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5B" w:rsidRPr="002A6DB0" w:rsidRDefault="002A6DB0" w:rsidP="002A6DB0">
      <w:pPr>
        <w:pStyle w:val="FMSectionTitle"/>
        <w:spacing w:line="360" w:lineRule="auto"/>
        <w:rPr>
          <w:rFonts w:asciiTheme="minorHAnsi" w:eastAsia="Helvetica" w:hAnsiTheme="minorHAnsi"/>
          <w:sz w:val="32"/>
          <w:szCs w:val="32"/>
        </w:rPr>
      </w:pPr>
      <w:r w:rsidRPr="002A6DB0">
        <w:rPr>
          <w:rFonts w:asciiTheme="minorHAnsi" w:eastAsia="Helvetica" w:hAnsiTheme="minorHAnsi"/>
          <w:sz w:val="32"/>
          <w:szCs w:val="32"/>
        </w:rPr>
        <w:t>The Formative 5</w:t>
      </w:r>
      <w:r w:rsidR="004667DC">
        <w:rPr>
          <w:rFonts w:asciiTheme="minorHAnsi" w:eastAsia="Helvetica" w:hAnsiTheme="minorHAnsi"/>
          <w:sz w:val="32"/>
          <w:szCs w:val="32"/>
        </w:rPr>
        <w:t xml:space="preserve"> </w:t>
      </w:r>
      <w:r w:rsidR="00E50F5B" w:rsidRPr="002A6DB0">
        <w:rPr>
          <w:rFonts w:asciiTheme="minorHAnsi" w:eastAsia="Helvetica" w:hAnsiTheme="minorHAnsi"/>
          <w:sz w:val="32"/>
          <w:szCs w:val="32"/>
        </w:rPr>
        <w:t>Book Study Guide</w:t>
      </w:r>
    </w:p>
    <w:p w:rsidR="00E50F5B" w:rsidRPr="002A6DB0" w:rsidRDefault="00E50F5B" w:rsidP="002A6DB0">
      <w:pPr>
        <w:pStyle w:val="Heading1"/>
        <w:spacing w:line="360" w:lineRule="auto"/>
        <w:rPr>
          <w:rFonts w:asciiTheme="minorHAnsi" w:hAnsiTheme="minorHAnsi"/>
        </w:rPr>
      </w:pPr>
      <w:r w:rsidRPr="002A6DB0">
        <w:rPr>
          <w:rFonts w:asciiTheme="minorHAnsi" w:hAnsiTheme="minorHAnsi"/>
        </w:rPr>
        <w:t>Formative 5 Book Study Timeline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38"/>
        <w:gridCol w:w="4680"/>
        <w:gridCol w:w="2430"/>
      </w:tblGrid>
      <w:tr w:rsidR="00E50F5B" w:rsidRPr="001856FD" w:rsidTr="001856FD">
        <w:tc>
          <w:tcPr>
            <w:tcW w:w="163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Week</w:t>
            </w:r>
          </w:p>
        </w:tc>
        <w:tc>
          <w:tcPr>
            <w:tcW w:w="468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Read Chapter(s)</w:t>
            </w:r>
          </w:p>
        </w:tc>
        <w:tc>
          <w:tcPr>
            <w:tcW w:w="243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Date for Discussion</w:t>
            </w:r>
          </w:p>
        </w:tc>
      </w:tr>
      <w:tr w:rsidR="00E50F5B" w:rsidRPr="002A6DB0" w:rsidTr="002A6DB0">
        <w:tc>
          <w:tcPr>
            <w:tcW w:w="1638"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1</w:t>
            </w:r>
          </w:p>
        </w:tc>
        <w:tc>
          <w:tcPr>
            <w:tcW w:w="4680"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Why Formative Assessment?</w:t>
            </w:r>
          </w:p>
        </w:tc>
        <w:tc>
          <w:tcPr>
            <w:tcW w:w="2430" w:type="dxa"/>
          </w:tcPr>
          <w:p w:rsidR="00E50F5B" w:rsidRPr="002A6DB0" w:rsidRDefault="00E50F5B" w:rsidP="002A6DB0">
            <w:pPr>
              <w:pStyle w:val="TableText"/>
              <w:spacing w:line="360" w:lineRule="auto"/>
              <w:rPr>
                <w:rFonts w:asciiTheme="minorHAnsi" w:hAnsiTheme="minorHAnsi"/>
              </w:rPr>
            </w:pPr>
          </w:p>
        </w:tc>
      </w:tr>
      <w:tr w:rsidR="00E50F5B" w:rsidRPr="002A6DB0" w:rsidTr="002A6DB0">
        <w:tc>
          <w:tcPr>
            <w:tcW w:w="1638"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2</w:t>
            </w:r>
          </w:p>
        </w:tc>
        <w:tc>
          <w:tcPr>
            <w:tcW w:w="4680"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Chapter 1: Observations</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Chapter 2: Interviews</w:t>
            </w:r>
          </w:p>
        </w:tc>
        <w:tc>
          <w:tcPr>
            <w:tcW w:w="2430" w:type="dxa"/>
          </w:tcPr>
          <w:p w:rsidR="00E50F5B" w:rsidRPr="002A6DB0" w:rsidRDefault="00E50F5B" w:rsidP="002A6DB0">
            <w:pPr>
              <w:pStyle w:val="TableText"/>
              <w:spacing w:line="360" w:lineRule="auto"/>
              <w:rPr>
                <w:rFonts w:asciiTheme="minorHAnsi" w:hAnsiTheme="minorHAnsi"/>
              </w:rPr>
            </w:pPr>
          </w:p>
        </w:tc>
      </w:tr>
      <w:tr w:rsidR="00E50F5B" w:rsidRPr="002A6DB0" w:rsidTr="002A6DB0">
        <w:tc>
          <w:tcPr>
            <w:tcW w:w="1638"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3</w:t>
            </w:r>
          </w:p>
        </w:tc>
        <w:tc>
          <w:tcPr>
            <w:tcW w:w="4680"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Chapter 3: Show Me</w:t>
            </w:r>
          </w:p>
        </w:tc>
        <w:tc>
          <w:tcPr>
            <w:tcW w:w="2430" w:type="dxa"/>
          </w:tcPr>
          <w:p w:rsidR="00E50F5B" w:rsidRPr="002A6DB0" w:rsidRDefault="00E50F5B" w:rsidP="002A6DB0">
            <w:pPr>
              <w:pStyle w:val="TableText"/>
              <w:spacing w:line="360" w:lineRule="auto"/>
              <w:rPr>
                <w:rFonts w:asciiTheme="minorHAnsi" w:hAnsiTheme="minorHAnsi"/>
              </w:rPr>
            </w:pPr>
          </w:p>
        </w:tc>
      </w:tr>
      <w:tr w:rsidR="00E50F5B" w:rsidRPr="002A6DB0" w:rsidTr="002A6DB0">
        <w:tc>
          <w:tcPr>
            <w:tcW w:w="1638"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4</w:t>
            </w:r>
          </w:p>
        </w:tc>
        <w:tc>
          <w:tcPr>
            <w:tcW w:w="4680"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Chapter 4: Hinge Questions</w:t>
            </w:r>
          </w:p>
        </w:tc>
        <w:tc>
          <w:tcPr>
            <w:tcW w:w="2430" w:type="dxa"/>
          </w:tcPr>
          <w:p w:rsidR="00E50F5B" w:rsidRPr="002A6DB0" w:rsidRDefault="00E50F5B" w:rsidP="002A6DB0">
            <w:pPr>
              <w:pStyle w:val="TableText"/>
              <w:spacing w:line="360" w:lineRule="auto"/>
              <w:rPr>
                <w:rFonts w:asciiTheme="minorHAnsi" w:hAnsiTheme="minorHAnsi"/>
              </w:rPr>
            </w:pPr>
          </w:p>
        </w:tc>
      </w:tr>
      <w:tr w:rsidR="00E50F5B" w:rsidRPr="002A6DB0" w:rsidTr="002A6DB0">
        <w:tc>
          <w:tcPr>
            <w:tcW w:w="1638"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5</w:t>
            </w:r>
          </w:p>
        </w:tc>
        <w:tc>
          <w:tcPr>
            <w:tcW w:w="4680"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Chapter 5: Exit Tasks</w:t>
            </w:r>
          </w:p>
        </w:tc>
        <w:tc>
          <w:tcPr>
            <w:tcW w:w="2430" w:type="dxa"/>
          </w:tcPr>
          <w:p w:rsidR="00E50F5B" w:rsidRPr="002A6DB0" w:rsidRDefault="00E50F5B" w:rsidP="002A6DB0">
            <w:pPr>
              <w:pStyle w:val="TableText"/>
              <w:spacing w:line="360" w:lineRule="auto"/>
              <w:rPr>
                <w:rFonts w:asciiTheme="minorHAnsi" w:hAnsiTheme="minorHAnsi"/>
              </w:rPr>
            </w:pPr>
          </w:p>
        </w:tc>
      </w:tr>
    </w:tbl>
    <w:p w:rsidR="004667DC" w:rsidRDefault="004667DC" w:rsidP="002A6DB0">
      <w:pPr>
        <w:pStyle w:val="Heading1"/>
        <w:spacing w:line="360" w:lineRule="auto"/>
        <w:rPr>
          <w:rFonts w:asciiTheme="minorHAnsi" w:hAnsiTheme="minorHAnsi"/>
        </w:rPr>
      </w:pPr>
    </w:p>
    <w:p w:rsidR="004667DC" w:rsidRDefault="004667DC">
      <w:pPr>
        <w:widowControl/>
        <w:spacing w:after="200" w:line="276" w:lineRule="auto"/>
        <w:ind w:firstLine="0"/>
        <w:rPr>
          <w:rFonts w:asciiTheme="minorHAnsi" w:hAnsiTheme="minorHAnsi"/>
          <w:b/>
          <w:sz w:val="28"/>
        </w:rPr>
      </w:pPr>
      <w:r>
        <w:rPr>
          <w:rFonts w:asciiTheme="minorHAnsi" w:hAnsiTheme="minorHAnsi"/>
        </w:rPr>
        <w:br w:type="page"/>
      </w:r>
    </w:p>
    <w:p w:rsidR="00E50F5B" w:rsidRPr="002A6DB0" w:rsidRDefault="00E50F5B" w:rsidP="002A6DB0">
      <w:pPr>
        <w:pStyle w:val="Heading1"/>
        <w:spacing w:line="360" w:lineRule="auto"/>
        <w:rPr>
          <w:rFonts w:asciiTheme="minorHAnsi" w:hAnsiTheme="minorHAnsi"/>
        </w:rPr>
      </w:pPr>
      <w:r w:rsidRPr="002A6DB0">
        <w:rPr>
          <w:rFonts w:asciiTheme="minorHAnsi" w:hAnsiTheme="minorHAnsi"/>
        </w:rPr>
        <w:lastRenderedPageBreak/>
        <w:t xml:space="preserve">Why Formative Assessment? Issues and </w:t>
      </w:r>
      <w:r w:rsidR="00C57E3F">
        <w:rPr>
          <w:rFonts w:asciiTheme="minorHAnsi" w:hAnsiTheme="minorHAnsi"/>
        </w:rPr>
        <w:t>Opportunities</w:t>
      </w:r>
    </w:p>
    <w:p w:rsidR="001E09C3" w:rsidRPr="002A6DB0" w:rsidRDefault="001E09C3" w:rsidP="002A6DB0">
      <w:pPr>
        <w:spacing w:line="360" w:lineRule="auto"/>
        <w:rPr>
          <w:rFonts w:asciiTheme="minorHAnsi" w:hAnsiTheme="minorHAnsi"/>
          <w:b/>
        </w:rPr>
      </w:pPr>
      <w:r w:rsidRPr="002A6DB0">
        <w:rPr>
          <w:rFonts w:asciiTheme="minorHAnsi" w:hAnsiTheme="minorHAnsi"/>
          <w:b/>
          <w:noProof/>
        </w:rPr>
        <w:drawing>
          <wp:inline distT="0" distB="0" distL="0" distR="0" wp14:anchorId="522D1F30" wp14:editId="28124CEE">
            <wp:extent cx="3657600" cy="1740310"/>
            <wp:effectExtent l="57150" t="19050" r="57150" b="698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Before Reading: Self-Reflections.</w:t>
      </w:r>
      <w:r w:rsidRPr="002A6DB0">
        <w:rPr>
          <w:rFonts w:asciiTheme="minorHAnsi" w:hAnsiTheme="minorHAnsi"/>
        </w:rPr>
        <w:t xml:space="preserve"> As you prepare to read Why Formative Assessment? Issues and Opportunities, consider jotting down some of your own thoughts and ideas about assessment.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88"/>
        <w:gridCol w:w="4788"/>
      </w:tblGrid>
      <w:tr w:rsidR="00E50F5B" w:rsidRPr="001856FD" w:rsidTr="001856FD">
        <w:tc>
          <w:tcPr>
            <w:tcW w:w="478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proofErr w:type="spellStart"/>
            <w:r w:rsidRPr="001856FD">
              <w:rPr>
                <w:rFonts w:asciiTheme="minorHAnsi" w:hAnsiTheme="minorHAnsi"/>
                <w:color w:val="FFFFFF" w:themeColor="background1"/>
              </w:rPr>
              <w:t>Prereading</w:t>
            </w:r>
            <w:proofErr w:type="spellEnd"/>
            <w:r w:rsidRPr="001856FD">
              <w:rPr>
                <w:rFonts w:asciiTheme="minorHAnsi" w:hAnsiTheme="minorHAnsi"/>
                <w:color w:val="FFFFFF" w:themeColor="background1"/>
              </w:rPr>
              <w:t xml:space="preserve"> Questions</w:t>
            </w:r>
          </w:p>
        </w:tc>
        <w:tc>
          <w:tcPr>
            <w:tcW w:w="478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My Thoughts and Questions</w:t>
            </w:r>
          </w:p>
        </w:tc>
      </w:tr>
      <w:tr w:rsidR="00E50F5B" w:rsidRPr="002A6DB0" w:rsidTr="002A6DB0">
        <w:tc>
          <w:tcPr>
            <w:tcW w:w="4788"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1. How does (or perhaps should) the use of formative assessment influence your instructional planning?</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2. How much time do you spend each day as you assess student progress in mathematics?</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 xml:space="preserve">3. How much time do you spend each month </w:t>
            </w:r>
            <w:r w:rsidRPr="002A6DB0">
              <w:rPr>
                <w:rFonts w:asciiTheme="minorHAnsi" w:hAnsiTheme="minorHAnsi"/>
                <w:i/>
              </w:rPr>
              <w:t>and</w:t>
            </w:r>
            <w:r w:rsidRPr="002A6DB0">
              <w:rPr>
                <w:rFonts w:asciiTheme="minorHAnsi" w:hAnsiTheme="minorHAnsi"/>
              </w:rPr>
              <w:t xml:space="preserve"> during the entire school year assessing your students? Make sure to include the summative assessments you administer as well as the formative assessments you may provide.</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 xml:space="preserve">4. In your own words, describe the differences between formative and summative </w:t>
            </w:r>
            <w:r w:rsidRPr="002A6DB0">
              <w:rPr>
                <w:rFonts w:asciiTheme="minorHAnsi" w:hAnsiTheme="minorHAnsi"/>
              </w:rPr>
              <w:lastRenderedPageBreak/>
              <w:t>assessments.</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5. What formative assessment techniques are you currently using?</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6. What concerns you the most about your use of formative assessment every day?</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7. What concerns you the most about the imbalance, particularly as emphasized in reporting to parents and in the media, between formative and summative assessment?</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8. How do you provide feedback to your students with regard to assessments that you use? Share this response with your building-based colleagues.</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9. Is there a difference between how feedback is provided that is based on the developmental level of students? Does the mathematics content being assessed impact how you provide feedback?</w:t>
            </w:r>
          </w:p>
        </w:tc>
        <w:tc>
          <w:tcPr>
            <w:tcW w:w="4788" w:type="dxa"/>
          </w:tcPr>
          <w:p w:rsidR="00E50F5B" w:rsidRPr="002A6DB0" w:rsidRDefault="00E50F5B" w:rsidP="002A6DB0">
            <w:pPr>
              <w:pStyle w:val="TableText"/>
              <w:spacing w:line="360" w:lineRule="auto"/>
              <w:rPr>
                <w:rFonts w:asciiTheme="minorHAnsi" w:hAnsiTheme="minorHAnsi"/>
              </w:rPr>
            </w:pPr>
          </w:p>
        </w:tc>
      </w:tr>
    </w:tbl>
    <w:p w:rsidR="001C0A03" w:rsidRDefault="001C0A03" w:rsidP="002A6DB0">
      <w:pPr>
        <w:spacing w:line="360" w:lineRule="auto"/>
        <w:rPr>
          <w:rFonts w:asciiTheme="minorHAnsi" w:hAnsiTheme="minorHAnsi"/>
          <w:b/>
        </w:rPr>
      </w:pPr>
    </w:p>
    <w:p w:rsidR="001C0A03" w:rsidRDefault="001C0A03">
      <w:pPr>
        <w:widowControl/>
        <w:spacing w:after="200" w:line="276" w:lineRule="auto"/>
        <w:ind w:firstLine="0"/>
        <w:rPr>
          <w:rFonts w:asciiTheme="minorHAnsi" w:hAnsiTheme="minorHAnsi"/>
          <w:b/>
        </w:rPr>
      </w:pPr>
      <w:r>
        <w:rPr>
          <w:rFonts w:asciiTheme="minorHAnsi" w:hAnsiTheme="minorHAnsi"/>
          <w:b/>
        </w:rPr>
        <w:br w:type="page"/>
      </w:r>
    </w:p>
    <w:p w:rsidR="001E09C3" w:rsidRPr="002A6DB0" w:rsidRDefault="001E09C3" w:rsidP="002A6DB0">
      <w:pPr>
        <w:spacing w:line="360" w:lineRule="auto"/>
        <w:rPr>
          <w:rFonts w:asciiTheme="minorHAnsi" w:hAnsiTheme="minorHAnsi"/>
          <w:b/>
        </w:rPr>
      </w:pPr>
      <w:r w:rsidRPr="002A6DB0">
        <w:rPr>
          <w:rFonts w:asciiTheme="minorHAnsi" w:hAnsiTheme="minorHAnsi"/>
          <w:b/>
          <w:noProof/>
        </w:rPr>
        <w:lastRenderedPageBreak/>
        <w:drawing>
          <wp:inline distT="0" distB="0" distL="0" distR="0" wp14:anchorId="5E8C465B" wp14:editId="4673FF0E">
            <wp:extent cx="3657600" cy="1740310"/>
            <wp:effectExtent l="57150" t="19050" r="57150" b="698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As You Read: New Insights.</w:t>
      </w:r>
      <w:r w:rsidRPr="002A6DB0">
        <w:rPr>
          <w:rFonts w:asciiTheme="minorHAnsi" w:hAnsiTheme="minorHAnsi"/>
        </w:rPr>
        <w:t xml:space="preserve"> When working with a collaborative team, it is often very helpful to be prepared with notes about the reading. Use the following chart to record your notes.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84"/>
        <w:gridCol w:w="774"/>
        <w:gridCol w:w="1800"/>
        <w:gridCol w:w="1620"/>
        <w:gridCol w:w="1971"/>
        <w:gridCol w:w="1758"/>
      </w:tblGrid>
      <w:tr w:rsidR="00E50F5B" w:rsidRPr="001856FD" w:rsidTr="001856FD">
        <w:trPr>
          <w:trHeight w:val="787"/>
        </w:trPr>
        <w:tc>
          <w:tcPr>
            <w:tcW w:w="9507" w:type="dxa"/>
            <w:gridSpan w:val="6"/>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Thoughts on Why Formative Assessment? Issues and </w:t>
            </w:r>
            <w:r w:rsidR="00C57E3F" w:rsidRPr="00C57E3F">
              <w:rPr>
                <w:rFonts w:asciiTheme="minorHAnsi" w:hAnsiTheme="minorHAnsi"/>
                <w:color w:val="FFFFFF" w:themeColor="background1"/>
              </w:rPr>
              <w:t>Opportunities</w:t>
            </w:r>
          </w:p>
        </w:tc>
      </w:tr>
      <w:tr w:rsidR="00E50F5B" w:rsidRPr="001856FD" w:rsidTr="001856FD">
        <w:trPr>
          <w:trHeight w:val="763"/>
        </w:trPr>
        <w:tc>
          <w:tcPr>
            <w:tcW w:w="1584"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Reading Notes</w:t>
            </w:r>
          </w:p>
        </w:tc>
        <w:tc>
          <w:tcPr>
            <w:tcW w:w="774"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Page</w:t>
            </w:r>
          </w:p>
        </w:tc>
        <w:tc>
          <w:tcPr>
            <w:tcW w:w="180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I wonder . . . </w:t>
            </w:r>
          </w:p>
        </w:tc>
        <w:tc>
          <w:tcPr>
            <w:tcW w:w="162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This connects to . . . </w:t>
            </w:r>
          </w:p>
        </w:tc>
        <w:tc>
          <w:tcPr>
            <w:tcW w:w="1971"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I’d like to try . . . </w:t>
            </w:r>
          </w:p>
        </w:tc>
        <w:tc>
          <w:tcPr>
            <w:tcW w:w="175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I am worried about . . . </w:t>
            </w: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62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75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62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75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62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75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62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75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62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758" w:type="dxa"/>
          </w:tcPr>
          <w:p w:rsidR="00E50F5B" w:rsidRPr="002A6DB0" w:rsidRDefault="00E50F5B" w:rsidP="002A6DB0">
            <w:pPr>
              <w:pStyle w:val="TableText"/>
              <w:spacing w:line="360" w:lineRule="auto"/>
              <w:rPr>
                <w:rFonts w:asciiTheme="minorHAnsi" w:hAnsiTheme="minorHAnsi"/>
              </w:rPr>
            </w:pPr>
          </w:p>
        </w:tc>
      </w:tr>
    </w:tbl>
    <w:p w:rsidR="002A6DB0" w:rsidRPr="002A6DB0" w:rsidRDefault="002A6DB0" w:rsidP="002A6DB0">
      <w:pPr>
        <w:spacing w:line="360" w:lineRule="auto"/>
        <w:rPr>
          <w:rFonts w:asciiTheme="minorHAnsi" w:hAnsiTheme="minorHAnsi"/>
          <w:b/>
        </w:rPr>
      </w:pPr>
      <w:r w:rsidRPr="002A6DB0">
        <w:rPr>
          <w:rFonts w:asciiTheme="minorHAnsi" w:hAnsiTheme="minorHAnsi"/>
          <w:b/>
          <w:noProof/>
        </w:rPr>
        <w:lastRenderedPageBreak/>
        <w:drawing>
          <wp:inline distT="0" distB="0" distL="0" distR="0" wp14:anchorId="6B0C8870" wp14:editId="5ADB0E0C">
            <wp:extent cx="3657600" cy="1740310"/>
            <wp:effectExtent l="57150" t="19050" r="57150" b="698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After You Read: Discussion.</w:t>
      </w:r>
      <w:r w:rsidRPr="002A6DB0">
        <w:rPr>
          <w:rFonts w:asciiTheme="minorHAnsi" w:hAnsiTheme="minorHAnsi"/>
        </w:rPr>
        <w:t xml:space="preserve"> The chapter Why Formative Assessment? Issues and Opportunities introduces formative assessment beginning with a discussion of assessment literacy. After reading this section, begin your group session by sharing some of your thoughts about the reading. You may begin by revisiting the discussion questions introduced in the Before Reading section.</w:t>
      </w:r>
      <w:r w:rsidRPr="002A6DB0">
        <w:rPr>
          <w:rFonts w:asciiTheme="minorHAnsi" w:hAnsiTheme="minorHAnsi"/>
          <w:b/>
        </w:rPr>
        <w:t xml:space="preserve"> </w:t>
      </w:r>
      <w:r w:rsidRPr="002A6DB0">
        <w:rPr>
          <w:rFonts w:asciiTheme="minorHAnsi" w:hAnsiTheme="minorHAnsi"/>
        </w:rPr>
        <w:t>You may use the following graphic organizer to record your ideas from the group discussion regarding sharing, identifying particular Aha! moments from the group, and then determining the next steps (Let’s Try!) for individuals or the group. As the group shares, each participant can record interesting thoughts, summaries, or new questions developed from the reading. The Aha! section is a place to record new insights, and Let’s Try! is the actionable item that the group will want to try after reading and discussing the chapter.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92"/>
        <w:gridCol w:w="3192"/>
        <w:gridCol w:w="3192"/>
      </w:tblGrid>
      <w:tr w:rsidR="00E50F5B" w:rsidRPr="001856FD" w:rsidTr="001856FD">
        <w:tc>
          <w:tcPr>
            <w:tcW w:w="3192"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Sharing</w:t>
            </w:r>
          </w:p>
        </w:tc>
        <w:tc>
          <w:tcPr>
            <w:tcW w:w="3192"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Aha!</w:t>
            </w:r>
          </w:p>
        </w:tc>
        <w:tc>
          <w:tcPr>
            <w:tcW w:w="3192"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Let’s Try!</w:t>
            </w:r>
          </w:p>
        </w:tc>
      </w:tr>
      <w:tr w:rsidR="00E50F5B" w:rsidRPr="002A6DB0" w:rsidTr="002A6DB0">
        <w:trPr>
          <w:trHeight w:val="2760"/>
        </w:trPr>
        <w:tc>
          <w:tcPr>
            <w:tcW w:w="3192" w:type="dxa"/>
          </w:tcPr>
          <w:p w:rsidR="00E50F5B" w:rsidRPr="002A6DB0" w:rsidRDefault="00E50F5B" w:rsidP="002A6DB0">
            <w:pPr>
              <w:spacing w:line="360" w:lineRule="auto"/>
              <w:rPr>
                <w:rFonts w:asciiTheme="minorHAnsi" w:hAnsiTheme="minorHAnsi"/>
              </w:rPr>
            </w:pPr>
          </w:p>
        </w:tc>
        <w:tc>
          <w:tcPr>
            <w:tcW w:w="3192" w:type="dxa"/>
          </w:tcPr>
          <w:p w:rsidR="00E50F5B" w:rsidRPr="002A6DB0" w:rsidRDefault="00E50F5B" w:rsidP="002A6DB0">
            <w:pPr>
              <w:spacing w:line="360" w:lineRule="auto"/>
              <w:jc w:val="center"/>
              <w:rPr>
                <w:rFonts w:asciiTheme="minorHAnsi" w:hAnsiTheme="minorHAnsi"/>
              </w:rPr>
            </w:pPr>
          </w:p>
        </w:tc>
        <w:tc>
          <w:tcPr>
            <w:tcW w:w="3192" w:type="dxa"/>
          </w:tcPr>
          <w:p w:rsidR="00E50F5B" w:rsidRPr="002A6DB0" w:rsidRDefault="00E50F5B" w:rsidP="002A6DB0">
            <w:pPr>
              <w:spacing w:line="360" w:lineRule="auto"/>
              <w:rPr>
                <w:rFonts w:asciiTheme="minorHAnsi" w:hAnsiTheme="minorHAnsi"/>
              </w:rPr>
            </w:pPr>
          </w:p>
        </w:tc>
      </w:tr>
    </w:tbl>
    <w:p w:rsidR="00E50F5B" w:rsidRPr="002A6DB0" w:rsidRDefault="00E50F5B" w:rsidP="002A6DB0">
      <w:pPr>
        <w:pStyle w:val="Heading1"/>
        <w:spacing w:line="360" w:lineRule="auto"/>
        <w:rPr>
          <w:rFonts w:asciiTheme="minorHAnsi" w:hAnsiTheme="minorHAnsi"/>
        </w:rPr>
      </w:pPr>
      <w:r w:rsidRPr="002A6DB0">
        <w:rPr>
          <w:rFonts w:asciiTheme="minorHAnsi" w:hAnsiTheme="minorHAnsi"/>
        </w:rPr>
        <w:lastRenderedPageBreak/>
        <w:t>Chapter 1: Observations</w:t>
      </w:r>
    </w:p>
    <w:p w:rsidR="001E09C3" w:rsidRPr="002A6DB0" w:rsidRDefault="001E09C3" w:rsidP="002A6DB0">
      <w:pPr>
        <w:spacing w:line="360" w:lineRule="auto"/>
        <w:rPr>
          <w:rFonts w:asciiTheme="minorHAnsi" w:hAnsiTheme="minorHAnsi"/>
          <w:b/>
        </w:rPr>
      </w:pPr>
      <w:r w:rsidRPr="002A6DB0">
        <w:rPr>
          <w:rFonts w:asciiTheme="minorHAnsi" w:hAnsiTheme="minorHAnsi"/>
          <w:b/>
          <w:noProof/>
        </w:rPr>
        <w:drawing>
          <wp:inline distT="0" distB="0" distL="0" distR="0" wp14:anchorId="20B6C8A4" wp14:editId="1F3BECBC">
            <wp:extent cx="3657600" cy="1740310"/>
            <wp:effectExtent l="57150" t="19050" r="57150" b="698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 xml:space="preserve">Before Reading: Self-Reflections. </w:t>
      </w:r>
      <w:r w:rsidRPr="002A6DB0">
        <w:rPr>
          <w:rFonts w:asciiTheme="minorHAnsi" w:hAnsiTheme="minorHAnsi"/>
        </w:rPr>
        <w:t>As you prepare to read Chapter 1: Observations, take a minute to jot down some of your own thoughts and ideas about the questions below. Then revisit them as you share and discuss.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88"/>
        <w:gridCol w:w="4788"/>
      </w:tblGrid>
      <w:tr w:rsidR="00E50F5B" w:rsidRPr="001856FD" w:rsidTr="001856FD">
        <w:tc>
          <w:tcPr>
            <w:tcW w:w="478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proofErr w:type="spellStart"/>
            <w:r w:rsidRPr="001856FD">
              <w:rPr>
                <w:rFonts w:asciiTheme="minorHAnsi" w:hAnsiTheme="minorHAnsi"/>
                <w:color w:val="FFFFFF" w:themeColor="background1"/>
              </w:rPr>
              <w:t>Prereading</w:t>
            </w:r>
            <w:proofErr w:type="spellEnd"/>
            <w:r w:rsidRPr="001856FD">
              <w:rPr>
                <w:rFonts w:asciiTheme="minorHAnsi" w:hAnsiTheme="minorHAnsi"/>
                <w:color w:val="FFFFFF" w:themeColor="background1"/>
              </w:rPr>
              <w:t xml:space="preserve"> Questions</w:t>
            </w:r>
          </w:p>
        </w:tc>
        <w:tc>
          <w:tcPr>
            <w:tcW w:w="478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My Thoughts and Questions</w:t>
            </w:r>
          </w:p>
        </w:tc>
      </w:tr>
      <w:tr w:rsidR="00E50F5B" w:rsidRPr="002A6DB0" w:rsidTr="002A6DB0">
        <w:tc>
          <w:tcPr>
            <w:tcW w:w="4788"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1. How often do you actually use observation? Would you consider your use of observation as formative assessment?</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2. How might you use observation every day to monitor your students as you teach and as they learn mathematics?</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 xml:space="preserve">3. In thinking about what you expect to observe, </w:t>
            </w:r>
            <w:r w:rsidR="00C57E3F">
              <w:rPr>
                <w:rFonts w:asciiTheme="minorHAnsi" w:hAnsiTheme="minorHAnsi"/>
              </w:rPr>
              <w:t xml:space="preserve">also think about </w:t>
            </w:r>
            <w:r w:rsidRPr="002A6DB0">
              <w:rPr>
                <w:rFonts w:asciiTheme="minorHAnsi" w:hAnsiTheme="minorHAnsi"/>
              </w:rPr>
              <w:t>how you would know “it” (what you expect) when you saw it. What will you do if you don’t see “it,” or students don’t do what you expect?</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 xml:space="preserve">4. When would you actually make notes about what you have observed in your mathematics </w:t>
            </w:r>
            <w:r w:rsidRPr="002A6DB0">
              <w:rPr>
                <w:rFonts w:asciiTheme="minorHAnsi" w:hAnsiTheme="minorHAnsi"/>
              </w:rPr>
              <w:lastRenderedPageBreak/>
              <w:t>classroom?</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 xml:space="preserve">5. Which of the observation tools </w:t>
            </w:r>
            <w:r w:rsidRPr="002A6DB0">
              <w:rPr>
                <w:rFonts w:asciiTheme="minorHAnsi" w:hAnsiTheme="minorHAnsi"/>
                <w:u w:color="0000E9"/>
              </w:rPr>
              <w:t>in this chapter, might you use or adapt and use in your own classroom? What observation</w:t>
            </w:r>
            <w:r w:rsidRPr="002A6DB0">
              <w:rPr>
                <w:rFonts w:asciiTheme="minorHAnsi" w:hAnsiTheme="minorHAnsi"/>
              </w:rPr>
              <w:t xml:space="preserve"> </w:t>
            </w:r>
            <w:r w:rsidRPr="002A6DB0">
              <w:rPr>
                <w:rFonts w:asciiTheme="minorHAnsi" w:hAnsiTheme="minorHAnsi"/>
                <w:u w:color="0000E9"/>
              </w:rPr>
              <w:t>tools have you created or used?</w:t>
            </w:r>
          </w:p>
        </w:tc>
        <w:tc>
          <w:tcPr>
            <w:tcW w:w="4788" w:type="dxa"/>
          </w:tcPr>
          <w:p w:rsidR="00E50F5B" w:rsidRPr="002A6DB0" w:rsidRDefault="00E50F5B" w:rsidP="002A6DB0">
            <w:pPr>
              <w:pStyle w:val="TableText"/>
              <w:spacing w:line="360" w:lineRule="auto"/>
              <w:rPr>
                <w:rFonts w:asciiTheme="minorHAnsi" w:hAnsiTheme="minorHAnsi"/>
              </w:rPr>
            </w:pPr>
          </w:p>
        </w:tc>
      </w:tr>
    </w:tbl>
    <w:p w:rsidR="001C0A03" w:rsidRDefault="001C0A03" w:rsidP="002A6DB0">
      <w:pPr>
        <w:spacing w:line="360" w:lineRule="auto"/>
        <w:rPr>
          <w:rFonts w:asciiTheme="minorHAnsi" w:hAnsiTheme="minorHAnsi"/>
          <w:b/>
        </w:rPr>
      </w:pPr>
    </w:p>
    <w:p w:rsidR="001C0A03" w:rsidRDefault="001C0A03">
      <w:pPr>
        <w:widowControl/>
        <w:spacing w:after="200" w:line="276" w:lineRule="auto"/>
        <w:ind w:firstLine="0"/>
        <w:rPr>
          <w:rFonts w:asciiTheme="minorHAnsi" w:hAnsiTheme="minorHAnsi"/>
          <w:b/>
        </w:rPr>
      </w:pPr>
      <w:r>
        <w:rPr>
          <w:rFonts w:asciiTheme="minorHAnsi" w:hAnsiTheme="minorHAnsi"/>
          <w:b/>
        </w:rPr>
        <w:br w:type="page"/>
      </w:r>
    </w:p>
    <w:p w:rsidR="001E09C3" w:rsidRPr="002A6DB0" w:rsidRDefault="001E09C3" w:rsidP="002A6DB0">
      <w:pPr>
        <w:spacing w:line="360" w:lineRule="auto"/>
        <w:rPr>
          <w:rFonts w:asciiTheme="minorHAnsi" w:hAnsiTheme="minorHAnsi"/>
          <w:b/>
        </w:rPr>
      </w:pPr>
      <w:r w:rsidRPr="002A6DB0">
        <w:rPr>
          <w:rFonts w:asciiTheme="minorHAnsi" w:hAnsiTheme="minorHAnsi"/>
          <w:b/>
          <w:noProof/>
        </w:rPr>
        <w:lastRenderedPageBreak/>
        <w:drawing>
          <wp:inline distT="0" distB="0" distL="0" distR="0" wp14:anchorId="58F5A1C4" wp14:editId="624BC241">
            <wp:extent cx="3657600" cy="1740310"/>
            <wp:effectExtent l="57150" t="19050" r="57150" b="698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As You Read: New Insights.</w:t>
      </w:r>
      <w:r w:rsidRPr="002A6DB0">
        <w:rPr>
          <w:rFonts w:asciiTheme="minorHAnsi" w:hAnsiTheme="minorHAnsi"/>
        </w:rPr>
        <w:t xml:space="preserve"> Use the following chart to record your notes about Chapter 1: Observations.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84"/>
        <w:gridCol w:w="774"/>
        <w:gridCol w:w="1800"/>
        <w:gridCol w:w="1610"/>
        <w:gridCol w:w="1980"/>
        <w:gridCol w:w="1800"/>
      </w:tblGrid>
      <w:tr w:rsidR="00E50F5B" w:rsidRPr="001856FD" w:rsidTr="001856FD">
        <w:trPr>
          <w:trHeight w:val="787"/>
        </w:trPr>
        <w:tc>
          <w:tcPr>
            <w:tcW w:w="9548" w:type="dxa"/>
            <w:gridSpan w:val="6"/>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Thoughts on Chapter 1: Observations</w:t>
            </w:r>
          </w:p>
        </w:tc>
      </w:tr>
      <w:tr w:rsidR="00E50F5B" w:rsidRPr="001856FD" w:rsidTr="001856FD">
        <w:trPr>
          <w:trHeight w:val="763"/>
        </w:trPr>
        <w:tc>
          <w:tcPr>
            <w:tcW w:w="1584"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Reading Notes</w:t>
            </w:r>
          </w:p>
        </w:tc>
        <w:tc>
          <w:tcPr>
            <w:tcW w:w="774"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Page</w:t>
            </w:r>
          </w:p>
        </w:tc>
        <w:tc>
          <w:tcPr>
            <w:tcW w:w="180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I wonder . . . </w:t>
            </w:r>
          </w:p>
        </w:tc>
        <w:tc>
          <w:tcPr>
            <w:tcW w:w="161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This connects to . . . </w:t>
            </w:r>
          </w:p>
        </w:tc>
        <w:tc>
          <w:tcPr>
            <w:tcW w:w="198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I’d like to try . . . </w:t>
            </w:r>
          </w:p>
        </w:tc>
        <w:tc>
          <w:tcPr>
            <w:tcW w:w="180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I am worried about . . . </w:t>
            </w: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610" w:type="dxa"/>
          </w:tcPr>
          <w:p w:rsidR="00E50F5B" w:rsidRPr="002A6DB0" w:rsidRDefault="00E50F5B" w:rsidP="002A6DB0">
            <w:pPr>
              <w:pStyle w:val="TableText"/>
              <w:spacing w:line="360" w:lineRule="auto"/>
              <w:rPr>
                <w:rFonts w:asciiTheme="minorHAnsi" w:hAnsiTheme="minorHAnsi"/>
              </w:rPr>
            </w:pPr>
          </w:p>
        </w:tc>
        <w:tc>
          <w:tcPr>
            <w:tcW w:w="1980"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610" w:type="dxa"/>
          </w:tcPr>
          <w:p w:rsidR="00E50F5B" w:rsidRPr="002A6DB0" w:rsidRDefault="00E50F5B" w:rsidP="002A6DB0">
            <w:pPr>
              <w:pStyle w:val="TableText"/>
              <w:spacing w:line="360" w:lineRule="auto"/>
              <w:rPr>
                <w:rFonts w:asciiTheme="minorHAnsi" w:hAnsiTheme="minorHAnsi"/>
              </w:rPr>
            </w:pPr>
          </w:p>
        </w:tc>
        <w:tc>
          <w:tcPr>
            <w:tcW w:w="1980"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610" w:type="dxa"/>
          </w:tcPr>
          <w:p w:rsidR="00E50F5B" w:rsidRPr="002A6DB0" w:rsidRDefault="00E50F5B" w:rsidP="002A6DB0">
            <w:pPr>
              <w:pStyle w:val="TableText"/>
              <w:spacing w:line="360" w:lineRule="auto"/>
              <w:rPr>
                <w:rFonts w:asciiTheme="minorHAnsi" w:hAnsiTheme="minorHAnsi"/>
              </w:rPr>
            </w:pPr>
          </w:p>
        </w:tc>
        <w:tc>
          <w:tcPr>
            <w:tcW w:w="1980"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610" w:type="dxa"/>
          </w:tcPr>
          <w:p w:rsidR="00E50F5B" w:rsidRPr="002A6DB0" w:rsidRDefault="00E50F5B" w:rsidP="002A6DB0">
            <w:pPr>
              <w:pStyle w:val="TableText"/>
              <w:spacing w:line="360" w:lineRule="auto"/>
              <w:rPr>
                <w:rFonts w:asciiTheme="minorHAnsi" w:hAnsiTheme="minorHAnsi"/>
              </w:rPr>
            </w:pPr>
          </w:p>
        </w:tc>
        <w:tc>
          <w:tcPr>
            <w:tcW w:w="1980"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610" w:type="dxa"/>
          </w:tcPr>
          <w:p w:rsidR="00E50F5B" w:rsidRPr="002A6DB0" w:rsidRDefault="00E50F5B" w:rsidP="002A6DB0">
            <w:pPr>
              <w:pStyle w:val="TableText"/>
              <w:spacing w:line="360" w:lineRule="auto"/>
              <w:rPr>
                <w:rFonts w:asciiTheme="minorHAnsi" w:hAnsiTheme="minorHAnsi"/>
              </w:rPr>
            </w:pPr>
          </w:p>
        </w:tc>
        <w:tc>
          <w:tcPr>
            <w:tcW w:w="1980"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r>
    </w:tbl>
    <w:p w:rsidR="002A6DB0" w:rsidRPr="002A6DB0" w:rsidRDefault="002A6DB0" w:rsidP="002A6DB0">
      <w:pPr>
        <w:spacing w:line="360" w:lineRule="auto"/>
        <w:rPr>
          <w:rFonts w:asciiTheme="minorHAnsi" w:hAnsiTheme="minorHAnsi"/>
          <w:b/>
        </w:rPr>
      </w:pPr>
      <w:r w:rsidRPr="002A6DB0">
        <w:rPr>
          <w:rFonts w:asciiTheme="minorHAnsi" w:hAnsiTheme="minorHAnsi"/>
          <w:b/>
          <w:noProof/>
        </w:rPr>
        <w:lastRenderedPageBreak/>
        <w:drawing>
          <wp:inline distT="0" distB="0" distL="0" distR="0" wp14:anchorId="0F682097" wp14:editId="28B706B1">
            <wp:extent cx="3657600" cy="1740310"/>
            <wp:effectExtent l="57150" t="19050" r="57150" b="698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57E3F" w:rsidRPr="00C57E3F" w:rsidRDefault="00C57E3F" w:rsidP="00C57E3F">
      <w:pPr>
        <w:pStyle w:val="Heading4"/>
        <w:spacing w:line="360" w:lineRule="auto"/>
        <w:rPr>
          <w:rFonts w:asciiTheme="minorHAnsi" w:hAnsiTheme="minorHAnsi"/>
        </w:rPr>
      </w:pPr>
      <w:r w:rsidRPr="00C57E3F">
        <w:rPr>
          <w:rFonts w:asciiTheme="minorHAnsi" w:hAnsiTheme="minorHAnsi"/>
          <w:b/>
        </w:rPr>
        <w:t>After You Read: Discussion. N</w:t>
      </w:r>
      <w:r w:rsidRPr="00C57E3F">
        <w:rPr>
          <w:rFonts w:asciiTheme="minorHAnsi" w:hAnsiTheme="minorHAnsi"/>
        </w:rPr>
        <w:t>ow that you have read Chapter 1: Observations and considered the Professional Learning Discussion Questions, you may revisit them as a guide to organizing your discussion. We suggest that you record relevant ideas from the group discussion in the graphic organizer below. Make sure to identify particular Aha! moments, and then some actionable items for individual participants or groups to actually try (Let’s Try)!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92"/>
        <w:gridCol w:w="3192"/>
        <w:gridCol w:w="3192"/>
      </w:tblGrid>
      <w:tr w:rsidR="00E50F5B" w:rsidRPr="001856FD" w:rsidTr="001856FD">
        <w:tc>
          <w:tcPr>
            <w:tcW w:w="3192"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Sharing</w:t>
            </w:r>
          </w:p>
        </w:tc>
        <w:tc>
          <w:tcPr>
            <w:tcW w:w="3192"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Aha!</w:t>
            </w:r>
          </w:p>
        </w:tc>
        <w:tc>
          <w:tcPr>
            <w:tcW w:w="3192"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Let’s Try!</w:t>
            </w:r>
          </w:p>
        </w:tc>
      </w:tr>
      <w:tr w:rsidR="00E50F5B" w:rsidRPr="002A6DB0" w:rsidTr="002A6DB0">
        <w:trPr>
          <w:trHeight w:val="2760"/>
        </w:trPr>
        <w:tc>
          <w:tcPr>
            <w:tcW w:w="3192" w:type="dxa"/>
          </w:tcPr>
          <w:p w:rsidR="00E50F5B" w:rsidRPr="002A6DB0" w:rsidRDefault="00E50F5B" w:rsidP="002A6DB0">
            <w:pPr>
              <w:spacing w:line="360" w:lineRule="auto"/>
              <w:rPr>
                <w:rFonts w:asciiTheme="minorHAnsi" w:hAnsiTheme="minorHAnsi"/>
              </w:rPr>
            </w:pPr>
          </w:p>
        </w:tc>
        <w:tc>
          <w:tcPr>
            <w:tcW w:w="3192" w:type="dxa"/>
          </w:tcPr>
          <w:p w:rsidR="00E50F5B" w:rsidRPr="002A6DB0" w:rsidRDefault="00E50F5B" w:rsidP="002A6DB0">
            <w:pPr>
              <w:spacing w:line="360" w:lineRule="auto"/>
              <w:jc w:val="center"/>
              <w:rPr>
                <w:rFonts w:asciiTheme="minorHAnsi" w:hAnsiTheme="minorHAnsi"/>
              </w:rPr>
            </w:pPr>
          </w:p>
        </w:tc>
        <w:tc>
          <w:tcPr>
            <w:tcW w:w="3192" w:type="dxa"/>
          </w:tcPr>
          <w:p w:rsidR="00E50F5B" w:rsidRPr="002A6DB0" w:rsidRDefault="00E50F5B" w:rsidP="002A6DB0">
            <w:pPr>
              <w:spacing w:line="360" w:lineRule="auto"/>
              <w:rPr>
                <w:rFonts w:asciiTheme="minorHAnsi" w:hAnsiTheme="minorHAnsi"/>
              </w:rPr>
            </w:pPr>
          </w:p>
        </w:tc>
      </w:tr>
    </w:tbl>
    <w:p w:rsidR="00E50F5B" w:rsidRPr="002A6DB0" w:rsidRDefault="00E50F5B" w:rsidP="002A6DB0">
      <w:pPr>
        <w:pStyle w:val="Heading1"/>
        <w:spacing w:line="360" w:lineRule="auto"/>
        <w:rPr>
          <w:rFonts w:asciiTheme="minorHAnsi" w:hAnsiTheme="minorHAnsi"/>
        </w:rPr>
      </w:pPr>
      <w:r w:rsidRPr="002A6DB0">
        <w:rPr>
          <w:rFonts w:asciiTheme="minorHAnsi" w:hAnsiTheme="minorHAnsi"/>
        </w:rPr>
        <w:lastRenderedPageBreak/>
        <w:t>Chapter 2: Interviews</w:t>
      </w:r>
    </w:p>
    <w:p w:rsidR="001E09C3" w:rsidRPr="002A6DB0" w:rsidRDefault="001E09C3" w:rsidP="002A6DB0">
      <w:pPr>
        <w:spacing w:line="360" w:lineRule="auto"/>
        <w:rPr>
          <w:rFonts w:asciiTheme="minorHAnsi" w:hAnsiTheme="minorHAnsi"/>
          <w:b/>
        </w:rPr>
      </w:pPr>
      <w:r w:rsidRPr="002A6DB0">
        <w:rPr>
          <w:rFonts w:asciiTheme="minorHAnsi" w:hAnsiTheme="minorHAnsi"/>
          <w:b/>
          <w:noProof/>
        </w:rPr>
        <w:drawing>
          <wp:inline distT="0" distB="0" distL="0" distR="0" wp14:anchorId="108872DE" wp14:editId="5DAB7BD3">
            <wp:extent cx="3657600" cy="1740310"/>
            <wp:effectExtent l="57150" t="19050" r="57150" b="698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Before Reading: Self-Reflections.</w:t>
      </w:r>
      <w:r w:rsidRPr="002A6DB0">
        <w:rPr>
          <w:rFonts w:asciiTheme="minorHAnsi" w:hAnsiTheme="minorHAnsi"/>
        </w:rPr>
        <w:t xml:space="preserve"> As you prepare to read Chapter 2: Interviews, make a note of some of your own thoughts and ideas about conducting interviews.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88"/>
        <w:gridCol w:w="4788"/>
      </w:tblGrid>
      <w:tr w:rsidR="00E50F5B" w:rsidRPr="001856FD" w:rsidTr="001856FD">
        <w:tc>
          <w:tcPr>
            <w:tcW w:w="478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proofErr w:type="spellStart"/>
            <w:r w:rsidRPr="001856FD">
              <w:rPr>
                <w:rFonts w:asciiTheme="minorHAnsi" w:hAnsiTheme="minorHAnsi"/>
                <w:color w:val="FFFFFF" w:themeColor="background1"/>
              </w:rPr>
              <w:t>Prereading</w:t>
            </w:r>
            <w:proofErr w:type="spellEnd"/>
            <w:r w:rsidRPr="001856FD">
              <w:rPr>
                <w:rFonts w:asciiTheme="minorHAnsi" w:hAnsiTheme="minorHAnsi"/>
                <w:color w:val="FFFFFF" w:themeColor="background1"/>
              </w:rPr>
              <w:t xml:space="preserve"> Questions</w:t>
            </w:r>
          </w:p>
        </w:tc>
        <w:tc>
          <w:tcPr>
            <w:tcW w:w="478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My Thoughts and Questions</w:t>
            </w:r>
          </w:p>
        </w:tc>
      </w:tr>
      <w:tr w:rsidR="00E50F5B" w:rsidRPr="002A6DB0" w:rsidTr="002A6DB0">
        <w:tc>
          <w:tcPr>
            <w:tcW w:w="4788"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1. Have you used interviews in your classroom? If so, how has their use impacted your planning and teaching?</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2. What challenges do you envision as you think about daily use of the interview technique?</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3. Which of the interview tools provided in this chapter would you use or adapt and use in your classroom?</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4. How would you describe the link between your use of observation of mathematics teaching and the use of interviews in your classroom?</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lastRenderedPageBreak/>
              <w:t xml:space="preserve">5. Think about one particular student you have and a recent or forthcoming lesson. How </w:t>
            </w:r>
            <w:proofErr w:type="gramStart"/>
            <w:r w:rsidRPr="002A6DB0">
              <w:rPr>
                <w:rFonts w:asciiTheme="minorHAnsi" w:hAnsiTheme="minorHAnsi"/>
              </w:rPr>
              <w:t>would that student would</w:t>
            </w:r>
            <w:proofErr w:type="gramEnd"/>
            <w:r w:rsidRPr="002A6DB0">
              <w:rPr>
                <w:rFonts w:asciiTheme="minorHAnsi" w:hAnsiTheme="minorHAnsi"/>
              </w:rPr>
              <w:t xml:space="preserve"> respond to the following interview questions?</w:t>
            </w:r>
          </w:p>
          <w:p w:rsidR="00E50F5B" w:rsidRPr="002A6DB0" w:rsidRDefault="00E50F5B" w:rsidP="002A6DB0">
            <w:pPr>
              <w:pStyle w:val="TableText-IndentedList"/>
              <w:spacing w:line="360" w:lineRule="auto"/>
              <w:rPr>
                <w:rFonts w:asciiTheme="minorHAnsi" w:hAnsiTheme="minorHAnsi"/>
                <w:i/>
              </w:rPr>
            </w:pPr>
            <w:r w:rsidRPr="002A6DB0">
              <w:rPr>
                <w:rFonts w:asciiTheme="minorHAnsi" w:hAnsiTheme="minorHAnsi"/>
                <w:i/>
              </w:rPr>
              <w:t>How did you do that?</w:t>
            </w:r>
          </w:p>
          <w:p w:rsidR="00E50F5B" w:rsidRPr="002A6DB0" w:rsidRDefault="00E50F5B" w:rsidP="002A6DB0">
            <w:pPr>
              <w:pStyle w:val="TableText-IndentedList"/>
              <w:spacing w:line="360" w:lineRule="auto"/>
              <w:rPr>
                <w:rFonts w:asciiTheme="minorHAnsi" w:hAnsiTheme="minorHAnsi"/>
              </w:rPr>
            </w:pPr>
            <w:r w:rsidRPr="002A6DB0">
              <w:rPr>
                <w:rFonts w:asciiTheme="minorHAnsi" w:hAnsiTheme="minorHAnsi"/>
                <w:i/>
              </w:rPr>
              <w:t>Tell me why you did “that” (e.g., solved that problem) that way.</w:t>
            </w:r>
          </w:p>
        </w:tc>
        <w:tc>
          <w:tcPr>
            <w:tcW w:w="4788" w:type="dxa"/>
          </w:tcPr>
          <w:p w:rsidR="00E50F5B" w:rsidRPr="002A6DB0" w:rsidRDefault="00E50F5B" w:rsidP="002A6DB0">
            <w:pPr>
              <w:pStyle w:val="TableText"/>
              <w:spacing w:line="360" w:lineRule="auto"/>
              <w:rPr>
                <w:rFonts w:asciiTheme="minorHAnsi" w:hAnsiTheme="minorHAnsi"/>
              </w:rPr>
            </w:pPr>
          </w:p>
        </w:tc>
      </w:tr>
    </w:tbl>
    <w:p w:rsidR="001C0A03" w:rsidRDefault="001C0A03" w:rsidP="002A6DB0">
      <w:pPr>
        <w:spacing w:line="360" w:lineRule="auto"/>
        <w:rPr>
          <w:rFonts w:asciiTheme="minorHAnsi" w:hAnsiTheme="minorHAnsi"/>
          <w:b/>
        </w:rPr>
      </w:pPr>
    </w:p>
    <w:p w:rsidR="001C0A03" w:rsidRDefault="001C0A03">
      <w:pPr>
        <w:widowControl/>
        <w:spacing w:after="200" w:line="276" w:lineRule="auto"/>
        <w:ind w:firstLine="0"/>
        <w:rPr>
          <w:rFonts w:asciiTheme="minorHAnsi" w:hAnsiTheme="minorHAnsi"/>
          <w:b/>
        </w:rPr>
      </w:pPr>
      <w:r>
        <w:rPr>
          <w:rFonts w:asciiTheme="minorHAnsi" w:hAnsiTheme="minorHAnsi"/>
          <w:b/>
        </w:rPr>
        <w:br w:type="page"/>
      </w:r>
    </w:p>
    <w:p w:rsidR="001E09C3" w:rsidRPr="002A6DB0" w:rsidRDefault="001E09C3" w:rsidP="002A6DB0">
      <w:pPr>
        <w:spacing w:line="360" w:lineRule="auto"/>
        <w:rPr>
          <w:rFonts w:asciiTheme="minorHAnsi" w:hAnsiTheme="minorHAnsi"/>
          <w:b/>
        </w:rPr>
      </w:pPr>
      <w:r w:rsidRPr="002A6DB0">
        <w:rPr>
          <w:rFonts w:asciiTheme="minorHAnsi" w:hAnsiTheme="minorHAnsi"/>
          <w:b/>
          <w:noProof/>
        </w:rPr>
        <w:lastRenderedPageBreak/>
        <w:drawing>
          <wp:inline distT="0" distB="0" distL="0" distR="0" wp14:anchorId="16BA2AF1" wp14:editId="7F0E187E">
            <wp:extent cx="3657600" cy="1740310"/>
            <wp:effectExtent l="57150" t="19050" r="57150" b="698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As You Read: New Insights.</w:t>
      </w:r>
      <w:r w:rsidRPr="002A6DB0">
        <w:rPr>
          <w:rFonts w:asciiTheme="minorHAnsi" w:hAnsiTheme="minorHAnsi"/>
        </w:rPr>
        <w:t xml:space="preserve"> Use the following chart to record your notes about Chapter 2: Interviews.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84"/>
        <w:gridCol w:w="774"/>
        <w:gridCol w:w="1800"/>
        <w:gridCol w:w="1710"/>
        <w:gridCol w:w="1970"/>
        <w:gridCol w:w="1669"/>
      </w:tblGrid>
      <w:tr w:rsidR="00E50F5B" w:rsidRPr="001856FD" w:rsidTr="001856FD">
        <w:trPr>
          <w:trHeight w:val="787"/>
        </w:trPr>
        <w:tc>
          <w:tcPr>
            <w:tcW w:w="9507" w:type="dxa"/>
            <w:gridSpan w:val="6"/>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Thoughts on Chapter 2: Interviews</w:t>
            </w:r>
          </w:p>
        </w:tc>
      </w:tr>
      <w:tr w:rsidR="00E50F5B" w:rsidRPr="001856FD" w:rsidTr="001856FD">
        <w:trPr>
          <w:trHeight w:val="763"/>
        </w:trPr>
        <w:tc>
          <w:tcPr>
            <w:tcW w:w="1584"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Reading Notes</w:t>
            </w:r>
          </w:p>
        </w:tc>
        <w:tc>
          <w:tcPr>
            <w:tcW w:w="774"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Page</w:t>
            </w:r>
          </w:p>
        </w:tc>
        <w:tc>
          <w:tcPr>
            <w:tcW w:w="180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I wonder . . . </w:t>
            </w:r>
          </w:p>
        </w:tc>
        <w:tc>
          <w:tcPr>
            <w:tcW w:w="171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This connects to . . . </w:t>
            </w:r>
          </w:p>
        </w:tc>
        <w:tc>
          <w:tcPr>
            <w:tcW w:w="197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I’d like to try . . . </w:t>
            </w:r>
          </w:p>
        </w:tc>
        <w:tc>
          <w:tcPr>
            <w:tcW w:w="1669"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I am worried about . . . </w:t>
            </w: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0" w:type="dxa"/>
          </w:tcPr>
          <w:p w:rsidR="00E50F5B" w:rsidRPr="002A6DB0" w:rsidRDefault="00E50F5B" w:rsidP="002A6DB0">
            <w:pPr>
              <w:pStyle w:val="TableText"/>
              <w:spacing w:line="360" w:lineRule="auto"/>
              <w:rPr>
                <w:rFonts w:asciiTheme="minorHAnsi" w:hAnsiTheme="minorHAnsi"/>
              </w:rPr>
            </w:pPr>
          </w:p>
        </w:tc>
        <w:tc>
          <w:tcPr>
            <w:tcW w:w="1669"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0" w:type="dxa"/>
          </w:tcPr>
          <w:p w:rsidR="00E50F5B" w:rsidRPr="002A6DB0" w:rsidRDefault="00E50F5B" w:rsidP="002A6DB0">
            <w:pPr>
              <w:pStyle w:val="TableText"/>
              <w:spacing w:line="360" w:lineRule="auto"/>
              <w:rPr>
                <w:rFonts w:asciiTheme="minorHAnsi" w:hAnsiTheme="minorHAnsi"/>
              </w:rPr>
            </w:pPr>
          </w:p>
        </w:tc>
        <w:tc>
          <w:tcPr>
            <w:tcW w:w="1669"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0" w:type="dxa"/>
          </w:tcPr>
          <w:p w:rsidR="00E50F5B" w:rsidRPr="002A6DB0" w:rsidRDefault="00E50F5B" w:rsidP="002A6DB0">
            <w:pPr>
              <w:pStyle w:val="TableText"/>
              <w:spacing w:line="360" w:lineRule="auto"/>
              <w:rPr>
                <w:rFonts w:asciiTheme="minorHAnsi" w:hAnsiTheme="minorHAnsi"/>
              </w:rPr>
            </w:pPr>
          </w:p>
        </w:tc>
        <w:tc>
          <w:tcPr>
            <w:tcW w:w="1669"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0" w:type="dxa"/>
          </w:tcPr>
          <w:p w:rsidR="00E50F5B" w:rsidRPr="002A6DB0" w:rsidRDefault="00E50F5B" w:rsidP="002A6DB0">
            <w:pPr>
              <w:pStyle w:val="TableText"/>
              <w:spacing w:line="360" w:lineRule="auto"/>
              <w:rPr>
                <w:rFonts w:asciiTheme="minorHAnsi" w:hAnsiTheme="minorHAnsi"/>
              </w:rPr>
            </w:pPr>
          </w:p>
        </w:tc>
        <w:tc>
          <w:tcPr>
            <w:tcW w:w="1669"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0" w:type="dxa"/>
          </w:tcPr>
          <w:p w:rsidR="00E50F5B" w:rsidRPr="002A6DB0" w:rsidRDefault="00E50F5B" w:rsidP="002A6DB0">
            <w:pPr>
              <w:pStyle w:val="TableText"/>
              <w:spacing w:line="360" w:lineRule="auto"/>
              <w:rPr>
                <w:rFonts w:asciiTheme="minorHAnsi" w:hAnsiTheme="minorHAnsi"/>
              </w:rPr>
            </w:pPr>
          </w:p>
        </w:tc>
        <w:tc>
          <w:tcPr>
            <w:tcW w:w="1669" w:type="dxa"/>
          </w:tcPr>
          <w:p w:rsidR="00E50F5B" w:rsidRPr="002A6DB0" w:rsidRDefault="00E50F5B" w:rsidP="002A6DB0">
            <w:pPr>
              <w:pStyle w:val="TableText"/>
              <w:spacing w:line="360" w:lineRule="auto"/>
              <w:rPr>
                <w:rFonts w:asciiTheme="minorHAnsi" w:hAnsiTheme="minorHAnsi"/>
              </w:rPr>
            </w:pPr>
          </w:p>
        </w:tc>
      </w:tr>
    </w:tbl>
    <w:p w:rsidR="002A6DB0" w:rsidRPr="002A6DB0" w:rsidRDefault="002A6DB0" w:rsidP="002A6DB0">
      <w:pPr>
        <w:spacing w:line="360" w:lineRule="auto"/>
        <w:rPr>
          <w:rFonts w:asciiTheme="minorHAnsi" w:hAnsiTheme="minorHAnsi"/>
          <w:b/>
        </w:rPr>
      </w:pPr>
      <w:r w:rsidRPr="002A6DB0">
        <w:rPr>
          <w:rFonts w:asciiTheme="minorHAnsi" w:hAnsiTheme="minorHAnsi"/>
          <w:b/>
          <w:noProof/>
        </w:rPr>
        <w:lastRenderedPageBreak/>
        <w:drawing>
          <wp:inline distT="0" distB="0" distL="0" distR="0" wp14:anchorId="5ACE9BC6" wp14:editId="433ADA77">
            <wp:extent cx="3657600" cy="1740310"/>
            <wp:effectExtent l="57150" t="19050" r="57150" b="698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After You Read: Discussion.</w:t>
      </w:r>
      <w:r w:rsidRPr="002A6DB0">
        <w:rPr>
          <w:rFonts w:asciiTheme="minorHAnsi" w:hAnsiTheme="minorHAnsi"/>
        </w:rPr>
        <w:t xml:space="preserve"> Chapter 2 introduces interviewing as a formative assessment technique. After reading the chapter, begin your group session by sharing some of your thoughts about the reading. As with the previous chapters, you may begin by revisiting the discussion questions introduced in the Before Reading section.</w:t>
      </w:r>
      <w:r w:rsidRPr="002A6DB0">
        <w:rPr>
          <w:rFonts w:asciiTheme="minorHAnsi" w:hAnsiTheme="minorHAnsi"/>
          <w:b/>
        </w:rPr>
        <w:t xml:space="preserve"> </w:t>
      </w:r>
      <w:r w:rsidRPr="002A6DB0">
        <w:rPr>
          <w:rFonts w:asciiTheme="minorHAnsi" w:hAnsiTheme="minorHAnsi"/>
        </w:rPr>
        <w:t>Use the graphic organizer below to record your ideas from the group discussion, identify particular Aha! moments from the group, and then determine the next steps (Let’s Try!) for individuals or the group. As the group shares, participants can record interesting thoughts, summaries, or new questions developed from the reading. The Aha! section is a place to record new insights and the Let’s Try! is the actionable item that the group will want to try after reading and discussing the chapter.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92"/>
        <w:gridCol w:w="3192"/>
        <w:gridCol w:w="3192"/>
      </w:tblGrid>
      <w:tr w:rsidR="00E50F5B" w:rsidRPr="001856FD" w:rsidTr="001856FD">
        <w:tc>
          <w:tcPr>
            <w:tcW w:w="3192"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Sharing</w:t>
            </w:r>
          </w:p>
        </w:tc>
        <w:tc>
          <w:tcPr>
            <w:tcW w:w="3192"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Aha!</w:t>
            </w:r>
          </w:p>
        </w:tc>
        <w:tc>
          <w:tcPr>
            <w:tcW w:w="3192"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Let’s Try!</w:t>
            </w:r>
          </w:p>
        </w:tc>
      </w:tr>
      <w:tr w:rsidR="00E50F5B" w:rsidRPr="002A6DB0" w:rsidTr="002A6DB0">
        <w:trPr>
          <w:trHeight w:val="2760"/>
        </w:trPr>
        <w:tc>
          <w:tcPr>
            <w:tcW w:w="3192" w:type="dxa"/>
          </w:tcPr>
          <w:p w:rsidR="00E50F5B" w:rsidRPr="002A6DB0" w:rsidRDefault="00E50F5B" w:rsidP="002A6DB0">
            <w:pPr>
              <w:spacing w:line="360" w:lineRule="auto"/>
              <w:rPr>
                <w:rFonts w:asciiTheme="minorHAnsi" w:hAnsiTheme="minorHAnsi"/>
              </w:rPr>
            </w:pPr>
          </w:p>
        </w:tc>
        <w:tc>
          <w:tcPr>
            <w:tcW w:w="3192" w:type="dxa"/>
          </w:tcPr>
          <w:p w:rsidR="00E50F5B" w:rsidRPr="002A6DB0" w:rsidRDefault="00E50F5B" w:rsidP="002A6DB0">
            <w:pPr>
              <w:spacing w:line="360" w:lineRule="auto"/>
              <w:jc w:val="center"/>
              <w:rPr>
                <w:rFonts w:asciiTheme="minorHAnsi" w:hAnsiTheme="minorHAnsi"/>
              </w:rPr>
            </w:pPr>
          </w:p>
        </w:tc>
        <w:tc>
          <w:tcPr>
            <w:tcW w:w="3192" w:type="dxa"/>
          </w:tcPr>
          <w:p w:rsidR="00E50F5B" w:rsidRPr="002A6DB0" w:rsidRDefault="00E50F5B" w:rsidP="002A6DB0">
            <w:pPr>
              <w:spacing w:line="360" w:lineRule="auto"/>
              <w:rPr>
                <w:rFonts w:asciiTheme="minorHAnsi" w:hAnsiTheme="minorHAnsi"/>
              </w:rPr>
            </w:pPr>
          </w:p>
        </w:tc>
      </w:tr>
    </w:tbl>
    <w:p w:rsidR="00E50F5B" w:rsidRPr="002A6DB0" w:rsidRDefault="00E50F5B" w:rsidP="002A6DB0">
      <w:pPr>
        <w:pStyle w:val="Heading1"/>
        <w:spacing w:line="360" w:lineRule="auto"/>
        <w:rPr>
          <w:rFonts w:asciiTheme="minorHAnsi" w:hAnsiTheme="minorHAnsi"/>
        </w:rPr>
      </w:pPr>
      <w:r w:rsidRPr="002A6DB0">
        <w:rPr>
          <w:rFonts w:asciiTheme="minorHAnsi" w:hAnsiTheme="minorHAnsi"/>
        </w:rPr>
        <w:lastRenderedPageBreak/>
        <w:t>Chapter 3: Show Me</w:t>
      </w:r>
    </w:p>
    <w:p w:rsidR="001E09C3" w:rsidRPr="002A6DB0" w:rsidRDefault="001E09C3" w:rsidP="002A6DB0">
      <w:pPr>
        <w:spacing w:line="360" w:lineRule="auto"/>
        <w:rPr>
          <w:rFonts w:asciiTheme="minorHAnsi" w:hAnsiTheme="minorHAnsi"/>
          <w:b/>
        </w:rPr>
      </w:pPr>
      <w:r w:rsidRPr="002A6DB0">
        <w:rPr>
          <w:rFonts w:asciiTheme="minorHAnsi" w:hAnsiTheme="minorHAnsi"/>
          <w:b/>
          <w:noProof/>
        </w:rPr>
        <w:drawing>
          <wp:inline distT="0" distB="0" distL="0" distR="0" wp14:anchorId="43DBD169" wp14:editId="62FD7C3D">
            <wp:extent cx="3657600" cy="1740310"/>
            <wp:effectExtent l="57150" t="19050" r="57150" b="698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Before Reading: Self-Reflections.</w:t>
      </w:r>
      <w:r w:rsidRPr="002A6DB0">
        <w:rPr>
          <w:rFonts w:asciiTheme="minorHAnsi" w:hAnsiTheme="minorHAnsi"/>
        </w:rPr>
        <w:t xml:space="preserve"> As you prepare to read Chapter 3: Show Me, jot down some of your own thoughts and ideas about the questions below. Then make sure to revisit them as you share and discuss.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88"/>
        <w:gridCol w:w="4788"/>
      </w:tblGrid>
      <w:tr w:rsidR="00E50F5B" w:rsidRPr="001856FD" w:rsidTr="001856FD">
        <w:tc>
          <w:tcPr>
            <w:tcW w:w="478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proofErr w:type="spellStart"/>
            <w:r w:rsidRPr="001856FD">
              <w:rPr>
                <w:rFonts w:asciiTheme="minorHAnsi" w:hAnsiTheme="minorHAnsi"/>
                <w:color w:val="FFFFFF" w:themeColor="background1"/>
              </w:rPr>
              <w:t>Prereading</w:t>
            </w:r>
            <w:proofErr w:type="spellEnd"/>
            <w:r w:rsidRPr="001856FD">
              <w:rPr>
                <w:rFonts w:asciiTheme="minorHAnsi" w:hAnsiTheme="minorHAnsi"/>
                <w:color w:val="FFFFFF" w:themeColor="background1"/>
              </w:rPr>
              <w:t xml:space="preserve"> Questions</w:t>
            </w:r>
          </w:p>
        </w:tc>
        <w:tc>
          <w:tcPr>
            <w:tcW w:w="478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My Thoughts and Questions</w:t>
            </w:r>
          </w:p>
        </w:tc>
      </w:tr>
      <w:tr w:rsidR="00E50F5B" w:rsidRPr="002A6DB0" w:rsidTr="002A6DB0">
        <w:tc>
          <w:tcPr>
            <w:tcW w:w="4788" w:type="dxa"/>
          </w:tcPr>
          <w:p w:rsidR="00E50F5B" w:rsidRPr="002A6DB0" w:rsidRDefault="00E50F5B" w:rsidP="002A6DB0">
            <w:pPr>
              <w:pStyle w:val="TableText"/>
              <w:spacing w:line="360" w:lineRule="auto"/>
              <w:rPr>
                <w:rFonts w:asciiTheme="minorHAnsi" w:hAnsiTheme="minorHAnsi"/>
              </w:rPr>
            </w:pPr>
            <w:r w:rsidRPr="002A6DB0">
              <w:rPr>
                <w:rFonts w:asciiTheme="minorHAnsi" w:hAnsiTheme="minorHAnsi"/>
                <w:sz w:val="27"/>
                <w:szCs w:val="27"/>
              </w:rPr>
              <w:t>1</w:t>
            </w:r>
            <w:r w:rsidRPr="002A6DB0">
              <w:rPr>
                <w:rFonts w:asciiTheme="minorHAnsi" w:hAnsiTheme="minorHAnsi"/>
              </w:rPr>
              <w:t>. How do you envision using a Show Me assessment in your classroom?</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2. What challenges do you envision as you consider daily use of the Show Me technique?</w:t>
            </w:r>
          </w:p>
          <w:p w:rsidR="00E50F5B" w:rsidRPr="002A6DB0" w:rsidRDefault="00E50F5B" w:rsidP="002A6DB0">
            <w:pPr>
              <w:pStyle w:val="TableText"/>
              <w:spacing w:line="360" w:lineRule="auto"/>
              <w:rPr>
                <w:rFonts w:asciiTheme="minorHAnsi" w:hAnsiTheme="minorHAnsi"/>
              </w:rPr>
            </w:pPr>
            <w:proofErr w:type="gramStart"/>
            <w:r w:rsidRPr="002A6DB0">
              <w:rPr>
                <w:rFonts w:asciiTheme="minorHAnsi" w:hAnsiTheme="minorHAnsi"/>
              </w:rPr>
              <w:t>3.Which</w:t>
            </w:r>
            <w:proofErr w:type="gramEnd"/>
            <w:r w:rsidRPr="002A6DB0">
              <w:rPr>
                <w:rFonts w:asciiTheme="minorHAnsi" w:hAnsiTheme="minorHAnsi"/>
              </w:rPr>
              <w:t xml:space="preserve"> of the Show Me examples provided in this chapter would you use or adapt for use in your classroom?</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4. Are there particular lessons that you think would more likely engage many more Show Me opportunities than other lessons? Which? Why do you think so?</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 xml:space="preserve">5. How would you describe the connection </w:t>
            </w:r>
            <w:r w:rsidRPr="002A6DB0">
              <w:rPr>
                <w:rFonts w:asciiTheme="minorHAnsi" w:hAnsiTheme="minorHAnsi"/>
              </w:rPr>
              <w:lastRenderedPageBreak/>
              <w:t>between observing, interviewing, and use of Show Me? How might this connection impact both your planning and teaching?</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rPr>
              <w:t>6. In your grade-level team, consider the major mathematics topics at your particular grade level. Spend time creating at least one Show Me prompt for each of these topics, making sure to find the time to share and discuss the prompts.</w:t>
            </w:r>
          </w:p>
        </w:tc>
        <w:tc>
          <w:tcPr>
            <w:tcW w:w="4788" w:type="dxa"/>
          </w:tcPr>
          <w:p w:rsidR="00E50F5B" w:rsidRPr="002A6DB0" w:rsidRDefault="00E50F5B" w:rsidP="002A6DB0">
            <w:pPr>
              <w:pStyle w:val="TableText"/>
              <w:spacing w:line="360" w:lineRule="auto"/>
              <w:rPr>
                <w:rFonts w:asciiTheme="minorHAnsi" w:hAnsiTheme="minorHAnsi"/>
              </w:rPr>
            </w:pPr>
          </w:p>
        </w:tc>
      </w:tr>
    </w:tbl>
    <w:p w:rsidR="001C0A03" w:rsidRDefault="001C0A03" w:rsidP="002A6DB0">
      <w:pPr>
        <w:spacing w:line="360" w:lineRule="auto"/>
        <w:rPr>
          <w:rFonts w:asciiTheme="minorHAnsi" w:hAnsiTheme="minorHAnsi"/>
          <w:b/>
        </w:rPr>
      </w:pPr>
    </w:p>
    <w:p w:rsidR="001C0A03" w:rsidRDefault="001C0A03">
      <w:pPr>
        <w:widowControl/>
        <w:spacing w:after="200" w:line="276" w:lineRule="auto"/>
        <w:ind w:firstLine="0"/>
        <w:rPr>
          <w:rFonts w:asciiTheme="minorHAnsi" w:hAnsiTheme="minorHAnsi"/>
          <w:b/>
        </w:rPr>
      </w:pPr>
      <w:r>
        <w:rPr>
          <w:rFonts w:asciiTheme="minorHAnsi" w:hAnsiTheme="minorHAnsi"/>
          <w:b/>
        </w:rPr>
        <w:br w:type="page"/>
      </w:r>
    </w:p>
    <w:p w:rsidR="001E09C3" w:rsidRPr="002A6DB0" w:rsidRDefault="001E09C3" w:rsidP="002A6DB0">
      <w:pPr>
        <w:spacing w:line="360" w:lineRule="auto"/>
        <w:rPr>
          <w:rFonts w:asciiTheme="minorHAnsi" w:hAnsiTheme="minorHAnsi"/>
          <w:b/>
        </w:rPr>
      </w:pPr>
      <w:r w:rsidRPr="002A6DB0">
        <w:rPr>
          <w:rFonts w:asciiTheme="minorHAnsi" w:hAnsiTheme="minorHAnsi"/>
          <w:b/>
          <w:noProof/>
        </w:rPr>
        <w:lastRenderedPageBreak/>
        <w:drawing>
          <wp:inline distT="0" distB="0" distL="0" distR="0" wp14:anchorId="31941ADC" wp14:editId="19D73694">
            <wp:extent cx="3657600" cy="1740310"/>
            <wp:effectExtent l="57150" t="19050" r="57150" b="698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 xml:space="preserve">As You Read: New Insights. </w:t>
      </w:r>
      <w:r w:rsidRPr="002A6DB0">
        <w:rPr>
          <w:rFonts w:asciiTheme="minorHAnsi" w:hAnsiTheme="minorHAnsi"/>
        </w:rPr>
        <w:t>Use the chart below to record your notes about your reading of Chapter 3: Show 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84"/>
        <w:gridCol w:w="774"/>
        <w:gridCol w:w="1800"/>
        <w:gridCol w:w="1710"/>
        <w:gridCol w:w="1971"/>
        <w:gridCol w:w="1668"/>
      </w:tblGrid>
      <w:tr w:rsidR="00E50F5B" w:rsidRPr="001856FD" w:rsidTr="001856FD">
        <w:trPr>
          <w:trHeight w:val="787"/>
        </w:trPr>
        <w:tc>
          <w:tcPr>
            <w:tcW w:w="9507" w:type="dxa"/>
            <w:gridSpan w:val="6"/>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Thoughts on Chapter 3: Show Me</w:t>
            </w:r>
          </w:p>
        </w:tc>
      </w:tr>
      <w:tr w:rsidR="00E50F5B" w:rsidRPr="001856FD" w:rsidTr="001856FD">
        <w:trPr>
          <w:trHeight w:val="763"/>
        </w:trPr>
        <w:tc>
          <w:tcPr>
            <w:tcW w:w="1584"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Reading Notes</w:t>
            </w:r>
          </w:p>
        </w:tc>
        <w:tc>
          <w:tcPr>
            <w:tcW w:w="774"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Page</w:t>
            </w:r>
          </w:p>
        </w:tc>
        <w:tc>
          <w:tcPr>
            <w:tcW w:w="180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I wonder . . . </w:t>
            </w:r>
          </w:p>
        </w:tc>
        <w:tc>
          <w:tcPr>
            <w:tcW w:w="1710"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This connects to . . . </w:t>
            </w:r>
          </w:p>
        </w:tc>
        <w:tc>
          <w:tcPr>
            <w:tcW w:w="1971"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I’d like to try . . . </w:t>
            </w:r>
          </w:p>
        </w:tc>
        <w:tc>
          <w:tcPr>
            <w:tcW w:w="166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 xml:space="preserve">I am worried about . . . </w:t>
            </w: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bl>
    <w:p w:rsidR="002A6DB0" w:rsidRPr="002A6DB0" w:rsidRDefault="002A6DB0" w:rsidP="002A6DB0">
      <w:pPr>
        <w:spacing w:line="360" w:lineRule="auto"/>
        <w:rPr>
          <w:rFonts w:asciiTheme="minorHAnsi" w:hAnsiTheme="minorHAnsi"/>
          <w:b/>
        </w:rPr>
      </w:pPr>
      <w:r w:rsidRPr="002A6DB0">
        <w:rPr>
          <w:rFonts w:asciiTheme="minorHAnsi" w:hAnsiTheme="minorHAnsi"/>
          <w:b/>
          <w:noProof/>
        </w:rPr>
        <w:lastRenderedPageBreak/>
        <w:drawing>
          <wp:inline distT="0" distB="0" distL="0" distR="0" wp14:anchorId="70557845" wp14:editId="19F3EB3A">
            <wp:extent cx="3657600" cy="1740310"/>
            <wp:effectExtent l="57150" t="19050" r="57150" b="698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After You Read: Discussion.</w:t>
      </w:r>
      <w:r w:rsidRPr="002A6DB0">
        <w:rPr>
          <w:rFonts w:asciiTheme="minorHAnsi" w:hAnsiTheme="minorHAnsi"/>
        </w:rPr>
        <w:t xml:space="preserve"> Chapter 3 introduces the Show Me formative assessment technique as a way to quickly assess student performance. After reading the chapter, begin your group session by sharing some of your thoughts about the reading. As with previous chapter discussions, begin by revisiting the discussion questions introduced in the Before Reading section.</w:t>
      </w:r>
      <w:r w:rsidRPr="002A6DB0">
        <w:rPr>
          <w:rFonts w:asciiTheme="minorHAnsi" w:hAnsiTheme="minorHAnsi"/>
          <w:b/>
        </w:rPr>
        <w:t xml:space="preserve"> </w:t>
      </w:r>
      <w:r w:rsidRPr="002A6DB0">
        <w:rPr>
          <w:rFonts w:asciiTheme="minorHAnsi" w:hAnsiTheme="minorHAnsi"/>
        </w:rPr>
        <w:t>Use the graphic organizer below to record your ideas from the group discussion, identify particular Aha! moments from the group, and then determine the next steps (Let’s Try!) for individuals or the group. As the group shares, each participant can record interesting thoughts, summaries, or new questions developed from the reading. As noted previously, the Aha! section is a place to record new insights, and the Let’s Try! is the actionable item that the group will want to try after reading and discussing the chapter.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92"/>
        <w:gridCol w:w="3192"/>
        <w:gridCol w:w="3192"/>
      </w:tblGrid>
      <w:tr w:rsidR="00E50F5B" w:rsidRPr="001856FD" w:rsidTr="001856FD">
        <w:tc>
          <w:tcPr>
            <w:tcW w:w="3192"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Sharing</w:t>
            </w:r>
          </w:p>
        </w:tc>
        <w:tc>
          <w:tcPr>
            <w:tcW w:w="3192"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Aha!</w:t>
            </w:r>
          </w:p>
        </w:tc>
        <w:tc>
          <w:tcPr>
            <w:tcW w:w="3192"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Let’s Try!</w:t>
            </w:r>
          </w:p>
        </w:tc>
      </w:tr>
      <w:tr w:rsidR="00E50F5B" w:rsidRPr="002A6DB0" w:rsidTr="002A6DB0">
        <w:trPr>
          <w:trHeight w:val="2760"/>
        </w:trPr>
        <w:tc>
          <w:tcPr>
            <w:tcW w:w="3192" w:type="dxa"/>
          </w:tcPr>
          <w:p w:rsidR="00E50F5B" w:rsidRPr="002A6DB0" w:rsidRDefault="00E50F5B" w:rsidP="002A6DB0">
            <w:pPr>
              <w:spacing w:line="360" w:lineRule="auto"/>
              <w:rPr>
                <w:rFonts w:asciiTheme="minorHAnsi" w:hAnsiTheme="minorHAnsi"/>
              </w:rPr>
            </w:pPr>
          </w:p>
        </w:tc>
        <w:tc>
          <w:tcPr>
            <w:tcW w:w="3192" w:type="dxa"/>
          </w:tcPr>
          <w:p w:rsidR="00E50F5B" w:rsidRPr="002A6DB0" w:rsidRDefault="00E50F5B" w:rsidP="002A6DB0">
            <w:pPr>
              <w:spacing w:line="360" w:lineRule="auto"/>
              <w:jc w:val="center"/>
              <w:rPr>
                <w:rFonts w:asciiTheme="minorHAnsi" w:hAnsiTheme="minorHAnsi"/>
              </w:rPr>
            </w:pPr>
          </w:p>
        </w:tc>
        <w:tc>
          <w:tcPr>
            <w:tcW w:w="3192" w:type="dxa"/>
          </w:tcPr>
          <w:p w:rsidR="00E50F5B" w:rsidRPr="002A6DB0" w:rsidRDefault="00E50F5B" w:rsidP="002A6DB0">
            <w:pPr>
              <w:spacing w:line="360" w:lineRule="auto"/>
              <w:rPr>
                <w:rFonts w:asciiTheme="minorHAnsi" w:hAnsiTheme="minorHAnsi"/>
              </w:rPr>
            </w:pPr>
          </w:p>
        </w:tc>
      </w:tr>
    </w:tbl>
    <w:p w:rsidR="00E50F5B" w:rsidRPr="002A6DB0" w:rsidRDefault="00E50F5B" w:rsidP="002A6DB0">
      <w:pPr>
        <w:pStyle w:val="Heading1"/>
        <w:spacing w:line="360" w:lineRule="auto"/>
        <w:rPr>
          <w:rFonts w:asciiTheme="minorHAnsi" w:hAnsiTheme="minorHAnsi"/>
        </w:rPr>
      </w:pPr>
      <w:r w:rsidRPr="002A6DB0">
        <w:rPr>
          <w:rFonts w:asciiTheme="minorHAnsi" w:hAnsiTheme="minorHAnsi"/>
        </w:rPr>
        <w:lastRenderedPageBreak/>
        <w:t>Chapter 4: Hinge Questions</w:t>
      </w:r>
    </w:p>
    <w:p w:rsidR="00E50F5B" w:rsidRPr="002A6DB0" w:rsidRDefault="00E50F5B" w:rsidP="002A6DB0">
      <w:pPr>
        <w:spacing w:line="360" w:lineRule="auto"/>
        <w:rPr>
          <w:rFonts w:asciiTheme="minorHAnsi" w:hAnsiTheme="minorHAnsi"/>
          <w:b/>
        </w:rPr>
      </w:pPr>
      <w:r w:rsidRPr="002A6DB0">
        <w:rPr>
          <w:rFonts w:asciiTheme="minorHAnsi" w:hAnsiTheme="minorHAnsi"/>
          <w:b/>
          <w:noProof/>
        </w:rPr>
        <w:drawing>
          <wp:inline distT="0" distB="0" distL="0" distR="0" wp14:anchorId="3D93C2CC" wp14:editId="68A4E4D3">
            <wp:extent cx="3657600" cy="1740310"/>
            <wp:effectExtent l="57150" t="19050" r="57150" b="698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 xml:space="preserve">Before Reading: Self-Reflections. </w:t>
      </w:r>
      <w:r w:rsidRPr="002A6DB0">
        <w:rPr>
          <w:rFonts w:asciiTheme="minorHAnsi" w:hAnsiTheme="minorHAnsi"/>
        </w:rPr>
        <w:t>As you prepare to read Chapter 4: Hinge Questions, jot down some of your own thoughts and ideas about the questions below. Revisit them as you share and discuss the chapter.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88"/>
        <w:gridCol w:w="4788"/>
      </w:tblGrid>
      <w:tr w:rsidR="00E50F5B" w:rsidRPr="001856FD" w:rsidTr="001856FD">
        <w:tc>
          <w:tcPr>
            <w:tcW w:w="478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proofErr w:type="spellStart"/>
            <w:r w:rsidRPr="001856FD">
              <w:rPr>
                <w:rFonts w:asciiTheme="minorHAnsi" w:hAnsiTheme="minorHAnsi"/>
                <w:color w:val="FFFFFF" w:themeColor="background1"/>
              </w:rPr>
              <w:t>Prereading</w:t>
            </w:r>
            <w:proofErr w:type="spellEnd"/>
            <w:r w:rsidRPr="001856FD">
              <w:rPr>
                <w:rFonts w:asciiTheme="minorHAnsi" w:hAnsiTheme="minorHAnsi"/>
                <w:color w:val="FFFFFF" w:themeColor="background1"/>
              </w:rPr>
              <w:t xml:space="preserve"> Questions</w:t>
            </w:r>
          </w:p>
        </w:tc>
        <w:tc>
          <w:tcPr>
            <w:tcW w:w="4788" w:type="dxa"/>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My Thoughts and Questions</w:t>
            </w:r>
          </w:p>
        </w:tc>
      </w:tr>
      <w:tr w:rsidR="00E50F5B" w:rsidRPr="002A6DB0" w:rsidTr="002A6DB0">
        <w:tc>
          <w:tcPr>
            <w:tcW w:w="4788" w:type="dxa"/>
          </w:tcPr>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1. How will you consider creating hinge questions as you plan your mathematics lessons?</w:t>
            </w:r>
          </w:p>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2. What every-student-response techniques or materials might your students use as they respond to hinge questions?</w:t>
            </w:r>
          </w:p>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3. Are there particular content topics that may be more appropriate for the multiple-choice format of the hinge question than others?</w:t>
            </w:r>
          </w:p>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4. How can you use observations, interviews, and the Show Me technique to assist in your use of the hinge question?</w:t>
            </w:r>
          </w:p>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lastRenderedPageBreak/>
              <w:t>5. How might your learning community plan for and develop hinge questions?</w:t>
            </w:r>
          </w:p>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6. How might your learning community share, discuss, and reflect on student responses to hinge questions? How might it adapt them for future use?</w:t>
            </w:r>
          </w:p>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7. The hinge question is considered to be diagnostic, as discussed in the chapter. How does the hinge question differ from other questions you may ask of your students?</w:t>
            </w:r>
          </w:p>
          <w:p w:rsidR="00E50F5B" w:rsidRPr="002A6DB0" w:rsidRDefault="00E50F5B" w:rsidP="002A6DB0">
            <w:pPr>
              <w:pStyle w:val="TableText"/>
              <w:spacing w:line="360" w:lineRule="auto"/>
              <w:rPr>
                <w:rFonts w:asciiTheme="minorHAnsi" w:hAnsiTheme="minorHAnsi"/>
              </w:rPr>
            </w:pPr>
            <w:r w:rsidRPr="002A6DB0">
              <w:rPr>
                <w:rFonts w:asciiTheme="minorHAnsi" w:hAnsiTheme="minorHAnsi"/>
                <w:color w:val="000000"/>
              </w:rPr>
              <w:t>8. How might you plan for a range of hinge questions that might be used across grade-level teams?</w:t>
            </w:r>
          </w:p>
        </w:tc>
        <w:tc>
          <w:tcPr>
            <w:tcW w:w="4788" w:type="dxa"/>
          </w:tcPr>
          <w:p w:rsidR="00E50F5B" w:rsidRPr="002A6DB0" w:rsidRDefault="00E50F5B" w:rsidP="002A6DB0">
            <w:pPr>
              <w:pStyle w:val="TableText"/>
              <w:spacing w:line="360" w:lineRule="auto"/>
              <w:rPr>
                <w:rFonts w:asciiTheme="minorHAnsi" w:hAnsiTheme="minorHAnsi"/>
              </w:rPr>
            </w:pPr>
          </w:p>
        </w:tc>
      </w:tr>
    </w:tbl>
    <w:p w:rsidR="001C0A03" w:rsidRDefault="001C0A03" w:rsidP="002A6DB0">
      <w:pPr>
        <w:spacing w:line="360" w:lineRule="auto"/>
        <w:rPr>
          <w:rFonts w:asciiTheme="minorHAnsi" w:hAnsiTheme="minorHAnsi"/>
          <w:b/>
        </w:rPr>
      </w:pPr>
    </w:p>
    <w:p w:rsidR="001C0A03" w:rsidRDefault="001C0A03">
      <w:pPr>
        <w:widowControl/>
        <w:spacing w:after="200" w:line="276" w:lineRule="auto"/>
        <w:ind w:firstLine="0"/>
        <w:rPr>
          <w:rFonts w:asciiTheme="minorHAnsi" w:hAnsiTheme="minorHAnsi"/>
          <w:b/>
        </w:rPr>
      </w:pPr>
      <w:r>
        <w:rPr>
          <w:rFonts w:asciiTheme="minorHAnsi" w:hAnsiTheme="minorHAnsi"/>
          <w:b/>
        </w:rPr>
        <w:br w:type="page"/>
      </w:r>
    </w:p>
    <w:p w:rsidR="001E09C3" w:rsidRPr="002A6DB0" w:rsidRDefault="001E09C3" w:rsidP="002A6DB0">
      <w:pPr>
        <w:spacing w:line="360" w:lineRule="auto"/>
        <w:rPr>
          <w:rFonts w:asciiTheme="minorHAnsi" w:hAnsiTheme="minorHAnsi"/>
          <w:b/>
        </w:rPr>
      </w:pPr>
      <w:r w:rsidRPr="002A6DB0">
        <w:rPr>
          <w:rFonts w:asciiTheme="minorHAnsi" w:hAnsiTheme="minorHAnsi"/>
          <w:b/>
          <w:noProof/>
        </w:rPr>
        <w:lastRenderedPageBreak/>
        <w:drawing>
          <wp:inline distT="0" distB="0" distL="0" distR="0" wp14:anchorId="18EB4EE4" wp14:editId="163E4B4F">
            <wp:extent cx="3657600" cy="1740310"/>
            <wp:effectExtent l="57150" t="19050" r="57150" b="698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As You Read: New Insights.</w:t>
      </w:r>
      <w:r w:rsidRPr="002A6DB0">
        <w:rPr>
          <w:rFonts w:asciiTheme="minorHAnsi" w:hAnsiTheme="minorHAnsi"/>
        </w:rPr>
        <w:t xml:space="preserve"> Use the chart below to record your notes from the chapter.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84"/>
        <w:gridCol w:w="774"/>
        <w:gridCol w:w="1800"/>
        <w:gridCol w:w="1710"/>
        <w:gridCol w:w="1971"/>
        <w:gridCol w:w="1668"/>
      </w:tblGrid>
      <w:tr w:rsidR="00E50F5B" w:rsidRPr="002A6DB0" w:rsidTr="001856FD">
        <w:trPr>
          <w:trHeight w:val="787"/>
        </w:trPr>
        <w:tc>
          <w:tcPr>
            <w:tcW w:w="9507" w:type="dxa"/>
            <w:gridSpan w:val="6"/>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Thoughts on Chapter 4: Hinge Questions</w:t>
            </w:r>
          </w:p>
        </w:tc>
      </w:tr>
      <w:tr w:rsidR="001856FD" w:rsidRPr="002A6DB0" w:rsidTr="001856FD">
        <w:trPr>
          <w:trHeight w:val="763"/>
        </w:trPr>
        <w:tc>
          <w:tcPr>
            <w:tcW w:w="1584"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Reading Notes</w:t>
            </w:r>
          </w:p>
        </w:tc>
        <w:tc>
          <w:tcPr>
            <w:tcW w:w="774"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Page</w:t>
            </w:r>
          </w:p>
        </w:tc>
        <w:tc>
          <w:tcPr>
            <w:tcW w:w="1800"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 xml:space="preserve">I wonder . . . </w:t>
            </w:r>
          </w:p>
        </w:tc>
        <w:tc>
          <w:tcPr>
            <w:tcW w:w="1710"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 xml:space="preserve">This connects to . . . </w:t>
            </w:r>
          </w:p>
        </w:tc>
        <w:tc>
          <w:tcPr>
            <w:tcW w:w="1971"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 xml:space="preserve">I’d like to try . . . </w:t>
            </w:r>
          </w:p>
        </w:tc>
        <w:tc>
          <w:tcPr>
            <w:tcW w:w="1668"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 xml:space="preserve">I am worried about . . . </w:t>
            </w: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bl>
    <w:p w:rsidR="002A6DB0" w:rsidRPr="002A6DB0" w:rsidRDefault="002A6DB0" w:rsidP="002A6DB0">
      <w:pPr>
        <w:spacing w:line="360" w:lineRule="auto"/>
        <w:rPr>
          <w:rFonts w:asciiTheme="minorHAnsi" w:hAnsiTheme="minorHAnsi"/>
          <w:b/>
        </w:rPr>
      </w:pPr>
      <w:r w:rsidRPr="002A6DB0">
        <w:rPr>
          <w:rFonts w:asciiTheme="minorHAnsi" w:hAnsiTheme="minorHAnsi"/>
          <w:b/>
          <w:noProof/>
        </w:rPr>
        <w:lastRenderedPageBreak/>
        <w:drawing>
          <wp:inline distT="0" distB="0" distL="0" distR="0" wp14:anchorId="6EDBDE4D" wp14:editId="03EC308E">
            <wp:extent cx="3657600" cy="1740310"/>
            <wp:effectExtent l="57150" t="19050" r="57150" b="6985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After You Read: Discussion.</w:t>
      </w:r>
      <w:r w:rsidRPr="002A6DB0">
        <w:rPr>
          <w:rFonts w:asciiTheme="minorHAnsi" w:hAnsiTheme="minorHAnsi"/>
        </w:rPr>
        <w:t xml:space="preserve"> Chapter 4 introduces the hinge question formative assessment technique as a critical question that helps you both assess student progress within a lesson and make instructional decisions. After reading this chapter, begin your group session by sharing some of your thoughts about the reading. You may begin by revisiting the discussion questions introduced in the Before Reading section. As with previous chapters, use the following graphic organizer to record your ideas from the group discussion, identify particular Aha! moments from the group, and determine the next steps (Let’s Try!) for individuals or the group. As the group shares, each participant can record interesting thoughts, summaries, or new questions developed from the reading. The Aha! section is a place to record new insights, and the Let’s Try! is the actionable item that the group will want to try after reading and discussing the chapter.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92"/>
        <w:gridCol w:w="3192"/>
        <w:gridCol w:w="3192"/>
      </w:tblGrid>
      <w:tr w:rsidR="00E50F5B" w:rsidRPr="002A6DB0" w:rsidTr="001856FD">
        <w:tc>
          <w:tcPr>
            <w:tcW w:w="3192"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Sharing</w:t>
            </w:r>
          </w:p>
        </w:tc>
        <w:tc>
          <w:tcPr>
            <w:tcW w:w="3192"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Aha!</w:t>
            </w:r>
          </w:p>
        </w:tc>
        <w:tc>
          <w:tcPr>
            <w:tcW w:w="3192"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Let’s Try!</w:t>
            </w:r>
          </w:p>
        </w:tc>
      </w:tr>
      <w:tr w:rsidR="00E50F5B" w:rsidRPr="002A6DB0" w:rsidTr="002A6DB0">
        <w:trPr>
          <w:trHeight w:val="2760"/>
        </w:trPr>
        <w:tc>
          <w:tcPr>
            <w:tcW w:w="3192" w:type="dxa"/>
          </w:tcPr>
          <w:p w:rsidR="00E50F5B" w:rsidRPr="002A6DB0" w:rsidRDefault="00E50F5B" w:rsidP="002A6DB0">
            <w:pPr>
              <w:spacing w:line="360" w:lineRule="auto"/>
              <w:rPr>
                <w:rFonts w:asciiTheme="minorHAnsi" w:hAnsiTheme="minorHAnsi"/>
              </w:rPr>
            </w:pPr>
          </w:p>
        </w:tc>
        <w:tc>
          <w:tcPr>
            <w:tcW w:w="3192" w:type="dxa"/>
          </w:tcPr>
          <w:p w:rsidR="00E50F5B" w:rsidRPr="002A6DB0" w:rsidRDefault="00E50F5B" w:rsidP="002A6DB0">
            <w:pPr>
              <w:spacing w:line="360" w:lineRule="auto"/>
              <w:jc w:val="center"/>
              <w:rPr>
                <w:rFonts w:asciiTheme="minorHAnsi" w:hAnsiTheme="minorHAnsi"/>
              </w:rPr>
            </w:pPr>
          </w:p>
        </w:tc>
        <w:tc>
          <w:tcPr>
            <w:tcW w:w="3192" w:type="dxa"/>
          </w:tcPr>
          <w:p w:rsidR="00E50F5B" w:rsidRPr="002A6DB0" w:rsidRDefault="00E50F5B" w:rsidP="002A6DB0">
            <w:pPr>
              <w:spacing w:line="360" w:lineRule="auto"/>
              <w:rPr>
                <w:rFonts w:asciiTheme="minorHAnsi" w:hAnsiTheme="minorHAnsi"/>
              </w:rPr>
            </w:pPr>
          </w:p>
        </w:tc>
      </w:tr>
    </w:tbl>
    <w:p w:rsidR="00E50F5B" w:rsidRPr="002A6DB0" w:rsidRDefault="00E50F5B" w:rsidP="002A6DB0">
      <w:pPr>
        <w:pStyle w:val="Heading1"/>
        <w:spacing w:line="360" w:lineRule="auto"/>
        <w:rPr>
          <w:rFonts w:asciiTheme="minorHAnsi" w:hAnsiTheme="minorHAnsi"/>
        </w:rPr>
      </w:pPr>
      <w:r w:rsidRPr="002A6DB0">
        <w:rPr>
          <w:rFonts w:asciiTheme="minorHAnsi" w:hAnsiTheme="minorHAnsi"/>
        </w:rPr>
        <w:lastRenderedPageBreak/>
        <w:t>Chapter 5: Exit Tasks</w:t>
      </w:r>
    </w:p>
    <w:p w:rsidR="001E09C3" w:rsidRPr="002A6DB0" w:rsidRDefault="001E09C3" w:rsidP="002A6DB0">
      <w:pPr>
        <w:spacing w:line="360" w:lineRule="auto"/>
        <w:rPr>
          <w:rFonts w:asciiTheme="minorHAnsi" w:hAnsiTheme="minorHAnsi"/>
          <w:b/>
        </w:rPr>
      </w:pPr>
      <w:r w:rsidRPr="002A6DB0">
        <w:rPr>
          <w:rFonts w:asciiTheme="minorHAnsi" w:hAnsiTheme="minorHAnsi"/>
          <w:b/>
          <w:noProof/>
        </w:rPr>
        <w:drawing>
          <wp:inline distT="0" distB="0" distL="0" distR="0" wp14:anchorId="170F5F60" wp14:editId="43CAAAA9">
            <wp:extent cx="3657600" cy="1740310"/>
            <wp:effectExtent l="57150" t="19050" r="57150" b="698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 xml:space="preserve">Before Reading: Self-Reflections. </w:t>
      </w:r>
      <w:r w:rsidRPr="002A6DB0">
        <w:rPr>
          <w:rFonts w:asciiTheme="minorHAnsi" w:hAnsiTheme="minorHAnsi"/>
        </w:rPr>
        <w:t>As you prepare to read Chapter 5: Exit Tasks, jot down some of your own thoughts and ideas about the questions below. Revisit them as you share and discuss.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88"/>
        <w:gridCol w:w="4788"/>
      </w:tblGrid>
      <w:tr w:rsidR="00E50F5B" w:rsidRPr="002A6DB0" w:rsidTr="001856FD">
        <w:tc>
          <w:tcPr>
            <w:tcW w:w="4788"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proofErr w:type="spellStart"/>
            <w:r w:rsidRPr="002A6DB0">
              <w:rPr>
                <w:rFonts w:asciiTheme="minorHAnsi" w:hAnsiTheme="minorHAnsi"/>
                <w:color w:val="FFFFFF" w:themeColor="background1"/>
              </w:rPr>
              <w:t>Prereading</w:t>
            </w:r>
            <w:proofErr w:type="spellEnd"/>
            <w:r w:rsidRPr="002A6DB0">
              <w:rPr>
                <w:rFonts w:asciiTheme="minorHAnsi" w:hAnsiTheme="minorHAnsi"/>
                <w:color w:val="FFFFFF" w:themeColor="background1"/>
              </w:rPr>
              <w:t xml:space="preserve"> Questions</w:t>
            </w:r>
          </w:p>
        </w:tc>
        <w:tc>
          <w:tcPr>
            <w:tcW w:w="4788"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My Thoughts and Questions</w:t>
            </w:r>
          </w:p>
        </w:tc>
      </w:tr>
      <w:tr w:rsidR="00E50F5B" w:rsidRPr="002A6DB0" w:rsidTr="002A6DB0">
        <w:tc>
          <w:tcPr>
            <w:tcW w:w="4788" w:type="dxa"/>
          </w:tcPr>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1. How frequently would you use exit tasks?</w:t>
            </w:r>
          </w:p>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2. How will you provide feedback to your students with regard to their exit task performance?</w:t>
            </w:r>
          </w:p>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3. How will you consider the levels of cognitive demand as you select, adapt, or create tasks?</w:t>
            </w:r>
          </w:p>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4. When might you use the exit task prior to the end of a lesson that you have taught or are teaching?</w:t>
            </w:r>
          </w:p>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 xml:space="preserve">5. How might you consider exit tasks as ongoing </w:t>
            </w:r>
            <w:proofErr w:type="spellStart"/>
            <w:r w:rsidRPr="002A6DB0">
              <w:rPr>
                <w:rFonts w:asciiTheme="minorHAnsi" w:hAnsiTheme="minorHAnsi"/>
                <w:color w:val="000000"/>
              </w:rPr>
              <w:t>preassessments</w:t>
            </w:r>
            <w:proofErr w:type="spellEnd"/>
            <w:r w:rsidRPr="002A6DB0">
              <w:rPr>
                <w:rFonts w:asciiTheme="minorHAnsi" w:hAnsiTheme="minorHAnsi"/>
                <w:color w:val="000000"/>
              </w:rPr>
              <w:t xml:space="preserve"> for summative tests </w:t>
            </w:r>
            <w:r w:rsidRPr="002A6DB0">
              <w:rPr>
                <w:rFonts w:asciiTheme="minorHAnsi" w:hAnsiTheme="minorHAnsi"/>
                <w:color w:val="000000"/>
              </w:rPr>
              <w:lastRenderedPageBreak/>
              <w:t>you might use, like unit tests?</w:t>
            </w:r>
          </w:p>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6. What print or online sources do you particularly like when selecting mathematics tasks?</w:t>
            </w:r>
          </w:p>
          <w:p w:rsidR="00E50F5B" w:rsidRPr="002A6DB0" w:rsidRDefault="00E50F5B" w:rsidP="002A6DB0">
            <w:pPr>
              <w:pStyle w:val="TableText"/>
              <w:spacing w:line="360" w:lineRule="auto"/>
              <w:rPr>
                <w:rFonts w:asciiTheme="minorHAnsi" w:hAnsiTheme="minorHAnsi"/>
                <w:color w:val="000000"/>
              </w:rPr>
            </w:pPr>
            <w:r w:rsidRPr="002A6DB0">
              <w:rPr>
                <w:rFonts w:asciiTheme="minorHAnsi" w:hAnsiTheme="minorHAnsi"/>
                <w:color w:val="000000"/>
              </w:rPr>
              <w:t>7. How will use of the exit task influence your planning and teaching?</w:t>
            </w:r>
          </w:p>
          <w:p w:rsidR="00E50F5B" w:rsidRPr="002A6DB0" w:rsidRDefault="00E50F5B" w:rsidP="002A6DB0">
            <w:pPr>
              <w:pStyle w:val="TableText-IndentedList"/>
              <w:spacing w:line="360" w:lineRule="auto"/>
              <w:ind w:left="0"/>
              <w:rPr>
                <w:rFonts w:asciiTheme="minorHAnsi" w:hAnsiTheme="minorHAnsi"/>
              </w:rPr>
            </w:pPr>
            <w:r w:rsidRPr="002A6DB0">
              <w:rPr>
                <w:rFonts w:asciiTheme="minorHAnsi" w:hAnsiTheme="minorHAnsi"/>
              </w:rPr>
              <w:t>8. How does the exit task connect with observations, interviews, Show Me, and the hinge question?</w:t>
            </w:r>
          </w:p>
          <w:p w:rsidR="00E50F5B" w:rsidRPr="002A6DB0" w:rsidRDefault="00E50F5B" w:rsidP="002A6DB0">
            <w:pPr>
              <w:pStyle w:val="TableText-IndentedList"/>
              <w:spacing w:line="360" w:lineRule="auto"/>
              <w:ind w:left="0"/>
              <w:rPr>
                <w:rFonts w:asciiTheme="minorHAnsi" w:hAnsiTheme="minorHAnsi"/>
              </w:rPr>
            </w:pPr>
            <w:r w:rsidRPr="002A6DB0">
              <w:rPr>
                <w:rFonts w:asciiTheme="minorHAnsi" w:hAnsiTheme="minorHAnsi"/>
              </w:rPr>
              <w:t>9. How will you share student work from exit tasks you will implement or have implemented?</w:t>
            </w:r>
          </w:p>
          <w:p w:rsidR="00E50F5B" w:rsidRPr="002A6DB0" w:rsidRDefault="00E50F5B" w:rsidP="002A6DB0">
            <w:pPr>
              <w:pStyle w:val="TableText-IndentedList"/>
              <w:spacing w:line="360" w:lineRule="auto"/>
              <w:ind w:left="0"/>
              <w:rPr>
                <w:rFonts w:asciiTheme="minorHAnsi" w:hAnsiTheme="minorHAnsi"/>
              </w:rPr>
            </w:pPr>
            <w:r w:rsidRPr="002A6DB0">
              <w:rPr>
                <w:rFonts w:asciiTheme="minorHAnsi" w:hAnsiTheme="minorHAnsi"/>
              </w:rPr>
              <w:t xml:space="preserve">10. What’s </w:t>
            </w:r>
            <w:proofErr w:type="gramStart"/>
            <w:r w:rsidRPr="002A6DB0">
              <w:rPr>
                <w:rFonts w:asciiTheme="minorHAnsi" w:hAnsiTheme="minorHAnsi"/>
              </w:rPr>
              <w:t>unique,</w:t>
            </w:r>
            <w:proofErr w:type="gramEnd"/>
            <w:r w:rsidRPr="002A6DB0">
              <w:rPr>
                <w:rFonts w:asciiTheme="minorHAnsi" w:hAnsiTheme="minorHAnsi"/>
              </w:rPr>
              <w:t xml:space="preserve"> compared to the other Formative 5 techniques, about the exit task? </w:t>
            </w:r>
          </w:p>
        </w:tc>
        <w:tc>
          <w:tcPr>
            <w:tcW w:w="4788" w:type="dxa"/>
          </w:tcPr>
          <w:p w:rsidR="00E50F5B" w:rsidRPr="002A6DB0" w:rsidRDefault="00E50F5B" w:rsidP="002A6DB0">
            <w:pPr>
              <w:pStyle w:val="TableText"/>
              <w:spacing w:line="360" w:lineRule="auto"/>
              <w:rPr>
                <w:rFonts w:asciiTheme="minorHAnsi" w:hAnsiTheme="minorHAnsi"/>
              </w:rPr>
            </w:pPr>
          </w:p>
        </w:tc>
      </w:tr>
    </w:tbl>
    <w:p w:rsidR="00E50F5B" w:rsidRPr="002A6DB0" w:rsidRDefault="00E50F5B" w:rsidP="002A6DB0">
      <w:pPr>
        <w:spacing w:line="360" w:lineRule="auto"/>
        <w:rPr>
          <w:rFonts w:asciiTheme="minorHAnsi" w:hAnsiTheme="minorHAnsi"/>
        </w:rPr>
      </w:pPr>
    </w:p>
    <w:p w:rsidR="001C0A03" w:rsidRDefault="001C0A03">
      <w:pPr>
        <w:widowControl/>
        <w:spacing w:after="200" w:line="276" w:lineRule="auto"/>
        <w:ind w:firstLine="0"/>
        <w:rPr>
          <w:rFonts w:asciiTheme="minorHAnsi" w:hAnsiTheme="minorHAnsi"/>
          <w:b/>
        </w:rPr>
      </w:pPr>
      <w:r>
        <w:rPr>
          <w:rFonts w:asciiTheme="minorHAnsi" w:hAnsiTheme="minorHAnsi"/>
          <w:b/>
        </w:rPr>
        <w:br w:type="page"/>
      </w:r>
    </w:p>
    <w:p w:rsidR="002A6DB0" w:rsidRPr="002A6DB0" w:rsidRDefault="002A6DB0" w:rsidP="002A6DB0">
      <w:pPr>
        <w:spacing w:line="360" w:lineRule="auto"/>
        <w:rPr>
          <w:rFonts w:asciiTheme="minorHAnsi" w:hAnsiTheme="minorHAnsi"/>
          <w:b/>
        </w:rPr>
      </w:pPr>
      <w:r w:rsidRPr="002A6DB0">
        <w:rPr>
          <w:rFonts w:asciiTheme="minorHAnsi" w:hAnsiTheme="minorHAnsi"/>
          <w:b/>
          <w:noProof/>
        </w:rPr>
        <w:lastRenderedPageBreak/>
        <w:drawing>
          <wp:inline distT="0" distB="0" distL="0" distR="0" wp14:anchorId="5101E57E" wp14:editId="50CDF348">
            <wp:extent cx="3657600" cy="1740310"/>
            <wp:effectExtent l="57150" t="19050" r="57150" b="6985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As You Read: New Insights.</w:t>
      </w:r>
      <w:r w:rsidRPr="002A6DB0">
        <w:rPr>
          <w:rFonts w:asciiTheme="minorHAnsi" w:hAnsiTheme="minorHAnsi"/>
        </w:rPr>
        <w:t xml:space="preserve"> Use the following chart to record your notes.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84"/>
        <w:gridCol w:w="774"/>
        <w:gridCol w:w="1800"/>
        <w:gridCol w:w="1710"/>
        <w:gridCol w:w="1971"/>
        <w:gridCol w:w="1668"/>
      </w:tblGrid>
      <w:tr w:rsidR="00E50F5B" w:rsidRPr="001856FD" w:rsidTr="001856FD">
        <w:trPr>
          <w:trHeight w:val="787"/>
        </w:trPr>
        <w:tc>
          <w:tcPr>
            <w:tcW w:w="9507" w:type="dxa"/>
            <w:gridSpan w:val="6"/>
            <w:shd w:val="clear" w:color="auto" w:fill="808080" w:themeFill="background1" w:themeFillShade="80"/>
          </w:tcPr>
          <w:p w:rsidR="00E50F5B" w:rsidRPr="001856FD" w:rsidRDefault="00E50F5B" w:rsidP="001856FD">
            <w:pPr>
              <w:pStyle w:val="ColumnHead"/>
              <w:spacing w:line="360" w:lineRule="auto"/>
              <w:jc w:val="center"/>
              <w:rPr>
                <w:rFonts w:asciiTheme="minorHAnsi" w:hAnsiTheme="minorHAnsi"/>
                <w:color w:val="FFFFFF" w:themeColor="background1"/>
              </w:rPr>
            </w:pPr>
            <w:r w:rsidRPr="001856FD">
              <w:rPr>
                <w:rFonts w:asciiTheme="minorHAnsi" w:hAnsiTheme="minorHAnsi"/>
                <w:color w:val="FFFFFF" w:themeColor="background1"/>
              </w:rPr>
              <w:t>Thoughts on Chapter 5: Exit Tasks</w:t>
            </w:r>
          </w:p>
        </w:tc>
      </w:tr>
      <w:tr w:rsidR="001856FD" w:rsidRPr="002A6DB0" w:rsidTr="001856FD">
        <w:trPr>
          <w:trHeight w:val="763"/>
        </w:trPr>
        <w:tc>
          <w:tcPr>
            <w:tcW w:w="1584"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Reading Notes</w:t>
            </w:r>
          </w:p>
        </w:tc>
        <w:tc>
          <w:tcPr>
            <w:tcW w:w="774"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Page</w:t>
            </w:r>
          </w:p>
        </w:tc>
        <w:tc>
          <w:tcPr>
            <w:tcW w:w="1800"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 xml:space="preserve">I wonder . . . </w:t>
            </w:r>
          </w:p>
        </w:tc>
        <w:tc>
          <w:tcPr>
            <w:tcW w:w="1710"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 xml:space="preserve">This connects to . . . </w:t>
            </w:r>
          </w:p>
        </w:tc>
        <w:tc>
          <w:tcPr>
            <w:tcW w:w="1971"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 xml:space="preserve">I’d like to try . . . </w:t>
            </w:r>
          </w:p>
        </w:tc>
        <w:tc>
          <w:tcPr>
            <w:tcW w:w="1668"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 xml:space="preserve">I am worried about . . . </w:t>
            </w: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r w:rsidR="00E50F5B" w:rsidRPr="002A6DB0" w:rsidTr="002A6DB0">
        <w:trPr>
          <w:trHeight w:val="763"/>
        </w:trPr>
        <w:tc>
          <w:tcPr>
            <w:tcW w:w="1584" w:type="dxa"/>
          </w:tcPr>
          <w:p w:rsidR="00E50F5B" w:rsidRPr="002A6DB0" w:rsidRDefault="00E50F5B" w:rsidP="002A6DB0">
            <w:pPr>
              <w:pStyle w:val="TableText"/>
              <w:spacing w:line="360" w:lineRule="auto"/>
              <w:rPr>
                <w:rFonts w:asciiTheme="minorHAnsi" w:hAnsiTheme="minorHAnsi"/>
              </w:rPr>
            </w:pPr>
          </w:p>
        </w:tc>
        <w:tc>
          <w:tcPr>
            <w:tcW w:w="774" w:type="dxa"/>
          </w:tcPr>
          <w:p w:rsidR="00E50F5B" w:rsidRPr="002A6DB0" w:rsidRDefault="00E50F5B" w:rsidP="002A6DB0">
            <w:pPr>
              <w:pStyle w:val="TableText"/>
              <w:spacing w:line="360" w:lineRule="auto"/>
              <w:rPr>
                <w:rFonts w:asciiTheme="minorHAnsi" w:hAnsiTheme="minorHAnsi"/>
              </w:rPr>
            </w:pPr>
          </w:p>
        </w:tc>
        <w:tc>
          <w:tcPr>
            <w:tcW w:w="1800" w:type="dxa"/>
          </w:tcPr>
          <w:p w:rsidR="00E50F5B" w:rsidRPr="002A6DB0" w:rsidRDefault="00E50F5B" w:rsidP="002A6DB0">
            <w:pPr>
              <w:pStyle w:val="TableText"/>
              <w:spacing w:line="360" w:lineRule="auto"/>
              <w:rPr>
                <w:rFonts w:asciiTheme="minorHAnsi" w:hAnsiTheme="minorHAnsi"/>
              </w:rPr>
            </w:pPr>
          </w:p>
        </w:tc>
        <w:tc>
          <w:tcPr>
            <w:tcW w:w="1710" w:type="dxa"/>
          </w:tcPr>
          <w:p w:rsidR="00E50F5B" w:rsidRPr="002A6DB0" w:rsidRDefault="00E50F5B" w:rsidP="002A6DB0">
            <w:pPr>
              <w:pStyle w:val="TableText"/>
              <w:spacing w:line="360" w:lineRule="auto"/>
              <w:rPr>
                <w:rFonts w:asciiTheme="minorHAnsi" w:hAnsiTheme="minorHAnsi"/>
              </w:rPr>
            </w:pPr>
          </w:p>
        </w:tc>
        <w:tc>
          <w:tcPr>
            <w:tcW w:w="1971" w:type="dxa"/>
          </w:tcPr>
          <w:p w:rsidR="00E50F5B" w:rsidRPr="002A6DB0" w:rsidRDefault="00E50F5B" w:rsidP="002A6DB0">
            <w:pPr>
              <w:pStyle w:val="TableText"/>
              <w:spacing w:line="360" w:lineRule="auto"/>
              <w:rPr>
                <w:rFonts w:asciiTheme="minorHAnsi" w:hAnsiTheme="minorHAnsi"/>
              </w:rPr>
            </w:pPr>
          </w:p>
        </w:tc>
        <w:tc>
          <w:tcPr>
            <w:tcW w:w="1668" w:type="dxa"/>
          </w:tcPr>
          <w:p w:rsidR="00E50F5B" w:rsidRPr="002A6DB0" w:rsidRDefault="00E50F5B" w:rsidP="002A6DB0">
            <w:pPr>
              <w:pStyle w:val="TableText"/>
              <w:spacing w:line="360" w:lineRule="auto"/>
              <w:rPr>
                <w:rFonts w:asciiTheme="minorHAnsi" w:hAnsiTheme="minorHAnsi"/>
              </w:rPr>
            </w:pPr>
          </w:p>
        </w:tc>
      </w:tr>
    </w:tbl>
    <w:p w:rsidR="002A6DB0" w:rsidRPr="002A6DB0" w:rsidRDefault="002A6DB0" w:rsidP="002A6DB0">
      <w:pPr>
        <w:spacing w:line="360" w:lineRule="auto"/>
        <w:rPr>
          <w:rFonts w:asciiTheme="minorHAnsi" w:hAnsiTheme="minorHAnsi"/>
          <w:b/>
        </w:rPr>
      </w:pPr>
      <w:r w:rsidRPr="002A6DB0">
        <w:rPr>
          <w:rFonts w:asciiTheme="minorHAnsi" w:hAnsiTheme="minorHAnsi"/>
          <w:b/>
          <w:noProof/>
        </w:rPr>
        <w:lastRenderedPageBreak/>
        <w:drawing>
          <wp:inline distT="0" distB="0" distL="0" distR="0" wp14:anchorId="07FAE933" wp14:editId="3FD10D6A">
            <wp:extent cx="3657600" cy="1740310"/>
            <wp:effectExtent l="57150" t="19050" r="57150" b="6985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E50F5B" w:rsidRPr="002A6DB0" w:rsidRDefault="00E50F5B" w:rsidP="002A6DB0">
      <w:pPr>
        <w:pStyle w:val="Heading4"/>
        <w:spacing w:line="360" w:lineRule="auto"/>
        <w:rPr>
          <w:rFonts w:asciiTheme="minorHAnsi" w:hAnsiTheme="minorHAnsi"/>
        </w:rPr>
      </w:pPr>
      <w:r w:rsidRPr="002A6DB0">
        <w:rPr>
          <w:rFonts w:asciiTheme="minorHAnsi" w:hAnsiTheme="minorHAnsi"/>
          <w:b/>
        </w:rPr>
        <w:t>After You Read: Discussion.</w:t>
      </w:r>
      <w:r w:rsidRPr="002A6DB0">
        <w:rPr>
          <w:rFonts w:asciiTheme="minorHAnsi" w:hAnsiTheme="minorHAnsi"/>
        </w:rPr>
        <w:t xml:space="preserve"> Chapter 5 introduces the </w:t>
      </w:r>
      <w:r w:rsidR="00C57E3F" w:rsidRPr="002A6DB0">
        <w:rPr>
          <w:rFonts w:asciiTheme="minorHAnsi" w:hAnsiTheme="minorHAnsi"/>
        </w:rPr>
        <w:t>exit tas</w:t>
      </w:r>
      <w:r w:rsidRPr="002A6DB0">
        <w:rPr>
          <w:rFonts w:asciiTheme="minorHAnsi" w:hAnsiTheme="minorHAnsi"/>
        </w:rPr>
        <w:t>k formative assessment technique as a performance-based task that occurs near the conclusion of a lesson or perhaps a major concept or topic within a lesson. After reading this chapter, begin your group session by sharing some of your thoughts about the reading. You may begin by revisiting the discussion questions introduced in the Before Reading section.</w:t>
      </w:r>
      <w:r w:rsidRPr="002A6DB0">
        <w:rPr>
          <w:rFonts w:asciiTheme="minorHAnsi" w:hAnsiTheme="minorHAnsi"/>
          <w:b/>
        </w:rPr>
        <w:t xml:space="preserve"> </w:t>
      </w:r>
      <w:r w:rsidRPr="002A6DB0">
        <w:rPr>
          <w:rFonts w:asciiTheme="minorHAnsi" w:hAnsiTheme="minorHAnsi"/>
        </w:rPr>
        <w:t>Use the following graphic organizer to record your ideas from the group discussion, identifying particular Aha! moments from the group, and then determining next steps (Let’s Try!) for individuals or the group. As the group shares, participants can record interesting thoughts, summaries, or new questions developed from the reading. As with the other chapter reviews, note that the Aha! section is a place to record new insights and the Let’s Try! is the actionable item that the group will want to try after reading and discussing the chapter.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92"/>
        <w:gridCol w:w="3192"/>
        <w:gridCol w:w="3192"/>
      </w:tblGrid>
      <w:tr w:rsidR="002A6DB0" w:rsidRPr="002A6DB0" w:rsidTr="001856FD">
        <w:tc>
          <w:tcPr>
            <w:tcW w:w="3192"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Sharing</w:t>
            </w:r>
          </w:p>
        </w:tc>
        <w:tc>
          <w:tcPr>
            <w:tcW w:w="3192"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Aha!</w:t>
            </w:r>
          </w:p>
        </w:tc>
        <w:tc>
          <w:tcPr>
            <w:tcW w:w="3192" w:type="dxa"/>
            <w:shd w:val="clear" w:color="auto" w:fill="808080" w:themeFill="background1" w:themeFillShade="80"/>
          </w:tcPr>
          <w:p w:rsidR="00E50F5B" w:rsidRPr="002A6DB0" w:rsidRDefault="00E50F5B" w:rsidP="002A6DB0">
            <w:pPr>
              <w:pStyle w:val="ColumnHead"/>
              <w:spacing w:line="360" w:lineRule="auto"/>
              <w:jc w:val="center"/>
              <w:rPr>
                <w:rFonts w:asciiTheme="minorHAnsi" w:hAnsiTheme="minorHAnsi"/>
                <w:color w:val="FFFFFF" w:themeColor="background1"/>
              </w:rPr>
            </w:pPr>
            <w:r w:rsidRPr="002A6DB0">
              <w:rPr>
                <w:rFonts w:asciiTheme="minorHAnsi" w:hAnsiTheme="minorHAnsi"/>
                <w:color w:val="FFFFFF" w:themeColor="background1"/>
              </w:rPr>
              <w:t>Let’s Try!</w:t>
            </w:r>
          </w:p>
        </w:tc>
      </w:tr>
      <w:tr w:rsidR="00E50F5B" w:rsidRPr="002A6DB0" w:rsidTr="002A6DB0">
        <w:trPr>
          <w:trHeight w:val="2760"/>
        </w:trPr>
        <w:tc>
          <w:tcPr>
            <w:tcW w:w="3192" w:type="dxa"/>
          </w:tcPr>
          <w:p w:rsidR="00E50F5B" w:rsidRPr="002A6DB0" w:rsidRDefault="00E50F5B" w:rsidP="002A6DB0">
            <w:pPr>
              <w:spacing w:line="360" w:lineRule="auto"/>
              <w:rPr>
                <w:rFonts w:asciiTheme="minorHAnsi" w:hAnsiTheme="minorHAnsi"/>
              </w:rPr>
            </w:pPr>
          </w:p>
        </w:tc>
        <w:tc>
          <w:tcPr>
            <w:tcW w:w="3192" w:type="dxa"/>
          </w:tcPr>
          <w:p w:rsidR="00E50F5B" w:rsidRPr="002A6DB0" w:rsidRDefault="00E50F5B" w:rsidP="002A6DB0">
            <w:pPr>
              <w:spacing w:line="360" w:lineRule="auto"/>
              <w:jc w:val="center"/>
              <w:rPr>
                <w:rFonts w:asciiTheme="minorHAnsi" w:hAnsiTheme="minorHAnsi"/>
              </w:rPr>
            </w:pPr>
          </w:p>
        </w:tc>
        <w:tc>
          <w:tcPr>
            <w:tcW w:w="3192" w:type="dxa"/>
          </w:tcPr>
          <w:p w:rsidR="00E50F5B" w:rsidRPr="002A6DB0" w:rsidRDefault="00E50F5B" w:rsidP="002A6DB0">
            <w:pPr>
              <w:spacing w:line="360" w:lineRule="auto"/>
              <w:rPr>
                <w:rFonts w:asciiTheme="minorHAnsi" w:hAnsiTheme="minorHAnsi"/>
              </w:rPr>
            </w:pPr>
          </w:p>
        </w:tc>
      </w:tr>
    </w:tbl>
    <w:p w:rsidR="00E50F5B" w:rsidRPr="002A6DB0" w:rsidRDefault="00E50F5B" w:rsidP="002A6DB0">
      <w:pPr>
        <w:spacing w:line="360" w:lineRule="auto"/>
        <w:ind w:left="140" w:right="161" w:firstLine="0"/>
        <w:jc w:val="both"/>
        <w:rPr>
          <w:rFonts w:asciiTheme="minorHAnsi" w:hAnsiTheme="minorHAnsi"/>
          <w:color w:val="231F20"/>
          <w:sz w:val="12"/>
        </w:rPr>
      </w:pPr>
    </w:p>
    <w:p w:rsidR="002A6DB0" w:rsidRPr="002A6DB0" w:rsidRDefault="002A6DB0" w:rsidP="002A6DB0">
      <w:pPr>
        <w:pStyle w:val="BodyText"/>
        <w:kinsoku w:val="0"/>
        <w:overflowPunct w:val="0"/>
        <w:spacing w:before="1" w:line="360" w:lineRule="auto"/>
        <w:ind w:right="17"/>
        <w:jc w:val="both"/>
        <w:rPr>
          <w:rFonts w:asciiTheme="minorHAnsi" w:hAnsiTheme="minorHAnsi" w:cs="Avenir LT Std 45 Book"/>
          <w:color w:val="000000"/>
          <w:sz w:val="12"/>
          <w:szCs w:val="12"/>
        </w:rPr>
      </w:pPr>
      <w:proofErr w:type="gramStart"/>
      <w:r w:rsidRPr="002A6DB0">
        <w:rPr>
          <w:rFonts w:asciiTheme="minorHAnsi" w:hAnsiTheme="minorHAnsi" w:cs="Avenir LT Std 45 Book"/>
          <w:color w:val="231F20"/>
          <w:sz w:val="12"/>
          <w:szCs w:val="12"/>
        </w:rPr>
        <w:t>Retrieved f</w:t>
      </w:r>
      <w:r w:rsidRPr="002A6DB0">
        <w:rPr>
          <w:rFonts w:asciiTheme="minorHAnsi" w:hAnsiTheme="minorHAnsi" w:cs="Avenir LT Std 45 Book"/>
          <w:color w:val="231F20"/>
          <w:spacing w:val="-3"/>
          <w:sz w:val="12"/>
          <w:szCs w:val="12"/>
        </w:rPr>
        <w:t>r</w:t>
      </w:r>
      <w:r w:rsidRPr="002A6DB0">
        <w:rPr>
          <w:rFonts w:asciiTheme="minorHAnsi" w:hAnsiTheme="minorHAnsi" w:cs="Avenir LT Std 45 Book"/>
          <w:color w:val="231F20"/>
          <w:sz w:val="12"/>
          <w:szCs w:val="12"/>
        </w:rPr>
        <w:t>om the companion website for</w:t>
      </w:r>
      <w:r w:rsidRPr="002A6DB0">
        <w:rPr>
          <w:rFonts w:asciiTheme="minorHAnsi" w:hAnsiTheme="minorHAnsi" w:cs="Avenir LT Std 45 Book"/>
          <w:color w:val="231F20"/>
          <w:spacing w:val="-1"/>
          <w:sz w:val="12"/>
          <w:szCs w:val="12"/>
        </w:rPr>
        <w:t xml:space="preserve"> </w:t>
      </w:r>
      <w:r w:rsidRPr="002A6DB0">
        <w:rPr>
          <w:rFonts w:asciiTheme="minorHAnsi" w:hAnsiTheme="minorHAnsi" w:cs="Avenir LT Std 45 Book"/>
          <w:i/>
          <w:iCs/>
          <w:color w:val="231F20"/>
          <w:sz w:val="12"/>
          <w:szCs w:val="12"/>
        </w:rPr>
        <w:t>The Fo</w:t>
      </w:r>
      <w:r w:rsidRPr="002A6DB0">
        <w:rPr>
          <w:rFonts w:asciiTheme="minorHAnsi" w:hAnsiTheme="minorHAnsi" w:cs="Avenir LT Std 45 Book"/>
          <w:i/>
          <w:iCs/>
          <w:color w:val="231F20"/>
          <w:spacing w:val="2"/>
          <w:sz w:val="12"/>
          <w:szCs w:val="12"/>
        </w:rPr>
        <w:t>r</w:t>
      </w:r>
      <w:r w:rsidRPr="002A6DB0">
        <w:rPr>
          <w:rFonts w:asciiTheme="minorHAnsi" w:hAnsiTheme="minorHAnsi" w:cs="Avenir LT Std 45 Book"/>
          <w:i/>
          <w:iCs/>
          <w:color w:val="231F20"/>
          <w:sz w:val="12"/>
          <w:szCs w:val="12"/>
        </w:rPr>
        <w:t xml:space="preserve">mative 5: Everyday Assessment </w:t>
      </w:r>
      <w:r w:rsidRPr="002A6DB0">
        <w:rPr>
          <w:rFonts w:asciiTheme="minorHAnsi" w:hAnsiTheme="minorHAnsi" w:cs="Avenir LT Std 45 Book"/>
          <w:i/>
          <w:iCs/>
          <w:color w:val="231F20"/>
          <w:spacing w:val="-14"/>
          <w:sz w:val="12"/>
          <w:szCs w:val="12"/>
        </w:rPr>
        <w:t>T</w:t>
      </w:r>
      <w:r w:rsidRPr="002A6DB0">
        <w:rPr>
          <w:rFonts w:asciiTheme="minorHAnsi" w:hAnsiTheme="minorHAnsi" w:cs="Avenir LT Std 45 Book"/>
          <w:i/>
          <w:iCs/>
          <w:color w:val="231F20"/>
          <w:sz w:val="12"/>
          <w:szCs w:val="12"/>
        </w:rPr>
        <w:t>echniques for Every Math Class</w:t>
      </w:r>
      <w:r w:rsidRPr="002A6DB0">
        <w:rPr>
          <w:rFonts w:asciiTheme="minorHAnsi" w:hAnsiTheme="minorHAnsi" w:cs="Avenir LT Std 45 Book"/>
          <w:i/>
          <w:iCs/>
          <w:color w:val="231F20"/>
          <w:spacing w:val="-3"/>
          <w:sz w:val="12"/>
          <w:szCs w:val="12"/>
        </w:rPr>
        <w:t>r</w:t>
      </w:r>
      <w:r w:rsidRPr="002A6DB0">
        <w:rPr>
          <w:rFonts w:asciiTheme="minorHAnsi" w:hAnsiTheme="minorHAnsi" w:cs="Avenir LT Std 45 Book"/>
          <w:i/>
          <w:iCs/>
          <w:color w:val="231F20"/>
          <w:sz w:val="12"/>
          <w:szCs w:val="12"/>
        </w:rPr>
        <w:t xml:space="preserve">oom </w:t>
      </w:r>
      <w:r w:rsidRPr="002A6DB0">
        <w:rPr>
          <w:rFonts w:asciiTheme="minorHAnsi" w:hAnsiTheme="minorHAnsi" w:cs="Avenir LT Std 45 Book"/>
          <w:color w:val="231F20"/>
          <w:sz w:val="12"/>
          <w:szCs w:val="12"/>
        </w:rPr>
        <w:t>by Francis (Skip) Fennell, Beth McCo</w:t>
      </w:r>
      <w:r w:rsidRPr="002A6DB0">
        <w:rPr>
          <w:rFonts w:asciiTheme="minorHAnsi" w:hAnsiTheme="minorHAnsi" w:cs="Avenir LT Std 45 Book"/>
          <w:color w:val="231F20"/>
          <w:spacing w:val="-3"/>
          <w:sz w:val="12"/>
          <w:szCs w:val="12"/>
        </w:rPr>
        <w:t>r</w:t>
      </w:r>
      <w:r w:rsidRPr="002A6DB0">
        <w:rPr>
          <w:rFonts w:asciiTheme="minorHAnsi" w:hAnsiTheme="minorHAnsi" w:cs="Avenir LT Std 45 Book"/>
          <w:color w:val="231F20"/>
          <w:sz w:val="12"/>
          <w:szCs w:val="12"/>
        </w:rPr>
        <w:t xml:space="preserve">d </w:t>
      </w:r>
      <w:proofErr w:type="spellStart"/>
      <w:r w:rsidRPr="002A6DB0">
        <w:rPr>
          <w:rFonts w:asciiTheme="minorHAnsi" w:hAnsiTheme="minorHAnsi" w:cs="Avenir LT Std 45 Book"/>
          <w:color w:val="231F20"/>
          <w:sz w:val="12"/>
          <w:szCs w:val="12"/>
        </w:rPr>
        <w:t>Kobett</w:t>
      </w:r>
      <w:proofErr w:type="spellEnd"/>
      <w:r w:rsidRPr="002A6DB0">
        <w:rPr>
          <w:rFonts w:asciiTheme="minorHAnsi" w:hAnsiTheme="minorHAnsi" w:cs="Avenir LT Std 45 Book"/>
          <w:color w:val="231F20"/>
          <w:sz w:val="12"/>
          <w:szCs w:val="12"/>
        </w:rPr>
        <w:t xml:space="preserve">, and Jonathan A. </w:t>
      </w:r>
      <w:r w:rsidRPr="002A6DB0">
        <w:rPr>
          <w:rFonts w:asciiTheme="minorHAnsi" w:hAnsiTheme="minorHAnsi" w:cs="Avenir LT Std 45 Book"/>
          <w:color w:val="231F20"/>
          <w:spacing w:val="-3"/>
          <w:sz w:val="12"/>
          <w:szCs w:val="12"/>
        </w:rPr>
        <w:t>W</w:t>
      </w:r>
      <w:r w:rsidRPr="002A6DB0">
        <w:rPr>
          <w:rFonts w:asciiTheme="minorHAnsi" w:hAnsiTheme="minorHAnsi" w:cs="Avenir LT Std 45 Book"/>
          <w:color w:val="231F20"/>
          <w:sz w:val="12"/>
          <w:szCs w:val="12"/>
        </w:rPr>
        <w:t>ra</w:t>
      </w:r>
      <w:r w:rsidRPr="002A6DB0">
        <w:rPr>
          <w:rFonts w:asciiTheme="minorHAnsi" w:hAnsiTheme="minorHAnsi" w:cs="Avenir LT Std 45 Book"/>
          <w:color w:val="231F20"/>
          <w:spacing w:val="-12"/>
          <w:sz w:val="12"/>
          <w:szCs w:val="12"/>
        </w:rPr>
        <w:t>y</w:t>
      </w:r>
      <w:hyperlink r:id="rId96" w:history="1">
        <w:r w:rsidRPr="002A6DB0">
          <w:rPr>
            <w:rFonts w:asciiTheme="minorHAnsi" w:hAnsiTheme="minorHAnsi" w:cs="Avenir LT Std 45 Book"/>
            <w:color w:val="231F20"/>
            <w:sz w:val="12"/>
            <w:szCs w:val="12"/>
          </w:rPr>
          <w:t>.</w:t>
        </w:r>
        <w:proofErr w:type="gramEnd"/>
        <w:r w:rsidRPr="002A6DB0">
          <w:rPr>
            <w:rFonts w:asciiTheme="minorHAnsi" w:hAnsiTheme="minorHAnsi" w:cs="Avenir LT Std 45 Book"/>
            <w:color w:val="231F20"/>
            <w:sz w:val="12"/>
            <w:szCs w:val="12"/>
          </w:rPr>
          <w:t xml:space="preserve"> Thousand Oaks, CA: Corwin, ww</w:t>
        </w:r>
        <w:r w:rsidRPr="002A6DB0">
          <w:rPr>
            <w:rFonts w:asciiTheme="minorHAnsi" w:hAnsiTheme="minorHAnsi" w:cs="Avenir LT Std 45 Book"/>
            <w:color w:val="231F20"/>
            <w:spacing w:val="-7"/>
            <w:sz w:val="12"/>
            <w:szCs w:val="12"/>
          </w:rPr>
          <w:t>w</w:t>
        </w:r>
        <w:r w:rsidRPr="002A6DB0">
          <w:rPr>
            <w:rFonts w:asciiTheme="minorHAnsi" w:hAnsiTheme="minorHAnsi" w:cs="Avenir LT Std 45 Book"/>
            <w:color w:val="231F20"/>
            <w:sz w:val="12"/>
            <w:szCs w:val="12"/>
          </w:rPr>
          <w:t>.corwin.com.</w:t>
        </w:r>
      </w:hyperlink>
      <w:r w:rsidRPr="002A6DB0">
        <w:rPr>
          <w:rFonts w:asciiTheme="minorHAnsi" w:hAnsiTheme="minorHAnsi" w:cs="Avenir LT Std 45 Book"/>
          <w:color w:val="231F20"/>
          <w:sz w:val="12"/>
          <w:szCs w:val="12"/>
        </w:rPr>
        <w:t xml:space="preserve"> </w:t>
      </w:r>
      <w:proofErr w:type="gramStart"/>
      <w:r w:rsidRPr="002A6DB0">
        <w:rPr>
          <w:rFonts w:asciiTheme="minorHAnsi" w:hAnsiTheme="minorHAnsi" w:cs="Avenir LT Std 45 Book"/>
          <w:color w:val="231F20"/>
          <w:sz w:val="12"/>
          <w:szCs w:val="12"/>
        </w:rPr>
        <w:t>Copyright © 2017 by Corwin.</w:t>
      </w:r>
      <w:proofErr w:type="gramEnd"/>
      <w:r w:rsidRPr="002A6DB0">
        <w:rPr>
          <w:rFonts w:asciiTheme="minorHAnsi" w:hAnsiTheme="minorHAnsi" w:cs="Avenir LT Std 45 Book"/>
          <w:color w:val="231F20"/>
          <w:sz w:val="12"/>
          <w:szCs w:val="12"/>
        </w:rPr>
        <w:t xml:space="preserve"> All rights </w:t>
      </w:r>
      <w:r w:rsidRPr="002A6DB0">
        <w:rPr>
          <w:rFonts w:asciiTheme="minorHAnsi" w:hAnsiTheme="minorHAnsi" w:cs="Avenir LT Std 45 Book"/>
          <w:color w:val="231F20"/>
          <w:spacing w:val="-3"/>
          <w:sz w:val="12"/>
          <w:szCs w:val="12"/>
        </w:rPr>
        <w:t>r</w:t>
      </w:r>
      <w:r w:rsidRPr="002A6DB0">
        <w:rPr>
          <w:rFonts w:asciiTheme="minorHAnsi" w:hAnsiTheme="minorHAnsi" w:cs="Avenir LT Std 45 Book"/>
          <w:color w:val="231F20"/>
          <w:sz w:val="12"/>
          <w:szCs w:val="12"/>
        </w:rPr>
        <w:t>eserved. Rep</w:t>
      </w:r>
      <w:r w:rsidRPr="002A6DB0">
        <w:rPr>
          <w:rFonts w:asciiTheme="minorHAnsi" w:hAnsiTheme="minorHAnsi" w:cs="Avenir LT Std 45 Book"/>
          <w:color w:val="231F20"/>
          <w:spacing w:val="-3"/>
          <w:sz w:val="12"/>
          <w:szCs w:val="12"/>
        </w:rPr>
        <w:t>r</w:t>
      </w:r>
      <w:r w:rsidRPr="002A6DB0">
        <w:rPr>
          <w:rFonts w:asciiTheme="minorHAnsi" w:hAnsiTheme="minorHAnsi" w:cs="Avenir LT Std 45 Book"/>
          <w:color w:val="231F20"/>
          <w:sz w:val="12"/>
          <w:szCs w:val="12"/>
        </w:rPr>
        <w:t>oduction authorized only for the local school site or nonp</w:t>
      </w:r>
      <w:r w:rsidRPr="002A6DB0">
        <w:rPr>
          <w:rFonts w:asciiTheme="minorHAnsi" w:hAnsiTheme="minorHAnsi" w:cs="Avenir LT Std 45 Book"/>
          <w:color w:val="231F20"/>
          <w:spacing w:val="-3"/>
          <w:sz w:val="12"/>
          <w:szCs w:val="12"/>
        </w:rPr>
        <w:t>r</w:t>
      </w:r>
      <w:r w:rsidRPr="002A6DB0">
        <w:rPr>
          <w:rFonts w:asciiTheme="minorHAnsi" w:hAnsiTheme="minorHAnsi" w:cs="Avenir LT Std 45 Book"/>
          <w:color w:val="231F20"/>
          <w:sz w:val="12"/>
          <w:szCs w:val="12"/>
        </w:rPr>
        <w:t>ofit o</w:t>
      </w:r>
      <w:r w:rsidRPr="002A6DB0">
        <w:rPr>
          <w:rFonts w:asciiTheme="minorHAnsi" w:hAnsiTheme="minorHAnsi" w:cs="Avenir LT Std 45 Book"/>
          <w:color w:val="231F20"/>
          <w:spacing w:val="-3"/>
          <w:sz w:val="12"/>
          <w:szCs w:val="12"/>
        </w:rPr>
        <w:t>r</w:t>
      </w:r>
      <w:r w:rsidRPr="002A6DB0">
        <w:rPr>
          <w:rFonts w:asciiTheme="minorHAnsi" w:hAnsiTheme="minorHAnsi" w:cs="Avenir LT Std 45 Book"/>
          <w:color w:val="231F20"/>
          <w:sz w:val="12"/>
          <w:szCs w:val="12"/>
        </w:rPr>
        <w:t>ganization that has pu</w:t>
      </w:r>
      <w:r w:rsidRPr="002A6DB0">
        <w:rPr>
          <w:rFonts w:asciiTheme="minorHAnsi" w:hAnsiTheme="minorHAnsi" w:cs="Avenir LT Std 45 Book"/>
          <w:color w:val="231F20"/>
          <w:spacing w:val="-3"/>
          <w:sz w:val="12"/>
          <w:szCs w:val="12"/>
        </w:rPr>
        <w:t>r</w:t>
      </w:r>
      <w:r w:rsidRPr="002A6DB0">
        <w:rPr>
          <w:rFonts w:asciiTheme="minorHAnsi" w:hAnsiTheme="minorHAnsi" w:cs="Avenir LT Std 45 Book"/>
          <w:color w:val="231F20"/>
          <w:sz w:val="12"/>
          <w:szCs w:val="12"/>
        </w:rPr>
        <w:t>chased this book.</w:t>
      </w:r>
      <w:bookmarkStart w:id="0" w:name="_GoBack"/>
      <w:bookmarkEnd w:id="0"/>
    </w:p>
    <w:sectPr w:rsidR="002A6DB0" w:rsidRPr="002A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xton Light">
    <w:altName w:val="Times New Roman"/>
    <w:panose1 w:val="00000000000000000000"/>
    <w:charset w:val="00"/>
    <w:family w:val="roman"/>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Minya Nouvelle">
    <w:altName w:val="Calibri"/>
    <w:charset w:val="00"/>
    <w:family w:val="auto"/>
    <w:pitch w:val="variable"/>
    <w:sig w:usb0="80000027" w:usb1="00000002"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elvetica-Oblique">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panose1 w:val="00000000000000000000"/>
    <w:charset w:val="00"/>
    <w:family w:val="roman"/>
    <w:notTrueType/>
    <w:pitch w:val="default"/>
    <w:sig w:usb0="00000003" w:usb1="00000000" w:usb2="00000000" w:usb3="00000000" w:csb0="00000001" w:csb1="00000000"/>
  </w:font>
  <w:font w:name="Avenir LT Std 45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60.65pt;height:59.7pt" o:bullet="t">
        <v:imagedata r:id="rId1" o:title="oV2PM[1]"/>
      </v:shape>
    </w:pict>
  </w:numPicBullet>
  <w:abstractNum w:abstractNumId="0">
    <w:nsid w:val="068F4345"/>
    <w:multiLevelType w:val="hybridMultilevel"/>
    <w:tmpl w:val="55225CD2"/>
    <w:lvl w:ilvl="0" w:tplc="72488E0A">
      <w:start w:val="1"/>
      <w:numFmt w:val="bullet"/>
      <w:pStyle w:val="ExtractBulletedList"/>
      <w:lvlText w:val=""/>
      <w:lvlJc w:val="left"/>
      <w:pPr>
        <w:ind w:left="2610" w:hanging="360"/>
      </w:pPr>
      <w:rPr>
        <w:rFonts w:ascii="Symbol" w:hAnsi="Symbol" w:hint="default"/>
      </w:rPr>
    </w:lvl>
    <w:lvl w:ilvl="1" w:tplc="04090003">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
    <w:nsid w:val="0B2D69A4"/>
    <w:multiLevelType w:val="hybridMultilevel"/>
    <w:tmpl w:val="DAA0BB20"/>
    <w:lvl w:ilvl="0" w:tplc="D6A2B368">
      <w:start w:val="1"/>
      <w:numFmt w:val="bullet"/>
      <w:pStyle w:val="Bulleted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80334"/>
    <w:multiLevelType w:val="hybridMultilevel"/>
    <w:tmpl w:val="E7A2EF68"/>
    <w:lvl w:ilvl="0" w:tplc="37CE3844">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896B12C">
      <w:start w:val="1"/>
      <w:numFmt w:val="bullet"/>
      <w:pStyle w:val="CheckboxList-Subhead"/>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A2069"/>
    <w:multiLevelType w:val="multilevel"/>
    <w:tmpl w:val="287EED02"/>
    <w:lvl w:ilvl="0">
      <w:start w:val="1"/>
      <w:numFmt w:val="bullet"/>
      <w:pStyle w:val="SidebarBulletedList"/>
      <w:lvlText w:val=""/>
      <w:lvlJc w:val="left"/>
      <w:pPr>
        <w:ind w:left="21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1F818A9"/>
    <w:multiLevelType w:val="hybridMultilevel"/>
    <w:tmpl w:val="F2BCC458"/>
    <w:lvl w:ilvl="0" w:tplc="FD2C37CA">
      <w:start w:val="1"/>
      <w:numFmt w:val="bullet"/>
      <w:pStyle w:val="SidebarBulletedText"/>
      <w:lvlText w:val=""/>
      <w:lvlJc w:val="left"/>
      <w:pPr>
        <w:ind w:left="1728" w:hanging="360"/>
      </w:pPr>
      <w:rPr>
        <w:rFonts w:ascii="Symbol" w:hAnsi="Symbol" w:hint="default"/>
      </w:rPr>
    </w:lvl>
    <w:lvl w:ilvl="1" w:tplc="04090003" w:tentative="1">
      <w:start w:val="1"/>
      <w:numFmt w:val="bullet"/>
      <w:pStyle w:val="SidebarBulletedList-Sublis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nsid w:val="13AD76D1"/>
    <w:multiLevelType w:val="hybridMultilevel"/>
    <w:tmpl w:val="27765C74"/>
    <w:lvl w:ilvl="0" w:tplc="CD46A2EE">
      <w:start w:val="1"/>
      <w:numFmt w:val="bullet"/>
      <w:pStyle w:val="BoxedText-BulletedListHollow"/>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BC7216"/>
    <w:multiLevelType w:val="singleLevel"/>
    <w:tmpl w:val="8C74CAF2"/>
    <w:lvl w:ilvl="0">
      <w:start w:val="1"/>
      <w:numFmt w:val="bullet"/>
      <w:pStyle w:val="BulletedList-Sublist"/>
      <w:lvlText w:val=""/>
      <w:lvlJc w:val="left"/>
      <w:pPr>
        <w:tabs>
          <w:tab w:val="num" w:pos="2160"/>
        </w:tabs>
        <w:ind w:left="2160" w:hanging="360"/>
      </w:pPr>
      <w:rPr>
        <w:rFonts w:ascii="Wingdings" w:hAnsi="Wingdings" w:hint="default"/>
        <w:sz w:val="16"/>
      </w:rPr>
    </w:lvl>
  </w:abstractNum>
  <w:abstractNum w:abstractNumId="7">
    <w:nsid w:val="1A044564"/>
    <w:multiLevelType w:val="hybridMultilevel"/>
    <w:tmpl w:val="9BF82434"/>
    <w:lvl w:ilvl="0" w:tplc="C7C8F51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371472"/>
    <w:multiLevelType w:val="hybridMultilevel"/>
    <w:tmpl w:val="8570B6E0"/>
    <w:lvl w:ilvl="0" w:tplc="25688330">
      <w:start w:val="1"/>
      <w:numFmt w:val="bullet"/>
      <w:pStyle w:val="TableText-HollowBulletedList"/>
      <w:lvlText w:val="o"/>
      <w:lvlJc w:val="left"/>
      <w:pPr>
        <w:ind w:left="1962" w:hanging="360"/>
      </w:pPr>
      <w:rPr>
        <w:rFonts w:ascii="Courier New" w:hAnsi="Courier New"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9">
    <w:nsid w:val="1CE7083E"/>
    <w:multiLevelType w:val="multilevel"/>
    <w:tmpl w:val="E5E8AD4A"/>
    <w:lvl w:ilvl="0">
      <w:start w:val="1"/>
      <w:numFmt w:val="decimal"/>
      <w:pStyle w:val="ExtractBulletedList-Sub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D377AC1"/>
    <w:multiLevelType w:val="hybridMultilevel"/>
    <w:tmpl w:val="1972A13E"/>
    <w:lvl w:ilvl="0" w:tplc="8944861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B66161"/>
    <w:multiLevelType w:val="multilevel"/>
    <w:tmpl w:val="0F7A171C"/>
    <w:lvl w:ilvl="0">
      <w:start w:val="1"/>
      <w:numFmt w:val="bullet"/>
      <w:lvlText w:val=""/>
      <w:lvlPicBulletId w:val="0"/>
      <w:lvlJc w:val="left"/>
      <w:pPr>
        <w:ind w:left="1440" w:hanging="36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603E7D"/>
    <w:multiLevelType w:val="hybridMultilevel"/>
    <w:tmpl w:val="4CF4901E"/>
    <w:lvl w:ilvl="0" w:tplc="7596916E">
      <w:start w:val="1"/>
      <w:numFmt w:val="bullet"/>
      <w:pStyle w:val="Outline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23B86"/>
    <w:multiLevelType w:val="singleLevel"/>
    <w:tmpl w:val="1960F03A"/>
    <w:lvl w:ilvl="0">
      <w:start w:val="1"/>
      <w:numFmt w:val="bullet"/>
      <w:pStyle w:val="StoryBulletedLIst"/>
      <w:lvlText w:val=""/>
      <w:lvlJc w:val="left"/>
      <w:pPr>
        <w:tabs>
          <w:tab w:val="num" w:pos="360"/>
        </w:tabs>
        <w:ind w:left="360" w:hanging="360"/>
      </w:pPr>
      <w:rPr>
        <w:rFonts w:ascii="Symbol" w:hAnsi="Symbol" w:hint="default"/>
      </w:rPr>
    </w:lvl>
  </w:abstractNum>
  <w:abstractNum w:abstractNumId="14">
    <w:nsid w:val="2DB07086"/>
    <w:multiLevelType w:val="hybridMultilevel"/>
    <w:tmpl w:val="B1E8875A"/>
    <w:lvl w:ilvl="0" w:tplc="80048F44">
      <w:start w:val="1"/>
      <w:numFmt w:val="bullet"/>
      <w:pStyle w:val="BulletedList-Itali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12CDD"/>
    <w:multiLevelType w:val="singleLevel"/>
    <w:tmpl w:val="88E09068"/>
    <w:lvl w:ilvl="0">
      <w:start w:val="1"/>
      <w:numFmt w:val="bullet"/>
      <w:pStyle w:val="OpeningQuestions"/>
      <w:lvlText w:val=""/>
      <w:lvlJc w:val="left"/>
      <w:pPr>
        <w:tabs>
          <w:tab w:val="num" w:pos="360"/>
        </w:tabs>
        <w:ind w:left="360" w:hanging="360"/>
      </w:pPr>
      <w:rPr>
        <w:rFonts w:ascii="Symbol" w:hAnsi="Symbol" w:hint="default"/>
      </w:rPr>
    </w:lvl>
  </w:abstractNum>
  <w:abstractNum w:abstractNumId="16">
    <w:nsid w:val="2F8777F9"/>
    <w:multiLevelType w:val="hybridMultilevel"/>
    <w:tmpl w:val="9B6C29EE"/>
    <w:lvl w:ilvl="0" w:tplc="805E3616">
      <w:start w:val="1"/>
      <w:numFmt w:val="bullet"/>
      <w:pStyle w:val="FigureTex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968C8"/>
    <w:multiLevelType w:val="multilevel"/>
    <w:tmpl w:val="FFCE1EB2"/>
    <w:lvl w:ilvl="0">
      <w:start w:val="1"/>
      <w:numFmt w:val="decimal"/>
      <w:pStyle w:val="BoxedText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A41034F"/>
    <w:multiLevelType w:val="hybridMultilevel"/>
    <w:tmpl w:val="342AB8C8"/>
    <w:lvl w:ilvl="0" w:tplc="63FEA3FA">
      <w:start w:val="1"/>
      <w:numFmt w:val="bullet"/>
      <w:pStyle w:val="OutlineLevel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AA04241"/>
    <w:multiLevelType w:val="hybridMultilevel"/>
    <w:tmpl w:val="355696B6"/>
    <w:lvl w:ilvl="0" w:tplc="37CE3844">
      <w:start w:val="1"/>
      <w:numFmt w:val="bullet"/>
      <w:pStyle w:val="Checkbox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9F12C0"/>
    <w:multiLevelType w:val="hybridMultilevel"/>
    <w:tmpl w:val="ED7EC1F8"/>
    <w:lvl w:ilvl="0" w:tplc="1AB84796">
      <w:start w:val="1"/>
      <w:numFmt w:val="bullet"/>
      <w:pStyle w:val="Tablebulletssublis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pStyle w:val="CheckboxList-Sublis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E47DCE"/>
    <w:multiLevelType w:val="hybridMultilevel"/>
    <w:tmpl w:val="F4BC649C"/>
    <w:lvl w:ilvl="0" w:tplc="A662A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8A08AE"/>
    <w:multiLevelType w:val="hybridMultilevel"/>
    <w:tmpl w:val="B38C746A"/>
    <w:lvl w:ilvl="0" w:tplc="F5F411C8">
      <w:start w:val="1"/>
      <w:numFmt w:val="bullet"/>
      <w:pStyle w:val="OutlineLevel2"/>
      <w:lvlText w:val="o"/>
      <w:lvlJc w:val="left"/>
      <w:pPr>
        <w:ind w:left="1685" w:hanging="360"/>
      </w:pPr>
      <w:rPr>
        <w:rFonts w:ascii="Courier New" w:hAnsi="Courier New" w:cs="Courier New"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3">
    <w:nsid w:val="4B8E4BDC"/>
    <w:multiLevelType w:val="multilevel"/>
    <w:tmpl w:val="E4A42D72"/>
    <w:lvl w:ilvl="0">
      <w:start w:val="1"/>
      <w:numFmt w:val="decimal"/>
      <w:pStyle w:val="BoxedText-BulletedListSubSub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D8819F9"/>
    <w:multiLevelType w:val="singleLevel"/>
    <w:tmpl w:val="24AA1ABA"/>
    <w:lvl w:ilvl="0">
      <w:start w:val="1"/>
      <w:numFmt w:val="bullet"/>
      <w:pStyle w:val="CheckmarkedCheckbox"/>
      <w:lvlText w:val=""/>
      <w:lvlJc w:val="left"/>
      <w:pPr>
        <w:tabs>
          <w:tab w:val="num" w:pos="360"/>
        </w:tabs>
        <w:ind w:left="360" w:hanging="360"/>
      </w:pPr>
      <w:rPr>
        <w:rFonts w:ascii="Wingdings" w:hAnsi="Wingdings" w:hint="default"/>
      </w:rPr>
    </w:lvl>
  </w:abstractNum>
  <w:abstractNum w:abstractNumId="25">
    <w:nsid w:val="54131C40"/>
    <w:multiLevelType w:val="hybridMultilevel"/>
    <w:tmpl w:val="69347200"/>
    <w:lvl w:ilvl="0" w:tplc="73AE7BA4">
      <w:start w:val="1"/>
      <w:numFmt w:val="bullet"/>
      <w:pStyle w:val="BulletedList-Bol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600C0"/>
    <w:multiLevelType w:val="multilevel"/>
    <w:tmpl w:val="028605D6"/>
    <w:lvl w:ilvl="0">
      <w:start w:val="1"/>
      <w:numFmt w:val="bullet"/>
      <w:pStyle w:val="BulletedList-Subsublis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EA81FF6"/>
    <w:multiLevelType w:val="hybridMultilevel"/>
    <w:tmpl w:val="A9C09906"/>
    <w:lvl w:ilvl="0" w:tplc="F3522E24">
      <w:start w:val="1"/>
      <w:numFmt w:val="bullet"/>
      <w:pStyle w:val="BoxedText-BulletedLis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616823E8"/>
    <w:multiLevelType w:val="hybridMultilevel"/>
    <w:tmpl w:val="584AA8F6"/>
    <w:lvl w:ilvl="0" w:tplc="A34620E2">
      <w:start w:val="1"/>
      <w:numFmt w:val="bullet"/>
      <w:pStyle w:val="TableText-Checkbox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361A64"/>
    <w:multiLevelType w:val="hybridMultilevel"/>
    <w:tmpl w:val="39667FEE"/>
    <w:lvl w:ilvl="0" w:tplc="2D5EF17C">
      <w:start w:val="1"/>
      <w:numFmt w:val="bullet"/>
      <w:pStyle w:val="BoxedText-Checkbox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F5782"/>
    <w:multiLevelType w:val="hybridMultilevel"/>
    <w:tmpl w:val="DD5A4D78"/>
    <w:lvl w:ilvl="0" w:tplc="7C565316">
      <w:start w:val="1"/>
      <w:numFmt w:val="bullet"/>
      <w:pStyle w:val="BulletedList-SublistItalic"/>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52716B"/>
    <w:multiLevelType w:val="hybridMultilevel"/>
    <w:tmpl w:val="F9224A68"/>
    <w:lvl w:ilvl="0" w:tplc="E3421608">
      <w:start w:val="1"/>
      <w:numFmt w:val="bullet"/>
      <w:pStyle w:val="BulletedHeading"/>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BulletedHeading-ThirdLevel"/>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3A1D38"/>
    <w:multiLevelType w:val="hybridMultilevel"/>
    <w:tmpl w:val="E8A241A0"/>
    <w:lvl w:ilvl="0" w:tplc="FF5E6FDE">
      <w:start w:val="1"/>
      <w:numFmt w:val="bullet"/>
      <w:pStyle w:val="Bulleted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F0216E"/>
    <w:multiLevelType w:val="hybridMultilevel"/>
    <w:tmpl w:val="C940408A"/>
    <w:lvl w:ilvl="0" w:tplc="1B12D9AC">
      <w:start w:val="1"/>
      <w:numFmt w:val="bullet"/>
      <w:pStyle w:val="TableText-BulletedLis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A6598A"/>
    <w:multiLevelType w:val="multilevel"/>
    <w:tmpl w:val="AC000906"/>
    <w:lvl w:ilvl="0">
      <w:start w:val="1"/>
      <w:numFmt w:val="bullet"/>
      <w:pStyle w:val="CheckLis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8390F"/>
    <w:multiLevelType w:val="multilevel"/>
    <w:tmpl w:val="5F9AF0E2"/>
    <w:lvl w:ilvl="0">
      <w:start w:val="1"/>
      <w:numFmt w:val="decimal"/>
      <w:pStyle w:val="CheckboxList-SublistCheckmark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4379AB"/>
    <w:multiLevelType w:val="singleLevel"/>
    <w:tmpl w:val="4E50C6E2"/>
    <w:lvl w:ilvl="0">
      <w:start w:val="1"/>
      <w:numFmt w:val="bullet"/>
      <w:pStyle w:val="DashedList"/>
      <w:lvlText w:val=""/>
      <w:lvlJc w:val="left"/>
      <w:pPr>
        <w:tabs>
          <w:tab w:val="num" w:pos="360"/>
        </w:tabs>
        <w:ind w:left="360" w:hanging="360"/>
      </w:pPr>
      <w:rPr>
        <w:rFonts w:ascii="Symbol" w:hAnsi="Symbol" w:hint="default"/>
        <w:sz w:val="20"/>
      </w:rPr>
    </w:lvl>
  </w:abstractNum>
  <w:num w:numId="1">
    <w:abstractNumId w:val="21"/>
  </w:num>
  <w:num w:numId="2">
    <w:abstractNumId w:val="7"/>
  </w:num>
  <w:num w:numId="3">
    <w:abstractNumId w:val="29"/>
  </w:num>
  <w:num w:numId="4">
    <w:abstractNumId w:val="1"/>
  </w:num>
  <w:num w:numId="5">
    <w:abstractNumId w:val="4"/>
  </w:num>
  <w:num w:numId="6">
    <w:abstractNumId w:val="32"/>
  </w:num>
  <w:num w:numId="7">
    <w:abstractNumId w:val="34"/>
  </w:num>
  <w:num w:numId="8">
    <w:abstractNumId w:val="12"/>
  </w:num>
  <w:num w:numId="9">
    <w:abstractNumId w:val="22"/>
  </w:num>
  <w:num w:numId="10">
    <w:abstractNumId w:val="18"/>
  </w:num>
  <w:num w:numId="11">
    <w:abstractNumId w:val="13"/>
  </w:num>
  <w:num w:numId="12">
    <w:abstractNumId w:val="36"/>
  </w:num>
  <w:num w:numId="13">
    <w:abstractNumId w:val="15"/>
  </w:num>
  <w:num w:numId="14">
    <w:abstractNumId w:val="19"/>
  </w:num>
  <w:num w:numId="15">
    <w:abstractNumId w:val="24"/>
  </w:num>
  <w:num w:numId="16">
    <w:abstractNumId w:val="33"/>
  </w:num>
  <w:num w:numId="17">
    <w:abstractNumId w:val="31"/>
  </w:num>
  <w:num w:numId="18">
    <w:abstractNumId w:val="28"/>
  </w:num>
  <w:num w:numId="19">
    <w:abstractNumId w:val="20"/>
  </w:num>
  <w:num w:numId="20">
    <w:abstractNumId w:val="6"/>
  </w:num>
  <w:num w:numId="21">
    <w:abstractNumId w:val="16"/>
  </w:num>
  <w:num w:numId="22">
    <w:abstractNumId w:val="2"/>
  </w:num>
  <w:num w:numId="23">
    <w:abstractNumId w:val="5"/>
  </w:num>
  <w:num w:numId="24">
    <w:abstractNumId w:val="17"/>
  </w:num>
  <w:num w:numId="25">
    <w:abstractNumId w:val="23"/>
  </w:num>
  <w:num w:numId="26">
    <w:abstractNumId w:val="0"/>
  </w:num>
  <w:num w:numId="27">
    <w:abstractNumId w:val="14"/>
  </w:num>
  <w:num w:numId="28">
    <w:abstractNumId w:val="25"/>
  </w:num>
  <w:num w:numId="29">
    <w:abstractNumId w:val="30"/>
  </w:num>
  <w:num w:numId="30">
    <w:abstractNumId w:val="26"/>
  </w:num>
  <w:num w:numId="31">
    <w:abstractNumId w:val="8"/>
  </w:num>
  <w:num w:numId="32">
    <w:abstractNumId w:val="3"/>
  </w:num>
  <w:num w:numId="33">
    <w:abstractNumId w:val="9"/>
  </w:num>
  <w:num w:numId="34">
    <w:abstractNumId w:val="27"/>
  </w:num>
  <w:num w:numId="35">
    <w:abstractNumId w:val="10"/>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5B"/>
    <w:rsid w:val="0001692A"/>
    <w:rsid w:val="00036323"/>
    <w:rsid w:val="00143F2A"/>
    <w:rsid w:val="00154F3E"/>
    <w:rsid w:val="001856FD"/>
    <w:rsid w:val="001A4E7A"/>
    <w:rsid w:val="001B7B03"/>
    <w:rsid w:val="001C0A03"/>
    <w:rsid w:val="001E09C3"/>
    <w:rsid w:val="00210FDD"/>
    <w:rsid w:val="002A6DB0"/>
    <w:rsid w:val="00363B80"/>
    <w:rsid w:val="00371F0C"/>
    <w:rsid w:val="003C59BF"/>
    <w:rsid w:val="003F6A68"/>
    <w:rsid w:val="004401DA"/>
    <w:rsid w:val="004667DC"/>
    <w:rsid w:val="00494037"/>
    <w:rsid w:val="004A2D72"/>
    <w:rsid w:val="004C43E3"/>
    <w:rsid w:val="004C4452"/>
    <w:rsid w:val="004C7448"/>
    <w:rsid w:val="004F4DC2"/>
    <w:rsid w:val="00533DFA"/>
    <w:rsid w:val="00557070"/>
    <w:rsid w:val="00572B72"/>
    <w:rsid w:val="005861C9"/>
    <w:rsid w:val="00590F61"/>
    <w:rsid w:val="006D1DB8"/>
    <w:rsid w:val="006E77B7"/>
    <w:rsid w:val="006F7D2D"/>
    <w:rsid w:val="0071384C"/>
    <w:rsid w:val="00776EA8"/>
    <w:rsid w:val="008A4899"/>
    <w:rsid w:val="008B5D88"/>
    <w:rsid w:val="008E6ACF"/>
    <w:rsid w:val="009359DE"/>
    <w:rsid w:val="00947DB8"/>
    <w:rsid w:val="00987446"/>
    <w:rsid w:val="009E3FC4"/>
    <w:rsid w:val="009F7B58"/>
    <w:rsid w:val="00A33E6E"/>
    <w:rsid w:val="00B86DEC"/>
    <w:rsid w:val="00C11C0A"/>
    <w:rsid w:val="00C42D65"/>
    <w:rsid w:val="00C57E3F"/>
    <w:rsid w:val="00C67654"/>
    <w:rsid w:val="00D46855"/>
    <w:rsid w:val="00DE5EC5"/>
    <w:rsid w:val="00E50F5B"/>
    <w:rsid w:val="00E52177"/>
    <w:rsid w:val="00F8280F"/>
    <w:rsid w:val="00FA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5B"/>
    <w:pPr>
      <w:widowControl w:val="0"/>
      <w:spacing w:after="0" w:line="480" w:lineRule="auto"/>
      <w:ind w:firstLine="720"/>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E50F5B"/>
    <w:pPr>
      <w:keepNext/>
      <w:spacing w:before="480" w:after="240"/>
      <w:ind w:firstLine="0"/>
      <w:jc w:val="center"/>
      <w:outlineLvl w:val="0"/>
    </w:pPr>
    <w:rPr>
      <w:b/>
      <w:sz w:val="28"/>
    </w:rPr>
  </w:style>
  <w:style w:type="paragraph" w:styleId="Heading2">
    <w:name w:val="heading 2"/>
    <w:basedOn w:val="Normal"/>
    <w:next w:val="Normal"/>
    <w:link w:val="Heading2Char"/>
    <w:qFormat/>
    <w:rsid w:val="00E50F5B"/>
    <w:pPr>
      <w:keepNext/>
      <w:spacing w:before="360"/>
      <w:ind w:firstLine="0"/>
      <w:outlineLvl w:val="1"/>
    </w:pPr>
    <w:rPr>
      <w:b/>
    </w:rPr>
  </w:style>
  <w:style w:type="paragraph" w:styleId="Heading3">
    <w:name w:val="heading 3"/>
    <w:basedOn w:val="Normal"/>
    <w:next w:val="Normal"/>
    <w:link w:val="Heading3Char"/>
    <w:qFormat/>
    <w:rsid w:val="00E50F5B"/>
    <w:pPr>
      <w:keepNext/>
      <w:spacing w:before="240" w:after="120"/>
      <w:ind w:firstLine="0"/>
      <w:outlineLvl w:val="2"/>
    </w:pPr>
    <w:rPr>
      <w:i/>
    </w:rPr>
  </w:style>
  <w:style w:type="paragraph" w:styleId="Heading4">
    <w:name w:val="heading 4"/>
    <w:basedOn w:val="Normal"/>
    <w:next w:val="Normal"/>
    <w:link w:val="Heading4Char"/>
    <w:autoRedefine/>
    <w:qFormat/>
    <w:rsid w:val="00E50F5B"/>
    <w:pPr>
      <w:keepNext/>
      <w:spacing w:before="240"/>
      <w:ind w:firstLine="0"/>
      <w:outlineLvl w:val="3"/>
    </w:pPr>
    <w:rPr>
      <w:noProof/>
      <w:color w:val="000000"/>
    </w:rPr>
  </w:style>
  <w:style w:type="paragraph" w:styleId="Heading5">
    <w:name w:val="heading 5"/>
    <w:basedOn w:val="Normal"/>
    <w:next w:val="Normal"/>
    <w:link w:val="Heading5Char"/>
    <w:autoRedefine/>
    <w:qFormat/>
    <w:rsid w:val="00E50F5B"/>
    <w:pPr>
      <w:keepNext/>
      <w:outlineLvl w:val="4"/>
    </w:pPr>
  </w:style>
  <w:style w:type="paragraph" w:styleId="Heading6">
    <w:name w:val="heading 6"/>
    <w:basedOn w:val="Normal"/>
    <w:next w:val="Normal"/>
    <w:link w:val="Heading6Char"/>
    <w:qFormat/>
    <w:rsid w:val="00E50F5B"/>
    <w:pPr>
      <w:keepNext/>
      <w:spacing w:line="360" w:lineRule="auto"/>
      <w:outlineLvl w:val="5"/>
    </w:pPr>
    <w:rPr>
      <w:b/>
      <w:i/>
    </w:rPr>
  </w:style>
  <w:style w:type="paragraph" w:styleId="Heading7">
    <w:name w:val="heading 7"/>
    <w:basedOn w:val="Normal"/>
    <w:next w:val="Normal"/>
    <w:link w:val="Heading7Char"/>
    <w:qFormat/>
    <w:rsid w:val="00E50F5B"/>
    <w:pPr>
      <w:keepNext/>
      <w:outlineLvl w:val="6"/>
    </w:pPr>
    <w:rPr>
      <w:b/>
    </w:rPr>
  </w:style>
  <w:style w:type="paragraph" w:styleId="Heading8">
    <w:name w:val="heading 8"/>
    <w:basedOn w:val="Normal"/>
    <w:next w:val="Normal"/>
    <w:link w:val="Heading8Char"/>
    <w:qFormat/>
    <w:rsid w:val="00E50F5B"/>
    <w:pPr>
      <w:keepNext/>
      <w:jc w:val="center"/>
      <w:outlineLvl w:val="7"/>
    </w:pPr>
    <w:rPr>
      <w:b/>
      <w:bCs/>
      <w:sz w:val="28"/>
    </w:rPr>
  </w:style>
  <w:style w:type="character" w:default="1" w:styleId="DefaultParagraphFont">
    <w:name w:val="Default Paragraph Font"/>
    <w:uiPriority w:val="1"/>
    <w:semiHidden/>
    <w:unhideWhenUsed/>
    <w:rsid w:val="00E50F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0F5B"/>
  </w:style>
  <w:style w:type="paragraph" w:customStyle="1" w:styleId="FlushLeftNormal">
    <w:name w:val="Flush Left Normal"/>
    <w:basedOn w:val="Normal"/>
    <w:link w:val="FlushLeftNormalChar"/>
    <w:qFormat/>
    <w:rsid w:val="00E50F5B"/>
    <w:pPr>
      <w:spacing w:before="240" w:line="240" w:lineRule="auto"/>
    </w:pPr>
    <w:rPr>
      <w:rFonts w:cs="Calibri"/>
    </w:rPr>
  </w:style>
  <w:style w:type="character" w:customStyle="1" w:styleId="FlushLeftNormalChar">
    <w:name w:val="Flush Left Normal Char"/>
    <w:link w:val="FlushLeftNormal"/>
    <w:rsid w:val="00E50F5B"/>
    <w:rPr>
      <w:rFonts w:ascii="Times New Roman" w:eastAsia="Times New Roman" w:hAnsi="Times New Roman" w:cs="Calibri"/>
      <w:sz w:val="24"/>
      <w:szCs w:val="20"/>
    </w:rPr>
  </w:style>
  <w:style w:type="paragraph" w:customStyle="1" w:styleId="NotetoTypesetter">
    <w:name w:val="Note to Typesetter"/>
    <w:basedOn w:val="Normal"/>
    <w:autoRedefine/>
    <w:rsid w:val="00E50F5B"/>
    <w:pPr>
      <w:ind w:firstLine="0"/>
    </w:pPr>
    <w:rPr>
      <w:b/>
      <w:caps/>
      <w:color w:val="FF0000"/>
    </w:rPr>
  </w:style>
  <w:style w:type="character" w:customStyle="1" w:styleId="Heading1Char">
    <w:name w:val="Heading 1 Char"/>
    <w:link w:val="Heading1"/>
    <w:rsid w:val="00E50F5B"/>
    <w:rPr>
      <w:rFonts w:ascii="Times New Roman" w:eastAsia="Times New Roman" w:hAnsi="Times New Roman" w:cs="Times New Roman"/>
      <w:b/>
      <w:sz w:val="28"/>
      <w:szCs w:val="20"/>
    </w:rPr>
  </w:style>
  <w:style w:type="character" w:customStyle="1" w:styleId="Heading2Char">
    <w:name w:val="Heading 2 Char"/>
    <w:link w:val="Heading2"/>
    <w:rsid w:val="00E50F5B"/>
    <w:rPr>
      <w:rFonts w:ascii="Times New Roman" w:eastAsia="Times New Roman" w:hAnsi="Times New Roman" w:cs="Times New Roman"/>
      <w:b/>
      <w:sz w:val="24"/>
      <w:szCs w:val="20"/>
    </w:rPr>
  </w:style>
  <w:style w:type="character" w:customStyle="1" w:styleId="Heading3Char">
    <w:name w:val="Heading 3 Char"/>
    <w:link w:val="Heading3"/>
    <w:rsid w:val="00E50F5B"/>
    <w:rPr>
      <w:rFonts w:ascii="Times New Roman" w:eastAsia="Times New Roman" w:hAnsi="Times New Roman" w:cs="Times New Roman"/>
      <w:i/>
      <w:sz w:val="24"/>
      <w:szCs w:val="20"/>
    </w:rPr>
  </w:style>
  <w:style w:type="paragraph" w:customStyle="1" w:styleId="SourceNote">
    <w:name w:val="Source Note"/>
    <w:basedOn w:val="Normal"/>
    <w:autoRedefine/>
    <w:rsid w:val="00E50F5B"/>
    <w:pPr>
      <w:spacing w:before="240"/>
      <w:ind w:firstLine="0"/>
    </w:pPr>
    <w:rPr>
      <w:color w:val="4F6228"/>
      <w:szCs w:val="16"/>
    </w:rPr>
  </w:style>
  <w:style w:type="paragraph" w:customStyle="1" w:styleId="PhotoCredit">
    <w:name w:val="Photo Credit"/>
    <w:basedOn w:val="Heading3"/>
    <w:link w:val="PhotoCreditChar"/>
    <w:autoRedefine/>
    <w:rsid w:val="00E50F5B"/>
    <w:rPr>
      <w:i w:val="0"/>
    </w:rPr>
  </w:style>
  <w:style w:type="character" w:customStyle="1" w:styleId="PhotoCreditChar">
    <w:name w:val="Photo Credit Char"/>
    <w:basedOn w:val="TitleChar"/>
    <w:link w:val="PhotoCredit"/>
    <w:rsid w:val="00371F0C"/>
    <w:rPr>
      <w:rFonts w:ascii="Times New Roman" w:eastAsia="Times New Roman" w:hAnsi="Times New Roman" w:cs="Times New Roman"/>
      <w:color w:val="17365D" w:themeColor="text2" w:themeShade="BF"/>
      <w:spacing w:val="5"/>
      <w:kern w:val="28"/>
      <w:sz w:val="24"/>
      <w:szCs w:val="20"/>
    </w:rPr>
  </w:style>
  <w:style w:type="paragraph" w:styleId="Title">
    <w:name w:val="Title"/>
    <w:basedOn w:val="Normal"/>
    <w:next w:val="Normal"/>
    <w:link w:val="TitleChar"/>
    <w:uiPriority w:val="10"/>
    <w:qFormat/>
    <w:rsid w:val="00371F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F0C"/>
    <w:rPr>
      <w:rFonts w:asciiTheme="majorHAnsi" w:eastAsiaTheme="majorEastAsia" w:hAnsiTheme="majorHAnsi" w:cstheme="majorBidi"/>
      <w:color w:val="17365D" w:themeColor="text2" w:themeShade="BF"/>
      <w:spacing w:val="5"/>
      <w:kern w:val="28"/>
      <w:sz w:val="52"/>
      <w:szCs w:val="52"/>
    </w:rPr>
  </w:style>
  <w:style w:type="paragraph" w:customStyle="1" w:styleId="PullQuote">
    <w:name w:val="Pull Quote"/>
    <w:basedOn w:val="Sidebar"/>
    <w:link w:val="PullQuoteChar"/>
    <w:autoRedefine/>
    <w:qFormat/>
    <w:rsid w:val="00E50F5B"/>
  </w:style>
  <w:style w:type="character" w:customStyle="1" w:styleId="PullQuoteChar">
    <w:name w:val="Pull Quote Char"/>
    <w:link w:val="PullQuote"/>
    <w:rsid w:val="00E50F5B"/>
    <w:rPr>
      <w:rFonts w:ascii="Albertus Medium" w:eastAsia="Times New Roman" w:hAnsi="Albertus Medium" w:cs="Times New Roman"/>
      <w:sz w:val="20"/>
      <w:szCs w:val="20"/>
    </w:rPr>
  </w:style>
  <w:style w:type="paragraph" w:customStyle="1" w:styleId="FSN">
    <w:name w:val="FSN"/>
    <w:autoRedefine/>
    <w:qFormat/>
    <w:rsid w:val="009E3FC4"/>
    <w:pPr>
      <w:spacing w:after="0" w:line="360" w:lineRule="auto"/>
    </w:pPr>
    <w:rPr>
      <w:rFonts w:ascii="Times New Roman" w:eastAsia="Times New Roman" w:hAnsi="Times New Roman" w:cs="Times New Roman"/>
      <w:color w:val="76923C"/>
      <w:sz w:val="24"/>
      <w:szCs w:val="24"/>
    </w:rPr>
  </w:style>
  <w:style w:type="character" w:customStyle="1" w:styleId="Heading4Char">
    <w:name w:val="Heading 4 Char"/>
    <w:link w:val="Heading4"/>
    <w:rsid w:val="00E50F5B"/>
    <w:rPr>
      <w:rFonts w:ascii="Times New Roman" w:eastAsia="Times New Roman" w:hAnsi="Times New Roman" w:cs="Times New Roman"/>
      <w:noProof/>
      <w:color w:val="000000"/>
      <w:sz w:val="24"/>
      <w:szCs w:val="20"/>
    </w:rPr>
  </w:style>
  <w:style w:type="paragraph" w:customStyle="1" w:styleId="VersoRunningHead">
    <w:name w:val="Verso Running Head"/>
    <w:basedOn w:val="Normal"/>
    <w:rsid w:val="00E50F5B"/>
    <w:pPr>
      <w:ind w:firstLine="0"/>
    </w:pPr>
    <w:rPr>
      <w:smallCaps/>
    </w:rPr>
  </w:style>
  <w:style w:type="paragraph" w:customStyle="1" w:styleId="Exitelementabove">
    <w:name w:val="Exit element above"/>
    <w:basedOn w:val="Normal"/>
    <w:rsid w:val="00E50F5B"/>
    <w:pPr>
      <w:spacing w:before="360"/>
    </w:pPr>
  </w:style>
  <w:style w:type="paragraph" w:customStyle="1" w:styleId="FMSectionTitle">
    <w:name w:val="FM &amp; Section Title"/>
    <w:basedOn w:val="Normal"/>
    <w:rsid w:val="00E50F5B"/>
    <w:pPr>
      <w:keepNext/>
      <w:spacing w:before="240" w:after="160"/>
      <w:ind w:firstLine="0"/>
      <w:jc w:val="center"/>
    </w:pPr>
    <w:rPr>
      <w:b/>
      <w:sz w:val="28"/>
    </w:rPr>
  </w:style>
  <w:style w:type="paragraph" w:customStyle="1" w:styleId="OpeningParagraph">
    <w:name w:val="Opening Paragraph"/>
    <w:basedOn w:val="Normal"/>
    <w:rsid w:val="00E50F5B"/>
    <w:pPr>
      <w:spacing w:before="480"/>
      <w:ind w:firstLine="0"/>
    </w:pPr>
  </w:style>
  <w:style w:type="paragraph" w:customStyle="1" w:styleId="BulletedList">
    <w:name w:val="Bulleted List"/>
    <w:basedOn w:val="Normal"/>
    <w:autoRedefine/>
    <w:rsid w:val="00E50F5B"/>
    <w:pPr>
      <w:numPr>
        <w:numId w:val="4"/>
      </w:numPr>
    </w:pPr>
  </w:style>
  <w:style w:type="paragraph" w:customStyle="1" w:styleId="ColumnHead">
    <w:name w:val="Column Head"/>
    <w:basedOn w:val="TableText"/>
    <w:link w:val="ColumnHeadChar"/>
    <w:autoRedefine/>
    <w:rsid w:val="00E50F5B"/>
    <w:rPr>
      <w:b/>
      <w:szCs w:val="20"/>
    </w:rPr>
  </w:style>
  <w:style w:type="paragraph" w:customStyle="1" w:styleId="RectoRunningHead">
    <w:name w:val="Recto Running Head"/>
    <w:basedOn w:val="Normal"/>
    <w:rsid w:val="00E50F5B"/>
    <w:pPr>
      <w:ind w:firstLine="0"/>
    </w:pPr>
  </w:style>
  <w:style w:type="paragraph" w:customStyle="1" w:styleId="TableText">
    <w:name w:val="Table Text"/>
    <w:basedOn w:val="Normal"/>
    <w:autoRedefine/>
    <w:rsid w:val="00E50F5B"/>
    <w:pPr>
      <w:spacing w:before="240" w:after="240" w:line="240" w:lineRule="auto"/>
      <w:ind w:firstLine="0"/>
    </w:pPr>
    <w:rPr>
      <w:rFonts w:eastAsia="Arial"/>
      <w:iCs/>
      <w:szCs w:val="22"/>
    </w:rPr>
  </w:style>
  <w:style w:type="paragraph" w:customStyle="1" w:styleId="TableText-IndentedList">
    <w:name w:val="Table Text - Indented List"/>
    <w:basedOn w:val="TableText"/>
    <w:link w:val="TableText-IndentedListChar"/>
    <w:autoRedefine/>
    <w:qFormat/>
    <w:rsid w:val="00E50F5B"/>
    <w:pPr>
      <w:ind w:left="1062"/>
    </w:pPr>
    <w:rPr>
      <w:rFonts w:eastAsia="Times New Roman"/>
      <w:color w:val="000000"/>
      <w:lang w:eastAsia="ja-JP"/>
    </w:rPr>
  </w:style>
  <w:style w:type="character" w:customStyle="1" w:styleId="TableText-IndentedListChar">
    <w:name w:val="Table Text - Indented List Char"/>
    <w:link w:val="TableText-IndentedList"/>
    <w:rsid w:val="00E50F5B"/>
    <w:rPr>
      <w:rFonts w:ascii="Times New Roman" w:eastAsia="Times New Roman" w:hAnsi="Times New Roman" w:cs="Times New Roman"/>
      <w:iCs/>
      <w:color w:val="000000"/>
      <w:sz w:val="24"/>
      <w:lang w:eastAsia="ja-JP"/>
    </w:rPr>
  </w:style>
  <w:style w:type="character" w:customStyle="1" w:styleId="ColumnHeadChar">
    <w:name w:val="Column Head Char"/>
    <w:link w:val="ColumnHead"/>
    <w:rsid w:val="00E50F5B"/>
    <w:rPr>
      <w:rFonts w:ascii="Times New Roman" w:eastAsia="Arial" w:hAnsi="Times New Roman" w:cs="Times New Roman"/>
      <w:b/>
      <w:iCs/>
      <w:sz w:val="24"/>
      <w:szCs w:val="20"/>
    </w:rPr>
  </w:style>
  <w:style w:type="table" w:styleId="TableGrid">
    <w:name w:val="Table Grid"/>
    <w:basedOn w:val="TableNormal"/>
    <w:uiPriority w:val="59"/>
    <w:rsid w:val="00E50F5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5B"/>
    <w:rPr>
      <w:rFonts w:ascii="Tahoma" w:hAnsi="Tahoma" w:cs="Tahoma"/>
      <w:sz w:val="16"/>
      <w:szCs w:val="16"/>
    </w:rPr>
  </w:style>
  <w:style w:type="character" w:customStyle="1" w:styleId="Heading5Char">
    <w:name w:val="Heading 5 Char"/>
    <w:link w:val="Heading5"/>
    <w:rsid w:val="00E50F5B"/>
    <w:rPr>
      <w:rFonts w:ascii="Times New Roman" w:eastAsia="Times New Roman" w:hAnsi="Times New Roman" w:cs="Times New Roman"/>
      <w:sz w:val="24"/>
      <w:szCs w:val="20"/>
    </w:rPr>
  </w:style>
  <w:style w:type="character" w:customStyle="1" w:styleId="Heading6Char">
    <w:name w:val="Heading 6 Char"/>
    <w:link w:val="Heading6"/>
    <w:rsid w:val="00E50F5B"/>
    <w:rPr>
      <w:rFonts w:ascii="Times New Roman" w:eastAsia="Times New Roman" w:hAnsi="Times New Roman" w:cs="Times New Roman"/>
      <w:b/>
      <w:i/>
      <w:sz w:val="24"/>
      <w:szCs w:val="20"/>
    </w:rPr>
  </w:style>
  <w:style w:type="character" w:customStyle="1" w:styleId="Heading7Char">
    <w:name w:val="Heading 7 Char"/>
    <w:link w:val="Heading7"/>
    <w:rsid w:val="00E50F5B"/>
    <w:rPr>
      <w:rFonts w:ascii="Times New Roman" w:eastAsia="Times New Roman" w:hAnsi="Times New Roman" w:cs="Times New Roman"/>
      <w:b/>
      <w:sz w:val="24"/>
      <w:szCs w:val="20"/>
    </w:rPr>
  </w:style>
  <w:style w:type="character" w:customStyle="1" w:styleId="Heading8Char">
    <w:name w:val="Heading 8 Char"/>
    <w:link w:val="Heading8"/>
    <w:rsid w:val="00E50F5B"/>
    <w:rPr>
      <w:rFonts w:ascii="Times New Roman" w:eastAsia="Times New Roman" w:hAnsi="Times New Roman" w:cs="Times New Roman"/>
      <w:b/>
      <w:bCs/>
      <w:sz w:val="28"/>
      <w:szCs w:val="20"/>
    </w:rPr>
  </w:style>
  <w:style w:type="paragraph" w:customStyle="1" w:styleId="Firstalphaentry">
    <w:name w:val="First alpha entry"/>
    <w:basedOn w:val="Normal"/>
    <w:rsid w:val="00E50F5B"/>
    <w:pPr>
      <w:spacing w:before="240"/>
      <w:ind w:firstLine="0"/>
    </w:pPr>
  </w:style>
  <w:style w:type="paragraph" w:customStyle="1" w:styleId="NumberedParagraph">
    <w:name w:val="Numbered Paragraph"/>
    <w:basedOn w:val="Normal"/>
    <w:rsid w:val="00E50F5B"/>
    <w:pPr>
      <w:spacing w:before="240"/>
      <w:ind w:firstLine="576"/>
    </w:pPr>
  </w:style>
  <w:style w:type="paragraph" w:customStyle="1" w:styleId="Equationnumber">
    <w:name w:val="Equation number"/>
    <w:basedOn w:val="Normal"/>
    <w:rsid w:val="00E50F5B"/>
    <w:pPr>
      <w:tabs>
        <w:tab w:val="left" w:pos="720"/>
      </w:tabs>
      <w:ind w:firstLine="0"/>
      <w:jc w:val="right"/>
    </w:pPr>
  </w:style>
  <w:style w:type="paragraph" w:customStyle="1" w:styleId="FlushLeftText">
    <w:name w:val="Flush Left Text"/>
    <w:basedOn w:val="Normal"/>
    <w:rsid w:val="00E50F5B"/>
    <w:pPr>
      <w:ind w:firstLine="0"/>
    </w:pPr>
  </w:style>
  <w:style w:type="paragraph" w:customStyle="1" w:styleId="NumberedList">
    <w:name w:val="Numbered List"/>
    <w:basedOn w:val="Normal"/>
    <w:rsid w:val="00E50F5B"/>
    <w:pPr>
      <w:ind w:right="720" w:firstLine="0"/>
    </w:pPr>
  </w:style>
  <w:style w:type="paragraph" w:customStyle="1" w:styleId="ChapterTitle">
    <w:name w:val="Chapter Title"/>
    <w:basedOn w:val="Normal"/>
    <w:rsid w:val="00E50F5B"/>
    <w:pPr>
      <w:ind w:firstLine="0"/>
      <w:jc w:val="center"/>
    </w:pPr>
    <w:rPr>
      <w:b/>
      <w:smallCaps/>
      <w:sz w:val="32"/>
    </w:rPr>
  </w:style>
  <w:style w:type="paragraph" w:customStyle="1" w:styleId="ChapterSubtitle">
    <w:name w:val="Chapter Subtitle"/>
    <w:basedOn w:val="Normal"/>
    <w:rsid w:val="00E50F5B"/>
    <w:pPr>
      <w:ind w:firstLine="0"/>
      <w:jc w:val="center"/>
    </w:pPr>
    <w:rPr>
      <w:sz w:val="28"/>
    </w:rPr>
  </w:style>
  <w:style w:type="paragraph" w:customStyle="1" w:styleId="Equation">
    <w:name w:val="Equation"/>
    <w:basedOn w:val="Normal"/>
    <w:rsid w:val="00E50F5B"/>
    <w:pPr>
      <w:ind w:firstLine="0"/>
      <w:jc w:val="center"/>
    </w:pPr>
  </w:style>
  <w:style w:type="paragraph" w:customStyle="1" w:styleId="ChapterNumber">
    <w:name w:val="Chapter Number"/>
    <w:basedOn w:val="Normal"/>
    <w:rsid w:val="00E50F5B"/>
    <w:pPr>
      <w:spacing w:before="1200"/>
      <w:ind w:firstLine="0"/>
      <w:jc w:val="center"/>
    </w:pPr>
    <w:rPr>
      <w:b/>
      <w:shadow/>
      <w:sz w:val="52"/>
    </w:rPr>
  </w:style>
  <w:style w:type="paragraph" w:customStyle="1" w:styleId="FigureNumberCaption">
    <w:name w:val="Figure Number &amp; Caption"/>
    <w:basedOn w:val="Normal"/>
    <w:autoRedefine/>
    <w:rsid w:val="00E50F5B"/>
    <w:pPr>
      <w:spacing w:after="120"/>
      <w:ind w:firstLine="0"/>
    </w:pPr>
    <w:rPr>
      <w:color w:val="8064A2"/>
    </w:rPr>
  </w:style>
  <w:style w:type="paragraph" w:customStyle="1" w:styleId="FMText">
    <w:name w:val="FM Text"/>
    <w:basedOn w:val="Normal"/>
    <w:rsid w:val="00E50F5B"/>
    <w:pPr>
      <w:spacing w:line="240" w:lineRule="auto"/>
      <w:ind w:firstLine="0"/>
    </w:pPr>
  </w:style>
  <w:style w:type="paragraph" w:customStyle="1" w:styleId="TOCPartNumberandTitle">
    <w:name w:val="TOC Part Number and Title"/>
    <w:basedOn w:val="Normal"/>
    <w:autoRedefine/>
    <w:rsid w:val="00E50F5B"/>
    <w:pPr>
      <w:ind w:left="720" w:firstLine="0"/>
    </w:pPr>
    <w:rPr>
      <w:b/>
      <w:sz w:val="28"/>
    </w:rPr>
  </w:style>
  <w:style w:type="paragraph" w:customStyle="1" w:styleId="Extract">
    <w:name w:val="Extract"/>
    <w:basedOn w:val="Normal"/>
    <w:rsid w:val="00E50F5B"/>
    <w:pPr>
      <w:spacing w:before="240" w:after="240"/>
      <w:ind w:left="1008" w:right="576" w:firstLine="0"/>
    </w:pPr>
  </w:style>
  <w:style w:type="paragraph" w:customStyle="1" w:styleId="AuthorsNote">
    <w:name w:val="Author's Note"/>
    <w:basedOn w:val="Normal"/>
    <w:autoRedefine/>
    <w:rsid w:val="00E50F5B"/>
    <w:pPr>
      <w:spacing w:before="240"/>
      <w:ind w:firstLine="0"/>
    </w:pPr>
  </w:style>
  <w:style w:type="paragraph" w:customStyle="1" w:styleId="NotetoCopyEditor">
    <w:name w:val="Note to Copy Editor"/>
    <w:basedOn w:val="Normal"/>
    <w:autoRedefine/>
    <w:rsid w:val="00E50F5B"/>
    <w:pPr>
      <w:ind w:firstLine="0"/>
    </w:pPr>
    <w:rPr>
      <w:b/>
      <w:caps/>
      <w:color w:val="0000FF"/>
    </w:rPr>
  </w:style>
  <w:style w:type="paragraph" w:customStyle="1" w:styleId="TOCSectionHead">
    <w:name w:val="TOC Section Head"/>
    <w:basedOn w:val="Normal"/>
    <w:rsid w:val="00E50F5B"/>
    <w:pPr>
      <w:ind w:firstLine="0"/>
    </w:pPr>
    <w:rPr>
      <w:b/>
      <w:sz w:val="26"/>
    </w:rPr>
  </w:style>
  <w:style w:type="paragraph" w:customStyle="1" w:styleId="TOCChapterandNumber">
    <w:name w:val="TOC Chapter and Number"/>
    <w:basedOn w:val="Normal"/>
    <w:autoRedefine/>
    <w:rsid w:val="00E50F5B"/>
    <w:pPr>
      <w:tabs>
        <w:tab w:val="left" w:pos="7200"/>
        <w:tab w:val="left" w:pos="10000"/>
      </w:tabs>
      <w:ind w:firstLine="0"/>
    </w:pPr>
    <w:rPr>
      <w:b/>
      <w:bCs/>
    </w:rPr>
  </w:style>
  <w:style w:type="paragraph" w:customStyle="1" w:styleId="TOCAuthor">
    <w:name w:val="TOC Author"/>
    <w:basedOn w:val="Normal"/>
    <w:rsid w:val="00E50F5B"/>
    <w:pPr>
      <w:spacing w:after="120"/>
      <w:ind w:left="576" w:firstLine="0"/>
    </w:pPr>
  </w:style>
  <w:style w:type="paragraph" w:customStyle="1" w:styleId="Author">
    <w:name w:val="Author"/>
    <w:basedOn w:val="Normal"/>
    <w:rsid w:val="00E50F5B"/>
    <w:pPr>
      <w:spacing w:before="240"/>
      <w:ind w:firstLine="0"/>
      <w:jc w:val="center"/>
    </w:pPr>
  </w:style>
  <w:style w:type="paragraph" w:customStyle="1" w:styleId="Affiliation">
    <w:name w:val="Affiliation"/>
    <w:basedOn w:val="Normal"/>
    <w:rsid w:val="00E50F5B"/>
    <w:pPr>
      <w:ind w:firstLine="0"/>
      <w:jc w:val="center"/>
    </w:pPr>
    <w:rPr>
      <w:i/>
    </w:rPr>
  </w:style>
  <w:style w:type="paragraph" w:customStyle="1" w:styleId="ReferenceText">
    <w:name w:val="Reference Text"/>
    <w:basedOn w:val="Normal"/>
    <w:rsid w:val="00E50F5B"/>
    <w:pPr>
      <w:spacing w:before="120" w:after="120"/>
    </w:pPr>
  </w:style>
  <w:style w:type="paragraph" w:customStyle="1" w:styleId="QuoteSource">
    <w:name w:val="Quote Source"/>
    <w:basedOn w:val="Normal"/>
    <w:link w:val="QuoteSourceChar"/>
    <w:autoRedefine/>
    <w:rsid w:val="00E50F5B"/>
    <w:pPr>
      <w:ind w:firstLine="0"/>
      <w:jc w:val="right"/>
    </w:pPr>
  </w:style>
  <w:style w:type="paragraph" w:customStyle="1" w:styleId="Dialogue">
    <w:name w:val="Dialogue"/>
    <w:basedOn w:val="Normal"/>
    <w:rsid w:val="00E50F5B"/>
    <w:pPr>
      <w:spacing w:after="120"/>
      <w:ind w:left="2448" w:right="720" w:hanging="1872"/>
    </w:pPr>
  </w:style>
  <w:style w:type="paragraph" w:customStyle="1" w:styleId="NoteText">
    <w:name w:val="Note Text"/>
    <w:basedOn w:val="Normal"/>
    <w:rsid w:val="00E50F5B"/>
    <w:pPr>
      <w:ind w:left="432" w:firstLine="0"/>
    </w:pPr>
  </w:style>
  <w:style w:type="paragraph" w:customStyle="1" w:styleId="Poetry">
    <w:name w:val="Poetry"/>
    <w:basedOn w:val="Normal"/>
    <w:rsid w:val="00E50F5B"/>
    <w:pPr>
      <w:spacing w:before="80"/>
      <w:ind w:left="1008" w:firstLine="0"/>
    </w:pPr>
  </w:style>
  <w:style w:type="paragraph" w:customStyle="1" w:styleId="OpeningQuote">
    <w:name w:val="Opening Quote"/>
    <w:basedOn w:val="Normal"/>
    <w:autoRedefine/>
    <w:rsid w:val="00E50F5B"/>
    <w:pPr>
      <w:spacing w:before="480" w:after="480"/>
      <w:ind w:left="1008" w:right="1008" w:firstLine="0"/>
      <w:jc w:val="center"/>
    </w:pPr>
  </w:style>
  <w:style w:type="paragraph" w:customStyle="1" w:styleId="Biography">
    <w:name w:val="Biography"/>
    <w:basedOn w:val="Normal"/>
    <w:autoRedefine/>
    <w:rsid w:val="00E50F5B"/>
    <w:pPr>
      <w:spacing w:before="120"/>
      <w:ind w:firstLine="0"/>
    </w:pPr>
  </w:style>
  <w:style w:type="paragraph" w:customStyle="1" w:styleId="BoxedText">
    <w:name w:val="Boxed Text"/>
    <w:basedOn w:val="Normal"/>
    <w:autoRedefine/>
    <w:rsid w:val="00E50F5B"/>
    <w:pPr>
      <w:spacing w:before="80"/>
      <w:ind w:left="720" w:right="720" w:firstLine="0"/>
    </w:pPr>
    <w:rPr>
      <w:color w:val="31849B"/>
    </w:rPr>
  </w:style>
  <w:style w:type="paragraph" w:customStyle="1" w:styleId="Dedication">
    <w:name w:val="Dedication"/>
    <w:basedOn w:val="Normal"/>
    <w:rsid w:val="00E50F5B"/>
    <w:pPr>
      <w:spacing w:before="120"/>
      <w:ind w:firstLine="0"/>
      <w:jc w:val="center"/>
    </w:pPr>
    <w:rPr>
      <w:i/>
      <w:sz w:val="22"/>
    </w:rPr>
  </w:style>
  <w:style w:type="paragraph" w:customStyle="1" w:styleId="LetteredList">
    <w:name w:val="Lettered List"/>
    <w:basedOn w:val="Normal"/>
    <w:autoRedefine/>
    <w:rsid w:val="00E50F5B"/>
    <w:pPr>
      <w:ind w:left="792" w:firstLine="0"/>
    </w:pPr>
  </w:style>
  <w:style w:type="paragraph" w:customStyle="1" w:styleId="PartNumber">
    <w:name w:val="Part Number"/>
    <w:basedOn w:val="Normal"/>
    <w:rsid w:val="00E50F5B"/>
    <w:pPr>
      <w:ind w:firstLine="0"/>
    </w:pPr>
    <w:rPr>
      <w:b/>
      <w:shadow/>
      <w:sz w:val="36"/>
    </w:rPr>
  </w:style>
  <w:style w:type="paragraph" w:customStyle="1" w:styleId="PartTitle">
    <w:name w:val="Part Title"/>
    <w:basedOn w:val="Normal"/>
    <w:rsid w:val="00E50F5B"/>
    <w:pPr>
      <w:spacing w:before="120" w:after="120"/>
      <w:ind w:firstLine="0"/>
    </w:pPr>
    <w:rPr>
      <w:sz w:val="28"/>
    </w:rPr>
  </w:style>
  <w:style w:type="paragraph" w:customStyle="1" w:styleId="TableCaption">
    <w:name w:val="Table Caption"/>
    <w:basedOn w:val="Normal"/>
    <w:rsid w:val="00E50F5B"/>
    <w:pPr>
      <w:tabs>
        <w:tab w:val="left" w:pos="1080"/>
        <w:tab w:val="left" w:pos="3240"/>
        <w:tab w:val="left" w:pos="5760"/>
        <w:tab w:val="left" w:pos="5940"/>
        <w:tab w:val="left" w:pos="8010"/>
      </w:tabs>
      <w:ind w:firstLine="0"/>
    </w:pPr>
  </w:style>
  <w:style w:type="paragraph" w:customStyle="1" w:styleId="TOCHead1">
    <w:name w:val="TOC Head 1"/>
    <w:basedOn w:val="Normal"/>
    <w:autoRedefine/>
    <w:rsid w:val="00E50F5B"/>
    <w:pPr>
      <w:ind w:firstLine="0"/>
    </w:pPr>
    <w:rPr>
      <w:szCs w:val="22"/>
    </w:rPr>
  </w:style>
  <w:style w:type="paragraph" w:customStyle="1" w:styleId="TOCHead2">
    <w:name w:val="TOC Head 2"/>
    <w:basedOn w:val="Normal"/>
    <w:autoRedefine/>
    <w:rsid w:val="00E50F5B"/>
    <w:pPr>
      <w:ind w:left="432" w:firstLine="0"/>
    </w:pPr>
    <w:rPr>
      <w:noProof/>
    </w:rPr>
  </w:style>
  <w:style w:type="paragraph" w:customStyle="1" w:styleId="TOCHead3">
    <w:name w:val="TOC Head 3"/>
    <w:basedOn w:val="Normal"/>
    <w:rsid w:val="00E50F5B"/>
    <w:pPr>
      <w:ind w:left="864" w:firstLine="0"/>
    </w:pPr>
  </w:style>
  <w:style w:type="paragraph" w:customStyle="1" w:styleId="UnnumberedList">
    <w:name w:val="Unnumbered List"/>
    <w:basedOn w:val="Normal"/>
    <w:rsid w:val="00E50F5B"/>
    <w:pPr>
      <w:ind w:left="1296" w:hanging="576"/>
    </w:pPr>
  </w:style>
  <w:style w:type="paragraph" w:customStyle="1" w:styleId="BulletedParagraph">
    <w:name w:val="Bulleted Paragraph"/>
    <w:basedOn w:val="Normal"/>
    <w:autoRedefine/>
    <w:rsid w:val="00E50F5B"/>
    <w:pPr>
      <w:numPr>
        <w:numId w:val="6"/>
      </w:numPr>
    </w:pPr>
  </w:style>
  <w:style w:type="paragraph" w:customStyle="1" w:styleId="SignatureLine">
    <w:name w:val="Signature Line"/>
    <w:basedOn w:val="Normal"/>
    <w:link w:val="SignatureLineChar"/>
    <w:autoRedefine/>
    <w:rsid w:val="00E50F5B"/>
    <w:pPr>
      <w:ind w:firstLine="0"/>
      <w:jc w:val="right"/>
    </w:pPr>
    <w:rPr>
      <w:szCs w:val="24"/>
    </w:rPr>
  </w:style>
  <w:style w:type="paragraph" w:customStyle="1" w:styleId="DashedList">
    <w:name w:val="Dashed List"/>
    <w:basedOn w:val="Normal"/>
    <w:autoRedefine/>
    <w:rsid w:val="00E50F5B"/>
    <w:pPr>
      <w:numPr>
        <w:numId w:val="12"/>
      </w:numPr>
      <w:tabs>
        <w:tab w:val="left" w:pos="2880"/>
      </w:tabs>
    </w:pPr>
  </w:style>
  <w:style w:type="paragraph" w:customStyle="1" w:styleId="Paragraphafter1head">
    <w:name w:val="Paragraph after 1 head"/>
    <w:basedOn w:val="Normal"/>
    <w:rsid w:val="00E50F5B"/>
    <w:pPr>
      <w:ind w:firstLine="0"/>
    </w:pPr>
  </w:style>
  <w:style w:type="paragraph" w:customStyle="1" w:styleId="BoxNumberCaption">
    <w:name w:val="Box Number &amp; Caption"/>
    <w:basedOn w:val="BoxedText"/>
    <w:autoRedefine/>
    <w:rsid w:val="00E50F5B"/>
    <w:rPr>
      <w:b/>
    </w:rPr>
  </w:style>
  <w:style w:type="paragraph" w:customStyle="1" w:styleId="Extractsubsequentparagraph">
    <w:name w:val="Extract subsequent paragraph"/>
    <w:basedOn w:val="Normal"/>
    <w:link w:val="ExtractsubsequentparagraphChar"/>
    <w:autoRedefine/>
    <w:rsid w:val="00E50F5B"/>
    <w:pPr>
      <w:spacing w:before="120"/>
      <w:ind w:left="1008" w:right="576" w:firstLine="612"/>
    </w:pPr>
  </w:style>
  <w:style w:type="paragraph" w:customStyle="1" w:styleId="AlphaEntry">
    <w:name w:val="Alpha Entry"/>
    <w:basedOn w:val="Normal"/>
    <w:rsid w:val="00E50F5B"/>
    <w:pPr>
      <w:ind w:firstLine="0"/>
    </w:pPr>
  </w:style>
  <w:style w:type="paragraph" w:customStyle="1" w:styleId="SubEntry">
    <w:name w:val="Sub Entry"/>
    <w:basedOn w:val="Normal"/>
    <w:rsid w:val="00E50F5B"/>
    <w:pPr>
      <w:ind w:left="720" w:firstLine="0"/>
    </w:pPr>
  </w:style>
  <w:style w:type="paragraph" w:customStyle="1" w:styleId="PartSubtitle">
    <w:name w:val="Part Subtitle"/>
    <w:basedOn w:val="Normal"/>
    <w:autoRedefine/>
    <w:rsid w:val="00E50F5B"/>
    <w:pPr>
      <w:ind w:firstLine="0"/>
    </w:pPr>
    <w:rPr>
      <w:i/>
      <w:sz w:val="28"/>
      <w:szCs w:val="28"/>
    </w:rPr>
  </w:style>
  <w:style w:type="paragraph" w:customStyle="1" w:styleId="Subsequentparagraphinbulletedparagraphs">
    <w:name w:val="Subsequent paragraph in bulleted paragraphs"/>
    <w:basedOn w:val="BulletedParagraph"/>
    <w:rsid w:val="00E50F5B"/>
    <w:pPr>
      <w:numPr>
        <w:numId w:val="0"/>
      </w:numPr>
      <w:ind w:left="360" w:firstLine="360"/>
    </w:pPr>
  </w:style>
  <w:style w:type="paragraph" w:customStyle="1" w:styleId="Numberedparagraphsubsequentparagraph">
    <w:name w:val="Numbered paragraph subsequent paragraph"/>
    <w:basedOn w:val="Normal"/>
    <w:rsid w:val="00E50F5B"/>
  </w:style>
  <w:style w:type="paragraph" w:customStyle="1" w:styleId="Bulletedparagraphsubsequentparagraph">
    <w:name w:val="Bulleted paragraph subsequent paragraph"/>
    <w:basedOn w:val="BulletedParagraph"/>
    <w:rsid w:val="00E50F5B"/>
    <w:pPr>
      <w:numPr>
        <w:numId w:val="0"/>
      </w:numPr>
      <w:ind w:left="360" w:firstLine="360"/>
    </w:pPr>
  </w:style>
  <w:style w:type="paragraph" w:customStyle="1" w:styleId="Glossary">
    <w:name w:val="Glossary"/>
    <w:basedOn w:val="Normal"/>
    <w:rsid w:val="00E50F5B"/>
    <w:pPr>
      <w:spacing w:before="120" w:after="120"/>
      <w:ind w:firstLine="0"/>
    </w:pPr>
  </w:style>
  <w:style w:type="paragraph" w:customStyle="1" w:styleId="ResourceHeading">
    <w:name w:val="Resource Heading"/>
    <w:basedOn w:val="Heading1"/>
    <w:autoRedefine/>
    <w:rsid w:val="00E50F5B"/>
    <w:pPr>
      <w:spacing w:before="120" w:after="0"/>
      <w:jc w:val="left"/>
    </w:pPr>
  </w:style>
  <w:style w:type="paragraph" w:customStyle="1" w:styleId="SubSubEntry">
    <w:name w:val="Sub Sub Entry"/>
    <w:basedOn w:val="SubEntry"/>
    <w:rsid w:val="00E50F5B"/>
    <w:pPr>
      <w:ind w:firstLine="720"/>
    </w:pPr>
  </w:style>
  <w:style w:type="paragraph" w:customStyle="1" w:styleId="SeeAlso">
    <w:name w:val="See Also"/>
    <w:basedOn w:val="FlushLeftText"/>
    <w:autoRedefine/>
    <w:rsid w:val="00E50F5B"/>
    <w:rPr>
      <w:smallCaps/>
    </w:rPr>
  </w:style>
  <w:style w:type="paragraph" w:customStyle="1" w:styleId="OpeningQuoteSubsequentParagraph">
    <w:name w:val="Opening Quote Subsequent Paragraph"/>
    <w:basedOn w:val="OpeningQuote"/>
    <w:rsid w:val="00E50F5B"/>
    <w:pPr>
      <w:spacing w:before="0"/>
    </w:pPr>
  </w:style>
  <w:style w:type="paragraph" w:customStyle="1" w:styleId="ChapterSubSubtitle">
    <w:name w:val="Chapter Sub Subtitle"/>
    <w:basedOn w:val="ChapterSubtitle"/>
    <w:rsid w:val="00E50F5B"/>
    <w:rPr>
      <w:i/>
    </w:rPr>
  </w:style>
  <w:style w:type="paragraph" w:customStyle="1" w:styleId="StoryExitElementAbove">
    <w:name w:val="Story Exit Element Above"/>
    <w:basedOn w:val="Normal"/>
    <w:autoRedefine/>
    <w:rsid w:val="00E50F5B"/>
    <w:pPr>
      <w:spacing w:before="240"/>
      <w:ind w:firstLine="576"/>
    </w:pPr>
    <w:rPr>
      <w:rFonts w:ascii="Tahoma" w:hAnsi="Tahoma"/>
      <w:sz w:val="20"/>
    </w:rPr>
  </w:style>
  <w:style w:type="paragraph" w:customStyle="1" w:styleId="StoryH1">
    <w:name w:val="Story H1"/>
    <w:basedOn w:val="Heading1"/>
    <w:autoRedefine/>
    <w:rsid w:val="00E50F5B"/>
    <w:pPr>
      <w:spacing w:before="120" w:after="0"/>
      <w:jc w:val="left"/>
    </w:pPr>
    <w:rPr>
      <w:rFonts w:ascii="Tahoma" w:hAnsi="Tahoma"/>
      <w:sz w:val="24"/>
    </w:rPr>
  </w:style>
  <w:style w:type="paragraph" w:customStyle="1" w:styleId="StoryH2">
    <w:name w:val="Story H2"/>
    <w:basedOn w:val="Heading1"/>
    <w:autoRedefine/>
    <w:rsid w:val="00E50F5B"/>
    <w:pPr>
      <w:spacing w:before="240" w:after="0"/>
      <w:jc w:val="left"/>
    </w:pPr>
    <w:rPr>
      <w:rFonts w:ascii="Tahoma" w:hAnsi="Tahoma"/>
      <w:b w:val="0"/>
      <w:i/>
      <w:sz w:val="24"/>
    </w:rPr>
  </w:style>
  <w:style w:type="paragraph" w:customStyle="1" w:styleId="StoryNumberedParagraph">
    <w:name w:val="Story Numbered Paragraph"/>
    <w:basedOn w:val="Normal"/>
    <w:autoRedefine/>
    <w:rsid w:val="00E50F5B"/>
    <w:pPr>
      <w:ind w:firstLine="576"/>
    </w:pPr>
    <w:rPr>
      <w:rFonts w:ascii="Tahoma" w:hAnsi="Tahoma"/>
      <w:sz w:val="20"/>
    </w:rPr>
  </w:style>
  <w:style w:type="paragraph" w:customStyle="1" w:styleId="StoryText-Normal">
    <w:name w:val="Story Text - Normal"/>
    <w:basedOn w:val="Normal"/>
    <w:autoRedefine/>
    <w:rsid w:val="00E50F5B"/>
    <w:rPr>
      <w:rFonts w:ascii="Tahoma" w:hAnsi="Tahoma"/>
      <w:sz w:val="20"/>
    </w:rPr>
  </w:style>
  <w:style w:type="paragraph" w:customStyle="1" w:styleId="StoryAuthor">
    <w:name w:val="Story Author"/>
    <w:basedOn w:val="Author"/>
    <w:autoRedefine/>
    <w:rsid w:val="00E50F5B"/>
    <w:rPr>
      <w:rFonts w:ascii="Tahoma" w:hAnsi="Tahoma"/>
      <w:sz w:val="20"/>
    </w:rPr>
  </w:style>
  <w:style w:type="paragraph" w:customStyle="1" w:styleId="StoryOpeningParagraph">
    <w:name w:val="Story Opening Paragraph"/>
    <w:basedOn w:val="OpeningParagraph"/>
    <w:autoRedefine/>
    <w:rsid w:val="00E50F5B"/>
    <w:rPr>
      <w:rFonts w:ascii="Tahoma" w:hAnsi="Tahoma"/>
      <w:sz w:val="20"/>
    </w:rPr>
  </w:style>
  <w:style w:type="paragraph" w:customStyle="1" w:styleId="StoryText-FlushLeft">
    <w:name w:val="Story Text - Flush Left"/>
    <w:basedOn w:val="StoryText-Normal"/>
    <w:autoRedefine/>
    <w:rsid w:val="00E50F5B"/>
    <w:pPr>
      <w:ind w:firstLine="0"/>
    </w:pPr>
  </w:style>
  <w:style w:type="paragraph" w:customStyle="1" w:styleId="StoryPoetry">
    <w:name w:val="Story Poetry"/>
    <w:basedOn w:val="Poetry"/>
    <w:autoRedefine/>
    <w:rsid w:val="00E50F5B"/>
    <w:rPr>
      <w:rFonts w:ascii="Tahoma" w:hAnsi="Tahoma"/>
      <w:sz w:val="20"/>
    </w:rPr>
  </w:style>
  <w:style w:type="paragraph" w:customStyle="1" w:styleId="StoryNumberedList">
    <w:name w:val="Story Numbered List"/>
    <w:basedOn w:val="NumberedList"/>
    <w:autoRedefine/>
    <w:rsid w:val="00E50F5B"/>
    <w:rPr>
      <w:rFonts w:ascii="Tahoma" w:hAnsi="Tahoma"/>
      <w:sz w:val="20"/>
    </w:rPr>
  </w:style>
  <w:style w:type="paragraph" w:customStyle="1" w:styleId="StoryExtract">
    <w:name w:val="Story Extract"/>
    <w:basedOn w:val="Extract"/>
    <w:autoRedefine/>
    <w:rsid w:val="00E50F5B"/>
    <w:rPr>
      <w:rFonts w:ascii="Tahoma" w:hAnsi="Tahoma"/>
      <w:sz w:val="20"/>
    </w:rPr>
  </w:style>
  <w:style w:type="paragraph" w:customStyle="1" w:styleId="StoryExtractSubsequentParagraph">
    <w:name w:val="Story Extract Subsequent Paragraph"/>
    <w:basedOn w:val="Extractsubsequentparagraph"/>
    <w:autoRedefine/>
    <w:rsid w:val="00E50F5B"/>
    <w:rPr>
      <w:rFonts w:ascii="Tahoma" w:hAnsi="Tahoma"/>
      <w:sz w:val="20"/>
    </w:rPr>
  </w:style>
  <w:style w:type="paragraph" w:customStyle="1" w:styleId="StorySignatureLine">
    <w:name w:val="Story Signature Line"/>
    <w:basedOn w:val="SignatureLine"/>
    <w:autoRedefine/>
    <w:rsid w:val="00E50F5B"/>
    <w:rPr>
      <w:rFonts w:ascii="Tahoma" w:hAnsi="Tahoma"/>
      <w:sz w:val="20"/>
    </w:rPr>
  </w:style>
  <w:style w:type="paragraph" w:customStyle="1" w:styleId="CheckList">
    <w:name w:val="Check List"/>
    <w:basedOn w:val="Normal"/>
    <w:autoRedefine/>
    <w:rsid w:val="00E50F5B"/>
    <w:pPr>
      <w:numPr>
        <w:numId w:val="7"/>
      </w:numPr>
    </w:pPr>
  </w:style>
  <w:style w:type="paragraph" w:customStyle="1" w:styleId="OutlineLevel1">
    <w:name w:val="Outline Level 1"/>
    <w:basedOn w:val="Normal"/>
    <w:autoRedefine/>
    <w:rsid w:val="00E50F5B"/>
    <w:pPr>
      <w:numPr>
        <w:numId w:val="8"/>
      </w:numPr>
      <w:spacing w:line="360" w:lineRule="auto"/>
    </w:pPr>
    <w:rPr>
      <w:rFonts w:eastAsia="Calibri"/>
    </w:rPr>
  </w:style>
  <w:style w:type="paragraph" w:customStyle="1" w:styleId="OutlineLevel2">
    <w:name w:val="Outline Level 2"/>
    <w:basedOn w:val="Normal"/>
    <w:autoRedefine/>
    <w:rsid w:val="00E50F5B"/>
    <w:pPr>
      <w:numPr>
        <w:numId w:val="9"/>
      </w:numPr>
      <w:spacing w:line="360" w:lineRule="auto"/>
    </w:pPr>
    <w:rPr>
      <w:rFonts w:eastAsia="Calibri"/>
      <w:szCs w:val="24"/>
    </w:rPr>
  </w:style>
  <w:style w:type="paragraph" w:customStyle="1" w:styleId="OutlineLevel3">
    <w:name w:val="Outline Level 3"/>
    <w:basedOn w:val="Normal"/>
    <w:autoRedefine/>
    <w:rsid w:val="00E50F5B"/>
    <w:pPr>
      <w:numPr>
        <w:numId w:val="10"/>
      </w:numPr>
      <w:spacing w:line="360" w:lineRule="auto"/>
    </w:pPr>
    <w:rPr>
      <w:rFonts w:eastAsia="Calibri"/>
    </w:rPr>
  </w:style>
  <w:style w:type="paragraph" w:customStyle="1" w:styleId="ContributorName">
    <w:name w:val="Contributor Name"/>
    <w:basedOn w:val="FlushLeftText"/>
    <w:autoRedefine/>
    <w:rsid w:val="00E50F5B"/>
  </w:style>
  <w:style w:type="paragraph" w:customStyle="1" w:styleId="ContributorAffiliation">
    <w:name w:val="Contributor Affiliation"/>
    <w:basedOn w:val="FlushLeftText"/>
    <w:rsid w:val="00E50F5B"/>
    <w:rPr>
      <w:i/>
    </w:rPr>
  </w:style>
  <w:style w:type="paragraph" w:customStyle="1" w:styleId="Heading1Subhead">
    <w:name w:val="Heading 1 Subhead"/>
    <w:basedOn w:val="Heading1"/>
    <w:autoRedefine/>
    <w:rsid w:val="00E50F5B"/>
    <w:pPr>
      <w:spacing w:before="120"/>
    </w:pPr>
    <w:rPr>
      <w:b w:val="0"/>
      <w:i/>
    </w:rPr>
  </w:style>
  <w:style w:type="paragraph" w:customStyle="1" w:styleId="EntryHead">
    <w:name w:val="Entry Head"/>
    <w:basedOn w:val="Normal"/>
    <w:rsid w:val="00E50F5B"/>
    <w:pPr>
      <w:ind w:firstLine="0"/>
    </w:pPr>
    <w:rPr>
      <w:b/>
      <w:sz w:val="28"/>
    </w:rPr>
  </w:style>
  <w:style w:type="paragraph" w:customStyle="1" w:styleId="FurtherReading">
    <w:name w:val="Further Reading"/>
    <w:basedOn w:val="Normal"/>
    <w:rsid w:val="00E50F5B"/>
    <w:pPr>
      <w:ind w:firstLine="0"/>
    </w:pPr>
    <w:rPr>
      <w:b/>
    </w:rPr>
  </w:style>
  <w:style w:type="paragraph" w:customStyle="1" w:styleId="OpeningVignette">
    <w:name w:val="Opening Vignette"/>
    <w:basedOn w:val="Normal"/>
    <w:autoRedefine/>
    <w:rsid w:val="00E50F5B"/>
    <w:pPr>
      <w:spacing w:before="240" w:after="240"/>
      <w:ind w:left="432" w:right="432" w:firstLine="0"/>
    </w:pPr>
    <w:rPr>
      <w:rFonts w:ascii="Arial" w:hAnsi="Arial"/>
      <w:snapToGrid w:val="0"/>
    </w:rPr>
  </w:style>
  <w:style w:type="paragraph" w:customStyle="1" w:styleId="Sidebar">
    <w:name w:val="Sidebar"/>
    <w:basedOn w:val="Normal"/>
    <w:link w:val="SidebarChar"/>
    <w:autoRedefine/>
    <w:rsid w:val="00E50F5B"/>
    <w:pPr>
      <w:spacing w:before="80" w:after="80"/>
      <w:ind w:left="1008" w:right="1008" w:firstLine="0"/>
    </w:pPr>
    <w:rPr>
      <w:rFonts w:ascii="Albertus Medium" w:hAnsi="Albertus Medium"/>
      <w:sz w:val="20"/>
    </w:rPr>
  </w:style>
  <w:style w:type="paragraph" w:customStyle="1" w:styleId="OpeningVignetteSubsequentParagraph">
    <w:name w:val="Opening Vignette Subsequent Paragraph"/>
    <w:basedOn w:val="OpeningVignette"/>
    <w:autoRedefine/>
    <w:rsid w:val="00E50F5B"/>
    <w:pPr>
      <w:spacing w:before="0"/>
      <w:ind w:firstLine="648"/>
    </w:pPr>
  </w:style>
  <w:style w:type="paragraph" w:customStyle="1" w:styleId="ExitElementAbove-FlushLeft">
    <w:name w:val="Exit Element Above - Flush Left"/>
    <w:basedOn w:val="Normal"/>
    <w:autoRedefine/>
    <w:rsid w:val="00E50F5B"/>
    <w:pPr>
      <w:spacing w:before="360"/>
      <w:ind w:firstLine="0"/>
    </w:pPr>
    <w:rPr>
      <w:rFonts w:cs="Arial"/>
      <w:bCs/>
      <w:color w:val="000000"/>
      <w:szCs w:val="22"/>
    </w:rPr>
  </w:style>
  <w:style w:type="paragraph" w:customStyle="1" w:styleId="StoryBulletedLIst">
    <w:name w:val="Story Bulleted LIst"/>
    <w:basedOn w:val="BulletedList"/>
    <w:autoRedefine/>
    <w:rsid w:val="00E50F5B"/>
    <w:pPr>
      <w:numPr>
        <w:numId w:val="11"/>
      </w:numPr>
    </w:pPr>
    <w:rPr>
      <w:rFonts w:ascii="Tahoma" w:hAnsi="Tahoma"/>
      <w:sz w:val="20"/>
    </w:rPr>
  </w:style>
  <w:style w:type="paragraph" w:customStyle="1" w:styleId="StoryDashedList">
    <w:name w:val="Story Dashed List"/>
    <w:basedOn w:val="DashedList"/>
    <w:autoRedefine/>
    <w:rsid w:val="00E50F5B"/>
    <w:pPr>
      <w:numPr>
        <w:numId w:val="0"/>
      </w:numPr>
    </w:pPr>
    <w:rPr>
      <w:rFonts w:ascii="Tahoma" w:hAnsi="Tahoma"/>
      <w:sz w:val="20"/>
    </w:rPr>
  </w:style>
  <w:style w:type="paragraph" w:customStyle="1" w:styleId="OpeningQuestions">
    <w:name w:val="Opening Questions"/>
    <w:basedOn w:val="Normal"/>
    <w:autoRedefine/>
    <w:rsid w:val="00E50F5B"/>
    <w:pPr>
      <w:numPr>
        <w:numId w:val="13"/>
      </w:numPr>
      <w:spacing w:line="360" w:lineRule="auto"/>
    </w:pPr>
    <w:rPr>
      <w:rFonts w:ascii="Arial" w:hAnsi="Arial"/>
      <w:sz w:val="20"/>
    </w:rPr>
  </w:style>
  <w:style w:type="paragraph" w:customStyle="1" w:styleId="NotetoProductionEditor">
    <w:name w:val="Note to Production Editor"/>
    <w:basedOn w:val="Normal"/>
    <w:autoRedefine/>
    <w:rsid w:val="00E50F5B"/>
    <w:pPr>
      <w:ind w:firstLine="0"/>
    </w:pPr>
    <w:rPr>
      <w:b/>
      <w:color w:val="800080"/>
    </w:rPr>
  </w:style>
  <w:style w:type="paragraph" w:customStyle="1" w:styleId="CheckboxList">
    <w:name w:val="Checkbox List"/>
    <w:basedOn w:val="BulletedList"/>
    <w:autoRedefine/>
    <w:rsid w:val="00E50F5B"/>
    <w:pPr>
      <w:numPr>
        <w:numId w:val="14"/>
      </w:numPr>
    </w:pPr>
  </w:style>
  <w:style w:type="paragraph" w:customStyle="1" w:styleId="SidebarQuoteSource">
    <w:name w:val="Sidebar Quote Source"/>
    <w:basedOn w:val="QuoteSource"/>
    <w:autoRedefine/>
    <w:rsid w:val="00E50F5B"/>
    <w:rPr>
      <w:rFonts w:ascii="Caxton Light" w:hAnsi="Caxton Light"/>
      <w:color w:val="F79646"/>
      <w:sz w:val="20"/>
      <w:szCs w:val="24"/>
    </w:rPr>
  </w:style>
  <w:style w:type="paragraph" w:customStyle="1" w:styleId="SidebarText">
    <w:name w:val="Sidebar Text"/>
    <w:basedOn w:val="Extract"/>
    <w:autoRedefine/>
    <w:rsid w:val="00E50F5B"/>
    <w:rPr>
      <w:color w:val="E36C0A"/>
      <w:szCs w:val="24"/>
    </w:rPr>
  </w:style>
  <w:style w:type="paragraph" w:customStyle="1" w:styleId="FlushLeft-Bold">
    <w:name w:val="Flush Left - Bold"/>
    <w:basedOn w:val="FlushLeftText"/>
    <w:autoRedefine/>
    <w:rsid w:val="00E50F5B"/>
    <w:rPr>
      <w:b/>
    </w:rPr>
  </w:style>
  <w:style w:type="paragraph" w:customStyle="1" w:styleId="FlushLeft-Italic">
    <w:name w:val="Flush Left - Italic"/>
    <w:basedOn w:val="FlushLeftText"/>
    <w:rsid w:val="00E50F5B"/>
    <w:rPr>
      <w:i/>
    </w:rPr>
  </w:style>
  <w:style w:type="paragraph" w:customStyle="1" w:styleId="SidebarHeading">
    <w:name w:val="Sidebar Heading"/>
    <w:basedOn w:val="SidebarText"/>
    <w:autoRedefine/>
    <w:rsid w:val="00E50F5B"/>
    <w:pPr>
      <w:spacing w:after="0"/>
    </w:pPr>
    <w:rPr>
      <w:rFonts w:eastAsia="Adobe Heiti Std R"/>
      <w:b/>
      <w:color w:val="5F497A"/>
    </w:rPr>
  </w:style>
  <w:style w:type="paragraph" w:customStyle="1" w:styleId="SidebarExtract">
    <w:name w:val="Sidebar Extract"/>
    <w:basedOn w:val="SidebarText"/>
    <w:autoRedefine/>
    <w:rsid w:val="00E50F5B"/>
    <w:pPr>
      <w:ind w:left="2160"/>
    </w:pPr>
  </w:style>
  <w:style w:type="paragraph" w:customStyle="1" w:styleId="SidebarSubsequentParagraph">
    <w:name w:val="Sidebar Subsequent Paragraph"/>
    <w:basedOn w:val="SidebarText"/>
    <w:autoRedefine/>
    <w:rsid w:val="00E50F5B"/>
    <w:pPr>
      <w:spacing w:before="0"/>
      <w:ind w:firstLine="432"/>
    </w:pPr>
  </w:style>
  <w:style w:type="paragraph" w:customStyle="1" w:styleId="FMSubHead">
    <w:name w:val="FM Sub Head"/>
    <w:basedOn w:val="Normal"/>
    <w:autoRedefine/>
    <w:rsid w:val="00E50F5B"/>
    <w:pPr>
      <w:keepNext/>
      <w:spacing w:before="240" w:after="240"/>
      <w:ind w:firstLine="0"/>
      <w:jc w:val="center"/>
      <w:outlineLvl w:val="0"/>
    </w:pPr>
    <w:rPr>
      <w:i/>
      <w:sz w:val="28"/>
    </w:rPr>
  </w:style>
  <w:style w:type="paragraph" w:customStyle="1" w:styleId="CheckmarkedCheckbox">
    <w:name w:val="Checkmarked Checkbox"/>
    <w:basedOn w:val="CheckboxList"/>
    <w:autoRedefine/>
    <w:rsid w:val="00E50F5B"/>
    <w:pPr>
      <w:numPr>
        <w:numId w:val="15"/>
      </w:numPr>
    </w:pPr>
  </w:style>
  <w:style w:type="paragraph" w:customStyle="1" w:styleId="BiographySubsequentParagraph">
    <w:name w:val="Biography Subsequent Paragraph"/>
    <w:basedOn w:val="Biography"/>
    <w:autoRedefine/>
    <w:rsid w:val="00E50F5B"/>
    <w:pPr>
      <w:spacing w:before="0"/>
      <w:ind w:firstLine="720"/>
    </w:pPr>
  </w:style>
  <w:style w:type="paragraph" w:customStyle="1" w:styleId="TOCHead1Sub">
    <w:name w:val="TOC Head 1 Sub"/>
    <w:basedOn w:val="TOCHead1"/>
    <w:autoRedefine/>
    <w:rsid w:val="00E50F5B"/>
    <w:pPr>
      <w:tabs>
        <w:tab w:val="left" w:pos="720"/>
      </w:tabs>
      <w:ind w:left="720"/>
    </w:pPr>
    <w:rPr>
      <w:noProof/>
    </w:rPr>
  </w:style>
  <w:style w:type="paragraph" w:customStyle="1" w:styleId="CenteredItalicText">
    <w:name w:val="Centered Italic Text"/>
    <w:basedOn w:val="Normal"/>
    <w:autoRedefine/>
    <w:rsid w:val="00E50F5B"/>
    <w:pPr>
      <w:ind w:firstLine="0"/>
      <w:jc w:val="center"/>
    </w:pPr>
    <w:rPr>
      <w:i/>
    </w:rPr>
  </w:style>
  <w:style w:type="paragraph" w:customStyle="1" w:styleId="BulletedHeading">
    <w:name w:val="Bulleted Heading"/>
    <w:basedOn w:val="Heading2"/>
    <w:link w:val="BulletedHeadingChar"/>
    <w:autoRedefine/>
    <w:rsid w:val="00E50F5B"/>
    <w:pPr>
      <w:numPr>
        <w:numId w:val="17"/>
      </w:numPr>
      <w:spacing w:after="360"/>
    </w:pPr>
    <w:rPr>
      <w:bCs/>
    </w:rPr>
  </w:style>
  <w:style w:type="paragraph" w:customStyle="1" w:styleId="CenteredText">
    <w:name w:val="Centered Text"/>
    <w:basedOn w:val="CenteredItalicText"/>
    <w:autoRedefine/>
    <w:rsid w:val="00E50F5B"/>
    <w:rPr>
      <w:i w:val="0"/>
      <w:szCs w:val="24"/>
    </w:rPr>
  </w:style>
  <w:style w:type="paragraph" w:customStyle="1" w:styleId="TableText-BulletedList">
    <w:name w:val="Table Text - Bulleted List"/>
    <w:basedOn w:val="TableText"/>
    <w:link w:val="TableText-BulletedListChar"/>
    <w:autoRedefine/>
    <w:rsid w:val="00E50F5B"/>
    <w:pPr>
      <w:numPr>
        <w:numId w:val="16"/>
      </w:numPr>
    </w:pPr>
    <w:rPr>
      <w:szCs w:val="20"/>
    </w:rPr>
  </w:style>
  <w:style w:type="paragraph" w:customStyle="1" w:styleId="TableText-HollowBulletedList">
    <w:name w:val="Table Text - Hollow Bulleted List"/>
    <w:basedOn w:val="TableText-BulletedList"/>
    <w:autoRedefine/>
    <w:rsid w:val="00E50F5B"/>
    <w:pPr>
      <w:numPr>
        <w:numId w:val="31"/>
      </w:numPr>
    </w:pPr>
    <w:rPr>
      <w:lang w:val="en-GB" w:eastAsia="ja-JP"/>
    </w:rPr>
  </w:style>
  <w:style w:type="paragraph" w:customStyle="1" w:styleId="BulletedList-Italic">
    <w:name w:val="Bulleted List - Italic"/>
    <w:basedOn w:val="BulletedList"/>
    <w:autoRedefine/>
    <w:rsid w:val="00E50F5B"/>
    <w:pPr>
      <w:numPr>
        <w:numId w:val="27"/>
      </w:numPr>
      <w:tabs>
        <w:tab w:val="left" w:pos="1080"/>
      </w:tabs>
    </w:pPr>
    <w:rPr>
      <w:rFonts w:eastAsia="Cambria"/>
      <w:i/>
      <w:lang w:val="en-GB"/>
    </w:rPr>
  </w:style>
  <w:style w:type="paragraph" w:customStyle="1" w:styleId="SourceNoteSubsequentParagraph">
    <w:name w:val="Source Note Subsequent Paragraph"/>
    <w:basedOn w:val="SourceNote"/>
    <w:autoRedefine/>
    <w:rsid w:val="00E50F5B"/>
    <w:pPr>
      <w:ind w:firstLine="720"/>
    </w:pPr>
  </w:style>
  <w:style w:type="paragraph" w:customStyle="1" w:styleId="ExitElementAbove-FlushLeftItalic">
    <w:name w:val="Exit Element Above - Flush Left Italic"/>
    <w:basedOn w:val="ExitElementAbove-FlushLeft"/>
    <w:link w:val="ExitElementAbove-FlushLeftItalicChar"/>
    <w:autoRedefine/>
    <w:rsid w:val="00E50F5B"/>
    <w:rPr>
      <w:i/>
    </w:rPr>
  </w:style>
  <w:style w:type="paragraph" w:customStyle="1" w:styleId="SidebarBulletedText">
    <w:name w:val="Sidebar Bulleted Text"/>
    <w:basedOn w:val="Sidebar"/>
    <w:autoRedefine/>
    <w:rsid w:val="00E50F5B"/>
    <w:pPr>
      <w:numPr>
        <w:numId w:val="5"/>
      </w:numPr>
    </w:pPr>
  </w:style>
  <w:style w:type="paragraph" w:customStyle="1" w:styleId="PoetryHeading">
    <w:name w:val="Poetry Heading"/>
    <w:basedOn w:val="Poetry"/>
    <w:autoRedefine/>
    <w:rsid w:val="00E50F5B"/>
    <w:rPr>
      <w:b/>
    </w:rPr>
  </w:style>
  <w:style w:type="paragraph" w:customStyle="1" w:styleId="TableText-Bold">
    <w:name w:val="Table Text - Bold"/>
    <w:basedOn w:val="TableText"/>
    <w:autoRedefine/>
    <w:rsid w:val="00E50F5B"/>
    <w:rPr>
      <w:b/>
    </w:rPr>
  </w:style>
  <w:style w:type="paragraph" w:customStyle="1" w:styleId="Handwriting">
    <w:name w:val="Handwriting"/>
    <w:basedOn w:val="TableText"/>
    <w:autoRedefine/>
    <w:rsid w:val="00E50F5B"/>
    <w:rPr>
      <w:rFonts w:ascii="Minya Nouvelle" w:hAnsi="Minya Nouvelle"/>
      <w:color w:val="339966"/>
      <w:sz w:val="22"/>
    </w:rPr>
  </w:style>
  <w:style w:type="paragraph" w:customStyle="1" w:styleId="TableHeading">
    <w:name w:val="Table Heading"/>
    <w:basedOn w:val="Heading2"/>
    <w:autoRedefine/>
    <w:rsid w:val="00E50F5B"/>
    <w:pPr>
      <w:spacing w:before="0" w:line="240" w:lineRule="auto"/>
      <w:outlineLvl w:val="9"/>
    </w:pPr>
    <w:rPr>
      <w:rFonts w:eastAsia="Calibri"/>
      <w:bCs/>
      <w:color w:val="000000"/>
    </w:rPr>
  </w:style>
  <w:style w:type="paragraph" w:customStyle="1" w:styleId="SidebarText-ExitElementAbove">
    <w:name w:val="Sidebar Text - Exit Element Above"/>
    <w:basedOn w:val="SidebarText"/>
    <w:autoRedefine/>
    <w:rsid w:val="00E50F5B"/>
    <w:pPr>
      <w:spacing w:before="360"/>
    </w:pPr>
  </w:style>
  <w:style w:type="paragraph" w:customStyle="1" w:styleId="Normal-Italic">
    <w:name w:val="Normal - Italic"/>
    <w:basedOn w:val="Normal"/>
    <w:autoRedefine/>
    <w:rsid w:val="00E50F5B"/>
    <w:rPr>
      <w:i/>
    </w:rPr>
  </w:style>
  <w:style w:type="paragraph" w:customStyle="1" w:styleId="SidebarSubheading">
    <w:name w:val="Sidebar Subheading"/>
    <w:basedOn w:val="SidebarHeading"/>
    <w:autoRedefine/>
    <w:rsid w:val="00E50F5B"/>
    <w:rPr>
      <w:b w:val="0"/>
      <w:i/>
    </w:rPr>
  </w:style>
  <w:style w:type="paragraph" w:customStyle="1" w:styleId="SpecialHeading">
    <w:name w:val="Special Heading"/>
    <w:basedOn w:val="Heading2"/>
    <w:autoRedefine/>
    <w:rsid w:val="00E50F5B"/>
    <w:rPr>
      <w:smallCaps/>
    </w:rPr>
  </w:style>
  <w:style w:type="paragraph" w:customStyle="1" w:styleId="ReadingsExtract">
    <w:name w:val="Readings Extract"/>
    <w:basedOn w:val="Extract"/>
    <w:autoRedefine/>
    <w:rsid w:val="00E50F5B"/>
    <w:rPr>
      <w:color w:val="800000"/>
    </w:rPr>
  </w:style>
  <w:style w:type="paragraph" w:customStyle="1" w:styleId="HandoutExtract">
    <w:name w:val="Handout Extract"/>
    <w:basedOn w:val="ReadingsExtract"/>
    <w:autoRedefine/>
    <w:rsid w:val="00E50F5B"/>
    <w:rPr>
      <w:color w:val="339966"/>
    </w:rPr>
  </w:style>
  <w:style w:type="paragraph" w:customStyle="1" w:styleId="VideoExtract">
    <w:name w:val="Video Extract"/>
    <w:basedOn w:val="HandoutExtract"/>
    <w:autoRedefine/>
    <w:rsid w:val="00E50F5B"/>
    <w:rPr>
      <w:color w:val="800080"/>
    </w:rPr>
  </w:style>
  <w:style w:type="paragraph" w:customStyle="1" w:styleId="QuoteSourceSubsequentLine">
    <w:name w:val="Quote Source Subsequent Line"/>
    <w:basedOn w:val="QuoteSource"/>
    <w:autoRedefine/>
    <w:rsid w:val="00E50F5B"/>
  </w:style>
  <w:style w:type="paragraph" w:customStyle="1" w:styleId="NumberedListSubsequentParagraph">
    <w:name w:val="Numbered List Subsequent Paragraph"/>
    <w:basedOn w:val="NumberedList"/>
    <w:autoRedefine/>
    <w:rsid w:val="00E50F5B"/>
    <w:pPr>
      <w:ind w:firstLine="720"/>
    </w:pPr>
  </w:style>
  <w:style w:type="paragraph" w:customStyle="1" w:styleId="ReadingNumber">
    <w:name w:val="Reading Number"/>
    <w:basedOn w:val="ChapterNumber"/>
    <w:autoRedefine/>
    <w:rsid w:val="00E50F5B"/>
  </w:style>
  <w:style w:type="paragraph" w:customStyle="1" w:styleId="ReadingTitle">
    <w:name w:val="Reading Title"/>
    <w:basedOn w:val="ChapterTitle"/>
    <w:autoRedefine/>
    <w:rsid w:val="00E50F5B"/>
  </w:style>
  <w:style w:type="paragraph" w:customStyle="1" w:styleId="ReadingSubtitle">
    <w:name w:val="Reading Subtitle"/>
    <w:basedOn w:val="ChapterSubtitle"/>
    <w:autoRedefine/>
    <w:rsid w:val="00E50F5B"/>
  </w:style>
  <w:style w:type="paragraph" w:customStyle="1" w:styleId="AuthorsNoteSubsequentParagraph">
    <w:name w:val="Author's Note Subsequent Paragraph"/>
    <w:basedOn w:val="AuthorsNote"/>
    <w:autoRedefine/>
    <w:rsid w:val="00E50F5B"/>
    <w:pPr>
      <w:spacing w:before="0"/>
      <w:ind w:firstLine="720"/>
    </w:pPr>
  </w:style>
  <w:style w:type="paragraph" w:customStyle="1" w:styleId="HandwritingSubsequentParagraph">
    <w:name w:val="Handwriting Subsequent Paragraph"/>
    <w:basedOn w:val="Handwriting"/>
    <w:autoRedefine/>
    <w:rsid w:val="00E50F5B"/>
    <w:pPr>
      <w:ind w:firstLine="720"/>
    </w:pPr>
  </w:style>
  <w:style w:type="paragraph" w:customStyle="1" w:styleId="SidebarCenteredItalicText">
    <w:name w:val="Sidebar Centered Italic Text"/>
    <w:basedOn w:val="SidebarExtract"/>
    <w:autoRedefine/>
    <w:rsid w:val="00E50F5B"/>
    <w:pPr>
      <w:jc w:val="center"/>
    </w:pPr>
    <w:rPr>
      <w:i/>
    </w:rPr>
  </w:style>
  <w:style w:type="paragraph" w:customStyle="1" w:styleId="SessionSubheading">
    <w:name w:val="Session Subheading"/>
    <w:basedOn w:val="Heading1Subhead"/>
    <w:autoRedefine/>
    <w:rsid w:val="00E50F5B"/>
  </w:style>
  <w:style w:type="paragraph" w:customStyle="1" w:styleId="SessionHeading">
    <w:name w:val="Session Heading"/>
    <w:basedOn w:val="Heading1"/>
    <w:autoRedefine/>
    <w:rsid w:val="00E50F5B"/>
  </w:style>
  <w:style w:type="paragraph" w:customStyle="1" w:styleId="ExtractBulletedList">
    <w:name w:val="Extract Bulleted List"/>
    <w:basedOn w:val="BulletedList"/>
    <w:autoRedefine/>
    <w:rsid w:val="00E50F5B"/>
    <w:pPr>
      <w:numPr>
        <w:numId w:val="26"/>
      </w:numPr>
      <w:tabs>
        <w:tab w:val="left" w:pos="1710"/>
      </w:tabs>
    </w:pPr>
    <w:rPr>
      <w:kern w:val="2"/>
    </w:rPr>
  </w:style>
  <w:style w:type="paragraph" w:customStyle="1" w:styleId="StoryH1Subhead">
    <w:name w:val="Story H1 Subhead"/>
    <w:basedOn w:val="StoryH2"/>
    <w:autoRedefine/>
    <w:rsid w:val="00E50F5B"/>
    <w:rPr>
      <w:szCs w:val="28"/>
    </w:rPr>
  </w:style>
  <w:style w:type="paragraph" w:customStyle="1" w:styleId="DialogueBulletedList">
    <w:name w:val="Dialogue Bulleted List"/>
    <w:basedOn w:val="BulletedList"/>
    <w:rsid w:val="00E50F5B"/>
    <w:pPr>
      <w:numPr>
        <w:numId w:val="0"/>
      </w:numPr>
    </w:pPr>
  </w:style>
  <w:style w:type="paragraph" w:customStyle="1" w:styleId="OversizedTableText">
    <w:name w:val="Oversized Table Text"/>
    <w:basedOn w:val="Heading1"/>
    <w:link w:val="OversizedTableTextChar"/>
    <w:autoRedefine/>
    <w:rsid w:val="00E50F5B"/>
    <w:pPr>
      <w:jc w:val="left"/>
    </w:pPr>
    <w:rPr>
      <w:b w:val="0"/>
      <w:sz w:val="48"/>
      <w:szCs w:val="40"/>
    </w:rPr>
  </w:style>
  <w:style w:type="paragraph" w:customStyle="1" w:styleId="StoryText-ParagraphAfterH1">
    <w:name w:val="Story Text - Paragraph After H1"/>
    <w:basedOn w:val="StoryText-FlushLeft"/>
    <w:autoRedefine/>
    <w:rsid w:val="00E50F5B"/>
    <w:pPr>
      <w:spacing w:before="240"/>
    </w:pPr>
  </w:style>
  <w:style w:type="paragraph" w:customStyle="1" w:styleId="BoxedText-BulletedListHollow">
    <w:name w:val="Boxed Text - Bulleted List Hollow"/>
    <w:basedOn w:val="Normal"/>
    <w:link w:val="BoxedText-BulletedListHollowChar"/>
    <w:autoRedefine/>
    <w:qFormat/>
    <w:rsid w:val="00E50F5B"/>
    <w:pPr>
      <w:numPr>
        <w:numId w:val="23"/>
      </w:numPr>
      <w:tabs>
        <w:tab w:val="left" w:pos="1440"/>
        <w:tab w:val="left" w:pos="1530"/>
      </w:tabs>
      <w:ind w:left="1800"/>
    </w:pPr>
    <w:rPr>
      <w:color w:val="76923C"/>
    </w:rPr>
  </w:style>
  <w:style w:type="character" w:customStyle="1" w:styleId="BoxedText-BulletedListHollowChar">
    <w:name w:val="Boxed Text - Bulleted List Hollow Char"/>
    <w:link w:val="BoxedText-BulletedListHollow"/>
    <w:rsid w:val="00E50F5B"/>
    <w:rPr>
      <w:rFonts w:ascii="Times New Roman" w:eastAsia="Times New Roman" w:hAnsi="Times New Roman" w:cs="Times New Roman"/>
      <w:color w:val="76923C"/>
      <w:sz w:val="24"/>
      <w:szCs w:val="20"/>
    </w:rPr>
  </w:style>
  <w:style w:type="paragraph" w:customStyle="1" w:styleId="BoxedText-Caption">
    <w:name w:val="Boxed Text - Caption"/>
    <w:basedOn w:val="Normal"/>
    <w:link w:val="BoxedText-CaptionChar"/>
    <w:autoRedefine/>
    <w:qFormat/>
    <w:rsid w:val="00E50F5B"/>
    <w:pPr>
      <w:spacing w:after="120"/>
      <w:ind w:firstLine="0"/>
    </w:pPr>
    <w:rPr>
      <w:b/>
      <w:color w:val="76923C"/>
    </w:rPr>
  </w:style>
  <w:style w:type="character" w:customStyle="1" w:styleId="BoxedText-CaptionChar">
    <w:name w:val="Boxed Text - Caption Char"/>
    <w:link w:val="BoxedText-Caption"/>
    <w:rsid w:val="00E50F5B"/>
    <w:rPr>
      <w:rFonts w:ascii="Times New Roman" w:eastAsia="Times New Roman" w:hAnsi="Times New Roman" w:cs="Times New Roman"/>
      <w:b/>
      <w:color w:val="76923C"/>
      <w:sz w:val="24"/>
      <w:szCs w:val="20"/>
    </w:rPr>
  </w:style>
  <w:style w:type="paragraph" w:customStyle="1" w:styleId="BoxedText-CheckboxList">
    <w:name w:val="Boxed Text - Checkbox List"/>
    <w:basedOn w:val="Normal"/>
    <w:autoRedefine/>
    <w:qFormat/>
    <w:rsid w:val="00E50F5B"/>
    <w:pPr>
      <w:numPr>
        <w:numId w:val="3"/>
      </w:numPr>
    </w:pPr>
  </w:style>
  <w:style w:type="paragraph" w:customStyle="1" w:styleId="BoxedText-ExitElementAbove">
    <w:name w:val="Boxed Text - Exit Element Above"/>
    <w:basedOn w:val="Normal"/>
    <w:autoRedefine/>
    <w:rsid w:val="00E50F5B"/>
    <w:pPr>
      <w:spacing w:before="360"/>
    </w:pPr>
    <w:rPr>
      <w:color w:val="76923C"/>
    </w:rPr>
  </w:style>
  <w:style w:type="paragraph" w:customStyle="1" w:styleId="BoxedText-ExitElementFL">
    <w:name w:val="Boxed Text - Exit Element FL"/>
    <w:basedOn w:val="Normal"/>
    <w:link w:val="BoxedText-ExitElementFLChar"/>
    <w:autoRedefine/>
    <w:qFormat/>
    <w:rsid w:val="00E50F5B"/>
    <w:pPr>
      <w:spacing w:before="360"/>
      <w:ind w:firstLine="0"/>
    </w:pPr>
    <w:rPr>
      <w:bCs/>
      <w:color w:val="76923C"/>
    </w:rPr>
  </w:style>
  <w:style w:type="character" w:customStyle="1" w:styleId="BoxedText-ExitElementFLChar">
    <w:name w:val="Boxed Text - Exit Element FL Char"/>
    <w:link w:val="BoxedText-ExitElementFL"/>
    <w:rsid w:val="00E50F5B"/>
    <w:rPr>
      <w:rFonts w:ascii="Times New Roman" w:eastAsia="Times New Roman" w:hAnsi="Times New Roman" w:cs="Times New Roman"/>
      <w:bCs/>
      <w:color w:val="76923C"/>
      <w:sz w:val="24"/>
      <w:szCs w:val="20"/>
    </w:rPr>
  </w:style>
  <w:style w:type="paragraph" w:customStyle="1" w:styleId="BoxedText-FlushLeftText">
    <w:name w:val="Boxed Text - Flush Left Text"/>
    <w:basedOn w:val="Normal"/>
    <w:link w:val="BoxedText-FlushLeftTextChar"/>
    <w:autoRedefine/>
    <w:qFormat/>
    <w:rsid w:val="00E50F5B"/>
    <w:pPr>
      <w:ind w:firstLine="0"/>
    </w:pPr>
    <w:rPr>
      <w:color w:val="76923C"/>
    </w:rPr>
  </w:style>
  <w:style w:type="character" w:customStyle="1" w:styleId="BoxedText-FlushLeftTextChar">
    <w:name w:val="Boxed Text - Flush Left Text Char"/>
    <w:link w:val="BoxedText-FlushLeftText"/>
    <w:rsid w:val="00E50F5B"/>
    <w:rPr>
      <w:rFonts w:ascii="Times New Roman" w:eastAsia="Times New Roman" w:hAnsi="Times New Roman" w:cs="Times New Roman"/>
      <w:color w:val="76923C"/>
      <w:sz w:val="24"/>
      <w:szCs w:val="20"/>
    </w:rPr>
  </w:style>
  <w:style w:type="paragraph" w:customStyle="1" w:styleId="BoxedText-FlushLeftTextBold">
    <w:name w:val="Boxed Text - Flush Left Text Bold"/>
    <w:basedOn w:val="BoxedText-FlushLeftText"/>
    <w:link w:val="BoxedText-FlushLeftTextBoldChar"/>
    <w:qFormat/>
    <w:rsid w:val="00E50F5B"/>
    <w:rPr>
      <w:b/>
    </w:rPr>
  </w:style>
  <w:style w:type="character" w:customStyle="1" w:styleId="BoxedText-FlushLeftTextBoldChar">
    <w:name w:val="Boxed Text - Flush Left Text Bold Char"/>
    <w:link w:val="BoxedText-FlushLeftTextBold"/>
    <w:rsid w:val="00E50F5B"/>
    <w:rPr>
      <w:rFonts w:ascii="Times New Roman" w:eastAsia="Times New Roman" w:hAnsi="Times New Roman" w:cs="Times New Roman"/>
      <w:b/>
      <w:color w:val="76923C"/>
      <w:sz w:val="24"/>
      <w:szCs w:val="20"/>
    </w:rPr>
  </w:style>
  <w:style w:type="paragraph" w:customStyle="1" w:styleId="BoxedText-ExitElementFL-Bold">
    <w:name w:val="Boxed Text - Exit Element FL - Bold"/>
    <w:basedOn w:val="BoxedText-FlushLeftTextBold"/>
    <w:link w:val="BoxedText-ExitElementFL-BoldChar"/>
    <w:qFormat/>
    <w:rsid w:val="00E50F5B"/>
    <w:pPr>
      <w:spacing w:before="240"/>
    </w:pPr>
  </w:style>
  <w:style w:type="character" w:customStyle="1" w:styleId="BoxedText-ExitElementFL-BoldChar">
    <w:name w:val="Boxed Text - Exit Element FL - Bold Char"/>
    <w:link w:val="BoxedText-ExitElementFL-Bold"/>
    <w:rsid w:val="00E50F5B"/>
    <w:rPr>
      <w:rFonts w:ascii="Times New Roman" w:eastAsia="Times New Roman" w:hAnsi="Times New Roman" w:cs="Times New Roman"/>
      <w:b/>
      <w:color w:val="76923C"/>
      <w:sz w:val="24"/>
      <w:szCs w:val="20"/>
    </w:rPr>
  </w:style>
  <w:style w:type="paragraph" w:customStyle="1" w:styleId="TableText-Centered">
    <w:name w:val="Table Text - Centered"/>
    <w:basedOn w:val="TableText"/>
    <w:autoRedefine/>
    <w:rsid w:val="00E50F5B"/>
    <w:pPr>
      <w:spacing w:before="0"/>
      <w:jc w:val="center"/>
    </w:pPr>
  </w:style>
  <w:style w:type="paragraph" w:customStyle="1" w:styleId="BoxedText-Extract">
    <w:name w:val="Boxed Text - Extract"/>
    <w:basedOn w:val="Normal"/>
    <w:link w:val="BoxedText-ExtractChar"/>
    <w:autoRedefine/>
    <w:qFormat/>
    <w:rsid w:val="00E50F5B"/>
    <w:pPr>
      <w:spacing w:before="80"/>
      <w:ind w:left="720" w:right="720" w:firstLine="0"/>
    </w:pPr>
    <w:rPr>
      <w:color w:val="76923C"/>
    </w:rPr>
  </w:style>
  <w:style w:type="character" w:customStyle="1" w:styleId="BoxedText-ExtractChar">
    <w:name w:val="Boxed Text - Extract Char"/>
    <w:link w:val="BoxedText-Extract"/>
    <w:rsid w:val="00E50F5B"/>
    <w:rPr>
      <w:rFonts w:ascii="Times New Roman" w:eastAsia="Times New Roman" w:hAnsi="Times New Roman" w:cs="Times New Roman"/>
      <w:color w:val="76923C"/>
      <w:sz w:val="24"/>
      <w:szCs w:val="20"/>
    </w:rPr>
  </w:style>
  <w:style w:type="paragraph" w:customStyle="1" w:styleId="BoxedText-Extract-Italic">
    <w:name w:val="Boxed Text - Extract -  Italic"/>
    <w:basedOn w:val="BoxedText-Extract"/>
    <w:link w:val="BoxedText-Extract-ItalicChar"/>
    <w:autoRedefine/>
    <w:qFormat/>
    <w:rsid w:val="00E50F5B"/>
    <w:rPr>
      <w:i/>
    </w:rPr>
  </w:style>
  <w:style w:type="character" w:customStyle="1" w:styleId="BoxedText-Extract-ItalicChar">
    <w:name w:val="Boxed Text - Extract -  Italic Char"/>
    <w:link w:val="BoxedText-Extract-Italic"/>
    <w:rsid w:val="00E50F5B"/>
    <w:rPr>
      <w:rFonts w:ascii="Times New Roman" w:eastAsia="Times New Roman" w:hAnsi="Times New Roman" w:cs="Times New Roman"/>
      <w:i/>
      <w:color w:val="76923C"/>
      <w:sz w:val="24"/>
      <w:szCs w:val="20"/>
    </w:rPr>
  </w:style>
  <w:style w:type="paragraph" w:customStyle="1" w:styleId="BoxedText-ExtractHeading">
    <w:name w:val="Boxed Text - Extract Heading"/>
    <w:basedOn w:val="BoxedText-Extract-Italic"/>
    <w:link w:val="BoxedText-ExtractHeadingChar"/>
    <w:qFormat/>
    <w:rsid w:val="00E50F5B"/>
    <w:rPr>
      <w:b/>
    </w:rPr>
  </w:style>
  <w:style w:type="character" w:customStyle="1" w:styleId="BoxedText-ExtractHeadingChar">
    <w:name w:val="Boxed Text - Extract Heading Char"/>
    <w:link w:val="BoxedText-ExtractHeading"/>
    <w:rsid w:val="00E50F5B"/>
    <w:rPr>
      <w:rFonts w:ascii="Times New Roman" w:eastAsia="Times New Roman" w:hAnsi="Times New Roman" w:cs="Times New Roman"/>
      <w:b/>
      <w:i/>
      <w:color w:val="76923C"/>
      <w:sz w:val="24"/>
      <w:szCs w:val="20"/>
    </w:rPr>
  </w:style>
  <w:style w:type="paragraph" w:customStyle="1" w:styleId="CheckboxList-Subhead">
    <w:name w:val="Checkbox List - Subhead"/>
    <w:basedOn w:val="CheckboxList"/>
    <w:autoRedefine/>
    <w:qFormat/>
    <w:rsid w:val="00E50F5B"/>
    <w:pPr>
      <w:numPr>
        <w:ilvl w:val="2"/>
        <w:numId w:val="22"/>
      </w:numPr>
    </w:pPr>
  </w:style>
  <w:style w:type="paragraph" w:customStyle="1" w:styleId="BoxedText-ExtractSubsequentParagraph">
    <w:name w:val="Boxed Text - Extract Subsequent Paragraph"/>
    <w:basedOn w:val="Normal"/>
    <w:link w:val="BoxedText-ExtractSubsequentParagraphChar"/>
    <w:autoRedefine/>
    <w:qFormat/>
    <w:rsid w:val="00E50F5B"/>
    <w:pPr>
      <w:spacing w:before="120"/>
      <w:ind w:left="1008" w:right="576" w:firstLine="612"/>
    </w:pPr>
    <w:rPr>
      <w:color w:val="76923C"/>
    </w:rPr>
  </w:style>
  <w:style w:type="character" w:customStyle="1" w:styleId="BoxedText-ExtractSubsequentParagraphChar">
    <w:name w:val="Boxed Text - Extract Subsequent Paragraph Char"/>
    <w:link w:val="BoxedText-ExtractSubsequentParagraph"/>
    <w:rsid w:val="00E50F5B"/>
    <w:rPr>
      <w:rFonts w:ascii="Times New Roman" w:eastAsia="Times New Roman" w:hAnsi="Times New Roman" w:cs="Times New Roman"/>
      <w:color w:val="76923C"/>
      <w:sz w:val="24"/>
      <w:szCs w:val="20"/>
    </w:rPr>
  </w:style>
  <w:style w:type="paragraph" w:customStyle="1" w:styleId="BoxedText-FlushLeftItalic">
    <w:name w:val="Boxed Text - Flush Left Italic"/>
    <w:basedOn w:val="BoxedText-FlushLeftText"/>
    <w:link w:val="BoxedText-FlushLeftItalicChar"/>
    <w:qFormat/>
    <w:rsid w:val="00E50F5B"/>
    <w:rPr>
      <w:i/>
    </w:rPr>
  </w:style>
  <w:style w:type="character" w:customStyle="1" w:styleId="BoxedText-FlushLeftItalicChar">
    <w:name w:val="Boxed Text - Flush Left Italic Char"/>
    <w:link w:val="BoxedText-FlushLeftItalic"/>
    <w:rsid w:val="00E50F5B"/>
    <w:rPr>
      <w:rFonts w:ascii="Times New Roman" w:eastAsia="Times New Roman" w:hAnsi="Times New Roman" w:cs="Times New Roman"/>
      <w:i/>
      <w:color w:val="76923C"/>
      <w:sz w:val="24"/>
      <w:szCs w:val="20"/>
    </w:rPr>
  </w:style>
  <w:style w:type="paragraph" w:customStyle="1" w:styleId="BoxedText-Heading1">
    <w:name w:val="Boxed Text - Heading 1"/>
    <w:basedOn w:val="Heading1"/>
    <w:autoRedefine/>
    <w:rsid w:val="00E50F5B"/>
    <w:rPr>
      <w:color w:val="76923C"/>
    </w:rPr>
  </w:style>
  <w:style w:type="paragraph" w:customStyle="1" w:styleId="BoxedText-Heading1Subhead">
    <w:name w:val="Boxed Text - Heading 1 Subhead"/>
    <w:basedOn w:val="Normal"/>
    <w:link w:val="BoxedText-Heading1SubheadChar"/>
    <w:autoRedefine/>
    <w:qFormat/>
    <w:rsid w:val="00E50F5B"/>
    <w:pPr>
      <w:keepNext/>
      <w:spacing w:before="120" w:after="240"/>
      <w:ind w:firstLine="0"/>
      <w:jc w:val="center"/>
      <w:outlineLvl w:val="0"/>
    </w:pPr>
    <w:rPr>
      <w:i/>
      <w:color w:val="76923C"/>
      <w:sz w:val="28"/>
    </w:rPr>
  </w:style>
  <w:style w:type="character" w:customStyle="1" w:styleId="BoxedText-Heading1SubheadChar">
    <w:name w:val="Boxed Text - Heading 1 Subhead Char"/>
    <w:link w:val="BoxedText-Heading1Subhead"/>
    <w:rsid w:val="00E50F5B"/>
    <w:rPr>
      <w:rFonts w:ascii="Times New Roman" w:eastAsia="Times New Roman" w:hAnsi="Times New Roman" w:cs="Times New Roman"/>
      <w:i/>
      <w:color w:val="76923C"/>
      <w:sz w:val="28"/>
      <w:szCs w:val="20"/>
    </w:rPr>
  </w:style>
  <w:style w:type="paragraph" w:customStyle="1" w:styleId="BoxedText-Heading2">
    <w:name w:val="Boxed Text - Heading 2"/>
    <w:basedOn w:val="Heading2"/>
    <w:autoRedefine/>
    <w:rsid w:val="00E50F5B"/>
    <w:rPr>
      <w:color w:val="76923C"/>
    </w:rPr>
  </w:style>
  <w:style w:type="paragraph" w:customStyle="1" w:styleId="BoxedText-Heading3">
    <w:name w:val="Boxed Text - Heading 3"/>
    <w:basedOn w:val="Heading3"/>
    <w:link w:val="BoxedText-Heading3Char"/>
    <w:autoRedefine/>
    <w:qFormat/>
    <w:rsid w:val="00E50F5B"/>
    <w:rPr>
      <w:color w:val="76923C"/>
    </w:rPr>
  </w:style>
  <w:style w:type="character" w:customStyle="1" w:styleId="BoxedText-Heading3Char">
    <w:name w:val="Boxed Text - Heading 3 Char"/>
    <w:link w:val="BoxedText-Heading3"/>
    <w:rsid w:val="00E50F5B"/>
    <w:rPr>
      <w:rFonts w:ascii="Times New Roman" w:eastAsia="Times New Roman" w:hAnsi="Times New Roman" w:cs="Times New Roman"/>
      <w:i/>
      <w:color w:val="76923C"/>
      <w:sz w:val="24"/>
      <w:szCs w:val="20"/>
    </w:rPr>
  </w:style>
  <w:style w:type="paragraph" w:customStyle="1" w:styleId="BoxedText-Heading4">
    <w:name w:val="Boxed Text - Heading 4"/>
    <w:basedOn w:val="Normal"/>
    <w:link w:val="BoxedText-Heading4Char"/>
    <w:autoRedefine/>
    <w:qFormat/>
    <w:rsid w:val="00E50F5B"/>
    <w:pPr>
      <w:keepNext/>
      <w:spacing w:before="240"/>
      <w:ind w:firstLine="0"/>
      <w:outlineLvl w:val="3"/>
    </w:pPr>
    <w:rPr>
      <w:noProof/>
      <w:color w:val="76923C"/>
    </w:rPr>
  </w:style>
  <w:style w:type="character" w:customStyle="1" w:styleId="BoxedText-Heading4Char">
    <w:name w:val="Boxed Text - Heading 4 Char"/>
    <w:link w:val="BoxedText-Heading4"/>
    <w:rsid w:val="00E50F5B"/>
    <w:rPr>
      <w:rFonts w:ascii="Times New Roman" w:eastAsia="Times New Roman" w:hAnsi="Times New Roman" w:cs="Times New Roman"/>
      <w:noProof/>
      <w:color w:val="76923C"/>
      <w:sz w:val="24"/>
      <w:szCs w:val="20"/>
    </w:rPr>
  </w:style>
  <w:style w:type="paragraph" w:customStyle="1" w:styleId="BoxedText-LetteredList">
    <w:name w:val="Boxed Text - Lettered List"/>
    <w:basedOn w:val="Normal"/>
    <w:link w:val="BoxedText-LetteredListChar"/>
    <w:autoRedefine/>
    <w:qFormat/>
    <w:rsid w:val="00E50F5B"/>
    <w:pPr>
      <w:ind w:left="792" w:firstLine="0"/>
    </w:pPr>
    <w:rPr>
      <w:rFonts w:ascii="Cambria Math" w:hAnsi="Cambria Math"/>
      <w:color w:val="31849B"/>
      <w:sz w:val="20"/>
      <w:shd w:val="clear" w:color="auto" w:fill="FFFFFF"/>
    </w:rPr>
  </w:style>
  <w:style w:type="character" w:customStyle="1" w:styleId="BoxedText-LetteredListChar">
    <w:name w:val="Boxed Text - Lettered List Char"/>
    <w:link w:val="BoxedText-LetteredList"/>
    <w:rsid w:val="00E50F5B"/>
    <w:rPr>
      <w:rFonts w:ascii="Cambria Math" w:eastAsia="Times New Roman" w:hAnsi="Cambria Math" w:cs="Times New Roman"/>
      <w:color w:val="31849B"/>
      <w:sz w:val="20"/>
      <w:szCs w:val="20"/>
    </w:rPr>
  </w:style>
  <w:style w:type="paragraph" w:customStyle="1" w:styleId="BoxedText-Normal">
    <w:name w:val="Boxed Text - Normal"/>
    <w:basedOn w:val="Normal"/>
    <w:autoRedefine/>
    <w:rsid w:val="00E50F5B"/>
    <w:rPr>
      <w:color w:val="76923C"/>
    </w:rPr>
  </w:style>
  <w:style w:type="paragraph" w:customStyle="1" w:styleId="BoxedText-NumberedList">
    <w:name w:val="Boxed Text - Numbered List"/>
    <w:basedOn w:val="Normal"/>
    <w:autoRedefine/>
    <w:rsid w:val="00E50F5B"/>
    <w:pPr>
      <w:ind w:right="720" w:firstLine="0"/>
    </w:pPr>
    <w:rPr>
      <w:color w:val="76923C"/>
      <w:szCs w:val="24"/>
    </w:rPr>
  </w:style>
  <w:style w:type="paragraph" w:customStyle="1" w:styleId="BoxedText-ParagraphafterH1">
    <w:name w:val="Boxed Text - Paragraph after H1"/>
    <w:basedOn w:val="Normal"/>
    <w:autoRedefine/>
    <w:rsid w:val="00E50F5B"/>
    <w:pPr>
      <w:ind w:firstLine="0"/>
    </w:pPr>
    <w:rPr>
      <w:color w:val="76923C"/>
    </w:rPr>
  </w:style>
  <w:style w:type="paragraph" w:customStyle="1" w:styleId="BoxedText-UnnumberedList">
    <w:name w:val="Boxed Text - Unnumbered List"/>
    <w:basedOn w:val="Normal"/>
    <w:link w:val="BoxedText-UnnumberedListChar"/>
    <w:autoRedefine/>
    <w:qFormat/>
    <w:rsid w:val="00E50F5B"/>
    <w:pPr>
      <w:ind w:left="720" w:right="720" w:firstLine="0"/>
    </w:pPr>
    <w:rPr>
      <w:color w:val="76923C"/>
    </w:rPr>
  </w:style>
  <w:style w:type="character" w:customStyle="1" w:styleId="BoxedText-UnnumberedListChar">
    <w:name w:val="Boxed Text - Unnumbered List Char"/>
    <w:link w:val="BoxedText-UnnumberedList"/>
    <w:rsid w:val="00E50F5B"/>
    <w:rPr>
      <w:rFonts w:ascii="Times New Roman" w:eastAsia="Times New Roman" w:hAnsi="Times New Roman" w:cs="Times New Roman"/>
      <w:color w:val="76923C"/>
      <w:sz w:val="24"/>
      <w:szCs w:val="20"/>
    </w:rPr>
  </w:style>
  <w:style w:type="paragraph" w:customStyle="1" w:styleId="OversizedColumnHead">
    <w:name w:val="Oversized Column Head"/>
    <w:basedOn w:val="OversizedTableText"/>
    <w:link w:val="OversizedColumnHeadChar"/>
    <w:autoRedefine/>
    <w:qFormat/>
    <w:rsid w:val="00E50F5B"/>
    <w:pPr>
      <w:keepNext w:val="0"/>
      <w:spacing w:before="240" w:after="0" w:line="360" w:lineRule="auto"/>
      <w:jc w:val="center"/>
      <w:outlineLvl w:val="9"/>
    </w:pPr>
    <w:rPr>
      <w:b/>
      <w:szCs w:val="48"/>
    </w:rPr>
  </w:style>
  <w:style w:type="character" w:customStyle="1" w:styleId="OversizedColumnHeadChar">
    <w:name w:val="Oversized Column Head Char"/>
    <w:link w:val="OversizedColumnHead"/>
    <w:rsid w:val="00E50F5B"/>
    <w:rPr>
      <w:rFonts w:ascii="Times New Roman" w:eastAsia="Times New Roman" w:hAnsi="Times New Roman" w:cs="Times New Roman"/>
      <w:b/>
      <w:sz w:val="48"/>
      <w:szCs w:val="48"/>
    </w:rPr>
  </w:style>
  <w:style w:type="character" w:customStyle="1" w:styleId="OversizedTableTextChar">
    <w:name w:val="Oversized Table Text Char"/>
    <w:link w:val="OversizedTableText"/>
    <w:rsid w:val="00E50F5B"/>
    <w:rPr>
      <w:rFonts w:ascii="Times New Roman" w:eastAsia="Times New Roman" w:hAnsi="Times New Roman" w:cs="Times New Roman"/>
      <w:sz w:val="48"/>
      <w:szCs w:val="40"/>
    </w:rPr>
  </w:style>
  <w:style w:type="paragraph" w:customStyle="1" w:styleId="OversizedTableText-Bold">
    <w:name w:val="Oversized Table Text - Bold"/>
    <w:basedOn w:val="OversizedTableText"/>
    <w:link w:val="OversizedTableText-BoldChar"/>
    <w:autoRedefine/>
    <w:qFormat/>
    <w:rsid w:val="00E50F5B"/>
    <w:pPr>
      <w:keepNext w:val="0"/>
      <w:spacing w:before="0" w:after="0"/>
      <w:jc w:val="center"/>
      <w:outlineLvl w:val="9"/>
    </w:pPr>
    <w:rPr>
      <w:szCs w:val="48"/>
    </w:rPr>
  </w:style>
  <w:style w:type="character" w:customStyle="1" w:styleId="OversizedTableText-BoldChar">
    <w:name w:val="Oversized Table Text - Bold Char"/>
    <w:link w:val="OversizedTableText-Bold"/>
    <w:rsid w:val="00E50F5B"/>
    <w:rPr>
      <w:rFonts w:ascii="Times New Roman" w:eastAsia="Times New Roman" w:hAnsi="Times New Roman" w:cs="Times New Roman"/>
      <w:sz w:val="48"/>
      <w:szCs w:val="48"/>
    </w:rPr>
  </w:style>
  <w:style w:type="paragraph" w:customStyle="1" w:styleId="BulletedList-Sublist">
    <w:name w:val="Bulleted List - Sublist"/>
    <w:basedOn w:val="DashedList"/>
    <w:autoRedefine/>
    <w:rsid w:val="00E50F5B"/>
    <w:pPr>
      <w:numPr>
        <w:numId w:val="20"/>
      </w:numPr>
    </w:pPr>
  </w:style>
  <w:style w:type="paragraph" w:customStyle="1" w:styleId="BulletedList-SublistItalic">
    <w:name w:val="Bulleted List - Sublist Italic"/>
    <w:basedOn w:val="BulletedList-Sublist"/>
    <w:autoRedefine/>
    <w:rsid w:val="00E50F5B"/>
    <w:pPr>
      <w:numPr>
        <w:numId w:val="29"/>
      </w:numPr>
      <w:tabs>
        <w:tab w:val="clear" w:pos="720"/>
        <w:tab w:val="clear" w:pos="2880"/>
        <w:tab w:val="num" w:pos="1800"/>
        <w:tab w:val="left" w:pos="2160"/>
      </w:tabs>
      <w:ind w:left="1800"/>
    </w:pPr>
    <w:rPr>
      <w:i/>
      <w:lang w:val="en"/>
    </w:rPr>
  </w:style>
  <w:style w:type="paragraph" w:customStyle="1" w:styleId="SectionNumber">
    <w:name w:val="Section Number"/>
    <w:basedOn w:val="PartNumber"/>
    <w:link w:val="SectionNumberChar"/>
    <w:autoRedefine/>
    <w:qFormat/>
    <w:rsid w:val="00E50F5B"/>
    <w:pPr>
      <w:jc w:val="center"/>
    </w:pPr>
    <w:rPr>
      <w:b w:val="0"/>
    </w:rPr>
  </w:style>
  <w:style w:type="character" w:customStyle="1" w:styleId="SectionNumberChar">
    <w:name w:val="Section Number Char"/>
    <w:link w:val="SectionNumber"/>
    <w:rsid w:val="00E50F5B"/>
    <w:rPr>
      <w:rFonts w:ascii="Times New Roman" w:eastAsia="Times New Roman" w:hAnsi="Times New Roman" w:cs="Times New Roman"/>
      <w:shadow/>
      <w:sz w:val="36"/>
      <w:szCs w:val="20"/>
    </w:rPr>
  </w:style>
  <w:style w:type="paragraph" w:customStyle="1" w:styleId="SectionTitle">
    <w:name w:val="Section Title"/>
    <w:basedOn w:val="PartTitle"/>
    <w:autoRedefine/>
    <w:qFormat/>
    <w:rsid w:val="00E50F5B"/>
    <w:pPr>
      <w:jc w:val="center"/>
    </w:pPr>
  </w:style>
  <w:style w:type="paragraph" w:customStyle="1" w:styleId="BulletedHeading-Hollow">
    <w:name w:val="Bulleted Heading - Hollow"/>
    <w:basedOn w:val="BulletedHeading"/>
    <w:autoRedefine/>
    <w:qFormat/>
    <w:rsid w:val="00E50F5B"/>
    <w:pPr>
      <w:numPr>
        <w:numId w:val="0"/>
      </w:numPr>
    </w:pPr>
    <w:rPr>
      <w:b w:val="0"/>
      <w:i/>
    </w:rPr>
  </w:style>
  <w:style w:type="character" w:customStyle="1" w:styleId="BulletedHeadingChar">
    <w:name w:val="Bulleted Heading Char"/>
    <w:link w:val="BulletedHeading"/>
    <w:rsid w:val="00E50F5B"/>
    <w:rPr>
      <w:rFonts w:ascii="Times New Roman" w:eastAsia="Times New Roman" w:hAnsi="Times New Roman" w:cs="Times New Roman"/>
      <w:b/>
      <w:bCs/>
      <w:sz w:val="24"/>
      <w:szCs w:val="20"/>
    </w:rPr>
  </w:style>
  <w:style w:type="paragraph" w:customStyle="1" w:styleId="BulletedHeading-ThirdLevel">
    <w:name w:val="Bulleted Heading - Third Level"/>
    <w:basedOn w:val="BulletedHeading-Hollow"/>
    <w:autoRedefine/>
    <w:qFormat/>
    <w:rsid w:val="00E50F5B"/>
    <w:pPr>
      <w:numPr>
        <w:ilvl w:val="2"/>
        <w:numId w:val="17"/>
      </w:numPr>
    </w:pPr>
    <w:rPr>
      <w:i w:val="0"/>
    </w:rPr>
  </w:style>
  <w:style w:type="paragraph" w:customStyle="1" w:styleId="BulletedHeading-SecondLevel">
    <w:name w:val="Bulleted Heading - Second Level"/>
    <w:basedOn w:val="BulletedHeading"/>
    <w:link w:val="BulletedHeading-SecondLevelChar"/>
    <w:autoRedefine/>
    <w:qFormat/>
    <w:rsid w:val="00E50F5B"/>
    <w:pPr>
      <w:numPr>
        <w:numId w:val="0"/>
      </w:numPr>
      <w:spacing w:before="0" w:after="0"/>
    </w:pPr>
    <w:rPr>
      <w:b w:val="0"/>
      <w:i/>
    </w:rPr>
  </w:style>
  <w:style w:type="character" w:customStyle="1" w:styleId="BulletedHeading-SecondLevelChar">
    <w:name w:val="Bulleted Heading - Second Level Char"/>
    <w:link w:val="BulletedHeading-SecondLevel"/>
    <w:rsid w:val="00E50F5B"/>
    <w:rPr>
      <w:rFonts w:ascii="Times New Roman" w:eastAsia="Times New Roman" w:hAnsi="Times New Roman" w:cs="Times New Roman"/>
      <w:bCs/>
      <w:i/>
      <w:sz w:val="24"/>
      <w:szCs w:val="20"/>
    </w:rPr>
  </w:style>
  <w:style w:type="paragraph" w:customStyle="1" w:styleId="Extract-Italic">
    <w:name w:val="Extract - Italic"/>
    <w:basedOn w:val="Extract"/>
    <w:link w:val="Extract-ItalicChar"/>
    <w:autoRedefine/>
    <w:qFormat/>
    <w:rsid w:val="00E50F5B"/>
    <w:rPr>
      <w:i/>
    </w:rPr>
  </w:style>
  <w:style w:type="character" w:customStyle="1" w:styleId="Extract-ItalicChar">
    <w:name w:val="Extract - Italic Char"/>
    <w:link w:val="Extract-Italic"/>
    <w:rsid w:val="00E50F5B"/>
    <w:rPr>
      <w:rFonts w:ascii="Times New Roman" w:eastAsia="Times New Roman" w:hAnsi="Times New Roman" w:cs="Times New Roman"/>
      <w:i/>
      <w:sz w:val="24"/>
      <w:szCs w:val="20"/>
    </w:rPr>
  </w:style>
  <w:style w:type="paragraph" w:customStyle="1" w:styleId="Extract-Subsequentparagraph-Italic">
    <w:name w:val="Extract - Subsequent paragraph - Italic"/>
    <w:basedOn w:val="Extractsubsequentparagraph"/>
    <w:autoRedefine/>
    <w:qFormat/>
    <w:rsid w:val="00E50F5B"/>
    <w:rPr>
      <w:i/>
    </w:rPr>
  </w:style>
  <w:style w:type="character" w:customStyle="1" w:styleId="ExtractsubsequentparagraphChar">
    <w:name w:val="Extract subsequent paragraph Char"/>
    <w:link w:val="Extractsubsequentparagraph"/>
    <w:rsid w:val="00E50F5B"/>
    <w:rPr>
      <w:rFonts w:ascii="Times New Roman" w:eastAsia="Times New Roman" w:hAnsi="Times New Roman" w:cs="Times New Roman"/>
      <w:sz w:val="24"/>
      <w:szCs w:val="20"/>
    </w:rPr>
  </w:style>
  <w:style w:type="paragraph" w:customStyle="1" w:styleId="ExtractBulletedList-Italic">
    <w:name w:val="Extract Bulleted List - Italic"/>
    <w:basedOn w:val="ExtractBulletedList"/>
    <w:autoRedefine/>
    <w:qFormat/>
    <w:rsid w:val="00E50F5B"/>
    <w:pPr>
      <w:numPr>
        <w:numId w:val="0"/>
      </w:numPr>
    </w:pPr>
    <w:rPr>
      <w:i/>
    </w:rPr>
  </w:style>
  <w:style w:type="paragraph" w:customStyle="1" w:styleId="ExitElementAbove-FLBold">
    <w:name w:val="Exit Element Above - FL Bold"/>
    <w:basedOn w:val="ExitElementAbove-FlushLeftItalic"/>
    <w:link w:val="ExitElementAbove-FLBoldChar"/>
    <w:autoRedefine/>
    <w:qFormat/>
    <w:rsid w:val="00E50F5B"/>
    <w:rPr>
      <w:b/>
      <w:i w:val="0"/>
    </w:rPr>
  </w:style>
  <w:style w:type="character" w:customStyle="1" w:styleId="ExitElementAbove-FLBoldChar">
    <w:name w:val="Exit Element Above - FL Bold Char"/>
    <w:link w:val="ExitElementAbove-FLBold"/>
    <w:rsid w:val="00E50F5B"/>
    <w:rPr>
      <w:rFonts w:ascii="Times New Roman" w:eastAsia="Times New Roman" w:hAnsi="Times New Roman" w:cs="Arial"/>
      <w:b/>
      <w:bCs/>
      <w:color w:val="000000"/>
      <w:sz w:val="24"/>
    </w:rPr>
  </w:style>
  <w:style w:type="character" w:customStyle="1" w:styleId="ExitElementAbove-FlushLeftItalicChar">
    <w:name w:val="Exit Element Above - Flush Left Italic Char"/>
    <w:link w:val="ExitElementAbove-FlushLeftItalic"/>
    <w:rsid w:val="00E50F5B"/>
    <w:rPr>
      <w:rFonts w:ascii="Times New Roman" w:eastAsia="Times New Roman" w:hAnsi="Times New Roman" w:cs="Arial"/>
      <w:bCs/>
      <w:i/>
      <w:color w:val="000000"/>
      <w:sz w:val="24"/>
    </w:rPr>
  </w:style>
  <w:style w:type="paragraph" w:customStyle="1" w:styleId="TableText-CheckboxList">
    <w:name w:val="Table Text - Checkbox List"/>
    <w:basedOn w:val="TableText-BulletedList"/>
    <w:link w:val="TableText-CheckboxListChar"/>
    <w:autoRedefine/>
    <w:qFormat/>
    <w:rsid w:val="00E50F5B"/>
    <w:pPr>
      <w:numPr>
        <w:numId w:val="18"/>
      </w:numPr>
    </w:pPr>
  </w:style>
  <w:style w:type="character" w:customStyle="1" w:styleId="TableText-CheckboxListChar">
    <w:name w:val="Table Text - Checkbox List Char"/>
    <w:link w:val="TableText-CheckboxList"/>
    <w:rsid w:val="00E50F5B"/>
    <w:rPr>
      <w:rFonts w:ascii="Times New Roman" w:eastAsia="Arial" w:hAnsi="Times New Roman" w:cs="Times New Roman"/>
      <w:iCs/>
      <w:sz w:val="24"/>
      <w:szCs w:val="20"/>
    </w:rPr>
  </w:style>
  <w:style w:type="character" w:customStyle="1" w:styleId="TableText-BulletedListChar">
    <w:name w:val="Table Text - Bulleted List Char"/>
    <w:link w:val="TableText-BulletedList"/>
    <w:rsid w:val="00E50F5B"/>
    <w:rPr>
      <w:rFonts w:ascii="Times New Roman" w:eastAsia="Arial" w:hAnsi="Times New Roman" w:cs="Times New Roman"/>
      <w:iCs/>
      <w:sz w:val="24"/>
      <w:szCs w:val="20"/>
    </w:rPr>
  </w:style>
  <w:style w:type="paragraph" w:customStyle="1" w:styleId="Extract-NumberedList">
    <w:name w:val="Extract - Numbered List"/>
    <w:basedOn w:val="NumberedList"/>
    <w:link w:val="Extract-NumberedListChar"/>
    <w:autoRedefine/>
    <w:qFormat/>
    <w:rsid w:val="00E50F5B"/>
    <w:pPr>
      <w:ind w:left="1530"/>
    </w:pPr>
  </w:style>
  <w:style w:type="character" w:customStyle="1" w:styleId="Extract-NumberedListChar">
    <w:name w:val="Extract - Numbered List Char"/>
    <w:link w:val="Extract-NumberedList"/>
    <w:rsid w:val="00E50F5B"/>
    <w:rPr>
      <w:rFonts w:ascii="Times New Roman" w:eastAsia="Times New Roman" w:hAnsi="Times New Roman" w:cs="Times New Roman"/>
      <w:sz w:val="24"/>
      <w:szCs w:val="20"/>
    </w:rPr>
  </w:style>
  <w:style w:type="paragraph" w:customStyle="1" w:styleId="Extract-LetteredList">
    <w:name w:val="Extract - Lettered List"/>
    <w:basedOn w:val="LetteredList"/>
    <w:link w:val="Extract-LetteredListChar"/>
    <w:autoRedefine/>
    <w:qFormat/>
    <w:rsid w:val="00E50F5B"/>
    <w:pPr>
      <w:ind w:left="2250"/>
    </w:pPr>
  </w:style>
  <w:style w:type="character" w:customStyle="1" w:styleId="Extract-LetteredListChar">
    <w:name w:val="Extract - Lettered List Char"/>
    <w:link w:val="Extract-LetteredList"/>
    <w:rsid w:val="00E50F5B"/>
    <w:rPr>
      <w:rFonts w:ascii="Times New Roman" w:eastAsia="Times New Roman" w:hAnsi="Times New Roman" w:cs="Times New Roman"/>
      <w:sz w:val="24"/>
      <w:szCs w:val="20"/>
    </w:rPr>
  </w:style>
  <w:style w:type="paragraph" w:customStyle="1" w:styleId="NoteText-SubsequentParagraph">
    <w:name w:val="Note Text - Subsequent Paragraph"/>
    <w:basedOn w:val="NoteText"/>
    <w:link w:val="NoteText-SubsequentParagraphChar"/>
    <w:autoRedefine/>
    <w:qFormat/>
    <w:rsid w:val="00E50F5B"/>
    <w:pPr>
      <w:ind w:firstLine="288"/>
    </w:pPr>
  </w:style>
  <w:style w:type="character" w:customStyle="1" w:styleId="NoteText-SubsequentParagraphChar">
    <w:name w:val="Note Text - Subsequent Paragraph Char"/>
    <w:link w:val="NoteText-SubsequentParagraph"/>
    <w:rsid w:val="00E50F5B"/>
    <w:rPr>
      <w:rFonts w:ascii="Times New Roman" w:eastAsia="Times New Roman" w:hAnsi="Times New Roman" w:cs="Times New Roman"/>
      <w:sz w:val="24"/>
      <w:szCs w:val="20"/>
    </w:rPr>
  </w:style>
  <w:style w:type="paragraph" w:customStyle="1" w:styleId="UnnumberedList-SubsequentParagraph">
    <w:name w:val="Unnumbered List - Subsequent Paragraph"/>
    <w:basedOn w:val="UnnumberedList"/>
    <w:link w:val="UnnumberedList-SubsequentParagraphChar"/>
    <w:autoRedefine/>
    <w:qFormat/>
    <w:rsid w:val="00E50F5B"/>
    <w:pPr>
      <w:ind w:hanging="36"/>
    </w:pPr>
  </w:style>
  <w:style w:type="character" w:customStyle="1" w:styleId="UnnumberedList-SubsequentParagraphChar">
    <w:name w:val="Unnumbered List - Subsequent Paragraph Char"/>
    <w:link w:val="UnnumberedList-SubsequentParagraph"/>
    <w:rsid w:val="00E50F5B"/>
    <w:rPr>
      <w:rFonts w:ascii="Times New Roman" w:eastAsia="Times New Roman" w:hAnsi="Times New Roman" w:cs="Times New Roman"/>
      <w:sz w:val="24"/>
      <w:szCs w:val="20"/>
    </w:rPr>
  </w:style>
  <w:style w:type="paragraph" w:customStyle="1" w:styleId="LetteredList-Italic">
    <w:name w:val="Lettered List - Italic"/>
    <w:basedOn w:val="LetteredList"/>
    <w:link w:val="LetteredList-ItalicChar"/>
    <w:autoRedefine/>
    <w:qFormat/>
    <w:rsid w:val="00E50F5B"/>
    <w:rPr>
      <w:i/>
    </w:rPr>
  </w:style>
  <w:style w:type="character" w:customStyle="1" w:styleId="LetteredList-ItalicChar">
    <w:name w:val="Lettered List - Italic Char"/>
    <w:link w:val="LetteredList-Italic"/>
    <w:rsid w:val="00E50F5B"/>
    <w:rPr>
      <w:rFonts w:ascii="Times New Roman" w:eastAsia="Times New Roman" w:hAnsi="Times New Roman" w:cs="Times New Roman"/>
      <w:i/>
      <w:sz w:val="24"/>
      <w:szCs w:val="20"/>
    </w:rPr>
  </w:style>
  <w:style w:type="paragraph" w:customStyle="1" w:styleId="TableText-FlushRight">
    <w:name w:val="Table Text - Flush Right"/>
    <w:basedOn w:val="TableText"/>
    <w:autoRedefine/>
    <w:qFormat/>
    <w:rsid w:val="00E50F5B"/>
    <w:pPr>
      <w:jc w:val="right"/>
    </w:pPr>
  </w:style>
  <w:style w:type="paragraph" w:customStyle="1" w:styleId="StyleBoxedText2-UnnumberedListNotBold">
    <w:name w:val="Style Boxed Text 2 - Unnumbered List + Not Bold"/>
    <w:basedOn w:val="Normal"/>
    <w:autoRedefine/>
    <w:rsid w:val="00E50F5B"/>
    <w:pPr>
      <w:ind w:left="720" w:right="720" w:firstLine="0"/>
    </w:pPr>
    <w:rPr>
      <w:b/>
      <w:color w:val="8064A2"/>
      <w:szCs w:val="24"/>
    </w:rPr>
  </w:style>
  <w:style w:type="paragraph" w:customStyle="1" w:styleId="ExtractBulletedList-Sublist">
    <w:name w:val="Extract Bulleted List - Sublist"/>
    <w:basedOn w:val="ExtractBulletedList"/>
    <w:link w:val="ExtractBulletedList-SublistChar"/>
    <w:autoRedefine/>
    <w:qFormat/>
    <w:rsid w:val="00E50F5B"/>
    <w:pPr>
      <w:numPr>
        <w:numId w:val="33"/>
      </w:numPr>
      <w:ind w:left="2880"/>
    </w:pPr>
    <w:rPr>
      <w:rFonts w:eastAsia="Calibri"/>
      <w:sz w:val="20"/>
    </w:rPr>
  </w:style>
  <w:style w:type="character" w:customStyle="1" w:styleId="ExtractBulletedList-SublistChar">
    <w:name w:val="Extract Bulleted List - Sublist Char"/>
    <w:link w:val="ExtractBulletedList-Sublist"/>
    <w:rsid w:val="00E50F5B"/>
    <w:rPr>
      <w:rFonts w:ascii="Times New Roman" w:eastAsia="Calibri" w:hAnsi="Times New Roman" w:cs="Times New Roman"/>
      <w:kern w:val="2"/>
      <w:sz w:val="20"/>
      <w:szCs w:val="20"/>
    </w:rPr>
  </w:style>
  <w:style w:type="paragraph" w:customStyle="1" w:styleId="ExtractHeading">
    <w:name w:val="Extract Heading"/>
    <w:basedOn w:val="Extract-NumberedList"/>
    <w:link w:val="ExtractHeadingChar"/>
    <w:autoRedefine/>
    <w:qFormat/>
    <w:rsid w:val="00E50F5B"/>
    <w:rPr>
      <w:rFonts w:eastAsia="Calibri"/>
      <w:b/>
    </w:rPr>
  </w:style>
  <w:style w:type="character" w:customStyle="1" w:styleId="ExtractHeadingChar">
    <w:name w:val="Extract Heading Char"/>
    <w:link w:val="ExtractHeading"/>
    <w:rsid w:val="00E50F5B"/>
    <w:rPr>
      <w:rFonts w:ascii="Times New Roman" w:eastAsia="Calibri" w:hAnsi="Times New Roman" w:cs="Times New Roman"/>
      <w:b/>
      <w:sz w:val="24"/>
      <w:szCs w:val="20"/>
    </w:rPr>
  </w:style>
  <w:style w:type="paragraph" w:customStyle="1" w:styleId="TableText-Italic">
    <w:name w:val="Table Text - Italic"/>
    <w:basedOn w:val="TableText"/>
    <w:link w:val="TableText-ItalicChar"/>
    <w:autoRedefine/>
    <w:qFormat/>
    <w:rsid w:val="00E50F5B"/>
    <w:rPr>
      <w:rFonts w:eastAsia="Calibri"/>
      <w:i/>
    </w:rPr>
  </w:style>
  <w:style w:type="character" w:customStyle="1" w:styleId="TableText-ItalicChar">
    <w:name w:val="Table Text - Italic Char"/>
    <w:link w:val="TableText-Italic"/>
    <w:rsid w:val="00E50F5B"/>
    <w:rPr>
      <w:rFonts w:ascii="Times New Roman" w:eastAsia="Calibri" w:hAnsi="Times New Roman" w:cs="Times New Roman"/>
      <w:i/>
      <w:iCs/>
      <w:sz w:val="24"/>
    </w:rPr>
  </w:style>
  <w:style w:type="paragraph" w:customStyle="1" w:styleId="SidebarNumberedList">
    <w:name w:val="Sidebar Numbered List"/>
    <w:basedOn w:val="Normal"/>
    <w:link w:val="SidebarNumberedListChar"/>
    <w:autoRedefine/>
    <w:rsid w:val="00E50F5B"/>
    <w:pPr>
      <w:spacing w:before="120" w:after="80"/>
      <w:ind w:left="720" w:right="1008" w:firstLine="0"/>
    </w:pPr>
    <w:rPr>
      <w:rFonts w:ascii="Cambria" w:hAnsi="Cambria"/>
      <w:sz w:val="20"/>
    </w:rPr>
  </w:style>
  <w:style w:type="paragraph" w:customStyle="1" w:styleId="SidebarHead1">
    <w:name w:val="Sidebar Head 1"/>
    <w:basedOn w:val="Normal"/>
    <w:autoRedefine/>
    <w:qFormat/>
    <w:rsid w:val="00E50F5B"/>
    <w:rPr>
      <w:rFonts w:ascii="Caxton Light" w:hAnsi="Caxton Light"/>
      <w:b/>
      <w:i/>
      <w:sz w:val="20"/>
      <w:szCs w:val="24"/>
    </w:rPr>
  </w:style>
  <w:style w:type="paragraph" w:customStyle="1" w:styleId="TOCSpecialHeading">
    <w:name w:val="TOC Special Heading"/>
    <w:basedOn w:val="TOCHead1Sub"/>
    <w:link w:val="TOCSpecialHeadingChar"/>
    <w:autoRedefine/>
    <w:qFormat/>
    <w:rsid w:val="00E50F5B"/>
    <w:pPr>
      <w:ind w:left="0"/>
    </w:pPr>
    <w:rPr>
      <w:color w:val="76923C"/>
    </w:rPr>
  </w:style>
  <w:style w:type="character" w:customStyle="1" w:styleId="TOCSpecialHeadingChar">
    <w:name w:val="TOC Special Heading Char"/>
    <w:link w:val="TOCSpecialHeading"/>
    <w:rsid w:val="00E50F5B"/>
    <w:rPr>
      <w:rFonts w:ascii="Times New Roman" w:eastAsia="Times New Roman" w:hAnsi="Times New Roman" w:cs="Times New Roman"/>
      <w:noProof/>
      <w:color w:val="76923C"/>
      <w:sz w:val="24"/>
    </w:rPr>
  </w:style>
  <w:style w:type="paragraph" w:customStyle="1" w:styleId="PoetryExitElementAbove">
    <w:name w:val="Poetry Exit Element Above"/>
    <w:basedOn w:val="ExitElementAbove-FlushLeft"/>
    <w:link w:val="PoetryExitElementAboveChar"/>
    <w:autoRedefine/>
    <w:qFormat/>
    <w:rsid w:val="00E50F5B"/>
    <w:pPr>
      <w:ind w:left="990"/>
    </w:pPr>
  </w:style>
  <w:style w:type="character" w:customStyle="1" w:styleId="PoetryExitElementAboveChar">
    <w:name w:val="Poetry Exit Element Above Char"/>
    <w:link w:val="PoetryExitElementAbove"/>
    <w:rsid w:val="00E50F5B"/>
    <w:rPr>
      <w:rFonts w:ascii="Times New Roman" w:eastAsia="Times New Roman" w:hAnsi="Times New Roman" w:cs="Arial"/>
      <w:bCs/>
      <w:color w:val="000000"/>
      <w:sz w:val="24"/>
    </w:rPr>
  </w:style>
  <w:style w:type="paragraph" w:customStyle="1" w:styleId="QuoteSource-Italic">
    <w:name w:val="Quote Source - Italic"/>
    <w:basedOn w:val="QuoteSource"/>
    <w:link w:val="QuoteSource-ItalicChar"/>
    <w:autoRedefine/>
    <w:qFormat/>
    <w:rsid w:val="00E50F5B"/>
    <w:rPr>
      <w:i/>
    </w:rPr>
  </w:style>
  <w:style w:type="character" w:customStyle="1" w:styleId="QuoteSource-ItalicChar">
    <w:name w:val="Quote Source - Italic Char"/>
    <w:link w:val="QuoteSource-Italic"/>
    <w:rsid w:val="00E50F5B"/>
    <w:rPr>
      <w:rFonts w:ascii="Times New Roman" w:eastAsia="Times New Roman" w:hAnsi="Times New Roman" w:cs="Times New Roman"/>
      <w:i/>
      <w:sz w:val="24"/>
      <w:szCs w:val="20"/>
    </w:rPr>
  </w:style>
  <w:style w:type="character" w:customStyle="1" w:styleId="QuoteSourceChar">
    <w:name w:val="Quote Source Char"/>
    <w:link w:val="QuoteSource"/>
    <w:rsid w:val="00E50F5B"/>
    <w:rPr>
      <w:rFonts w:ascii="Times New Roman" w:eastAsia="Times New Roman" w:hAnsi="Times New Roman" w:cs="Times New Roman"/>
      <w:sz w:val="24"/>
      <w:szCs w:val="20"/>
    </w:rPr>
  </w:style>
  <w:style w:type="paragraph" w:customStyle="1" w:styleId="OutlineFlushLeft">
    <w:name w:val="Outline Flush Left"/>
    <w:basedOn w:val="OutlineLevel1"/>
    <w:link w:val="OutlineFlushLeftChar"/>
    <w:autoRedefine/>
    <w:qFormat/>
    <w:rsid w:val="00E50F5B"/>
    <w:pPr>
      <w:numPr>
        <w:numId w:val="0"/>
      </w:numPr>
    </w:pPr>
  </w:style>
  <w:style w:type="character" w:customStyle="1" w:styleId="OutlineFlushLeftChar">
    <w:name w:val="Outline Flush Left Char"/>
    <w:link w:val="OutlineFlushLeft"/>
    <w:rsid w:val="00E50F5B"/>
    <w:rPr>
      <w:rFonts w:ascii="Times New Roman" w:eastAsia="Calibri" w:hAnsi="Times New Roman" w:cs="Times New Roman"/>
      <w:sz w:val="24"/>
      <w:szCs w:val="20"/>
    </w:rPr>
  </w:style>
  <w:style w:type="paragraph" w:customStyle="1" w:styleId="RekeyedFigureText">
    <w:name w:val="Rekeyed Figure Text"/>
    <w:basedOn w:val="TableText"/>
    <w:link w:val="RekeyedFigureTextChar"/>
    <w:autoRedefine/>
    <w:qFormat/>
    <w:rsid w:val="00E50F5B"/>
    <w:rPr>
      <w:color w:val="4BACC6"/>
    </w:rPr>
  </w:style>
  <w:style w:type="character" w:customStyle="1" w:styleId="RekeyedFigureTextChar">
    <w:name w:val="Rekeyed Figure Text Char"/>
    <w:link w:val="RekeyedFigureText"/>
    <w:rsid w:val="00E50F5B"/>
    <w:rPr>
      <w:rFonts w:ascii="Times New Roman" w:eastAsia="Arial" w:hAnsi="Times New Roman" w:cs="Times New Roman"/>
      <w:iCs/>
      <w:color w:val="4BACC6"/>
      <w:sz w:val="24"/>
    </w:rPr>
  </w:style>
  <w:style w:type="paragraph" w:customStyle="1" w:styleId="Extract-sansserif">
    <w:name w:val="Extract - sans serif"/>
    <w:basedOn w:val="Extract"/>
    <w:link w:val="Extract-sansserifChar"/>
    <w:autoRedefine/>
    <w:qFormat/>
    <w:rsid w:val="00E50F5B"/>
    <w:rPr>
      <w:rFonts w:ascii="Arial" w:hAnsi="Arial" w:cs="Arial"/>
    </w:rPr>
  </w:style>
  <w:style w:type="character" w:customStyle="1" w:styleId="Extract-sansserifChar">
    <w:name w:val="Extract - sans serif Char"/>
    <w:link w:val="Extract-sansserif"/>
    <w:rsid w:val="00E50F5B"/>
    <w:rPr>
      <w:rFonts w:ascii="Arial" w:eastAsia="Times New Roman" w:hAnsi="Arial" w:cs="Arial"/>
      <w:sz w:val="24"/>
      <w:szCs w:val="20"/>
    </w:rPr>
  </w:style>
  <w:style w:type="paragraph" w:customStyle="1" w:styleId="Handwriting-FlushRight">
    <w:name w:val="Handwriting - Flush Right"/>
    <w:basedOn w:val="Handwriting"/>
    <w:link w:val="Handwriting-FlushRightChar"/>
    <w:autoRedefine/>
    <w:qFormat/>
    <w:rsid w:val="00E50F5B"/>
    <w:pPr>
      <w:jc w:val="right"/>
    </w:pPr>
  </w:style>
  <w:style w:type="character" w:customStyle="1" w:styleId="Handwriting-FlushRightChar">
    <w:name w:val="Handwriting - Flush Right Char"/>
    <w:link w:val="Handwriting-FlushRight"/>
    <w:rsid w:val="00E50F5B"/>
    <w:rPr>
      <w:rFonts w:ascii="Minya Nouvelle" w:eastAsia="Arial" w:hAnsi="Minya Nouvelle" w:cs="Times New Roman"/>
      <w:iCs/>
      <w:color w:val="339966"/>
    </w:rPr>
  </w:style>
  <w:style w:type="paragraph" w:customStyle="1" w:styleId="FlushRight">
    <w:name w:val="Flush Right"/>
    <w:basedOn w:val="Normal"/>
    <w:link w:val="FlushRightChar"/>
    <w:autoRedefine/>
    <w:qFormat/>
    <w:rsid w:val="00E50F5B"/>
    <w:pPr>
      <w:ind w:left="2880"/>
      <w:jc w:val="right"/>
    </w:pPr>
    <w:rPr>
      <w:noProof/>
    </w:rPr>
  </w:style>
  <w:style w:type="character" w:customStyle="1" w:styleId="FlushRightChar">
    <w:name w:val="Flush Right Char"/>
    <w:link w:val="FlushRight"/>
    <w:rsid w:val="00E50F5B"/>
    <w:rPr>
      <w:rFonts w:ascii="Times New Roman" w:eastAsia="Times New Roman" w:hAnsi="Times New Roman" w:cs="Times New Roman"/>
      <w:noProof/>
      <w:sz w:val="24"/>
      <w:szCs w:val="20"/>
    </w:rPr>
  </w:style>
  <w:style w:type="paragraph" w:customStyle="1" w:styleId="FigureCommentText">
    <w:name w:val="Figure Comment Text"/>
    <w:basedOn w:val="FigureRekeyedText"/>
    <w:link w:val="FigureCommentTextChar"/>
    <w:autoRedefine/>
    <w:qFormat/>
    <w:rsid w:val="00E50F5B"/>
    <w:rPr>
      <w:rFonts w:ascii="Arial" w:hAnsi="Arial"/>
      <w:color w:val="F79646"/>
    </w:rPr>
  </w:style>
  <w:style w:type="character" w:customStyle="1" w:styleId="FigureCommentTextChar">
    <w:name w:val="Figure Comment Text Char"/>
    <w:link w:val="FigureCommentText"/>
    <w:rsid w:val="00E50F5B"/>
    <w:rPr>
      <w:rFonts w:ascii="Arial" w:eastAsia="Arial" w:hAnsi="Arial" w:cs="Arial"/>
      <w:iCs/>
      <w:color w:val="F79646"/>
      <w:sz w:val="24"/>
    </w:rPr>
  </w:style>
  <w:style w:type="paragraph" w:customStyle="1" w:styleId="FigureRekeyedText">
    <w:name w:val="Figure Rekeyed Text"/>
    <w:basedOn w:val="TableText"/>
    <w:link w:val="FigureRekeyedTextChar"/>
    <w:autoRedefine/>
    <w:qFormat/>
    <w:rsid w:val="00E50F5B"/>
    <w:rPr>
      <w:rFonts w:cs="Arial"/>
      <w:color w:val="31849B"/>
    </w:rPr>
  </w:style>
  <w:style w:type="character" w:customStyle="1" w:styleId="FigureRekeyedTextChar">
    <w:name w:val="Figure Rekeyed Text Char"/>
    <w:link w:val="FigureRekeyedText"/>
    <w:rsid w:val="00E50F5B"/>
    <w:rPr>
      <w:rFonts w:ascii="Times New Roman" w:eastAsia="Arial" w:hAnsi="Times New Roman" w:cs="Arial"/>
      <w:iCs/>
      <w:color w:val="31849B"/>
      <w:sz w:val="24"/>
    </w:rPr>
  </w:style>
  <w:style w:type="paragraph" w:customStyle="1" w:styleId="FlushRight-Bold">
    <w:name w:val="Flush Right - Bold"/>
    <w:basedOn w:val="Normal"/>
    <w:link w:val="FlushRight-BoldChar"/>
    <w:autoRedefine/>
    <w:qFormat/>
    <w:rsid w:val="00E50F5B"/>
    <w:pPr>
      <w:ind w:left="2880"/>
      <w:jc w:val="right"/>
    </w:pPr>
    <w:rPr>
      <w:b/>
      <w:noProof/>
    </w:rPr>
  </w:style>
  <w:style w:type="character" w:customStyle="1" w:styleId="FlushRight-BoldChar">
    <w:name w:val="Flush Right - Bold Char"/>
    <w:link w:val="FlushRight-Bold"/>
    <w:rsid w:val="00E50F5B"/>
    <w:rPr>
      <w:rFonts w:ascii="Times New Roman" w:eastAsia="Times New Roman" w:hAnsi="Times New Roman" w:cs="Times New Roman"/>
      <w:b/>
      <w:noProof/>
      <w:sz w:val="24"/>
      <w:szCs w:val="20"/>
    </w:rPr>
  </w:style>
  <w:style w:type="paragraph" w:customStyle="1" w:styleId="Extract-ExitElementAbove">
    <w:name w:val="Extract - Exit Element Above"/>
    <w:basedOn w:val="Extractsubsequentparagraph"/>
    <w:link w:val="Extract-ExitElementAboveChar"/>
    <w:autoRedefine/>
    <w:qFormat/>
    <w:rsid w:val="00E50F5B"/>
    <w:pPr>
      <w:spacing w:before="240"/>
    </w:pPr>
  </w:style>
  <w:style w:type="character" w:customStyle="1" w:styleId="Extract-ExitElementAboveChar">
    <w:name w:val="Extract - Exit Element Above Char"/>
    <w:link w:val="Extract-ExitElementAbove"/>
    <w:rsid w:val="00E50F5B"/>
    <w:rPr>
      <w:rFonts w:ascii="Times New Roman" w:eastAsia="Times New Roman" w:hAnsi="Times New Roman" w:cs="Times New Roman"/>
      <w:sz w:val="24"/>
      <w:szCs w:val="20"/>
    </w:rPr>
  </w:style>
  <w:style w:type="paragraph" w:customStyle="1" w:styleId="NumberedList-Indented">
    <w:name w:val="Numbered List - Indented"/>
    <w:basedOn w:val="NumberedList"/>
    <w:link w:val="NumberedList-IndentedChar"/>
    <w:autoRedefine/>
    <w:qFormat/>
    <w:rsid w:val="00E50F5B"/>
    <w:pPr>
      <w:ind w:left="1710"/>
    </w:pPr>
  </w:style>
  <w:style w:type="character" w:customStyle="1" w:styleId="NumberedList-IndentedChar">
    <w:name w:val="Numbered List - Indented Char"/>
    <w:link w:val="NumberedList-Indented"/>
    <w:rsid w:val="00E50F5B"/>
    <w:rPr>
      <w:rFonts w:ascii="Times New Roman" w:eastAsia="Times New Roman" w:hAnsi="Times New Roman" w:cs="Times New Roman"/>
      <w:sz w:val="24"/>
      <w:szCs w:val="20"/>
    </w:rPr>
  </w:style>
  <w:style w:type="paragraph" w:customStyle="1" w:styleId="Normal-Bold">
    <w:name w:val="Normal - Bold"/>
    <w:basedOn w:val="Normal-Italic"/>
    <w:link w:val="Normal-BoldChar"/>
    <w:autoRedefine/>
    <w:qFormat/>
    <w:rsid w:val="00E50F5B"/>
    <w:rPr>
      <w:b/>
      <w:i w:val="0"/>
    </w:rPr>
  </w:style>
  <w:style w:type="character" w:customStyle="1" w:styleId="Normal-BoldChar">
    <w:name w:val="Normal - Bold Char"/>
    <w:link w:val="Normal-Bold"/>
    <w:rsid w:val="00E50F5B"/>
    <w:rPr>
      <w:rFonts w:ascii="Times New Roman" w:eastAsia="Times New Roman" w:hAnsi="Times New Roman" w:cs="Times New Roman"/>
      <w:b/>
      <w:sz w:val="24"/>
      <w:szCs w:val="20"/>
    </w:rPr>
  </w:style>
  <w:style w:type="paragraph" w:customStyle="1" w:styleId="BulletedList-Bold">
    <w:name w:val="Bulleted List - Bold"/>
    <w:basedOn w:val="BulletedList-Italic"/>
    <w:link w:val="BulletedList-BoldChar"/>
    <w:autoRedefine/>
    <w:qFormat/>
    <w:rsid w:val="00E50F5B"/>
    <w:pPr>
      <w:numPr>
        <w:numId w:val="28"/>
      </w:numPr>
      <w:ind w:left="1080"/>
    </w:pPr>
    <w:rPr>
      <w:rFonts w:eastAsia="Times New Roman"/>
      <w:b/>
      <w:i w:val="0"/>
    </w:rPr>
  </w:style>
  <w:style w:type="character" w:customStyle="1" w:styleId="BulletedList-BoldChar">
    <w:name w:val="Bulleted List - Bold Char"/>
    <w:link w:val="BulletedList-Bold"/>
    <w:rsid w:val="00E50F5B"/>
    <w:rPr>
      <w:rFonts w:ascii="Times New Roman" w:eastAsia="Times New Roman" w:hAnsi="Times New Roman" w:cs="Times New Roman"/>
      <w:b/>
      <w:sz w:val="24"/>
      <w:szCs w:val="20"/>
      <w:lang w:val="en-GB"/>
    </w:rPr>
  </w:style>
  <w:style w:type="paragraph" w:customStyle="1" w:styleId="ArrowText">
    <w:name w:val="Arrow Text"/>
    <w:basedOn w:val="FlushLeftText"/>
    <w:link w:val="ArrowTextChar"/>
    <w:autoRedefine/>
    <w:qFormat/>
    <w:rsid w:val="00E50F5B"/>
    <w:rPr>
      <w:rFonts w:ascii="Arial Rounded MT Bold" w:hAnsi="Arial Rounded MT Bold"/>
    </w:rPr>
  </w:style>
  <w:style w:type="character" w:customStyle="1" w:styleId="ArrowTextChar">
    <w:name w:val="Arrow Text Char"/>
    <w:link w:val="ArrowText"/>
    <w:rsid w:val="00E50F5B"/>
    <w:rPr>
      <w:rFonts w:ascii="Arial Rounded MT Bold" w:eastAsia="Times New Roman" w:hAnsi="Arial Rounded MT Bold" w:cs="Times New Roman"/>
      <w:sz w:val="24"/>
      <w:szCs w:val="20"/>
    </w:rPr>
  </w:style>
  <w:style w:type="paragraph" w:customStyle="1" w:styleId="TitlePage-Title">
    <w:name w:val="Title Page - Title"/>
    <w:basedOn w:val="ChapterTitle"/>
    <w:link w:val="TitlePage-TitleChar"/>
    <w:autoRedefine/>
    <w:qFormat/>
    <w:rsid w:val="00E50F5B"/>
    <w:rPr>
      <w:smallCaps w:val="0"/>
      <w:sz w:val="40"/>
      <w:szCs w:val="40"/>
    </w:rPr>
  </w:style>
  <w:style w:type="character" w:customStyle="1" w:styleId="TitlePage-TitleChar">
    <w:name w:val="Title Page - Title Char"/>
    <w:link w:val="TitlePage-Title"/>
    <w:rsid w:val="00E50F5B"/>
    <w:rPr>
      <w:rFonts w:ascii="Times New Roman" w:eastAsia="Times New Roman" w:hAnsi="Times New Roman" w:cs="Times New Roman"/>
      <w:b/>
      <w:sz w:val="40"/>
      <w:szCs w:val="40"/>
    </w:rPr>
  </w:style>
  <w:style w:type="paragraph" w:customStyle="1" w:styleId="TitlePage-AuthorName">
    <w:name w:val="Title Page - Author Name"/>
    <w:basedOn w:val="ChapterSubtitle"/>
    <w:link w:val="TitlePage-AuthorNameChar"/>
    <w:autoRedefine/>
    <w:qFormat/>
    <w:rsid w:val="00E50F5B"/>
    <w:rPr>
      <w:sz w:val="32"/>
      <w:szCs w:val="32"/>
    </w:rPr>
  </w:style>
  <w:style w:type="character" w:customStyle="1" w:styleId="TitlePage-AuthorNameChar">
    <w:name w:val="Title Page - Author Name Char"/>
    <w:link w:val="TitlePage-AuthorName"/>
    <w:rsid w:val="00E50F5B"/>
    <w:rPr>
      <w:rFonts w:ascii="Times New Roman" w:eastAsia="Times New Roman" w:hAnsi="Times New Roman" w:cs="Times New Roman"/>
      <w:sz w:val="32"/>
      <w:szCs w:val="32"/>
    </w:rPr>
  </w:style>
  <w:style w:type="paragraph" w:customStyle="1" w:styleId="TitlePage-AuthorAffiliation">
    <w:name w:val="Title Page - Author Affiliation"/>
    <w:basedOn w:val="TitlePage-AuthorName"/>
    <w:link w:val="TitlePage-AuthorAffiliationChar"/>
    <w:autoRedefine/>
    <w:qFormat/>
    <w:rsid w:val="00E50F5B"/>
    <w:rPr>
      <w:i/>
      <w:sz w:val="28"/>
    </w:rPr>
  </w:style>
  <w:style w:type="character" w:customStyle="1" w:styleId="TitlePage-AuthorAffiliationChar">
    <w:name w:val="Title Page - Author Affiliation Char"/>
    <w:link w:val="TitlePage-AuthorAffiliation"/>
    <w:rsid w:val="00E50F5B"/>
    <w:rPr>
      <w:rFonts w:ascii="Times New Roman" w:eastAsia="Times New Roman" w:hAnsi="Times New Roman" w:cs="Times New Roman"/>
      <w:i/>
      <w:sz w:val="28"/>
      <w:szCs w:val="32"/>
    </w:rPr>
  </w:style>
  <w:style w:type="paragraph" w:customStyle="1" w:styleId="TitlePage-Subtitle">
    <w:name w:val="Title Page - Subtitle"/>
    <w:basedOn w:val="ChapterSubtitle"/>
    <w:link w:val="TitlePage-SubtitleChar"/>
    <w:autoRedefine/>
    <w:qFormat/>
    <w:rsid w:val="00E50F5B"/>
    <w:rPr>
      <w:b/>
      <w:sz w:val="32"/>
      <w:szCs w:val="40"/>
    </w:rPr>
  </w:style>
  <w:style w:type="character" w:customStyle="1" w:styleId="TitlePage-SubtitleChar">
    <w:name w:val="Title Page - Subtitle Char"/>
    <w:link w:val="TitlePage-Subtitle"/>
    <w:rsid w:val="00E50F5B"/>
    <w:rPr>
      <w:rFonts w:ascii="Times New Roman" w:eastAsia="Times New Roman" w:hAnsi="Times New Roman" w:cs="Times New Roman"/>
      <w:b/>
      <w:sz w:val="32"/>
      <w:szCs w:val="40"/>
    </w:rPr>
  </w:style>
  <w:style w:type="paragraph" w:customStyle="1" w:styleId="TitlePage-Edition">
    <w:name w:val="Title Page - Edition"/>
    <w:basedOn w:val="TitlePage-Subtitle"/>
    <w:link w:val="TitlePage-EditionChar"/>
    <w:autoRedefine/>
    <w:qFormat/>
    <w:rsid w:val="00E50F5B"/>
    <w:rPr>
      <w:sz w:val="28"/>
      <w:szCs w:val="28"/>
    </w:rPr>
  </w:style>
  <w:style w:type="character" w:customStyle="1" w:styleId="TitlePage-EditionChar">
    <w:name w:val="Title Page - Edition Char"/>
    <w:link w:val="TitlePage-Edition"/>
    <w:rsid w:val="00E50F5B"/>
    <w:rPr>
      <w:rFonts w:ascii="Times New Roman" w:eastAsia="Times New Roman" w:hAnsi="Times New Roman" w:cs="Times New Roman"/>
      <w:b/>
      <w:sz w:val="28"/>
      <w:szCs w:val="28"/>
    </w:rPr>
  </w:style>
  <w:style w:type="paragraph" w:customStyle="1" w:styleId="Tablebulletssublist">
    <w:name w:val="Table bullets sublist"/>
    <w:basedOn w:val="Normal"/>
    <w:autoRedefine/>
    <w:qFormat/>
    <w:rsid w:val="00E50F5B"/>
    <w:pPr>
      <w:numPr>
        <w:numId w:val="19"/>
      </w:numPr>
      <w:spacing w:line="240" w:lineRule="auto"/>
    </w:pPr>
    <w:rPr>
      <w:rFonts w:eastAsia="Cambria"/>
      <w:szCs w:val="24"/>
    </w:rPr>
  </w:style>
  <w:style w:type="paragraph" w:customStyle="1" w:styleId="TitlePage-HalfTitle">
    <w:name w:val="Title Page - Half Title"/>
    <w:basedOn w:val="TitlePage-Title"/>
    <w:link w:val="TitlePage-HalfTitleChar"/>
    <w:autoRedefine/>
    <w:qFormat/>
    <w:rsid w:val="00E50F5B"/>
    <w:rPr>
      <w:sz w:val="32"/>
      <w:szCs w:val="32"/>
    </w:rPr>
  </w:style>
  <w:style w:type="character" w:customStyle="1" w:styleId="TitlePage-HalfTitleChar">
    <w:name w:val="Title Page - Half Title Char"/>
    <w:link w:val="TitlePage-HalfTitle"/>
    <w:rsid w:val="00E50F5B"/>
    <w:rPr>
      <w:rFonts w:ascii="Times New Roman" w:eastAsia="Times New Roman" w:hAnsi="Times New Roman" w:cs="Times New Roman"/>
      <w:b/>
      <w:sz w:val="32"/>
      <w:szCs w:val="32"/>
    </w:rPr>
  </w:style>
  <w:style w:type="paragraph" w:customStyle="1" w:styleId="TitlePage-Tagline">
    <w:name w:val="Title Page - Tagline"/>
    <w:basedOn w:val="TitlePage-AuthorAffiliation"/>
    <w:link w:val="TitlePage-TaglineChar"/>
    <w:autoRedefine/>
    <w:qFormat/>
    <w:rsid w:val="00E50F5B"/>
    <w:rPr>
      <w:i w:val="0"/>
    </w:rPr>
  </w:style>
  <w:style w:type="character" w:customStyle="1" w:styleId="TitlePage-TaglineChar">
    <w:name w:val="Title Page - Tagline Char"/>
    <w:link w:val="TitlePage-Tagline"/>
    <w:rsid w:val="00E50F5B"/>
    <w:rPr>
      <w:rFonts w:ascii="Times New Roman" w:eastAsia="Times New Roman" w:hAnsi="Times New Roman" w:cs="Times New Roman"/>
      <w:sz w:val="28"/>
      <w:szCs w:val="32"/>
    </w:rPr>
  </w:style>
  <w:style w:type="paragraph" w:customStyle="1" w:styleId="Extract-UnnumberedList">
    <w:name w:val="Extract - Unnumbered List"/>
    <w:basedOn w:val="Extract-LetteredList"/>
    <w:link w:val="Extract-UnnumberedListChar"/>
    <w:autoRedefine/>
    <w:qFormat/>
    <w:rsid w:val="00E50F5B"/>
    <w:pPr>
      <w:ind w:left="1440"/>
    </w:pPr>
    <w:rPr>
      <w:rFonts w:eastAsia="Helvetica Neue"/>
    </w:rPr>
  </w:style>
  <w:style w:type="character" w:customStyle="1" w:styleId="Extract-UnnumberedListChar">
    <w:name w:val="Extract - Unnumbered List Char"/>
    <w:link w:val="Extract-UnnumberedList"/>
    <w:rsid w:val="00E50F5B"/>
    <w:rPr>
      <w:rFonts w:ascii="Times New Roman" w:eastAsia="Helvetica Neue" w:hAnsi="Times New Roman" w:cs="Times New Roman"/>
      <w:sz w:val="24"/>
      <w:szCs w:val="20"/>
    </w:rPr>
  </w:style>
  <w:style w:type="paragraph" w:customStyle="1" w:styleId="TitlePage-HalfTitleEdition">
    <w:name w:val="Title Page - Half Title Edition"/>
    <w:basedOn w:val="TitlePage-Edition"/>
    <w:link w:val="TitlePage-HalfTitleEditionChar"/>
    <w:autoRedefine/>
    <w:qFormat/>
    <w:rsid w:val="00E50F5B"/>
    <w:rPr>
      <w:sz w:val="24"/>
    </w:rPr>
  </w:style>
  <w:style w:type="character" w:customStyle="1" w:styleId="TitlePage-HalfTitleEditionChar">
    <w:name w:val="Title Page - Half Title Edition Char"/>
    <w:link w:val="TitlePage-HalfTitleEdition"/>
    <w:rsid w:val="00E50F5B"/>
    <w:rPr>
      <w:rFonts w:ascii="Times New Roman" w:eastAsia="Times New Roman" w:hAnsi="Times New Roman" w:cs="Times New Roman"/>
      <w:b/>
      <w:sz w:val="24"/>
      <w:szCs w:val="28"/>
    </w:rPr>
  </w:style>
  <w:style w:type="paragraph" w:customStyle="1" w:styleId="FigureHeading">
    <w:name w:val="Figure Heading"/>
    <w:basedOn w:val="Normal"/>
    <w:link w:val="FigureHeadingChar"/>
    <w:autoRedefine/>
    <w:qFormat/>
    <w:rsid w:val="00E50F5B"/>
    <w:pPr>
      <w:widowControl/>
      <w:spacing w:after="200" w:line="360" w:lineRule="auto"/>
      <w:ind w:firstLine="0"/>
    </w:pPr>
    <w:rPr>
      <w:rFonts w:ascii="Arial" w:eastAsia="Calibri" w:hAnsi="Arial" w:cs="Helvetica-Oblique"/>
      <w:b/>
      <w:iCs/>
      <w:color w:val="C0504D"/>
      <w:sz w:val="20"/>
      <w:szCs w:val="18"/>
      <w:lang w:val="en-GB"/>
    </w:rPr>
  </w:style>
  <w:style w:type="character" w:customStyle="1" w:styleId="FigureHeadingChar">
    <w:name w:val="Figure Heading Char"/>
    <w:link w:val="FigureHeading"/>
    <w:rsid w:val="00E50F5B"/>
    <w:rPr>
      <w:rFonts w:ascii="Arial" w:eastAsia="Calibri" w:hAnsi="Arial" w:cs="Helvetica-Oblique"/>
      <w:b/>
      <w:iCs/>
      <w:color w:val="C0504D"/>
      <w:sz w:val="20"/>
      <w:szCs w:val="18"/>
      <w:lang w:val="en-GB"/>
    </w:rPr>
  </w:style>
  <w:style w:type="paragraph" w:customStyle="1" w:styleId="PhotoCaption">
    <w:name w:val="Photo Caption"/>
    <w:basedOn w:val="FigureNumberCaption"/>
    <w:link w:val="PhotoCaptionChar"/>
    <w:autoRedefine/>
    <w:qFormat/>
    <w:rsid w:val="00E50F5B"/>
    <w:rPr>
      <w:rFonts w:ascii="Arial" w:hAnsi="Arial"/>
    </w:rPr>
  </w:style>
  <w:style w:type="character" w:customStyle="1" w:styleId="PhotoCaptionChar">
    <w:name w:val="Photo Caption Char"/>
    <w:link w:val="PhotoCaption"/>
    <w:rsid w:val="00E50F5B"/>
    <w:rPr>
      <w:rFonts w:ascii="Arial" w:eastAsia="Times New Roman" w:hAnsi="Arial" w:cs="Times New Roman"/>
      <w:color w:val="8064A2"/>
      <w:sz w:val="24"/>
      <w:szCs w:val="20"/>
    </w:rPr>
  </w:style>
  <w:style w:type="paragraph" w:customStyle="1" w:styleId="BulletedList-Subsublist">
    <w:name w:val="Bulleted List - Subsublist"/>
    <w:basedOn w:val="DashedList"/>
    <w:link w:val="BulletedList-SubsublistChar"/>
    <w:autoRedefine/>
    <w:qFormat/>
    <w:rsid w:val="00E50F5B"/>
    <w:pPr>
      <w:numPr>
        <w:numId w:val="30"/>
      </w:numPr>
    </w:pPr>
  </w:style>
  <w:style w:type="character" w:customStyle="1" w:styleId="BulletedList-SubsublistChar">
    <w:name w:val="Bulleted List - Subsublist Char"/>
    <w:link w:val="BulletedList-Subsublist"/>
    <w:rsid w:val="00E50F5B"/>
    <w:rPr>
      <w:rFonts w:ascii="Times New Roman" w:eastAsia="Times New Roman" w:hAnsi="Times New Roman" w:cs="Times New Roman"/>
      <w:sz w:val="24"/>
      <w:szCs w:val="20"/>
    </w:rPr>
  </w:style>
  <w:style w:type="paragraph" w:customStyle="1" w:styleId="TableText-BulletedList-SubsequentParagraph">
    <w:name w:val="Table Text - Bulleted List - Subsequent Paragraph"/>
    <w:basedOn w:val="TableText-BulletedList"/>
    <w:link w:val="TableText-BulletedList-SubsequentParagraphChar"/>
    <w:autoRedefine/>
    <w:qFormat/>
    <w:rsid w:val="00E50F5B"/>
    <w:pPr>
      <w:numPr>
        <w:numId w:val="0"/>
      </w:numPr>
      <w:tabs>
        <w:tab w:val="num" w:pos="720"/>
      </w:tabs>
      <w:ind w:left="918" w:hanging="720"/>
    </w:pPr>
    <w:rPr>
      <w:rFonts w:eastAsia="Calibri"/>
      <w:color w:val="000000"/>
      <w:sz w:val="22"/>
      <w:lang w:eastAsia="ja-JP"/>
    </w:rPr>
  </w:style>
  <w:style w:type="character" w:customStyle="1" w:styleId="TableText-BulletedList-SubsequentParagraphChar">
    <w:name w:val="Table Text - Bulleted List - Subsequent Paragraph Char"/>
    <w:link w:val="TableText-BulletedList-SubsequentParagraph"/>
    <w:rsid w:val="00E50F5B"/>
    <w:rPr>
      <w:rFonts w:ascii="Times New Roman" w:eastAsia="Calibri" w:hAnsi="Times New Roman" w:cs="Times New Roman"/>
      <w:iCs/>
      <w:color w:val="000000"/>
      <w:szCs w:val="20"/>
      <w:lang w:eastAsia="ja-JP"/>
    </w:rPr>
  </w:style>
  <w:style w:type="paragraph" w:customStyle="1" w:styleId="SidebarUnnumberedList">
    <w:name w:val="Sidebar Unnumbered List"/>
    <w:basedOn w:val="SidebarNumberedList"/>
    <w:link w:val="SidebarUnnumberedListChar"/>
    <w:autoRedefine/>
    <w:qFormat/>
    <w:rsid w:val="00E50F5B"/>
    <w:rPr>
      <w:color w:val="F79646"/>
    </w:rPr>
  </w:style>
  <w:style w:type="character" w:customStyle="1" w:styleId="SidebarUnnumberedListChar">
    <w:name w:val="Sidebar Unnumbered List Char"/>
    <w:link w:val="SidebarUnnumberedList"/>
    <w:rsid w:val="00E50F5B"/>
    <w:rPr>
      <w:rFonts w:ascii="Cambria" w:eastAsia="Times New Roman" w:hAnsi="Cambria" w:cs="Times New Roman"/>
      <w:color w:val="F79646"/>
      <w:sz w:val="20"/>
      <w:szCs w:val="20"/>
    </w:rPr>
  </w:style>
  <w:style w:type="paragraph" w:customStyle="1" w:styleId="SidebarBulletedList">
    <w:name w:val="Sidebar Bulleted List"/>
    <w:basedOn w:val="SidebarNumberedList"/>
    <w:link w:val="SidebarBulletedListChar"/>
    <w:autoRedefine/>
    <w:qFormat/>
    <w:rsid w:val="00E50F5B"/>
    <w:pPr>
      <w:numPr>
        <w:numId w:val="32"/>
      </w:numPr>
    </w:pPr>
    <w:rPr>
      <w:rFonts w:ascii="Times New Roman" w:eastAsia="Arial" w:hAnsi="Times New Roman"/>
      <w:color w:val="5F497A"/>
    </w:rPr>
  </w:style>
  <w:style w:type="character" w:customStyle="1" w:styleId="SidebarBulletedListChar">
    <w:name w:val="Sidebar Bulleted List Char"/>
    <w:link w:val="SidebarBulletedList"/>
    <w:rsid w:val="00E50F5B"/>
    <w:rPr>
      <w:rFonts w:ascii="Times New Roman" w:eastAsia="Arial" w:hAnsi="Times New Roman" w:cs="Times New Roman"/>
      <w:color w:val="5F497A"/>
      <w:sz w:val="20"/>
      <w:szCs w:val="20"/>
    </w:rPr>
  </w:style>
  <w:style w:type="paragraph" w:customStyle="1" w:styleId="Body">
    <w:name w:val="Body"/>
    <w:rsid w:val="00E50F5B"/>
    <w:pPr>
      <w:spacing w:after="0" w:line="240" w:lineRule="auto"/>
    </w:pPr>
    <w:rPr>
      <w:rFonts w:ascii="Helvetica" w:eastAsia="ヒラギノ角ゴ Pro W3" w:hAnsi="Helvetica" w:cs="Times New Roman"/>
      <w:color w:val="000000"/>
      <w:sz w:val="24"/>
      <w:szCs w:val="20"/>
    </w:rPr>
  </w:style>
  <w:style w:type="paragraph" w:styleId="FootnoteText">
    <w:name w:val="footnote text"/>
    <w:basedOn w:val="Normal"/>
    <w:link w:val="FootnoteTextChar"/>
    <w:uiPriority w:val="99"/>
    <w:unhideWhenUsed/>
    <w:rsid w:val="00E50F5B"/>
    <w:pPr>
      <w:widowControl/>
      <w:spacing w:line="240" w:lineRule="auto"/>
      <w:ind w:firstLine="0"/>
    </w:pPr>
    <w:rPr>
      <w:rFonts w:ascii="Helvetica" w:eastAsia="MS Mincho" w:hAnsi="Helvetica"/>
      <w:szCs w:val="24"/>
    </w:rPr>
  </w:style>
  <w:style w:type="character" w:customStyle="1" w:styleId="FootnoteTextChar">
    <w:name w:val="Footnote Text Char"/>
    <w:link w:val="FootnoteText"/>
    <w:uiPriority w:val="99"/>
    <w:rsid w:val="00E50F5B"/>
    <w:rPr>
      <w:rFonts w:ascii="Helvetica" w:eastAsia="MS Mincho" w:hAnsi="Helvetica" w:cs="Times New Roman"/>
      <w:sz w:val="24"/>
      <w:szCs w:val="24"/>
    </w:rPr>
  </w:style>
  <w:style w:type="paragraph" w:styleId="CommentText">
    <w:name w:val="annotation text"/>
    <w:basedOn w:val="Normal"/>
    <w:link w:val="CommentTextChar"/>
    <w:uiPriority w:val="99"/>
    <w:unhideWhenUsed/>
    <w:rsid w:val="00E50F5B"/>
    <w:pPr>
      <w:widowControl/>
      <w:spacing w:line="240" w:lineRule="auto"/>
      <w:ind w:firstLine="0"/>
    </w:pPr>
    <w:rPr>
      <w:rFonts w:ascii="Helvetica" w:eastAsia="MS Mincho" w:hAnsi="Helvetica"/>
      <w:szCs w:val="24"/>
    </w:rPr>
  </w:style>
  <w:style w:type="character" w:customStyle="1" w:styleId="CommentTextChar">
    <w:name w:val="Comment Text Char"/>
    <w:link w:val="CommentText"/>
    <w:uiPriority w:val="99"/>
    <w:rsid w:val="00E50F5B"/>
    <w:rPr>
      <w:rFonts w:ascii="Helvetica" w:eastAsia="MS Mincho" w:hAnsi="Helvetica" w:cs="Times New Roman"/>
      <w:sz w:val="24"/>
      <w:szCs w:val="24"/>
    </w:rPr>
  </w:style>
  <w:style w:type="paragraph" w:styleId="Header">
    <w:name w:val="header"/>
    <w:basedOn w:val="Normal"/>
    <w:link w:val="HeaderChar"/>
    <w:uiPriority w:val="99"/>
    <w:unhideWhenUsed/>
    <w:rsid w:val="00E50F5B"/>
    <w:pPr>
      <w:widowControl/>
      <w:tabs>
        <w:tab w:val="center" w:pos="4320"/>
        <w:tab w:val="right" w:pos="8640"/>
      </w:tabs>
      <w:spacing w:line="240" w:lineRule="auto"/>
      <w:ind w:firstLine="0"/>
    </w:pPr>
    <w:rPr>
      <w:rFonts w:ascii="Helvetica" w:eastAsia="MS Mincho" w:hAnsi="Helvetica"/>
      <w:szCs w:val="24"/>
    </w:rPr>
  </w:style>
  <w:style w:type="character" w:customStyle="1" w:styleId="HeaderChar">
    <w:name w:val="Header Char"/>
    <w:link w:val="Header"/>
    <w:uiPriority w:val="99"/>
    <w:rsid w:val="00E50F5B"/>
    <w:rPr>
      <w:rFonts w:ascii="Helvetica" w:eastAsia="MS Mincho" w:hAnsi="Helvetica" w:cs="Times New Roman"/>
      <w:sz w:val="24"/>
      <w:szCs w:val="24"/>
    </w:rPr>
  </w:style>
  <w:style w:type="character" w:styleId="FootnoteReference">
    <w:name w:val="footnote reference"/>
    <w:uiPriority w:val="99"/>
    <w:unhideWhenUsed/>
    <w:rsid w:val="00E50F5B"/>
    <w:rPr>
      <w:vertAlign w:val="superscript"/>
    </w:rPr>
  </w:style>
  <w:style w:type="character" w:styleId="CommentReference">
    <w:name w:val="annotation reference"/>
    <w:uiPriority w:val="99"/>
    <w:unhideWhenUsed/>
    <w:rsid w:val="00E50F5B"/>
    <w:rPr>
      <w:sz w:val="18"/>
      <w:szCs w:val="18"/>
    </w:rPr>
  </w:style>
  <w:style w:type="character" w:styleId="PageNumber">
    <w:name w:val="page number"/>
    <w:uiPriority w:val="99"/>
    <w:unhideWhenUsed/>
    <w:rsid w:val="00E50F5B"/>
  </w:style>
  <w:style w:type="character" w:styleId="Hyperlink">
    <w:name w:val="Hyperlink"/>
    <w:uiPriority w:val="99"/>
    <w:unhideWhenUsed/>
    <w:rsid w:val="00E50F5B"/>
    <w:rPr>
      <w:color w:val="0000FF"/>
      <w:u w:val="single"/>
    </w:rPr>
  </w:style>
  <w:style w:type="paragraph" w:styleId="CommentSubject">
    <w:name w:val="annotation subject"/>
    <w:basedOn w:val="CommentText"/>
    <w:next w:val="CommentText"/>
    <w:link w:val="CommentSubjectChar"/>
    <w:uiPriority w:val="99"/>
    <w:unhideWhenUsed/>
    <w:rsid w:val="00E50F5B"/>
    <w:rPr>
      <w:b/>
      <w:bCs/>
    </w:rPr>
  </w:style>
  <w:style w:type="character" w:customStyle="1" w:styleId="CommentSubjectChar">
    <w:name w:val="Comment Subject Char"/>
    <w:link w:val="CommentSubject"/>
    <w:uiPriority w:val="99"/>
    <w:rsid w:val="00E50F5B"/>
    <w:rPr>
      <w:rFonts w:ascii="Helvetica" w:eastAsia="MS Mincho" w:hAnsi="Helvetica" w:cs="Times New Roman"/>
      <w:b/>
      <w:bCs/>
      <w:sz w:val="24"/>
      <w:szCs w:val="24"/>
    </w:rPr>
  </w:style>
  <w:style w:type="paragraph" w:styleId="ListParagraph">
    <w:name w:val="List Paragraph"/>
    <w:basedOn w:val="Normal"/>
    <w:uiPriority w:val="34"/>
    <w:qFormat/>
    <w:rsid w:val="00E50F5B"/>
    <w:pPr>
      <w:widowControl/>
      <w:spacing w:line="240" w:lineRule="auto"/>
      <w:ind w:left="720" w:firstLine="0"/>
      <w:contextualSpacing/>
    </w:pPr>
    <w:rPr>
      <w:rFonts w:ascii="Helvetica" w:eastAsia="MS Mincho" w:hAnsi="Helvetica"/>
      <w:szCs w:val="24"/>
    </w:rPr>
  </w:style>
  <w:style w:type="character" w:customStyle="1" w:styleId="SidebarChar">
    <w:name w:val="Sidebar Char"/>
    <w:link w:val="Sidebar"/>
    <w:rsid w:val="00E50F5B"/>
    <w:rPr>
      <w:rFonts w:ascii="Albertus Medium" w:eastAsia="Times New Roman" w:hAnsi="Albertus Medium" w:cs="Times New Roman"/>
      <w:sz w:val="20"/>
      <w:szCs w:val="20"/>
    </w:rPr>
  </w:style>
  <w:style w:type="character" w:customStyle="1" w:styleId="SidebarNumberedListChar">
    <w:name w:val="Sidebar Numbered List Char"/>
    <w:link w:val="SidebarNumberedList"/>
    <w:rsid w:val="00E50F5B"/>
    <w:rPr>
      <w:rFonts w:ascii="Cambria" w:eastAsia="Times New Roman" w:hAnsi="Cambria" w:cs="Times New Roman"/>
      <w:sz w:val="20"/>
      <w:szCs w:val="20"/>
    </w:rPr>
  </w:style>
  <w:style w:type="paragraph" w:customStyle="1" w:styleId="PullQuote-ItalicSource">
    <w:name w:val="Pull Quote - Italic Source"/>
    <w:basedOn w:val="PullQuote"/>
    <w:link w:val="PullQuote-ItalicSourceChar"/>
    <w:autoRedefine/>
    <w:qFormat/>
    <w:rsid w:val="00E50F5B"/>
    <w:rPr>
      <w:i/>
      <w:sz w:val="16"/>
    </w:rPr>
  </w:style>
  <w:style w:type="character" w:customStyle="1" w:styleId="PullQuote-ItalicSourceChar">
    <w:name w:val="Pull Quote - Italic Source Char"/>
    <w:link w:val="PullQuote-ItalicSource"/>
    <w:rsid w:val="00E50F5B"/>
    <w:rPr>
      <w:rFonts w:ascii="Albertus Medium" w:eastAsia="Times New Roman" w:hAnsi="Albertus Medium" w:cs="Times New Roman"/>
      <w:i/>
      <w:sz w:val="16"/>
      <w:szCs w:val="20"/>
    </w:rPr>
  </w:style>
  <w:style w:type="paragraph" w:customStyle="1" w:styleId="BoxedTextIndented">
    <w:name w:val="Boxed Text Indented"/>
    <w:basedOn w:val="BoxedText"/>
    <w:autoRedefine/>
    <w:rsid w:val="00E50F5B"/>
    <w:pPr>
      <w:ind w:firstLine="720"/>
    </w:pPr>
  </w:style>
  <w:style w:type="paragraph" w:customStyle="1" w:styleId="Dialoguesubsequentparagraph">
    <w:name w:val="Dialogue subsequent paragraph"/>
    <w:basedOn w:val="Dialogue"/>
    <w:link w:val="DialoguesubsequentparagraphChar"/>
    <w:autoRedefine/>
    <w:qFormat/>
    <w:rsid w:val="00E50F5B"/>
    <w:pPr>
      <w:ind w:firstLine="432"/>
    </w:pPr>
  </w:style>
  <w:style w:type="character" w:customStyle="1" w:styleId="DialoguesubsequentparagraphChar">
    <w:name w:val="Dialogue subsequent paragraph Char"/>
    <w:link w:val="Dialoguesubsequentparagraph"/>
    <w:rsid w:val="00E50F5B"/>
    <w:rPr>
      <w:rFonts w:ascii="Times New Roman" w:eastAsia="Times New Roman" w:hAnsi="Times New Roman" w:cs="Times New Roman"/>
      <w:sz w:val="24"/>
      <w:szCs w:val="20"/>
    </w:rPr>
  </w:style>
  <w:style w:type="paragraph" w:customStyle="1" w:styleId="SidebarBulletedList-Sublist">
    <w:name w:val="Sidebar Bulleted List - Sublist"/>
    <w:basedOn w:val="SidebarBulletedList"/>
    <w:link w:val="SidebarBulletedList-SublistChar"/>
    <w:autoRedefine/>
    <w:qFormat/>
    <w:rsid w:val="00E50F5B"/>
    <w:pPr>
      <w:numPr>
        <w:ilvl w:val="1"/>
        <w:numId w:val="5"/>
      </w:numPr>
      <w:ind w:left="2160"/>
    </w:pPr>
  </w:style>
  <w:style w:type="character" w:customStyle="1" w:styleId="SidebarBulletedList-SublistChar">
    <w:name w:val="Sidebar Bulleted List - Sublist Char"/>
    <w:link w:val="SidebarBulletedList-Sublist"/>
    <w:rsid w:val="00E50F5B"/>
    <w:rPr>
      <w:rFonts w:ascii="Times New Roman" w:eastAsia="Arial" w:hAnsi="Times New Roman" w:cs="Times New Roman"/>
      <w:color w:val="5F497A"/>
      <w:sz w:val="20"/>
      <w:szCs w:val="20"/>
    </w:rPr>
  </w:style>
  <w:style w:type="paragraph" w:customStyle="1" w:styleId="ChapterEndingHeading">
    <w:name w:val="Chapter Ending Heading"/>
    <w:basedOn w:val="Heading1"/>
    <w:link w:val="ChapterEndingHeadingChar"/>
    <w:autoRedefine/>
    <w:qFormat/>
    <w:rsid w:val="00E50F5B"/>
    <w:rPr>
      <w:rFonts w:ascii="Arial" w:hAnsi="Arial"/>
    </w:rPr>
  </w:style>
  <w:style w:type="character" w:customStyle="1" w:styleId="ChapterEndingHeadingChar">
    <w:name w:val="Chapter Ending Heading Char"/>
    <w:link w:val="ChapterEndingHeading"/>
    <w:rsid w:val="00E50F5B"/>
    <w:rPr>
      <w:rFonts w:ascii="Arial" w:eastAsia="Times New Roman" w:hAnsi="Arial" w:cs="Times New Roman"/>
      <w:b/>
      <w:sz w:val="28"/>
      <w:szCs w:val="20"/>
    </w:rPr>
  </w:style>
  <w:style w:type="paragraph" w:customStyle="1" w:styleId="TableText-IndentedList-Sublist">
    <w:name w:val="Table Text - Indented List - Sublist"/>
    <w:basedOn w:val="TableText-IndentedList"/>
    <w:link w:val="TableText-IndentedList-SublistChar"/>
    <w:autoRedefine/>
    <w:qFormat/>
    <w:rsid w:val="00E50F5B"/>
    <w:pPr>
      <w:ind w:left="2070"/>
    </w:pPr>
  </w:style>
  <w:style w:type="character" w:customStyle="1" w:styleId="TableText-IndentedList-SublistChar">
    <w:name w:val="Table Text - Indented List - Sublist Char"/>
    <w:link w:val="TableText-IndentedList-Sublist"/>
    <w:rsid w:val="00E50F5B"/>
    <w:rPr>
      <w:rFonts w:ascii="Times New Roman" w:eastAsia="Times New Roman" w:hAnsi="Times New Roman" w:cs="Times New Roman"/>
      <w:iCs/>
      <w:color w:val="000000"/>
      <w:sz w:val="24"/>
      <w:lang w:eastAsia="ja-JP"/>
    </w:rPr>
  </w:style>
  <w:style w:type="paragraph" w:customStyle="1" w:styleId="TableText-IndentedBold">
    <w:name w:val="Table Text - Indented Bold"/>
    <w:basedOn w:val="TableText-IndentedList"/>
    <w:link w:val="TableText-IndentedBoldChar"/>
    <w:autoRedefine/>
    <w:qFormat/>
    <w:rsid w:val="00E50F5B"/>
    <w:pPr>
      <w:ind w:left="1080" w:firstLine="18"/>
    </w:pPr>
    <w:rPr>
      <w:b/>
    </w:rPr>
  </w:style>
  <w:style w:type="character" w:customStyle="1" w:styleId="TableText-IndentedBoldChar">
    <w:name w:val="Table Text - Indented Bold Char"/>
    <w:link w:val="TableText-IndentedBold"/>
    <w:rsid w:val="00E50F5B"/>
    <w:rPr>
      <w:rFonts w:ascii="Times New Roman" w:eastAsia="Times New Roman" w:hAnsi="Times New Roman" w:cs="Times New Roman"/>
      <w:b/>
      <w:iCs/>
      <w:color w:val="000000"/>
      <w:sz w:val="24"/>
      <w:lang w:eastAsia="ja-JP"/>
    </w:rPr>
  </w:style>
  <w:style w:type="paragraph" w:customStyle="1" w:styleId="UnnumberedList-Italic">
    <w:name w:val="Unnumbered List - Italic"/>
    <w:basedOn w:val="UnnumberedList"/>
    <w:link w:val="UnnumberedList-ItalicChar"/>
    <w:autoRedefine/>
    <w:qFormat/>
    <w:rsid w:val="00E50F5B"/>
    <w:rPr>
      <w:i/>
    </w:rPr>
  </w:style>
  <w:style w:type="character" w:customStyle="1" w:styleId="UnnumberedList-ItalicChar">
    <w:name w:val="Unnumbered List - Italic Char"/>
    <w:link w:val="UnnumberedList-Italic"/>
    <w:rsid w:val="00E50F5B"/>
    <w:rPr>
      <w:rFonts w:ascii="Times New Roman" w:eastAsia="Times New Roman" w:hAnsi="Times New Roman" w:cs="Times New Roman"/>
      <w:i/>
      <w:sz w:val="24"/>
      <w:szCs w:val="20"/>
    </w:rPr>
  </w:style>
  <w:style w:type="paragraph" w:customStyle="1" w:styleId="CenteredBoldText">
    <w:name w:val="Centered Bold Text"/>
    <w:basedOn w:val="CenteredText"/>
    <w:link w:val="CenteredBoldTextChar"/>
    <w:autoRedefine/>
    <w:qFormat/>
    <w:rsid w:val="00E50F5B"/>
    <w:pPr>
      <w:spacing w:line="360" w:lineRule="auto"/>
    </w:pPr>
    <w:rPr>
      <w:b/>
    </w:rPr>
  </w:style>
  <w:style w:type="character" w:customStyle="1" w:styleId="CenteredBoldTextChar">
    <w:name w:val="Centered Bold Text Char"/>
    <w:link w:val="CenteredBoldText"/>
    <w:rsid w:val="00E50F5B"/>
    <w:rPr>
      <w:rFonts w:ascii="Times New Roman" w:eastAsia="Times New Roman" w:hAnsi="Times New Roman" w:cs="Times New Roman"/>
      <w:b/>
      <w:sz w:val="24"/>
      <w:szCs w:val="24"/>
    </w:rPr>
  </w:style>
  <w:style w:type="paragraph" w:customStyle="1" w:styleId="ExitElementAbove-FlushRightBold">
    <w:name w:val="Exit Element Above - Flush Right Bold"/>
    <w:basedOn w:val="ExitElementAbove-FLBold"/>
    <w:link w:val="ExitElementAbove-FlushRightBoldChar"/>
    <w:autoRedefine/>
    <w:qFormat/>
    <w:rsid w:val="00E50F5B"/>
    <w:pPr>
      <w:jc w:val="right"/>
    </w:pPr>
  </w:style>
  <w:style w:type="character" w:customStyle="1" w:styleId="ExitElementAbove-FlushRightBoldChar">
    <w:name w:val="Exit Element Above - Flush Right Bold Char"/>
    <w:link w:val="ExitElementAbove-FlushRightBold"/>
    <w:rsid w:val="00E50F5B"/>
    <w:rPr>
      <w:rFonts w:ascii="Times New Roman" w:eastAsia="Times New Roman" w:hAnsi="Times New Roman" w:cs="Arial"/>
      <w:b/>
      <w:bCs/>
      <w:color w:val="000000"/>
      <w:sz w:val="24"/>
    </w:rPr>
  </w:style>
  <w:style w:type="paragraph" w:customStyle="1" w:styleId="ColumnHeadFlushRight">
    <w:name w:val="Column Head Flush Right"/>
    <w:basedOn w:val="ColumnHead"/>
    <w:link w:val="ColumnHeadFlushRightChar"/>
    <w:autoRedefine/>
    <w:qFormat/>
    <w:rsid w:val="00E50F5B"/>
    <w:pPr>
      <w:jc w:val="right"/>
    </w:pPr>
  </w:style>
  <w:style w:type="character" w:customStyle="1" w:styleId="ColumnHeadFlushRightChar">
    <w:name w:val="Column Head Flush Right Char"/>
    <w:link w:val="ColumnHeadFlushRight"/>
    <w:rsid w:val="00E50F5B"/>
    <w:rPr>
      <w:rFonts w:ascii="Times New Roman" w:eastAsia="Arial" w:hAnsi="Times New Roman" w:cs="Times New Roman"/>
      <w:b/>
      <w:iCs/>
      <w:sz w:val="24"/>
      <w:szCs w:val="20"/>
    </w:rPr>
  </w:style>
  <w:style w:type="paragraph" w:customStyle="1" w:styleId="ColumnHeadFlushLeft">
    <w:name w:val="Column Head Flush Left"/>
    <w:basedOn w:val="ColumnHead"/>
    <w:link w:val="ColumnHeadFlushLeftChar"/>
    <w:autoRedefine/>
    <w:qFormat/>
    <w:rsid w:val="00E50F5B"/>
  </w:style>
  <w:style w:type="character" w:customStyle="1" w:styleId="ColumnHeadFlushLeftChar">
    <w:name w:val="Column Head Flush Left Char"/>
    <w:link w:val="ColumnHeadFlushLeft"/>
    <w:rsid w:val="00E50F5B"/>
    <w:rPr>
      <w:rFonts w:ascii="Times New Roman" w:eastAsia="Arial" w:hAnsi="Times New Roman" w:cs="Times New Roman"/>
      <w:b/>
      <w:iCs/>
      <w:sz w:val="24"/>
      <w:szCs w:val="20"/>
    </w:rPr>
  </w:style>
  <w:style w:type="paragraph" w:customStyle="1" w:styleId="PullQuote-BulletedList">
    <w:name w:val="Pull Quote - Bulleted List"/>
    <w:basedOn w:val="PullQuote"/>
    <w:link w:val="PullQuote-BulletedListChar"/>
    <w:autoRedefine/>
    <w:qFormat/>
    <w:rsid w:val="00E50F5B"/>
    <w:pPr>
      <w:ind w:left="1728" w:hanging="360"/>
    </w:pPr>
  </w:style>
  <w:style w:type="character" w:customStyle="1" w:styleId="PullQuote-BulletedListChar">
    <w:name w:val="Pull Quote - Bulleted List Char"/>
    <w:link w:val="PullQuote-BulletedList"/>
    <w:rsid w:val="00E50F5B"/>
    <w:rPr>
      <w:rFonts w:ascii="Albertus Medium" w:eastAsia="Times New Roman" w:hAnsi="Albertus Medium" w:cs="Times New Roman"/>
      <w:sz w:val="20"/>
      <w:szCs w:val="20"/>
    </w:rPr>
  </w:style>
  <w:style w:type="paragraph" w:customStyle="1" w:styleId="CheckboxList-Sublist">
    <w:name w:val="Checkbox List - Sublist"/>
    <w:basedOn w:val="CheckboxList-Subhead"/>
    <w:link w:val="CheckboxList-SublistChar"/>
    <w:autoRedefine/>
    <w:qFormat/>
    <w:rsid w:val="00E50F5B"/>
    <w:pPr>
      <w:numPr>
        <w:numId w:val="19"/>
      </w:numPr>
      <w:tabs>
        <w:tab w:val="num" w:pos="2160"/>
      </w:tabs>
      <w:ind w:left="2160"/>
    </w:pPr>
    <w:rPr>
      <w:sz w:val="20"/>
    </w:rPr>
  </w:style>
  <w:style w:type="character" w:customStyle="1" w:styleId="CheckboxList-SublistChar">
    <w:name w:val="Checkbox List - Sublist Char"/>
    <w:link w:val="CheckboxList-Sublist"/>
    <w:rsid w:val="00E50F5B"/>
    <w:rPr>
      <w:rFonts w:ascii="Times New Roman" w:eastAsia="Times New Roman" w:hAnsi="Times New Roman" w:cs="Times New Roman"/>
      <w:sz w:val="20"/>
      <w:szCs w:val="20"/>
    </w:rPr>
  </w:style>
  <w:style w:type="paragraph" w:customStyle="1" w:styleId="Handwriting-Bold">
    <w:name w:val="Handwriting - Bold"/>
    <w:basedOn w:val="Handwriting"/>
    <w:link w:val="Handwriting-BoldChar"/>
    <w:autoRedefine/>
    <w:qFormat/>
    <w:rsid w:val="00E50F5B"/>
    <w:rPr>
      <w:b/>
    </w:rPr>
  </w:style>
  <w:style w:type="character" w:customStyle="1" w:styleId="Handwriting-BoldChar">
    <w:name w:val="Handwriting - Bold Char"/>
    <w:link w:val="Handwriting-Bold"/>
    <w:rsid w:val="00E50F5B"/>
    <w:rPr>
      <w:rFonts w:ascii="Minya Nouvelle" w:eastAsia="Arial" w:hAnsi="Minya Nouvelle" w:cs="Times New Roman"/>
      <w:b/>
      <w:iCs/>
      <w:color w:val="339966"/>
    </w:rPr>
  </w:style>
  <w:style w:type="paragraph" w:customStyle="1" w:styleId="CenteredBoldItalicText">
    <w:name w:val="Centered Bold Italic Text"/>
    <w:basedOn w:val="CenteredItalicText"/>
    <w:link w:val="CenteredBoldItalicTextChar"/>
    <w:autoRedefine/>
    <w:qFormat/>
    <w:rsid w:val="00E50F5B"/>
    <w:rPr>
      <w:b/>
    </w:rPr>
  </w:style>
  <w:style w:type="character" w:customStyle="1" w:styleId="CenteredBoldItalicTextChar">
    <w:name w:val="Centered Bold Italic Text Char"/>
    <w:link w:val="CenteredBoldItalicText"/>
    <w:rsid w:val="00E50F5B"/>
    <w:rPr>
      <w:rFonts w:ascii="Times New Roman" w:eastAsia="Times New Roman" w:hAnsi="Times New Roman" w:cs="Times New Roman"/>
      <w:b/>
      <w:i/>
      <w:sz w:val="24"/>
      <w:szCs w:val="20"/>
    </w:rPr>
  </w:style>
  <w:style w:type="paragraph" w:customStyle="1" w:styleId="TableText-NumberedList">
    <w:name w:val="Table Text - Numbered List"/>
    <w:basedOn w:val="TableText"/>
    <w:link w:val="TableText-NumberedListChar"/>
    <w:autoRedefine/>
    <w:qFormat/>
    <w:rsid w:val="00E50F5B"/>
  </w:style>
  <w:style w:type="character" w:customStyle="1" w:styleId="TableText-NumberedListChar">
    <w:name w:val="Table Text - Numbered List Char"/>
    <w:link w:val="TableText-NumberedList"/>
    <w:rsid w:val="00E50F5B"/>
    <w:rPr>
      <w:rFonts w:ascii="Times New Roman" w:eastAsia="Arial" w:hAnsi="Times New Roman" w:cs="Times New Roman"/>
      <w:iCs/>
      <w:sz w:val="24"/>
    </w:rPr>
  </w:style>
  <w:style w:type="paragraph" w:customStyle="1" w:styleId="TableText-ExitElementAboveFL">
    <w:name w:val="Table Text - Exit Element Above FL"/>
    <w:basedOn w:val="TableText"/>
    <w:link w:val="TableText-ExitElementAboveFLChar"/>
    <w:autoRedefine/>
    <w:qFormat/>
    <w:rsid w:val="00E50F5B"/>
    <w:pPr>
      <w:spacing w:before="120" w:after="0"/>
    </w:pPr>
  </w:style>
  <w:style w:type="character" w:customStyle="1" w:styleId="TableText-ExitElementAboveFLChar">
    <w:name w:val="Table Text - Exit Element Above FL Char"/>
    <w:link w:val="TableText-ExitElementAboveFL"/>
    <w:rsid w:val="00E50F5B"/>
    <w:rPr>
      <w:rFonts w:ascii="Times New Roman" w:eastAsia="Arial" w:hAnsi="Times New Roman" w:cs="Times New Roman"/>
      <w:iCs/>
      <w:sz w:val="24"/>
    </w:rPr>
  </w:style>
  <w:style w:type="paragraph" w:customStyle="1" w:styleId="FlushLeftText-IndentedList">
    <w:name w:val="Flush Left Text - Indented List"/>
    <w:basedOn w:val="FlushLeftText"/>
    <w:link w:val="FlushLeftText-IndentedListChar"/>
    <w:autoRedefine/>
    <w:qFormat/>
    <w:rsid w:val="00E50F5B"/>
    <w:pPr>
      <w:ind w:left="720"/>
    </w:pPr>
  </w:style>
  <w:style w:type="character" w:customStyle="1" w:styleId="FlushLeftText-IndentedListChar">
    <w:name w:val="Flush Left Text - Indented List Char"/>
    <w:link w:val="FlushLeftText-IndentedList"/>
    <w:rsid w:val="00E50F5B"/>
    <w:rPr>
      <w:rFonts w:ascii="Times New Roman" w:eastAsia="Times New Roman" w:hAnsi="Times New Roman" w:cs="Times New Roman"/>
      <w:sz w:val="24"/>
      <w:szCs w:val="20"/>
    </w:rPr>
  </w:style>
  <w:style w:type="paragraph" w:customStyle="1" w:styleId="FlushLeftText-IndentedList-Sublist">
    <w:name w:val="Flush Left Text - Indented List - Sublist"/>
    <w:basedOn w:val="FlushLeftText-IndentedList"/>
    <w:link w:val="FlushLeftText-IndentedList-SublistChar"/>
    <w:autoRedefine/>
    <w:qFormat/>
    <w:rsid w:val="00E50F5B"/>
    <w:pPr>
      <w:ind w:left="1440"/>
    </w:pPr>
  </w:style>
  <w:style w:type="character" w:customStyle="1" w:styleId="FlushLeftText-IndentedList-SublistChar">
    <w:name w:val="Flush Left Text - Indented List - Sublist Char"/>
    <w:link w:val="FlushLeftText-IndentedList-Sublist"/>
    <w:rsid w:val="00E50F5B"/>
    <w:rPr>
      <w:rFonts w:ascii="Times New Roman" w:eastAsia="Times New Roman" w:hAnsi="Times New Roman" w:cs="Times New Roman"/>
      <w:sz w:val="24"/>
      <w:szCs w:val="20"/>
    </w:rPr>
  </w:style>
  <w:style w:type="paragraph" w:customStyle="1" w:styleId="NumberedListSubsequentParagraph-Italic">
    <w:name w:val="Numbered List Subsequent Paragraph - Italic"/>
    <w:basedOn w:val="NumberedListSubsequentParagraph"/>
    <w:link w:val="NumberedListSubsequentParagraph-ItalicChar"/>
    <w:qFormat/>
    <w:rsid w:val="00E50F5B"/>
    <w:rPr>
      <w:i/>
    </w:rPr>
  </w:style>
  <w:style w:type="character" w:customStyle="1" w:styleId="NumberedListSubsequentParagraph-ItalicChar">
    <w:name w:val="Numbered List Subsequent Paragraph - Italic Char"/>
    <w:link w:val="NumberedListSubsequentParagraph-Italic"/>
    <w:rsid w:val="00E50F5B"/>
    <w:rPr>
      <w:rFonts w:ascii="Times New Roman" w:eastAsia="Times New Roman" w:hAnsi="Times New Roman" w:cs="Times New Roman"/>
      <w:i/>
      <w:sz w:val="24"/>
      <w:szCs w:val="20"/>
    </w:rPr>
  </w:style>
  <w:style w:type="paragraph" w:customStyle="1" w:styleId="ChapterOpeningSummary">
    <w:name w:val="Chapter Opening Summary"/>
    <w:basedOn w:val="StoryExtract"/>
    <w:link w:val="ChapterOpeningSummaryChar"/>
    <w:autoRedefine/>
    <w:qFormat/>
    <w:rsid w:val="00E50F5B"/>
    <w:rPr>
      <w:sz w:val="24"/>
    </w:rPr>
  </w:style>
  <w:style w:type="character" w:customStyle="1" w:styleId="ChapterOpeningSummaryChar">
    <w:name w:val="Chapter Opening Summary Char"/>
    <w:link w:val="ChapterOpeningSummary"/>
    <w:rsid w:val="00E50F5B"/>
    <w:rPr>
      <w:rFonts w:ascii="Tahoma" w:eastAsia="Times New Roman" w:hAnsi="Tahoma" w:cs="Times New Roman"/>
      <w:sz w:val="24"/>
      <w:szCs w:val="20"/>
    </w:rPr>
  </w:style>
  <w:style w:type="paragraph" w:customStyle="1" w:styleId="FMText-Bold">
    <w:name w:val="FM Text - Bold"/>
    <w:basedOn w:val="FMText"/>
    <w:link w:val="FMText-BoldChar"/>
    <w:qFormat/>
    <w:rsid w:val="00E50F5B"/>
    <w:rPr>
      <w:b/>
    </w:rPr>
  </w:style>
  <w:style w:type="character" w:customStyle="1" w:styleId="FMText-BoldChar">
    <w:name w:val="FM Text - Bold Char"/>
    <w:link w:val="FMText-Bold"/>
    <w:rsid w:val="00E50F5B"/>
    <w:rPr>
      <w:rFonts w:ascii="Times New Roman" w:eastAsia="Times New Roman" w:hAnsi="Times New Roman" w:cs="Times New Roman"/>
      <w:b/>
      <w:sz w:val="24"/>
      <w:szCs w:val="20"/>
    </w:rPr>
  </w:style>
  <w:style w:type="paragraph" w:customStyle="1" w:styleId="UnnumberedList-SansSerif">
    <w:name w:val="Unnumbered List - Sans Serif"/>
    <w:basedOn w:val="UnnumberedList"/>
    <w:link w:val="UnnumberedList-SansSerifChar"/>
    <w:qFormat/>
    <w:rsid w:val="00E50F5B"/>
    <w:rPr>
      <w:rFonts w:ascii="Arial" w:hAnsi="Arial"/>
    </w:rPr>
  </w:style>
  <w:style w:type="character" w:customStyle="1" w:styleId="UnnumberedList-SansSerifChar">
    <w:name w:val="Unnumbered List - Sans Serif Char"/>
    <w:link w:val="UnnumberedList-SansSerif"/>
    <w:rsid w:val="00E50F5B"/>
    <w:rPr>
      <w:rFonts w:ascii="Arial" w:eastAsia="Times New Roman" w:hAnsi="Arial" w:cs="Times New Roman"/>
      <w:sz w:val="24"/>
      <w:szCs w:val="20"/>
    </w:rPr>
  </w:style>
  <w:style w:type="paragraph" w:customStyle="1" w:styleId="BulletedList-Subsequentparagraph">
    <w:name w:val="Bulleted List - Subsequent paragraph"/>
    <w:basedOn w:val="Bulletedparagraphsubsequentparagraph"/>
    <w:link w:val="BulletedList-SubsequentparagraphChar"/>
    <w:qFormat/>
    <w:rsid w:val="00E50F5B"/>
    <w:pPr>
      <w:ind w:left="1080"/>
    </w:pPr>
    <w:rPr>
      <w:rFonts w:eastAsia="MS Gothic"/>
    </w:rPr>
  </w:style>
  <w:style w:type="character" w:customStyle="1" w:styleId="BulletedList-SubsequentparagraphChar">
    <w:name w:val="Bulleted List - Subsequent paragraph Char"/>
    <w:link w:val="BulletedList-Subsequentparagraph"/>
    <w:rsid w:val="00E50F5B"/>
    <w:rPr>
      <w:rFonts w:ascii="Times New Roman" w:eastAsia="MS Gothic" w:hAnsi="Times New Roman" w:cs="Times New Roman"/>
      <w:sz w:val="24"/>
      <w:szCs w:val="20"/>
    </w:rPr>
  </w:style>
  <w:style w:type="paragraph" w:customStyle="1" w:styleId="SignatureLine-Italic">
    <w:name w:val="Signature Line - Italic"/>
    <w:basedOn w:val="SignatureLine"/>
    <w:link w:val="SignatureLine-ItalicChar"/>
    <w:autoRedefine/>
    <w:qFormat/>
    <w:rsid w:val="00E50F5B"/>
    <w:rPr>
      <w:i/>
    </w:rPr>
  </w:style>
  <w:style w:type="character" w:customStyle="1" w:styleId="SignatureLine-ItalicChar">
    <w:name w:val="Signature Line - Italic Char"/>
    <w:link w:val="SignatureLine-Italic"/>
    <w:rsid w:val="00E50F5B"/>
    <w:rPr>
      <w:rFonts w:ascii="Times New Roman" w:eastAsia="Times New Roman" w:hAnsi="Times New Roman" w:cs="Times New Roman"/>
      <w:i/>
      <w:sz w:val="24"/>
      <w:szCs w:val="24"/>
    </w:rPr>
  </w:style>
  <w:style w:type="character" w:customStyle="1" w:styleId="SignatureLineChar">
    <w:name w:val="Signature Line Char"/>
    <w:link w:val="SignatureLine"/>
    <w:rsid w:val="00E50F5B"/>
    <w:rPr>
      <w:rFonts w:ascii="Times New Roman" w:eastAsia="Times New Roman" w:hAnsi="Times New Roman" w:cs="Times New Roman"/>
      <w:sz w:val="24"/>
      <w:szCs w:val="24"/>
    </w:rPr>
  </w:style>
  <w:style w:type="paragraph" w:customStyle="1" w:styleId="FlushLeft-Indented">
    <w:name w:val="Flush Left - Indented"/>
    <w:basedOn w:val="FlushLeftText"/>
    <w:link w:val="FlushLeft-IndentedChar"/>
    <w:autoRedefine/>
    <w:rsid w:val="00E50F5B"/>
    <w:pPr>
      <w:ind w:firstLine="720"/>
    </w:pPr>
  </w:style>
  <w:style w:type="character" w:customStyle="1" w:styleId="FlushLeft-IndentedChar">
    <w:name w:val="Flush Left - Indented Char"/>
    <w:link w:val="FlushLeft-Indented"/>
    <w:rsid w:val="00E50F5B"/>
    <w:rPr>
      <w:rFonts w:ascii="Times New Roman" w:eastAsia="Times New Roman" w:hAnsi="Times New Roman" w:cs="Times New Roman"/>
      <w:sz w:val="24"/>
      <w:szCs w:val="20"/>
    </w:rPr>
  </w:style>
  <w:style w:type="paragraph" w:customStyle="1" w:styleId="StoryH3">
    <w:name w:val="Story H3"/>
    <w:basedOn w:val="StoryH2"/>
    <w:link w:val="StoryH3Char"/>
    <w:autoRedefine/>
    <w:qFormat/>
    <w:rsid w:val="00E50F5B"/>
    <w:pPr>
      <w:ind w:left="720"/>
    </w:pPr>
    <w:rPr>
      <w:rFonts w:eastAsia="MS Gothic"/>
      <w:i w:val="0"/>
    </w:rPr>
  </w:style>
  <w:style w:type="character" w:customStyle="1" w:styleId="StoryH3Char">
    <w:name w:val="Story H3 Char"/>
    <w:link w:val="StoryH3"/>
    <w:rsid w:val="00E50F5B"/>
    <w:rPr>
      <w:rFonts w:ascii="Tahoma" w:eastAsia="MS Gothic" w:hAnsi="Tahoma" w:cs="Times New Roman"/>
      <w:sz w:val="24"/>
      <w:szCs w:val="20"/>
    </w:rPr>
  </w:style>
  <w:style w:type="paragraph" w:customStyle="1" w:styleId="BoxedTextBulletedList">
    <w:name w:val="Boxed Text Bulleted List"/>
    <w:basedOn w:val="BulletedList"/>
    <w:link w:val="BoxedTextBulletedListChar"/>
    <w:autoRedefine/>
    <w:qFormat/>
    <w:rsid w:val="00E50F5B"/>
    <w:pPr>
      <w:numPr>
        <w:numId w:val="24"/>
      </w:numPr>
      <w:ind w:left="1800"/>
    </w:pPr>
    <w:rPr>
      <w:color w:val="76923C"/>
      <w:lang w:eastAsia="en-GB"/>
    </w:rPr>
  </w:style>
  <w:style w:type="character" w:customStyle="1" w:styleId="BoxedTextBulletedListChar">
    <w:name w:val="Boxed Text Bulleted List Char"/>
    <w:link w:val="BoxedTextBulletedList"/>
    <w:rsid w:val="00E50F5B"/>
    <w:rPr>
      <w:rFonts w:ascii="Times New Roman" w:eastAsia="Times New Roman" w:hAnsi="Times New Roman" w:cs="Times New Roman"/>
      <w:color w:val="76923C"/>
      <w:sz w:val="24"/>
      <w:szCs w:val="20"/>
      <w:lang w:eastAsia="en-GB"/>
    </w:rPr>
  </w:style>
  <w:style w:type="paragraph" w:customStyle="1" w:styleId="BoxedText-BulletedList">
    <w:name w:val="Boxed Text - Bulleted List"/>
    <w:basedOn w:val="Normal"/>
    <w:link w:val="BoxedText-BulletedListChar"/>
    <w:autoRedefine/>
    <w:rsid w:val="00E50F5B"/>
    <w:pPr>
      <w:numPr>
        <w:numId w:val="34"/>
      </w:numPr>
    </w:pPr>
    <w:rPr>
      <w:color w:val="31849B"/>
      <w:szCs w:val="24"/>
    </w:rPr>
  </w:style>
  <w:style w:type="character" w:customStyle="1" w:styleId="BoxedText-BulletedListChar">
    <w:name w:val="Boxed Text - Bulleted List Char"/>
    <w:link w:val="BoxedText-BulletedList"/>
    <w:rsid w:val="00E50F5B"/>
    <w:rPr>
      <w:rFonts w:ascii="Times New Roman" w:eastAsia="Times New Roman" w:hAnsi="Times New Roman" w:cs="Times New Roman"/>
      <w:color w:val="31849B"/>
      <w:sz w:val="24"/>
      <w:szCs w:val="24"/>
    </w:rPr>
  </w:style>
  <w:style w:type="paragraph" w:customStyle="1" w:styleId="TOCBulletedHeading">
    <w:name w:val="TOC Bulleted Heading"/>
    <w:basedOn w:val="TOCSpecialHeading"/>
    <w:link w:val="TOCBulletedHeadingChar"/>
    <w:autoRedefine/>
    <w:qFormat/>
    <w:rsid w:val="00E50F5B"/>
    <w:pPr>
      <w:tabs>
        <w:tab w:val="num" w:pos="720"/>
      </w:tabs>
      <w:ind w:left="2160" w:hanging="360"/>
    </w:pPr>
    <w:rPr>
      <w:smallCaps/>
    </w:rPr>
  </w:style>
  <w:style w:type="character" w:customStyle="1" w:styleId="TOCBulletedHeadingChar">
    <w:name w:val="TOC Bulleted Heading Char"/>
    <w:link w:val="TOCBulletedHeading"/>
    <w:rsid w:val="00E50F5B"/>
    <w:rPr>
      <w:rFonts w:ascii="Times New Roman" w:eastAsia="Times New Roman" w:hAnsi="Times New Roman" w:cs="Times New Roman"/>
      <w:smallCaps/>
      <w:noProof/>
      <w:color w:val="76923C"/>
      <w:sz w:val="24"/>
    </w:rPr>
  </w:style>
  <w:style w:type="paragraph" w:customStyle="1" w:styleId="SourceNoteLIst">
    <w:name w:val="Source Note LIst"/>
    <w:basedOn w:val="SourceNoteSubsequentParagraph"/>
    <w:link w:val="SourceNoteLIstChar"/>
    <w:qFormat/>
    <w:rsid w:val="00E50F5B"/>
    <w:pPr>
      <w:ind w:left="1440" w:hanging="360"/>
    </w:pPr>
  </w:style>
  <w:style w:type="character" w:customStyle="1" w:styleId="SourceNoteLIstChar">
    <w:name w:val="Source Note LIst Char"/>
    <w:link w:val="SourceNoteLIst"/>
    <w:rsid w:val="00E50F5B"/>
    <w:rPr>
      <w:rFonts w:ascii="Times New Roman" w:eastAsia="Times New Roman" w:hAnsi="Times New Roman" w:cs="Times New Roman"/>
      <w:color w:val="4F6228"/>
      <w:sz w:val="24"/>
      <w:szCs w:val="16"/>
    </w:rPr>
  </w:style>
  <w:style w:type="paragraph" w:customStyle="1" w:styleId="LetteredList-Bold">
    <w:name w:val="Lettered List - Bold"/>
    <w:basedOn w:val="LetteredList"/>
    <w:link w:val="LetteredList-BoldChar"/>
    <w:autoRedefine/>
    <w:qFormat/>
    <w:rsid w:val="00E50F5B"/>
    <w:rPr>
      <w:b/>
    </w:rPr>
  </w:style>
  <w:style w:type="character" w:customStyle="1" w:styleId="LetteredList-BoldChar">
    <w:name w:val="Lettered List - Bold Char"/>
    <w:link w:val="LetteredList-Bold"/>
    <w:rsid w:val="00E50F5B"/>
    <w:rPr>
      <w:rFonts w:ascii="Times New Roman" w:eastAsia="Times New Roman" w:hAnsi="Times New Roman" w:cs="Times New Roman"/>
      <w:b/>
      <w:sz w:val="24"/>
      <w:szCs w:val="20"/>
    </w:rPr>
  </w:style>
  <w:style w:type="paragraph" w:customStyle="1" w:styleId="SidebarText-Italic">
    <w:name w:val="Sidebar Text - Italic"/>
    <w:basedOn w:val="SidebarText"/>
    <w:link w:val="SidebarText-ItalicChar"/>
    <w:autoRedefine/>
    <w:qFormat/>
    <w:rsid w:val="00E50F5B"/>
    <w:rPr>
      <w:i/>
      <w:szCs w:val="20"/>
    </w:rPr>
  </w:style>
  <w:style w:type="character" w:customStyle="1" w:styleId="SidebarText-ItalicChar">
    <w:name w:val="Sidebar Text - Italic Char"/>
    <w:link w:val="SidebarText-Italic"/>
    <w:rsid w:val="00E50F5B"/>
    <w:rPr>
      <w:rFonts w:ascii="Times New Roman" w:eastAsia="Times New Roman" w:hAnsi="Times New Roman" w:cs="Times New Roman"/>
      <w:i/>
      <w:color w:val="E36C0A"/>
      <w:sz w:val="24"/>
      <w:szCs w:val="20"/>
    </w:rPr>
  </w:style>
  <w:style w:type="paragraph" w:customStyle="1" w:styleId="Poetry-Italic">
    <w:name w:val="Poetry - Italic"/>
    <w:basedOn w:val="Poetry"/>
    <w:link w:val="Poetry-ItalicChar"/>
    <w:qFormat/>
    <w:rsid w:val="00E50F5B"/>
    <w:rPr>
      <w:i/>
    </w:rPr>
  </w:style>
  <w:style w:type="character" w:customStyle="1" w:styleId="Poetry-ItalicChar">
    <w:name w:val="Poetry - Italic Char"/>
    <w:link w:val="Poetry-Italic"/>
    <w:rsid w:val="00E50F5B"/>
    <w:rPr>
      <w:rFonts w:ascii="Times New Roman" w:eastAsia="Times New Roman" w:hAnsi="Times New Roman" w:cs="Times New Roman"/>
      <w:i/>
      <w:sz w:val="24"/>
      <w:szCs w:val="20"/>
    </w:rPr>
  </w:style>
  <w:style w:type="paragraph" w:customStyle="1" w:styleId="Story-OpeningQuote">
    <w:name w:val="Story - Opening Quote"/>
    <w:basedOn w:val="StoryPoetry"/>
    <w:link w:val="Story-OpeningQuoteChar"/>
    <w:autoRedefine/>
    <w:qFormat/>
    <w:rsid w:val="00E50F5B"/>
    <w:pPr>
      <w:jc w:val="center"/>
    </w:pPr>
  </w:style>
  <w:style w:type="character" w:customStyle="1" w:styleId="Story-OpeningQuoteChar">
    <w:name w:val="Story - Opening Quote Char"/>
    <w:link w:val="Story-OpeningQuote"/>
    <w:rsid w:val="00E50F5B"/>
    <w:rPr>
      <w:rFonts w:ascii="Tahoma" w:eastAsia="Times New Roman" w:hAnsi="Tahoma" w:cs="Times New Roman"/>
      <w:sz w:val="20"/>
      <w:szCs w:val="20"/>
    </w:rPr>
  </w:style>
  <w:style w:type="paragraph" w:customStyle="1" w:styleId="StoryExitElementAboveFL">
    <w:name w:val="Story Exit Element Above FL"/>
    <w:basedOn w:val="StoryExitElementAbove"/>
    <w:link w:val="StoryExitElementAboveFLChar"/>
    <w:autoRedefine/>
    <w:qFormat/>
    <w:rsid w:val="00E50F5B"/>
    <w:pPr>
      <w:spacing w:before="360"/>
      <w:ind w:firstLine="0"/>
    </w:pPr>
  </w:style>
  <w:style w:type="character" w:customStyle="1" w:styleId="StoryExitElementAboveFLChar">
    <w:name w:val="Story Exit Element Above FL Char"/>
    <w:link w:val="StoryExitElementAboveFL"/>
    <w:rsid w:val="00E50F5B"/>
    <w:rPr>
      <w:rFonts w:ascii="Tahoma" w:eastAsia="Times New Roman" w:hAnsi="Tahoma" w:cs="Times New Roman"/>
      <w:sz w:val="20"/>
      <w:szCs w:val="20"/>
    </w:rPr>
  </w:style>
  <w:style w:type="paragraph" w:customStyle="1" w:styleId="BoxedText-QuoteSource">
    <w:name w:val="Boxed Text - Quote Source"/>
    <w:basedOn w:val="QuoteSource"/>
    <w:link w:val="BoxedText-QuoteSourceChar"/>
    <w:autoRedefine/>
    <w:qFormat/>
    <w:rsid w:val="00E50F5B"/>
    <w:rPr>
      <w:color w:val="76923C"/>
    </w:rPr>
  </w:style>
  <w:style w:type="character" w:customStyle="1" w:styleId="BoxedText-QuoteSourceChar">
    <w:name w:val="Boxed Text - Quote Source Char"/>
    <w:link w:val="BoxedText-QuoteSource"/>
    <w:rsid w:val="00E50F5B"/>
    <w:rPr>
      <w:rFonts w:ascii="Times New Roman" w:eastAsia="Times New Roman" w:hAnsi="Times New Roman" w:cs="Times New Roman"/>
      <w:color w:val="76923C"/>
      <w:sz w:val="24"/>
      <w:szCs w:val="20"/>
    </w:rPr>
  </w:style>
  <w:style w:type="paragraph" w:customStyle="1" w:styleId="FigureText">
    <w:name w:val="Figure Text"/>
    <w:basedOn w:val="Normal"/>
    <w:link w:val="FigureTextChar"/>
    <w:autoRedefine/>
    <w:qFormat/>
    <w:rsid w:val="00E50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outlineLvl w:val="0"/>
    </w:pPr>
    <w:rPr>
      <w:rFonts w:ascii="Arial" w:hAnsi="Arial"/>
      <w:color w:val="C0504D"/>
      <w:sz w:val="20"/>
    </w:rPr>
  </w:style>
  <w:style w:type="character" w:customStyle="1" w:styleId="FigureTextChar">
    <w:name w:val="Figure Text Char"/>
    <w:link w:val="FigureText"/>
    <w:rsid w:val="00E50F5B"/>
    <w:rPr>
      <w:rFonts w:ascii="Arial" w:eastAsia="Times New Roman" w:hAnsi="Arial" w:cs="Times New Roman"/>
      <w:color w:val="C0504D"/>
      <w:sz w:val="20"/>
      <w:szCs w:val="20"/>
    </w:rPr>
  </w:style>
  <w:style w:type="paragraph" w:customStyle="1" w:styleId="FigureText-BulletedList">
    <w:name w:val="Figure Text - Bulleted List"/>
    <w:basedOn w:val="FigureText"/>
    <w:link w:val="FigureText-BulletedListChar"/>
    <w:autoRedefine/>
    <w:qFormat/>
    <w:rsid w:val="00E50F5B"/>
    <w:pPr>
      <w:numPr>
        <w:numId w:val="21"/>
      </w:numPr>
      <w:ind w:left="1440"/>
    </w:pPr>
  </w:style>
  <w:style w:type="character" w:customStyle="1" w:styleId="FigureText-BulletedListChar">
    <w:name w:val="Figure Text - Bulleted List Char"/>
    <w:link w:val="FigureText-BulletedList"/>
    <w:rsid w:val="00E50F5B"/>
    <w:rPr>
      <w:rFonts w:ascii="Arial" w:eastAsia="Times New Roman" w:hAnsi="Arial" w:cs="Times New Roman"/>
      <w:color w:val="C0504D"/>
      <w:sz w:val="20"/>
      <w:szCs w:val="20"/>
    </w:rPr>
  </w:style>
  <w:style w:type="paragraph" w:customStyle="1" w:styleId="FigureText-Heading">
    <w:name w:val="Figure Text - Heading"/>
    <w:basedOn w:val="FigureText"/>
    <w:link w:val="FigureText-HeadingChar"/>
    <w:autoRedefine/>
    <w:qFormat/>
    <w:rsid w:val="00E50F5B"/>
    <w:rPr>
      <w:b/>
    </w:rPr>
  </w:style>
  <w:style w:type="character" w:customStyle="1" w:styleId="FigureText-HeadingChar">
    <w:name w:val="Figure Text - Heading Char"/>
    <w:link w:val="FigureText-Heading"/>
    <w:rsid w:val="00E50F5B"/>
    <w:rPr>
      <w:rFonts w:ascii="Arial" w:eastAsia="Times New Roman" w:hAnsi="Arial" w:cs="Times New Roman"/>
      <w:b/>
      <w:color w:val="C0504D"/>
      <w:sz w:val="20"/>
      <w:szCs w:val="20"/>
    </w:rPr>
  </w:style>
  <w:style w:type="paragraph" w:customStyle="1" w:styleId="Bulletedparagraphsusbsequentparagraphexitelementabove">
    <w:name w:val="Bulleted paragraph susbsequent paragraph exit element above"/>
    <w:basedOn w:val="Bulletedparagraphsubsequentparagraph"/>
    <w:link w:val="BulletedparagraphsusbsequentparagraphexitelementaboveChar"/>
    <w:autoRedefine/>
    <w:qFormat/>
    <w:rsid w:val="00E50F5B"/>
    <w:pPr>
      <w:spacing w:before="360" w:after="240"/>
    </w:pPr>
  </w:style>
  <w:style w:type="character" w:customStyle="1" w:styleId="BulletedparagraphsusbsequentparagraphexitelementaboveChar">
    <w:name w:val="Bulleted paragraph susbsequent paragraph exit element above Char"/>
    <w:link w:val="Bulletedparagraphsusbsequentparagraphexitelementabove"/>
    <w:rsid w:val="00E50F5B"/>
    <w:rPr>
      <w:rFonts w:ascii="Times New Roman" w:eastAsia="Times New Roman" w:hAnsi="Times New Roman" w:cs="Times New Roman"/>
      <w:sz w:val="24"/>
      <w:szCs w:val="20"/>
    </w:rPr>
  </w:style>
  <w:style w:type="paragraph" w:customStyle="1" w:styleId="Upside-DownText">
    <w:name w:val="Upside-Down Text"/>
    <w:basedOn w:val="Normal"/>
    <w:link w:val="Upside-DownTextChar"/>
    <w:autoRedefine/>
    <w:qFormat/>
    <w:rsid w:val="00E50F5B"/>
    <w:pPr>
      <w:spacing w:before="240"/>
      <w:ind w:firstLine="0"/>
    </w:pPr>
    <w:rPr>
      <w:color w:val="31849B"/>
    </w:rPr>
  </w:style>
  <w:style w:type="character" w:customStyle="1" w:styleId="Upside-DownTextChar">
    <w:name w:val="Upside-Down Text Char"/>
    <w:link w:val="Upside-DownText"/>
    <w:rsid w:val="00E50F5B"/>
    <w:rPr>
      <w:rFonts w:ascii="Times New Roman" w:eastAsia="Times New Roman" w:hAnsi="Times New Roman" w:cs="Times New Roman"/>
      <w:color w:val="31849B"/>
      <w:sz w:val="24"/>
      <w:szCs w:val="20"/>
    </w:rPr>
  </w:style>
  <w:style w:type="paragraph" w:customStyle="1" w:styleId="BoxedTextBold">
    <w:name w:val="Boxed Text Bold"/>
    <w:basedOn w:val="BoxedText"/>
    <w:link w:val="BoxedTextBoldChar"/>
    <w:autoRedefine/>
    <w:qFormat/>
    <w:rsid w:val="00E50F5B"/>
    <w:rPr>
      <w:b/>
    </w:rPr>
  </w:style>
  <w:style w:type="character" w:customStyle="1" w:styleId="BoxedTextBoldChar">
    <w:name w:val="Boxed Text Bold Char"/>
    <w:link w:val="BoxedTextBold"/>
    <w:rsid w:val="00E50F5B"/>
    <w:rPr>
      <w:rFonts w:ascii="Times New Roman" w:eastAsia="Times New Roman" w:hAnsi="Times New Roman" w:cs="Times New Roman"/>
      <w:b/>
      <w:color w:val="31849B"/>
      <w:sz w:val="24"/>
      <w:szCs w:val="20"/>
    </w:rPr>
  </w:style>
  <w:style w:type="paragraph" w:customStyle="1" w:styleId="BoxedText-SignatureLine">
    <w:name w:val="Boxed Text - Signature Line"/>
    <w:basedOn w:val="BoxedText-QuoteSource"/>
    <w:link w:val="BoxedText-SignatureLineChar"/>
    <w:autoRedefine/>
    <w:qFormat/>
    <w:rsid w:val="00E50F5B"/>
    <w:rPr>
      <w:b/>
    </w:rPr>
  </w:style>
  <w:style w:type="character" w:customStyle="1" w:styleId="BoxedText-SignatureLineChar">
    <w:name w:val="Boxed Text - Signature Line Char"/>
    <w:link w:val="BoxedText-SignatureLine"/>
    <w:rsid w:val="00E50F5B"/>
    <w:rPr>
      <w:rFonts w:ascii="Times New Roman" w:eastAsia="Times New Roman" w:hAnsi="Times New Roman" w:cs="Times New Roman"/>
      <w:b/>
      <w:color w:val="76923C"/>
      <w:sz w:val="24"/>
      <w:szCs w:val="20"/>
    </w:rPr>
  </w:style>
  <w:style w:type="paragraph" w:customStyle="1" w:styleId="StoryText-NormalBold">
    <w:name w:val="Story Text - Normal Bold"/>
    <w:basedOn w:val="StoryText-Normal"/>
    <w:link w:val="StoryText-NormalBoldChar"/>
    <w:qFormat/>
    <w:rsid w:val="00E50F5B"/>
    <w:rPr>
      <w:b/>
    </w:rPr>
  </w:style>
  <w:style w:type="character" w:customStyle="1" w:styleId="StoryText-NormalBoldChar">
    <w:name w:val="Story Text - Normal Bold Char"/>
    <w:link w:val="StoryText-NormalBold"/>
    <w:rsid w:val="00E50F5B"/>
    <w:rPr>
      <w:rFonts w:ascii="Tahoma" w:eastAsia="Times New Roman" w:hAnsi="Tahoma" w:cs="Times New Roman"/>
      <w:b/>
      <w:sz w:val="20"/>
      <w:szCs w:val="20"/>
    </w:rPr>
  </w:style>
  <w:style w:type="paragraph" w:customStyle="1" w:styleId="ExitElementAbove-Italic">
    <w:name w:val="Exit Element Above - Italic"/>
    <w:basedOn w:val="Exitelementabove"/>
    <w:link w:val="ExitElementAbove-ItalicChar"/>
    <w:qFormat/>
    <w:rsid w:val="00E50F5B"/>
    <w:rPr>
      <w:i/>
    </w:rPr>
  </w:style>
  <w:style w:type="character" w:customStyle="1" w:styleId="ExitElementAbove-ItalicChar">
    <w:name w:val="Exit Element Above - Italic Char"/>
    <w:link w:val="ExitElementAbove-Italic"/>
    <w:rsid w:val="00E50F5B"/>
    <w:rPr>
      <w:rFonts w:ascii="Times New Roman" w:eastAsia="Times New Roman" w:hAnsi="Times New Roman" w:cs="Times New Roman"/>
      <w:i/>
      <w:sz w:val="24"/>
      <w:szCs w:val="20"/>
    </w:rPr>
  </w:style>
  <w:style w:type="paragraph" w:customStyle="1" w:styleId="BoxedText-Dialogue">
    <w:name w:val="Boxed Text - Dialogue"/>
    <w:basedOn w:val="Dialogue"/>
    <w:link w:val="BoxedText-DialogueChar"/>
    <w:autoRedefine/>
    <w:qFormat/>
    <w:rsid w:val="00E50F5B"/>
    <w:rPr>
      <w:color w:val="76923C"/>
    </w:rPr>
  </w:style>
  <w:style w:type="character" w:customStyle="1" w:styleId="BoxedText-DialogueChar">
    <w:name w:val="Boxed Text - Dialogue Char"/>
    <w:link w:val="BoxedText-Dialogue"/>
    <w:rsid w:val="00E50F5B"/>
    <w:rPr>
      <w:rFonts w:ascii="Times New Roman" w:eastAsia="Times New Roman" w:hAnsi="Times New Roman" w:cs="Times New Roman"/>
      <w:color w:val="76923C"/>
      <w:sz w:val="24"/>
      <w:szCs w:val="20"/>
    </w:rPr>
  </w:style>
  <w:style w:type="paragraph" w:customStyle="1" w:styleId="StoryUnnumberedLIst">
    <w:name w:val="Story Unnumbered LIst"/>
    <w:basedOn w:val="StoryNumberedList"/>
    <w:link w:val="StoryUnnumberedLIstChar"/>
    <w:autoRedefine/>
    <w:qFormat/>
    <w:rsid w:val="00E50F5B"/>
  </w:style>
  <w:style w:type="character" w:customStyle="1" w:styleId="StoryUnnumberedLIstChar">
    <w:name w:val="Story Unnumbered LIst Char"/>
    <w:link w:val="StoryUnnumberedLIst"/>
    <w:rsid w:val="00E50F5B"/>
    <w:rPr>
      <w:rFonts w:ascii="Tahoma" w:eastAsia="Times New Roman" w:hAnsi="Tahoma" w:cs="Times New Roman"/>
      <w:sz w:val="20"/>
      <w:szCs w:val="20"/>
    </w:rPr>
  </w:style>
  <w:style w:type="paragraph" w:customStyle="1" w:styleId="BoxedTextOutline-Bold">
    <w:name w:val="Boxed Text Outline - Bold"/>
    <w:basedOn w:val="BoxedText"/>
    <w:link w:val="BoxedTextOutline-BoldChar"/>
    <w:autoRedefine/>
    <w:qFormat/>
    <w:rsid w:val="00E50F5B"/>
    <w:pPr>
      <w:pBdr>
        <w:top w:val="single" w:sz="4" w:space="1" w:color="auto"/>
        <w:left w:val="single" w:sz="4" w:space="4" w:color="auto"/>
        <w:bottom w:val="single" w:sz="4" w:space="1" w:color="auto"/>
        <w:right w:val="single" w:sz="4" w:space="4" w:color="auto"/>
      </w:pBdr>
    </w:pPr>
    <w:rPr>
      <w:rFonts w:eastAsia="Calibri"/>
    </w:rPr>
  </w:style>
  <w:style w:type="character" w:customStyle="1" w:styleId="BoxedTextOutline-BoldChar">
    <w:name w:val="Boxed Text Outline - Bold Char"/>
    <w:link w:val="BoxedTextOutline-Bold"/>
    <w:rsid w:val="00E50F5B"/>
    <w:rPr>
      <w:rFonts w:ascii="Times New Roman" w:eastAsia="Calibri" w:hAnsi="Times New Roman" w:cs="Times New Roman"/>
      <w:color w:val="31849B"/>
      <w:sz w:val="24"/>
      <w:szCs w:val="20"/>
    </w:rPr>
  </w:style>
  <w:style w:type="paragraph" w:customStyle="1" w:styleId="BoxTextOutline-Bold">
    <w:name w:val="Box Text Outline - Bold"/>
    <w:basedOn w:val="BoxedText"/>
    <w:link w:val="BoxTextOutline-BoldChar"/>
    <w:autoRedefine/>
    <w:qFormat/>
    <w:rsid w:val="00E50F5B"/>
    <w:pPr>
      <w:pBdr>
        <w:top w:val="single" w:sz="4" w:space="1" w:color="auto"/>
        <w:left w:val="single" w:sz="4" w:space="4" w:color="auto"/>
        <w:bottom w:val="single" w:sz="4" w:space="1" w:color="auto"/>
        <w:right w:val="single" w:sz="4" w:space="4" w:color="auto"/>
      </w:pBdr>
      <w:ind w:left="0"/>
    </w:pPr>
    <w:rPr>
      <w:rFonts w:eastAsia="Calibri"/>
      <w:b/>
    </w:rPr>
  </w:style>
  <w:style w:type="character" w:customStyle="1" w:styleId="BoxTextOutline-BoldChar">
    <w:name w:val="Box Text Outline - Bold Char"/>
    <w:link w:val="BoxTextOutline-Bold"/>
    <w:rsid w:val="00E50F5B"/>
    <w:rPr>
      <w:rFonts w:ascii="Times New Roman" w:eastAsia="Calibri" w:hAnsi="Times New Roman" w:cs="Times New Roman"/>
      <w:b/>
      <w:color w:val="31849B"/>
      <w:sz w:val="24"/>
      <w:szCs w:val="20"/>
    </w:rPr>
  </w:style>
  <w:style w:type="paragraph" w:customStyle="1" w:styleId="ExitElementAbove-Bold">
    <w:name w:val="Exit Element Above - Bold"/>
    <w:basedOn w:val="ExitElementAbove-Italic"/>
    <w:link w:val="ExitElementAbove-BoldChar"/>
    <w:autoRedefine/>
    <w:qFormat/>
    <w:rsid w:val="00E50F5B"/>
    <w:rPr>
      <w:b/>
      <w:i w:val="0"/>
    </w:rPr>
  </w:style>
  <w:style w:type="character" w:customStyle="1" w:styleId="ExitElementAbove-BoldChar">
    <w:name w:val="Exit Element Above - Bold Char"/>
    <w:link w:val="ExitElementAbove-Bold"/>
    <w:rsid w:val="00E50F5B"/>
    <w:rPr>
      <w:rFonts w:ascii="Times New Roman" w:eastAsia="Times New Roman" w:hAnsi="Times New Roman" w:cs="Times New Roman"/>
      <w:b/>
      <w:sz w:val="24"/>
      <w:szCs w:val="20"/>
    </w:rPr>
  </w:style>
  <w:style w:type="paragraph" w:customStyle="1" w:styleId="BoxTextOutline">
    <w:name w:val="Box Text Outline"/>
    <w:basedOn w:val="BoxTextOutline-Bold"/>
    <w:link w:val="BoxTextOutlineChar"/>
    <w:autoRedefine/>
    <w:qFormat/>
    <w:rsid w:val="00E50F5B"/>
    <w:rPr>
      <w:b w:val="0"/>
    </w:rPr>
  </w:style>
  <w:style w:type="character" w:customStyle="1" w:styleId="BoxTextOutlineChar">
    <w:name w:val="Box Text Outline Char"/>
    <w:link w:val="BoxTextOutline"/>
    <w:rsid w:val="00E50F5B"/>
    <w:rPr>
      <w:rFonts w:ascii="Times New Roman" w:eastAsia="Calibri" w:hAnsi="Times New Roman" w:cs="Times New Roman"/>
      <w:color w:val="31849B"/>
      <w:sz w:val="24"/>
      <w:szCs w:val="20"/>
    </w:rPr>
  </w:style>
  <w:style w:type="paragraph" w:customStyle="1" w:styleId="BoxedText-BulletedListSubSubList">
    <w:name w:val="Boxed Text - Bulleted List Sub Sub List"/>
    <w:basedOn w:val="BoxedText-BulletedListHollow"/>
    <w:link w:val="BoxedText-BulletedListSubSubListChar"/>
    <w:qFormat/>
    <w:rsid w:val="00E50F5B"/>
    <w:pPr>
      <w:numPr>
        <w:numId w:val="25"/>
      </w:numPr>
      <w:ind w:left="2880"/>
    </w:pPr>
  </w:style>
  <w:style w:type="character" w:customStyle="1" w:styleId="BoxedText-BulletedListSubSubListChar">
    <w:name w:val="Boxed Text - Bulleted List Sub Sub List Char"/>
    <w:link w:val="BoxedText-BulletedListSubSubList"/>
    <w:rsid w:val="00E50F5B"/>
    <w:rPr>
      <w:rFonts w:ascii="Times New Roman" w:eastAsia="Times New Roman" w:hAnsi="Times New Roman" w:cs="Times New Roman"/>
      <w:color w:val="76923C"/>
      <w:sz w:val="24"/>
      <w:szCs w:val="20"/>
    </w:rPr>
  </w:style>
  <w:style w:type="paragraph" w:customStyle="1" w:styleId="PullQuote-Source">
    <w:name w:val="Pull Quote - Source"/>
    <w:basedOn w:val="PullQuote-ItalicSource"/>
    <w:link w:val="PullQuote-SourceChar"/>
    <w:autoRedefine/>
    <w:qFormat/>
    <w:rsid w:val="00E50F5B"/>
    <w:pPr>
      <w:jc w:val="right"/>
    </w:pPr>
    <w:rPr>
      <w:i w:val="0"/>
      <w:sz w:val="20"/>
    </w:rPr>
  </w:style>
  <w:style w:type="character" w:customStyle="1" w:styleId="PullQuote-SourceChar">
    <w:name w:val="Pull Quote - Source Char"/>
    <w:link w:val="PullQuote-Source"/>
    <w:rsid w:val="00E50F5B"/>
    <w:rPr>
      <w:rFonts w:ascii="Albertus Medium" w:eastAsia="Times New Roman" w:hAnsi="Albertus Medium" w:cs="Times New Roman"/>
      <w:sz w:val="20"/>
      <w:szCs w:val="20"/>
    </w:rPr>
  </w:style>
  <w:style w:type="paragraph" w:customStyle="1" w:styleId="ColumnHeadItalic">
    <w:name w:val="Column Head Italic"/>
    <w:basedOn w:val="ColumnHead"/>
    <w:link w:val="ColumnHeadItalicChar"/>
    <w:autoRedefine/>
    <w:qFormat/>
    <w:rsid w:val="00E50F5B"/>
    <w:rPr>
      <w:bCs/>
      <w:i/>
      <w:sz w:val="22"/>
    </w:rPr>
  </w:style>
  <w:style w:type="character" w:customStyle="1" w:styleId="ColumnHeadItalicChar">
    <w:name w:val="Column Head Italic Char"/>
    <w:link w:val="ColumnHeadItalic"/>
    <w:rsid w:val="00E50F5B"/>
    <w:rPr>
      <w:rFonts w:ascii="Times New Roman" w:eastAsia="Arial" w:hAnsi="Times New Roman" w:cs="Times New Roman"/>
      <w:b/>
      <w:bCs/>
      <w:i/>
      <w:iCs/>
      <w:szCs w:val="20"/>
    </w:rPr>
  </w:style>
  <w:style w:type="paragraph" w:customStyle="1" w:styleId="UnnumberedList-Bold">
    <w:name w:val="Unnumbered List - Bold"/>
    <w:basedOn w:val="UnnumberedList"/>
    <w:link w:val="UnnumberedList-BoldChar"/>
    <w:autoRedefine/>
    <w:qFormat/>
    <w:rsid w:val="00E50F5B"/>
    <w:rPr>
      <w:b/>
      <w:sz w:val="20"/>
    </w:rPr>
  </w:style>
  <w:style w:type="character" w:customStyle="1" w:styleId="UnnumberedList-BoldChar">
    <w:name w:val="Unnumbered List - Bold Char"/>
    <w:link w:val="UnnumberedList-Bold"/>
    <w:rsid w:val="00E50F5B"/>
    <w:rPr>
      <w:rFonts w:ascii="Times New Roman" w:eastAsia="Times New Roman" w:hAnsi="Times New Roman" w:cs="Times New Roman"/>
      <w:b/>
      <w:sz w:val="20"/>
      <w:szCs w:val="20"/>
    </w:rPr>
  </w:style>
  <w:style w:type="paragraph" w:customStyle="1" w:styleId="Numberedparagraphsubseqentparagraph">
    <w:name w:val="Numbered paragraph subseqent paragraph"/>
    <w:basedOn w:val="Normal"/>
    <w:link w:val="NumberedparagraphsubseqentparagraphChar"/>
    <w:autoRedefine/>
    <w:qFormat/>
    <w:rsid w:val="00E50F5B"/>
  </w:style>
  <w:style w:type="character" w:customStyle="1" w:styleId="NumberedparagraphsubseqentparagraphChar">
    <w:name w:val="Numbered paragraph subseqent paragraph Char"/>
    <w:link w:val="Numberedparagraphsubseqentparagraph"/>
    <w:rsid w:val="00E50F5B"/>
    <w:rPr>
      <w:rFonts w:ascii="Times New Roman" w:eastAsia="Times New Roman" w:hAnsi="Times New Roman" w:cs="Times New Roman"/>
      <w:sz w:val="24"/>
      <w:szCs w:val="20"/>
    </w:rPr>
  </w:style>
  <w:style w:type="paragraph" w:customStyle="1" w:styleId="ResourceSubheading">
    <w:name w:val="Resource Subheading"/>
    <w:basedOn w:val="SessionSubheading"/>
    <w:link w:val="ResourceSubheadingChar"/>
    <w:autoRedefine/>
    <w:qFormat/>
    <w:rsid w:val="00E50F5B"/>
    <w:pPr>
      <w:jc w:val="left"/>
    </w:pPr>
  </w:style>
  <w:style w:type="character" w:customStyle="1" w:styleId="ResourceSubheadingChar">
    <w:name w:val="Resource Subheading Char"/>
    <w:link w:val="ResourceSubheading"/>
    <w:rsid w:val="00E50F5B"/>
    <w:rPr>
      <w:rFonts w:ascii="Times New Roman" w:eastAsia="Times New Roman" w:hAnsi="Times New Roman" w:cs="Times New Roman"/>
      <w:i/>
      <w:sz w:val="28"/>
      <w:szCs w:val="20"/>
    </w:rPr>
  </w:style>
  <w:style w:type="paragraph" w:customStyle="1" w:styleId="NumberedList-Italic">
    <w:name w:val="Numbered List - Italic"/>
    <w:basedOn w:val="NumberedList"/>
    <w:link w:val="NumberedList-ItalicChar"/>
    <w:autoRedefine/>
    <w:qFormat/>
    <w:rsid w:val="00E50F5B"/>
    <w:rPr>
      <w:i/>
    </w:rPr>
  </w:style>
  <w:style w:type="character" w:customStyle="1" w:styleId="NumberedList-ItalicChar">
    <w:name w:val="Numbered List - Italic Char"/>
    <w:link w:val="NumberedList-Italic"/>
    <w:rsid w:val="00E50F5B"/>
    <w:rPr>
      <w:rFonts w:ascii="Times New Roman" w:eastAsia="Times New Roman" w:hAnsi="Times New Roman" w:cs="Times New Roman"/>
      <w:i/>
      <w:sz w:val="24"/>
      <w:szCs w:val="20"/>
    </w:rPr>
  </w:style>
  <w:style w:type="paragraph" w:customStyle="1" w:styleId="PullQuote-Heading">
    <w:name w:val="Pull Quote - Heading"/>
    <w:basedOn w:val="PullQuote"/>
    <w:link w:val="PullQuote-HeadingChar"/>
    <w:autoRedefine/>
    <w:qFormat/>
    <w:rsid w:val="00E50F5B"/>
    <w:rPr>
      <w:b/>
    </w:rPr>
  </w:style>
  <w:style w:type="character" w:customStyle="1" w:styleId="PullQuote-HeadingChar">
    <w:name w:val="Pull Quote - Heading Char"/>
    <w:link w:val="PullQuote-Heading"/>
    <w:rsid w:val="00E50F5B"/>
    <w:rPr>
      <w:rFonts w:ascii="Albertus Medium" w:eastAsia="Times New Roman" w:hAnsi="Albertus Medium" w:cs="Times New Roman"/>
      <w:b/>
      <w:sz w:val="20"/>
      <w:szCs w:val="20"/>
    </w:rPr>
  </w:style>
  <w:style w:type="paragraph" w:customStyle="1" w:styleId="NumberedList-Bold">
    <w:name w:val="Numbered List - Bold"/>
    <w:basedOn w:val="NumberedList"/>
    <w:link w:val="NumberedList-BoldChar"/>
    <w:autoRedefine/>
    <w:qFormat/>
    <w:rsid w:val="00E50F5B"/>
    <w:rPr>
      <w:b/>
    </w:rPr>
  </w:style>
  <w:style w:type="character" w:customStyle="1" w:styleId="NumberedList-BoldChar">
    <w:name w:val="Numbered List - Bold Char"/>
    <w:link w:val="NumberedList-Bold"/>
    <w:rsid w:val="00E50F5B"/>
    <w:rPr>
      <w:rFonts w:ascii="Times New Roman" w:eastAsia="Times New Roman" w:hAnsi="Times New Roman" w:cs="Times New Roman"/>
      <w:b/>
      <w:sz w:val="24"/>
      <w:szCs w:val="20"/>
    </w:rPr>
  </w:style>
  <w:style w:type="paragraph" w:customStyle="1" w:styleId="Normal-Bold-Italic">
    <w:name w:val="Normal - Bold - Italic"/>
    <w:basedOn w:val="Normal-Italic"/>
    <w:link w:val="Normal-Bold-ItalicChar"/>
    <w:qFormat/>
    <w:rsid w:val="00E50F5B"/>
    <w:rPr>
      <w:b/>
    </w:rPr>
  </w:style>
  <w:style w:type="character" w:customStyle="1" w:styleId="Normal-Bold-ItalicChar">
    <w:name w:val="Normal - Bold - Italic Char"/>
    <w:link w:val="Normal-Bold-Italic"/>
    <w:rsid w:val="00E50F5B"/>
    <w:rPr>
      <w:rFonts w:ascii="Times New Roman" w:eastAsia="Times New Roman" w:hAnsi="Times New Roman" w:cs="Times New Roman"/>
      <w:b/>
      <w:i/>
      <w:sz w:val="24"/>
      <w:szCs w:val="20"/>
    </w:rPr>
  </w:style>
  <w:style w:type="paragraph" w:customStyle="1" w:styleId="BulletedList-Subsublist-Italic">
    <w:name w:val="Bulleted List - Subsublist - Italic"/>
    <w:basedOn w:val="BulletedList-Subsublist"/>
    <w:link w:val="BulletedList-Subsublist-ItalicChar"/>
    <w:autoRedefine/>
    <w:qFormat/>
    <w:rsid w:val="00E50F5B"/>
    <w:pPr>
      <w:numPr>
        <w:numId w:val="0"/>
      </w:numPr>
      <w:tabs>
        <w:tab w:val="num" w:pos="720"/>
        <w:tab w:val="num" w:pos="4680"/>
      </w:tabs>
      <w:ind w:left="4680" w:hanging="720"/>
    </w:pPr>
    <w:rPr>
      <w:i/>
    </w:rPr>
  </w:style>
  <w:style w:type="character" w:customStyle="1" w:styleId="BulletedList-Subsublist-ItalicChar">
    <w:name w:val="Bulleted List - Subsublist - Italic Char"/>
    <w:link w:val="BulletedList-Subsublist-Italic"/>
    <w:rsid w:val="00E50F5B"/>
    <w:rPr>
      <w:rFonts w:ascii="Times New Roman" w:eastAsia="Times New Roman" w:hAnsi="Times New Roman" w:cs="Times New Roman"/>
      <w:i/>
      <w:sz w:val="24"/>
      <w:szCs w:val="20"/>
    </w:rPr>
  </w:style>
  <w:style w:type="paragraph" w:customStyle="1" w:styleId="BoxedText-Extract-NL">
    <w:name w:val="Boxed Text - Extract - NL"/>
    <w:basedOn w:val="BoxedText-NumberedList"/>
    <w:link w:val="BoxedText-Extract-NLChar"/>
    <w:autoRedefine/>
    <w:qFormat/>
    <w:rsid w:val="00E50F5B"/>
    <w:pPr>
      <w:ind w:left="1980"/>
    </w:pPr>
    <w:rPr>
      <w:lang w:eastAsia="ja-JP"/>
    </w:rPr>
  </w:style>
  <w:style w:type="character" w:customStyle="1" w:styleId="BoxedText-Extract-NLChar">
    <w:name w:val="Boxed Text - Extract - NL Char"/>
    <w:link w:val="BoxedText-Extract-NL"/>
    <w:rsid w:val="00E50F5B"/>
    <w:rPr>
      <w:rFonts w:ascii="Times New Roman" w:eastAsia="Times New Roman" w:hAnsi="Times New Roman" w:cs="Times New Roman"/>
      <w:color w:val="76923C"/>
      <w:sz w:val="24"/>
      <w:szCs w:val="24"/>
      <w:lang w:eastAsia="ja-JP"/>
    </w:rPr>
  </w:style>
  <w:style w:type="paragraph" w:customStyle="1" w:styleId="BoxedText-Extract-NLItalic">
    <w:name w:val="Boxed Text - Extract - NL Italic"/>
    <w:basedOn w:val="BoxedText-Extract-NL"/>
    <w:link w:val="BoxedText-Extract-NLItalicChar"/>
    <w:autoRedefine/>
    <w:qFormat/>
    <w:rsid w:val="00E50F5B"/>
    <w:rPr>
      <w:i/>
    </w:rPr>
  </w:style>
  <w:style w:type="character" w:customStyle="1" w:styleId="BoxedText-Extract-NLItalicChar">
    <w:name w:val="Boxed Text - Extract - NL Italic Char"/>
    <w:link w:val="BoxedText-Extract-NLItalic"/>
    <w:rsid w:val="00E50F5B"/>
    <w:rPr>
      <w:rFonts w:ascii="Times New Roman" w:eastAsia="Times New Roman" w:hAnsi="Times New Roman" w:cs="Times New Roman"/>
      <w:i/>
      <w:color w:val="76923C"/>
      <w:sz w:val="24"/>
      <w:szCs w:val="24"/>
      <w:lang w:eastAsia="ja-JP"/>
    </w:rPr>
  </w:style>
  <w:style w:type="paragraph" w:customStyle="1" w:styleId="SidebarText-FL">
    <w:name w:val="Sidebar Text - FL"/>
    <w:basedOn w:val="SidebarText"/>
    <w:link w:val="SidebarText-FLChar"/>
    <w:autoRedefine/>
    <w:qFormat/>
    <w:rsid w:val="00E50F5B"/>
    <w:rPr>
      <w:color w:val="5F497A"/>
    </w:rPr>
  </w:style>
  <w:style w:type="character" w:customStyle="1" w:styleId="SidebarText-FLChar">
    <w:name w:val="Sidebar Text - FL Char"/>
    <w:link w:val="SidebarText-FL"/>
    <w:rsid w:val="00E50F5B"/>
    <w:rPr>
      <w:rFonts w:ascii="Times New Roman" w:eastAsia="Times New Roman" w:hAnsi="Times New Roman" w:cs="Times New Roman"/>
      <w:color w:val="5F497A"/>
      <w:sz w:val="24"/>
      <w:szCs w:val="24"/>
    </w:rPr>
  </w:style>
  <w:style w:type="paragraph" w:customStyle="1" w:styleId="TT">
    <w:name w:val="TT"/>
    <w:basedOn w:val="Normal"/>
    <w:autoRedefine/>
    <w:rsid w:val="00E50F5B"/>
    <w:pPr>
      <w:overflowPunct w:val="0"/>
      <w:autoSpaceDE w:val="0"/>
      <w:autoSpaceDN w:val="0"/>
      <w:adjustRightInd w:val="0"/>
      <w:spacing w:after="240" w:line="360" w:lineRule="auto"/>
      <w:ind w:firstLine="0"/>
    </w:pPr>
    <w:rPr>
      <w:szCs w:val="52"/>
      <w:lang w:val="en-GB"/>
    </w:rPr>
  </w:style>
  <w:style w:type="paragraph" w:customStyle="1" w:styleId="CheckboxList-SublistCheckmarked">
    <w:name w:val="Checkbox List - Sublist Checkmarked"/>
    <w:basedOn w:val="CheckboxList-Sublist"/>
    <w:link w:val="CheckboxList-SublistCheckmarkedChar"/>
    <w:autoRedefine/>
    <w:qFormat/>
    <w:rsid w:val="00E50F5B"/>
    <w:pPr>
      <w:numPr>
        <w:ilvl w:val="0"/>
        <w:numId w:val="37"/>
      </w:numPr>
    </w:pPr>
    <w:rPr>
      <w:sz w:val="24"/>
      <w:szCs w:val="24"/>
    </w:rPr>
  </w:style>
  <w:style w:type="character" w:customStyle="1" w:styleId="CheckboxList-SublistCheckmarkedChar">
    <w:name w:val="Checkbox List - Sublist Checkmarked Char"/>
    <w:link w:val="CheckboxList-SublistCheckmarked"/>
    <w:rsid w:val="00E50F5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6DB0"/>
    <w:pPr>
      <w:autoSpaceDE w:val="0"/>
      <w:autoSpaceDN w:val="0"/>
      <w:adjustRightInd w:val="0"/>
      <w:spacing w:before="5" w:line="240" w:lineRule="auto"/>
      <w:ind w:left="20" w:firstLine="0"/>
    </w:pPr>
    <w:rPr>
      <w:rFonts w:ascii="Minion Pro" w:eastAsiaTheme="minorEastAsia" w:hAnsi="Minion Pro" w:cs="Minion Pro"/>
      <w:sz w:val="21"/>
      <w:szCs w:val="21"/>
    </w:rPr>
  </w:style>
  <w:style w:type="character" w:customStyle="1" w:styleId="BodyTextChar">
    <w:name w:val="Body Text Char"/>
    <w:basedOn w:val="DefaultParagraphFont"/>
    <w:link w:val="BodyText"/>
    <w:uiPriority w:val="1"/>
    <w:rsid w:val="002A6DB0"/>
    <w:rPr>
      <w:rFonts w:ascii="Minion Pro" w:eastAsiaTheme="minorEastAsia" w:hAnsi="Minion Pro" w:cs="Minion Pr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5B"/>
    <w:pPr>
      <w:widowControl w:val="0"/>
      <w:spacing w:after="0" w:line="480" w:lineRule="auto"/>
      <w:ind w:firstLine="720"/>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E50F5B"/>
    <w:pPr>
      <w:keepNext/>
      <w:spacing w:before="480" w:after="240"/>
      <w:ind w:firstLine="0"/>
      <w:jc w:val="center"/>
      <w:outlineLvl w:val="0"/>
    </w:pPr>
    <w:rPr>
      <w:b/>
      <w:sz w:val="28"/>
    </w:rPr>
  </w:style>
  <w:style w:type="paragraph" w:styleId="Heading2">
    <w:name w:val="heading 2"/>
    <w:basedOn w:val="Normal"/>
    <w:next w:val="Normal"/>
    <w:link w:val="Heading2Char"/>
    <w:qFormat/>
    <w:rsid w:val="00E50F5B"/>
    <w:pPr>
      <w:keepNext/>
      <w:spacing w:before="360"/>
      <w:ind w:firstLine="0"/>
      <w:outlineLvl w:val="1"/>
    </w:pPr>
    <w:rPr>
      <w:b/>
    </w:rPr>
  </w:style>
  <w:style w:type="paragraph" w:styleId="Heading3">
    <w:name w:val="heading 3"/>
    <w:basedOn w:val="Normal"/>
    <w:next w:val="Normal"/>
    <w:link w:val="Heading3Char"/>
    <w:qFormat/>
    <w:rsid w:val="00E50F5B"/>
    <w:pPr>
      <w:keepNext/>
      <w:spacing w:before="240" w:after="120"/>
      <w:ind w:firstLine="0"/>
      <w:outlineLvl w:val="2"/>
    </w:pPr>
    <w:rPr>
      <w:i/>
    </w:rPr>
  </w:style>
  <w:style w:type="paragraph" w:styleId="Heading4">
    <w:name w:val="heading 4"/>
    <w:basedOn w:val="Normal"/>
    <w:next w:val="Normal"/>
    <w:link w:val="Heading4Char"/>
    <w:autoRedefine/>
    <w:qFormat/>
    <w:rsid w:val="00E50F5B"/>
    <w:pPr>
      <w:keepNext/>
      <w:spacing w:before="240"/>
      <w:ind w:firstLine="0"/>
      <w:outlineLvl w:val="3"/>
    </w:pPr>
    <w:rPr>
      <w:noProof/>
      <w:color w:val="000000"/>
    </w:rPr>
  </w:style>
  <w:style w:type="paragraph" w:styleId="Heading5">
    <w:name w:val="heading 5"/>
    <w:basedOn w:val="Normal"/>
    <w:next w:val="Normal"/>
    <w:link w:val="Heading5Char"/>
    <w:autoRedefine/>
    <w:qFormat/>
    <w:rsid w:val="00E50F5B"/>
    <w:pPr>
      <w:keepNext/>
      <w:outlineLvl w:val="4"/>
    </w:pPr>
  </w:style>
  <w:style w:type="paragraph" w:styleId="Heading6">
    <w:name w:val="heading 6"/>
    <w:basedOn w:val="Normal"/>
    <w:next w:val="Normal"/>
    <w:link w:val="Heading6Char"/>
    <w:qFormat/>
    <w:rsid w:val="00E50F5B"/>
    <w:pPr>
      <w:keepNext/>
      <w:spacing w:line="360" w:lineRule="auto"/>
      <w:outlineLvl w:val="5"/>
    </w:pPr>
    <w:rPr>
      <w:b/>
      <w:i/>
    </w:rPr>
  </w:style>
  <w:style w:type="paragraph" w:styleId="Heading7">
    <w:name w:val="heading 7"/>
    <w:basedOn w:val="Normal"/>
    <w:next w:val="Normal"/>
    <w:link w:val="Heading7Char"/>
    <w:qFormat/>
    <w:rsid w:val="00E50F5B"/>
    <w:pPr>
      <w:keepNext/>
      <w:outlineLvl w:val="6"/>
    </w:pPr>
    <w:rPr>
      <w:b/>
    </w:rPr>
  </w:style>
  <w:style w:type="paragraph" w:styleId="Heading8">
    <w:name w:val="heading 8"/>
    <w:basedOn w:val="Normal"/>
    <w:next w:val="Normal"/>
    <w:link w:val="Heading8Char"/>
    <w:qFormat/>
    <w:rsid w:val="00E50F5B"/>
    <w:pPr>
      <w:keepNext/>
      <w:jc w:val="center"/>
      <w:outlineLvl w:val="7"/>
    </w:pPr>
    <w:rPr>
      <w:b/>
      <w:bCs/>
      <w:sz w:val="28"/>
    </w:rPr>
  </w:style>
  <w:style w:type="character" w:default="1" w:styleId="DefaultParagraphFont">
    <w:name w:val="Default Paragraph Font"/>
    <w:uiPriority w:val="1"/>
    <w:semiHidden/>
    <w:unhideWhenUsed/>
    <w:rsid w:val="00E50F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0F5B"/>
  </w:style>
  <w:style w:type="paragraph" w:customStyle="1" w:styleId="FlushLeftNormal">
    <w:name w:val="Flush Left Normal"/>
    <w:basedOn w:val="Normal"/>
    <w:link w:val="FlushLeftNormalChar"/>
    <w:qFormat/>
    <w:rsid w:val="00E50F5B"/>
    <w:pPr>
      <w:spacing w:before="240" w:line="240" w:lineRule="auto"/>
    </w:pPr>
    <w:rPr>
      <w:rFonts w:cs="Calibri"/>
    </w:rPr>
  </w:style>
  <w:style w:type="character" w:customStyle="1" w:styleId="FlushLeftNormalChar">
    <w:name w:val="Flush Left Normal Char"/>
    <w:link w:val="FlushLeftNormal"/>
    <w:rsid w:val="00E50F5B"/>
    <w:rPr>
      <w:rFonts w:ascii="Times New Roman" w:eastAsia="Times New Roman" w:hAnsi="Times New Roman" w:cs="Calibri"/>
      <w:sz w:val="24"/>
      <w:szCs w:val="20"/>
    </w:rPr>
  </w:style>
  <w:style w:type="paragraph" w:customStyle="1" w:styleId="NotetoTypesetter">
    <w:name w:val="Note to Typesetter"/>
    <w:basedOn w:val="Normal"/>
    <w:autoRedefine/>
    <w:rsid w:val="00E50F5B"/>
    <w:pPr>
      <w:ind w:firstLine="0"/>
    </w:pPr>
    <w:rPr>
      <w:b/>
      <w:caps/>
      <w:color w:val="FF0000"/>
    </w:rPr>
  </w:style>
  <w:style w:type="character" w:customStyle="1" w:styleId="Heading1Char">
    <w:name w:val="Heading 1 Char"/>
    <w:link w:val="Heading1"/>
    <w:rsid w:val="00E50F5B"/>
    <w:rPr>
      <w:rFonts w:ascii="Times New Roman" w:eastAsia="Times New Roman" w:hAnsi="Times New Roman" w:cs="Times New Roman"/>
      <w:b/>
      <w:sz w:val="28"/>
      <w:szCs w:val="20"/>
    </w:rPr>
  </w:style>
  <w:style w:type="character" w:customStyle="1" w:styleId="Heading2Char">
    <w:name w:val="Heading 2 Char"/>
    <w:link w:val="Heading2"/>
    <w:rsid w:val="00E50F5B"/>
    <w:rPr>
      <w:rFonts w:ascii="Times New Roman" w:eastAsia="Times New Roman" w:hAnsi="Times New Roman" w:cs="Times New Roman"/>
      <w:b/>
      <w:sz w:val="24"/>
      <w:szCs w:val="20"/>
    </w:rPr>
  </w:style>
  <w:style w:type="character" w:customStyle="1" w:styleId="Heading3Char">
    <w:name w:val="Heading 3 Char"/>
    <w:link w:val="Heading3"/>
    <w:rsid w:val="00E50F5B"/>
    <w:rPr>
      <w:rFonts w:ascii="Times New Roman" w:eastAsia="Times New Roman" w:hAnsi="Times New Roman" w:cs="Times New Roman"/>
      <w:i/>
      <w:sz w:val="24"/>
      <w:szCs w:val="20"/>
    </w:rPr>
  </w:style>
  <w:style w:type="paragraph" w:customStyle="1" w:styleId="SourceNote">
    <w:name w:val="Source Note"/>
    <w:basedOn w:val="Normal"/>
    <w:autoRedefine/>
    <w:rsid w:val="00E50F5B"/>
    <w:pPr>
      <w:spacing w:before="240"/>
      <w:ind w:firstLine="0"/>
    </w:pPr>
    <w:rPr>
      <w:color w:val="4F6228"/>
      <w:szCs w:val="16"/>
    </w:rPr>
  </w:style>
  <w:style w:type="paragraph" w:customStyle="1" w:styleId="PhotoCredit">
    <w:name w:val="Photo Credit"/>
    <w:basedOn w:val="Heading3"/>
    <w:link w:val="PhotoCreditChar"/>
    <w:autoRedefine/>
    <w:rsid w:val="00E50F5B"/>
    <w:rPr>
      <w:i w:val="0"/>
    </w:rPr>
  </w:style>
  <w:style w:type="character" w:customStyle="1" w:styleId="PhotoCreditChar">
    <w:name w:val="Photo Credit Char"/>
    <w:basedOn w:val="TitleChar"/>
    <w:link w:val="PhotoCredit"/>
    <w:rsid w:val="00371F0C"/>
    <w:rPr>
      <w:rFonts w:ascii="Times New Roman" w:eastAsia="Times New Roman" w:hAnsi="Times New Roman" w:cs="Times New Roman"/>
      <w:color w:val="17365D" w:themeColor="text2" w:themeShade="BF"/>
      <w:spacing w:val="5"/>
      <w:kern w:val="28"/>
      <w:sz w:val="24"/>
      <w:szCs w:val="20"/>
    </w:rPr>
  </w:style>
  <w:style w:type="paragraph" w:styleId="Title">
    <w:name w:val="Title"/>
    <w:basedOn w:val="Normal"/>
    <w:next w:val="Normal"/>
    <w:link w:val="TitleChar"/>
    <w:uiPriority w:val="10"/>
    <w:qFormat/>
    <w:rsid w:val="00371F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F0C"/>
    <w:rPr>
      <w:rFonts w:asciiTheme="majorHAnsi" w:eastAsiaTheme="majorEastAsia" w:hAnsiTheme="majorHAnsi" w:cstheme="majorBidi"/>
      <w:color w:val="17365D" w:themeColor="text2" w:themeShade="BF"/>
      <w:spacing w:val="5"/>
      <w:kern w:val="28"/>
      <w:sz w:val="52"/>
      <w:szCs w:val="52"/>
    </w:rPr>
  </w:style>
  <w:style w:type="paragraph" w:customStyle="1" w:styleId="PullQuote">
    <w:name w:val="Pull Quote"/>
    <w:basedOn w:val="Sidebar"/>
    <w:link w:val="PullQuoteChar"/>
    <w:autoRedefine/>
    <w:qFormat/>
    <w:rsid w:val="00E50F5B"/>
  </w:style>
  <w:style w:type="character" w:customStyle="1" w:styleId="PullQuoteChar">
    <w:name w:val="Pull Quote Char"/>
    <w:link w:val="PullQuote"/>
    <w:rsid w:val="00E50F5B"/>
    <w:rPr>
      <w:rFonts w:ascii="Albertus Medium" w:eastAsia="Times New Roman" w:hAnsi="Albertus Medium" w:cs="Times New Roman"/>
      <w:sz w:val="20"/>
      <w:szCs w:val="20"/>
    </w:rPr>
  </w:style>
  <w:style w:type="paragraph" w:customStyle="1" w:styleId="FSN">
    <w:name w:val="FSN"/>
    <w:autoRedefine/>
    <w:qFormat/>
    <w:rsid w:val="009E3FC4"/>
    <w:pPr>
      <w:spacing w:after="0" w:line="360" w:lineRule="auto"/>
    </w:pPr>
    <w:rPr>
      <w:rFonts w:ascii="Times New Roman" w:eastAsia="Times New Roman" w:hAnsi="Times New Roman" w:cs="Times New Roman"/>
      <w:color w:val="76923C"/>
      <w:sz w:val="24"/>
      <w:szCs w:val="24"/>
    </w:rPr>
  </w:style>
  <w:style w:type="character" w:customStyle="1" w:styleId="Heading4Char">
    <w:name w:val="Heading 4 Char"/>
    <w:link w:val="Heading4"/>
    <w:rsid w:val="00E50F5B"/>
    <w:rPr>
      <w:rFonts w:ascii="Times New Roman" w:eastAsia="Times New Roman" w:hAnsi="Times New Roman" w:cs="Times New Roman"/>
      <w:noProof/>
      <w:color w:val="000000"/>
      <w:sz w:val="24"/>
      <w:szCs w:val="20"/>
    </w:rPr>
  </w:style>
  <w:style w:type="paragraph" w:customStyle="1" w:styleId="VersoRunningHead">
    <w:name w:val="Verso Running Head"/>
    <w:basedOn w:val="Normal"/>
    <w:rsid w:val="00E50F5B"/>
    <w:pPr>
      <w:ind w:firstLine="0"/>
    </w:pPr>
    <w:rPr>
      <w:smallCaps/>
    </w:rPr>
  </w:style>
  <w:style w:type="paragraph" w:customStyle="1" w:styleId="Exitelementabove">
    <w:name w:val="Exit element above"/>
    <w:basedOn w:val="Normal"/>
    <w:rsid w:val="00E50F5B"/>
    <w:pPr>
      <w:spacing w:before="360"/>
    </w:pPr>
  </w:style>
  <w:style w:type="paragraph" w:customStyle="1" w:styleId="FMSectionTitle">
    <w:name w:val="FM &amp; Section Title"/>
    <w:basedOn w:val="Normal"/>
    <w:rsid w:val="00E50F5B"/>
    <w:pPr>
      <w:keepNext/>
      <w:spacing w:before="240" w:after="160"/>
      <w:ind w:firstLine="0"/>
      <w:jc w:val="center"/>
    </w:pPr>
    <w:rPr>
      <w:b/>
      <w:sz w:val="28"/>
    </w:rPr>
  </w:style>
  <w:style w:type="paragraph" w:customStyle="1" w:styleId="OpeningParagraph">
    <w:name w:val="Opening Paragraph"/>
    <w:basedOn w:val="Normal"/>
    <w:rsid w:val="00E50F5B"/>
    <w:pPr>
      <w:spacing w:before="480"/>
      <w:ind w:firstLine="0"/>
    </w:pPr>
  </w:style>
  <w:style w:type="paragraph" w:customStyle="1" w:styleId="BulletedList">
    <w:name w:val="Bulleted List"/>
    <w:basedOn w:val="Normal"/>
    <w:autoRedefine/>
    <w:rsid w:val="00E50F5B"/>
    <w:pPr>
      <w:numPr>
        <w:numId w:val="4"/>
      </w:numPr>
    </w:pPr>
  </w:style>
  <w:style w:type="paragraph" w:customStyle="1" w:styleId="ColumnHead">
    <w:name w:val="Column Head"/>
    <w:basedOn w:val="TableText"/>
    <w:link w:val="ColumnHeadChar"/>
    <w:autoRedefine/>
    <w:rsid w:val="00E50F5B"/>
    <w:rPr>
      <w:b/>
      <w:szCs w:val="20"/>
    </w:rPr>
  </w:style>
  <w:style w:type="paragraph" w:customStyle="1" w:styleId="RectoRunningHead">
    <w:name w:val="Recto Running Head"/>
    <w:basedOn w:val="Normal"/>
    <w:rsid w:val="00E50F5B"/>
    <w:pPr>
      <w:ind w:firstLine="0"/>
    </w:pPr>
  </w:style>
  <w:style w:type="paragraph" w:customStyle="1" w:styleId="TableText">
    <w:name w:val="Table Text"/>
    <w:basedOn w:val="Normal"/>
    <w:autoRedefine/>
    <w:rsid w:val="00E50F5B"/>
    <w:pPr>
      <w:spacing w:before="240" w:after="240" w:line="240" w:lineRule="auto"/>
      <w:ind w:firstLine="0"/>
    </w:pPr>
    <w:rPr>
      <w:rFonts w:eastAsia="Arial"/>
      <w:iCs/>
      <w:szCs w:val="22"/>
    </w:rPr>
  </w:style>
  <w:style w:type="paragraph" w:customStyle="1" w:styleId="TableText-IndentedList">
    <w:name w:val="Table Text - Indented List"/>
    <w:basedOn w:val="TableText"/>
    <w:link w:val="TableText-IndentedListChar"/>
    <w:autoRedefine/>
    <w:qFormat/>
    <w:rsid w:val="00E50F5B"/>
    <w:pPr>
      <w:ind w:left="1062"/>
    </w:pPr>
    <w:rPr>
      <w:rFonts w:eastAsia="Times New Roman"/>
      <w:color w:val="000000"/>
      <w:lang w:eastAsia="ja-JP"/>
    </w:rPr>
  </w:style>
  <w:style w:type="character" w:customStyle="1" w:styleId="TableText-IndentedListChar">
    <w:name w:val="Table Text - Indented List Char"/>
    <w:link w:val="TableText-IndentedList"/>
    <w:rsid w:val="00E50F5B"/>
    <w:rPr>
      <w:rFonts w:ascii="Times New Roman" w:eastAsia="Times New Roman" w:hAnsi="Times New Roman" w:cs="Times New Roman"/>
      <w:iCs/>
      <w:color w:val="000000"/>
      <w:sz w:val="24"/>
      <w:lang w:eastAsia="ja-JP"/>
    </w:rPr>
  </w:style>
  <w:style w:type="character" w:customStyle="1" w:styleId="ColumnHeadChar">
    <w:name w:val="Column Head Char"/>
    <w:link w:val="ColumnHead"/>
    <w:rsid w:val="00E50F5B"/>
    <w:rPr>
      <w:rFonts w:ascii="Times New Roman" w:eastAsia="Arial" w:hAnsi="Times New Roman" w:cs="Times New Roman"/>
      <w:b/>
      <w:iCs/>
      <w:sz w:val="24"/>
      <w:szCs w:val="20"/>
    </w:rPr>
  </w:style>
  <w:style w:type="table" w:styleId="TableGrid">
    <w:name w:val="Table Grid"/>
    <w:basedOn w:val="TableNormal"/>
    <w:uiPriority w:val="59"/>
    <w:rsid w:val="00E50F5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5B"/>
    <w:rPr>
      <w:rFonts w:ascii="Tahoma" w:hAnsi="Tahoma" w:cs="Tahoma"/>
      <w:sz w:val="16"/>
      <w:szCs w:val="16"/>
    </w:rPr>
  </w:style>
  <w:style w:type="character" w:customStyle="1" w:styleId="Heading5Char">
    <w:name w:val="Heading 5 Char"/>
    <w:link w:val="Heading5"/>
    <w:rsid w:val="00E50F5B"/>
    <w:rPr>
      <w:rFonts w:ascii="Times New Roman" w:eastAsia="Times New Roman" w:hAnsi="Times New Roman" w:cs="Times New Roman"/>
      <w:sz w:val="24"/>
      <w:szCs w:val="20"/>
    </w:rPr>
  </w:style>
  <w:style w:type="character" w:customStyle="1" w:styleId="Heading6Char">
    <w:name w:val="Heading 6 Char"/>
    <w:link w:val="Heading6"/>
    <w:rsid w:val="00E50F5B"/>
    <w:rPr>
      <w:rFonts w:ascii="Times New Roman" w:eastAsia="Times New Roman" w:hAnsi="Times New Roman" w:cs="Times New Roman"/>
      <w:b/>
      <w:i/>
      <w:sz w:val="24"/>
      <w:szCs w:val="20"/>
    </w:rPr>
  </w:style>
  <w:style w:type="character" w:customStyle="1" w:styleId="Heading7Char">
    <w:name w:val="Heading 7 Char"/>
    <w:link w:val="Heading7"/>
    <w:rsid w:val="00E50F5B"/>
    <w:rPr>
      <w:rFonts w:ascii="Times New Roman" w:eastAsia="Times New Roman" w:hAnsi="Times New Roman" w:cs="Times New Roman"/>
      <w:b/>
      <w:sz w:val="24"/>
      <w:szCs w:val="20"/>
    </w:rPr>
  </w:style>
  <w:style w:type="character" w:customStyle="1" w:styleId="Heading8Char">
    <w:name w:val="Heading 8 Char"/>
    <w:link w:val="Heading8"/>
    <w:rsid w:val="00E50F5B"/>
    <w:rPr>
      <w:rFonts w:ascii="Times New Roman" w:eastAsia="Times New Roman" w:hAnsi="Times New Roman" w:cs="Times New Roman"/>
      <w:b/>
      <w:bCs/>
      <w:sz w:val="28"/>
      <w:szCs w:val="20"/>
    </w:rPr>
  </w:style>
  <w:style w:type="paragraph" w:customStyle="1" w:styleId="Firstalphaentry">
    <w:name w:val="First alpha entry"/>
    <w:basedOn w:val="Normal"/>
    <w:rsid w:val="00E50F5B"/>
    <w:pPr>
      <w:spacing w:before="240"/>
      <w:ind w:firstLine="0"/>
    </w:pPr>
  </w:style>
  <w:style w:type="paragraph" w:customStyle="1" w:styleId="NumberedParagraph">
    <w:name w:val="Numbered Paragraph"/>
    <w:basedOn w:val="Normal"/>
    <w:rsid w:val="00E50F5B"/>
    <w:pPr>
      <w:spacing w:before="240"/>
      <w:ind w:firstLine="576"/>
    </w:pPr>
  </w:style>
  <w:style w:type="paragraph" w:customStyle="1" w:styleId="Equationnumber">
    <w:name w:val="Equation number"/>
    <w:basedOn w:val="Normal"/>
    <w:rsid w:val="00E50F5B"/>
    <w:pPr>
      <w:tabs>
        <w:tab w:val="left" w:pos="720"/>
      </w:tabs>
      <w:ind w:firstLine="0"/>
      <w:jc w:val="right"/>
    </w:pPr>
  </w:style>
  <w:style w:type="paragraph" w:customStyle="1" w:styleId="FlushLeftText">
    <w:name w:val="Flush Left Text"/>
    <w:basedOn w:val="Normal"/>
    <w:rsid w:val="00E50F5B"/>
    <w:pPr>
      <w:ind w:firstLine="0"/>
    </w:pPr>
  </w:style>
  <w:style w:type="paragraph" w:customStyle="1" w:styleId="NumberedList">
    <w:name w:val="Numbered List"/>
    <w:basedOn w:val="Normal"/>
    <w:rsid w:val="00E50F5B"/>
    <w:pPr>
      <w:ind w:right="720" w:firstLine="0"/>
    </w:pPr>
  </w:style>
  <w:style w:type="paragraph" w:customStyle="1" w:styleId="ChapterTitle">
    <w:name w:val="Chapter Title"/>
    <w:basedOn w:val="Normal"/>
    <w:rsid w:val="00E50F5B"/>
    <w:pPr>
      <w:ind w:firstLine="0"/>
      <w:jc w:val="center"/>
    </w:pPr>
    <w:rPr>
      <w:b/>
      <w:smallCaps/>
      <w:sz w:val="32"/>
    </w:rPr>
  </w:style>
  <w:style w:type="paragraph" w:customStyle="1" w:styleId="ChapterSubtitle">
    <w:name w:val="Chapter Subtitle"/>
    <w:basedOn w:val="Normal"/>
    <w:rsid w:val="00E50F5B"/>
    <w:pPr>
      <w:ind w:firstLine="0"/>
      <w:jc w:val="center"/>
    </w:pPr>
    <w:rPr>
      <w:sz w:val="28"/>
    </w:rPr>
  </w:style>
  <w:style w:type="paragraph" w:customStyle="1" w:styleId="Equation">
    <w:name w:val="Equation"/>
    <w:basedOn w:val="Normal"/>
    <w:rsid w:val="00E50F5B"/>
    <w:pPr>
      <w:ind w:firstLine="0"/>
      <w:jc w:val="center"/>
    </w:pPr>
  </w:style>
  <w:style w:type="paragraph" w:customStyle="1" w:styleId="ChapterNumber">
    <w:name w:val="Chapter Number"/>
    <w:basedOn w:val="Normal"/>
    <w:rsid w:val="00E50F5B"/>
    <w:pPr>
      <w:spacing w:before="1200"/>
      <w:ind w:firstLine="0"/>
      <w:jc w:val="center"/>
    </w:pPr>
    <w:rPr>
      <w:b/>
      <w:shadow/>
      <w:sz w:val="52"/>
    </w:rPr>
  </w:style>
  <w:style w:type="paragraph" w:customStyle="1" w:styleId="FigureNumberCaption">
    <w:name w:val="Figure Number &amp; Caption"/>
    <w:basedOn w:val="Normal"/>
    <w:autoRedefine/>
    <w:rsid w:val="00E50F5B"/>
    <w:pPr>
      <w:spacing w:after="120"/>
      <w:ind w:firstLine="0"/>
    </w:pPr>
    <w:rPr>
      <w:color w:val="8064A2"/>
    </w:rPr>
  </w:style>
  <w:style w:type="paragraph" w:customStyle="1" w:styleId="FMText">
    <w:name w:val="FM Text"/>
    <w:basedOn w:val="Normal"/>
    <w:rsid w:val="00E50F5B"/>
    <w:pPr>
      <w:spacing w:line="240" w:lineRule="auto"/>
      <w:ind w:firstLine="0"/>
    </w:pPr>
  </w:style>
  <w:style w:type="paragraph" w:customStyle="1" w:styleId="TOCPartNumberandTitle">
    <w:name w:val="TOC Part Number and Title"/>
    <w:basedOn w:val="Normal"/>
    <w:autoRedefine/>
    <w:rsid w:val="00E50F5B"/>
    <w:pPr>
      <w:ind w:left="720" w:firstLine="0"/>
    </w:pPr>
    <w:rPr>
      <w:b/>
      <w:sz w:val="28"/>
    </w:rPr>
  </w:style>
  <w:style w:type="paragraph" w:customStyle="1" w:styleId="Extract">
    <w:name w:val="Extract"/>
    <w:basedOn w:val="Normal"/>
    <w:rsid w:val="00E50F5B"/>
    <w:pPr>
      <w:spacing w:before="240" w:after="240"/>
      <w:ind w:left="1008" w:right="576" w:firstLine="0"/>
    </w:pPr>
  </w:style>
  <w:style w:type="paragraph" w:customStyle="1" w:styleId="AuthorsNote">
    <w:name w:val="Author's Note"/>
    <w:basedOn w:val="Normal"/>
    <w:autoRedefine/>
    <w:rsid w:val="00E50F5B"/>
    <w:pPr>
      <w:spacing w:before="240"/>
      <w:ind w:firstLine="0"/>
    </w:pPr>
  </w:style>
  <w:style w:type="paragraph" w:customStyle="1" w:styleId="NotetoCopyEditor">
    <w:name w:val="Note to Copy Editor"/>
    <w:basedOn w:val="Normal"/>
    <w:autoRedefine/>
    <w:rsid w:val="00E50F5B"/>
    <w:pPr>
      <w:ind w:firstLine="0"/>
    </w:pPr>
    <w:rPr>
      <w:b/>
      <w:caps/>
      <w:color w:val="0000FF"/>
    </w:rPr>
  </w:style>
  <w:style w:type="paragraph" w:customStyle="1" w:styleId="TOCSectionHead">
    <w:name w:val="TOC Section Head"/>
    <w:basedOn w:val="Normal"/>
    <w:rsid w:val="00E50F5B"/>
    <w:pPr>
      <w:ind w:firstLine="0"/>
    </w:pPr>
    <w:rPr>
      <w:b/>
      <w:sz w:val="26"/>
    </w:rPr>
  </w:style>
  <w:style w:type="paragraph" w:customStyle="1" w:styleId="TOCChapterandNumber">
    <w:name w:val="TOC Chapter and Number"/>
    <w:basedOn w:val="Normal"/>
    <w:autoRedefine/>
    <w:rsid w:val="00E50F5B"/>
    <w:pPr>
      <w:tabs>
        <w:tab w:val="left" w:pos="7200"/>
        <w:tab w:val="left" w:pos="10000"/>
      </w:tabs>
      <w:ind w:firstLine="0"/>
    </w:pPr>
    <w:rPr>
      <w:b/>
      <w:bCs/>
    </w:rPr>
  </w:style>
  <w:style w:type="paragraph" w:customStyle="1" w:styleId="TOCAuthor">
    <w:name w:val="TOC Author"/>
    <w:basedOn w:val="Normal"/>
    <w:rsid w:val="00E50F5B"/>
    <w:pPr>
      <w:spacing w:after="120"/>
      <w:ind w:left="576" w:firstLine="0"/>
    </w:pPr>
  </w:style>
  <w:style w:type="paragraph" w:customStyle="1" w:styleId="Author">
    <w:name w:val="Author"/>
    <w:basedOn w:val="Normal"/>
    <w:rsid w:val="00E50F5B"/>
    <w:pPr>
      <w:spacing w:before="240"/>
      <w:ind w:firstLine="0"/>
      <w:jc w:val="center"/>
    </w:pPr>
  </w:style>
  <w:style w:type="paragraph" w:customStyle="1" w:styleId="Affiliation">
    <w:name w:val="Affiliation"/>
    <w:basedOn w:val="Normal"/>
    <w:rsid w:val="00E50F5B"/>
    <w:pPr>
      <w:ind w:firstLine="0"/>
      <w:jc w:val="center"/>
    </w:pPr>
    <w:rPr>
      <w:i/>
    </w:rPr>
  </w:style>
  <w:style w:type="paragraph" w:customStyle="1" w:styleId="ReferenceText">
    <w:name w:val="Reference Text"/>
    <w:basedOn w:val="Normal"/>
    <w:rsid w:val="00E50F5B"/>
    <w:pPr>
      <w:spacing w:before="120" w:after="120"/>
    </w:pPr>
  </w:style>
  <w:style w:type="paragraph" w:customStyle="1" w:styleId="QuoteSource">
    <w:name w:val="Quote Source"/>
    <w:basedOn w:val="Normal"/>
    <w:link w:val="QuoteSourceChar"/>
    <w:autoRedefine/>
    <w:rsid w:val="00E50F5B"/>
    <w:pPr>
      <w:ind w:firstLine="0"/>
      <w:jc w:val="right"/>
    </w:pPr>
  </w:style>
  <w:style w:type="paragraph" w:customStyle="1" w:styleId="Dialogue">
    <w:name w:val="Dialogue"/>
    <w:basedOn w:val="Normal"/>
    <w:rsid w:val="00E50F5B"/>
    <w:pPr>
      <w:spacing w:after="120"/>
      <w:ind w:left="2448" w:right="720" w:hanging="1872"/>
    </w:pPr>
  </w:style>
  <w:style w:type="paragraph" w:customStyle="1" w:styleId="NoteText">
    <w:name w:val="Note Text"/>
    <w:basedOn w:val="Normal"/>
    <w:rsid w:val="00E50F5B"/>
    <w:pPr>
      <w:ind w:left="432" w:firstLine="0"/>
    </w:pPr>
  </w:style>
  <w:style w:type="paragraph" w:customStyle="1" w:styleId="Poetry">
    <w:name w:val="Poetry"/>
    <w:basedOn w:val="Normal"/>
    <w:rsid w:val="00E50F5B"/>
    <w:pPr>
      <w:spacing w:before="80"/>
      <w:ind w:left="1008" w:firstLine="0"/>
    </w:pPr>
  </w:style>
  <w:style w:type="paragraph" w:customStyle="1" w:styleId="OpeningQuote">
    <w:name w:val="Opening Quote"/>
    <w:basedOn w:val="Normal"/>
    <w:autoRedefine/>
    <w:rsid w:val="00E50F5B"/>
    <w:pPr>
      <w:spacing w:before="480" w:after="480"/>
      <w:ind w:left="1008" w:right="1008" w:firstLine="0"/>
      <w:jc w:val="center"/>
    </w:pPr>
  </w:style>
  <w:style w:type="paragraph" w:customStyle="1" w:styleId="Biography">
    <w:name w:val="Biography"/>
    <w:basedOn w:val="Normal"/>
    <w:autoRedefine/>
    <w:rsid w:val="00E50F5B"/>
    <w:pPr>
      <w:spacing w:before="120"/>
      <w:ind w:firstLine="0"/>
    </w:pPr>
  </w:style>
  <w:style w:type="paragraph" w:customStyle="1" w:styleId="BoxedText">
    <w:name w:val="Boxed Text"/>
    <w:basedOn w:val="Normal"/>
    <w:autoRedefine/>
    <w:rsid w:val="00E50F5B"/>
    <w:pPr>
      <w:spacing w:before="80"/>
      <w:ind w:left="720" w:right="720" w:firstLine="0"/>
    </w:pPr>
    <w:rPr>
      <w:color w:val="31849B"/>
    </w:rPr>
  </w:style>
  <w:style w:type="paragraph" w:customStyle="1" w:styleId="Dedication">
    <w:name w:val="Dedication"/>
    <w:basedOn w:val="Normal"/>
    <w:rsid w:val="00E50F5B"/>
    <w:pPr>
      <w:spacing w:before="120"/>
      <w:ind w:firstLine="0"/>
      <w:jc w:val="center"/>
    </w:pPr>
    <w:rPr>
      <w:i/>
      <w:sz w:val="22"/>
    </w:rPr>
  </w:style>
  <w:style w:type="paragraph" w:customStyle="1" w:styleId="LetteredList">
    <w:name w:val="Lettered List"/>
    <w:basedOn w:val="Normal"/>
    <w:autoRedefine/>
    <w:rsid w:val="00E50F5B"/>
    <w:pPr>
      <w:ind w:left="792" w:firstLine="0"/>
    </w:pPr>
  </w:style>
  <w:style w:type="paragraph" w:customStyle="1" w:styleId="PartNumber">
    <w:name w:val="Part Number"/>
    <w:basedOn w:val="Normal"/>
    <w:rsid w:val="00E50F5B"/>
    <w:pPr>
      <w:ind w:firstLine="0"/>
    </w:pPr>
    <w:rPr>
      <w:b/>
      <w:shadow/>
      <w:sz w:val="36"/>
    </w:rPr>
  </w:style>
  <w:style w:type="paragraph" w:customStyle="1" w:styleId="PartTitle">
    <w:name w:val="Part Title"/>
    <w:basedOn w:val="Normal"/>
    <w:rsid w:val="00E50F5B"/>
    <w:pPr>
      <w:spacing w:before="120" w:after="120"/>
      <w:ind w:firstLine="0"/>
    </w:pPr>
    <w:rPr>
      <w:sz w:val="28"/>
    </w:rPr>
  </w:style>
  <w:style w:type="paragraph" w:customStyle="1" w:styleId="TableCaption">
    <w:name w:val="Table Caption"/>
    <w:basedOn w:val="Normal"/>
    <w:rsid w:val="00E50F5B"/>
    <w:pPr>
      <w:tabs>
        <w:tab w:val="left" w:pos="1080"/>
        <w:tab w:val="left" w:pos="3240"/>
        <w:tab w:val="left" w:pos="5760"/>
        <w:tab w:val="left" w:pos="5940"/>
        <w:tab w:val="left" w:pos="8010"/>
      </w:tabs>
      <w:ind w:firstLine="0"/>
    </w:pPr>
  </w:style>
  <w:style w:type="paragraph" w:customStyle="1" w:styleId="TOCHead1">
    <w:name w:val="TOC Head 1"/>
    <w:basedOn w:val="Normal"/>
    <w:autoRedefine/>
    <w:rsid w:val="00E50F5B"/>
    <w:pPr>
      <w:ind w:firstLine="0"/>
    </w:pPr>
    <w:rPr>
      <w:szCs w:val="22"/>
    </w:rPr>
  </w:style>
  <w:style w:type="paragraph" w:customStyle="1" w:styleId="TOCHead2">
    <w:name w:val="TOC Head 2"/>
    <w:basedOn w:val="Normal"/>
    <w:autoRedefine/>
    <w:rsid w:val="00E50F5B"/>
    <w:pPr>
      <w:ind w:left="432" w:firstLine="0"/>
    </w:pPr>
    <w:rPr>
      <w:noProof/>
    </w:rPr>
  </w:style>
  <w:style w:type="paragraph" w:customStyle="1" w:styleId="TOCHead3">
    <w:name w:val="TOC Head 3"/>
    <w:basedOn w:val="Normal"/>
    <w:rsid w:val="00E50F5B"/>
    <w:pPr>
      <w:ind w:left="864" w:firstLine="0"/>
    </w:pPr>
  </w:style>
  <w:style w:type="paragraph" w:customStyle="1" w:styleId="UnnumberedList">
    <w:name w:val="Unnumbered List"/>
    <w:basedOn w:val="Normal"/>
    <w:rsid w:val="00E50F5B"/>
    <w:pPr>
      <w:ind w:left="1296" w:hanging="576"/>
    </w:pPr>
  </w:style>
  <w:style w:type="paragraph" w:customStyle="1" w:styleId="BulletedParagraph">
    <w:name w:val="Bulleted Paragraph"/>
    <w:basedOn w:val="Normal"/>
    <w:autoRedefine/>
    <w:rsid w:val="00E50F5B"/>
    <w:pPr>
      <w:numPr>
        <w:numId w:val="6"/>
      </w:numPr>
    </w:pPr>
  </w:style>
  <w:style w:type="paragraph" w:customStyle="1" w:styleId="SignatureLine">
    <w:name w:val="Signature Line"/>
    <w:basedOn w:val="Normal"/>
    <w:link w:val="SignatureLineChar"/>
    <w:autoRedefine/>
    <w:rsid w:val="00E50F5B"/>
    <w:pPr>
      <w:ind w:firstLine="0"/>
      <w:jc w:val="right"/>
    </w:pPr>
    <w:rPr>
      <w:szCs w:val="24"/>
    </w:rPr>
  </w:style>
  <w:style w:type="paragraph" w:customStyle="1" w:styleId="DashedList">
    <w:name w:val="Dashed List"/>
    <w:basedOn w:val="Normal"/>
    <w:autoRedefine/>
    <w:rsid w:val="00E50F5B"/>
    <w:pPr>
      <w:numPr>
        <w:numId w:val="12"/>
      </w:numPr>
      <w:tabs>
        <w:tab w:val="left" w:pos="2880"/>
      </w:tabs>
    </w:pPr>
  </w:style>
  <w:style w:type="paragraph" w:customStyle="1" w:styleId="Paragraphafter1head">
    <w:name w:val="Paragraph after 1 head"/>
    <w:basedOn w:val="Normal"/>
    <w:rsid w:val="00E50F5B"/>
    <w:pPr>
      <w:ind w:firstLine="0"/>
    </w:pPr>
  </w:style>
  <w:style w:type="paragraph" w:customStyle="1" w:styleId="BoxNumberCaption">
    <w:name w:val="Box Number &amp; Caption"/>
    <w:basedOn w:val="BoxedText"/>
    <w:autoRedefine/>
    <w:rsid w:val="00E50F5B"/>
    <w:rPr>
      <w:b/>
    </w:rPr>
  </w:style>
  <w:style w:type="paragraph" w:customStyle="1" w:styleId="Extractsubsequentparagraph">
    <w:name w:val="Extract subsequent paragraph"/>
    <w:basedOn w:val="Normal"/>
    <w:link w:val="ExtractsubsequentparagraphChar"/>
    <w:autoRedefine/>
    <w:rsid w:val="00E50F5B"/>
    <w:pPr>
      <w:spacing w:before="120"/>
      <w:ind w:left="1008" w:right="576" w:firstLine="612"/>
    </w:pPr>
  </w:style>
  <w:style w:type="paragraph" w:customStyle="1" w:styleId="AlphaEntry">
    <w:name w:val="Alpha Entry"/>
    <w:basedOn w:val="Normal"/>
    <w:rsid w:val="00E50F5B"/>
    <w:pPr>
      <w:ind w:firstLine="0"/>
    </w:pPr>
  </w:style>
  <w:style w:type="paragraph" w:customStyle="1" w:styleId="SubEntry">
    <w:name w:val="Sub Entry"/>
    <w:basedOn w:val="Normal"/>
    <w:rsid w:val="00E50F5B"/>
    <w:pPr>
      <w:ind w:left="720" w:firstLine="0"/>
    </w:pPr>
  </w:style>
  <w:style w:type="paragraph" w:customStyle="1" w:styleId="PartSubtitle">
    <w:name w:val="Part Subtitle"/>
    <w:basedOn w:val="Normal"/>
    <w:autoRedefine/>
    <w:rsid w:val="00E50F5B"/>
    <w:pPr>
      <w:ind w:firstLine="0"/>
    </w:pPr>
    <w:rPr>
      <w:i/>
      <w:sz w:val="28"/>
      <w:szCs w:val="28"/>
    </w:rPr>
  </w:style>
  <w:style w:type="paragraph" w:customStyle="1" w:styleId="Subsequentparagraphinbulletedparagraphs">
    <w:name w:val="Subsequent paragraph in bulleted paragraphs"/>
    <w:basedOn w:val="BulletedParagraph"/>
    <w:rsid w:val="00E50F5B"/>
    <w:pPr>
      <w:numPr>
        <w:numId w:val="0"/>
      </w:numPr>
      <w:ind w:left="360" w:firstLine="360"/>
    </w:pPr>
  </w:style>
  <w:style w:type="paragraph" w:customStyle="1" w:styleId="Numberedparagraphsubsequentparagraph">
    <w:name w:val="Numbered paragraph subsequent paragraph"/>
    <w:basedOn w:val="Normal"/>
    <w:rsid w:val="00E50F5B"/>
  </w:style>
  <w:style w:type="paragraph" w:customStyle="1" w:styleId="Bulletedparagraphsubsequentparagraph">
    <w:name w:val="Bulleted paragraph subsequent paragraph"/>
    <w:basedOn w:val="BulletedParagraph"/>
    <w:rsid w:val="00E50F5B"/>
    <w:pPr>
      <w:numPr>
        <w:numId w:val="0"/>
      </w:numPr>
      <w:ind w:left="360" w:firstLine="360"/>
    </w:pPr>
  </w:style>
  <w:style w:type="paragraph" w:customStyle="1" w:styleId="Glossary">
    <w:name w:val="Glossary"/>
    <w:basedOn w:val="Normal"/>
    <w:rsid w:val="00E50F5B"/>
    <w:pPr>
      <w:spacing w:before="120" w:after="120"/>
      <w:ind w:firstLine="0"/>
    </w:pPr>
  </w:style>
  <w:style w:type="paragraph" w:customStyle="1" w:styleId="ResourceHeading">
    <w:name w:val="Resource Heading"/>
    <w:basedOn w:val="Heading1"/>
    <w:autoRedefine/>
    <w:rsid w:val="00E50F5B"/>
    <w:pPr>
      <w:spacing w:before="120" w:after="0"/>
      <w:jc w:val="left"/>
    </w:pPr>
  </w:style>
  <w:style w:type="paragraph" w:customStyle="1" w:styleId="SubSubEntry">
    <w:name w:val="Sub Sub Entry"/>
    <w:basedOn w:val="SubEntry"/>
    <w:rsid w:val="00E50F5B"/>
    <w:pPr>
      <w:ind w:firstLine="720"/>
    </w:pPr>
  </w:style>
  <w:style w:type="paragraph" w:customStyle="1" w:styleId="SeeAlso">
    <w:name w:val="See Also"/>
    <w:basedOn w:val="FlushLeftText"/>
    <w:autoRedefine/>
    <w:rsid w:val="00E50F5B"/>
    <w:rPr>
      <w:smallCaps/>
    </w:rPr>
  </w:style>
  <w:style w:type="paragraph" w:customStyle="1" w:styleId="OpeningQuoteSubsequentParagraph">
    <w:name w:val="Opening Quote Subsequent Paragraph"/>
    <w:basedOn w:val="OpeningQuote"/>
    <w:rsid w:val="00E50F5B"/>
    <w:pPr>
      <w:spacing w:before="0"/>
    </w:pPr>
  </w:style>
  <w:style w:type="paragraph" w:customStyle="1" w:styleId="ChapterSubSubtitle">
    <w:name w:val="Chapter Sub Subtitle"/>
    <w:basedOn w:val="ChapterSubtitle"/>
    <w:rsid w:val="00E50F5B"/>
    <w:rPr>
      <w:i/>
    </w:rPr>
  </w:style>
  <w:style w:type="paragraph" w:customStyle="1" w:styleId="StoryExitElementAbove">
    <w:name w:val="Story Exit Element Above"/>
    <w:basedOn w:val="Normal"/>
    <w:autoRedefine/>
    <w:rsid w:val="00E50F5B"/>
    <w:pPr>
      <w:spacing w:before="240"/>
      <w:ind w:firstLine="576"/>
    </w:pPr>
    <w:rPr>
      <w:rFonts w:ascii="Tahoma" w:hAnsi="Tahoma"/>
      <w:sz w:val="20"/>
    </w:rPr>
  </w:style>
  <w:style w:type="paragraph" w:customStyle="1" w:styleId="StoryH1">
    <w:name w:val="Story H1"/>
    <w:basedOn w:val="Heading1"/>
    <w:autoRedefine/>
    <w:rsid w:val="00E50F5B"/>
    <w:pPr>
      <w:spacing w:before="120" w:after="0"/>
      <w:jc w:val="left"/>
    </w:pPr>
    <w:rPr>
      <w:rFonts w:ascii="Tahoma" w:hAnsi="Tahoma"/>
      <w:sz w:val="24"/>
    </w:rPr>
  </w:style>
  <w:style w:type="paragraph" w:customStyle="1" w:styleId="StoryH2">
    <w:name w:val="Story H2"/>
    <w:basedOn w:val="Heading1"/>
    <w:autoRedefine/>
    <w:rsid w:val="00E50F5B"/>
    <w:pPr>
      <w:spacing w:before="240" w:after="0"/>
      <w:jc w:val="left"/>
    </w:pPr>
    <w:rPr>
      <w:rFonts w:ascii="Tahoma" w:hAnsi="Tahoma"/>
      <w:b w:val="0"/>
      <w:i/>
      <w:sz w:val="24"/>
    </w:rPr>
  </w:style>
  <w:style w:type="paragraph" w:customStyle="1" w:styleId="StoryNumberedParagraph">
    <w:name w:val="Story Numbered Paragraph"/>
    <w:basedOn w:val="Normal"/>
    <w:autoRedefine/>
    <w:rsid w:val="00E50F5B"/>
    <w:pPr>
      <w:ind w:firstLine="576"/>
    </w:pPr>
    <w:rPr>
      <w:rFonts w:ascii="Tahoma" w:hAnsi="Tahoma"/>
      <w:sz w:val="20"/>
    </w:rPr>
  </w:style>
  <w:style w:type="paragraph" w:customStyle="1" w:styleId="StoryText-Normal">
    <w:name w:val="Story Text - Normal"/>
    <w:basedOn w:val="Normal"/>
    <w:autoRedefine/>
    <w:rsid w:val="00E50F5B"/>
    <w:rPr>
      <w:rFonts w:ascii="Tahoma" w:hAnsi="Tahoma"/>
      <w:sz w:val="20"/>
    </w:rPr>
  </w:style>
  <w:style w:type="paragraph" w:customStyle="1" w:styleId="StoryAuthor">
    <w:name w:val="Story Author"/>
    <w:basedOn w:val="Author"/>
    <w:autoRedefine/>
    <w:rsid w:val="00E50F5B"/>
    <w:rPr>
      <w:rFonts w:ascii="Tahoma" w:hAnsi="Tahoma"/>
      <w:sz w:val="20"/>
    </w:rPr>
  </w:style>
  <w:style w:type="paragraph" w:customStyle="1" w:styleId="StoryOpeningParagraph">
    <w:name w:val="Story Opening Paragraph"/>
    <w:basedOn w:val="OpeningParagraph"/>
    <w:autoRedefine/>
    <w:rsid w:val="00E50F5B"/>
    <w:rPr>
      <w:rFonts w:ascii="Tahoma" w:hAnsi="Tahoma"/>
      <w:sz w:val="20"/>
    </w:rPr>
  </w:style>
  <w:style w:type="paragraph" w:customStyle="1" w:styleId="StoryText-FlushLeft">
    <w:name w:val="Story Text - Flush Left"/>
    <w:basedOn w:val="StoryText-Normal"/>
    <w:autoRedefine/>
    <w:rsid w:val="00E50F5B"/>
    <w:pPr>
      <w:ind w:firstLine="0"/>
    </w:pPr>
  </w:style>
  <w:style w:type="paragraph" w:customStyle="1" w:styleId="StoryPoetry">
    <w:name w:val="Story Poetry"/>
    <w:basedOn w:val="Poetry"/>
    <w:autoRedefine/>
    <w:rsid w:val="00E50F5B"/>
    <w:rPr>
      <w:rFonts w:ascii="Tahoma" w:hAnsi="Tahoma"/>
      <w:sz w:val="20"/>
    </w:rPr>
  </w:style>
  <w:style w:type="paragraph" w:customStyle="1" w:styleId="StoryNumberedList">
    <w:name w:val="Story Numbered List"/>
    <w:basedOn w:val="NumberedList"/>
    <w:autoRedefine/>
    <w:rsid w:val="00E50F5B"/>
    <w:rPr>
      <w:rFonts w:ascii="Tahoma" w:hAnsi="Tahoma"/>
      <w:sz w:val="20"/>
    </w:rPr>
  </w:style>
  <w:style w:type="paragraph" w:customStyle="1" w:styleId="StoryExtract">
    <w:name w:val="Story Extract"/>
    <w:basedOn w:val="Extract"/>
    <w:autoRedefine/>
    <w:rsid w:val="00E50F5B"/>
    <w:rPr>
      <w:rFonts w:ascii="Tahoma" w:hAnsi="Tahoma"/>
      <w:sz w:val="20"/>
    </w:rPr>
  </w:style>
  <w:style w:type="paragraph" w:customStyle="1" w:styleId="StoryExtractSubsequentParagraph">
    <w:name w:val="Story Extract Subsequent Paragraph"/>
    <w:basedOn w:val="Extractsubsequentparagraph"/>
    <w:autoRedefine/>
    <w:rsid w:val="00E50F5B"/>
    <w:rPr>
      <w:rFonts w:ascii="Tahoma" w:hAnsi="Tahoma"/>
      <w:sz w:val="20"/>
    </w:rPr>
  </w:style>
  <w:style w:type="paragraph" w:customStyle="1" w:styleId="StorySignatureLine">
    <w:name w:val="Story Signature Line"/>
    <w:basedOn w:val="SignatureLine"/>
    <w:autoRedefine/>
    <w:rsid w:val="00E50F5B"/>
    <w:rPr>
      <w:rFonts w:ascii="Tahoma" w:hAnsi="Tahoma"/>
      <w:sz w:val="20"/>
    </w:rPr>
  </w:style>
  <w:style w:type="paragraph" w:customStyle="1" w:styleId="CheckList">
    <w:name w:val="Check List"/>
    <w:basedOn w:val="Normal"/>
    <w:autoRedefine/>
    <w:rsid w:val="00E50F5B"/>
    <w:pPr>
      <w:numPr>
        <w:numId w:val="7"/>
      </w:numPr>
    </w:pPr>
  </w:style>
  <w:style w:type="paragraph" w:customStyle="1" w:styleId="OutlineLevel1">
    <w:name w:val="Outline Level 1"/>
    <w:basedOn w:val="Normal"/>
    <w:autoRedefine/>
    <w:rsid w:val="00E50F5B"/>
    <w:pPr>
      <w:numPr>
        <w:numId w:val="8"/>
      </w:numPr>
      <w:spacing w:line="360" w:lineRule="auto"/>
    </w:pPr>
    <w:rPr>
      <w:rFonts w:eastAsia="Calibri"/>
    </w:rPr>
  </w:style>
  <w:style w:type="paragraph" w:customStyle="1" w:styleId="OutlineLevel2">
    <w:name w:val="Outline Level 2"/>
    <w:basedOn w:val="Normal"/>
    <w:autoRedefine/>
    <w:rsid w:val="00E50F5B"/>
    <w:pPr>
      <w:numPr>
        <w:numId w:val="9"/>
      </w:numPr>
      <w:spacing w:line="360" w:lineRule="auto"/>
    </w:pPr>
    <w:rPr>
      <w:rFonts w:eastAsia="Calibri"/>
      <w:szCs w:val="24"/>
    </w:rPr>
  </w:style>
  <w:style w:type="paragraph" w:customStyle="1" w:styleId="OutlineLevel3">
    <w:name w:val="Outline Level 3"/>
    <w:basedOn w:val="Normal"/>
    <w:autoRedefine/>
    <w:rsid w:val="00E50F5B"/>
    <w:pPr>
      <w:numPr>
        <w:numId w:val="10"/>
      </w:numPr>
      <w:spacing w:line="360" w:lineRule="auto"/>
    </w:pPr>
    <w:rPr>
      <w:rFonts w:eastAsia="Calibri"/>
    </w:rPr>
  </w:style>
  <w:style w:type="paragraph" w:customStyle="1" w:styleId="ContributorName">
    <w:name w:val="Contributor Name"/>
    <w:basedOn w:val="FlushLeftText"/>
    <w:autoRedefine/>
    <w:rsid w:val="00E50F5B"/>
  </w:style>
  <w:style w:type="paragraph" w:customStyle="1" w:styleId="ContributorAffiliation">
    <w:name w:val="Contributor Affiliation"/>
    <w:basedOn w:val="FlushLeftText"/>
    <w:rsid w:val="00E50F5B"/>
    <w:rPr>
      <w:i/>
    </w:rPr>
  </w:style>
  <w:style w:type="paragraph" w:customStyle="1" w:styleId="Heading1Subhead">
    <w:name w:val="Heading 1 Subhead"/>
    <w:basedOn w:val="Heading1"/>
    <w:autoRedefine/>
    <w:rsid w:val="00E50F5B"/>
    <w:pPr>
      <w:spacing w:before="120"/>
    </w:pPr>
    <w:rPr>
      <w:b w:val="0"/>
      <w:i/>
    </w:rPr>
  </w:style>
  <w:style w:type="paragraph" w:customStyle="1" w:styleId="EntryHead">
    <w:name w:val="Entry Head"/>
    <w:basedOn w:val="Normal"/>
    <w:rsid w:val="00E50F5B"/>
    <w:pPr>
      <w:ind w:firstLine="0"/>
    </w:pPr>
    <w:rPr>
      <w:b/>
      <w:sz w:val="28"/>
    </w:rPr>
  </w:style>
  <w:style w:type="paragraph" w:customStyle="1" w:styleId="FurtherReading">
    <w:name w:val="Further Reading"/>
    <w:basedOn w:val="Normal"/>
    <w:rsid w:val="00E50F5B"/>
    <w:pPr>
      <w:ind w:firstLine="0"/>
    </w:pPr>
    <w:rPr>
      <w:b/>
    </w:rPr>
  </w:style>
  <w:style w:type="paragraph" w:customStyle="1" w:styleId="OpeningVignette">
    <w:name w:val="Opening Vignette"/>
    <w:basedOn w:val="Normal"/>
    <w:autoRedefine/>
    <w:rsid w:val="00E50F5B"/>
    <w:pPr>
      <w:spacing w:before="240" w:after="240"/>
      <w:ind w:left="432" w:right="432" w:firstLine="0"/>
    </w:pPr>
    <w:rPr>
      <w:rFonts w:ascii="Arial" w:hAnsi="Arial"/>
      <w:snapToGrid w:val="0"/>
    </w:rPr>
  </w:style>
  <w:style w:type="paragraph" w:customStyle="1" w:styleId="Sidebar">
    <w:name w:val="Sidebar"/>
    <w:basedOn w:val="Normal"/>
    <w:link w:val="SidebarChar"/>
    <w:autoRedefine/>
    <w:rsid w:val="00E50F5B"/>
    <w:pPr>
      <w:spacing w:before="80" w:after="80"/>
      <w:ind w:left="1008" w:right="1008" w:firstLine="0"/>
    </w:pPr>
    <w:rPr>
      <w:rFonts w:ascii="Albertus Medium" w:hAnsi="Albertus Medium"/>
      <w:sz w:val="20"/>
    </w:rPr>
  </w:style>
  <w:style w:type="paragraph" w:customStyle="1" w:styleId="OpeningVignetteSubsequentParagraph">
    <w:name w:val="Opening Vignette Subsequent Paragraph"/>
    <w:basedOn w:val="OpeningVignette"/>
    <w:autoRedefine/>
    <w:rsid w:val="00E50F5B"/>
    <w:pPr>
      <w:spacing w:before="0"/>
      <w:ind w:firstLine="648"/>
    </w:pPr>
  </w:style>
  <w:style w:type="paragraph" w:customStyle="1" w:styleId="ExitElementAbove-FlushLeft">
    <w:name w:val="Exit Element Above - Flush Left"/>
    <w:basedOn w:val="Normal"/>
    <w:autoRedefine/>
    <w:rsid w:val="00E50F5B"/>
    <w:pPr>
      <w:spacing w:before="360"/>
      <w:ind w:firstLine="0"/>
    </w:pPr>
    <w:rPr>
      <w:rFonts w:cs="Arial"/>
      <w:bCs/>
      <w:color w:val="000000"/>
      <w:szCs w:val="22"/>
    </w:rPr>
  </w:style>
  <w:style w:type="paragraph" w:customStyle="1" w:styleId="StoryBulletedLIst">
    <w:name w:val="Story Bulleted LIst"/>
    <w:basedOn w:val="BulletedList"/>
    <w:autoRedefine/>
    <w:rsid w:val="00E50F5B"/>
    <w:pPr>
      <w:numPr>
        <w:numId w:val="11"/>
      </w:numPr>
    </w:pPr>
    <w:rPr>
      <w:rFonts w:ascii="Tahoma" w:hAnsi="Tahoma"/>
      <w:sz w:val="20"/>
    </w:rPr>
  </w:style>
  <w:style w:type="paragraph" w:customStyle="1" w:styleId="StoryDashedList">
    <w:name w:val="Story Dashed List"/>
    <w:basedOn w:val="DashedList"/>
    <w:autoRedefine/>
    <w:rsid w:val="00E50F5B"/>
    <w:pPr>
      <w:numPr>
        <w:numId w:val="0"/>
      </w:numPr>
    </w:pPr>
    <w:rPr>
      <w:rFonts w:ascii="Tahoma" w:hAnsi="Tahoma"/>
      <w:sz w:val="20"/>
    </w:rPr>
  </w:style>
  <w:style w:type="paragraph" w:customStyle="1" w:styleId="OpeningQuestions">
    <w:name w:val="Opening Questions"/>
    <w:basedOn w:val="Normal"/>
    <w:autoRedefine/>
    <w:rsid w:val="00E50F5B"/>
    <w:pPr>
      <w:numPr>
        <w:numId w:val="13"/>
      </w:numPr>
      <w:spacing w:line="360" w:lineRule="auto"/>
    </w:pPr>
    <w:rPr>
      <w:rFonts w:ascii="Arial" w:hAnsi="Arial"/>
      <w:sz w:val="20"/>
    </w:rPr>
  </w:style>
  <w:style w:type="paragraph" w:customStyle="1" w:styleId="NotetoProductionEditor">
    <w:name w:val="Note to Production Editor"/>
    <w:basedOn w:val="Normal"/>
    <w:autoRedefine/>
    <w:rsid w:val="00E50F5B"/>
    <w:pPr>
      <w:ind w:firstLine="0"/>
    </w:pPr>
    <w:rPr>
      <w:b/>
      <w:color w:val="800080"/>
    </w:rPr>
  </w:style>
  <w:style w:type="paragraph" w:customStyle="1" w:styleId="CheckboxList">
    <w:name w:val="Checkbox List"/>
    <w:basedOn w:val="BulletedList"/>
    <w:autoRedefine/>
    <w:rsid w:val="00E50F5B"/>
    <w:pPr>
      <w:numPr>
        <w:numId w:val="14"/>
      </w:numPr>
    </w:pPr>
  </w:style>
  <w:style w:type="paragraph" w:customStyle="1" w:styleId="SidebarQuoteSource">
    <w:name w:val="Sidebar Quote Source"/>
    <w:basedOn w:val="QuoteSource"/>
    <w:autoRedefine/>
    <w:rsid w:val="00E50F5B"/>
    <w:rPr>
      <w:rFonts w:ascii="Caxton Light" w:hAnsi="Caxton Light"/>
      <w:color w:val="F79646"/>
      <w:sz w:val="20"/>
      <w:szCs w:val="24"/>
    </w:rPr>
  </w:style>
  <w:style w:type="paragraph" w:customStyle="1" w:styleId="SidebarText">
    <w:name w:val="Sidebar Text"/>
    <w:basedOn w:val="Extract"/>
    <w:autoRedefine/>
    <w:rsid w:val="00E50F5B"/>
    <w:rPr>
      <w:color w:val="E36C0A"/>
      <w:szCs w:val="24"/>
    </w:rPr>
  </w:style>
  <w:style w:type="paragraph" w:customStyle="1" w:styleId="FlushLeft-Bold">
    <w:name w:val="Flush Left - Bold"/>
    <w:basedOn w:val="FlushLeftText"/>
    <w:autoRedefine/>
    <w:rsid w:val="00E50F5B"/>
    <w:rPr>
      <w:b/>
    </w:rPr>
  </w:style>
  <w:style w:type="paragraph" w:customStyle="1" w:styleId="FlushLeft-Italic">
    <w:name w:val="Flush Left - Italic"/>
    <w:basedOn w:val="FlushLeftText"/>
    <w:rsid w:val="00E50F5B"/>
    <w:rPr>
      <w:i/>
    </w:rPr>
  </w:style>
  <w:style w:type="paragraph" w:customStyle="1" w:styleId="SidebarHeading">
    <w:name w:val="Sidebar Heading"/>
    <w:basedOn w:val="SidebarText"/>
    <w:autoRedefine/>
    <w:rsid w:val="00E50F5B"/>
    <w:pPr>
      <w:spacing w:after="0"/>
    </w:pPr>
    <w:rPr>
      <w:rFonts w:eastAsia="Adobe Heiti Std R"/>
      <w:b/>
      <w:color w:val="5F497A"/>
    </w:rPr>
  </w:style>
  <w:style w:type="paragraph" w:customStyle="1" w:styleId="SidebarExtract">
    <w:name w:val="Sidebar Extract"/>
    <w:basedOn w:val="SidebarText"/>
    <w:autoRedefine/>
    <w:rsid w:val="00E50F5B"/>
    <w:pPr>
      <w:ind w:left="2160"/>
    </w:pPr>
  </w:style>
  <w:style w:type="paragraph" w:customStyle="1" w:styleId="SidebarSubsequentParagraph">
    <w:name w:val="Sidebar Subsequent Paragraph"/>
    <w:basedOn w:val="SidebarText"/>
    <w:autoRedefine/>
    <w:rsid w:val="00E50F5B"/>
    <w:pPr>
      <w:spacing w:before="0"/>
      <w:ind w:firstLine="432"/>
    </w:pPr>
  </w:style>
  <w:style w:type="paragraph" w:customStyle="1" w:styleId="FMSubHead">
    <w:name w:val="FM Sub Head"/>
    <w:basedOn w:val="Normal"/>
    <w:autoRedefine/>
    <w:rsid w:val="00E50F5B"/>
    <w:pPr>
      <w:keepNext/>
      <w:spacing w:before="240" w:after="240"/>
      <w:ind w:firstLine="0"/>
      <w:jc w:val="center"/>
      <w:outlineLvl w:val="0"/>
    </w:pPr>
    <w:rPr>
      <w:i/>
      <w:sz w:val="28"/>
    </w:rPr>
  </w:style>
  <w:style w:type="paragraph" w:customStyle="1" w:styleId="CheckmarkedCheckbox">
    <w:name w:val="Checkmarked Checkbox"/>
    <w:basedOn w:val="CheckboxList"/>
    <w:autoRedefine/>
    <w:rsid w:val="00E50F5B"/>
    <w:pPr>
      <w:numPr>
        <w:numId w:val="15"/>
      </w:numPr>
    </w:pPr>
  </w:style>
  <w:style w:type="paragraph" w:customStyle="1" w:styleId="BiographySubsequentParagraph">
    <w:name w:val="Biography Subsequent Paragraph"/>
    <w:basedOn w:val="Biography"/>
    <w:autoRedefine/>
    <w:rsid w:val="00E50F5B"/>
    <w:pPr>
      <w:spacing w:before="0"/>
      <w:ind w:firstLine="720"/>
    </w:pPr>
  </w:style>
  <w:style w:type="paragraph" w:customStyle="1" w:styleId="TOCHead1Sub">
    <w:name w:val="TOC Head 1 Sub"/>
    <w:basedOn w:val="TOCHead1"/>
    <w:autoRedefine/>
    <w:rsid w:val="00E50F5B"/>
    <w:pPr>
      <w:tabs>
        <w:tab w:val="left" w:pos="720"/>
      </w:tabs>
      <w:ind w:left="720"/>
    </w:pPr>
    <w:rPr>
      <w:noProof/>
    </w:rPr>
  </w:style>
  <w:style w:type="paragraph" w:customStyle="1" w:styleId="CenteredItalicText">
    <w:name w:val="Centered Italic Text"/>
    <w:basedOn w:val="Normal"/>
    <w:autoRedefine/>
    <w:rsid w:val="00E50F5B"/>
    <w:pPr>
      <w:ind w:firstLine="0"/>
      <w:jc w:val="center"/>
    </w:pPr>
    <w:rPr>
      <w:i/>
    </w:rPr>
  </w:style>
  <w:style w:type="paragraph" w:customStyle="1" w:styleId="BulletedHeading">
    <w:name w:val="Bulleted Heading"/>
    <w:basedOn w:val="Heading2"/>
    <w:link w:val="BulletedHeadingChar"/>
    <w:autoRedefine/>
    <w:rsid w:val="00E50F5B"/>
    <w:pPr>
      <w:numPr>
        <w:numId w:val="17"/>
      </w:numPr>
      <w:spacing w:after="360"/>
    </w:pPr>
    <w:rPr>
      <w:bCs/>
    </w:rPr>
  </w:style>
  <w:style w:type="paragraph" w:customStyle="1" w:styleId="CenteredText">
    <w:name w:val="Centered Text"/>
    <w:basedOn w:val="CenteredItalicText"/>
    <w:autoRedefine/>
    <w:rsid w:val="00E50F5B"/>
    <w:rPr>
      <w:i w:val="0"/>
      <w:szCs w:val="24"/>
    </w:rPr>
  </w:style>
  <w:style w:type="paragraph" w:customStyle="1" w:styleId="TableText-BulletedList">
    <w:name w:val="Table Text - Bulleted List"/>
    <w:basedOn w:val="TableText"/>
    <w:link w:val="TableText-BulletedListChar"/>
    <w:autoRedefine/>
    <w:rsid w:val="00E50F5B"/>
    <w:pPr>
      <w:numPr>
        <w:numId w:val="16"/>
      </w:numPr>
    </w:pPr>
    <w:rPr>
      <w:szCs w:val="20"/>
    </w:rPr>
  </w:style>
  <w:style w:type="paragraph" w:customStyle="1" w:styleId="TableText-HollowBulletedList">
    <w:name w:val="Table Text - Hollow Bulleted List"/>
    <w:basedOn w:val="TableText-BulletedList"/>
    <w:autoRedefine/>
    <w:rsid w:val="00E50F5B"/>
    <w:pPr>
      <w:numPr>
        <w:numId w:val="31"/>
      </w:numPr>
    </w:pPr>
    <w:rPr>
      <w:lang w:val="en-GB" w:eastAsia="ja-JP"/>
    </w:rPr>
  </w:style>
  <w:style w:type="paragraph" w:customStyle="1" w:styleId="BulletedList-Italic">
    <w:name w:val="Bulleted List - Italic"/>
    <w:basedOn w:val="BulletedList"/>
    <w:autoRedefine/>
    <w:rsid w:val="00E50F5B"/>
    <w:pPr>
      <w:numPr>
        <w:numId w:val="27"/>
      </w:numPr>
      <w:tabs>
        <w:tab w:val="left" w:pos="1080"/>
      </w:tabs>
    </w:pPr>
    <w:rPr>
      <w:rFonts w:eastAsia="Cambria"/>
      <w:i/>
      <w:lang w:val="en-GB"/>
    </w:rPr>
  </w:style>
  <w:style w:type="paragraph" w:customStyle="1" w:styleId="SourceNoteSubsequentParagraph">
    <w:name w:val="Source Note Subsequent Paragraph"/>
    <w:basedOn w:val="SourceNote"/>
    <w:autoRedefine/>
    <w:rsid w:val="00E50F5B"/>
    <w:pPr>
      <w:ind w:firstLine="720"/>
    </w:pPr>
  </w:style>
  <w:style w:type="paragraph" w:customStyle="1" w:styleId="ExitElementAbove-FlushLeftItalic">
    <w:name w:val="Exit Element Above - Flush Left Italic"/>
    <w:basedOn w:val="ExitElementAbove-FlushLeft"/>
    <w:link w:val="ExitElementAbove-FlushLeftItalicChar"/>
    <w:autoRedefine/>
    <w:rsid w:val="00E50F5B"/>
    <w:rPr>
      <w:i/>
    </w:rPr>
  </w:style>
  <w:style w:type="paragraph" w:customStyle="1" w:styleId="SidebarBulletedText">
    <w:name w:val="Sidebar Bulleted Text"/>
    <w:basedOn w:val="Sidebar"/>
    <w:autoRedefine/>
    <w:rsid w:val="00E50F5B"/>
    <w:pPr>
      <w:numPr>
        <w:numId w:val="5"/>
      </w:numPr>
    </w:pPr>
  </w:style>
  <w:style w:type="paragraph" w:customStyle="1" w:styleId="PoetryHeading">
    <w:name w:val="Poetry Heading"/>
    <w:basedOn w:val="Poetry"/>
    <w:autoRedefine/>
    <w:rsid w:val="00E50F5B"/>
    <w:rPr>
      <w:b/>
    </w:rPr>
  </w:style>
  <w:style w:type="paragraph" w:customStyle="1" w:styleId="TableText-Bold">
    <w:name w:val="Table Text - Bold"/>
    <w:basedOn w:val="TableText"/>
    <w:autoRedefine/>
    <w:rsid w:val="00E50F5B"/>
    <w:rPr>
      <w:b/>
    </w:rPr>
  </w:style>
  <w:style w:type="paragraph" w:customStyle="1" w:styleId="Handwriting">
    <w:name w:val="Handwriting"/>
    <w:basedOn w:val="TableText"/>
    <w:autoRedefine/>
    <w:rsid w:val="00E50F5B"/>
    <w:rPr>
      <w:rFonts w:ascii="Minya Nouvelle" w:hAnsi="Minya Nouvelle"/>
      <w:color w:val="339966"/>
      <w:sz w:val="22"/>
    </w:rPr>
  </w:style>
  <w:style w:type="paragraph" w:customStyle="1" w:styleId="TableHeading">
    <w:name w:val="Table Heading"/>
    <w:basedOn w:val="Heading2"/>
    <w:autoRedefine/>
    <w:rsid w:val="00E50F5B"/>
    <w:pPr>
      <w:spacing w:before="0" w:line="240" w:lineRule="auto"/>
      <w:outlineLvl w:val="9"/>
    </w:pPr>
    <w:rPr>
      <w:rFonts w:eastAsia="Calibri"/>
      <w:bCs/>
      <w:color w:val="000000"/>
    </w:rPr>
  </w:style>
  <w:style w:type="paragraph" w:customStyle="1" w:styleId="SidebarText-ExitElementAbove">
    <w:name w:val="Sidebar Text - Exit Element Above"/>
    <w:basedOn w:val="SidebarText"/>
    <w:autoRedefine/>
    <w:rsid w:val="00E50F5B"/>
    <w:pPr>
      <w:spacing w:before="360"/>
    </w:pPr>
  </w:style>
  <w:style w:type="paragraph" w:customStyle="1" w:styleId="Normal-Italic">
    <w:name w:val="Normal - Italic"/>
    <w:basedOn w:val="Normal"/>
    <w:autoRedefine/>
    <w:rsid w:val="00E50F5B"/>
    <w:rPr>
      <w:i/>
    </w:rPr>
  </w:style>
  <w:style w:type="paragraph" w:customStyle="1" w:styleId="SidebarSubheading">
    <w:name w:val="Sidebar Subheading"/>
    <w:basedOn w:val="SidebarHeading"/>
    <w:autoRedefine/>
    <w:rsid w:val="00E50F5B"/>
    <w:rPr>
      <w:b w:val="0"/>
      <w:i/>
    </w:rPr>
  </w:style>
  <w:style w:type="paragraph" w:customStyle="1" w:styleId="SpecialHeading">
    <w:name w:val="Special Heading"/>
    <w:basedOn w:val="Heading2"/>
    <w:autoRedefine/>
    <w:rsid w:val="00E50F5B"/>
    <w:rPr>
      <w:smallCaps/>
    </w:rPr>
  </w:style>
  <w:style w:type="paragraph" w:customStyle="1" w:styleId="ReadingsExtract">
    <w:name w:val="Readings Extract"/>
    <w:basedOn w:val="Extract"/>
    <w:autoRedefine/>
    <w:rsid w:val="00E50F5B"/>
    <w:rPr>
      <w:color w:val="800000"/>
    </w:rPr>
  </w:style>
  <w:style w:type="paragraph" w:customStyle="1" w:styleId="HandoutExtract">
    <w:name w:val="Handout Extract"/>
    <w:basedOn w:val="ReadingsExtract"/>
    <w:autoRedefine/>
    <w:rsid w:val="00E50F5B"/>
    <w:rPr>
      <w:color w:val="339966"/>
    </w:rPr>
  </w:style>
  <w:style w:type="paragraph" w:customStyle="1" w:styleId="VideoExtract">
    <w:name w:val="Video Extract"/>
    <w:basedOn w:val="HandoutExtract"/>
    <w:autoRedefine/>
    <w:rsid w:val="00E50F5B"/>
    <w:rPr>
      <w:color w:val="800080"/>
    </w:rPr>
  </w:style>
  <w:style w:type="paragraph" w:customStyle="1" w:styleId="QuoteSourceSubsequentLine">
    <w:name w:val="Quote Source Subsequent Line"/>
    <w:basedOn w:val="QuoteSource"/>
    <w:autoRedefine/>
    <w:rsid w:val="00E50F5B"/>
  </w:style>
  <w:style w:type="paragraph" w:customStyle="1" w:styleId="NumberedListSubsequentParagraph">
    <w:name w:val="Numbered List Subsequent Paragraph"/>
    <w:basedOn w:val="NumberedList"/>
    <w:autoRedefine/>
    <w:rsid w:val="00E50F5B"/>
    <w:pPr>
      <w:ind w:firstLine="720"/>
    </w:pPr>
  </w:style>
  <w:style w:type="paragraph" w:customStyle="1" w:styleId="ReadingNumber">
    <w:name w:val="Reading Number"/>
    <w:basedOn w:val="ChapterNumber"/>
    <w:autoRedefine/>
    <w:rsid w:val="00E50F5B"/>
  </w:style>
  <w:style w:type="paragraph" w:customStyle="1" w:styleId="ReadingTitle">
    <w:name w:val="Reading Title"/>
    <w:basedOn w:val="ChapterTitle"/>
    <w:autoRedefine/>
    <w:rsid w:val="00E50F5B"/>
  </w:style>
  <w:style w:type="paragraph" w:customStyle="1" w:styleId="ReadingSubtitle">
    <w:name w:val="Reading Subtitle"/>
    <w:basedOn w:val="ChapterSubtitle"/>
    <w:autoRedefine/>
    <w:rsid w:val="00E50F5B"/>
  </w:style>
  <w:style w:type="paragraph" w:customStyle="1" w:styleId="AuthorsNoteSubsequentParagraph">
    <w:name w:val="Author's Note Subsequent Paragraph"/>
    <w:basedOn w:val="AuthorsNote"/>
    <w:autoRedefine/>
    <w:rsid w:val="00E50F5B"/>
    <w:pPr>
      <w:spacing w:before="0"/>
      <w:ind w:firstLine="720"/>
    </w:pPr>
  </w:style>
  <w:style w:type="paragraph" w:customStyle="1" w:styleId="HandwritingSubsequentParagraph">
    <w:name w:val="Handwriting Subsequent Paragraph"/>
    <w:basedOn w:val="Handwriting"/>
    <w:autoRedefine/>
    <w:rsid w:val="00E50F5B"/>
    <w:pPr>
      <w:ind w:firstLine="720"/>
    </w:pPr>
  </w:style>
  <w:style w:type="paragraph" w:customStyle="1" w:styleId="SidebarCenteredItalicText">
    <w:name w:val="Sidebar Centered Italic Text"/>
    <w:basedOn w:val="SidebarExtract"/>
    <w:autoRedefine/>
    <w:rsid w:val="00E50F5B"/>
    <w:pPr>
      <w:jc w:val="center"/>
    </w:pPr>
    <w:rPr>
      <w:i/>
    </w:rPr>
  </w:style>
  <w:style w:type="paragraph" w:customStyle="1" w:styleId="SessionSubheading">
    <w:name w:val="Session Subheading"/>
    <w:basedOn w:val="Heading1Subhead"/>
    <w:autoRedefine/>
    <w:rsid w:val="00E50F5B"/>
  </w:style>
  <w:style w:type="paragraph" w:customStyle="1" w:styleId="SessionHeading">
    <w:name w:val="Session Heading"/>
    <w:basedOn w:val="Heading1"/>
    <w:autoRedefine/>
    <w:rsid w:val="00E50F5B"/>
  </w:style>
  <w:style w:type="paragraph" w:customStyle="1" w:styleId="ExtractBulletedList">
    <w:name w:val="Extract Bulleted List"/>
    <w:basedOn w:val="BulletedList"/>
    <w:autoRedefine/>
    <w:rsid w:val="00E50F5B"/>
    <w:pPr>
      <w:numPr>
        <w:numId w:val="26"/>
      </w:numPr>
      <w:tabs>
        <w:tab w:val="left" w:pos="1710"/>
      </w:tabs>
    </w:pPr>
    <w:rPr>
      <w:kern w:val="2"/>
    </w:rPr>
  </w:style>
  <w:style w:type="paragraph" w:customStyle="1" w:styleId="StoryH1Subhead">
    <w:name w:val="Story H1 Subhead"/>
    <w:basedOn w:val="StoryH2"/>
    <w:autoRedefine/>
    <w:rsid w:val="00E50F5B"/>
    <w:rPr>
      <w:szCs w:val="28"/>
    </w:rPr>
  </w:style>
  <w:style w:type="paragraph" w:customStyle="1" w:styleId="DialogueBulletedList">
    <w:name w:val="Dialogue Bulleted List"/>
    <w:basedOn w:val="BulletedList"/>
    <w:rsid w:val="00E50F5B"/>
    <w:pPr>
      <w:numPr>
        <w:numId w:val="0"/>
      </w:numPr>
    </w:pPr>
  </w:style>
  <w:style w:type="paragraph" w:customStyle="1" w:styleId="OversizedTableText">
    <w:name w:val="Oversized Table Text"/>
    <w:basedOn w:val="Heading1"/>
    <w:link w:val="OversizedTableTextChar"/>
    <w:autoRedefine/>
    <w:rsid w:val="00E50F5B"/>
    <w:pPr>
      <w:jc w:val="left"/>
    </w:pPr>
    <w:rPr>
      <w:b w:val="0"/>
      <w:sz w:val="48"/>
      <w:szCs w:val="40"/>
    </w:rPr>
  </w:style>
  <w:style w:type="paragraph" w:customStyle="1" w:styleId="StoryText-ParagraphAfterH1">
    <w:name w:val="Story Text - Paragraph After H1"/>
    <w:basedOn w:val="StoryText-FlushLeft"/>
    <w:autoRedefine/>
    <w:rsid w:val="00E50F5B"/>
    <w:pPr>
      <w:spacing w:before="240"/>
    </w:pPr>
  </w:style>
  <w:style w:type="paragraph" w:customStyle="1" w:styleId="BoxedText-BulletedListHollow">
    <w:name w:val="Boxed Text - Bulleted List Hollow"/>
    <w:basedOn w:val="Normal"/>
    <w:link w:val="BoxedText-BulletedListHollowChar"/>
    <w:autoRedefine/>
    <w:qFormat/>
    <w:rsid w:val="00E50F5B"/>
    <w:pPr>
      <w:numPr>
        <w:numId w:val="23"/>
      </w:numPr>
      <w:tabs>
        <w:tab w:val="left" w:pos="1440"/>
        <w:tab w:val="left" w:pos="1530"/>
      </w:tabs>
      <w:ind w:left="1800"/>
    </w:pPr>
    <w:rPr>
      <w:color w:val="76923C"/>
    </w:rPr>
  </w:style>
  <w:style w:type="character" w:customStyle="1" w:styleId="BoxedText-BulletedListHollowChar">
    <w:name w:val="Boxed Text - Bulleted List Hollow Char"/>
    <w:link w:val="BoxedText-BulletedListHollow"/>
    <w:rsid w:val="00E50F5B"/>
    <w:rPr>
      <w:rFonts w:ascii="Times New Roman" w:eastAsia="Times New Roman" w:hAnsi="Times New Roman" w:cs="Times New Roman"/>
      <w:color w:val="76923C"/>
      <w:sz w:val="24"/>
      <w:szCs w:val="20"/>
    </w:rPr>
  </w:style>
  <w:style w:type="paragraph" w:customStyle="1" w:styleId="BoxedText-Caption">
    <w:name w:val="Boxed Text - Caption"/>
    <w:basedOn w:val="Normal"/>
    <w:link w:val="BoxedText-CaptionChar"/>
    <w:autoRedefine/>
    <w:qFormat/>
    <w:rsid w:val="00E50F5B"/>
    <w:pPr>
      <w:spacing w:after="120"/>
      <w:ind w:firstLine="0"/>
    </w:pPr>
    <w:rPr>
      <w:b/>
      <w:color w:val="76923C"/>
    </w:rPr>
  </w:style>
  <w:style w:type="character" w:customStyle="1" w:styleId="BoxedText-CaptionChar">
    <w:name w:val="Boxed Text - Caption Char"/>
    <w:link w:val="BoxedText-Caption"/>
    <w:rsid w:val="00E50F5B"/>
    <w:rPr>
      <w:rFonts w:ascii="Times New Roman" w:eastAsia="Times New Roman" w:hAnsi="Times New Roman" w:cs="Times New Roman"/>
      <w:b/>
      <w:color w:val="76923C"/>
      <w:sz w:val="24"/>
      <w:szCs w:val="20"/>
    </w:rPr>
  </w:style>
  <w:style w:type="paragraph" w:customStyle="1" w:styleId="BoxedText-CheckboxList">
    <w:name w:val="Boxed Text - Checkbox List"/>
    <w:basedOn w:val="Normal"/>
    <w:autoRedefine/>
    <w:qFormat/>
    <w:rsid w:val="00E50F5B"/>
    <w:pPr>
      <w:numPr>
        <w:numId w:val="3"/>
      </w:numPr>
    </w:pPr>
  </w:style>
  <w:style w:type="paragraph" w:customStyle="1" w:styleId="BoxedText-ExitElementAbove">
    <w:name w:val="Boxed Text - Exit Element Above"/>
    <w:basedOn w:val="Normal"/>
    <w:autoRedefine/>
    <w:rsid w:val="00E50F5B"/>
    <w:pPr>
      <w:spacing w:before="360"/>
    </w:pPr>
    <w:rPr>
      <w:color w:val="76923C"/>
    </w:rPr>
  </w:style>
  <w:style w:type="paragraph" w:customStyle="1" w:styleId="BoxedText-ExitElementFL">
    <w:name w:val="Boxed Text - Exit Element FL"/>
    <w:basedOn w:val="Normal"/>
    <w:link w:val="BoxedText-ExitElementFLChar"/>
    <w:autoRedefine/>
    <w:qFormat/>
    <w:rsid w:val="00E50F5B"/>
    <w:pPr>
      <w:spacing w:before="360"/>
      <w:ind w:firstLine="0"/>
    </w:pPr>
    <w:rPr>
      <w:bCs/>
      <w:color w:val="76923C"/>
    </w:rPr>
  </w:style>
  <w:style w:type="character" w:customStyle="1" w:styleId="BoxedText-ExitElementFLChar">
    <w:name w:val="Boxed Text - Exit Element FL Char"/>
    <w:link w:val="BoxedText-ExitElementFL"/>
    <w:rsid w:val="00E50F5B"/>
    <w:rPr>
      <w:rFonts w:ascii="Times New Roman" w:eastAsia="Times New Roman" w:hAnsi="Times New Roman" w:cs="Times New Roman"/>
      <w:bCs/>
      <w:color w:val="76923C"/>
      <w:sz w:val="24"/>
      <w:szCs w:val="20"/>
    </w:rPr>
  </w:style>
  <w:style w:type="paragraph" w:customStyle="1" w:styleId="BoxedText-FlushLeftText">
    <w:name w:val="Boxed Text - Flush Left Text"/>
    <w:basedOn w:val="Normal"/>
    <w:link w:val="BoxedText-FlushLeftTextChar"/>
    <w:autoRedefine/>
    <w:qFormat/>
    <w:rsid w:val="00E50F5B"/>
    <w:pPr>
      <w:ind w:firstLine="0"/>
    </w:pPr>
    <w:rPr>
      <w:color w:val="76923C"/>
    </w:rPr>
  </w:style>
  <w:style w:type="character" w:customStyle="1" w:styleId="BoxedText-FlushLeftTextChar">
    <w:name w:val="Boxed Text - Flush Left Text Char"/>
    <w:link w:val="BoxedText-FlushLeftText"/>
    <w:rsid w:val="00E50F5B"/>
    <w:rPr>
      <w:rFonts w:ascii="Times New Roman" w:eastAsia="Times New Roman" w:hAnsi="Times New Roman" w:cs="Times New Roman"/>
      <w:color w:val="76923C"/>
      <w:sz w:val="24"/>
      <w:szCs w:val="20"/>
    </w:rPr>
  </w:style>
  <w:style w:type="paragraph" w:customStyle="1" w:styleId="BoxedText-FlushLeftTextBold">
    <w:name w:val="Boxed Text - Flush Left Text Bold"/>
    <w:basedOn w:val="BoxedText-FlushLeftText"/>
    <w:link w:val="BoxedText-FlushLeftTextBoldChar"/>
    <w:qFormat/>
    <w:rsid w:val="00E50F5B"/>
    <w:rPr>
      <w:b/>
    </w:rPr>
  </w:style>
  <w:style w:type="character" w:customStyle="1" w:styleId="BoxedText-FlushLeftTextBoldChar">
    <w:name w:val="Boxed Text - Flush Left Text Bold Char"/>
    <w:link w:val="BoxedText-FlushLeftTextBold"/>
    <w:rsid w:val="00E50F5B"/>
    <w:rPr>
      <w:rFonts w:ascii="Times New Roman" w:eastAsia="Times New Roman" w:hAnsi="Times New Roman" w:cs="Times New Roman"/>
      <w:b/>
      <w:color w:val="76923C"/>
      <w:sz w:val="24"/>
      <w:szCs w:val="20"/>
    </w:rPr>
  </w:style>
  <w:style w:type="paragraph" w:customStyle="1" w:styleId="BoxedText-ExitElementFL-Bold">
    <w:name w:val="Boxed Text - Exit Element FL - Bold"/>
    <w:basedOn w:val="BoxedText-FlushLeftTextBold"/>
    <w:link w:val="BoxedText-ExitElementFL-BoldChar"/>
    <w:qFormat/>
    <w:rsid w:val="00E50F5B"/>
    <w:pPr>
      <w:spacing w:before="240"/>
    </w:pPr>
  </w:style>
  <w:style w:type="character" w:customStyle="1" w:styleId="BoxedText-ExitElementFL-BoldChar">
    <w:name w:val="Boxed Text - Exit Element FL - Bold Char"/>
    <w:link w:val="BoxedText-ExitElementFL-Bold"/>
    <w:rsid w:val="00E50F5B"/>
    <w:rPr>
      <w:rFonts w:ascii="Times New Roman" w:eastAsia="Times New Roman" w:hAnsi="Times New Roman" w:cs="Times New Roman"/>
      <w:b/>
      <w:color w:val="76923C"/>
      <w:sz w:val="24"/>
      <w:szCs w:val="20"/>
    </w:rPr>
  </w:style>
  <w:style w:type="paragraph" w:customStyle="1" w:styleId="TableText-Centered">
    <w:name w:val="Table Text - Centered"/>
    <w:basedOn w:val="TableText"/>
    <w:autoRedefine/>
    <w:rsid w:val="00E50F5B"/>
    <w:pPr>
      <w:spacing w:before="0"/>
      <w:jc w:val="center"/>
    </w:pPr>
  </w:style>
  <w:style w:type="paragraph" w:customStyle="1" w:styleId="BoxedText-Extract">
    <w:name w:val="Boxed Text - Extract"/>
    <w:basedOn w:val="Normal"/>
    <w:link w:val="BoxedText-ExtractChar"/>
    <w:autoRedefine/>
    <w:qFormat/>
    <w:rsid w:val="00E50F5B"/>
    <w:pPr>
      <w:spacing w:before="80"/>
      <w:ind w:left="720" w:right="720" w:firstLine="0"/>
    </w:pPr>
    <w:rPr>
      <w:color w:val="76923C"/>
    </w:rPr>
  </w:style>
  <w:style w:type="character" w:customStyle="1" w:styleId="BoxedText-ExtractChar">
    <w:name w:val="Boxed Text - Extract Char"/>
    <w:link w:val="BoxedText-Extract"/>
    <w:rsid w:val="00E50F5B"/>
    <w:rPr>
      <w:rFonts w:ascii="Times New Roman" w:eastAsia="Times New Roman" w:hAnsi="Times New Roman" w:cs="Times New Roman"/>
      <w:color w:val="76923C"/>
      <w:sz w:val="24"/>
      <w:szCs w:val="20"/>
    </w:rPr>
  </w:style>
  <w:style w:type="paragraph" w:customStyle="1" w:styleId="BoxedText-Extract-Italic">
    <w:name w:val="Boxed Text - Extract -  Italic"/>
    <w:basedOn w:val="BoxedText-Extract"/>
    <w:link w:val="BoxedText-Extract-ItalicChar"/>
    <w:autoRedefine/>
    <w:qFormat/>
    <w:rsid w:val="00E50F5B"/>
    <w:rPr>
      <w:i/>
    </w:rPr>
  </w:style>
  <w:style w:type="character" w:customStyle="1" w:styleId="BoxedText-Extract-ItalicChar">
    <w:name w:val="Boxed Text - Extract -  Italic Char"/>
    <w:link w:val="BoxedText-Extract-Italic"/>
    <w:rsid w:val="00E50F5B"/>
    <w:rPr>
      <w:rFonts w:ascii="Times New Roman" w:eastAsia="Times New Roman" w:hAnsi="Times New Roman" w:cs="Times New Roman"/>
      <w:i/>
      <w:color w:val="76923C"/>
      <w:sz w:val="24"/>
      <w:szCs w:val="20"/>
    </w:rPr>
  </w:style>
  <w:style w:type="paragraph" w:customStyle="1" w:styleId="BoxedText-ExtractHeading">
    <w:name w:val="Boxed Text - Extract Heading"/>
    <w:basedOn w:val="BoxedText-Extract-Italic"/>
    <w:link w:val="BoxedText-ExtractHeadingChar"/>
    <w:qFormat/>
    <w:rsid w:val="00E50F5B"/>
    <w:rPr>
      <w:b/>
    </w:rPr>
  </w:style>
  <w:style w:type="character" w:customStyle="1" w:styleId="BoxedText-ExtractHeadingChar">
    <w:name w:val="Boxed Text - Extract Heading Char"/>
    <w:link w:val="BoxedText-ExtractHeading"/>
    <w:rsid w:val="00E50F5B"/>
    <w:rPr>
      <w:rFonts w:ascii="Times New Roman" w:eastAsia="Times New Roman" w:hAnsi="Times New Roman" w:cs="Times New Roman"/>
      <w:b/>
      <w:i/>
      <w:color w:val="76923C"/>
      <w:sz w:val="24"/>
      <w:szCs w:val="20"/>
    </w:rPr>
  </w:style>
  <w:style w:type="paragraph" w:customStyle="1" w:styleId="CheckboxList-Subhead">
    <w:name w:val="Checkbox List - Subhead"/>
    <w:basedOn w:val="CheckboxList"/>
    <w:autoRedefine/>
    <w:qFormat/>
    <w:rsid w:val="00E50F5B"/>
    <w:pPr>
      <w:numPr>
        <w:ilvl w:val="2"/>
        <w:numId w:val="22"/>
      </w:numPr>
    </w:pPr>
  </w:style>
  <w:style w:type="paragraph" w:customStyle="1" w:styleId="BoxedText-ExtractSubsequentParagraph">
    <w:name w:val="Boxed Text - Extract Subsequent Paragraph"/>
    <w:basedOn w:val="Normal"/>
    <w:link w:val="BoxedText-ExtractSubsequentParagraphChar"/>
    <w:autoRedefine/>
    <w:qFormat/>
    <w:rsid w:val="00E50F5B"/>
    <w:pPr>
      <w:spacing w:before="120"/>
      <w:ind w:left="1008" w:right="576" w:firstLine="612"/>
    </w:pPr>
    <w:rPr>
      <w:color w:val="76923C"/>
    </w:rPr>
  </w:style>
  <w:style w:type="character" w:customStyle="1" w:styleId="BoxedText-ExtractSubsequentParagraphChar">
    <w:name w:val="Boxed Text - Extract Subsequent Paragraph Char"/>
    <w:link w:val="BoxedText-ExtractSubsequentParagraph"/>
    <w:rsid w:val="00E50F5B"/>
    <w:rPr>
      <w:rFonts w:ascii="Times New Roman" w:eastAsia="Times New Roman" w:hAnsi="Times New Roman" w:cs="Times New Roman"/>
      <w:color w:val="76923C"/>
      <w:sz w:val="24"/>
      <w:szCs w:val="20"/>
    </w:rPr>
  </w:style>
  <w:style w:type="paragraph" w:customStyle="1" w:styleId="BoxedText-FlushLeftItalic">
    <w:name w:val="Boxed Text - Flush Left Italic"/>
    <w:basedOn w:val="BoxedText-FlushLeftText"/>
    <w:link w:val="BoxedText-FlushLeftItalicChar"/>
    <w:qFormat/>
    <w:rsid w:val="00E50F5B"/>
    <w:rPr>
      <w:i/>
    </w:rPr>
  </w:style>
  <w:style w:type="character" w:customStyle="1" w:styleId="BoxedText-FlushLeftItalicChar">
    <w:name w:val="Boxed Text - Flush Left Italic Char"/>
    <w:link w:val="BoxedText-FlushLeftItalic"/>
    <w:rsid w:val="00E50F5B"/>
    <w:rPr>
      <w:rFonts w:ascii="Times New Roman" w:eastAsia="Times New Roman" w:hAnsi="Times New Roman" w:cs="Times New Roman"/>
      <w:i/>
      <w:color w:val="76923C"/>
      <w:sz w:val="24"/>
      <w:szCs w:val="20"/>
    </w:rPr>
  </w:style>
  <w:style w:type="paragraph" w:customStyle="1" w:styleId="BoxedText-Heading1">
    <w:name w:val="Boxed Text - Heading 1"/>
    <w:basedOn w:val="Heading1"/>
    <w:autoRedefine/>
    <w:rsid w:val="00E50F5B"/>
    <w:rPr>
      <w:color w:val="76923C"/>
    </w:rPr>
  </w:style>
  <w:style w:type="paragraph" w:customStyle="1" w:styleId="BoxedText-Heading1Subhead">
    <w:name w:val="Boxed Text - Heading 1 Subhead"/>
    <w:basedOn w:val="Normal"/>
    <w:link w:val="BoxedText-Heading1SubheadChar"/>
    <w:autoRedefine/>
    <w:qFormat/>
    <w:rsid w:val="00E50F5B"/>
    <w:pPr>
      <w:keepNext/>
      <w:spacing w:before="120" w:after="240"/>
      <w:ind w:firstLine="0"/>
      <w:jc w:val="center"/>
      <w:outlineLvl w:val="0"/>
    </w:pPr>
    <w:rPr>
      <w:i/>
      <w:color w:val="76923C"/>
      <w:sz w:val="28"/>
    </w:rPr>
  </w:style>
  <w:style w:type="character" w:customStyle="1" w:styleId="BoxedText-Heading1SubheadChar">
    <w:name w:val="Boxed Text - Heading 1 Subhead Char"/>
    <w:link w:val="BoxedText-Heading1Subhead"/>
    <w:rsid w:val="00E50F5B"/>
    <w:rPr>
      <w:rFonts w:ascii="Times New Roman" w:eastAsia="Times New Roman" w:hAnsi="Times New Roman" w:cs="Times New Roman"/>
      <w:i/>
      <w:color w:val="76923C"/>
      <w:sz w:val="28"/>
      <w:szCs w:val="20"/>
    </w:rPr>
  </w:style>
  <w:style w:type="paragraph" w:customStyle="1" w:styleId="BoxedText-Heading2">
    <w:name w:val="Boxed Text - Heading 2"/>
    <w:basedOn w:val="Heading2"/>
    <w:autoRedefine/>
    <w:rsid w:val="00E50F5B"/>
    <w:rPr>
      <w:color w:val="76923C"/>
    </w:rPr>
  </w:style>
  <w:style w:type="paragraph" w:customStyle="1" w:styleId="BoxedText-Heading3">
    <w:name w:val="Boxed Text - Heading 3"/>
    <w:basedOn w:val="Heading3"/>
    <w:link w:val="BoxedText-Heading3Char"/>
    <w:autoRedefine/>
    <w:qFormat/>
    <w:rsid w:val="00E50F5B"/>
    <w:rPr>
      <w:color w:val="76923C"/>
    </w:rPr>
  </w:style>
  <w:style w:type="character" w:customStyle="1" w:styleId="BoxedText-Heading3Char">
    <w:name w:val="Boxed Text - Heading 3 Char"/>
    <w:link w:val="BoxedText-Heading3"/>
    <w:rsid w:val="00E50F5B"/>
    <w:rPr>
      <w:rFonts w:ascii="Times New Roman" w:eastAsia="Times New Roman" w:hAnsi="Times New Roman" w:cs="Times New Roman"/>
      <w:i/>
      <w:color w:val="76923C"/>
      <w:sz w:val="24"/>
      <w:szCs w:val="20"/>
    </w:rPr>
  </w:style>
  <w:style w:type="paragraph" w:customStyle="1" w:styleId="BoxedText-Heading4">
    <w:name w:val="Boxed Text - Heading 4"/>
    <w:basedOn w:val="Normal"/>
    <w:link w:val="BoxedText-Heading4Char"/>
    <w:autoRedefine/>
    <w:qFormat/>
    <w:rsid w:val="00E50F5B"/>
    <w:pPr>
      <w:keepNext/>
      <w:spacing w:before="240"/>
      <w:ind w:firstLine="0"/>
      <w:outlineLvl w:val="3"/>
    </w:pPr>
    <w:rPr>
      <w:noProof/>
      <w:color w:val="76923C"/>
    </w:rPr>
  </w:style>
  <w:style w:type="character" w:customStyle="1" w:styleId="BoxedText-Heading4Char">
    <w:name w:val="Boxed Text - Heading 4 Char"/>
    <w:link w:val="BoxedText-Heading4"/>
    <w:rsid w:val="00E50F5B"/>
    <w:rPr>
      <w:rFonts w:ascii="Times New Roman" w:eastAsia="Times New Roman" w:hAnsi="Times New Roman" w:cs="Times New Roman"/>
      <w:noProof/>
      <w:color w:val="76923C"/>
      <w:sz w:val="24"/>
      <w:szCs w:val="20"/>
    </w:rPr>
  </w:style>
  <w:style w:type="paragraph" w:customStyle="1" w:styleId="BoxedText-LetteredList">
    <w:name w:val="Boxed Text - Lettered List"/>
    <w:basedOn w:val="Normal"/>
    <w:link w:val="BoxedText-LetteredListChar"/>
    <w:autoRedefine/>
    <w:qFormat/>
    <w:rsid w:val="00E50F5B"/>
    <w:pPr>
      <w:ind w:left="792" w:firstLine="0"/>
    </w:pPr>
    <w:rPr>
      <w:rFonts w:ascii="Cambria Math" w:hAnsi="Cambria Math"/>
      <w:color w:val="31849B"/>
      <w:sz w:val="20"/>
      <w:shd w:val="clear" w:color="auto" w:fill="FFFFFF"/>
    </w:rPr>
  </w:style>
  <w:style w:type="character" w:customStyle="1" w:styleId="BoxedText-LetteredListChar">
    <w:name w:val="Boxed Text - Lettered List Char"/>
    <w:link w:val="BoxedText-LetteredList"/>
    <w:rsid w:val="00E50F5B"/>
    <w:rPr>
      <w:rFonts w:ascii="Cambria Math" w:eastAsia="Times New Roman" w:hAnsi="Cambria Math" w:cs="Times New Roman"/>
      <w:color w:val="31849B"/>
      <w:sz w:val="20"/>
      <w:szCs w:val="20"/>
    </w:rPr>
  </w:style>
  <w:style w:type="paragraph" w:customStyle="1" w:styleId="BoxedText-Normal">
    <w:name w:val="Boxed Text - Normal"/>
    <w:basedOn w:val="Normal"/>
    <w:autoRedefine/>
    <w:rsid w:val="00E50F5B"/>
    <w:rPr>
      <w:color w:val="76923C"/>
    </w:rPr>
  </w:style>
  <w:style w:type="paragraph" w:customStyle="1" w:styleId="BoxedText-NumberedList">
    <w:name w:val="Boxed Text - Numbered List"/>
    <w:basedOn w:val="Normal"/>
    <w:autoRedefine/>
    <w:rsid w:val="00E50F5B"/>
    <w:pPr>
      <w:ind w:right="720" w:firstLine="0"/>
    </w:pPr>
    <w:rPr>
      <w:color w:val="76923C"/>
      <w:szCs w:val="24"/>
    </w:rPr>
  </w:style>
  <w:style w:type="paragraph" w:customStyle="1" w:styleId="BoxedText-ParagraphafterH1">
    <w:name w:val="Boxed Text - Paragraph after H1"/>
    <w:basedOn w:val="Normal"/>
    <w:autoRedefine/>
    <w:rsid w:val="00E50F5B"/>
    <w:pPr>
      <w:ind w:firstLine="0"/>
    </w:pPr>
    <w:rPr>
      <w:color w:val="76923C"/>
    </w:rPr>
  </w:style>
  <w:style w:type="paragraph" w:customStyle="1" w:styleId="BoxedText-UnnumberedList">
    <w:name w:val="Boxed Text - Unnumbered List"/>
    <w:basedOn w:val="Normal"/>
    <w:link w:val="BoxedText-UnnumberedListChar"/>
    <w:autoRedefine/>
    <w:qFormat/>
    <w:rsid w:val="00E50F5B"/>
    <w:pPr>
      <w:ind w:left="720" w:right="720" w:firstLine="0"/>
    </w:pPr>
    <w:rPr>
      <w:color w:val="76923C"/>
    </w:rPr>
  </w:style>
  <w:style w:type="character" w:customStyle="1" w:styleId="BoxedText-UnnumberedListChar">
    <w:name w:val="Boxed Text - Unnumbered List Char"/>
    <w:link w:val="BoxedText-UnnumberedList"/>
    <w:rsid w:val="00E50F5B"/>
    <w:rPr>
      <w:rFonts w:ascii="Times New Roman" w:eastAsia="Times New Roman" w:hAnsi="Times New Roman" w:cs="Times New Roman"/>
      <w:color w:val="76923C"/>
      <w:sz w:val="24"/>
      <w:szCs w:val="20"/>
    </w:rPr>
  </w:style>
  <w:style w:type="paragraph" w:customStyle="1" w:styleId="OversizedColumnHead">
    <w:name w:val="Oversized Column Head"/>
    <w:basedOn w:val="OversizedTableText"/>
    <w:link w:val="OversizedColumnHeadChar"/>
    <w:autoRedefine/>
    <w:qFormat/>
    <w:rsid w:val="00E50F5B"/>
    <w:pPr>
      <w:keepNext w:val="0"/>
      <w:spacing w:before="240" w:after="0" w:line="360" w:lineRule="auto"/>
      <w:jc w:val="center"/>
      <w:outlineLvl w:val="9"/>
    </w:pPr>
    <w:rPr>
      <w:b/>
      <w:szCs w:val="48"/>
    </w:rPr>
  </w:style>
  <w:style w:type="character" w:customStyle="1" w:styleId="OversizedColumnHeadChar">
    <w:name w:val="Oversized Column Head Char"/>
    <w:link w:val="OversizedColumnHead"/>
    <w:rsid w:val="00E50F5B"/>
    <w:rPr>
      <w:rFonts w:ascii="Times New Roman" w:eastAsia="Times New Roman" w:hAnsi="Times New Roman" w:cs="Times New Roman"/>
      <w:b/>
      <w:sz w:val="48"/>
      <w:szCs w:val="48"/>
    </w:rPr>
  </w:style>
  <w:style w:type="character" w:customStyle="1" w:styleId="OversizedTableTextChar">
    <w:name w:val="Oversized Table Text Char"/>
    <w:link w:val="OversizedTableText"/>
    <w:rsid w:val="00E50F5B"/>
    <w:rPr>
      <w:rFonts w:ascii="Times New Roman" w:eastAsia="Times New Roman" w:hAnsi="Times New Roman" w:cs="Times New Roman"/>
      <w:sz w:val="48"/>
      <w:szCs w:val="40"/>
    </w:rPr>
  </w:style>
  <w:style w:type="paragraph" w:customStyle="1" w:styleId="OversizedTableText-Bold">
    <w:name w:val="Oversized Table Text - Bold"/>
    <w:basedOn w:val="OversizedTableText"/>
    <w:link w:val="OversizedTableText-BoldChar"/>
    <w:autoRedefine/>
    <w:qFormat/>
    <w:rsid w:val="00E50F5B"/>
    <w:pPr>
      <w:keepNext w:val="0"/>
      <w:spacing w:before="0" w:after="0"/>
      <w:jc w:val="center"/>
      <w:outlineLvl w:val="9"/>
    </w:pPr>
    <w:rPr>
      <w:szCs w:val="48"/>
    </w:rPr>
  </w:style>
  <w:style w:type="character" w:customStyle="1" w:styleId="OversizedTableText-BoldChar">
    <w:name w:val="Oversized Table Text - Bold Char"/>
    <w:link w:val="OversizedTableText-Bold"/>
    <w:rsid w:val="00E50F5B"/>
    <w:rPr>
      <w:rFonts w:ascii="Times New Roman" w:eastAsia="Times New Roman" w:hAnsi="Times New Roman" w:cs="Times New Roman"/>
      <w:sz w:val="48"/>
      <w:szCs w:val="48"/>
    </w:rPr>
  </w:style>
  <w:style w:type="paragraph" w:customStyle="1" w:styleId="BulletedList-Sublist">
    <w:name w:val="Bulleted List - Sublist"/>
    <w:basedOn w:val="DashedList"/>
    <w:autoRedefine/>
    <w:rsid w:val="00E50F5B"/>
    <w:pPr>
      <w:numPr>
        <w:numId w:val="20"/>
      </w:numPr>
    </w:pPr>
  </w:style>
  <w:style w:type="paragraph" w:customStyle="1" w:styleId="BulletedList-SublistItalic">
    <w:name w:val="Bulleted List - Sublist Italic"/>
    <w:basedOn w:val="BulletedList-Sublist"/>
    <w:autoRedefine/>
    <w:rsid w:val="00E50F5B"/>
    <w:pPr>
      <w:numPr>
        <w:numId w:val="29"/>
      </w:numPr>
      <w:tabs>
        <w:tab w:val="clear" w:pos="720"/>
        <w:tab w:val="clear" w:pos="2880"/>
        <w:tab w:val="num" w:pos="1800"/>
        <w:tab w:val="left" w:pos="2160"/>
      </w:tabs>
      <w:ind w:left="1800"/>
    </w:pPr>
    <w:rPr>
      <w:i/>
      <w:lang w:val="en"/>
    </w:rPr>
  </w:style>
  <w:style w:type="paragraph" w:customStyle="1" w:styleId="SectionNumber">
    <w:name w:val="Section Number"/>
    <w:basedOn w:val="PartNumber"/>
    <w:link w:val="SectionNumberChar"/>
    <w:autoRedefine/>
    <w:qFormat/>
    <w:rsid w:val="00E50F5B"/>
    <w:pPr>
      <w:jc w:val="center"/>
    </w:pPr>
    <w:rPr>
      <w:b w:val="0"/>
    </w:rPr>
  </w:style>
  <w:style w:type="character" w:customStyle="1" w:styleId="SectionNumberChar">
    <w:name w:val="Section Number Char"/>
    <w:link w:val="SectionNumber"/>
    <w:rsid w:val="00E50F5B"/>
    <w:rPr>
      <w:rFonts w:ascii="Times New Roman" w:eastAsia="Times New Roman" w:hAnsi="Times New Roman" w:cs="Times New Roman"/>
      <w:shadow/>
      <w:sz w:val="36"/>
      <w:szCs w:val="20"/>
    </w:rPr>
  </w:style>
  <w:style w:type="paragraph" w:customStyle="1" w:styleId="SectionTitle">
    <w:name w:val="Section Title"/>
    <w:basedOn w:val="PartTitle"/>
    <w:autoRedefine/>
    <w:qFormat/>
    <w:rsid w:val="00E50F5B"/>
    <w:pPr>
      <w:jc w:val="center"/>
    </w:pPr>
  </w:style>
  <w:style w:type="paragraph" w:customStyle="1" w:styleId="BulletedHeading-Hollow">
    <w:name w:val="Bulleted Heading - Hollow"/>
    <w:basedOn w:val="BulletedHeading"/>
    <w:autoRedefine/>
    <w:qFormat/>
    <w:rsid w:val="00E50F5B"/>
    <w:pPr>
      <w:numPr>
        <w:numId w:val="0"/>
      </w:numPr>
    </w:pPr>
    <w:rPr>
      <w:b w:val="0"/>
      <w:i/>
    </w:rPr>
  </w:style>
  <w:style w:type="character" w:customStyle="1" w:styleId="BulletedHeadingChar">
    <w:name w:val="Bulleted Heading Char"/>
    <w:link w:val="BulletedHeading"/>
    <w:rsid w:val="00E50F5B"/>
    <w:rPr>
      <w:rFonts w:ascii="Times New Roman" w:eastAsia="Times New Roman" w:hAnsi="Times New Roman" w:cs="Times New Roman"/>
      <w:b/>
      <w:bCs/>
      <w:sz w:val="24"/>
      <w:szCs w:val="20"/>
    </w:rPr>
  </w:style>
  <w:style w:type="paragraph" w:customStyle="1" w:styleId="BulletedHeading-ThirdLevel">
    <w:name w:val="Bulleted Heading - Third Level"/>
    <w:basedOn w:val="BulletedHeading-Hollow"/>
    <w:autoRedefine/>
    <w:qFormat/>
    <w:rsid w:val="00E50F5B"/>
    <w:pPr>
      <w:numPr>
        <w:ilvl w:val="2"/>
        <w:numId w:val="17"/>
      </w:numPr>
    </w:pPr>
    <w:rPr>
      <w:i w:val="0"/>
    </w:rPr>
  </w:style>
  <w:style w:type="paragraph" w:customStyle="1" w:styleId="BulletedHeading-SecondLevel">
    <w:name w:val="Bulleted Heading - Second Level"/>
    <w:basedOn w:val="BulletedHeading"/>
    <w:link w:val="BulletedHeading-SecondLevelChar"/>
    <w:autoRedefine/>
    <w:qFormat/>
    <w:rsid w:val="00E50F5B"/>
    <w:pPr>
      <w:numPr>
        <w:numId w:val="0"/>
      </w:numPr>
      <w:spacing w:before="0" w:after="0"/>
    </w:pPr>
    <w:rPr>
      <w:b w:val="0"/>
      <w:i/>
    </w:rPr>
  </w:style>
  <w:style w:type="character" w:customStyle="1" w:styleId="BulletedHeading-SecondLevelChar">
    <w:name w:val="Bulleted Heading - Second Level Char"/>
    <w:link w:val="BulletedHeading-SecondLevel"/>
    <w:rsid w:val="00E50F5B"/>
    <w:rPr>
      <w:rFonts w:ascii="Times New Roman" w:eastAsia="Times New Roman" w:hAnsi="Times New Roman" w:cs="Times New Roman"/>
      <w:bCs/>
      <w:i/>
      <w:sz w:val="24"/>
      <w:szCs w:val="20"/>
    </w:rPr>
  </w:style>
  <w:style w:type="paragraph" w:customStyle="1" w:styleId="Extract-Italic">
    <w:name w:val="Extract - Italic"/>
    <w:basedOn w:val="Extract"/>
    <w:link w:val="Extract-ItalicChar"/>
    <w:autoRedefine/>
    <w:qFormat/>
    <w:rsid w:val="00E50F5B"/>
    <w:rPr>
      <w:i/>
    </w:rPr>
  </w:style>
  <w:style w:type="character" w:customStyle="1" w:styleId="Extract-ItalicChar">
    <w:name w:val="Extract - Italic Char"/>
    <w:link w:val="Extract-Italic"/>
    <w:rsid w:val="00E50F5B"/>
    <w:rPr>
      <w:rFonts w:ascii="Times New Roman" w:eastAsia="Times New Roman" w:hAnsi="Times New Roman" w:cs="Times New Roman"/>
      <w:i/>
      <w:sz w:val="24"/>
      <w:szCs w:val="20"/>
    </w:rPr>
  </w:style>
  <w:style w:type="paragraph" w:customStyle="1" w:styleId="Extract-Subsequentparagraph-Italic">
    <w:name w:val="Extract - Subsequent paragraph - Italic"/>
    <w:basedOn w:val="Extractsubsequentparagraph"/>
    <w:autoRedefine/>
    <w:qFormat/>
    <w:rsid w:val="00E50F5B"/>
    <w:rPr>
      <w:i/>
    </w:rPr>
  </w:style>
  <w:style w:type="character" w:customStyle="1" w:styleId="ExtractsubsequentparagraphChar">
    <w:name w:val="Extract subsequent paragraph Char"/>
    <w:link w:val="Extractsubsequentparagraph"/>
    <w:rsid w:val="00E50F5B"/>
    <w:rPr>
      <w:rFonts w:ascii="Times New Roman" w:eastAsia="Times New Roman" w:hAnsi="Times New Roman" w:cs="Times New Roman"/>
      <w:sz w:val="24"/>
      <w:szCs w:val="20"/>
    </w:rPr>
  </w:style>
  <w:style w:type="paragraph" w:customStyle="1" w:styleId="ExtractBulletedList-Italic">
    <w:name w:val="Extract Bulleted List - Italic"/>
    <w:basedOn w:val="ExtractBulletedList"/>
    <w:autoRedefine/>
    <w:qFormat/>
    <w:rsid w:val="00E50F5B"/>
    <w:pPr>
      <w:numPr>
        <w:numId w:val="0"/>
      </w:numPr>
    </w:pPr>
    <w:rPr>
      <w:i/>
    </w:rPr>
  </w:style>
  <w:style w:type="paragraph" w:customStyle="1" w:styleId="ExitElementAbove-FLBold">
    <w:name w:val="Exit Element Above - FL Bold"/>
    <w:basedOn w:val="ExitElementAbove-FlushLeftItalic"/>
    <w:link w:val="ExitElementAbove-FLBoldChar"/>
    <w:autoRedefine/>
    <w:qFormat/>
    <w:rsid w:val="00E50F5B"/>
    <w:rPr>
      <w:b/>
      <w:i w:val="0"/>
    </w:rPr>
  </w:style>
  <w:style w:type="character" w:customStyle="1" w:styleId="ExitElementAbove-FLBoldChar">
    <w:name w:val="Exit Element Above - FL Bold Char"/>
    <w:link w:val="ExitElementAbove-FLBold"/>
    <w:rsid w:val="00E50F5B"/>
    <w:rPr>
      <w:rFonts w:ascii="Times New Roman" w:eastAsia="Times New Roman" w:hAnsi="Times New Roman" w:cs="Arial"/>
      <w:b/>
      <w:bCs/>
      <w:color w:val="000000"/>
      <w:sz w:val="24"/>
    </w:rPr>
  </w:style>
  <w:style w:type="character" w:customStyle="1" w:styleId="ExitElementAbove-FlushLeftItalicChar">
    <w:name w:val="Exit Element Above - Flush Left Italic Char"/>
    <w:link w:val="ExitElementAbove-FlushLeftItalic"/>
    <w:rsid w:val="00E50F5B"/>
    <w:rPr>
      <w:rFonts w:ascii="Times New Roman" w:eastAsia="Times New Roman" w:hAnsi="Times New Roman" w:cs="Arial"/>
      <w:bCs/>
      <w:i/>
      <w:color w:val="000000"/>
      <w:sz w:val="24"/>
    </w:rPr>
  </w:style>
  <w:style w:type="paragraph" w:customStyle="1" w:styleId="TableText-CheckboxList">
    <w:name w:val="Table Text - Checkbox List"/>
    <w:basedOn w:val="TableText-BulletedList"/>
    <w:link w:val="TableText-CheckboxListChar"/>
    <w:autoRedefine/>
    <w:qFormat/>
    <w:rsid w:val="00E50F5B"/>
    <w:pPr>
      <w:numPr>
        <w:numId w:val="18"/>
      </w:numPr>
    </w:pPr>
  </w:style>
  <w:style w:type="character" w:customStyle="1" w:styleId="TableText-CheckboxListChar">
    <w:name w:val="Table Text - Checkbox List Char"/>
    <w:link w:val="TableText-CheckboxList"/>
    <w:rsid w:val="00E50F5B"/>
    <w:rPr>
      <w:rFonts w:ascii="Times New Roman" w:eastAsia="Arial" w:hAnsi="Times New Roman" w:cs="Times New Roman"/>
      <w:iCs/>
      <w:sz w:val="24"/>
      <w:szCs w:val="20"/>
    </w:rPr>
  </w:style>
  <w:style w:type="character" w:customStyle="1" w:styleId="TableText-BulletedListChar">
    <w:name w:val="Table Text - Bulleted List Char"/>
    <w:link w:val="TableText-BulletedList"/>
    <w:rsid w:val="00E50F5B"/>
    <w:rPr>
      <w:rFonts w:ascii="Times New Roman" w:eastAsia="Arial" w:hAnsi="Times New Roman" w:cs="Times New Roman"/>
      <w:iCs/>
      <w:sz w:val="24"/>
      <w:szCs w:val="20"/>
    </w:rPr>
  </w:style>
  <w:style w:type="paragraph" w:customStyle="1" w:styleId="Extract-NumberedList">
    <w:name w:val="Extract - Numbered List"/>
    <w:basedOn w:val="NumberedList"/>
    <w:link w:val="Extract-NumberedListChar"/>
    <w:autoRedefine/>
    <w:qFormat/>
    <w:rsid w:val="00E50F5B"/>
    <w:pPr>
      <w:ind w:left="1530"/>
    </w:pPr>
  </w:style>
  <w:style w:type="character" w:customStyle="1" w:styleId="Extract-NumberedListChar">
    <w:name w:val="Extract - Numbered List Char"/>
    <w:link w:val="Extract-NumberedList"/>
    <w:rsid w:val="00E50F5B"/>
    <w:rPr>
      <w:rFonts w:ascii="Times New Roman" w:eastAsia="Times New Roman" w:hAnsi="Times New Roman" w:cs="Times New Roman"/>
      <w:sz w:val="24"/>
      <w:szCs w:val="20"/>
    </w:rPr>
  </w:style>
  <w:style w:type="paragraph" w:customStyle="1" w:styleId="Extract-LetteredList">
    <w:name w:val="Extract - Lettered List"/>
    <w:basedOn w:val="LetteredList"/>
    <w:link w:val="Extract-LetteredListChar"/>
    <w:autoRedefine/>
    <w:qFormat/>
    <w:rsid w:val="00E50F5B"/>
    <w:pPr>
      <w:ind w:left="2250"/>
    </w:pPr>
  </w:style>
  <w:style w:type="character" w:customStyle="1" w:styleId="Extract-LetteredListChar">
    <w:name w:val="Extract - Lettered List Char"/>
    <w:link w:val="Extract-LetteredList"/>
    <w:rsid w:val="00E50F5B"/>
    <w:rPr>
      <w:rFonts w:ascii="Times New Roman" w:eastAsia="Times New Roman" w:hAnsi="Times New Roman" w:cs="Times New Roman"/>
      <w:sz w:val="24"/>
      <w:szCs w:val="20"/>
    </w:rPr>
  </w:style>
  <w:style w:type="paragraph" w:customStyle="1" w:styleId="NoteText-SubsequentParagraph">
    <w:name w:val="Note Text - Subsequent Paragraph"/>
    <w:basedOn w:val="NoteText"/>
    <w:link w:val="NoteText-SubsequentParagraphChar"/>
    <w:autoRedefine/>
    <w:qFormat/>
    <w:rsid w:val="00E50F5B"/>
    <w:pPr>
      <w:ind w:firstLine="288"/>
    </w:pPr>
  </w:style>
  <w:style w:type="character" w:customStyle="1" w:styleId="NoteText-SubsequentParagraphChar">
    <w:name w:val="Note Text - Subsequent Paragraph Char"/>
    <w:link w:val="NoteText-SubsequentParagraph"/>
    <w:rsid w:val="00E50F5B"/>
    <w:rPr>
      <w:rFonts w:ascii="Times New Roman" w:eastAsia="Times New Roman" w:hAnsi="Times New Roman" w:cs="Times New Roman"/>
      <w:sz w:val="24"/>
      <w:szCs w:val="20"/>
    </w:rPr>
  </w:style>
  <w:style w:type="paragraph" w:customStyle="1" w:styleId="UnnumberedList-SubsequentParagraph">
    <w:name w:val="Unnumbered List - Subsequent Paragraph"/>
    <w:basedOn w:val="UnnumberedList"/>
    <w:link w:val="UnnumberedList-SubsequentParagraphChar"/>
    <w:autoRedefine/>
    <w:qFormat/>
    <w:rsid w:val="00E50F5B"/>
    <w:pPr>
      <w:ind w:hanging="36"/>
    </w:pPr>
  </w:style>
  <w:style w:type="character" w:customStyle="1" w:styleId="UnnumberedList-SubsequentParagraphChar">
    <w:name w:val="Unnumbered List - Subsequent Paragraph Char"/>
    <w:link w:val="UnnumberedList-SubsequentParagraph"/>
    <w:rsid w:val="00E50F5B"/>
    <w:rPr>
      <w:rFonts w:ascii="Times New Roman" w:eastAsia="Times New Roman" w:hAnsi="Times New Roman" w:cs="Times New Roman"/>
      <w:sz w:val="24"/>
      <w:szCs w:val="20"/>
    </w:rPr>
  </w:style>
  <w:style w:type="paragraph" w:customStyle="1" w:styleId="LetteredList-Italic">
    <w:name w:val="Lettered List - Italic"/>
    <w:basedOn w:val="LetteredList"/>
    <w:link w:val="LetteredList-ItalicChar"/>
    <w:autoRedefine/>
    <w:qFormat/>
    <w:rsid w:val="00E50F5B"/>
    <w:rPr>
      <w:i/>
    </w:rPr>
  </w:style>
  <w:style w:type="character" w:customStyle="1" w:styleId="LetteredList-ItalicChar">
    <w:name w:val="Lettered List - Italic Char"/>
    <w:link w:val="LetteredList-Italic"/>
    <w:rsid w:val="00E50F5B"/>
    <w:rPr>
      <w:rFonts w:ascii="Times New Roman" w:eastAsia="Times New Roman" w:hAnsi="Times New Roman" w:cs="Times New Roman"/>
      <w:i/>
      <w:sz w:val="24"/>
      <w:szCs w:val="20"/>
    </w:rPr>
  </w:style>
  <w:style w:type="paragraph" w:customStyle="1" w:styleId="TableText-FlushRight">
    <w:name w:val="Table Text - Flush Right"/>
    <w:basedOn w:val="TableText"/>
    <w:autoRedefine/>
    <w:qFormat/>
    <w:rsid w:val="00E50F5B"/>
    <w:pPr>
      <w:jc w:val="right"/>
    </w:pPr>
  </w:style>
  <w:style w:type="paragraph" w:customStyle="1" w:styleId="StyleBoxedText2-UnnumberedListNotBold">
    <w:name w:val="Style Boxed Text 2 - Unnumbered List + Not Bold"/>
    <w:basedOn w:val="Normal"/>
    <w:autoRedefine/>
    <w:rsid w:val="00E50F5B"/>
    <w:pPr>
      <w:ind w:left="720" w:right="720" w:firstLine="0"/>
    </w:pPr>
    <w:rPr>
      <w:b/>
      <w:color w:val="8064A2"/>
      <w:szCs w:val="24"/>
    </w:rPr>
  </w:style>
  <w:style w:type="paragraph" w:customStyle="1" w:styleId="ExtractBulletedList-Sublist">
    <w:name w:val="Extract Bulleted List - Sublist"/>
    <w:basedOn w:val="ExtractBulletedList"/>
    <w:link w:val="ExtractBulletedList-SublistChar"/>
    <w:autoRedefine/>
    <w:qFormat/>
    <w:rsid w:val="00E50F5B"/>
    <w:pPr>
      <w:numPr>
        <w:numId w:val="33"/>
      </w:numPr>
      <w:ind w:left="2880"/>
    </w:pPr>
    <w:rPr>
      <w:rFonts w:eastAsia="Calibri"/>
      <w:sz w:val="20"/>
    </w:rPr>
  </w:style>
  <w:style w:type="character" w:customStyle="1" w:styleId="ExtractBulletedList-SublistChar">
    <w:name w:val="Extract Bulleted List - Sublist Char"/>
    <w:link w:val="ExtractBulletedList-Sublist"/>
    <w:rsid w:val="00E50F5B"/>
    <w:rPr>
      <w:rFonts w:ascii="Times New Roman" w:eastAsia="Calibri" w:hAnsi="Times New Roman" w:cs="Times New Roman"/>
      <w:kern w:val="2"/>
      <w:sz w:val="20"/>
      <w:szCs w:val="20"/>
    </w:rPr>
  </w:style>
  <w:style w:type="paragraph" w:customStyle="1" w:styleId="ExtractHeading">
    <w:name w:val="Extract Heading"/>
    <w:basedOn w:val="Extract-NumberedList"/>
    <w:link w:val="ExtractHeadingChar"/>
    <w:autoRedefine/>
    <w:qFormat/>
    <w:rsid w:val="00E50F5B"/>
    <w:rPr>
      <w:rFonts w:eastAsia="Calibri"/>
      <w:b/>
    </w:rPr>
  </w:style>
  <w:style w:type="character" w:customStyle="1" w:styleId="ExtractHeadingChar">
    <w:name w:val="Extract Heading Char"/>
    <w:link w:val="ExtractHeading"/>
    <w:rsid w:val="00E50F5B"/>
    <w:rPr>
      <w:rFonts w:ascii="Times New Roman" w:eastAsia="Calibri" w:hAnsi="Times New Roman" w:cs="Times New Roman"/>
      <w:b/>
      <w:sz w:val="24"/>
      <w:szCs w:val="20"/>
    </w:rPr>
  </w:style>
  <w:style w:type="paragraph" w:customStyle="1" w:styleId="TableText-Italic">
    <w:name w:val="Table Text - Italic"/>
    <w:basedOn w:val="TableText"/>
    <w:link w:val="TableText-ItalicChar"/>
    <w:autoRedefine/>
    <w:qFormat/>
    <w:rsid w:val="00E50F5B"/>
    <w:rPr>
      <w:rFonts w:eastAsia="Calibri"/>
      <w:i/>
    </w:rPr>
  </w:style>
  <w:style w:type="character" w:customStyle="1" w:styleId="TableText-ItalicChar">
    <w:name w:val="Table Text - Italic Char"/>
    <w:link w:val="TableText-Italic"/>
    <w:rsid w:val="00E50F5B"/>
    <w:rPr>
      <w:rFonts w:ascii="Times New Roman" w:eastAsia="Calibri" w:hAnsi="Times New Roman" w:cs="Times New Roman"/>
      <w:i/>
      <w:iCs/>
      <w:sz w:val="24"/>
    </w:rPr>
  </w:style>
  <w:style w:type="paragraph" w:customStyle="1" w:styleId="SidebarNumberedList">
    <w:name w:val="Sidebar Numbered List"/>
    <w:basedOn w:val="Normal"/>
    <w:link w:val="SidebarNumberedListChar"/>
    <w:autoRedefine/>
    <w:rsid w:val="00E50F5B"/>
    <w:pPr>
      <w:spacing w:before="120" w:after="80"/>
      <w:ind w:left="720" w:right="1008" w:firstLine="0"/>
    </w:pPr>
    <w:rPr>
      <w:rFonts w:ascii="Cambria" w:hAnsi="Cambria"/>
      <w:sz w:val="20"/>
    </w:rPr>
  </w:style>
  <w:style w:type="paragraph" w:customStyle="1" w:styleId="SidebarHead1">
    <w:name w:val="Sidebar Head 1"/>
    <w:basedOn w:val="Normal"/>
    <w:autoRedefine/>
    <w:qFormat/>
    <w:rsid w:val="00E50F5B"/>
    <w:rPr>
      <w:rFonts w:ascii="Caxton Light" w:hAnsi="Caxton Light"/>
      <w:b/>
      <w:i/>
      <w:sz w:val="20"/>
      <w:szCs w:val="24"/>
    </w:rPr>
  </w:style>
  <w:style w:type="paragraph" w:customStyle="1" w:styleId="TOCSpecialHeading">
    <w:name w:val="TOC Special Heading"/>
    <w:basedOn w:val="TOCHead1Sub"/>
    <w:link w:val="TOCSpecialHeadingChar"/>
    <w:autoRedefine/>
    <w:qFormat/>
    <w:rsid w:val="00E50F5B"/>
    <w:pPr>
      <w:ind w:left="0"/>
    </w:pPr>
    <w:rPr>
      <w:color w:val="76923C"/>
    </w:rPr>
  </w:style>
  <w:style w:type="character" w:customStyle="1" w:styleId="TOCSpecialHeadingChar">
    <w:name w:val="TOC Special Heading Char"/>
    <w:link w:val="TOCSpecialHeading"/>
    <w:rsid w:val="00E50F5B"/>
    <w:rPr>
      <w:rFonts w:ascii="Times New Roman" w:eastAsia="Times New Roman" w:hAnsi="Times New Roman" w:cs="Times New Roman"/>
      <w:noProof/>
      <w:color w:val="76923C"/>
      <w:sz w:val="24"/>
    </w:rPr>
  </w:style>
  <w:style w:type="paragraph" w:customStyle="1" w:styleId="PoetryExitElementAbove">
    <w:name w:val="Poetry Exit Element Above"/>
    <w:basedOn w:val="ExitElementAbove-FlushLeft"/>
    <w:link w:val="PoetryExitElementAboveChar"/>
    <w:autoRedefine/>
    <w:qFormat/>
    <w:rsid w:val="00E50F5B"/>
    <w:pPr>
      <w:ind w:left="990"/>
    </w:pPr>
  </w:style>
  <w:style w:type="character" w:customStyle="1" w:styleId="PoetryExitElementAboveChar">
    <w:name w:val="Poetry Exit Element Above Char"/>
    <w:link w:val="PoetryExitElementAbove"/>
    <w:rsid w:val="00E50F5B"/>
    <w:rPr>
      <w:rFonts w:ascii="Times New Roman" w:eastAsia="Times New Roman" w:hAnsi="Times New Roman" w:cs="Arial"/>
      <w:bCs/>
      <w:color w:val="000000"/>
      <w:sz w:val="24"/>
    </w:rPr>
  </w:style>
  <w:style w:type="paragraph" w:customStyle="1" w:styleId="QuoteSource-Italic">
    <w:name w:val="Quote Source - Italic"/>
    <w:basedOn w:val="QuoteSource"/>
    <w:link w:val="QuoteSource-ItalicChar"/>
    <w:autoRedefine/>
    <w:qFormat/>
    <w:rsid w:val="00E50F5B"/>
    <w:rPr>
      <w:i/>
    </w:rPr>
  </w:style>
  <w:style w:type="character" w:customStyle="1" w:styleId="QuoteSource-ItalicChar">
    <w:name w:val="Quote Source - Italic Char"/>
    <w:link w:val="QuoteSource-Italic"/>
    <w:rsid w:val="00E50F5B"/>
    <w:rPr>
      <w:rFonts w:ascii="Times New Roman" w:eastAsia="Times New Roman" w:hAnsi="Times New Roman" w:cs="Times New Roman"/>
      <w:i/>
      <w:sz w:val="24"/>
      <w:szCs w:val="20"/>
    </w:rPr>
  </w:style>
  <w:style w:type="character" w:customStyle="1" w:styleId="QuoteSourceChar">
    <w:name w:val="Quote Source Char"/>
    <w:link w:val="QuoteSource"/>
    <w:rsid w:val="00E50F5B"/>
    <w:rPr>
      <w:rFonts w:ascii="Times New Roman" w:eastAsia="Times New Roman" w:hAnsi="Times New Roman" w:cs="Times New Roman"/>
      <w:sz w:val="24"/>
      <w:szCs w:val="20"/>
    </w:rPr>
  </w:style>
  <w:style w:type="paragraph" w:customStyle="1" w:styleId="OutlineFlushLeft">
    <w:name w:val="Outline Flush Left"/>
    <w:basedOn w:val="OutlineLevel1"/>
    <w:link w:val="OutlineFlushLeftChar"/>
    <w:autoRedefine/>
    <w:qFormat/>
    <w:rsid w:val="00E50F5B"/>
    <w:pPr>
      <w:numPr>
        <w:numId w:val="0"/>
      </w:numPr>
    </w:pPr>
  </w:style>
  <w:style w:type="character" w:customStyle="1" w:styleId="OutlineFlushLeftChar">
    <w:name w:val="Outline Flush Left Char"/>
    <w:link w:val="OutlineFlushLeft"/>
    <w:rsid w:val="00E50F5B"/>
    <w:rPr>
      <w:rFonts w:ascii="Times New Roman" w:eastAsia="Calibri" w:hAnsi="Times New Roman" w:cs="Times New Roman"/>
      <w:sz w:val="24"/>
      <w:szCs w:val="20"/>
    </w:rPr>
  </w:style>
  <w:style w:type="paragraph" w:customStyle="1" w:styleId="RekeyedFigureText">
    <w:name w:val="Rekeyed Figure Text"/>
    <w:basedOn w:val="TableText"/>
    <w:link w:val="RekeyedFigureTextChar"/>
    <w:autoRedefine/>
    <w:qFormat/>
    <w:rsid w:val="00E50F5B"/>
    <w:rPr>
      <w:color w:val="4BACC6"/>
    </w:rPr>
  </w:style>
  <w:style w:type="character" w:customStyle="1" w:styleId="RekeyedFigureTextChar">
    <w:name w:val="Rekeyed Figure Text Char"/>
    <w:link w:val="RekeyedFigureText"/>
    <w:rsid w:val="00E50F5B"/>
    <w:rPr>
      <w:rFonts w:ascii="Times New Roman" w:eastAsia="Arial" w:hAnsi="Times New Roman" w:cs="Times New Roman"/>
      <w:iCs/>
      <w:color w:val="4BACC6"/>
      <w:sz w:val="24"/>
    </w:rPr>
  </w:style>
  <w:style w:type="paragraph" w:customStyle="1" w:styleId="Extract-sansserif">
    <w:name w:val="Extract - sans serif"/>
    <w:basedOn w:val="Extract"/>
    <w:link w:val="Extract-sansserifChar"/>
    <w:autoRedefine/>
    <w:qFormat/>
    <w:rsid w:val="00E50F5B"/>
    <w:rPr>
      <w:rFonts w:ascii="Arial" w:hAnsi="Arial" w:cs="Arial"/>
    </w:rPr>
  </w:style>
  <w:style w:type="character" w:customStyle="1" w:styleId="Extract-sansserifChar">
    <w:name w:val="Extract - sans serif Char"/>
    <w:link w:val="Extract-sansserif"/>
    <w:rsid w:val="00E50F5B"/>
    <w:rPr>
      <w:rFonts w:ascii="Arial" w:eastAsia="Times New Roman" w:hAnsi="Arial" w:cs="Arial"/>
      <w:sz w:val="24"/>
      <w:szCs w:val="20"/>
    </w:rPr>
  </w:style>
  <w:style w:type="paragraph" w:customStyle="1" w:styleId="Handwriting-FlushRight">
    <w:name w:val="Handwriting - Flush Right"/>
    <w:basedOn w:val="Handwriting"/>
    <w:link w:val="Handwriting-FlushRightChar"/>
    <w:autoRedefine/>
    <w:qFormat/>
    <w:rsid w:val="00E50F5B"/>
    <w:pPr>
      <w:jc w:val="right"/>
    </w:pPr>
  </w:style>
  <w:style w:type="character" w:customStyle="1" w:styleId="Handwriting-FlushRightChar">
    <w:name w:val="Handwriting - Flush Right Char"/>
    <w:link w:val="Handwriting-FlushRight"/>
    <w:rsid w:val="00E50F5B"/>
    <w:rPr>
      <w:rFonts w:ascii="Minya Nouvelle" w:eastAsia="Arial" w:hAnsi="Minya Nouvelle" w:cs="Times New Roman"/>
      <w:iCs/>
      <w:color w:val="339966"/>
    </w:rPr>
  </w:style>
  <w:style w:type="paragraph" w:customStyle="1" w:styleId="FlushRight">
    <w:name w:val="Flush Right"/>
    <w:basedOn w:val="Normal"/>
    <w:link w:val="FlushRightChar"/>
    <w:autoRedefine/>
    <w:qFormat/>
    <w:rsid w:val="00E50F5B"/>
    <w:pPr>
      <w:ind w:left="2880"/>
      <w:jc w:val="right"/>
    </w:pPr>
    <w:rPr>
      <w:noProof/>
    </w:rPr>
  </w:style>
  <w:style w:type="character" w:customStyle="1" w:styleId="FlushRightChar">
    <w:name w:val="Flush Right Char"/>
    <w:link w:val="FlushRight"/>
    <w:rsid w:val="00E50F5B"/>
    <w:rPr>
      <w:rFonts w:ascii="Times New Roman" w:eastAsia="Times New Roman" w:hAnsi="Times New Roman" w:cs="Times New Roman"/>
      <w:noProof/>
      <w:sz w:val="24"/>
      <w:szCs w:val="20"/>
    </w:rPr>
  </w:style>
  <w:style w:type="paragraph" w:customStyle="1" w:styleId="FigureCommentText">
    <w:name w:val="Figure Comment Text"/>
    <w:basedOn w:val="FigureRekeyedText"/>
    <w:link w:val="FigureCommentTextChar"/>
    <w:autoRedefine/>
    <w:qFormat/>
    <w:rsid w:val="00E50F5B"/>
    <w:rPr>
      <w:rFonts w:ascii="Arial" w:hAnsi="Arial"/>
      <w:color w:val="F79646"/>
    </w:rPr>
  </w:style>
  <w:style w:type="character" w:customStyle="1" w:styleId="FigureCommentTextChar">
    <w:name w:val="Figure Comment Text Char"/>
    <w:link w:val="FigureCommentText"/>
    <w:rsid w:val="00E50F5B"/>
    <w:rPr>
      <w:rFonts w:ascii="Arial" w:eastAsia="Arial" w:hAnsi="Arial" w:cs="Arial"/>
      <w:iCs/>
      <w:color w:val="F79646"/>
      <w:sz w:val="24"/>
    </w:rPr>
  </w:style>
  <w:style w:type="paragraph" w:customStyle="1" w:styleId="FigureRekeyedText">
    <w:name w:val="Figure Rekeyed Text"/>
    <w:basedOn w:val="TableText"/>
    <w:link w:val="FigureRekeyedTextChar"/>
    <w:autoRedefine/>
    <w:qFormat/>
    <w:rsid w:val="00E50F5B"/>
    <w:rPr>
      <w:rFonts w:cs="Arial"/>
      <w:color w:val="31849B"/>
    </w:rPr>
  </w:style>
  <w:style w:type="character" w:customStyle="1" w:styleId="FigureRekeyedTextChar">
    <w:name w:val="Figure Rekeyed Text Char"/>
    <w:link w:val="FigureRekeyedText"/>
    <w:rsid w:val="00E50F5B"/>
    <w:rPr>
      <w:rFonts w:ascii="Times New Roman" w:eastAsia="Arial" w:hAnsi="Times New Roman" w:cs="Arial"/>
      <w:iCs/>
      <w:color w:val="31849B"/>
      <w:sz w:val="24"/>
    </w:rPr>
  </w:style>
  <w:style w:type="paragraph" w:customStyle="1" w:styleId="FlushRight-Bold">
    <w:name w:val="Flush Right - Bold"/>
    <w:basedOn w:val="Normal"/>
    <w:link w:val="FlushRight-BoldChar"/>
    <w:autoRedefine/>
    <w:qFormat/>
    <w:rsid w:val="00E50F5B"/>
    <w:pPr>
      <w:ind w:left="2880"/>
      <w:jc w:val="right"/>
    </w:pPr>
    <w:rPr>
      <w:b/>
      <w:noProof/>
    </w:rPr>
  </w:style>
  <w:style w:type="character" w:customStyle="1" w:styleId="FlushRight-BoldChar">
    <w:name w:val="Flush Right - Bold Char"/>
    <w:link w:val="FlushRight-Bold"/>
    <w:rsid w:val="00E50F5B"/>
    <w:rPr>
      <w:rFonts w:ascii="Times New Roman" w:eastAsia="Times New Roman" w:hAnsi="Times New Roman" w:cs="Times New Roman"/>
      <w:b/>
      <w:noProof/>
      <w:sz w:val="24"/>
      <w:szCs w:val="20"/>
    </w:rPr>
  </w:style>
  <w:style w:type="paragraph" w:customStyle="1" w:styleId="Extract-ExitElementAbove">
    <w:name w:val="Extract - Exit Element Above"/>
    <w:basedOn w:val="Extractsubsequentparagraph"/>
    <w:link w:val="Extract-ExitElementAboveChar"/>
    <w:autoRedefine/>
    <w:qFormat/>
    <w:rsid w:val="00E50F5B"/>
    <w:pPr>
      <w:spacing w:before="240"/>
    </w:pPr>
  </w:style>
  <w:style w:type="character" w:customStyle="1" w:styleId="Extract-ExitElementAboveChar">
    <w:name w:val="Extract - Exit Element Above Char"/>
    <w:link w:val="Extract-ExitElementAbove"/>
    <w:rsid w:val="00E50F5B"/>
    <w:rPr>
      <w:rFonts w:ascii="Times New Roman" w:eastAsia="Times New Roman" w:hAnsi="Times New Roman" w:cs="Times New Roman"/>
      <w:sz w:val="24"/>
      <w:szCs w:val="20"/>
    </w:rPr>
  </w:style>
  <w:style w:type="paragraph" w:customStyle="1" w:styleId="NumberedList-Indented">
    <w:name w:val="Numbered List - Indented"/>
    <w:basedOn w:val="NumberedList"/>
    <w:link w:val="NumberedList-IndentedChar"/>
    <w:autoRedefine/>
    <w:qFormat/>
    <w:rsid w:val="00E50F5B"/>
    <w:pPr>
      <w:ind w:left="1710"/>
    </w:pPr>
  </w:style>
  <w:style w:type="character" w:customStyle="1" w:styleId="NumberedList-IndentedChar">
    <w:name w:val="Numbered List - Indented Char"/>
    <w:link w:val="NumberedList-Indented"/>
    <w:rsid w:val="00E50F5B"/>
    <w:rPr>
      <w:rFonts w:ascii="Times New Roman" w:eastAsia="Times New Roman" w:hAnsi="Times New Roman" w:cs="Times New Roman"/>
      <w:sz w:val="24"/>
      <w:szCs w:val="20"/>
    </w:rPr>
  </w:style>
  <w:style w:type="paragraph" w:customStyle="1" w:styleId="Normal-Bold">
    <w:name w:val="Normal - Bold"/>
    <w:basedOn w:val="Normal-Italic"/>
    <w:link w:val="Normal-BoldChar"/>
    <w:autoRedefine/>
    <w:qFormat/>
    <w:rsid w:val="00E50F5B"/>
    <w:rPr>
      <w:b/>
      <w:i w:val="0"/>
    </w:rPr>
  </w:style>
  <w:style w:type="character" w:customStyle="1" w:styleId="Normal-BoldChar">
    <w:name w:val="Normal - Bold Char"/>
    <w:link w:val="Normal-Bold"/>
    <w:rsid w:val="00E50F5B"/>
    <w:rPr>
      <w:rFonts w:ascii="Times New Roman" w:eastAsia="Times New Roman" w:hAnsi="Times New Roman" w:cs="Times New Roman"/>
      <w:b/>
      <w:sz w:val="24"/>
      <w:szCs w:val="20"/>
    </w:rPr>
  </w:style>
  <w:style w:type="paragraph" w:customStyle="1" w:styleId="BulletedList-Bold">
    <w:name w:val="Bulleted List - Bold"/>
    <w:basedOn w:val="BulletedList-Italic"/>
    <w:link w:val="BulletedList-BoldChar"/>
    <w:autoRedefine/>
    <w:qFormat/>
    <w:rsid w:val="00E50F5B"/>
    <w:pPr>
      <w:numPr>
        <w:numId w:val="28"/>
      </w:numPr>
      <w:ind w:left="1080"/>
    </w:pPr>
    <w:rPr>
      <w:rFonts w:eastAsia="Times New Roman"/>
      <w:b/>
      <w:i w:val="0"/>
    </w:rPr>
  </w:style>
  <w:style w:type="character" w:customStyle="1" w:styleId="BulletedList-BoldChar">
    <w:name w:val="Bulleted List - Bold Char"/>
    <w:link w:val="BulletedList-Bold"/>
    <w:rsid w:val="00E50F5B"/>
    <w:rPr>
      <w:rFonts w:ascii="Times New Roman" w:eastAsia="Times New Roman" w:hAnsi="Times New Roman" w:cs="Times New Roman"/>
      <w:b/>
      <w:sz w:val="24"/>
      <w:szCs w:val="20"/>
      <w:lang w:val="en-GB"/>
    </w:rPr>
  </w:style>
  <w:style w:type="paragraph" w:customStyle="1" w:styleId="ArrowText">
    <w:name w:val="Arrow Text"/>
    <w:basedOn w:val="FlushLeftText"/>
    <w:link w:val="ArrowTextChar"/>
    <w:autoRedefine/>
    <w:qFormat/>
    <w:rsid w:val="00E50F5B"/>
    <w:rPr>
      <w:rFonts w:ascii="Arial Rounded MT Bold" w:hAnsi="Arial Rounded MT Bold"/>
    </w:rPr>
  </w:style>
  <w:style w:type="character" w:customStyle="1" w:styleId="ArrowTextChar">
    <w:name w:val="Arrow Text Char"/>
    <w:link w:val="ArrowText"/>
    <w:rsid w:val="00E50F5B"/>
    <w:rPr>
      <w:rFonts w:ascii="Arial Rounded MT Bold" w:eastAsia="Times New Roman" w:hAnsi="Arial Rounded MT Bold" w:cs="Times New Roman"/>
      <w:sz w:val="24"/>
      <w:szCs w:val="20"/>
    </w:rPr>
  </w:style>
  <w:style w:type="paragraph" w:customStyle="1" w:styleId="TitlePage-Title">
    <w:name w:val="Title Page - Title"/>
    <w:basedOn w:val="ChapterTitle"/>
    <w:link w:val="TitlePage-TitleChar"/>
    <w:autoRedefine/>
    <w:qFormat/>
    <w:rsid w:val="00E50F5B"/>
    <w:rPr>
      <w:smallCaps w:val="0"/>
      <w:sz w:val="40"/>
      <w:szCs w:val="40"/>
    </w:rPr>
  </w:style>
  <w:style w:type="character" w:customStyle="1" w:styleId="TitlePage-TitleChar">
    <w:name w:val="Title Page - Title Char"/>
    <w:link w:val="TitlePage-Title"/>
    <w:rsid w:val="00E50F5B"/>
    <w:rPr>
      <w:rFonts w:ascii="Times New Roman" w:eastAsia="Times New Roman" w:hAnsi="Times New Roman" w:cs="Times New Roman"/>
      <w:b/>
      <w:sz w:val="40"/>
      <w:szCs w:val="40"/>
    </w:rPr>
  </w:style>
  <w:style w:type="paragraph" w:customStyle="1" w:styleId="TitlePage-AuthorName">
    <w:name w:val="Title Page - Author Name"/>
    <w:basedOn w:val="ChapterSubtitle"/>
    <w:link w:val="TitlePage-AuthorNameChar"/>
    <w:autoRedefine/>
    <w:qFormat/>
    <w:rsid w:val="00E50F5B"/>
    <w:rPr>
      <w:sz w:val="32"/>
      <w:szCs w:val="32"/>
    </w:rPr>
  </w:style>
  <w:style w:type="character" w:customStyle="1" w:styleId="TitlePage-AuthorNameChar">
    <w:name w:val="Title Page - Author Name Char"/>
    <w:link w:val="TitlePage-AuthorName"/>
    <w:rsid w:val="00E50F5B"/>
    <w:rPr>
      <w:rFonts w:ascii="Times New Roman" w:eastAsia="Times New Roman" w:hAnsi="Times New Roman" w:cs="Times New Roman"/>
      <w:sz w:val="32"/>
      <w:szCs w:val="32"/>
    </w:rPr>
  </w:style>
  <w:style w:type="paragraph" w:customStyle="1" w:styleId="TitlePage-AuthorAffiliation">
    <w:name w:val="Title Page - Author Affiliation"/>
    <w:basedOn w:val="TitlePage-AuthorName"/>
    <w:link w:val="TitlePage-AuthorAffiliationChar"/>
    <w:autoRedefine/>
    <w:qFormat/>
    <w:rsid w:val="00E50F5B"/>
    <w:rPr>
      <w:i/>
      <w:sz w:val="28"/>
    </w:rPr>
  </w:style>
  <w:style w:type="character" w:customStyle="1" w:styleId="TitlePage-AuthorAffiliationChar">
    <w:name w:val="Title Page - Author Affiliation Char"/>
    <w:link w:val="TitlePage-AuthorAffiliation"/>
    <w:rsid w:val="00E50F5B"/>
    <w:rPr>
      <w:rFonts w:ascii="Times New Roman" w:eastAsia="Times New Roman" w:hAnsi="Times New Roman" w:cs="Times New Roman"/>
      <w:i/>
      <w:sz w:val="28"/>
      <w:szCs w:val="32"/>
    </w:rPr>
  </w:style>
  <w:style w:type="paragraph" w:customStyle="1" w:styleId="TitlePage-Subtitle">
    <w:name w:val="Title Page - Subtitle"/>
    <w:basedOn w:val="ChapterSubtitle"/>
    <w:link w:val="TitlePage-SubtitleChar"/>
    <w:autoRedefine/>
    <w:qFormat/>
    <w:rsid w:val="00E50F5B"/>
    <w:rPr>
      <w:b/>
      <w:sz w:val="32"/>
      <w:szCs w:val="40"/>
    </w:rPr>
  </w:style>
  <w:style w:type="character" w:customStyle="1" w:styleId="TitlePage-SubtitleChar">
    <w:name w:val="Title Page - Subtitle Char"/>
    <w:link w:val="TitlePage-Subtitle"/>
    <w:rsid w:val="00E50F5B"/>
    <w:rPr>
      <w:rFonts w:ascii="Times New Roman" w:eastAsia="Times New Roman" w:hAnsi="Times New Roman" w:cs="Times New Roman"/>
      <w:b/>
      <w:sz w:val="32"/>
      <w:szCs w:val="40"/>
    </w:rPr>
  </w:style>
  <w:style w:type="paragraph" w:customStyle="1" w:styleId="TitlePage-Edition">
    <w:name w:val="Title Page - Edition"/>
    <w:basedOn w:val="TitlePage-Subtitle"/>
    <w:link w:val="TitlePage-EditionChar"/>
    <w:autoRedefine/>
    <w:qFormat/>
    <w:rsid w:val="00E50F5B"/>
    <w:rPr>
      <w:sz w:val="28"/>
      <w:szCs w:val="28"/>
    </w:rPr>
  </w:style>
  <w:style w:type="character" w:customStyle="1" w:styleId="TitlePage-EditionChar">
    <w:name w:val="Title Page - Edition Char"/>
    <w:link w:val="TitlePage-Edition"/>
    <w:rsid w:val="00E50F5B"/>
    <w:rPr>
      <w:rFonts w:ascii="Times New Roman" w:eastAsia="Times New Roman" w:hAnsi="Times New Roman" w:cs="Times New Roman"/>
      <w:b/>
      <w:sz w:val="28"/>
      <w:szCs w:val="28"/>
    </w:rPr>
  </w:style>
  <w:style w:type="paragraph" w:customStyle="1" w:styleId="Tablebulletssublist">
    <w:name w:val="Table bullets sublist"/>
    <w:basedOn w:val="Normal"/>
    <w:autoRedefine/>
    <w:qFormat/>
    <w:rsid w:val="00E50F5B"/>
    <w:pPr>
      <w:numPr>
        <w:numId w:val="19"/>
      </w:numPr>
      <w:spacing w:line="240" w:lineRule="auto"/>
    </w:pPr>
    <w:rPr>
      <w:rFonts w:eastAsia="Cambria"/>
      <w:szCs w:val="24"/>
    </w:rPr>
  </w:style>
  <w:style w:type="paragraph" w:customStyle="1" w:styleId="TitlePage-HalfTitle">
    <w:name w:val="Title Page - Half Title"/>
    <w:basedOn w:val="TitlePage-Title"/>
    <w:link w:val="TitlePage-HalfTitleChar"/>
    <w:autoRedefine/>
    <w:qFormat/>
    <w:rsid w:val="00E50F5B"/>
    <w:rPr>
      <w:sz w:val="32"/>
      <w:szCs w:val="32"/>
    </w:rPr>
  </w:style>
  <w:style w:type="character" w:customStyle="1" w:styleId="TitlePage-HalfTitleChar">
    <w:name w:val="Title Page - Half Title Char"/>
    <w:link w:val="TitlePage-HalfTitle"/>
    <w:rsid w:val="00E50F5B"/>
    <w:rPr>
      <w:rFonts w:ascii="Times New Roman" w:eastAsia="Times New Roman" w:hAnsi="Times New Roman" w:cs="Times New Roman"/>
      <w:b/>
      <w:sz w:val="32"/>
      <w:szCs w:val="32"/>
    </w:rPr>
  </w:style>
  <w:style w:type="paragraph" w:customStyle="1" w:styleId="TitlePage-Tagline">
    <w:name w:val="Title Page - Tagline"/>
    <w:basedOn w:val="TitlePage-AuthorAffiliation"/>
    <w:link w:val="TitlePage-TaglineChar"/>
    <w:autoRedefine/>
    <w:qFormat/>
    <w:rsid w:val="00E50F5B"/>
    <w:rPr>
      <w:i w:val="0"/>
    </w:rPr>
  </w:style>
  <w:style w:type="character" w:customStyle="1" w:styleId="TitlePage-TaglineChar">
    <w:name w:val="Title Page - Tagline Char"/>
    <w:link w:val="TitlePage-Tagline"/>
    <w:rsid w:val="00E50F5B"/>
    <w:rPr>
      <w:rFonts w:ascii="Times New Roman" w:eastAsia="Times New Roman" w:hAnsi="Times New Roman" w:cs="Times New Roman"/>
      <w:sz w:val="28"/>
      <w:szCs w:val="32"/>
    </w:rPr>
  </w:style>
  <w:style w:type="paragraph" w:customStyle="1" w:styleId="Extract-UnnumberedList">
    <w:name w:val="Extract - Unnumbered List"/>
    <w:basedOn w:val="Extract-LetteredList"/>
    <w:link w:val="Extract-UnnumberedListChar"/>
    <w:autoRedefine/>
    <w:qFormat/>
    <w:rsid w:val="00E50F5B"/>
    <w:pPr>
      <w:ind w:left="1440"/>
    </w:pPr>
    <w:rPr>
      <w:rFonts w:eastAsia="Helvetica Neue"/>
    </w:rPr>
  </w:style>
  <w:style w:type="character" w:customStyle="1" w:styleId="Extract-UnnumberedListChar">
    <w:name w:val="Extract - Unnumbered List Char"/>
    <w:link w:val="Extract-UnnumberedList"/>
    <w:rsid w:val="00E50F5B"/>
    <w:rPr>
      <w:rFonts w:ascii="Times New Roman" w:eastAsia="Helvetica Neue" w:hAnsi="Times New Roman" w:cs="Times New Roman"/>
      <w:sz w:val="24"/>
      <w:szCs w:val="20"/>
    </w:rPr>
  </w:style>
  <w:style w:type="paragraph" w:customStyle="1" w:styleId="TitlePage-HalfTitleEdition">
    <w:name w:val="Title Page - Half Title Edition"/>
    <w:basedOn w:val="TitlePage-Edition"/>
    <w:link w:val="TitlePage-HalfTitleEditionChar"/>
    <w:autoRedefine/>
    <w:qFormat/>
    <w:rsid w:val="00E50F5B"/>
    <w:rPr>
      <w:sz w:val="24"/>
    </w:rPr>
  </w:style>
  <w:style w:type="character" w:customStyle="1" w:styleId="TitlePage-HalfTitleEditionChar">
    <w:name w:val="Title Page - Half Title Edition Char"/>
    <w:link w:val="TitlePage-HalfTitleEdition"/>
    <w:rsid w:val="00E50F5B"/>
    <w:rPr>
      <w:rFonts w:ascii="Times New Roman" w:eastAsia="Times New Roman" w:hAnsi="Times New Roman" w:cs="Times New Roman"/>
      <w:b/>
      <w:sz w:val="24"/>
      <w:szCs w:val="28"/>
    </w:rPr>
  </w:style>
  <w:style w:type="paragraph" w:customStyle="1" w:styleId="FigureHeading">
    <w:name w:val="Figure Heading"/>
    <w:basedOn w:val="Normal"/>
    <w:link w:val="FigureHeadingChar"/>
    <w:autoRedefine/>
    <w:qFormat/>
    <w:rsid w:val="00E50F5B"/>
    <w:pPr>
      <w:widowControl/>
      <w:spacing w:after="200" w:line="360" w:lineRule="auto"/>
      <w:ind w:firstLine="0"/>
    </w:pPr>
    <w:rPr>
      <w:rFonts w:ascii="Arial" w:eastAsia="Calibri" w:hAnsi="Arial" w:cs="Helvetica-Oblique"/>
      <w:b/>
      <w:iCs/>
      <w:color w:val="C0504D"/>
      <w:sz w:val="20"/>
      <w:szCs w:val="18"/>
      <w:lang w:val="en-GB"/>
    </w:rPr>
  </w:style>
  <w:style w:type="character" w:customStyle="1" w:styleId="FigureHeadingChar">
    <w:name w:val="Figure Heading Char"/>
    <w:link w:val="FigureHeading"/>
    <w:rsid w:val="00E50F5B"/>
    <w:rPr>
      <w:rFonts w:ascii="Arial" w:eastAsia="Calibri" w:hAnsi="Arial" w:cs="Helvetica-Oblique"/>
      <w:b/>
      <w:iCs/>
      <w:color w:val="C0504D"/>
      <w:sz w:val="20"/>
      <w:szCs w:val="18"/>
      <w:lang w:val="en-GB"/>
    </w:rPr>
  </w:style>
  <w:style w:type="paragraph" w:customStyle="1" w:styleId="PhotoCaption">
    <w:name w:val="Photo Caption"/>
    <w:basedOn w:val="FigureNumberCaption"/>
    <w:link w:val="PhotoCaptionChar"/>
    <w:autoRedefine/>
    <w:qFormat/>
    <w:rsid w:val="00E50F5B"/>
    <w:rPr>
      <w:rFonts w:ascii="Arial" w:hAnsi="Arial"/>
    </w:rPr>
  </w:style>
  <w:style w:type="character" w:customStyle="1" w:styleId="PhotoCaptionChar">
    <w:name w:val="Photo Caption Char"/>
    <w:link w:val="PhotoCaption"/>
    <w:rsid w:val="00E50F5B"/>
    <w:rPr>
      <w:rFonts w:ascii="Arial" w:eastAsia="Times New Roman" w:hAnsi="Arial" w:cs="Times New Roman"/>
      <w:color w:val="8064A2"/>
      <w:sz w:val="24"/>
      <w:szCs w:val="20"/>
    </w:rPr>
  </w:style>
  <w:style w:type="paragraph" w:customStyle="1" w:styleId="BulletedList-Subsublist">
    <w:name w:val="Bulleted List - Subsublist"/>
    <w:basedOn w:val="DashedList"/>
    <w:link w:val="BulletedList-SubsublistChar"/>
    <w:autoRedefine/>
    <w:qFormat/>
    <w:rsid w:val="00E50F5B"/>
    <w:pPr>
      <w:numPr>
        <w:numId w:val="30"/>
      </w:numPr>
    </w:pPr>
  </w:style>
  <w:style w:type="character" w:customStyle="1" w:styleId="BulletedList-SubsublistChar">
    <w:name w:val="Bulleted List - Subsublist Char"/>
    <w:link w:val="BulletedList-Subsublist"/>
    <w:rsid w:val="00E50F5B"/>
    <w:rPr>
      <w:rFonts w:ascii="Times New Roman" w:eastAsia="Times New Roman" w:hAnsi="Times New Roman" w:cs="Times New Roman"/>
      <w:sz w:val="24"/>
      <w:szCs w:val="20"/>
    </w:rPr>
  </w:style>
  <w:style w:type="paragraph" w:customStyle="1" w:styleId="TableText-BulletedList-SubsequentParagraph">
    <w:name w:val="Table Text - Bulleted List - Subsequent Paragraph"/>
    <w:basedOn w:val="TableText-BulletedList"/>
    <w:link w:val="TableText-BulletedList-SubsequentParagraphChar"/>
    <w:autoRedefine/>
    <w:qFormat/>
    <w:rsid w:val="00E50F5B"/>
    <w:pPr>
      <w:numPr>
        <w:numId w:val="0"/>
      </w:numPr>
      <w:tabs>
        <w:tab w:val="num" w:pos="720"/>
      </w:tabs>
      <w:ind w:left="918" w:hanging="720"/>
    </w:pPr>
    <w:rPr>
      <w:rFonts w:eastAsia="Calibri"/>
      <w:color w:val="000000"/>
      <w:sz w:val="22"/>
      <w:lang w:eastAsia="ja-JP"/>
    </w:rPr>
  </w:style>
  <w:style w:type="character" w:customStyle="1" w:styleId="TableText-BulletedList-SubsequentParagraphChar">
    <w:name w:val="Table Text - Bulleted List - Subsequent Paragraph Char"/>
    <w:link w:val="TableText-BulletedList-SubsequentParagraph"/>
    <w:rsid w:val="00E50F5B"/>
    <w:rPr>
      <w:rFonts w:ascii="Times New Roman" w:eastAsia="Calibri" w:hAnsi="Times New Roman" w:cs="Times New Roman"/>
      <w:iCs/>
      <w:color w:val="000000"/>
      <w:szCs w:val="20"/>
      <w:lang w:eastAsia="ja-JP"/>
    </w:rPr>
  </w:style>
  <w:style w:type="paragraph" w:customStyle="1" w:styleId="SidebarUnnumberedList">
    <w:name w:val="Sidebar Unnumbered List"/>
    <w:basedOn w:val="SidebarNumberedList"/>
    <w:link w:val="SidebarUnnumberedListChar"/>
    <w:autoRedefine/>
    <w:qFormat/>
    <w:rsid w:val="00E50F5B"/>
    <w:rPr>
      <w:color w:val="F79646"/>
    </w:rPr>
  </w:style>
  <w:style w:type="character" w:customStyle="1" w:styleId="SidebarUnnumberedListChar">
    <w:name w:val="Sidebar Unnumbered List Char"/>
    <w:link w:val="SidebarUnnumberedList"/>
    <w:rsid w:val="00E50F5B"/>
    <w:rPr>
      <w:rFonts w:ascii="Cambria" w:eastAsia="Times New Roman" w:hAnsi="Cambria" w:cs="Times New Roman"/>
      <w:color w:val="F79646"/>
      <w:sz w:val="20"/>
      <w:szCs w:val="20"/>
    </w:rPr>
  </w:style>
  <w:style w:type="paragraph" w:customStyle="1" w:styleId="SidebarBulletedList">
    <w:name w:val="Sidebar Bulleted List"/>
    <w:basedOn w:val="SidebarNumberedList"/>
    <w:link w:val="SidebarBulletedListChar"/>
    <w:autoRedefine/>
    <w:qFormat/>
    <w:rsid w:val="00E50F5B"/>
    <w:pPr>
      <w:numPr>
        <w:numId w:val="32"/>
      </w:numPr>
    </w:pPr>
    <w:rPr>
      <w:rFonts w:ascii="Times New Roman" w:eastAsia="Arial" w:hAnsi="Times New Roman"/>
      <w:color w:val="5F497A"/>
    </w:rPr>
  </w:style>
  <w:style w:type="character" w:customStyle="1" w:styleId="SidebarBulletedListChar">
    <w:name w:val="Sidebar Bulleted List Char"/>
    <w:link w:val="SidebarBulletedList"/>
    <w:rsid w:val="00E50F5B"/>
    <w:rPr>
      <w:rFonts w:ascii="Times New Roman" w:eastAsia="Arial" w:hAnsi="Times New Roman" w:cs="Times New Roman"/>
      <w:color w:val="5F497A"/>
      <w:sz w:val="20"/>
      <w:szCs w:val="20"/>
    </w:rPr>
  </w:style>
  <w:style w:type="paragraph" w:customStyle="1" w:styleId="Body">
    <w:name w:val="Body"/>
    <w:rsid w:val="00E50F5B"/>
    <w:pPr>
      <w:spacing w:after="0" w:line="240" w:lineRule="auto"/>
    </w:pPr>
    <w:rPr>
      <w:rFonts w:ascii="Helvetica" w:eastAsia="ヒラギノ角ゴ Pro W3" w:hAnsi="Helvetica" w:cs="Times New Roman"/>
      <w:color w:val="000000"/>
      <w:sz w:val="24"/>
      <w:szCs w:val="20"/>
    </w:rPr>
  </w:style>
  <w:style w:type="paragraph" w:styleId="FootnoteText">
    <w:name w:val="footnote text"/>
    <w:basedOn w:val="Normal"/>
    <w:link w:val="FootnoteTextChar"/>
    <w:uiPriority w:val="99"/>
    <w:unhideWhenUsed/>
    <w:rsid w:val="00E50F5B"/>
    <w:pPr>
      <w:widowControl/>
      <w:spacing w:line="240" w:lineRule="auto"/>
      <w:ind w:firstLine="0"/>
    </w:pPr>
    <w:rPr>
      <w:rFonts w:ascii="Helvetica" w:eastAsia="MS Mincho" w:hAnsi="Helvetica"/>
      <w:szCs w:val="24"/>
    </w:rPr>
  </w:style>
  <w:style w:type="character" w:customStyle="1" w:styleId="FootnoteTextChar">
    <w:name w:val="Footnote Text Char"/>
    <w:link w:val="FootnoteText"/>
    <w:uiPriority w:val="99"/>
    <w:rsid w:val="00E50F5B"/>
    <w:rPr>
      <w:rFonts w:ascii="Helvetica" w:eastAsia="MS Mincho" w:hAnsi="Helvetica" w:cs="Times New Roman"/>
      <w:sz w:val="24"/>
      <w:szCs w:val="24"/>
    </w:rPr>
  </w:style>
  <w:style w:type="paragraph" w:styleId="CommentText">
    <w:name w:val="annotation text"/>
    <w:basedOn w:val="Normal"/>
    <w:link w:val="CommentTextChar"/>
    <w:uiPriority w:val="99"/>
    <w:unhideWhenUsed/>
    <w:rsid w:val="00E50F5B"/>
    <w:pPr>
      <w:widowControl/>
      <w:spacing w:line="240" w:lineRule="auto"/>
      <w:ind w:firstLine="0"/>
    </w:pPr>
    <w:rPr>
      <w:rFonts w:ascii="Helvetica" w:eastAsia="MS Mincho" w:hAnsi="Helvetica"/>
      <w:szCs w:val="24"/>
    </w:rPr>
  </w:style>
  <w:style w:type="character" w:customStyle="1" w:styleId="CommentTextChar">
    <w:name w:val="Comment Text Char"/>
    <w:link w:val="CommentText"/>
    <w:uiPriority w:val="99"/>
    <w:rsid w:val="00E50F5B"/>
    <w:rPr>
      <w:rFonts w:ascii="Helvetica" w:eastAsia="MS Mincho" w:hAnsi="Helvetica" w:cs="Times New Roman"/>
      <w:sz w:val="24"/>
      <w:szCs w:val="24"/>
    </w:rPr>
  </w:style>
  <w:style w:type="paragraph" w:styleId="Header">
    <w:name w:val="header"/>
    <w:basedOn w:val="Normal"/>
    <w:link w:val="HeaderChar"/>
    <w:uiPriority w:val="99"/>
    <w:unhideWhenUsed/>
    <w:rsid w:val="00E50F5B"/>
    <w:pPr>
      <w:widowControl/>
      <w:tabs>
        <w:tab w:val="center" w:pos="4320"/>
        <w:tab w:val="right" w:pos="8640"/>
      </w:tabs>
      <w:spacing w:line="240" w:lineRule="auto"/>
      <w:ind w:firstLine="0"/>
    </w:pPr>
    <w:rPr>
      <w:rFonts w:ascii="Helvetica" w:eastAsia="MS Mincho" w:hAnsi="Helvetica"/>
      <w:szCs w:val="24"/>
    </w:rPr>
  </w:style>
  <w:style w:type="character" w:customStyle="1" w:styleId="HeaderChar">
    <w:name w:val="Header Char"/>
    <w:link w:val="Header"/>
    <w:uiPriority w:val="99"/>
    <w:rsid w:val="00E50F5B"/>
    <w:rPr>
      <w:rFonts w:ascii="Helvetica" w:eastAsia="MS Mincho" w:hAnsi="Helvetica" w:cs="Times New Roman"/>
      <w:sz w:val="24"/>
      <w:szCs w:val="24"/>
    </w:rPr>
  </w:style>
  <w:style w:type="character" w:styleId="FootnoteReference">
    <w:name w:val="footnote reference"/>
    <w:uiPriority w:val="99"/>
    <w:unhideWhenUsed/>
    <w:rsid w:val="00E50F5B"/>
    <w:rPr>
      <w:vertAlign w:val="superscript"/>
    </w:rPr>
  </w:style>
  <w:style w:type="character" w:styleId="CommentReference">
    <w:name w:val="annotation reference"/>
    <w:uiPriority w:val="99"/>
    <w:unhideWhenUsed/>
    <w:rsid w:val="00E50F5B"/>
    <w:rPr>
      <w:sz w:val="18"/>
      <w:szCs w:val="18"/>
    </w:rPr>
  </w:style>
  <w:style w:type="character" w:styleId="PageNumber">
    <w:name w:val="page number"/>
    <w:uiPriority w:val="99"/>
    <w:unhideWhenUsed/>
    <w:rsid w:val="00E50F5B"/>
  </w:style>
  <w:style w:type="character" w:styleId="Hyperlink">
    <w:name w:val="Hyperlink"/>
    <w:uiPriority w:val="99"/>
    <w:unhideWhenUsed/>
    <w:rsid w:val="00E50F5B"/>
    <w:rPr>
      <w:color w:val="0000FF"/>
      <w:u w:val="single"/>
    </w:rPr>
  </w:style>
  <w:style w:type="paragraph" w:styleId="CommentSubject">
    <w:name w:val="annotation subject"/>
    <w:basedOn w:val="CommentText"/>
    <w:next w:val="CommentText"/>
    <w:link w:val="CommentSubjectChar"/>
    <w:uiPriority w:val="99"/>
    <w:unhideWhenUsed/>
    <w:rsid w:val="00E50F5B"/>
    <w:rPr>
      <w:b/>
      <w:bCs/>
    </w:rPr>
  </w:style>
  <w:style w:type="character" w:customStyle="1" w:styleId="CommentSubjectChar">
    <w:name w:val="Comment Subject Char"/>
    <w:link w:val="CommentSubject"/>
    <w:uiPriority w:val="99"/>
    <w:rsid w:val="00E50F5B"/>
    <w:rPr>
      <w:rFonts w:ascii="Helvetica" w:eastAsia="MS Mincho" w:hAnsi="Helvetica" w:cs="Times New Roman"/>
      <w:b/>
      <w:bCs/>
      <w:sz w:val="24"/>
      <w:szCs w:val="24"/>
    </w:rPr>
  </w:style>
  <w:style w:type="paragraph" w:styleId="ListParagraph">
    <w:name w:val="List Paragraph"/>
    <w:basedOn w:val="Normal"/>
    <w:uiPriority w:val="34"/>
    <w:qFormat/>
    <w:rsid w:val="00E50F5B"/>
    <w:pPr>
      <w:widowControl/>
      <w:spacing w:line="240" w:lineRule="auto"/>
      <w:ind w:left="720" w:firstLine="0"/>
      <w:contextualSpacing/>
    </w:pPr>
    <w:rPr>
      <w:rFonts w:ascii="Helvetica" w:eastAsia="MS Mincho" w:hAnsi="Helvetica"/>
      <w:szCs w:val="24"/>
    </w:rPr>
  </w:style>
  <w:style w:type="character" w:customStyle="1" w:styleId="SidebarChar">
    <w:name w:val="Sidebar Char"/>
    <w:link w:val="Sidebar"/>
    <w:rsid w:val="00E50F5B"/>
    <w:rPr>
      <w:rFonts w:ascii="Albertus Medium" w:eastAsia="Times New Roman" w:hAnsi="Albertus Medium" w:cs="Times New Roman"/>
      <w:sz w:val="20"/>
      <w:szCs w:val="20"/>
    </w:rPr>
  </w:style>
  <w:style w:type="character" w:customStyle="1" w:styleId="SidebarNumberedListChar">
    <w:name w:val="Sidebar Numbered List Char"/>
    <w:link w:val="SidebarNumberedList"/>
    <w:rsid w:val="00E50F5B"/>
    <w:rPr>
      <w:rFonts w:ascii="Cambria" w:eastAsia="Times New Roman" w:hAnsi="Cambria" w:cs="Times New Roman"/>
      <w:sz w:val="20"/>
      <w:szCs w:val="20"/>
    </w:rPr>
  </w:style>
  <w:style w:type="paragraph" w:customStyle="1" w:styleId="PullQuote-ItalicSource">
    <w:name w:val="Pull Quote - Italic Source"/>
    <w:basedOn w:val="PullQuote"/>
    <w:link w:val="PullQuote-ItalicSourceChar"/>
    <w:autoRedefine/>
    <w:qFormat/>
    <w:rsid w:val="00E50F5B"/>
    <w:rPr>
      <w:i/>
      <w:sz w:val="16"/>
    </w:rPr>
  </w:style>
  <w:style w:type="character" w:customStyle="1" w:styleId="PullQuote-ItalicSourceChar">
    <w:name w:val="Pull Quote - Italic Source Char"/>
    <w:link w:val="PullQuote-ItalicSource"/>
    <w:rsid w:val="00E50F5B"/>
    <w:rPr>
      <w:rFonts w:ascii="Albertus Medium" w:eastAsia="Times New Roman" w:hAnsi="Albertus Medium" w:cs="Times New Roman"/>
      <w:i/>
      <w:sz w:val="16"/>
      <w:szCs w:val="20"/>
    </w:rPr>
  </w:style>
  <w:style w:type="paragraph" w:customStyle="1" w:styleId="BoxedTextIndented">
    <w:name w:val="Boxed Text Indented"/>
    <w:basedOn w:val="BoxedText"/>
    <w:autoRedefine/>
    <w:rsid w:val="00E50F5B"/>
    <w:pPr>
      <w:ind w:firstLine="720"/>
    </w:pPr>
  </w:style>
  <w:style w:type="paragraph" w:customStyle="1" w:styleId="Dialoguesubsequentparagraph">
    <w:name w:val="Dialogue subsequent paragraph"/>
    <w:basedOn w:val="Dialogue"/>
    <w:link w:val="DialoguesubsequentparagraphChar"/>
    <w:autoRedefine/>
    <w:qFormat/>
    <w:rsid w:val="00E50F5B"/>
    <w:pPr>
      <w:ind w:firstLine="432"/>
    </w:pPr>
  </w:style>
  <w:style w:type="character" w:customStyle="1" w:styleId="DialoguesubsequentparagraphChar">
    <w:name w:val="Dialogue subsequent paragraph Char"/>
    <w:link w:val="Dialoguesubsequentparagraph"/>
    <w:rsid w:val="00E50F5B"/>
    <w:rPr>
      <w:rFonts w:ascii="Times New Roman" w:eastAsia="Times New Roman" w:hAnsi="Times New Roman" w:cs="Times New Roman"/>
      <w:sz w:val="24"/>
      <w:szCs w:val="20"/>
    </w:rPr>
  </w:style>
  <w:style w:type="paragraph" w:customStyle="1" w:styleId="SidebarBulletedList-Sublist">
    <w:name w:val="Sidebar Bulleted List - Sublist"/>
    <w:basedOn w:val="SidebarBulletedList"/>
    <w:link w:val="SidebarBulletedList-SublistChar"/>
    <w:autoRedefine/>
    <w:qFormat/>
    <w:rsid w:val="00E50F5B"/>
    <w:pPr>
      <w:numPr>
        <w:ilvl w:val="1"/>
        <w:numId w:val="5"/>
      </w:numPr>
      <w:ind w:left="2160"/>
    </w:pPr>
  </w:style>
  <w:style w:type="character" w:customStyle="1" w:styleId="SidebarBulletedList-SublistChar">
    <w:name w:val="Sidebar Bulleted List - Sublist Char"/>
    <w:link w:val="SidebarBulletedList-Sublist"/>
    <w:rsid w:val="00E50F5B"/>
    <w:rPr>
      <w:rFonts w:ascii="Times New Roman" w:eastAsia="Arial" w:hAnsi="Times New Roman" w:cs="Times New Roman"/>
      <w:color w:val="5F497A"/>
      <w:sz w:val="20"/>
      <w:szCs w:val="20"/>
    </w:rPr>
  </w:style>
  <w:style w:type="paragraph" w:customStyle="1" w:styleId="ChapterEndingHeading">
    <w:name w:val="Chapter Ending Heading"/>
    <w:basedOn w:val="Heading1"/>
    <w:link w:val="ChapterEndingHeadingChar"/>
    <w:autoRedefine/>
    <w:qFormat/>
    <w:rsid w:val="00E50F5B"/>
    <w:rPr>
      <w:rFonts w:ascii="Arial" w:hAnsi="Arial"/>
    </w:rPr>
  </w:style>
  <w:style w:type="character" w:customStyle="1" w:styleId="ChapterEndingHeadingChar">
    <w:name w:val="Chapter Ending Heading Char"/>
    <w:link w:val="ChapterEndingHeading"/>
    <w:rsid w:val="00E50F5B"/>
    <w:rPr>
      <w:rFonts w:ascii="Arial" w:eastAsia="Times New Roman" w:hAnsi="Arial" w:cs="Times New Roman"/>
      <w:b/>
      <w:sz w:val="28"/>
      <w:szCs w:val="20"/>
    </w:rPr>
  </w:style>
  <w:style w:type="paragraph" w:customStyle="1" w:styleId="TableText-IndentedList-Sublist">
    <w:name w:val="Table Text - Indented List - Sublist"/>
    <w:basedOn w:val="TableText-IndentedList"/>
    <w:link w:val="TableText-IndentedList-SublistChar"/>
    <w:autoRedefine/>
    <w:qFormat/>
    <w:rsid w:val="00E50F5B"/>
    <w:pPr>
      <w:ind w:left="2070"/>
    </w:pPr>
  </w:style>
  <w:style w:type="character" w:customStyle="1" w:styleId="TableText-IndentedList-SublistChar">
    <w:name w:val="Table Text - Indented List - Sublist Char"/>
    <w:link w:val="TableText-IndentedList-Sublist"/>
    <w:rsid w:val="00E50F5B"/>
    <w:rPr>
      <w:rFonts w:ascii="Times New Roman" w:eastAsia="Times New Roman" w:hAnsi="Times New Roman" w:cs="Times New Roman"/>
      <w:iCs/>
      <w:color w:val="000000"/>
      <w:sz w:val="24"/>
      <w:lang w:eastAsia="ja-JP"/>
    </w:rPr>
  </w:style>
  <w:style w:type="paragraph" w:customStyle="1" w:styleId="TableText-IndentedBold">
    <w:name w:val="Table Text - Indented Bold"/>
    <w:basedOn w:val="TableText-IndentedList"/>
    <w:link w:val="TableText-IndentedBoldChar"/>
    <w:autoRedefine/>
    <w:qFormat/>
    <w:rsid w:val="00E50F5B"/>
    <w:pPr>
      <w:ind w:left="1080" w:firstLine="18"/>
    </w:pPr>
    <w:rPr>
      <w:b/>
    </w:rPr>
  </w:style>
  <w:style w:type="character" w:customStyle="1" w:styleId="TableText-IndentedBoldChar">
    <w:name w:val="Table Text - Indented Bold Char"/>
    <w:link w:val="TableText-IndentedBold"/>
    <w:rsid w:val="00E50F5B"/>
    <w:rPr>
      <w:rFonts w:ascii="Times New Roman" w:eastAsia="Times New Roman" w:hAnsi="Times New Roman" w:cs="Times New Roman"/>
      <w:b/>
      <w:iCs/>
      <w:color w:val="000000"/>
      <w:sz w:val="24"/>
      <w:lang w:eastAsia="ja-JP"/>
    </w:rPr>
  </w:style>
  <w:style w:type="paragraph" w:customStyle="1" w:styleId="UnnumberedList-Italic">
    <w:name w:val="Unnumbered List - Italic"/>
    <w:basedOn w:val="UnnumberedList"/>
    <w:link w:val="UnnumberedList-ItalicChar"/>
    <w:autoRedefine/>
    <w:qFormat/>
    <w:rsid w:val="00E50F5B"/>
    <w:rPr>
      <w:i/>
    </w:rPr>
  </w:style>
  <w:style w:type="character" w:customStyle="1" w:styleId="UnnumberedList-ItalicChar">
    <w:name w:val="Unnumbered List - Italic Char"/>
    <w:link w:val="UnnumberedList-Italic"/>
    <w:rsid w:val="00E50F5B"/>
    <w:rPr>
      <w:rFonts w:ascii="Times New Roman" w:eastAsia="Times New Roman" w:hAnsi="Times New Roman" w:cs="Times New Roman"/>
      <w:i/>
      <w:sz w:val="24"/>
      <w:szCs w:val="20"/>
    </w:rPr>
  </w:style>
  <w:style w:type="paragraph" w:customStyle="1" w:styleId="CenteredBoldText">
    <w:name w:val="Centered Bold Text"/>
    <w:basedOn w:val="CenteredText"/>
    <w:link w:val="CenteredBoldTextChar"/>
    <w:autoRedefine/>
    <w:qFormat/>
    <w:rsid w:val="00E50F5B"/>
    <w:pPr>
      <w:spacing w:line="360" w:lineRule="auto"/>
    </w:pPr>
    <w:rPr>
      <w:b/>
    </w:rPr>
  </w:style>
  <w:style w:type="character" w:customStyle="1" w:styleId="CenteredBoldTextChar">
    <w:name w:val="Centered Bold Text Char"/>
    <w:link w:val="CenteredBoldText"/>
    <w:rsid w:val="00E50F5B"/>
    <w:rPr>
      <w:rFonts w:ascii="Times New Roman" w:eastAsia="Times New Roman" w:hAnsi="Times New Roman" w:cs="Times New Roman"/>
      <w:b/>
      <w:sz w:val="24"/>
      <w:szCs w:val="24"/>
    </w:rPr>
  </w:style>
  <w:style w:type="paragraph" w:customStyle="1" w:styleId="ExitElementAbove-FlushRightBold">
    <w:name w:val="Exit Element Above - Flush Right Bold"/>
    <w:basedOn w:val="ExitElementAbove-FLBold"/>
    <w:link w:val="ExitElementAbove-FlushRightBoldChar"/>
    <w:autoRedefine/>
    <w:qFormat/>
    <w:rsid w:val="00E50F5B"/>
    <w:pPr>
      <w:jc w:val="right"/>
    </w:pPr>
  </w:style>
  <w:style w:type="character" w:customStyle="1" w:styleId="ExitElementAbove-FlushRightBoldChar">
    <w:name w:val="Exit Element Above - Flush Right Bold Char"/>
    <w:link w:val="ExitElementAbove-FlushRightBold"/>
    <w:rsid w:val="00E50F5B"/>
    <w:rPr>
      <w:rFonts w:ascii="Times New Roman" w:eastAsia="Times New Roman" w:hAnsi="Times New Roman" w:cs="Arial"/>
      <w:b/>
      <w:bCs/>
      <w:color w:val="000000"/>
      <w:sz w:val="24"/>
    </w:rPr>
  </w:style>
  <w:style w:type="paragraph" w:customStyle="1" w:styleId="ColumnHeadFlushRight">
    <w:name w:val="Column Head Flush Right"/>
    <w:basedOn w:val="ColumnHead"/>
    <w:link w:val="ColumnHeadFlushRightChar"/>
    <w:autoRedefine/>
    <w:qFormat/>
    <w:rsid w:val="00E50F5B"/>
    <w:pPr>
      <w:jc w:val="right"/>
    </w:pPr>
  </w:style>
  <w:style w:type="character" w:customStyle="1" w:styleId="ColumnHeadFlushRightChar">
    <w:name w:val="Column Head Flush Right Char"/>
    <w:link w:val="ColumnHeadFlushRight"/>
    <w:rsid w:val="00E50F5B"/>
    <w:rPr>
      <w:rFonts w:ascii="Times New Roman" w:eastAsia="Arial" w:hAnsi="Times New Roman" w:cs="Times New Roman"/>
      <w:b/>
      <w:iCs/>
      <w:sz w:val="24"/>
      <w:szCs w:val="20"/>
    </w:rPr>
  </w:style>
  <w:style w:type="paragraph" w:customStyle="1" w:styleId="ColumnHeadFlushLeft">
    <w:name w:val="Column Head Flush Left"/>
    <w:basedOn w:val="ColumnHead"/>
    <w:link w:val="ColumnHeadFlushLeftChar"/>
    <w:autoRedefine/>
    <w:qFormat/>
    <w:rsid w:val="00E50F5B"/>
  </w:style>
  <w:style w:type="character" w:customStyle="1" w:styleId="ColumnHeadFlushLeftChar">
    <w:name w:val="Column Head Flush Left Char"/>
    <w:link w:val="ColumnHeadFlushLeft"/>
    <w:rsid w:val="00E50F5B"/>
    <w:rPr>
      <w:rFonts w:ascii="Times New Roman" w:eastAsia="Arial" w:hAnsi="Times New Roman" w:cs="Times New Roman"/>
      <w:b/>
      <w:iCs/>
      <w:sz w:val="24"/>
      <w:szCs w:val="20"/>
    </w:rPr>
  </w:style>
  <w:style w:type="paragraph" w:customStyle="1" w:styleId="PullQuote-BulletedList">
    <w:name w:val="Pull Quote - Bulleted List"/>
    <w:basedOn w:val="PullQuote"/>
    <w:link w:val="PullQuote-BulletedListChar"/>
    <w:autoRedefine/>
    <w:qFormat/>
    <w:rsid w:val="00E50F5B"/>
    <w:pPr>
      <w:ind w:left="1728" w:hanging="360"/>
    </w:pPr>
  </w:style>
  <w:style w:type="character" w:customStyle="1" w:styleId="PullQuote-BulletedListChar">
    <w:name w:val="Pull Quote - Bulleted List Char"/>
    <w:link w:val="PullQuote-BulletedList"/>
    <w:rsid w:val="00E50F5B"/>
    <w:rPr>
      <w:rFonts w:ascii="Albertus Medium" w:eastAsia="Times New Roman" w:hAnsi="Albertus Medium" w:cs="Times New Roman"/>
      <w:sz w:val="20"/>
      <w:szCs w:val="20"/>
    </w:rPr>
  </w:style>
  <w:style w:type="paragraph" w:customStyle="1" w:styleId="CheckboxList-Sublist">
    <w:name w:val="Checkbox List - Sublist"/>
    <w:basedOn w:val="CheckboxList-Subhead"/>
    <w:link w:val="CheckboxList-SublistChar"/>
    <w:autoRedefine/>
    <w:qFormat/>
    <w:rsid w:val="00E50F5B"/>
    <w:pPr>
      <w:numPr>
        <w:numId w:val="19"/>
      </w:numPr>
      <w:tabs>
        <w:tab w:val="num" w:pos="2160"/>
      </w:tabs>
      <w:ind w:left="2160"/>
    </w:pPr>
    <w:rPr>
      <w:sz w:val="20"/>
    </w:rPr>
  </w:style>
  <w:style w:type="character" w:customStyle="1" w:styleId="CheckboxList-SublistChar">
    <w:name w:val="Checkbox List - Sublist Char"/>
    <w:link w:val="CheckboxList-Sublist"/>
    <w:rsid w:val="00E50F5B"/>
    <w:rPr>
      <w:rFonts w:ascii="Times New Roman" w:eastAsia="Times New Roman" w:hAnsi="Times New Roman" w:cs="Times New Roman"/>
      <w:sz w:val="20"/>
      <w:szCs w:val="20"/>
    </w:rPr>
  </w:style>
  <w:style w:type="paragraph" w:customStyle="1" w:styleId="Handwriting-Bold">
    <w:name w:val="Handwriting - Bold"/>
    <w:basedOn w:val="Handwriting"/>
    <w:link w:val="Handwriting-BoldChar"/>
    <w:autoRedefine/>
    <w:qFormat/>
    <w:rsid w:val="00E50F5B"/>
    <w:rPr>
      <w:b/>
    </w:rPr>
  </w:style>
  <w:style w:type="character" w:customStyle="1" w:styleId="Handwriting-BoldChar">
    <w:name w:val="Handwriting - Bold Char"/>
    <w:link w:val="Handwriting-Bold"/>
    <w:rsid w:val="00E50F5B"/>
    <w:rPr>
      <w:rFonts w:ascii="Minya Nouvelle" w:eastAsia="Arial" w:hAnsi="Minya Nouvelle" w:cs="Times New Roman"/>
      <w:b/>
      <w:iCs/>
      <w:color w:val="339966"/>
    </w:rPr>
  </w:style>
  <w:style w:type="paragraph" w:customStyle="1" w:styleId="CenteredBoldItalicText">
    <w:name w:val="Centered Bold Italic Text"/>
    <w:basedOn w:val="CenteredItalicText"/>
    <w:link w:val="CenteredBoldItalicTextChar"/>
    <w:autoRedefine/>
    <w:qFormat/>
    <w:rsid w:val="00E50F5B"/>
    <w:rPr>
      <w:b/>
    </w:rPr>
  </w:style>
  <w:style w:type="character" w:customStyle="1" w:styleId="CenteredBoldItalicTextChar">
    <w:name w:val="Centered Bold Italic Text Char"/>
    <w:link w:val="CenteredBoldItalicText"/>
    <w:rsid w:val="00E50F5B"/>
    <w:rPr>
      <w:rFonts w:ascii="Times New Roman" w:eastAsia="Times New Roman" w:hAnsi="Times New Roman" w:cs="Times New Roman"/>
      <w:b/>
      <w:i/>
      <w:sz w:val="24"/>
      <w:szCs w:val="20"/>
    </w:rPr>
  </w:style>
  <w:style w:type="paragraph" w:customStyle="1" w:styleId="TableText-NumberedList">
    <w:name w:val="Table Text - Numbered List"/>
    <w:basedOn w:val="TableText"/>
    <w:link w:val="TableText-NumberedListChar"/>
    <w:autoRedefine/>
    <w:qFormat/>
    <w:rsid w:val="00E50F5B"/>
  </w:style>
  <w:style w:type="character" w:customStyle="1" w:styleId="TableText-NumberedListChar">
    <w:name w:val="Table Text - Numbered List Char"/>
    <w:link w:val="TableText-NumberedList"/>
    <w:rsid w:val="00E50F5B"/>
    <w:rPr>
      <w:rFonts w:ascii="Times New Roman" w:eastAsia="Arial" w:hAnsi="Times New Roman" w:cs="Times New Roman"/>
      <w:iCs/>
      <w:sz w:val="24"/>
    </w:rPr>
  </w:style>
  <w:style w:type="paragraph" w:customStyle="1" w:styleId="TableText-ExitElementAboveFL">
    <w:name w:val="Table Text - Exit Element Above FL"/>
    <w:basedOn w:val="TableText"/>
    <w:link w:val="TableText-ExitElementAboveFLChar"/>
    <w:autoRedefine/>
    <w:qFormat/>
    <w:rsid w:val="00E50F5B"/>
    <w:pPr>
      <w:spacing w:before="120" w:after="0"/>
    </w:pPr>
  </w:style>
  <w:style w:type="character" w:customStyle="1" w:styleId="TableText-ExitElementAboveFLChar">
    <w:name w:val="Table Text - Exit Element Above FL Char"/>
    <w:link w:val="TableText-ExitElementAboveFL"/>
    <w:rsid w:val="00E50F5B"/>
    <w:rPr>
      <w:rFonts w:ascii="Times New Roman" w:eastAsia="Arial" w:hAnsi="Times New Roman" w:cs="Times New Roman"/>
      <w:iCs/>
      <w:sz w:val="24"/>
    </w:rPr>
  </w:style>
  <w:style w:type="paragraph" w:customStyle="1" w:styleId="FlushLeftText-IndentedList">
    <w:name w:val="Flush Left Text - Indented List"/>
    <w:basedOn w:val="FlushLeftText"/>
    <w:link w:val="FlushLeftText-IndentedListChar"/>
    <w:autoRedefine/>
    <w:qFormat/>
    <w:rsid w:val="00E50F5B"/>
    <w:pPr>
      <w:ind w:left="720"/>
    </w:pPr>
  </w:style>
  <w:style w:type="character" w:customStyle="1" w:styleId="FlushLeftText-IndentedListChar">
    <w:name w:val="Flush Left Text - Indented List Char"/>
    <w:link w:val="FlushLeftText-IndentedList"/>
    <w:rsid w:val="00E50F5B"/>
    <w:rPr>
      <w:rFonts w:ascii="Times New Roman" w:eastAsia="Times New Roman" w:hAnsi="Times New Roman" w:cs="Times New Roman"/>
      <w:sz w:val="24"/>
      <w:szCs w:val="20"/>
    </w:rPr>
  </w:style>
  <w:style w:type="paragraph" w:customStyle="1" w:styleId="FlushLeftText-IndentedList-Sublist">
    <w:name w:val="Flush Left Text - Indented List - Sublist"/>
    <w:basedOn w:val="FlushLeftText-IndentedList"/>
    <w:link w:val="FlushLeftText-IndentedList-SublistChar"/>
    <w:autoRedefine/>
    <w:qFormat/>
    <w:rsid w:val="00E50F5B"/>
    <w:pPr>
      <w:ind w:left="1440"/>
    </w:pPr>
  </w:style>
  <w:style w:type="character" w:customStyle="1" w:styleId="FlushLeftText-IndentedList-SublistChar">
    <w:name w:val="Flush Left Text - Indented List - Sublist Char"/>
    <w:link w:val="FlushLeftText-IndentedList-Sublist"/>
    <w:rsid w:val="00E50F5B"/>
    <w:rPr>
      <w:rFonts w:ascii="Times New Roman" w:eastAsia="Times New Roman" w:hAnsi="Times New Roman" w:cs="Times New Roman"/>
      <w:sz w:val="24"/>
      <w:szCs w:val="20"/>
    </w:rPr>
  </w:style>
  <w:style w:type="paragraph" w:customStyle="1" w:styleId="NumberedListSubsequentParagraph-Italic">
    <w:name w:val="Numbered List Subsequent Paragraph - Italic"/>
    <w:basedOn w:val="NumberedListSubsequentParagraph"/>
    <w:link w:val="NumberedListSubsequentParagraph-ItalicChar"/>
    <w:qFormat/>
    <w:rsid w:val="00E50F5B"/>
    <w:rPr>
      <w:i/>
    </w:rPr>
  </w:style>
  <w:style w:type="character" w:customStyle="1" w:styleId="NumberedListSubsequentParagraph-ItalicChar">
    <w:name w:val="Numbered List Subsequent Paragraph - Italic Char"/>
    <w:link w:val="NumberedListSubsequentParagraph-Italic"/>
    <w:rsid w:val="00E50F5B"/>
    <w:rPr>
      <w:rFonts w:ascii="Times New Roman" w:eastAsia="Times New Roman" w:hAnsi="Times New Roman" w:cs="Times New Roman"/>
      <w:i/>
      <w:sz w:val="24"/>
      <w:szCs w:val="20"/>
    </w:rPr>
  </w:style>
  <w:style w:type="paragraph" w:customStyle="1" w:styleId="ChapterOpeningSummary">
    <w:name w:val="Chapter Opening Summary"/>
    <w:basedOn w:val="StoryExtract"/>
    <w:link w:val="ChapterOpeningSummaryChar"/>
    <w:autoRedefine/>
    <w:qFormat/>
    <w:rsid w:val="00E50F5B"/>
    <w:rPr>
      <w:sz w:val="24"/>
    </w:rPr>
  </w:style>
  <w:style w:type="character" w:customStyle="1" w:styleId="ChapterOpeningSummaryChar">
    <w:name w:val="Chapter Opening Summary Char"/>
    <w:link w:val="ChapterOpeningSummary"/>
    <w:rsid w:val="00E50F5B"/>
    <w:rPr>
      <w:rFonts w:ascii="Tahoma" w:eastAsia="Times New Roman" w:hAnsi="Tahoma" w:cs="Times New Roman"/>
      <w:sz w:val="24"/>
      <w:szCs w:val="20"/>
    </w:rPr>
  </w:style>
  <w:style w:type="paragraph" w:customStyle="1" w:styleId="FMText-Bold">
    <w:name w:val="FM Text - Bold"/>
    <w:basedOn w:val="FMText"/>
    <w:link w:val="FMText-BoldChar"/>
    <w:qFormat/>
    <w:rsid w:val="00E50F5B"/>
    <w:rPr>
      <w:b/>
    </w:rPr>
  </w:style>
  <w:style w:type="character" w:customStyle="1" w:styleId="FMText-BoldChar">
    <w:name w:val="FM Text - Bold Char"/>
    <w:link w:val="FMText-Bold"/>
    <w:rsid w:val="00E50F5B"/>
    <w:rPr>
      <w:rFonts w:ascii="Times New Roman" w:eastAsia="Times New Roman" w:hAnsi="Times New Roman" w:cs="Times New Roman"/>
      <w:b/>
      <w:sz w:val="24"/>
      <w:szCs w:val="20"/>
    </w:rPr>
  </w:style>
  <w:style w:type="paragraph" w:customStyle="1" w:styleId="UnnumberedList-SansSerif">
    <w:name w:val="Unnumbered List - Sans Serif"/>
    <w:basedOn w:val="UnnumberedList"/>
    <w:link w:val="UnnumberedList-SansSerifChar"/>
    <w:qFormat/>
    <w:rsid w:val="00E50F5B"/>
    <w:rPr>
      <w:rFonts w:ascii="Arial" w:hAnsi="Arial"/>
    </w:rPr>
  </w:style>
  <w:style w:type="character" w:customStyle="1" w:styleId="UnnumberedList-SansSerifChar">
    <w:name w:val="Unnumbered List - Sans Serif Char"/>
    <w:link w:val="UnnumberedList-SansSerif"/>
    <w:rsid w:val="00E50F5B"/>
    <w:rPr>
      <w:rFonts w:ascii="Arial" w:eastAsia="Times New Roman" w:hAnsi="Arial" w:cs="Times New Roman"/>
      <w:sz w:val="24"/>
      <w:szCs w:val="20"/>
    </w:rPr>
  </w:style>
  <w:style w:type="paragraph" w:customStyle="1" w:styleId="BulletedList-Subsequentparagraph">
    <w:name w:val="Bulleted List - Subsequent paragraph"/>
    <w:basedOn w:val="Bulletedparagraphsubsequentparagraph"/>
    <w:link w:val="BulletedList-SubsequentparagraphChar"/>
    <w:qFormat/>
    <w:rsid w:val="00E50F5B"/>
    <w:pPr>
      <w:ind w:left="1080"/>
    </w:pPr>
    <w:rPr>
      <w:rFonts w:eastAsia="MS Gothic"/>
    </w:rPr>
  </w:style>
  <w:style w:type="character" w:customStyle="1" w:styleId="BulletedList-SubsequentparagraphChar">
    <w:name w:val="Bulleted List - Subsequent paragraph Char"/>
    <w:link w:val="BulletedList-Subsequentparagraph"/>
    <w:rsid w:val="00E50F5B"/>
    <w:rPr>
      <w:rFonts w:ascii="Times New Roman" w:eastAsia="MS Gothic" w:hAnsi="Times New Roman" w:cs="Times New Roman"/>
      <w:sz w:val="24"/>
      <w:szCs w:val="20"/>
    </w:rPr>
  </w:style>
  <w:style w:type="paragraph" w:customStyle="1" w:styleId="SignatureLine-Italic">
    <w:name w:val="Signature Line - Italic"/>
    <w:basedOn w:val="SignatureLine"/>
    <w:link w:val="SignatureLine-ItalicChar"/>
    <w:autoRedefine/>
    <w:qFormat/>
    <w:rsid w:val="00E50F5B"/>
    <w:rPr>
      <w:i/>
    </w:rPr>
  </w:style>
  <w:style w:type="character" w:customStyle="1" w:styleId="SignatureLine-ItalicChar">
    <w:name w:val="Signature Line - Italic Char"/>
    <w:link w:val="SignatureLine-Italic"/>
    <w:rsid w:val="00E50F5B"/>
    <w:rPr>
      <w:rFonts w:ascii="Times New Roman" w:eastAsia="Times New Roman" w:hAnsi="Times New Roman" w:cs="Times New Roman"/>
      <w:i/>
      <w:sz w:val="24"/>
      <w:szCs w:val="24"/>
    </w:rPr>
  </w:style>
  <w:style w:type="character" w:customStyle="1" w:styleId="SignatureLineChar">
    <w:name w:val="Signature Line Char"/>
    <w:link w:val="SignatureLine"/>
    <w:rsid w:val="00E50F5B"/>
    <w:rPr>
      <w:rFonts w:ascii="Times New Roman" w:eastAsia="Times New Roman" w:hAnsi="Times New Roman" w:cs="Times New Roman"/>
      <w:sz w:val="24"/>
      <w:szCs w:val="24"/>
    </w:rPr>
  </w:style>
  <w:style w:type="paragraph" w:customStyle="1" w:styleId="FlushLeft-Indented">
    <w:name w:val="Flush Left - Indented"/>
    <w:basedOn w:val="FlushLeftText"/>
    <w:link w:val="FlushLeft-IndentedChar"/>
    <w:autoRedefine/>
    <w:rsid w:val="00E50F5B"/>
    <w:pPr>
      <w:ind w:firstLine="720"/>
    </w:pPr>
  </w:style>
  <w:style w:type="character" w:customStyle="1" w:styleId="FlushLeft-IndentedChar">
    <w:name w:val="Flush Left - Indented Char"/>
    <w:link w:val="FlushLeft-Indented"/>
    <w:rsid w:val="00E50F5B"/>
    <w:rPr>
      <w:rFonts w:ascii="Times New Roman" w:eastAsia="Times New Roman" w:hAnsi="Times New Roman" w:cs="Times New Roman"/>
      <w:sz w:val="24"/>
      <w:szCs w:val="20"/>
    </w:rPr>
  </w:style>
  <w:style w:type="paragraph" w:customStyle="1" w:styleId="StoryH3">
    <w:name w:val="Story H3"/>
    <w:basedOn w:val="StoryH2"/>
    <w:link w:val="StoryH3Char"/>
    <w:autoRedefine/>
    <w:qFormat/>
    <w:rsid w:val="00E50F5B"/>
    <w:pPr>
      <w:ind w:left="720"/>
    </w:pPr>
    <w:rPr>
      <w:rFonts w:eastAsia="MS Gothic"/>
      <w:i w:val="0"/>
    </w:rPr>
  </w:style>
  <w:style w:type="character" w:customStyle="1" w:styleId="StoryH3Char">
    <w:name w:val="Story H3 Char"/>
    <w:link w:val="StoryH3"/>
    <w:rsid w:val="00E50F5B"/>
    <w:rPr>
      <w:rFonts w:ascii="Tahoma" w:eastAsia="MS Gothic" w:hAnsi="Tahoma" w:cs="Times New Roman"/>
      <w:sz w:val="24"/>
      <w:szCs w:val="20"/>
    </w:rPr>
  </w:style>
  <w:style w:type="paragraph" w:customStyle="1" w:styleId="BoxedTextBulletedList">
    <w:name w:val="Boxed Text Bulleted List"/>
    <w:basedOn w:val="BulletedList"/>
    <w:link w:val="BoxedTextBulletedListChar"/>
    <w:autoRedefine/>
    <w:qFormat/>
    <w:rsid w:val="00E50F5B"/>
    <w:pPr>
      <w:numPr>
        <w:numId w:val="24"/>
      </w:numPr>
      <w:ind w:left="1800"/>
    </w:pPr>
    <w:rPr>
      <w:color w:val="76923C"/>
      <w:lang w:eastAsia="en-GB"/>
    </w:rPr>
  </w:style>
  <w:style w:type="character" w:customStyle="1" w:styleId="BoxedTextBulletedListChar">
    <w:name w:val="Boxed Text Bulleted List Char"/>
    <w:link w:val="BoxedTextBulletedList"/>
    <w:rsid w:val="00E50F5B"/>
    <w:rPr>
      <w:rFonts w:ascii="Times New Roman" w:eastAsia="Times New Roman" w:hAnsi="Times New Roman" w:cs="Times New Roman"/>
      <w:color w:val="76923C"/>
      <w:sz w:val="24"/>
      <w:szCs w:val="20"/>
      <w:lang w:eastAsia="en-GB"/>
    </w:rPr>
  </w:style>
  <w:style w:type="paragraph" w:customStyle="1" w:styleId="BoxedText-BulletedList">
    <w:name w:val="Boxed Text - Bulleted List"/>
    <w:basedOn w:val="Normal"/>
    <w:link w:val="BoxedText-BulletedListChar"/>
    <w:autoRedefine/>
    <w:rsid w:val="00E50F5B"/>
    <w:pPr>
      <w:numPr>
        <w:numId w:val="34"/>
      </w:numPr>
    </w:pPr>
    <w:rPr>
      <w:color w:val="31849B"/>
      <w:szCs w:val="24"/>
    </w:rPr>
  </w:style>
  <w:style w:type="character" w:customStyle="1" w:styleId="BoxedText-BulletedListChar">
    <w:name w:val="Boxed Text - Bulleted List Char"/>
    <w:link w:val="BoxedText-BulletedList"/>
    <w:rsid w:val="00E50F5B"/>
    <w:rPr>
      <w:rFonts w:ascii="Times New Roman" w:eastAsia="Times New Roman" w:hAnsi="Times New Roman" w:cs="Times New Roman"/>
      <w:color w:val="31849B"/>
      <w:sz w:val="24"/>
      <w:szCs w:val="24"/>
    </w:rPr>
  </w:style>
  <w:style w:type="paragraph" w:customStyle="1" w:styleId="TOCBulletedHeading">
    <w:name w:val="TOC Bulleted Heading"/>
    <w:basedOn w:val="TOCSpecialHeading"/>
    <w:link w:val="TOCBulletedHeadingChar"/>
    <w:autoRedefine/>
    <w:qFormat/>
    <w:rsid w:val="00E50F5B"/>
    <w:pPr>
      <w:tabs>
        <w:tab w:val="num" w:pos="720"/>
      </w:tabs>
      <w:ind w:left="2160" w:hanging="360"/>
    </w:pPr>
    <w:rPr>
      <w:smallCaps/>
    </w:rPr>
  </w:style>
  <w:style w:type="character" w:customStyle="1" w:styleId="TOCBulletedHeadingChar">
    <w:name w:val="TOC Bulleted Heading Char"/>
    <w:link w:val="TOCBulletedHeading"/>
    <w:rsid w:val="00E50F5B"/>
    <w:rPr>
      <w:rFonts w:ascii="Times New Roman" w:eastAsia="Times New Roman" w:hAnsi="Times New Roman" w:cs="Times New Roman"/>
      <w:smallCaps/>
      <w:noProof/>
      <w:color w:val="76923C"/>
      <w:sz w:val="24"/>
    </w:rPr>
  </w:style>
  <w:style w:type="paragraph" w:customStyle="1" w:styleId="SourceNoteLIst">
    <w:name w:val="Source Note LIst"/>
    <w:basedOn w:val="SourceNoteSubsequentParagraph"/>
    <w:link w:val="SourceNoteLIstChar"/>
    <w:qFormat/>
    <w:rsid w:val="00E50F5B"/>
    <w:pPr>
      <w:ind w:left="1440" w:hanging="360"/>
    </w:pPr>
  </w:style>
  <w:style w:type="character" w:customStyle="1" w:styleId="SourceNoteLIstChar">
    <w:name w:val="Source Note LIst Char"/>
    <w:link w:val="SourceNoteLIst"/>
    <w:rsid w:val="00E50F5B"/>
    <w:rPr>
      <w:rFonts w:ascii="Times New Roman" w:eastAsia="Times New Roman" w:hAnsi="Times New Roman" w:cs="Times New Roman"/>
      <w:color w:val="4F6228"/>
      <w:sz w:val="24"/>
      <w:szCs w:val="16"/>
    </w:rPr>
  </w:style>
  <w:style w:type="paragraph" w:customStyle="1" w:styleId="LetteredList-Bold">
    <w:name w:val="Lettered List - Bold"/>
    <w:basedOn w:val="LetteredList"/>
    <w:link w:val="LetteredList-BoldChar"/>
    <w:autoRedefine/>
    <w:qFormat/>
    <w:rsid w:val="00E50F5B"/>
    <w:rPr>
      <w:b/>
    </w:rPr>
  </w:style>
  <w:style w:type="character" w:customStyle="1" w:styleId="LetteredList-BoldChar">
    <w:name w:val="Lettered List - Bold Char"/>
    <w:link w:val="LetteredList-Bold"/>
    <w:rsid w:val="00E50F5B"/>
    <w:rPr>
      <w:rFonts w:ascii="Times New Roman" w:eastAsia="Times New Roman" w:hAnsi="Times New Roman" w:cs="Times New Roman"/>
      <w:b/>
      <w:sz w:val="24"/>
      <w:szCs w:val="20"/>
    </w:rPr>
  </w:style>
  <w:style w:type="paragraph" w:customStyle="1" w:styleId="SidebarText-Italic">
    <w:name w:val="Sidebar Text - Italic"/>
    <w:basedOn w:val="SidebarText"/>
    <w:link w:val="SidebarText-ItalicChar"/>
    <w:autoRedefine/>
    <w:qFormat/>
    <w:rsid w:val="00E50F5B"/>
    <w:rPr>
      <w:i/>
      <w:szCs w:val="20"/>
    </w:rPr>
  </w:style>
  <w:style w:type="character" w:customStyle="1" w:styleId="SidebarText-ItalicChar">
    <w:name w:val="Sidebar Text - Italic Char"/>
    <w:link w:val="SidebarText-Italic"/>
    <w:rsid w:val="00E50F5B"/>
    <w:rPr>
      <w:rFonts w:ascii="Times New Roman" w:eastAsia="Times New Roman" w:hAnsi="Times New Roman" w:cs="Times New Roman"/>
      <w:i/>
      <w:color w:val="E36C0A"/>
      <w:sz w:val="24"/>
      <w:szCs w:val="20"/>
    </w:rPr>
  </w:style>
  <w:style w:type="paragraph" w:customStyle="1" w:styleId="Poetry-Italic">
    <w:name w:val="Poetry - Italic"/>
    <w:basedOn w:val="Poetry"/>
    <w:link w:val="Poetry-ItalicChar"/>
    <w:qFormat/>
    <w:rsid w:val="00E50F5B"/>
    <w:rPr>
      <w:i/>
    </w:rPr>
  </w:style>
  <w:style w:type="character" w:customStyle="1" w:styleId="Poetry-ItalicChar">
    <w:name w:val="Poetry - Italic Char"/>
    <w:link w:val="Poetry-Italic"/>
    <w:rsid w:val="00E50F5B"/>
    <w:rPr>
      <w:rFonts w:ascii="Times New Roman" w:eastAsia="Times New Roman" w:hAnsi="Times New Roman" w:cs="Times New Roman"/>
      <w:i/>
      <w:sz w:val="24"/>
      <w:szCs w:val="20"/>
    </w:rPr>
  </w:style>
  <w:style w:type="paragraph" w:customStyle="1" w:styleId="Story-OpeningQuote">
    <w:name w:val="Story - Opening Quote"/>
    <w:basedOn w:val="StoryPoetry"/>
    <w:link w:val="Story-OpeningQuoteChar"/>
    <w:autoRedefine/>
    <w:qFormat/>
    <w:rsid w:val="00E50F5B"/>
    <w:pPr>
      <w:jc w:val="center"/>
    </w:pPr>
  </w:style>
  <w:style w:type="character" w:customStyle="1" w:styleId="Story-OpeningQuoteChar">
    <w:name w:val="Story - Opening Quote Char"/>
    <w:link w:val="Story-OpeningQuote"/>
    <w:rsid w:val="00E50F5B"/>
    <w:rPr>
      <w:rFonts w:ascii="Tahoma" w:eastAsia="Times New Roman" w:hAnsi="Tahoma" w:cs="Times New Roman"/>
      <w:sz w:val="20"/>
      <w:szCs w:val="20"/>
    </w:rPr>
  </w:style>
  <w:style w:type="paragraph" w:customStyle="1" w:styleId="StoryExitElementAboveFL">
    <w:name w:val="Story Exit Element Above FL"/>
    <w:basedOn w:val="StoryExitElementAbove"/>
    <w:link w:val="StoryExitElementAboveFLChar"/>
    <w:autoRedefine/>
    <w:qFormat/>
    <w:rsid w:val="00E50F5B"/>
    <w:pPr>
      <w:spacing w:before="360"/>
      <w:ind w:firstLine="0"/>
    </w:pPr>
  </w:style>
  <w:style w:type="character" w:customStyle="1" w:styleId="StoryExitElementAboveFLChar">
    <w:name w:val="Story Exit Element Above FL Char"/>
    <w:link w:val="StoryExitElementAboveFL"/>
    <w:rsid w:val="00E50F5B"/>
    <w:rPr>
      <w:rFonts w:ascii="Tahoma" w:eastAsia="Times New Roman" w:hAnsi="Tahoma" w:cs="Times New Roman"/>
      <w:sz w:val="20"/>
      <w:szCs w:val="20"/>
    </w:rPr>
  </w:style>
  <w:style w:type="paragraph" w:customStyle="1" w:styleId="BoxedText-QuoteSource">
    <w:name w:val="Boxed Text - Quote Source"/>
    <w:basedOn w:val="QuoteSource"/>
    <w:link w:val="BoxedText-QuoteSourceChar"/>
    <w:autoRedefine/>
    <w:qFormat/>
    <w:rsid w:val="00E50F5B"/>
    <w:rPr>
      <w:color w:val="76923C"/>
    </w:rPr>
  </w:style>
  <w:style w:type="character" w:customStyle="1" w:styleId="BoxedText-QuoteSourceChar">
    <w:name w:val="Boxed Text - Quote Source Char"/>
    <w:link w:val="BoxedText-QuoteSource"/>
    <w:rsid w:val="00E50F5B"/>
    <w:rPr>
      <w:rFonts w:ascii="Times New Roman" w:eastAsia="Times New Roman" w:hAnsi="Times New Roman" w:cs="Times New Roman"/>
      <w:color w:val="76923C"/>
      <w:sz w:val="24"/>
      <w:szCs w:val="20"/>
    </w:rPr>
  </w:style>
  <w:style w:type="paragraph" w:customStyle="1" w:styleId="FigureText">
    <w:name w:val="Figure Text"/>
    <w:basedOn w:val="Normal"/>
    <w:link w:val="FigureTextChar"/>
    <w:autoRedefine/>
    <w:qFormat/>
    <w:rsid w:val="00E50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outlineLvl w:val="0"/>
    </w:pPr>
    <w:rPr>
      <w:rFonts w:ascii="Arial" w:hAnsi="Arial"/>
      <w:color w:val="C0504D"/>
      <w:sz w:val="20"/>
    </w:rPr>
  </w:style>
  <w:style w:type="character" w:customStyle="1" w:styleId="FigureTextChar">
    <w:name w:val="Figure Text Char"/>
    <w:link w:val="FigureText"/>
    <w:rsid w:val="00E50F5B"/>
    <w:rPr>
      <w:rFonts w:ascii="Arial" w:eastAsia="Times New Roman" w:hAnsi="Arial" w:cs="Times New Roman"/>
      <w:color w:val="C0504D"/>
      <w:sz w:val="20"/>
      <w:szCs w:val="20"/>
    </w:rPr>
  </w:style>
  <w:style w:type="paragraph" w:customStyle="1" w:styleId="FigureText-BulletedList">
    <w:name w:val="Figure Text - Bulleted List"/>
    <w:basedOn w:val="FigureText"/>
    <w:link w:val="FigureText-BulletedListChar"/>
    <w:autoRedefine/>
    <w:qFormat/>
    <w:rsid w:val="00E50F5B"/>
    <w:pPr>
      <w:numPr>
        <w:numId w:val="21"/>
      </w:numPr>
      <w:ind w:left="1440"/>
    </w:pPr>
  </w:style>
  <w:style w:type="character" w:customStyle="1" w:styleId="FigureText-BulletedListChar">
    <w:name w:val="Figure Text - Bulleted List Char"/>
    <w:link w:val="FigureText-BulletedList"/>
    <w:rsid w:val="00E50F5B"/>
    <w:rPr>
      <w:rFonts w:ascii="Arial" w:eastAsia="Times New Roman" w:hAnsi="Arial" w:cs="Times New Roman"/>
      <w:color w:val="C0504D"/>
      <w:sz w:val="20"/>
      <w:szCs w:val="20"/>
    </w:rPr>
  </w:style>
  <w:style w:type="paragraph" w:customStyle="1" w:styleId="FigureText-Heading">
    <w:name w:val="Figure Text - Heading"/>
    <w:basedOn w:val="FigureText"/>
    <w:link w:val="FigureText-HeadingChar"/>
    <w:autoRedefine/>
    <w:qFormat/>
    <w:rsid w:val="00E50F5B"/>
    <w:rPr>
      <w:b/>
    </w:rPr>
  </w:style>
  <w:style w:type="character" w:customStyle="1" w:styleId="FigureText-HeadingChar">
    <w:name w:val="Figure Text - Heading Char"/>
    <w:link w:val="FigureText-Heading"/>
    <w:rsid w:val="00E50F5B"/>
    <w:rPr>
      <w:rFonts w:ascii="Arial" w:eastAsia="Times New Roman" w:hAnsi="Arial" w:cs="Times New Roman"/>
      <w:b/>
      <w:color w:val="C0504D"/>
      <w:sz w:val="20"/>
      <w:szCs w:val="20"/>
    </w:rPr>
  </w:style>
  <w:style w:type="paragraph" w:customStyle="1" w:styleId="Bulletedparagraphsusbsequentparagraphexitelementabove">
    <w:name w:val="Bulleted paragraph susbsequent paragraph exit element above"/>
    <w:basedOn w:val="Bulletedparagraphsubsequentparagraph"/>
    <w:link w:val="BulletedparagraphsusbsequentparagraphexitelementaboveChar"/>
    <w:autoRedefine/>
    <w:qFormat/>
    <w:rsid w:val="00E50F5B"/>
    <w:pPr>
      <w:spacing w:before="360" w:after="240"/>
    </w:pPr>
  </w:style>
  <w:style w:type="character" w:customStyle="1" w:styleId="BulletedparagraphsusbsequentparagraphexitelementaboveChar">
    <w:name w:val="Bulleted paragraph susbsequent paragraph exit element above Char"/>
    <w:link w:val="Bulletedparagraphsusbsequentparagraphexitelementabove"/>
    <w:rsid w:val="00E50F5B"/>
    <w:rPr>
      <w:rFonts w:ascii="Times New Roman" w:eastAsia="Times New Roman" w:hAnsi="Times New Roman" w:cs="Times New Roman"/>
      <w:sz w:val="24"/>
      <w:szCs w:val="20"/>
    </w:rPr>
  </w:style>
  <w:style w:type="paragraph" w:customStyle="1" w:styleId="Upside-DownText">
    <w:name w:val="Upside-Down Text"/>
    <w:basedOn w:val="Normal"/>
    <w:link w:val="Upside-DownTextChar"/>
    <w:autoRedefine/>
    <w:qFormat/>
    <w:rsid w:val="00E50F5B"/>
    <w:pPr>
      <w:spacing w:before="240"/>
      <w:ind w:firstLine="0"/>
    </w:pPr>
    <w:rPr>
      <w:color w:val="31849B"/>
    </w:rPr>
  </w:style>
  <w:style w:type="character" w:customStyle="1" w:styleId="Upside-DownTextChar">
    <w:name w:val="Upside-Down Text Char"/>
    <w:link w:val="Upside-DownText"/>
    <w:rsid w:val="00E50F5B"/>
    <w:rPr>
      <w:rFonts w:ascii="Times New Roman" w:eastAsia="Times New Roman" w:hAnsi="Times New Roman" w:cs="Times New Roman"/>
      <w:color w:val="31849B"/>
      <w:sz w:val="24"/>
      <w:szCs w:val="20"/>
    </w:rPr>
  </w:style>
  <w:style w:type="paragraph" w:customStyle="1" w:styleId="BoxedTextBold">
    <w:name w:val="Boxed Text Bold"/>
    <w:basedOn w:val="BoxedText"/>
    <w:link w:val="BoxedTextBoldChar"/>
    <w:autoRedefine/>
    <w:qFormat/>
    <w:rsid w:val="00E50F5B"/>
    <w:rPr>
      <w:b/>
    </w:rPr>
  </w:style>
  <w:style w:type="character" w:customStyle="1" w:styleId="BoxedTextBoldChar">
    <w:name w:val="Boxed Text Bold Char"/>
    <w:link w:val="BoxedTextBold"/>
    <w:rsid w:val="00E50F5B"/>
    <w:rPr>
      <w:rFonts w:ascii="Times New Roman" w:eastAsia="Times New Roman" w:hAnsi="Times New Roman" w:cs="Times New Roman"/>
      <w:b/>
      <w:color w:val="31849B"/>
      <w:sz w:val="24"/>
      <w:szCs w:val="20"/>
    </w:rPr>
  </w:style>
  <w:style w:type="paragraph" w:customStyle="1" w:styleId="BoxedText-SignatureLine">
    <w:name w:val="Boxed Text - Signature Line"/>
    <w:basedOn w:val="BoxedText-QuoteSource"/>
    <w:link w:val="BoxedText-SignatureLineChar"/>
    <w:autoRedefine/>
    <w:qFormat/>
    <w:rsid w:val="00E50F5B"/>
    <w:rPr>
      <w:b/>
    </w:rPr>
  </w:style>
  <w:style w:type="character" w:customStyle="1" w:styleId="BoxedText-SignatureLineChar">
    <w:name w:val="Boxed Text - Signature Line Char"/>
    <w:link w:val="BoxedText-SignatureLine"/>
    <w:rsid w:val="00E50F5B"/>
    <w:rPr>
      <w:rFonts w:ascii="Times New Roman" w:eastAsia="Times New Roman" w:hAnsi="Times New Roman" w:cs="Times New Roman"/>
      <w:b/>
      <w:color w:val="76923C"/>
      <w:sz w:val="24"/>
      <w:szCs w:val="20"/>
    </w:rPr>
  </w:style>
  <w:style w:type="paragraph" w:customStyle="1" w:styleId="StoryText-NormalBold">
    <w:name w:val="Story Text - Normal Bold"/>
    <w:basedOn w:val="StoryText-Normal"/>
    <w:link w:val="StoryText-NormalBoldChar"/>
    <w:qFormat/>
    <w:rsid w:val="00E50F5B"/>
    <w:rPr>
      <w:b/>
    </w:rPr>
  </w:style>
  <w:style w:type="character" w:customStyle="1" w:styleId="StoryText-NormalBoldChar">
    <w:name w:val="Story Text - Normal Bold Char"/>
    <w:link w:val="StoryText-NormalBold"/>
    <w:rsid w:val="00E50F5B"/>
    <w:rPr>
      <w:rFonts w:ascii="Tahoma" w:eastAsia="Times New Roman" w:hAnsi="Tahoma" w:cs="Times New Roman"/>
      <w:b/>
      <w:sz w:val="20"/>
      <w:szCs w:val="20"/>
    </w:rPr>
  </w:style>
  <w:style w:type="paragraph" w:customStyle="1" w:styleId="ExitElementAbove-Italic">
    <w:name w:val="Exit Element Above - Italic"/>
    <w:basedOn w:val="Exitelementabove"/>
    <w:link w:val="ExitElementAbove-ItalicChar"/>
    <w:qFormat/>
    <w:rsid w:val="00E50F5B"/>
    <w:rPr>
      <w:i/>
    </w:rPr>
  </w:style>
  <w:style w:type="character" w:customStyle="1" w:styleId="ExitElementAbove-ItalicChar">
    <w:name w:val="Exit Element Above - Italic Char"/>
    <w:link w:val="ExitElementAbove-Italic"/>
    <w:rsid w:val="00E50F5B"/>
    <w:rPr>
      <w:rFonts w:ascii="Times New Roman" w:eastAsia="Times New Roman" w:hAnsi="Times New Roman" w:cs="Times New Roman"/>
      <w:i/>
      <w:sz w:val="24"/>
      <w:szCs w:val="20"/>
    </w:rPr>
  </w:style>
  <w:style w:type="paragraph" w:customStyle="1" w:styleId="BoxedText-Dialogue">
    <w:name w:val="Boxed Text - Dialogue"/>
    <w:basedOn w:val="Dialogue"/>
    <w:link w:val="BoxedText-DialogueChar"/>
    <w:autoRedefine/>
    <w:qFormat/>
    <w:rsid w:val="00E50F5B"/>
    <w:rPr>
      <w:color w:val="76923C"/>
    </w:rPr>
  </w:style>
  <w:style w:type="character" w:customStyle="1" w:styleId="BoxedText-DialogueChar">
    <w:name w:val="Boxed Text - Dialogue Char"/>
    <w:link w:val="BoxedText-Dialogue"/>
    <w:rsid w:val="00E50F5B"/>
    <w:rPr>
      <w:rFonts w:ascii="Times New Roman" w:eastAsia="Times New Roman" w:hAnsi="Times New Roman" w:cs="Times New Roman"/>
      <w:color w:val="76923C"/>
      <w:sz w:val="24"/>
      <w:szCs w:val="20"/>
    </w:rPr>
  </w:style>
  <w:style w:type="paragraph" w:customStyle="1" w:styleId="StoryUnnumberedLIst">
    <w:name w:val="Story Unnumbered LIst"/>
    <w:basedOn w:val="StoryNumberedList"/>
    <w:link w:val="StoryUnnumberedLIstChar"/>
    <w:autoRedefine/>
    <w:qFormat/>
    <w:rsid w:val="00E50F5B"/>
  </w:style>
  <w:style w:type="character" w:customStyle="1" w:styleId="StoryUnnumberedLIstChar">
    <w:name w:val="Story Unnumbered LIst Char"/>
    <w:link w:val="StoryUnnumberedLIst"/>
    <w:rsid w:val="00E50F5B"/>
    <w:rPr>
      <w:rFonts w:ascii="Tahoma" w:eastAsia="Times New Roman" w:hAnsi="Tahoma" w:cs="Times New Roman"/>
      <w:sz w:val="20"/>
      <w:szCs w:val="20"/>
    </w:rPr>
  </w:style>
  <w:style w:type="paragraph" w:customStyle="1" w:styleId="BoxedTextOutline-Bold">
    <w:name w:val="Boxed Text Outline - Bold"/>
    <w:basedOn w:val="BoxedText"/>
    <w:link w:val="BoxedTextOutline-BoldChar"/>
    <w:autoRedefine/>
    <w:qFormat/>
    <w:rsid w:val="00E50F5B"/>
    <w:pPr>
      <w:pBdr>
        <w:top w:val="single" w:sz="4" w:space="1" w:color="auto"/>
        <w:left w:val="single" w:sz="4" w:space="4" w:color="auto"/>
        <w:bottom w:val="single" w:sz="4" w:space="1" w:color="auto"/>
        <w:right w:val="single" w:sz="4" w:space="4" w:color="auto"/>
      </w:pBdr>
    </w:pPr>
    <w:rPr>
      <w:rFonts w:eastAsia="Calibri"/>
    </w:rPr>
  </w:style>
  <w:style w:type="character" w:customStyle="1" w:styleId="BoxedTextOutline-BoldChar">
    <w:name w:val="Boxed Text Outline - Bold Char"/>
    <w:link w:val="BoxedTextOutline-Bold"/>
    <w:rsid w:val="00E50F5B"/>
    <w:rPr>
      <w:rFonts w:ascii="Times New Roman" w:eastAsia="Calibri" w:hAnsi="Times New Roman" w:cs="Times New Roman"/>
      <w:color w:val="31849B"/>
      <w:sz w:val="24"/>
      <w:szCs w:val="20"/>
    </w:rPr>
  </w:style>
  <w:style w:type="paragraph" w:customStyle="1" w:styleId="BoxTextOutline-Bold">
    <w:name w:val="Box Text Outline - Bold"/>
    <w:basedOn w:val="BoxedText"/>
    <w:link w:val="BoxTextOutline-BoldChar"/>
    <w:autoRedefine/>
    <w:qFormat/>
    <w:rsid w:val="00E50F5B"/>
    <w:pPr>
      <w:pBdr>
        <w:top w:val="single" w:sz="4" w:space="1" w:color="auto"/>
        <w:left w:val="single" w:sz="4" w:space="4" w:color="auto"/>
        <w:bottom w:val="single" w:sz="4" w:space="1" w:color="auto"/>
        <w:right w:val="single" w:sz="4" w:space="4" w:color="auto"/>
      </w:pBdr>
      <w:ind w:left="0"/>
    </w:pPr>
    <w:rPr>
      <w:rFonts w:eastAsia="Calibri"/>
      <w:b/>
    </w:rPr>
  </w:style>
  <w:style w:type="character" w:customStyle="1" w:styleId="BoxTextOutline-BoldChar">
    <w:name w:val="Box Text Outline - Bold Char"/>
    <w:link w:val="BoxTextOutline-Bold"/>
    <w:rsid w:val="00E50F5B"/>
    <w:rPr>
      <w:rFonts w:ascii="Times New Roman" w:eastAsia="Calibri" w:hAnsi="Times New Roman" w:cs="Times New Roman"/>
      <w:b/>
      <w:color w:val="31849B"/>
      <w:sz w:val="24"/>
      <w:szCs w:val="20"/>
    </w:rPr>
  </w:style>
  <w:style w:type="paragraph" w:customStyle="1" w:styleId="ExitElementAbove-Bold">
    <w:name w:val="Exit Element Above - Bold"/>
    <w:basedOn w:val="ExitElementAbove-Italic"/>
    <w:link w:val="ExitElementAbove-BoldChar"/>
    <w:autoRedefine/>
    <w:qFormat/>
    <w:rsid w:val="00E50F5B"/>
    <w:rPr>
      <w:b/>
      <w:i w:val="0"/>
    </w:rPr>
  </w:style>
  <w:style w:type="character" w:customStyle="1" w:styleId="ExitElementAbove-BoldChar">
    <w:name w:val="Exit Element Above - Bold Char"/>
    <w:link w:val="ExitElementAbove-Bold"/>
    <w:rsid w:val="00E50F5B"/>
    <w:rPr>
      <w:rFonts w:ascii="Times New Roman" w:eastAsia="Times New Roman" w:hAnsi="Times New Roman" w:cs="Times New Roman"/>
      <w:b/>
      <w:sz w:val="24"/>
      <w:szCs w:val="20"/>
    </w:rPr>
  </w:style>
  <w:style w:type="paragraph" w:customStyle="1" w:styleId="BoxTextOutline">
    <w:name w:val="Box Text Outline"/>
    <w:basedOn w:val="BoxTextOutline-Bold"/>
    <w:link w:val="BoxTextOutlineChar"/>
    <w:autoRedefine/>
    <w:qFormat/>
    <w:rsid w:val="00E50F5B"/>
    <w:rPr>
      <w:b w:val="0"/>
    </w:rPr>
  </w:style>
  <w:style w:type="character" w:customStyle="1" w:styleId="BoxTextOutlineChar">
    <w:name w:val="Box Text Outline Char"/>
    <w:link w:val="BoxTextOutline"/>
    <w:rsid w:val="00E50F5B"/>
    <w:rPr>
      <w:rFonts w:ascii="Times New Roman" w:eastAsia="Calibri" w:hAnsi="Times New Roman" w:cs="Times New Roman"/>
      <w:color w:val="31849B"/>
      <w:sz w:val="24"/>
      <w:szCs w:val="20"/>
    </w:rPr>
  </w:style>
  <w:style w:type="paragraph" w:customStyle="1" w:styleId="BoxedText-BulletedListSubSubList">
    <w:name w:val="Boxed Text - Bulleted List Sub Sub List"/>
    <w:basedOn w:val="BoxedText-BulletedListHollow"/>
    <w:link w:val="BoxedText-BulletedListSubSubListChar"/>
    <w:qFormat/>
    <w:rsid w:val="00E50F5B"/>
    <w:pPr>
      <w:numPr>
        <w:numId w:val="25"/>
      </w:numPr>
      <w:ind w:left="2880"/>
    </w:pPr>
  </w:style>
  <w:style w:type="character" w:customStyle="1" w:styleId="BoxedText-BulletedListSubSubListChar">
    <w:name w:val="Boxed Text - Bulleted List Sub Sub List Char"/>
    <w:link w:val="BoxedText-BulletedListSubSubList"/>
    <w:rsid w:val="00E50F5B"/>
    <w:rPr>
      <w:rFonts w:ascii="Times New Roman" w:eastAsia="Times New Roman" w:hAnsi="Times New Roman" w:cs="Times New Roman"/>
      <w:color w:val="76923C"/>
      <w:sz w:val="24"/>
      <w:szCs w:val="20"/>
    </w:rPr>
  </w:style>
  <w:style w:type="paragraph" w:customStyle="1" w:styleId="PullQuote-Source">
    <w:name w:val="Pull Quote - Source"/>
    <w:basedOn w:val="PullQuote-ItalicSource"/>
    <w:link w:val="PullQuote-SourceChar"/>
    <w:autoRedefine/>
    <w:qFormat/>
    <w:rsid w:val="00E50F5B"/>
    <w:pPr>
      <w:jc w:val="right"/>
    </w:pPr>
    <w:rPr>
      <w:i w:val="0"/>
      <w:sz w:val="20"/>
    </w:rPr>
  </w:style>
  <w:style w:type="character" w:customStyle="1" w:styleId="PullQuote-SourceChar">
    <w:name w:val="Pull Quote - Source Char"/>
    <w:link w:val="PullQuote-Source"/>
    <w:rsid w:val="00E50F5B"/>
    <w:rPr>
      <w:rFonts w:ascii="Albertus Medium" w:eastAsia="Times New Roman" w:hAnsi="Albertus Medium" w:cs="Times New Roman"/>
      <w:sz w:val="20"/>
      <w:szCs w:val="20"/>
    </w:rPr>
  </w:style>
  <w:style w:type="paragraph" w:customStyle="1" w:styleId="ColumnHeadItalic">
    <w:name w:val="Column Head Italic"/>
    <w:basedOn w:val="ColumnHead"/>
    <w:link w:val="ColumnHeadItalicChar"/>
    <w:autoRedefine/>
    <w:qFormat/>
    <w:rsid w:val="00E50F5B"/>
    <w:rPr>
      <w:bCs/>
      <w:i/>
      <w:sz w:val="22"/>
    </w:rPr>
  </w:style>
  <w:style w:type="character" w:customStyle="1" w:styleId="ColumnHeadItalicChar">
    <w:name w:val="Column Head Italic Char"/>
    <w:link w:val="ColumnHeadItalic"/>
    <w:rsid w:val="00E50F5B"/>
    <w:rPr>
      <w:rFonts w:ascii="Times New Roman" w:eastAsia="Arial" w:hAnsi="Times New Roman" w:cs="Times New Roman"/>
      <w:b/>
      <w:bCs/>
      <w:i/>
      <w:iCs/>
      <w:szCs w:val="20"/>
    </w:rPr>
  </w:style>
  <w:style w:type="paragraph" w:customStyle="1" w:styleId="UnnumberedList-Bold">
    <w:name w:val="Unnumbered List - Bold"/>
    <w:basedOn w:val="UnnumberedList"/>
    <w:link w:val="UnnumberedList-BoldChar"/>
    <w:autoRedefine/>
    <w:qFormat/>
    <w:rsid w:val="00E50F5B"/>
    <w:rPr>
      <w:b/>
      <w:sz w:val="20"/>
    </w:rPr>
  </w:style>
  <w:style w:type="character" w:customStyle="1" w:styleId="UnnumberedList-BoldChar">
    <w:name w:val="Unnumbered List - Bold Char"/>
    <w:link w:val="UnnumberedList-Bold"/>
    <w:rsid w:val="00E50F5B"/>
    <w:rPr>
      <w:rFonts w:ascii="Times New Roman" w:eastAsia="Times New Roman" w:hAnsi="Times New Roman" w:cs="Times New Roman"/>
      <w:b/>
      <w:sz w:val="20"/>
      <w:szCs w:val="20"/>
    </w:rPr>
  </w:style>
  <w:style w:type="paragraph" w:customStyle="1" w:styleId="Numberedparagraphsubseqentparagraph">
    <w:name w:val="Numbered paragraph subseqent paragraph"/>
    <w:basedOn w:val="Normal"/>
    <w:link w:val="NumberedparagraphsubseqentparagraphChar"/>
    <w:autoRedefine/>
    <w:qFormat/>
    <w:rsid w:val="00E50F5B"/>
  </w:style>
  <w:style w:type="character" w:customStyle="1" w:styleId="NumberedparagraphsubseqentparagraphChar">
    <w:name w:val="Numbered paragraph subseqent paragraph Char"/>
    <w:link w:val="Numberedparagraphsubseqentparagraph"/>
    <w:rsid w:val="00E50F5B"/>
    <w:rPr>
      <w:rFonts w:ascii="Times New Roman" w:eastAsia="Times New Roman" w:hAnsi="Times New Roman" w:cs="Times New Roman"/>
      <w:sz w:val="24"/>
      <w:szCs w:val="20"/>
    </w:rPr>
  </w:style>
  <w:style w:type="paragraph" w:customStyle="1" w:styleId="ResourceSubheading">
    <w:name w:val="Resource Subheading"/>
    <w:basedOn w:val="SessionSubheading"/>
    <w:link w:val="ResourceSubheadingChar"/>
    <w:autoRedefine/>
    <w:qFormat/>
    <w:rsid w:val="00E50F5B"/>
    <w:pPr>
      <w:jc w:val="left"/>
    </w:pPr>
  </w:style>
  <w:style w:type="character" w:customStyle="1" w:styleId="ResourceSubheadingChar">
    <w:name w:val="Resource Subheading Char"/>
    <w:link w:val="ResourceSubheading"/>
    <w:rsid w:val="00E50F5B"/>
    <w:rPr>
      <w:rFonts w:ascii="Times New Roman" w:eastAsia="Times New Roman" w:hAnsi="Times New Roman" w:cs="Times New Roman"/>
      <w:i/>
      <w:sz w:val="28"/>
      <w:szCs w:val="20"/>
    </w:rPr>
  </w:style>
  <w:style w:type="paragraph" w:customStyle="1" w:styleId="NumberedList-Italic">
    <w:name w:val="Numbered List - Italic"/>
    <w:basedOn w:val="NumberedList"/>
    <w:link w:val="NumberedList-ItalicChar"/>
    <w:autoRedefine/>
    <w:qFormat/>
    <w:rsid w:val="00E50F5B"/>
    <w:rPr>
      <w:i/>
    </w:rPr>
  </w:style>
  <w:style w:type="character" w:customStyle="1" w:styleId="NumberedList-ItalicChar">
    <w:name w:val="Numbered List - Italic Char"/>
    <w:link w:val="NumberedList-Italic"/>
    <w:rsid w:val="00E50F5B"/>
    <w:rPr>
      <w:rFonts w:ascii="Times New Roman" w:eastAsia="Times New Roman" w:hAnsi="Times New Roman" w:cs="Times New Roman"/>
      <w:i/>
      <w:sz w:val="24"/>
      <w:szCs w:val="20"/>
    </w:rPr>
  </w:style>
  <w:style w:type="paragraph" w:customStyle="1" w:styleId="PullQuote-Heading">
    <w:name w:val="Pull Quote - Heading"/>
    <w:basedOn w:val="PullQuote"/>
    <w:link w:val="PullQuote-HeadingChar"/>
    <w:autoRedefine/>
    <w:qFormat/>
    <w:rsid w:val="00E50F5B"/>
    <w:rPr>
      <w:b/>
    </w:rPr>
  </w:style>
  <w:style w:type="character" w:customStyle="1" w:styleId="PullQuote-HeadingChar">
    <w:name w:val="Pull Quote - Heading Char"/>
    <w:link w:val="PullQuote-Heading"/>
    <w:rsid w:val="00E50F5B"/>
    <w:rPr>
      <w:rFonts w:ascii="Albertus Medium" w:eastAsia="Times New Roman" w:hAnsi="Albertus Medium" w:cs="Times New Roman"/>
      <w:b/>
      <w:sz w:val="20"/>
      <w:szCs w:val="20"/>
    </w:rPr>
  </w:style>
  <w:style w:type="paragraph" w:customStyle="1" w:styleId="NumberedList-Bold">
    <w:name w:val="Numbered List - Bold"/>
    <w:basedOn w:val="NumberedList"/>
    <w:link w:val="NumberedList-BoldChar"/>
    <w:autoRedefine/>
    <w:qFormat/>
    <w:rsid w:val="00E50F5B"/>
    <w:rPr>
      <w:b/>
    </w:rPr>
  </w:style>
  <w:style w:type="character" w:customStyle="1" w:styleId="NumberedList-BoldChar">
    <w:name w:val="Numbered List - Bold Char"/>
    <w:link w:val="NumberedList-Bold"/>
    <w:rsid w:val="00E50F5B"/>
    <w:rPr>
      <w:rFonts w:ascii="Times New Roman" w:eastAsia="Times New Roman" w:hAnsi="Times New Roman" w:cs="Times New Roman"/>
      <w:b/>
      <w:sz w:val="24"/>
      <w:szCs w:val="20"/>
    </w:rPr>
  </w:style>
  <w:style w:type="paragraph" w:customStyle="1" w:styleId="Normal-Bold-Italic">
    <w:name w:val="Normal - Bold - Italic"/>
    <w:basedOn w:val="Normal-Italic"/>
    <w:link w:val="Normal-Bold-ItalicChar"/>
    <w:qFormat/>
    <w:rsid w:val="00E50F5B"/>
    <w:rPr>
      <w:b/>
    </w:rPr>
  </w:style>
  <w:style w:type="character" w:customStyle="1" w:styleId="Normal-Bold-ItalicChar">
    <w:name w:val="Normal - Bold - Italic Char"/>
    <w:link w:val="Normal-Bold-Italic"/>
    <w:rsid w:val="00E50F5B"/>
    <w:rPr>
      <w:rFonts w:ascii="Times New Roman" w:eastAsia="Times New Roman" w:hAnsi="Times New Roman" w:cs="Times New Roman"/>
      <w:b/>
      <w:i/>
      <w:sz w:val="24"/>
      <w:szCs w:val="20"/>
    </w:rPr>
  </w:style>
  <w:style w:type="paragraph" w:customStyle="1" w:styleId="BulletedList-Subsublist-Italic">
    <w:name w:val="Bulleted List - Subsublist - Italic"/>
    <w:basedOn w:val="BulletedList-Subsublist"/>
    <w:link w:val="BulletedList-Subsublist-ItalicChar"/>
    <w:autoRedefine/>
    <w:qFormat/>
    <w:rsid w:val="00E50F5B"/>
    <w:pPr>
      <w:numPr>
        <w:numId w:val="0"/>
      </w:numPr>
      <w:tabs>
        <w:tab w:val="num" w:pos="720"/>
        <w:tab w:val="num" w:pos="4680"/>
      </w:tabs>
      <w:ind w:left="4680" w:hanging="720"/>
    </w:pPr>
    <w:rPr>
      <w:i/>
    </w:rPr>
  </w:style>
  <w:style w:type="character" w:customStyle="1" w:styleId="BulletedList-Subsublist-ItalicChar">
    <w:name w:val="Bulleted List - Subsublist - Italic Char"/>
    <w:link w:val="BulletedList-Subsublist-Italic"/>
    <w:rsid w:val="00E50F5B"/>
    <w:rPr>
      <w:rFonts w:ascii="Times New Roman" w:eastAsia="Times New Roman" w:hAnsi="Times New Roman" w:cs="Times New Roman"/>
      <w:i/>
      <w:sz w:val="24"/>
      <w:szCs w:val="20"/>
    </w:rPr>
  </w:style>
  <w:style w:type="paragraph" w:customStyle="1" w:styleId="BoxedText-Extract-NL">
    <w:name w:val="Boxed Text - Extract - NL"/>
    <w:basedOn w:val="BoxedText-NumberedList"/>
    <w:link w:val="BoxedText-Extract-NLChar"/>
    <w:autoRedefine/>
    <w:qFormat/>
    <w:rsid w:val="00E50F5B"/>
    <w:pPr>
      <w:ind w:left="1980"/>
    </w:pPr>
    <w:rPr>
      <w:lang w:eastAsia="ja-JP"/>
    </w:rPr>
  </w:style>
  <w:style w:type="character" w:customStyle="1" w:styleId="BoxedText-Extract-NLChar">
    <w:name w:val="Boxed Text - Extract - NL Char"/>
    <w:link w:val="BoxedText-Extract-NL"/>
    <w:rsid w:val="00E50F5B"/>
    <w:rPr>
      <w:rFonts w:ascii="Times New Roman" w:eastAsia="Times New Roman" w:hAnsi="Times New Roman" w:cs="Times New Roman"/>
      <w:color w:val="76923C"/>
      <w:sz w:val="24"/>
      <w:szCs w:val="24"/>
      <w:lang w:eastAsia="ja-JP"/>
    </w:rPr>
  </w:style>
  <w:style w:type="paragraph" w:customStyle="1" w:styleId="BoxedText-Extract-NLItalic">
    <w:name w:val="Boxed Text - Extract - NL Italic"/>
    <w:basedOn w:val="BoxedText-Extract-NL"/>
    <w:link w:val="BoxedText-Extract-NLItalicChar"/>
    <w:autoRedefine/>
    <w:qFormat/>
    <w:rsid w:val="00E50F5B"/>
    <w:rPr>
      <w:i/>
    </w:rPr>
  </w:style>
  <w:style w:type="character" w:customStyle="1" w:styleId="BoxedText-Extract-NLItalicChar">
    <w:name w:val="Boxed Text - Extract - NL Italic Char"/>
    <w:link w:val="BoxedText-Extract-NLItalic"/>
    <w:rsid w:val="00E50F5B"/>
    <w:rPr>
      <w:rFonts w:ascii="Times New Roman" w:eastAsia="Times New Roman" w:hAnsi="Times New Roman" w:cs="Times New Roman"/>
      <w:i/>
      <w:color w:val="76923C"/>
      <w:sz w:val="24"/>
      <w:szCs w:val="24"/>
      <w:lang w:eastAsia="ja-JP"/>
    </w:rPr>
  </w:style>
  <w:style w:type="paragraph" w:customStyle="1" w:styleId="SidebarText-FL">
    <w:name w:val="Sidebar Text - FL"/>
    <w:basedOn w:val="SidebarText"/>
    <w:link w:val="SidebarText-FLChar"/>
    <w:autoRedefine/>
    <w:qFormat/>
    <w:rsid w:val="00E50F5B"/>
    <w:rPr>
      <w:color w:val="5F497A"/>
    </w:rPr>
  </w:style>
  <w:style w:type="character" w:customStyle="1" w:styleId="SidebarText-FLChar">
    <w:name w:val="Sidebar Text - FL Char"/>
    <w:link w:val="SidebarText-FL"/>
    <w:rsid w:val="00E50F5B"/>
    <w:rPr>
      <w:rFonts w:ascii="Times New Roman" w:eastAsia="Times New Roman" w:hAnsi="Times New Roman" w:cs="Times New Roman"/>
      <w:color w:val="5F497A"/>
      <w:sz w:val="24"/>
      <w:szCs w:val="24"/>
    </w:rPr>
  </w:style>
  <w:style w:type="paragraph" w:customStyle="1" w:styleId="TT">
    <w:name w:val="TT"/>
    <w:basedOn w:val="Normal"/>
    <w:autoRedefine/>
    <w:rsid w:val="00E50F5B"/>
    <w:pPr>
      <w:overflowPunct w:val="0"/>
      <w:autoSpaceDE w:val="0"/>
      <w:autoSpaceDN w:val="0"/>
      <w:adjustRightInd w:val="0"/>
      <w:spacing w:after="240" w:line="360" w:lineRule="auto"/>
      <w:ind w:firstLine="0"/>
    </w:pPr>
    <w:rPr>
      <w:szCs w:val="52"/>
      <w:lang w:val="en-GB"/>
    </w:rPr>
  </w:style>
  <w:style w:type="paragraph" w:customStyle="1" w:styleId="CheckboxList-SublistCheckmarked">
    <w:name w:val="Checkbox List - Sublist Checkmarked"/>
    <w:basedOn w:val="CheckboxList-Sublist"/>
    <w:link w:val="CheckboxList-SublistCheckmarkedChar"/>
    <w:autoRedefine/>
    <w:qFormat/>
    <w:rsid w:val="00E50F5B"/>
    <w:pPr>
      <w:numPr>
        <w:ilvl w:val="0"/>
        <w:numId w:val="37"/>
      </w:numPr>
    </w:pPr>
    <w:rPr>
      <w:sz w:val="24"/>
      <w:szCs w:val="24"/>
    </w:rPr>
  </w:style>
  <w:style w:type="character" w:customStyle="1" w:styleId="CheckboxList-SublistCheckmarkedChar">
    <w:name w:val="Checkbox List - Sublist Checkmarked Char"/>
    <w:link w:val="CheckboxList-SublistCheckmarked"/>
    <w:rsid w:val="00E50F5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6DB0"/>
    <w:pPr>
      <w:autoSpaceDE w:val="0"/>
      <w:autoSpaceDN w:val="0"/>
      <w:adjustRightInd w:val="0"/>
      <w:spacing w:before="5" w:line="240" w:lineRule="auto"/>
      <w:ind w:left="20" w:firstLine="0"/>
    </w:pPr>
    <w:rPr>
      <w:rFonts w:ascii="Minion Pro" w:eastAsiaTheme="minorEastAsia" w:hAnsi="Minion Pro" w:cs="Minion Pro"/>
      <w:sz w:val="21"/>
      <w:szCs w:val="21"/>
    </w:rPr>
  </w:style>
  <w:style w:type="character" w:customStyle="1" w:styleId="BodyTextChar">
    <w:name w:val="Body Text Char"/>
    <w:basedOn w:val="DefaultParagraphFont"/>
    <w:link w:val="BodyText"/>
    <w:uiPriority w:val="1"/>
    <w:rsid w:val="002A6DB0"/>
    <w:rPr>
      <w:rFonts w:ascii="Minion Pro" w:eastAsiaTheme="minorEastAsia" w:hAnsi="Minion Pro" w:cs="Minion Pr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5.xml"/><Relationship Id="rId21" Type="http://schemas.openxmlformats.org/officeDocument/2006/relationships/diagramData" Target="diagrams/data4.xml"/><Relationship Id="rId34" Type="http://schemas.openxmlformats.org/officeDocument/2006/relationships/diagramColors" Target="diagrams/colors6.xml"/><Relationship Id="rId42" Type="http://schemas.openxmlformats.org/officeDocument/2006/relationships/diagramLayout" Target="diagrams/layout8.xml"/><Relationship Id="rId47" Type="http://schemas.openxmlformats.org/officeDocument/2006/relationships/diagramLayout" Target="diagrams/layout9.xml"/><Relationship Id="rId50" Type="http://schemas.microsoft.com/office/2007/relationships/diagramDrawing" Target="diagrams/drawing9.xml"/><Relationship Id="rId55" Type="http://schemas.microsoft.com/office/2007/relationships/diagramDrawing" Target="diagrams/drawing10.xml"/><Relationship Id="rId63" Type="http://schemas.openxmlformats.org/officeDocument/2006/relationships/diagramQuickStyle" Target="diagrams/quickStyle12.xml"/><Relationship Id="rId68" Type="http://schemas.openxmlformats.org/officeDocument/2006/relationships/diagramQuickStyle" Target="diagrams/quickStyle13.xml"/><Relationship Id="rId76" Type="http://schemas.openxmlformats.org/officeDocument/2006/relationships/diagramData" Target="diagrams/data15.xml"/><Relationship Id="rId84" Type="http://schemas.openxmlformats.org/officeDocument/2006/relationships/diagramColors" Target="diagrams/colors16.xml"/><Relationship Id="rId89" Type="http://schemas.openxmlformats.org/officeDocument/2006/relationships/diagramColors" Target="diagrams/colors17.xml"/><Relationship Id="rId97" Type="http://schemas.openxmlformats.org/officeDocument/2006/relationships/fontTable" Target="fontTable.xml"/><Relationship Id="rId7" Type="http://schemas.openxmlformats.org/officeDocument/2006/relationships/diagramLayout" Target="diagrams/layout1.xml"/><Relationship Id="rId71" Type="http://schemas.openxmlformats.org/officeDocument/2006/relationships/diagramData" Target="diagrams/data14.xml"/><Relationship Id="rId92" Type="http://schemas.openxmlformats.org/officeDocument/2006/relationships/diagramLayout" Target="diagrams/layout18.xml"/><Relationship Id="rId2" Type="http://schemas.openxmlformats.org/officeDocument/2006/relationships/styles" Target="styles.xml"/><Relationship Id="rId16" Type="http://schemas.openxmlformats.org/officeDocument/2006/relationships/diagramData" Target="diagrams/data3.xml"/><Relationship Id="rId29" Type="http://schemas.openxmlformats.org/officeDocument/2006/relationships/diagramColors" Target="diagrams/colors5.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diagramLayout" Target="diagrams/layout7.xml"/><Relationship Id="rId40" Type="http://schemas.microsoft.com/office/2007/relationships/diagramDrawing" Target="diagrams/drawing7.xml"/><Relationship Id="rId45" Type="http://schemas.microsoft.com/office/2007/relationships/diagramDrawing" Target="diagrams/drawing8.xml"/><Relationship Id="rId53" Type="http://schemas.openxmlformats.org/officeDocument/2006/relationships/diagramQuickStyle" Target="diagrams/quickStyle10.xml"/><Relationship Id="rId58" Type="http://schemas.openxmlformats.org/officeDocument/2006/relationships/diagramQuickStyle" Target="diagrams/quickStyle11.xml"/><Relationship Id="rId66" Type="http://schemas.openxmlformats.org/officeDocument/2006/relationships/diagramData" Target="diagrams/data13.xml"/><Relationship Id="rId74" Type="http://schemas.openxmlformats.org/officeDocument/2006/relationships/diagramColors" Target="diagrams/colors14.xml"/><Relationship Id="rId79" Type="http://schemas.openxmlformats.org/officeDocument/2006/relationships/diagramColors" Target="diagrams/colors15.xml"/><Relationship Id="rId87" Type="http://schemas.openxmlformats.org/officeDocument/2006/relationships/diagramLayout" Target="diagrams/layout17.xml"/><Relationship Id="rId5" Type="http://schemas.openxmlformats.org/officeDocument/2006/relationships/webSettings" Target="webSettings.xml"/><Relationship Id="rId61" Type="http://schemas.openxmlformats.org/officeDocument/2006/relationships/diagramData" Target="diagrams/data12.xml"/><Relationship Id="rId82" Type="http://schemas.openxmlformats.org/officeDocument/2006/relationships/diagramLayout" Target="diagrams/layout16.xml"/><Relationship Id="rId90" Type="http://schemas.microsoft.com/office/2007/relationships/diagramDrawing" Target="diagrams/drawing17.xml"/><Relationship Id="rId95" Type="http://schemas.microsoft.com/office/2007/relationships/diagramDrawing" Target="diagrams/drawing18.xml"/><Relationship Id="rId19" Type="http://schemas.openxmlformats.org/officeDocument/2006/relationships/diagramColors" Target="diagrams/colors3.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43" Type="http://schemas.openxmlformats.org/officeDocument/2006/relationships/diagramQuickStyle" Target="diagrams/quickStyle8.xml"/><Relationship Id="rId48" Type="http://schemas.openxmlformats.org/officeDocument/2006/relationships/diagramQuickStyle" Target="diagrams/quickStyle9.xml"/><Relationship Id="rId56" Type="http://schemas.openxmlformats.org/officeDocument/2006/relationships/diagramData" Target="diagrams/data11.xml"/><Relationship Id="rId64" Type="http://schemas.openxmlformats.org/officeDocument/2006/relationships/diagramColors" Target="diagrams/colors12.xml"/><Relationship Id="rId69" Type="http://schemas.openxmlformats.org/officeDocument/2006/relationships/diagramColors" Target="diagrams/colors13.xml"/><Relationship Id="rId77" Type="http://schemas.openxmlformats.org/officeDocument/2006/relationships/diagramLayout" Target="diagrams/layout15.xml"/><Relationship Id="rId8" Type="http://schemas.openxmlformats.org/officeDocument/2006/relationships/diagramQuickStyle" Target="diagrams/quickStyle1.xml"/><Relationship Id="rId51" Type="http://schemas.openxmlformats.org/officeDocument/2006/relationships/diagramData" Target="diagrams/data10.xml"/><Relationship Id="rId72" Type="http://schemas.openxmlformats.org/officeDocument/2006/relationships/diagramLayout" Target="diagrams/layout14.xml"/><Relationship Id="rId80" Type="http://schemas.microsoft.com/office/2007/relationships/diagramDrawing" Target="diagrams/drawing15.xml"/><Relationship Id="rId85" Type="http://schemas.microsoft.com/office/2007/relationships/diagramDrawing" Target="diagrams/drawing16.xml"/><Relationship Id="rId93" Type="http://schemas.openxmlformats.org/officeDocument/2006/relationships/diagramQuickStyle" Target="diagrams/quickStyle18.xm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diagramQuickStyle" Target="diagrams/quickStyle7.xml"/><Relationship Id="rId46" Type="http://schemas.openxmlformats.org/officeDocument/2006/relationships/diagramData" Target="diagrams/data9.xml"/><Relationship Id="rId59" Type="http://schemas.openxmlformats.org/officeDocument/2006/relationships/diagramColors" Target="diagrams/colors11.xml"/><Relationship Id="rId67" Type="http://schemas.openxmlformats.org/officeDocument/2006/relationships/diagramLayout" Target="diagrams/layout13.xml"/><Relationship Id="rId20" Type="http://schemas.microsoft.com/office/2007/relationships/diagramDrawing" Target="diagrams/drawing3.xml"/><Relationship Id="rId41" Type="http://schemas.openxmlformats.org/officeDocument/2006/relationships/diagramData" Target="diagrams/data8.xml"/><Relationship Id="rId54" Type="http://schemas.openxmlformats.org/officeDocument/2006/relationships/diagramColors" Target="diagrams/colors10.xml"/><Relationship Id="rId62" Type="http://schemas.openxmlformats.org/officeDocument/2006/relationships/diagramLayout" Target="diagrams/layout12.xml"/><Relationship Id="rId70" Type="http://schemas.microsoft.com/office/2007/relationships/diagramDrawing" Target="diagrams/drawing13.xml"/><Relationship Id="rId75" Type="http://schemas.microsoft.com/office/2007/relationships/diagramDrawing" Target="diagrams/drawing14.xml"/><Relationship Id="rId83" Type="http://schemas.openxmlformats.org/officeDocument/2006/relationships/diagramQuickStyle" Target="diagrams/quickStyle16.xml"/><Relationship Id="rId88" Type="http://schemas.openxmlformats.org/officeDocument/2006/relationships/diagramQuickStyle" Target="diagrams/quickStyle17.xml"/><Relationship Id="rId91" Type="http://schemas.openxmlformats.org/officeDocument/2006/relationships/diagramData" Target="diagrams/data18.xml"/><Relationship Id="rId96" Type="http://schemas.openxmlformats.org/officeDocument/2006/relationships/hyperlink" Target="http://www.corwin.com/" TargetMode="External"/><Relationship Id="rId1" Type="http://schemas.openxmlformats.org/officeDocument/2006/relationships/numbering" Target="numbering.xml"/><Relationship Id="rId6" Type="http://schemas.openxmlformats.org/officeDocument/2006/relationships/diagramData" Target="diagrams/data1.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Data" Target="diagrams/data7.xml"/><Relationship Id="rId49" Type="http://schemas.openxmlformats.org/officeDocument/2006/relationships/diagramColors" Target="diagrams/colors9.xml"/><Relationship Id="rId57" Type="http://schemas.openxmlformats.org/officeDocument/2006/relationships/diagramLayout" Target="diagrams/layout11.xml"/><Relationship Id="rId10" Type="http://schemas.microsoft.com/office/2007/relationships/diagramDrawing" Target="diagrams/drawing1.xml"/><Relationship Id="rId31" Type="http://schemas.openxmlformats.org/officeDocument/2006/relationships/diagramData" Target="diagrams/data6.xml"/><Relationship Id="rId44" Type="http://schemas.openxmlformats.org/officeDocument/2006/relationships/diagramColors" Target="diagrams/colors8.xml"/><Relationship Id="rId52" Type="http://schemas.openxmlformats.org/officeDocument/2006/relationships/diagramLayout" Target="diagrams/layout10.xml"/><Relationship Id="rId60" Type="http://schemas.microsoft.com/office/2007/relationships/diagramDrawing" Target="diagrams/drawing11.xml"/><Relationship Id="rId65" Type="http://schemas.microsoft.com/office/2007/relationships/diagramDrawing" Target="diagrams/drawing12.xml"/><Relationship Id="rId73" Type="http://schemas.openxmlformats.org/officeDocument/2006/relationships/diagramQuickStyle" Target="diagrams/quickStyle14.xml"/><Relationship Id="rId78" Type="http://schemas.openxmlformats.org/officeDocument/2006/relationships/diagramQuickStyle" Target="diagrams/quickStyle15.xml"/><Relationship Id="rId81" Type="http://schemas.openxmlformats.org/officeDocument/2006/relationships/diagramData" Target="diagrams/data16.xml"/><Relationship Id="rId86" Type="http://schemas.openxmlformats.org/officeDocument/2006/relationships/diagramData" Target="diagrams/data17.xml"/><Relationship Id="rId94" Type="http://schemas.openxmlformats.org/officeDocument/2006/relationships/diagramColors" Target="diagrams/colors18.xml"/><Relationship Id="rId4" Type="http://schemas.openxmlformats.org/officeDocument/2006/relationships/settings" Target="settings.xml"/><Relationship Id="rId9"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9" Type="http://schemas.openxmlformats.org/officeDocument/2006/relationships/diagramColors" Target="diagrams/colors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irdsall\AppData\Roaming\Microsoft\Templates\Melanie's%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accent4">
            <a:lumMod val="7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bg1">
            <a:lumMod val="6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bg1">
            <a:lumMod val="6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4F8E9A34-61F6-4FB7-AA2A-D65D743D8CDA}" type="presOf" srcId="{168B15F0-CCBF-A349-B16E-F623E2792ADE}" destId="{FF68941F-60BB-B942-9511-45C03C6851B3}" srcOrd="0" destOrd="0" presId="urn:microsoft.com/office/officeart/2005/8/layout/hProcess9"/>
    <dgm:cxn modelId="{48669064-7234-8E41-A43B-6E3B57E8D6FE}" srcId="{168B15F0-CCBF-A349-B16E-F623E2792ADE}" destId="{7B9B8DD4-974D-B24B-B16B-752752183FBF}" srcOrd="0" destOrd="0" parTransId="{DDF4B955-D38D-6D40-8B2C-547267BEAF57}" sibTransId="{C6D7423E-529A-7D4D-9C63-AA62ECF720EF}"/>
    <dgm:cxn modelId="{63925E4E-2419-4D0F-8F1D-8DEA1E4468AE}" type="presOf" srcId="{3E8C6DEB-1729-994A-A4A1-415950471A0B}" destId="{38DDDE20-588A-ED49-9E8C-A67857550FC0}"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818719AA-6F16-4846-9190-FFCD1214D8B8}" type="presOf" srcId="{7B9B8DD4-974D-B24B-B16B-752752183FBF}" destId="{BB9DE243-D138-F543-9656-96EF839D7766}" srcOrd="0" destOrd="0" presId="urn:microsoft.com/office/officeart/2005/8/layout/hProcess9"/>
    <dgm:cxn modelId="{562D4DCF-B0FF-8442-88D1-EF5F1A8EB900}" srcId="{168B15F0-CCBF-A349-B16E-F623E2792ADE}" destId="{3E8C6DEB-1729-994A-A4A1-415950471A0B}" srcOrd="1" destOrd="0" parTransId="{8B0DCB2B-9D06-0140-9887-FFFA4ADA83B3}" sibTransId="{A4E75244-50D5-934C-A35B-BB2EFA6D0547}"/>
    <dgm:cxn modelId="{7439E76A-5681-4439-BC75-F4143283AA9A}" type="presOf" srcId="{C8BC1EB1-B6C0-A34D-8A55-5C886E3D8839}" destId="{E1095F5D-CB12-264F-9B5B-1E8061211610}" srcOrd="0" destOrd="0" presId="urn:microsoft.com/office/officeart/2005/8/layout/hProcess9"/>
    <dgm:cxn modelId="{B845436A-2DAF-4A7B-920F-51037CCD1865}" type="presParOf" srcId="{FF68941F-60BB-B942-9511-45C03C6851B3}" destId="{2F667242-BCE8-0148-8220-C9F01A57735C}" srcOrd="0" destOrd="0" presId="urn:microsoft.com/office/officeart/2005/8/layout/hProcess9"/>
    <dgm:cxn modelId="{51F0C410-0848-46BF-BA50-222C05BC01D9}" type="presParOf" srcId="{FF68941F-60BB-B942-9511-45C03C6851B3}" destId="{96A7A65E-01E7-D549-B9CB-DEE8AA15C5A6}" srcOrd="1" destOrd="0" presId="urn:microsoft.com/office/officeart/2005/8/layout/hProcess9"/>
    <dgm:cxn modelId="{61DE1763-A68B-424E-9E19-3C4BE0016497}" type="presParOf" srcId="{96A7A65E-01E7-D549-B9CB-DEE8AA15C5A6}" destId="{BB9DE243-D138-F543-9656-96EF839D7766}" srcOrd="0" destOrd="0" presId="urn:microsoft.com/office/officeart/2005/8/layout/hProcess9"/>
    <dgm:cxn modelId="{8D88D957-A155-4779-B9A5-073CF9D46EFF}" type="presParOf" srcId="{96A7A65E-01E7-D549-B9CB-DEE8AA15C5A6}" destId="{B6943212-33F6-3C48-936D-B6F6A50064D3}" srcOrd="1" destOrd="0" presId="urn:microsoft.com/office/officeart/2005/8/layout/hProcess9"/>
    <dgm:cxn modelId="{A899A785-DDB2-4DA2-AD2A-4976B04260DB}" type="presParOf" srcId="{96A7A65E-01E7-D549-B9CB-DEE8AA15C5A6}" destId="{38DDDE20-588A-ED49-9E8C-A67857550FC0}" srcOrd="2" destOrd="0" presId="urn:microsoft.com/office/officeart/2005/8/layout/hProcess9"/>
    <dgm:cxn modelId="{D78AEF73-5C76-48FA-B0CA-8856D3B18866}" type="presParOf" srcId="{96A7A65E-01E7-D549-B9CB-DEE8AA15C5A6}" destId="{1AD01964-69BA-9C45-AB49-AB0687591C97}" srcOrd="3" destOrd="0" presId="urn:microsoft.com/office/officeart/2005/8/layout/hProcess9"/>
    <dgm:cxn modelId="{8F63CC63-D436-487B-8D7C-1F07C2017BFB}"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accent4">
            <a:lumMod val="7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bg1">
            <a:lumMod val="6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bg1">
            <a:lumMod val="6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48669064-7234-8E41-A43B-6E3B57E8D6FE}" srcId="{168B15F0-CCBF-A349-B16E-F623E2792ADE}" destId="{7B9B8DD4-974D-B24B-B16B-752752183FBF}" srcOrd="0" destOrd="0" parTransId="{DDF4B955-D38D-6D40-8B2C-547267BEAF57}" sibTransId="{C6D7423E-529A-7D4D-9C63-AA62ECF720EF}"/>
    <dgm:cxn modelId="{0D9CE955-C665-43B4-A855-DC92710A58DD}" type="presOf" srcId="{168B15F0-CCBF-A349-B16E-F623E2792ADE}" destId="{FF68941F-60BB-B942-9511-45C03C6851B3}" srcOrd="0" destOrd="0" presId="urn:microsoft.com/office/officeart/2005/8/layout/hProcess9"/>
    <dgm:cxn modelId="{FA2FC00C-0845-495D-A056-B13BF3AB85D5}" type="presOf" srcId="{3E8C6DEB-1729-994A-A4A1-415950471A0B}" destId="{38DDDE20-588A-ED49-9E8C-A67857550FC0}" srcOrd="0" destOrd="0" presId="urn:microsoft.com/office/officeart/2005/8/layout/hProcess9"/>
    <dgm:cxn modelId="{313D886C-551D-405B-BDC6-520262C00EBA}" type="presOf" srcId="{7B9B8DD4-974D-B24B-B16B-752752183FBF}" destId="{BB9DE243-D138-F543-9656-96EF839D7766}" srcOrd="0" destOrd="0" presId="urn:microsoft.com/office/officeart/2005/8/layout/hProcess9"/>
    <dgm:cxn modelId="{C8544A93-85FB-46E5-958A-8DD5EB2800EB}" type="presOf" srcId="{C8BC1EB1-B6C0-A34D-8A55-5C886E3D8839}" destId="{E1095F5D-CB12-264F-9B5B-1E8061211610}"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562D4DCF-B0FF-8442-88D1-EF5F1A8EB900}" srcId="{168B15F0-CCBF-A349-B16E-F623E2792ADE}" destId="{3E8C6DEB-1729-994A-A4A1-415950471A0B}" srcOrd="1" destOrd="0" parTransId="{8B0DCB2B-9D06-0140-9887-FFFA4ADA83B3}" sibTransId="{A4E75244-50D5-934C-A35B-BB2EFA6D0547}"/>
    <dgm:cxn modelId="{06F5C426-8798-4910-9F75-AFF7724009AC}" type="presParOf" srcId="{FF68941F-60BB-B942-9511-45C03C6851B3}" destId="{2F667242-BCE8-0148-8220-C9F01A57735C}" srcOrd="0" destOrd="0" presId="urn:microsoft.com/office/officeart/2005/8/layout/hProcess9"/>
    <dgm:cxn modelId="{64DDE6F8-595B-419A-BCF3-F122B0AB24B5}" type="presParOf" srcId="{FF68941F-60BB-B942-9511-45C03C6851B3}" destId="{96A7A65E-01E7-D549-B9CB-DEE8AA15C5A6}" srcOrd="1" destOrd="0" presId="urn:microsoft.com/office/officeart/2005/8/layout/hProcess9"/>
    <dgm:cxn modelId="{A4076878-58B0-44C8-B1CC-2D2C23679584}" type="presParOf" srcId="{96A7A65E-01E7-D549-B9CB-DEE8AA15C5A6}" destId="{BB9DE243-D138-F543-9656-96EF839D7766}" srcOrd="0" destOrd="0" presId="urn:microsoft.com/office/officeart/2005/8/layout/hProcess9"/>
    <dgm:cxn modelId="{5AC2697C-BE88-4294-BA0C-4BD7143FF943}" type="presParOf" srcId="{96A7A65E-01E7-D549-B9CB-DEE8AA15C5A6}" destId="{B6943212-33F6-3C48-936D-B6F6A50064D3}" srcOrd="1" destOrd="0" presId="urn:microsoft.com/office/officeart/2005/8/layout/hProcess9"/>
    <dgm:cxn modelId="{10139D75-938A-4DBF-A668-32178F77899F}" type="presParOf" srcId="{96A7A65E-01E7-D549-B9CB-DEE8AA15C5A6}" destId="{38DDDE20-588A-ED49-9E8C-A67857550FC0}" srcOrd="2" destOrd="0" presId="urn:microsoft.com/office/officeart/2005/8/layout/hProcess9"/>
    <dgm:cxn modelId="{2AB75BF1-C7A3-41A1-B4AB-01F1C4A34FDA}" type="presParOf" srcId="{96A7A65E-01E7-D549-B9CB-DEE8AA15C5A6}" destId="{1AD01964-69BA-9C45-AB49-AB0687591C97}" srcOrd="3" destOrd="0" presId="urn:microsoft.com/office/officeart/2005/8/layout/hProcess9"/>
    <dgm:cxn modelId="{F63B63F4-533E-4A5E-94DE-D5E22BDCD91F}"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bg1">
            <a:lumMod val="6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accent5">
            <a:lumMod val="7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bg1">
            <a:lumMod val="6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48669064-7234-8E41-A43B-6E3B57E8D6FE}" srcId="{168B15F0-CCBF-A349-B16E-F623E2792ADE}" destId="{7B9B8DD4-974D-B24B-B16B-752752183FBF}" srcOrd="0" destOrd="0" parTransId="{DDF4B955-D38D-6D40-8B2C-547267BEAF57}" sibTransId="{C6D7423E-529A-7D4D-9C63-AA62ECF720EF}"/>
    <dgm:cxn modelId="{A7903641-6264-4A0C-93CC-A5ADAF4F3134}" type="presOf" srcId="{C8BC1EB1-B6C0-A34D-8A55-5C886E3D8839}" destId="{E1095F5D-CB12-264F-9B5B-1E8061211610}" srcOrd="0" destOrd="0" presId="urn:microsoft.com/office/officeart/2005/8/layout/hProcess9"/>
    <dgm:cxn modelId="{959F4274-19F4-4D99-B056-57BD47DD909D}" type="presOf" srcId="{3E8C6DEB-1729-994A-A4A1-415950471A0B}" destId="{38DDDE20-588A-ED49-9E8C-A67857550FC0}" srcOrd="0" destOrd="0" presId="urn:microsoft.com/office/officeart/2005/8/layout/hProcess9"/>
    <dgm:cxn modelId="{39BEBF65-3A84-41C7-87ED-17CDE07EAD01}" type="presOf" srcId="{168B15F0-CCBF-A349-B16E-F623E2792ADE}" destId="{FF68941F-60BB-B942-9511-45C03C6851B3}"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F01C9A18-4271-4F5F-B896-CEDDD84F053F}" type="presOf" srcId="{7B9B8DD4-974D-B24B-B16B-752752183FBF}" destId="{BB9DE243-D138-F543-9656-96EF839D7766}" srcOrd="0" destOrd="0" presId="urn:microsoft.com/office/officeart/2005/8/layout/hProcess9"/>
    <dgm:cxn modelId="{562D4DCF-B0FF-8442-88D1-EF5F1A8EB900}" srcId="{168B15F0-CCBF-A349-B16E-F623E2792ADE}" destId="{3E8C6DEB-1729-994A-A4A1-415950471A0B}" srcOrd="1" destOrd="0" parTransId="{8B0DCB2B-9D06-0140-9887-FFFA4ADA83B3}" sibTransId="{A4E75244-50D5-934C-A35B-BB2EFA6D0547}"/>
    <dgm:cxn modelId="{A14852CC-F624-4F2F-82FF-B01CB3EB527C}" type="presParOf" srcId="{FF68941F-60BB-B942-9511-45C03C6851B3}" destId="{2F667242-BCE8-0148-8220-C9F01A57735C}" srcOrd="0" destOrd="0" presId="urn:microsoft.com/office/officeart/2005/8/layout/hProcess9"/>
    <dgm:cxn modelId="{06F2019B-E1F1-42CE-B148-8AAB956A4D35}" type="presParOf" srcId="{FF68941F-60BB-B942-9511-45C03C6851B3}" destId="{96A7A65E-01E7-D549-B9CB-DEE8AA15C5A6}" srcOrd="1" destOrd="0" presId="urn:microsoft.com/office/officeart/2005/8/layout/hProcess9"/>
    <dgm:cxn modelId="{7A001412-E811-40F3-8711-BFA5485E4CC8}" type="presParOf" srcId="{96A7A65E-01E7-D549-B9CB-DEE8AA15C5A6}" destId="{BB9DE243-D138-F543-9656-96EF839D7766}" srcOrd="0" destOrd="0" presId="urn:microsoft.com/office/officeart/2005/8/layout/hProcess9"/>
    <dgm:cxn modelId="{0B3A5BAA-14E3-48EA-AD88-85B65AB1B232}" type="presParOf" srcId="{96A7A65E-01E7-D549-B9CB-DEE8AA15C5A6}" destId="{B6943212-33F6-3C48-936D-B6F6A50064D3}" srcOrd="1" destOrd="0" presId="urn:microsoft.com/office/officeart/2005/8/layout/hProcess9"/>
    <dgm:cxn modelId="{B111CF75-0EBF-4C2B-80F3-2983D3F01976}" type="presParOf" srcId="{96A7A65E-01E7-D549-B9CB-DEE8AA15C5A6}" destId="{38DDDE20-588A-ED49-9E8C-A67857550FC0}" srcOrd="2" destOrd="0" presId="urn:microsoft.com/office/officeart/2005/8/layout/hProcess9"/>
    <dgm:cxn modelId="{BC606068-65B8-4C55-A455-87B518EA6721}" type="presParOf" srcId="{96A7A65E-01E7-D549-B9CB-DEE8AA15C5A6}" destId="{1AD01964-69BA-9C45-AB49-AB0687591C97}" srcOrd="3" destOrd="0" presId="urn:microsoft.com/office/officeart/2005/8/layout/hProcess9"/>
    <dgm:cxn modelId="{C92EA8A8-1424-469E-ABCB-5C0E46D09F6A}"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bg1">
            <a:lumMod val="6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bg1">
            <a:lumMod val="6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accent3">
            <a:lumMod val="7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7EA0DED8-75D8-4F07-8396-67DEA36933A7}" type="presOf" srcId="{C8BC1EB1-B6C0-A34D-8A55-5C886E3D8839}" destId="{E1095F5D-CB12-264F-9B5B-1E8061211610}" srcOrd="0" destOrd="0" presId="urn:microsoft.com/office/officeart/2005/8/layout/hProcess9"/>
    <dgm:cxn modelId="{8203AB61-1F4B-49F5-A1A9-221957BE0015}" type="presOf" srcId="{168B15F0-CCBF-A349-B16E-F623E2792ADE}" destId="{FF68941F-60BB-B942-9511-45C03C6851B3}" srcOrd="0" destOrd="0" presId="urn:microsoft.com/office/officeart/2005/8/layout/hProcess9"/>
    <dgm:cxn modelId="{48669064-7234-8E41-A43B-6E3B57E8D6FE}" srcId="{168B15F0-CCBF-A349-B16E-F623E2792ADE}" destId="{7B9B8DD4-974D-B24B-B16B-752752183FBF}" srcOrd="0" destOrd="0" parTransId="{DDF4B955-D38D-6D40-8B2C-547267BEAF57}" sibTransId="{C6D7423E-529A-7D4D-9C63-AA62ECF720EF}"/>
    <dgm:cxn modelId="{BA576891-36DA-4F76-8DFC-1FF03002B63E}" type="presOf" srcId="{7B9B8DD4-974D-B24B-B16B-752752183FBF}" destId="{BB9DE243-D138-F543-9656-96EF839D7766}" srcOrd="0" destOrd="0" presId="urn:microsoft.com/office/officeart/2005/8/layout/hProcess9"/>
    <dgm:cxn modelId="{EED9CACE-5ED9-4095-893A-4B8A82906431}" type="presOf" srcId="{3E8C6DEB-1729-994A-A4A1-415950471A0B}" destId="{38DDDE20-588A-ED49-9E8C-A67857550FC0}"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562D4DCF-B0FF-8442-88D1-EF5F1A8EB900}" srcId="{168B15F0-CCBF-A349-B16E-F623E2792ADE}" destId="{3E8C6DEB-1729-994A-A4A1-415950471A0B}" srcOrd="1" destOrd="0" parTransId="{8B0DCB2B-9D06-0140-9887-FFFA4ADA83B3}" sibTransId="{A4E75244-50D5-934C-A35B-BB2EFA6D0547}"/>
    <dgm:cxn modelId="{29CDCD55-7E6E-464D-9CB3-9F4F5FFC436B}" type="presParOf" srcId="{FF68941F-60BB-B942-9511-45C03C6851B3}" destId="{2F667242-BCE8-0148-8220-C9F01A57735C}" srcOrd="0" destOrd="0" presId="urn:microsoft.com/office/officeart/2005/8/layout/hProcess9"/>
    <dgm:cxn modelId="{23C399C3-AE32-4834-BF6E-CA8D9DAF6988}" type="presParOf" srcId="{FF68941F-60BB-B942-9511-45C03C6851B3}" destId="{96A7A65E-01E7-D549-B9CB-DEE8AA15C5A6}" srcOrd="1" destOrd="0" presId="urn:microsoft.com/office/officeart/2005/8/layout/hProcess9"/>
    <dgm:cxn modelId="{3D85E5B1-5477-4F71-A5FC-4A41FFBA5372}" type="presParOf" srcId="{96A7A65E-01E7-D549-B9CB-DEE8AA15C5A6}" destId="{BB9DE243-D138-F543-9656-96EF839D7766}" srcOrd="0" destOrd="0" presId="urn:microsoft.com/office/officeart/2005/8/layout/hProcess9"/>
    <dgm:cxn modelId="{E0C4D0E6-41D2-4F2F-8F6D-EFA6B1C3F80B}" type="presParOf" srcId="{96A7A65E-01E7-D549-B9CB-DEE8AA15C5A6}" destId="{B6943212-33F6-3C48-936D-B6F6A50064D3}" srcOrd="1" destOrd="0" presId="urn:microsoft.com/office/officeart/2005/8/layout/hProcess9"/>
    <dgm:cxn modelId="{4C164C7C-3A4E-4317-9B54-02A526D513E6}" type="presParOf" srcId="{96A7A65E-01E7-D549-B9CB-DEE8AA15C5A6}" destId="{38DDDE20-588A-ED49-9E8C-A67857550FC0}" srcOrd="2" destOrd="0" presId="urn:microsoft.com/office/officeart/2005/8/layout/hProcess9"/>
    <dgm:cxn modelId="{601CBEB0-F036-491A-BB7F-C40E817CEBB4}" type="presParOf" srcId="{96A7A65E-01E7-D549-B9CB-DEE8AA15C5A6}" destId="{1AD01964-69BA-9C45-AB49-AB0687591C97}" srcOrd="3" destOrd="0" presId="urn:microsoft.com/office/officeart/2005/8/layout/hProcess9"/>
    <dgm:cxn modelId="{5911B6A0-5236-4792-A120-3512DCE9A4D8}"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accent4">
            <a:lumMod val="7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bg1">
            <a:lumMod val="6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bg1">
            <a:lumMod val="6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6345289A-CEC4-4C73-9C00-33400037040B}" type="presOf" srcId="{168B15F0-CCBF-A349-B16E-F623E2792ADE}" destId="{FF68941F-60BB-B942-9511-45C03C6851B3}" srcOrd="0" destOrd="0" presId="urn:microsoft.com/office/officeart/2005/8/layout/hProcess9"/>
    <dgm:cxn modelId="{48669064-7234-8E41-A43B-6E3B57E8D6FE}" srcId="{168B15F0-CCBF-A349-B16E-F623E2792ADE}" destId="{7B9B8DD4-974D-B24B-B16B-752752183FBF}" srcOrd="0" destOrd="0" parTransId="{DDF4B955-D38D-6D40-8B2C-547267BEAF57}" sibTransId="{C6D7423E-529A-7D4D-9C63-AA62ECF720EF}"/>
    <dgm:cxn modelId="{534A77E2-20A5-4367-A42D-2EBBEE0A31FC}" type="presOf" srcId="{C8BC1EB1-B6C0-A34D-8A55-5C886E3D8839}" destId="{E1095F5D-CB12-264F-9B5B-1E8061211610}" srcOrd="0" destOrd="0" presId="urn:microsoft.com/office/officeart/2005/8/layout/hProcess9"/>
    <dgm:cxn modelId="{857878D1-AF7C-4ED5-9907-46691C912A8F}" type="presOf" srcId="{3E8C6DEB-1729-994A-A4A1-415950471A0B}" destId="{38DDDE20-588A-ED49-9E8C-A67857550FC0}"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204DBC15-B374-4CF4-9BE4-43E26070C323}" type="presOf" srcId="{7B9B8DD4-974D-B24B-B16B-752752183FBF}" destId="{BB9DE243-D138-F543-9656-96EF839D7766}" srcOrd="0" destOrd="0" presId="urn:microsoft.com/office/officeart/2005/8/layout/hProcess9"/>
    <dgm:cxn modelId="{562D4DCF-B0FF-8442-88D1-EF5F1A8EB900}" srcId="{168B15F0-CCBF-A349-B16E-F623E2792ADE}" destId="{3E8C6DEB-1729-994A-A4A1-415950471A0B}" srcOrd="1" destOrd="0" parTransId="{8B0DCB2B-9D06-0140-9887-FFFA4ADA83B3}" sibTransId="{A4E75244-50D5-934C-A35B-BB2EFA6D0547}"/>
    <dgm:cxn modelId="{7CAF3A8A-E600-4279-8DCA-7A1C284EEC8D}" type="presParOf" srcId="{FF68941F-60BB-B942-9511-45C03C6851B3}" destId="{2F667242-BCE8-0148-8220-C9F01A57735C}" srcOrd="0" destOrd="0" presId="urn:microsoft.com/office/officeart/2005/8/layout/hProcess9"/>
    <dgm:cxn modelId="{4FF8967D-FDF5-4976-8517-6948CEE6F2BA}" type="presParOf" srcId="{FF68941F-60BB-B942-9511-45C03C6851B3}" destId="{96A7A65E-01E7-D549-B9CB-DEE8AA15C5A6}" srcOrd="1" destOrd="0" presId="urn:microsoft.com/office/officeart/2005/8/layout/hProcess9"/>
    <dgm:cxn modelId="{E2F8062F-E1BD-4923-9F6F-7DF3B6C7D277}" type="presParOf" srcId="{96A7A65E-01E7-D549-B9CB-DEE8AA15C5A6}" destId="{BB9DE243-D138-F543-9656-96EF839D7766}" srcOrd="0" destOrd="0" presId="urn:microsoft.com/office/officeart/2005/8/layout/hProcess9"/>
    <dgm:cxn modelId="{B0407FB3-8707-434B-A4D9-D7106FDFD9CD}" type="presParOf" srcId="{96A7A65E-01E7-D549-B9CB-DEE8AA15C5A6}" destId="{B6943212-33F6-3C48-936D-B6F6A50064D3}" srcOrd="1" destOrd="0" presId="urn:microsoft.com/office/officeart/2005/8/layout/hProcess9"/>
    <dgm:cxn modelId="{2E54B7F7-8CB1-4AC6-BB59-F2D5F7C40570}" type="presParOf" srcId="{96A7A65E-01E7-D549-B9CB-DEE8AA15C5A6}" destId="{38DDDE20-588A-ED49-9E8C-A67857550FC0}" srcOrd="2" destOrd="0" presId="urn:microsoft.com/office/officeart/2005/8/layout/hProcess9"/>
    <dgm:cxn modelId="{980ADC1A-2A76-43EA-A94E-CE42E247D62E}" type="presParOf" srcId="{96A7A65E-01E7-D549-B9CB-DEE8AA15C5A6}" destId="{1AD01964-69BA-9C45-AB49-AB0687591C97}" srcOrd="3" destOrd="0" presId="urn:microsoft.com/office/officeart/2005/8/layout/hProcess9"/>
    <dgm:cxn modelId="{B43AFEA7-9B25-40E2-8195-B9676359F1C5}"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bg1">
            <a:lumMod val="6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accent5">
            <a:lumMod val="7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bg1">
            <a:lumMod val="6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48669064-7234-8E41-A43B-6E3B57E8D6FE}" srcId="{168B15F0-CCBF-A349-B16E-F623E2792ADE}" destId="{7B9B8DD4-974D-B24B-B16B-752752183FBF}" srcOrd="0" destOrd="0" parTransId="{DDF4B955-D38D-6D40-8B2C-547267BEAF57}" sibTransId="{C6D7423E-529A-7D4D-9C63-AA62ECF720EF}"/>
    <dgm:cxn modelId="{CD4875CF-1359-49D0-88B4-6AB902446B6E}" type="presOf" srcId="{C8BC1EB1-B6C0-A34D-8A55-5C886E3D8839}" destId="{E1095F5D-CB12-264F-9B5B-1E8061211610}" srcOrd="0" destOrd="0" presId="urn:microsoft.com/office/officeart/2005/8/layout/hProcess9"/>
    <dgm:cxn modelId="{DDD8CCCB-A4CF-4563-9CBF-57B80DF2B4C9}" type="presOf" srcId="{7B9B8DD4-974D-B24B-B16B-752752183FBF}" destId="{BB9DE243-D138-F543-9656-96EF839D7766}"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429D5A84-2858-41F7-8BEA-77DA7322ED4C}" type="presOf" srcId="{168B15F0-CCBF-A349-B16E-F623E2792ADE}" destId="{FF68941F-60BB-B942-9511-45C03C6851B3}" srcOrd="0" destOrd="0" presId="urn:microsoft.com/office/officeart/2005/8/layout/hProcess9"/>
    <dgm:cxn modelId="{8629EE24-73C3-419E-AD84-403A7D605FCE}" type="presOf" srcId="{3E8C6DEB-1729-994A-A4A1-415950471A0B}" destId="{38DDDE20-588A-ED49-9E8C-A67857550FC0}" srcOrd="0" destOrd="0" presId="urn:microsoft.com/office/officeart/2005/8/layout/hProcess9"/>
    <dgm:cxn modelId="{562D4DCF-B0FF-8442-88D1-EF5F1A8EB900}" srcId="{168B15F0-CCBF-A349-B16E-F623E2792ADE}" destId="{3E8C6DEB-1729-994A-A4A1-415950471A0B}" srcOrd="1" destOrd="0" parTransId="{8B0DCB2B-9D06-0140-9887-FFFA4ADA83B3}" sibTransId="{A4E75244-50D5-934C-A35B-BB2EFA6D0547}"/>
    <dgm:cxn modelId="{372E522F-77D8-4298-AE7E-756D054BD6C1}" type="presParOf" srcId="{FF68941F-60BB-B942-9511-45C03C6851B3}" destId="{2F667242-BCE8-0148-8220-C9F01A57735C}" srcOrd="0" destOrd="0" presId="urn:microsoft.com/office/officeart/2005/8/layout/hProcess9"/>
    <dgm:cxn modelId="{B09A85FE-B4B9-480F-8C0F-C53AC9D4804D}" type="presParOf" srcId="{FF68941F-60BB-B942-9511-45C03C6851B3}" destId="{96A7A65E-01E7-D549-B9CB-DEE8AA15C5A6}" srcOrd="1" destOrd="0" presId="urn:microsoft.com/office/officeart/2005/8/layout/hProcess9"/>
    <dgm:cxn modelId="{4DF19E47-F2DF-4172-B482-A9031BCD49DF}" type="presParOf" srcId="{96A7A65E-01E7-D549-B9CB-DEE8AA15C5A6}" destId="{BB9DE243-D138-F543-9656-96EF839D7766}" srcOrd="0" destOrd="0" presId="urn:microsoft.com/office/officeart/2005/8/layout/hProcess9"/>
    <dgm:cxn modelId="{C8EE403E-56D5-4AFA-B327-04A4A44C7E76}" type="presParOf" srcId="{96A7A65E-01E7-D549-B9CB-DEE8AA15C5A6}" destId="{B6943212-33F6-3C48-936D-B6F6A50064D3}" srcOrd="1" destOrd="0" presId="urn:microsoft.com/office/officeart/2005/8/layout/hProcess9"/>
    <dgm:cxn modelId="{2BCACEC8-66C5-460D-92E0-3A24B97E9464}" type="presParOf" srcId="{96A7A65E-01E7-D549-B9CB-DEE8AA15C5A6}" destId="{38DDDE20-588A-ED49-9E8C-A67857550FC0}" srcOrd="2" destOrd="0" presId="urn:microsoft.com/office/officeart/2005/8/layout/hProcess9"/>
    <dgm:cxn modelId="{9562F975-68B7-4634-9C46-5153FEDC90F1}" type="presParOf" srcId="{96A7A65E-01E7-D549-B9CB-DEE8AA15C5A6}" destId="{1AD01964-69BA-9C45-AB49-AB0687591C97}" srcOrd="3" destOrd="0" presId="urn:microsoft.com/office/officeart/2005/8/layout/hProcess9"/>
    <dgm:cxn modelId="{73DED52F-1AD7-47AB-A924-8BF000CD50DE}"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bg1">
            <a:lumMod val="6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bg1">
            <a:lumMod val="6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accent3">
            <a:lumMod val="7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48669064-7234-8E41-A43B-6E3B57E8D6FE}" srcId="{168B15F0-CCBF-A349-B16E-F623E2792ADE}" destId="{7B9B8DD4-974D-B24B-B16B-752752183FBF}" srcOrd="0" destOrd="0" parTransId="{DDF4B955-D38D-6D40-8B2C-547267BEAF57}" sibTransId="{C6D7423E-529A-7D4D-9C63-AA62ECF720EF}"/>
    <dgm:cxn modelId="{C262C2BB-7235-4876-879D-D1124565F243}" type="presOf" srcId="{7B9B8DD4-974D-B24B-B16B-752752183FBF}" destId="{BB9DE243-D138-F543-9656-96EF839D7766}"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26C4DFE8-880E-4C21-A18B-DDACB8BB9FA8}" type="presOf" srcId="{C8BC1EB1-B6C0-A34D-8A55-5C886E3D8839}" destId="{E1095F5D-CB12-264F-9B5B-1E8061211610}" srcOrd="0" destOrd="0" presId="urn:microsoft.com/office/officeart/2005/8/layout/hProcess9"/>
    <dgm:cxn modelId="{F126B418-CB56-4F72-8969-B758FD90A469}" type="presOf" srcId="{3E8C6DEB-1729-994A-A4A1-415950471A0B}" destId="{38DDDE20-588A-ED49-9E8C-A67857550FC0}" srcOrd="0" destOrd="0" presId="urn:microsoft.com/office/officeart/2005/8/layout/hProcess9"/>
    <dgm:cxn modelId="{DD1E1DA3-BF19-4401-8003-0608445D3302}" type="presOf" srcId="{168B15F0-CCBF-A349-B16E-F623E2792ADE}" destId="{FF68941F-60BB-B942-9511-45C03C6851B3}" srcOrd="0" destOrd="0" presId="urn:microsoft.com/office/officeart/2005/8/layout/hProcess9"/>
    <dgm:cxn modelId="{562D4DCF-B0FF-8442-88D1-EF5F1A8EB900}" srcId="{168B15F0-CCBF-A349-B16E-F623E2792ADE}" destId="{3E8C6DEB-1729-994A-A4A1-415950471A0B}" srcOrd="1" destOrd="0" parTransId="{8B0DCB2B-9D06-0140-9887-FFFA4ADA83B3}" sibTransId="{A4E75244-50D5-934C-A35B-BB2EFA6D0547}"/>
    <dgm:cxn modelId="{DCAB807B-529E-4CFB-8826-C694ECE92FF2}" type="presParOf" srcId="{FF68941F-60BB-B942-9511-45C03C6851B3}" destId="{2F667242-BCE8-0148-8220-C9F01A57735C}" srcOrd="0" destOrd="0" presId="urn:microsoft.com/office/officeart/2005/8/layout/hProcess9"/>
    <dgm:cxn modelId="{14C9AC0D-8C17-439A-A629-EF30A9938ED7}" type="presParOf" srcId="{FF68941F-60BB-B942-9511-45C03C6851B3}" destId="{96A7A65E-01E7-D549-B9CB-DEE8AA15C5A6}" srcOrd="1" destOrd="0" presId="urn:microsoft.com/office/officeart/2005/8/layout/hProcess9"/>
    <dgm:cxn modelId="{D97D82C0-7085-4213-8AF5-0D1418F20C44}" type="presParOf" srcId="{96A7A65E-01E7-D549-B9CB-DEE8AA15C5A6}" destId="{BB9DE243-D138-F543-9656-96EF839D7766}" srcOrd="0" destOrd="0" presId="urn:microsoft.com/office/officeart/2005/8/layout/hProcess9"/>
    <dgm:cxn modelId="{EAD56FED-BC02-4554-96E2-E0AB79909B17}" type="presParOf" srcId="{96A7A65E-01E7-D549-B9CB-DEE8AA15C5A6}" destId="{B6943212-33F6-3C48-936D-B6F6A50064D3}" srcOrd="1" destOrd="0" presId="urn:microsoft.com/office/officeart/2005/8/layout/hProcess9"/>
    <dgm:cxn modelId="{06C5B1F0-54F6-43ED-BB26-5D8D198C9383}" type="presParOf" srcId="{96A7A65E-01E7-D549-B9CB-DEE8AA15C5A6}" destId="{38DDDE20-588A-ED49-9E8C-A67857550FC0}" srcOrd="2" destOrd="0" presId="urn:microsoft.com/office/officeart/2005/8/layout/hProcess9"/>
    <dgm:cxn modelId="{14760FA1-4160-4122-9B5E-1E33DABF457D}" type="presParOf" srcId="{96A7A65E-01E7-D549-B9CB-DEE8AA15C5A6}" destId="{1AD01964-69BA-9C45-AB49-AB0687591C97}" srcOrd="3" destOrd="0" presId="urn:microsoft.com/office/officeart/2005/8/layout/hProcess9"/>
    <dgm:cxn modelId="{1205C26B-D53A-4779-BCD4-7F8CB4056DDB}"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accent4">
            <a:lumMod val="7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bg1">
            <a:lumMod val="6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bg1">
            <a:lumMod val="6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48669064-7234-8E41-A43B-6E3B57E8D6FE}" srcId="{168B15F0-CCBF-A349-B16E-F623E2792ADE}" destId="{7B9B8DD4-974D-B24B-B16B-752752183FBF}" srcOrd="0" destOrd="0" parTransId="{DDF4B955-D38D-6D40-8B2C-547267BEAF57}" sibTransId="{C6D7423E-529A-7D4D-9C63-AA62ECF720EF}"/>
    <dgm:cxn modelId="{02E985AB-3834-48FE-8AA5-4D41D7867D3C}" type="presOf" srcId="{168B15F0-CCBF-A349-B16E-F623E2792ADE}" destId="{FF68941F-60BB-B942-9511-45C03C6851B3}" srcOrd="0" destOrd="0" presId="urn:microsoft.com/office/officeart/2005/8/layout/hProcess9"/>
    <dgm:cxn modelId="{AE718D05-D474-4C98-9163-BF0386153D03}" type="presOf" srcId="{C8BC1EB1-B6C0-A34D-8A55-5C886E3D8839}" destId="{E1095F5D-CB12-264F-9B5B-1E8061211610}" srcOrd="0" destOrd="0" presId="urn:microsoft.com/office/officeart/2005/8/layout/hProcess9"/>
    <dgm:cxn modelId="{55489787-4E2D-489D-BBF3-8D8BE723D40C}" type="presOf" srcId="{3E8C6DEB-1729-994A-A4A1-415950471A0B}" destId="{38DDDE20-588A-ED49-9E8C-A67857550FC0}" srcOrd="0" destOrd="0" presId="urn:microsoft.com/office/officeart/2005/8/layout/hProcess9"/>
    <dgm:cxn modelId="{012C5321-E31E-46CC-A3B7-4E0B31B6FAD0}" type="presOf" srcId="{7B9B8DD4-974D-B24B-B16B-752752183FBF}" destId="{BB9DE243-D138-F543-9656-96EF839D7766}"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562D4DCF-B0FF-8442-88D1-EF5F1A8EB900}" srcId="{168B15F0-CCBF-A349-B16E-F623E2792ADE}" destId="{3E8C6DEB-1729-994A-A4A1-415950471A0B}" srcOrd="1" destOrd="0" parTransId="{8B0DCB2B-9D06-0140-9887-FFFA4ADA83B3}" sibTransId="{A4E75244-50D5-934C-A35B-BB2EFA6D0547}"/>
    <dgm:cxn modelId="{7BADB6E5-E65D-4814-A08E-6B038F2E3C91}" type="presParOf" srcId="{FF68941F-60BB-B942-9511-45C03C6851B3}" destId="{2F667242-BCE8-0148-8220-C9F01A57735C}" srcOrd="0" destOrd="0" presId="urn:microsoft.com/office/officeart/2005/8/layout/hProcess9"/>
    <dgm:cxn modelId="{FF8FBC6E-2E00-4BD0-A067-0E77BA152670}" type="presParOf" srcId="{FF68941F-60BB-B942-9511-45C03C6851B3}" destId="{96A7A65E-01E7-D549-B9CB-DEE8AA15C5A6}" srcOrd="1" destOrd="0" presId="urn:microsoft.com/office/officeart/2005/8/layout/hProcess9"/>
    <dgm:cxn modelId="{0FEED599-6A2C-41AD-9FA1-4442997F5A26}" type="presParOf" srcId="{96A7A65E-01E7-D549-B9CB-DEE8AA15C5A6}" destId="{BB9DE243-D138-F543-9656-96EF839D7766}" srcOrd="0" destOrd="0" presId="urn:microsoft.com/office/officeart/2005/8/layout/hProcess9"/>
    <dgm:cxn modelId="{960F416C-166B-4EE2-B3BF-42B8E938D2D5}" type="presParOf" srcId="{96A7A65E-01E7-D549-B9CB-DEE8AA15C5A6}" destId="{B6943212-33F6-3C48-936D-B6F6A50064D3}" srcOrd="1" destOrd="0" presId="urn:microsoft.com/office/officeart/2005/8/layout/hProcess9"/>
    <dgm:cxn modelId="{E1C88CB5-B57C-4F66-8B8B-8DC92FFC8702}" type="presParOf" srcId="{96A7A65E-01E7-D549-B9CB-DEE8AA15C5A6}" destId="{38DDDE20-588A-ED49-9E8C-A67857550FC0}" srcOrd="2" destOrd="0" presId="urn:microsoft.com/office/officeart/2005/8/layout/hProcess9"/>
    <dgm:cxn modelId="{9EFE30D0-56C6-4F8C-ACF4-C986647437A6}" type="presParOf" srcId="{96A7A65E-01E7-D549-B9CB-DEE8AA15C5A6}" destId="{1AD01964-69BA-9C45-AB49-AB0687591C97}" srcOrd="3" destOrd="0" presId="urn:microsoft.com/office/officeart/2005/8/layout/hProcess9"/>
    <dgm:cxn modelId="{AB7D3FD8-898C-4CE5-A790-18F5709DD292}"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bg1">
            <a:lumMod val="6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accent5">
            <a:lumMod val="7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bg1">
            <a:lumMod val="6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5E100F58-FED4-4195-9206-1273A6F3B4B7}" type="presOf" srcId="{C8BC1EB1-B6C0-A34D-8A55-5C886E3D8839}" destId="{E1095F5D-CB12-264F-9B5B-1E8061211610}" srcOrd="0" destOrd="0" presId="urn:microsoft.com/office/officeart/2005/8/layout/hProcess9"/>
    <dgm:cxn modelId="{A1F7125D-819E-4DA6-A6A9-98F20FF360E3}" type="presOf" srcId="{168B15F0-CCBF-A349-B16E-F623E2792ADE}" destId="{FF68941F-60BB-B942-9511-45C03C6851B3}" srcOrd="0" destOrd="0" presId="urn:microsoft.com/office/officeart/2005/8/layout/hProcess9"/>
    <dgm:cxn modelId="{460B25E1-20EC-4D36-A5C4-F4D70B6338EB}" type="presOf" srcId="{3E8C6DEB-1729-994A-A4A1-415950471A0B}" destId="{38DDDE20-588A-ED49-9E8C-A67857550FC0}" srcOrd="0" destOrd="0" presId="urn:microsoft.com/office/officeart/2005/8/layout/hProcess9"/>
    <dgm:cxn modelId="{48669064-7234-8E41-A43B-6E3B57E8D6FE}" srcId="{168B15F0-CCBF-A349-B16E-F623E2792ADE}" destId="{7B9B8DD4-974D-B24B-B16B-752752183FBF}" srcOrd="0" destOrd="0" parTransId="{DDF4B955-D38D-6D40-8B2C-547267BEAF57}" sibTransId="{C6D7423E-529A-7D4D-9C63-AA62ECF720EF}"/>
    <dgm:cxn modelId="{E7F036FF-D7AD-F549-9A3B-BD4E2EA436A6}" srcId="{168B15F0-CCBF-A349-B16E-F623E2792ADE}" destId="{C8BC1EB1-B6C0-A34D-8A55-5C886E3D8839}" srcOrd="2" destOrd="0" parTransId="{041F0F27-D870-B541-9545-66CA6704FB87}" sibTransId="{883B28C9-1548-DB48-B8E4-B6E0739F0AFA}"/>
    <dgm:cxn modelId="{14CC525F-C7A0-4B88-B2FA-EE53CF40DCB3}" type="presOf" srcId="{7B9B8DD4-974D-B24B-B16B-752752183FBF}" destId="{BB9DE243-D138-F543-9656-96EF839D7766}" srcOrd="0" destOrd="0" presId="urn:microsoft.com/office/officeart/2005/8/layout/hProcess9"/>
    <dgm:cxn modelId="{562D4DCF-B0FF-8442-88D1-EF5F1A8EB900}" srcId="{168B15F0-CCBF-A349-B16E-F623E2792ADE}" destId="{3E8C6DEB-1729-994A-A4A1-415950471A0B}" srcOrd="1" destOrd="0" parTransId="{8B0DCB2B-9D06-0140-9887-FFFA4ADA83B3}" sibTransId="{A4E75244-50D5-934C-A35B-BB2EFA6D0547}"/>
    <dgm:cxn modelId="{366146D0-C390-4A46-B0BA-57EA4E804E45}" type="presParOf" srcId="{FF68941F-60BB-B942-9511-45C03C6851B3}" destId="{2F667242-BCE8-0148-8220-C9F01A57735C}" srcOrd="0" destOrd="0" presId="urn:microsoft.com/office/officeart/2005/8/layout/hProcess9"/>
    <dgm:cxn modelId="{F51F3EFC-A57F-4331-83BF-212E5622D6B9}" type="presParOf" srcId="{FF68941F-60BB-B942-9511-45C03C6851B3}" destId="{96A7A65E-01E7-D549-B9CB-DEE8AA15C5A6}" srcOrd="1" destOrd="0" presId="urn:microsoft.com/office/officeart/2005/8/layout/hProcess9"/>
    <dgm:cxn modelId="{B0590DD0-DDD6-4B56-A5CF-4A144FFD6AF7}" type="presParOf" srcId="{96A7A65E-01E7-D549-B9CB-DEE8AA15C5A6}" destId="{BB9DE243-D138-F543-9656-96EF839D7766}" srcOrd="0" destOrd="0" presId="urn:microsoft.com/office/officeart/2005/8/layout/hProcess9"/>
    <dgm:cxn modelId="{B15143B3-06E5-461C-ADAA-C1E1B31C2E22}" type="presParOf" srcId="{96A7A65E-01E7-D549-B9CB-DEE8AA15C5A6}" destId="{B6943212-33F6-3C48-936D-B6F6A50064D3}" srcOrd="1" destOrd="0" presId="urn:microsoft.com/office/officeart/2005/8/layout/hProcess9"/>
    <dgm:cxn modelId="{61D1C06C-90AC-48A3-8D9F-4F0B0A167CDD}" type="presParOf" srcId="{96A7A65E-01E7-D549-B9CB-DEE8AA15C5A6}" destId="{38DDDE20-588A-ED49-9E8C-A67857550FC0}" srcOrd="2" destOrd="0" presId="urn:microsoft.com/office/officeart/2005/8/layout/hProcess9"/>
    <dgm:cxn modelId="{67F1A167-6126-48A7-A7DE-BFD4AD2B1DCE}" type="presParOf" srcId="{96A7A65E-01E7-D549-B9CB-DEE8AA15C5A6}" destId="{1AD01964-69BA-9C45-AB49-AB0687591C97}" srcOrd="3" destOrd="0" presId="urn:microsoft.com/office/officeart/2005/8/layout/hProcess9"/>
    <dgm:cxn modelId="{E87F5986-894A-4728-9402-3A854AC86A49}"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bg1">
            <a:lumMod val="6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bg1">
            <a:lumMod val="6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accent3">
            <a:lumMod val="7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48669064-7234-8E41-A43B-6E3B57E8D6FE}" srcId="{168B15F0-CCBF-A349-B16E-F623E2792ADE}" destId="{7B9B8DD4-974D-B24B-B16B-752752183FBF}" srcOrd="0" destOrd="0" parTransId="{DDF4B955-D38D-6D40-8B2C-547267BEAF57}" sibTransId="{C6D7423E-529A-7D4D-9C63-AA62ECF720EF}"/>
    <dgm:cxn modelId="{E7F036FF-D7AD-F549-9A3B-BD4E2EA436A6}" srcId="{168B15F0-CCBF-A349-B16E-F623E2792ADE}" destId="{C8BC1EB1-B6C0-A34D-8A55-5C886E3D8839}" srcOrd="2" destOrd="0" parTransId="{041F0F27-D870-B541-9545-66CA6704FB87}" sibTransId="{883B28C9-1548-DB48-B8E4-B6E0739F0AFA}"/>
    <dgm:cxn modelId="{81765C8F-27A1-41E1-9012-EB4D344B692C}" type="presOf" srcId="{3E8C6DEB-1729-994A-A4A1-415950471A0B}" destId="{38DDDE20-588A-ED49-9E8C-A67857550FC0}" srcOrd="0" destOrd="0" presId="urn:microsoft.com/office/officeart/2005/8/layout/hProcess9"/>
    <dgm:cxn modelId="{744B4BEA-B478-4D02-9239-D66FDBB5A567}" type="presOf" srcId="{C8BC1EB1-B6C0-A34D-8A55-5C886E3D8839}" destId="{E1095F5D-CB12-264F-9B5B-1E8061211610}" srcOrd="0" destOrd="0" presId="urn:microsoft.com/office/officeart/2005/8/layout/hProcess9"/>
    <dgm:cxn modelId="{AE073554-DE4D-4930-87BB-EFA74597DC33}" type="presOf" srcId="{168B15F0-CCBF-A349-B16E-F623E2792ADE}" destId="{FF68941F-60BB-B942-9511-45C03C6851B3}" srcOrd="0" destOrd="0" presId="urn:microsoft.com/office/officeart/2005/8/layout/hProcess9"/>
    <dgm:cxn modelId="{4275ED61-947E-4443-B983-38425F6C90F4}" type="presOf" srcId="{7B9B8DD4-974D-B24B-B16B-752752183FBF}" destId="{BB9DE243-D138-F543-9656-96EF839D7766}" srcOrd="0" destOrd="0" presId="urn:microsoft.com/office/officeart/2005/8/layout/hProcess9"/>
    <dgm:cxn modelId="{562D4DCF-B0FF-8442-88D1-EF5F1A8EB900}" srcId="{168B15F0-CCBF-A349-B16E-F623E2792ADE}" destId="{3E8C6DEB-1729-994A-A4A1-415950471A0B}" srcOrd="1" destOrd="0" parTransId="{8B0DCB2B-9D06-0140-9887-FFFA4ADA83B3}" sibTransId="{A4E75244-50D5-934C-A35B-BB2EFA6D0547}"/>
    <dgm:cxn modelId="{F06F2636-9B2A-4CF9-9EDA-EA97E041C080}" type="presParOf" srcId="{FF68941F-60BB-B942-9511-45C03C6851B3}" destId="{2F667242-BCE8-0148-8220-C9F01A57735C}" srcOrd="0" destOrd="0" presId="urn:microsoft.com/office/officeart/2005/8/layout/hProcess9"/>
    <dgm:cxn modelId="{A820DA2E-24F3-456B-8401-EE431D88E673}" type="presParOf" srcId="{FF68941F-60BB-B942-9511-45C03C6851B3}" destId="{96A7A65E-01E7-D549-B9CB-DEE8AA15C5A6}" srcOrd="1" destOrd="0" presId="urn:microsoft.com/office/officeart/2005/8/layout/hProcess9"/>
    <dgm:cxn modelId="{63291C6A-1397-447B-A1A8-B72219250AC3}" type="presParOf" srcId="{96A7A65E-01E7-D549-B9CB-DEE8AA15C5A6}" destId="{BB9DE243-D138-F543-9656-96EF839D7766}" srcOrd="0" destOrd="0" presId="urn:microsoft.com/office/officeart/2005/8/layout/hProcess9"/>
    <dgm:cxn modelId="{2E4C6849-5B4C-4516-9CBB-B9F4E4D29C79}" type="presParOf" srcId="{96A7A65E-01E7-D549-B9CB-DEE8AA15C5A6}" destId="{B6943212-33F6-3C48-936D-B6F6A50064D3}" srcOrd="1" destOrd="0" presId="urn:microsoft.com/office/officeart/2005/8/layout/hProcess9"/>
    <dgm:cxn modelId="{88CD9B77-4658-4019-9F30-A9439B2BD30A}" type="presParOf" srcId="{96A7A65E-01E7-D549-B9CB-DEE8AA15C5A6}" destId="{38DDDE20-588A-ED49-9E8C-A67857550FC0}" srcOrd="2" destOrd="0" presId="urn:microsoft.com/office/officeart/2005/8/layout/hProcess9"/>
    <dgm:cxn modelId="{D38EE200-26CE-42A8-91C6-02A85E06AFC0}" type="presParOf" srcId="{96A7A65E-01E7-D549-B9CB-DEE8AA15C5A6}" destId="{1AD01964-69BA-9C45-AB49-AB0687591C97}" srcOrd="3" destOrd="0" presId="urn:microsoft.com/office/officeart/2005/8/layout/hProcess9"/>
    <dgm:cxn modelId="{993F5F26-BE89-44AC-A5FC-E7020F8E8669}"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bg1">
            <a:lumMod val="6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accent5">
            <a:lumMod val="7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bg1">
            <a:lumMod val="6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48669064-7234-8E41-A43B-6E3B57E8D6FE}" srcId="{168B15F0-CCBF-A349-B16E-F623E2792ADE}" destId="{7B9B8DD4-974D-B24B-B16B-752752183FBF}" srcOrd="0" destOrd="0" parTransId="{DDF4B955-D38D-6D40-8B2C-547267BEAF57}" sibTransId="{C6D7423E-529A-7D4D-9C63-AA62ECF720EF}"/>
    <dgm:cxn modelId="{97C4A363-B0CE-4040-8428-6EE62A6B2C03}" type="presOf" srcId="{168B15F0-CCBF-A349-B16E-F623E2792ADE}" destId="{FF68941F-60BB-B942-9511-45C03C6851B3}"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B43B643A-9192-48F4-92CB-35CC1C41A0D9}" type="presOf" srcId="{7B9B8DD4-974D-B24B-B16B-752752183FBF}" destId="{BB9DE243-D138-F543-9656-96EF839D7766}" srcOrd="0" destOrd="0" presId="urn:microsoft.com/office/officeart/2005/8/layout/hProcess9"/>
    <dgm:cxn modelId="{EC341384-40CF-4080-AA1D-22F502DA433E}" type="presOf" srcId="{C8BC1EB1-B6C0-A34D-8A55-5C886E3D8839}" destId="{E1095F5D-CB12-264F-9B5B-1E8061211610}" srcOrd="0" destOrd="0" presId="urn:microsoft.com/office/officeart/2005/8/layout/hProcess9"/>
    <dgm:cxn modelId="{08C8DDEB-C5FA-4B13-B5F1-B73716751483}" type="presOf" srcId="{3E8C6DEB-1729-994A-A4A1-415950471A0B}" destId="{38DDDE20-588A-ED49-9E8C-A67857550FC0}" srcOrd="0" destOrd="0" presId="urn:microsoft.com/office/officeart/2005/8/layout/hProcess9"/>
    <dgm:cxn modelId="{562D4DCF-B0FF-8442-88D1-EF5F1A8EB900}" srcId="{168B15F0-CCBF-A349-B16E-F623E2792ADE}" destId="{3E8C6DEB-1729-994A-A4A1-415950471A0B}" srcOrd="1" destOrd="0" parTransId="{8B0DCB2B-9D06-0140-9887-FFFA4ADA83B3}" sibTransId="{A4E75244-50D5-934C-A35B-BB2EFA6D0547}"/>
    <dgm:cxn modelId="{31B758C2-B689-4728-B157-91D0E875FFAF}" type="presParOf" srcId="{FF68941F-60BB-B942-9511-45C03C6851B3}" destId="{2F667242-BCE8-0148-8220-C9F01A57735C}" srcOrd="0" destOrd="0" presId="urn:microsoft.com/office/officeart/2005/8/layout/hProcess9"/>
    <dgm:cxn modelId="{0BA82B74-14F8-4AA1-9179-0234B27CBF02}" type="presParOf" srcId="{FF68941F-60BB-B942-9511-45C03C6851B3}" destId="{96A7A65E-01E7-D549-B9CB-DEE8AA15C5A6}" srcOrd="1" destOrd="0" presId="urn:microsoft.com/office/officeart/2005/8/layout/hProcess9"/>
    <dgm:cxn modelId="{6F8932A1-1E36-4EB6-A54E-96C31FC1C0F6}" type="presParOf" srcId="{96A7A65E-01E7-D549-B9CB-DEE8AA15C5A6}" destId="{BB9DE243-D138-F543-9656-96EF839D7766}" srcOrd="0" destOrd="0" presId="urn:microsoft.com/office/officeart/2005/8/layout/hProcess9"/>
    <dgm:cxn modelId="{CE0A2A26-4890-4C38-A00C-67F3BFF3CCCA}" type="presParOf" srcId="{96A7A65E-01E7-D549-B9CB-DEE8AA15C5A6}" destId="{B6943212-33F6-3C48-936D-B6F6A50064D3}" srcOrd="1" destOrd="0" presId="urn:microsoft.com/office/officeart/2005/8/layout/hProcess9"/>
    <dgm:cxn modelId="{03C79153-DB4E-4AEE-A92D-4B2F8EAB5397}" type="presParOf" srcId="{96A7A65E-01E7-D549-B9CB-DEE8AA15C5A6}" destId="{38DDDE20-588A-ED49-9E8C-A67857550FC0}" srcOrd="2" destOrd="0" presId="urn:microsoft.com/office/officeart/2005/8/layout/hProcess9"/>
    <dgm:cxn modelId="{13878603-BABD-4446-8663-171EBA75B46F}" type="presParOf" srcId="{96A7A65E-01E7-D549-B9CB-DEE8AA15C5A6}" destId="{1AD01964-69BA-9C45-AB49-AB0687591C97}" srcOrd="3" destOrd="0" presId="urn:microsoft.com/office/officeart/2005/8/layout/hProcess9"/>
    <dgm:cxn modelId="{FB275361-8528-4345-9F09-10A17E6215A7}"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bg1">
            <a:lumMod val="6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bg1">
            <a:lumMod val="6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accent3">
            <a:lumMod val="7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1AEB912F-0E59-472C-8CC2-BB4989AC44BD}" type="presOf" srcId="{7B9B8DD4-974D-B24B-B16B-752752183FBF}" destId="{BB9DE243-D138-F543-9656-96EF839D7766}" srcOrd="0" destOrd="0" presId="urn:microsoft.com/office/officeart/2005/8/layout/hProcess9"/>
    <dgm:cxn modelId="{B0B86A0D-CE42-484B-B7FA-B94EDC925FAE}" type="presOf" srcId="{C8BC1EB1-B6C0-A34D-8A55-5C886E3D8839}" destId="{E1095F5D-CB12-264F-9B5B-1E8061211610}" srcOrd="0" destOrd="0" presId="urn:microsoft.com/office/officeart/2005/8/layout/hProcess9"/>
    <dgm:cxn modelId="{48669064-7234-8E41-A43B-6E3B57E8D6FE}" srcId="{168B15F0-CCBF-A349-B16E-F623E2792ADE}" destId="{7B9B8DD4-974D-B24B-B16B-752752183FBF}" srcOrd="0" destOrd="0" parTransId="{DDF4B955-D38D-6D40-8B2C-547267BEAF57}" sibTransId="{C6D7423E-529A-7D4D-9C63-AA62ECF720EF}"/>
    <dgm:cxn modelId="{287A5662-00B4-4118-B023-7EAE98C402F7}" type="presOf" srcId="{3E8C6DEB-1729-994A-A4A1-415950471A0B}" destId="{38DDDE20-588A-ED49-9E8C-A67857550FC0}" srcOrd="0" destOrd="0" presId="urn:microsoft.com/office/officeart/2005/8/layout/hProcess9"/>
    <dgm:cxn modelId="{97BA2A9D-B293-413D-BEA5-E36F47AF4EEF}" type="presOf" srcId="{168B15F0-CCBF-A349-B16E-F623E2792ADE}" destId="{FF68941F-60BB-B942-9511-45C03C6851B3}"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562D4DCF-B0FF-8442-88D1-EF5F1A8EB900}" srcId="{168B15F0-CCBF-A349-B16E-F623E2792ADE}" destId="{3E8C6DEB-1729-994A-A4A1-415950471A0B}" srcOrd="1" destOrd="0" parTransId="{8B0DCB2B-9D06-0140-9887-FFFA4ADA83B3}" sibTransId="{A4E75244-50D5-934C-A35B-BB2EFA6D0547}"/>
    <dgm:cxn modelId="{CAE4BC7E-65EB-4157-AC52-E0BBB5801CC5}" type="presParOf" srcId="{FF68941F-60BB-B942-9511-45C03C6851B3}" destId="{2F667242-BCE8-0148-8220-C9F01A57735C}" srcOrd="0" destOrd="0" presId="urn:microsoft.com/office/officeart/2005/8/layout/hProcess9"/>
    <dgm:cxn modelId="{012015B8-1DF4-45E1-A6B9-5A273C06ADB6}" type="presParOf" srcId="{FF68941F-60BB-B942-9511-45C03C6851B3}" destId="{96A7A65E-01E7-D549-B9CB-DEE8AA15C5A6}" srcOrd="1" destOrd="0" presId="urn:microsoft.com/office/officeart/2005/8/layout/hProcess9"/>
    <dgm:cxn modelId="{216F1606-265A-42FD-AA06-486790D164AC}" type="presParOf" srcId="{96A7A65E-01E7-D549-B9CB-DEE8AA15C5A6}" destId="{BB9DE243-D138-F543-9656-96EF839D7766}" srcOrd="0" destOrd="0" presId="urn:microsoft.com/office/officeart/2005/8/layout/hProcess9"/>
    <dgm:cxn modelId="{E86563F9-599D-4049-8708-5EE034F82478}" type="presParOf" srcId="{96A7A65E-01E7-D549-B9CB-DEE8AA15C5A6}" destId="{B6943212-33F6-3C48-936D-B6F6A50064D3}" srcOrd="1" destOrd="0" presId="urn:microsoft.com/office/officeart/2005/8/layout/hProcess9"/>
    <dgm:cxn modelId="{3BDE4C74-A6B5-47F3-B4BE-5D6259EB1CA2}" type="presParOf" srcId="{96A7A65E-01E7-D549-B9CB-DEE8AA15C5A6}" destId="{38DDDE20-588A-ED49-9E8C-A67857550FC0}" srcOrd="2" destOrd="0" presId="urn:microsoft.com/office/officeart/2005/8/layout/hProcess9"/>
    <dgm:cxn modelId="{00CFA267-3AFA-4B75-86D2-DFB77971B1C0}" type="presParOf" srcId="{96A7A65E-01E7-D549-B9CB-DEE8AA15C5A6}" destId="{1AD01964-69BA-9C45-AB49-AB0687591C97}" srcOrd="3" destOrd="0" presId="urn:microsoft.com/office/officeart/2005/8/layout/hProcess9"/>
    <dgm:cxn modelId="{95CA68DE-E514-451B-929B-E3F2B594B18F}"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accent4">
            <a:lumMod val="7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bg1">
            <a:lumMod val="6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bg1">
            <a:lumMod val="6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48669064-7234-8E41-A43B-6E3B57E8D6FE}" srcId="{168B15F0-CCBF-A349-B16E-F623E2792ADE}" destId="{7B9B8DD4-974D-B24B-B16B-752752183FBF}" srcOrd="0" destOrd="0" parTransId="{DDF4B955-D38D-6D40-8B2C-547267BEAF57}" sibTransId="{C6D7423E-529A-7D4D-9C63-AA62ECF720EF}"/>
    <dgm:cxn modelId="{E97FB0F7-A4C2-4BD5-AF9A-78D02FB71910}" type="presOf" srcId="{C8BC1EB1-B6C0-A34D-8A55-5C886E3D8839}" destId="{E1095F5D-CB12-264F-9B5B-1E8061211610}" srcOrd="0" destOrd="0" presId="urn:microsoft.com/office/officeart/2005/8/layout/hProcess9"/>
    <dgm:cxn modelId="{86357568-BA96-481E-8B57-54F024FE0EA4}" type="presOf" srcId="{168B15F0-CCBF-A349-B16E-F623E2792ADE}" destId="{FF68941F-60BB-B942-9511-45C03C6851B3}"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71506DA3-627E-4000-9233-DC71D6D13A83}" type="presOf" srcId="{7B9B8DD4-974D-B24B-B16B-752752183FBF}" destId="{BB9DE243-D138-F543-9656-96EF839D7766}" srcOrd="0" destOrd="0" presId="urn:microsoft.com/office/officeart/2005/8/layout/hProcess9"/>
    <dgm:cxn modelId="{8C1AB9DE-F449-4647-8E2C-3CA5954250B9}" type="presOf" srcId="{3E8C6DEB-1729-994A-A4A1-415950471A0B}" destId="{38DDDE20-588A-ED49-9E8C-A67857550FC0}" srcOrd="0" destOrd="0" presId="urn:microsoft.com/office/officeart/2005/8/layout/hProcess9"/>
    <dgm:cxn modelId="{562D4DCF-B0FF-8442-88D1-EF5F1A8EB900}" srcId="{168B15F0-CCBF-A349-B16E-F623E2792ADE}" destId="{3E8C6DEB-1729-994A-A4A1-415950471A0B}" srcOrd="1" destOrd="0" parTransId="{8B0DCB2B-9D06-0140-9887-FFFA4ADA83B3}" sibTransId="{A4E75244-50D5-934C-A35B-BB2EFA6D0547}"/>
    <dgm:cxn modelId="{9ABE1E1C-20B2-48E5-B1DC-4A627C7C714F}" type="presParOf" srcId="{FF68941F-60BB-B942-9511-45C03C6851B3}" destId="{2F667242-BCE8-0148-8220-C9F01A57735C}" srcOrd="0" destOrd="0" presId="urn:microsoft.com/office/officeart/2005/8/layout/hProcess9"/>
    <dgm:cxn modelId="{9462BA5A-5D73-4D5E-A620-FFF16E6CB083}" type="presParOf" srcId="{FF68941F-60BB-B942-9511-45C03C6851B3}" destId="{96A7A65E-01E7-D549-B9CB-DEE8AA15C5A6}" srcOrd="1" destOrd="0" presId="urn:microsoft.com/office/officeart/2005/8/layout/hProcess9"/>
    <dgm:cxn modelId="{7BAE74FA-176F-470F-A649-808C2F5BD157}" type="presParOf" srcId="{96A7A65E-01E7-D549-B9CB-DEE8AA15C5A6}" destId="{BB9DE243-D138-F543-9656-96EF839D7766}" srcOrd="0" destOrd="0" presId="urn:microsoft.com/office/officeart/2005/8/layout/hProcess9"/>
    <dgm:cxn modelId="{048B4AC5-4FE7-41A3-8772-70D79B7A0E96}" type="presParOf" srcId="{96A7A65E-01E7-D549-B9CB-DEE8AA15C5A6}" destId="{B6943212-33F6-3C48-936D-B6F6A50064D3}" srcOrd="1" destOrd="0" presId="urn:microsoft.com/office/officeart/2005/8/layout/hProcess9"/>
    <dgm:cxn modelId="{4596B0DF-4463-4260-910D-A03FD8143004}" type="presParOf" srcId="{96A7A65E-01E7-D549-B9CB-DEE8AA15C5A6}" destId="{38DDDE20-588A-ED49-9E8C-A67857550FC0}" srcOrd="2" destOrd="0" presId="urn:microsoft.com/office/officeart/2005/8/layout/hProcess9"/>
    <dgm:cxn modelId="{666B3006-E9D1-452A-BB3A-4D13E18A303B}" type="presParOf" srcId="{96A7A65E-01E7-D549-B9CB-DEE8AA15C5A6}" destId="{1AD01964-69BA-9C45-AB49-AB0687591C97}" srcOrd="3" destOrd="0" presId="urn:microsoft.com/office/officeart/2005/8/layout/hProcess9"/>
    <dgm:cxn modelId="{DD14FE9A-BE0E-49DA-8C4F-E9B6DDB03E2F}"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bg1">
            <a:lumMod val="6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accent5">
            <a:lumMod val="7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bg1">
            <a:lumMod val="6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48669064-7234-8E41-A43B-6E3B57E8D6FE}" srcId="{168B15F0-CCBF-A349-B16E-F623E2792ADE}" destId="{7B9B8DD4-974D-B24B-B16B-752752183FBF}" srcOrd="0" destOrd="0" parTransId="{DDF4B955-D38D-6D40-8B2C-547267BEAF57}" sibTransId="{C6D7423E-529A-7D4D-9C63-AA62ECF720EF}"/>
    <dgm:cxn modelId="{EF4635F5-5646-404F-B2EB-FB296842FDDD}" type="presOf" srcId="{3E8C6DEB-1729-994A-A4A1-415950471A0B}" destId="{38DDDE20-588A-ED49-9E8C-A67857550FC0}" srcOrd="0" destOrd="0" presId="urn:microsoft.com/office/officeart/2005/8/layout/hProcess9"/>
    <dgm:cxn modelId="{ABA80449-EBA2-4364-8BA4-D672BB0776B5}" type="presOf" srcId="{168B15F0-CCBF-A349-B16E-F623E2792ADE}" destId="{FF68941F-60BB-B942-9511-45C03C6851B3}"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1C353519-E1AF-4639-A260-AAD0439C1288}" type="presOf" srcId="{C8BC1EB1-B6C0-A34D-8A55-5C886E3D8839}" destId="{E1095F5D-CB12-264F-9B5B-1E8061211610}" srcOrd="0" destOrd="0" presId="urn:microsoft.com/office/officeart/2005/8/layout/hProcess9"/>
    <dgm:cxn modelId="{4A50C75D-D171-4D13-8772-5C94A3CC7C88}" type="presOf" srcId="{7B9B8DD4-974D-B24B-B16B-752752183FBF}" destId="{BB9DE243-D138-F543-9656-96EF839D7766}" srcOrd="0" destOrd="0" presId="urn:microsoft.com/office/officeart/2005/8/layout/hProcess9"/>
    <dgm:cxn modelId="{562D4DCF-B0FF-8442-88D1-EF5F1A8EB900}" srcId="{168B15F0-CCBF-A349-B16E-F623E2792ADE}" destId="{3E8C6DEB-1729-994A-A4A1-415950471A0B}" srcOrd="1" destOrd="0" parTransId="{8B0DCB2B-9D06-0140-9887-FFFA4ADA83B3}" sibTransId="{A4E75244-50D5-934C-A35B-BB2EFA6D0547}"/>
    <dgm:cxn modelId="{C464DE39-C127-4ECD-9CE2-5D3726BDAC25}" type="presParOf" srcId="{FF68941F-60BB-B942-9511-45C03C6851B3}" destId="{2F667242-BCE8-0148-8220-C9F01A57735C}" srcOrd="0" destOrd="0" presId="urn:microsoft.com/office/officeart/2005/8/layout/hProcess9"/>
    <dgm:cxn modelId="{44878D9B-C50E-48D9-87C3-FF5461F32CCF}" type="presParOf" srcId="{FF68941F-60BB-B942-9511-45C03C6851B3}" destId="{96A7A65E-01E7-D549-B9CB-DEE8AA15C5A6}" srcOrd="1" destOrd="0" presId="urn:microsoft.com/office/officeart/2005/8/layout/hProcess9"/>
    <dgm:cxn modelId="{E96AB5E9-C6ED-423A-9229-CBC375D088F8}" type="presParOf" srcId="{96A7A65E-01E7-D549-B9CB-DEE8AA15C5A6}" destId="{BB9DE243-D138-F543-9656-96EF839D7766}" srcOrd="0" destOrd="0" presId="urn:microsoft.com/office/officeart/2005/8/layout/hProcess9"/>
    <dgm:cxn modelId="{F20D73C9-DC31-4556-80C0-A2B961BA659D}" type="presParOf" srcId="{96A7A65E-01E7-D549-B9CB-DEE8AA15C5A6}" destId="{B6943212-33F6-3C48-936D-B6F6A50064D3}" srcOrd="1" destOrd="0" presId="urn:microsoft.com/office/officeart/2005/8/layout/hProcess9"/>
    <dgm:cxn modelId="{940C64F7-ABFD-4AE3-A507-9186B72841C1}" type="presParOf" srcId="{96A7A65E-01E7-D549-B9CB-DEE8AA15C5A6}" destId="{38DDDE20-588A-ED49-9E8C-A67857550FC0}" srcOrd="2" destOrd="0" presId="urn:microsoft.com/office/officeart/2005/8/layout/hProcess9"/>
    <dgm:cxn modelId="{DD124BE4-36CC-43B1-97A2-8E2A44DF4853}" type="presParOf" srcId="{96A7A65E-01E7-D549-B9CB-DEE8AA15C5A6}" destId="{1AD01964-69BA-9C45-AB49-AB0687591C97}" srcOrd="3" destOrd="0" presId="urn:microsoft.com/office/officeart/2005/8/layout/hProcess9"/>
    <dgm:cxn modelId="{48F743F0-E65B-4500-8A4B-52D03BBB62BD}"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bg1">
            <a:lumMod val="6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bg1">
            <a:lumMod val="6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accent3">
            <a:lumMod val="7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8F0A8BB2-E867-4C70-BB1F-D42511A903DB}" type="presOf" srcId="{168B15F0-CCBF-A349-B16E-F623E2792ADE}" destId="{FF68941F-60BB-B942-9511-45C03C6851B3}" srcOrd="0" destOrd="0" presId="urn:microsoft.com/office/officeart/2005/8/layout/hProcess9"/>
    <dgm:cxn modelId="{AB39A73E-7B88-4FD4-B338-69FFF68A4981}" type="presOf" srcId="{7B9B8DD4-974D-B24B-B16B-752752183FBF}" destId="{BB9DE243-D138-F543-9656-96EF839D7766}" srcOrd="0" destOrd="0" presId="urn:microsoft.com/office/officeart/2005/8/layout/hProcess9"/>
    <dgm:cxn modelId="{6AC11D64-B316-4626-ABF4-32607F16ADED}" type="presOf" srcId="{3E8C6DEB-1729-994A-A4A1-415950471A0B}" destId="{38DDDE20-588A-ED49-9E8C-A67857550FC0}" srcOrd="0" destOrd="0" presId="urn:microsoft.com/office/officeart/2005/8/layout/hProcess9"/>
    <dgm:cxn modelId="{562D4DCF-B0FF-8442-88D1-EF5F1A8EB900}" srcId="{168B15F0-CCBF-A349-B16E-F623E2792ADE}" destId="{3E8C6DEB-1729-994A-A4A1-415950471A0B}" srcOrd="1" destOrd="0" parTransId="{8B0DCB2B-9D06-0140-9887-FFFA4ADA83B3}" sibTransId="{A4E75244-50D5-934C-A35B-BB2EFA6D0547}"/>
    <dgm:cxn modelId="{48669064-7234-8E41-A43B-6E3B57E8D6FE}" srcId="{168B15F0-CCBF-A349-B16E-F623E2792ADE}" destId="{7B9B8DD4-974D-B24B-B16B-752752183FBF}" srcOrd="0" destOrd="0" parTransId="{DDF4B955-D38D-6D40-8B2C-547267BEAF57}" sibTransId="{C6D7423E-529A-7D4D-9C63-AA62ECF720EF}"/>
    <dgm:cxn modelId="{E7F036FF-D7AD-F549-9A3B-BD4E2EA436A6}" srcId="{168B15F0-CCBF-A349-B16E-F623E2792ADE}" destId="{C8BC1EB1-B6C0-A34D-8A55-5C886E3D8839}" srcOrd="2" destOrd="0" parTransId="{041F0F27-D870-B541-9545-66CA6704FB87}" sibTransId="{883B28C9-1548-DB48-B8E4-B6E0739F0AFA}"/>
    <dgm:cxn modelId="{2CADB797-1E04-46BF-B3E2-2F56662F2524}" type="presOf" srcId="{C8BC1EB1-B6C0-A34D-8A55-5C886E3D8839}" destId="{E1095F5D-CB12-264F-9B5B-1E8061211610}" srcOrd="0" destOrd="0" presId="urn:microsoft.com/office/officeart/2005/8/layout/hProcess9"/>
    <dgm:cxn modelId="{12E6D574-83D5-4E68-8294-2775A31E5D79}" type="presParOf" srcId="{FF68941F-60BB-B942-9511-45C03C6851B3}" destId="{2F667242-BCE8-0148-8220-C9F01A57735C}" srcOrd="0" destOrd="0" presId="urn:microsoft.com/office/officeart/2005/8/layout/hProcess9"/>
    <dgm:cxn modelId="{D75A3A51-F364-4BE9-BCCD-D833D6358D4D}" type="presParOf" srcId="{FF68941F-60BB-B942-9511-45C03C6851B3}" destId="{96A7A65E-01E7-D549-B9CB-DEE8AA15C5A6}" srcOrd="1" destOrd="0" presId="urn:microsoft.com/office/officeart/2005/8/layout/hProcess9"/>
    <dgm:cxn modelId="{5DB98E7E-3E92-45EB-83F2-0824FF89CE32}" type="presParOf" srcId="{96A7A65E-01E7-D549-B9CB-DEE8AA15C5A6}" destId="{BB9DE243-D138-F543-9656-96EF839D7766}" srcOrd="0" destOrd="0" presId="urn:microsoft.com/office/officeart/2005/8/layout/hProcess9"/>
    <dgm:cxn modelId="{B789B29E-480F-42FC-B12F-D9E9E2FC7242}" type="presParOf" srcId="{96A7A65E-01E7-D549-B9CB-DEE8AA15C5A6}" destId="{B6943212-33F6-3C48-936D-B6F6A50064D3}" srcOrd="1" destOrd="0" presId="urn:microsoft.com/office/officeart/2005/8/layout/hProcess9"/>
    <dgm:cxn modelId="{EA7AB5BF-1D25-496D-B6AD-2A470E1FE937}" type="presParOf" srcId="{96A7A65E-01E7-D549-B9CB-DEE8AA15C5A6}" destId="{38DDDE20-588A-ED49-9E8C-A67857550FC0}" srcOrd="2" destOrd="0" presId="urn:microsoft.com/office/officeart/2005/8/layout/hProcess9"/>
    <dgm:cxn modelId="{D326AFEF-5CF6-4AD9-AA68-FBD01FE130B9}" type="presParOf" srcId="{96A7A65E-01E7-D549-B9CB-DEE8AA15C5A6}" destId="{1AD01964-69BA-9C45-AB49-AB0687591C97}" srcOrd="3" destOrd="0" presId="urn:microsoft.com/office/officeart/2005/8/layout/hProcess9"/>
    <dgm:cxn modelId="{D55317C1-37A0-457C-BE67-9041C0F97B16}"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accent4">
            <a:lumMod val="7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bg1">
            <a:lumMod val="6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bg1">
            <a:lumMod val="6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48669064-7234-8E41-A43B-6E3B57E8D6FE}" srcId="{168B15F0-CCBF-A349-B16E-F623E2792ADE}" destId="{7B9B8DD4-974D-B24B-B16B-752752183FBF}" srcOrd="0" destOrd="0" parTransId="{DDF4B955-D38D-6D40-8B2C-547267BEAF57}" sibTransId="{C6D7423E-529A-7D4D-9C63-AA62ECF720EF}"/>
    <dgm:cxn modelId="{F6CBFAA4-9043-489C-B8B8-3EC4A724500C}" type="presOf" srcId="{7B9B8DD4-974D-B24B-B16B-752752183FBF}" destId="{BB9DE243-D138-F543-9656-96EF839D7766}" srcOrd="0" destOrd="0" presId="urn:microsoft.com/office/officeart/2005/8/layout/hProcess9"/>
    <dgm:cxn modelId="{97AC70F3-893F-450C-B038-CD4833AF710C}" type="presOf" srcId="{3E8C6DEB-1729-994A-A4A1-415950471A0B}" destId="{38DDDE20-588A-ED49-9E8C-A67857550FC0}" srcOrd="0" destOrd="0" presId="urn:microsoft.com/office/officeart/2005/8/layout/hProcess9"/>
    <dgm:cxn modelId="{B09F7029-41A2-43D1-A43D-01958F4FFBC0}" type="presOf" srcId="{168B15F0-CCBF-A349-B16E-F623E2792ADE}" destId="{FF68941F-60BB-B942-9511-45C03C6851B3}" srcOrd="0" destOrd="0" presId="urn:microsoft.com/office/officeart/2005/8/layout/hProcess9"/>
    <dgm:cxn modelId="{D4E870A8-4E9D-41A6-A9ED-B535CB3BF3C6}" type="presOf" srcId="{C8BC1EB1-B6C0-A34D-8A55-5C886E3D8839}" destId="{E1095F5D-CB12-264F-9B5B-1E8061211610}"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562D4DCF-B0FF-8442-88D1-EF5F1A8EB900}" srcId="{168B15F0-CCBF-A349-B16E-F623E2792ADE}" destId="{3E8C6DEB-1729-994A-A4A1-415950471A0B}" srcOrd="1" destOrd="0" parTransId="{8B0DCB2B-9D06-0140-9887-FFFA4ADA83B3}" sibTransId="{A4E75244-50D5-934C-A35B-BB2EFA6D0547}"/>
    <dgm:cxn modelId="{5FDC98C3-D853-4949-A9A8-91D8FD64AAB8}" type="presParOf" srcId="{FF68941F-60BB-B942-9511-45C03C6851B3}" destId="{2F667242-BCE8-0148-8220-C9F01A57735C}" srcOrd="0" destOrd="0" presId="urn:microsoft.com/office/officeart/2005/8/layout/hProcess9"/>
    <dgm:cxn modelId="{283C51A2-8816-415B-8467-2D32D5EEA07B}" type="presParOf" srcId="{FF68941F-60BB-B942-9511-45C03C6851B3}" destId="{96A7A65E-01E7-D549-B9CB-DEE8AA15C5A6}" srcOrd="1" destOrd="0" presId="urn:microsoft.com/office/officeart/2005/8/layout/hProcess9"/>
    <dgm:cxn modelId="{6B6F5793-5E09-45B3-BCDE-15B57685F899}" type="presParOf" srcId="{96A7A65E-01E7-D549-B9CB-DEE8AA15C5A6}" destId="{BB9DE243-D138-F543-9656-96EF839D7766}" srcOrd="0" destOrd="0" presId="urn:microsoft.com/office/officeart/2005/8/layout/hProcess9"/>
    <dgm:cxn modelId="{9B7C5580-D4A6-4ACD-8DA3-6B50EF91EE24}" type="presParOf" srcId="{96A7A65E-01E7-D549-B9CB-DEE8AA15C5A6}" destId="{B6943212-33F6-3C48-936D-B6F6A50064D3}" srcOrd="1" destOrd="0" presId="urn:microsoft.com/office/officeart/2005/8/layout/hProcess9"/>
    <dgm:cxn modelId="{464EF51D-BBF0-4018-B686-2EBAACC39B9E}" type="presParOf" srcId="{96A7A65E-01E7-D549-B9CB-DEE8AA15C5A6}" destId="{38DDDE20-588A-ED49-9E8C-A67857550FC0}" srcOrd="2" destOrd="0" presId="urn:microsoft.com/office/officeart/2005/8/layout/hProcess9"/>
    <dgm:cxn modelId="{779EC884-B3BE-4B85-94C2-AC89B8B1D51D}" type="presParOf" srcId="{96A7A65E-01E7-D549-B9CB-DEE8AA15C5A6}" destId="{1AD01964-69BA-9C45-AB49-AB0687591C97}" srcOrd="3" destOrd="0" presId="urn:microsoft.com/office/officeart/2005/8/layout/hProcess9"/>
    <dgm:cxn modelId="{B79A56EF-3077-4F44-92D5-A8C2D101273A}"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bg1">
            <a:lumMod val="6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accent5">
            <a:lumMod val="7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bg1">
            <a:lumMod val="6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0D372BCF-3D40-4C48-ADE6-57E56838DB7A}" type="presOf" srcId="{3E8C6DEB-1729-994A-A4A1-415950471A0B}" destId="{38DDDE20-588A-ED49-9E8C-A67857550FC0}" srcOrd="0" destOrd="0" presId="urn:microsoft.com/office/officeart/2005/8/layout/hProcess9"/>
    <dgm:cxn modelId="{48669064-7234-8E41-A43B-6E3B57E8D6FE}" srcId="{168B15F0-CCBF-A349-B16E-F623E2792ADE}" destId="{7B9B8DD4-974D-B24B-B16B-752752183FBF}" srcOrd="0" destOrd="0" parTransId="{DDF4B955-D38D-6D40-8B2C-547267BEAF57}" sibTransId="{C6D7423E-529A-7D4D-9C63-AA62ECF720EF}"/>
    <dgm:cxn modelId="{B1432E63-8E32-4A29-8B1D-C980000B9303}" type="presOf" srcId="{C8BC1EB1-B6C0-A34D-8A55-5C886E3D8839}" destId="{E1095F5D-CB12-264F-9B5B-1E8061211610}" srcOrd="0" destOrd="0" presId="urn:microsoft.com/office/officeart/2005/8/layout/hProcess9"/>
    <dgm:cxn modelId="{47DEE1C9-6D63-4F05-8C66-55E69B7A65A4}" type="presOf" srcId="{7B9B8DD4-974D-B24B-B16B-752752183FBF}" destId="{BB9DE243-D138-F543-9656-96EF839D7766}" srcOrd="0" destOrd="0" presId="urn:microsoft.com/office/officeart/2005/8/layout/hProcess9"/>
    <dgm:cxn modelId="{3CBEA107-4E14-496B-9130-98751646BDDB}" type="presOf" srcId="{168B15F0-CCBF-A349-B16E-F623E2792ADE}" destId="{FF68941F-60BB-B942-9511-45C03C6851B3}"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562D4DCF-B0FF-8442-88D1-EF5F1A8EB900}" srcId="{168B15F0-CCBF-A349-B16E-F623E2792ADE}" destId="{3E8C6DEB-1729-994A-A4A1-415950471A0B}" srcOrd="1" destOrd="0" parTransId="{8B0DCB2B-9D06-0140-9887-FFFA4ADA83B3}" sibTransId="{A4E75244-50D5-934C-A35B-BB2EFA6D0547}"/>
    <dgm:cxn modelId="{F0FE65CE-B8D7-4AC8-A7AD-50D5685C003B}" type="presParOf" srcId="{FF68941F-60BB-B942-9511-45C03C6851B3}" destId="{2F667242-BCE8-0148-8220-C9F01A57735C}" srcOrd="0" destOrd="0" presId="urn:microsoft.com/office/officeart/2005/8/layout/hProcess9"/>
    <dgm:cxn modelId="{DE979B19-B2D3-43D5-960C-305D3B582393}" type="presParOf" srcId="{FF68941F-60BB-B942-9511-45C03C6851B3}" destId="{96A7A65E-01E7-D549-B9CB-DEE8AA15C5A6}" srcOrd="1" destOrd="0" presId="urn:microsoft.com/office/officeart/2005/8/layout/hProcess9"/>
    <dgm:cxn modelId="{12B9BDB1-0303-4DFB-B0F1-E0F3CAE8885B}" type="presParOf" srcId="{96A7A65E-01E7-D549-B9CB-DEE8AA15C5A6}" destId="{BB9DE243-D138-F543-9656-96EF839D7766}" srcOrd="0" destOrd="0" presId="urn:microsoft.com/office/officeart/2005/8/layout/hProcess9"/>
    <dgm:cxn modelId="{0A5C8AE6-AC59-40B0-B40D-38B48CDA87B7}" type="presParOf" srcId="{96A7A65E-01E7-D549-B9CB-DEE8AA15C5A6}" destId="{B6943212-33F6-3C48-936D-B6F6A50064D3}" srcOrd="1" destOrd="0" presId="urn:microsoft.com/office/officeart/2005/8/layout/hProcess9"/>
    <dgm:cxn modelId="{32792592-F716-47EF-8009-7181E485B371}" type="presParOf" srcId="{96A7A65E-01E7-D549-B9CB-DEE8AA15C5A6}" destId="{38DDDE20-588A-ED49-9E8C-A67857550FC0}" srcOrd="2" destOrd="0" presId="urn:microsoft.com/office/officeart/2005/8/layout/hProcess9"/>
    <dgm:cxn modelId="{8CDAA82B-6E0E-4E72-BCF0-FA0A9B415905}" type="presParOf" srcId="{96A7A65E-01E7-D549-B9CB-DEE8AA15C5A6}" destId="{1AD01964-69BA-9C45-AB49-AB0687591C97}" srcOrd="3" destOrd="0" presId="urn:microsoft.com/office/officeart/2005/8/layout/hProcess9"/>
    <dgm:cxn modelId="{A357B654-7281-4FD8-966E-3FAF00FE732C}"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68B15F0-CCBF-A349-B16E-F623E2792ADE}" type="doc">
      <dgm:prSet loTypeId="urn:microsoft.com/office/officeart/2005/8/layout/hProcess9" loCatId="" qsTypeId="urn:microsoft.com/office/officeart/2005/8/quickstyle/simple4" qsCatId="simple" csTypeId="urn:microsoft.com/office/officeart/2005/8/colors/colorful1" csCatId="colorful" phldr="1"/>
      <dgm:spPr/>
    </dgm:pt>
    <dgm:pt modelId="{7B9B8DD4-974D-B24B-B16B-752752183FBF}">
      <dgm:prSet phldrT="[Text]" custT="1"/>
      <dgm:spPr>
        <a:solidFill>
          <a:schemeClr val="bg1">
            <a:lumMod val="65000"/>
          </a:schemeClr>
        </a:solidFill>
      </dgm:spPr>
      <dgm:t>
        <a:bodyPr/>
        <a:lstStyle/>
        <a:p>
          <a:r>
            <a:rPr lang="en-US" sz="1050" dirty="0" smtClean="0"/>
            <a:t>Before Reading: Self-Reflections</a:t>
          </a:r>
          <a:endParaRPr lang="en-US" sz="1050" dirty="0"/>
        </a:p>
      </dgm:t>
    </dgm:pt>
    <dgm:pt modelId="{DDF4B955-D38D-6D40-8B2C-547267BEAF57}" type="parTrans" cxnId="{48669064-7234-8E41-A43B-6E3B57E8D6FE}">
      <dgm:prSet/>
      <dgm:spPr/>
      <dgm:t>
        <a:bodyPr/>
        <a:lstStyle/>
        <a:p>
          <a:endParaRPr lang="en-US"/>
        </a:p>
      </dgm:t>
    </dgm:pt>
    <dgm:pt modelId="{C6D7423E-529A-7D4D-9C63-AA62ECF720EF}" type="sibTrans" cxnId="{48669064-7234-8E41-A43B-6E3B57E8D6FE}">
      <dgm:prSet/>
      <dgm:spPr/>
      <dgm:t>
        <a:bodyPr/>
        <a:lstStyle/>
        <a:p>
          <a:endParaRPr lang="en-US"/>
        </a:p>
      </dgm:t>
    </dgm:pt>
    <dgm:pt modelId="{3E8C6DEB-1729-994A-A4A1-415950471A0B}">
      <dgm:prSet phldrT="[Text]" custT="1"/>
      <dgm:spPr>
        <a:solidFill>
          <a:schemeClr val="bg1">
            <a:lumMod val="65000"/>
          </a:schemeClr>
        </a:solidFill>
      </dgm:spPr>
      <dgm:t>
        <a:bodyPr/>
        <a:lstStyle/>
        <a:p>
          <a:r>
            <a:rPr lang="en-US" sz="1000" dirty="0" smtClean="0"/>
            <a:t>As You Read: New Insights</a:t>
          </a:r>
          <a:endParaRPr lang="en-US" sz="1000" dirty="0"/>
        </a:p>
      </dgm:t>
    </dgm:pt>
    <dgm:pt modelId="{8B0DCB2B-9D06-0140-9887-FFFA4ADA83B3}" type="parTrans" cxnId="{562D4DCF-B0FF-8442-88D1-EF5F1A8EB900}">
      <dgm:prSet/>
      <dgm:spPr/>
      <dgm:t>
        <a:bodyPr/>
        <a:lstStyle/>
        <a:p>
          <a:endParaRPr lang="en-US"/>
        </a:p>
      </dgm:t>
    </dgm:pt>
    <dgm:pt modelId="{A4E75244-50D5-934C-A35B-BB2EFA6D0547}" type="sibTrans" cxnId="{562D4DCF-B0FF-8442-88D1-EF5F1A8EB900}">
      <dgm:prSet/>
      <dgm:spPr/>
      <dgm:t>
        <a:bodyPr/>
        <a:lstStyle/>
        <a:p>
          <a:endParaRPr lang="en-US"/>
        </a:p>
      </dgm:t>
    </dgm:pt>
    <dgm:pt modelId="{C8BC1EB1-B6C0-A34D-8A55-5C886E3D8839}">
      <dgm:prSet phldrT="[Text]" custT="1"/>
      <dgm:spPr>
        <a:solidFill>
          <a:schemeClr val="accent3">
            <a:lumMod val="75000"/>
          </a:schemeClr>
        </a:solidFill>
      </dgm:spPr>
      <dgm:t>
        <a:bodyPr/>
        <a:lstStyle/>
        <a:p>
          <a:r>
            <a:rPr lang="en-US" sz="1000" dirty="0" smtClean="0"/>
            <a:t>After You Read: Discussion</a:t>
          </a:r>
          <a:endParaRPr lang="en-US" sz="1000" dirty="0"/>
        </a:p>
      </dgm:t>
    </dgm:pt>
    <dgm:pt modelId="{041F0F27-D870-B541-9545-66CA6704FB87}" type="parTrans" cxnId="{E7F036FF-D7AD-F549-9A3B-BD4E2EA436A6}">
      <dgm:prSet/>
      <dgm:spPr/>
      <dgm:t>
        <a:bodyPr/>
        <a:lstStyle/>
        <a:p>
          <a:endParaRPr lang="en-US"/>
        </a:p>
      </dgm:t>
    </dgm:pt>
    <dgm:pt modelId="{883B28C9-1548-DB48-B8E4-B6E0739F0AFA}" type="sibTrans" cxnId="{E7F036FF-D7AD-F549-9A3B-BD4E2EA436A6}">
      <dgm:prSet/>
      <dgm:spPr/>
      <dgm:t>
        <a:bodyPr/>
        <a:lstStyle/>
        <a:p>
          <a:endParaRPr lang="en-US"/>
        </a:p>
      </dgm:t>
    </dgm:pt>
    <dgm:pt modelId="{FF68941F-60BB-B942-9511-45C03C6851B3}" type="pres">
      <dgm:prSet presAssocID="{168B15F0-CCBF-A349-B16E-F623E2792ADE}" presName="CompostProcess" presStyleCnt="0">
        <dgm:presLayoutVars>
          <dgm:dir/>
          <dgm:resizeHandles val="exact"/>
        </dgm:presLayoutVars>
      </dgm:prSet>
      <dgm:spPr/>
    </dgm:pt>
    <dgm:pt modelId="{2F667242-BCE8-0148-8220-C9F01A57735C}" type="pres">
      <dgm:prSet presAssocID="{168B15F0-CCBF-A349-B16E-F623E2792ADE}" presName="arrow" presStyleLbl="bgShp" presStyleIdx="0" presStyleCnt="1"/>
      <dgm:spPr>
        <a:solidFill>
          <a:schemeClr val="bg2">
            <a:lumMod val="90000"/>
          </a:schemeClr>
        </a:solidFill>
      </dgm:spPr>
      <dgm:t>
        <a:bodyPr/>
        <a:lstStyle/>
        <a:p>
          <a:endParaRPr lang="en-US"/>
        </a:p>
      </dgm:t>
    </dgm:pt>
    <dgm:pt modelId="{96A7A65E-01E7-D549-B9CB-DEE8AA15C5A6}" type="pres">
      <dgm:prSet presAssocID="{168B15F0-CCBF-A349-B16E-F623E2792ADE}" presName="linearProcess" presStyleCnt="0"/>
      <dgm:spPr/>
    </dgm:pt>
    <dgm:pt modelId="{BB9DE243-D138-F543-9656-96EF839D7766}" type="pres">
      <dgm:prSet presAssocID="{7B9B8DD4-974D-B24B-B16B-752752183FBF}" presName="textNode" presStyleLbl="node1" presStyleIdx="0" presStyleCnt="3">
        <dgm:presLayoutVars>
          <dgm:bulletEnabled val="1"/>
        </dgm:presLayoutVars>
      </dgm:prSet>
      <dgm:spPr/>
      <dgm:t>
        <a:bodyPr/>
        <a:lstStyle/>
        <a:p>
          <a:endParaRPr lang="en-US"/>
        </a:p>
      </dgm:t>
    </dgm:pt>
    <dgm:pt modelId="{B6943212-33F6-3C48-936D-B6F6A50064D3}" type="pres">
      <dgm:prSet presAssocID="{C6D7423E-529A-7D4D-9C63-AA62ECF720EF}" presName="sibTrans" presStyleCnt="0"/>
      <dgm:spPr/>
    </dgm:pt>
    <dgm:pt modelId="{38DDDE20-588A-ED49-9E8C-A67857550FC0}" type="pres">
      <dgm:prSet presAssocID="{3E8C6DEB-1729-994A-A4A1-415950471A0B}" presName="textNode" presStyleLbl="node1" presStyleIdx="1" presStyleCnt="3">
        <dgm:presLayoutVars>
          <dgm:bulletEnabled val="1"/>
        </dgm:presLayoutVars>
      </dgm:prSet>
      <dgm:spPr/>
      <dgm:t>
        <a:bodyPr/>
        <a:lstStyle/>
        <a:p>
          <a:endParaRPr lang="en-US"/>
        </a:p>
      </dgm:t>
    </dgm:pt>
    <dgm:pt modelId="{1AD01964-69BA-9C45-AB49-AB0687591C97}" type="pres">
      <dgm:prSet presAssocID="{A4E75244-50D5-934C-A35B-BB2EFA6D0547}" presName="sibTrans" presStyleCnt="0"/>
      <dgm:spPr/>
    </dgm:pt>
    <dgm:pt modelId="{E1095F5D-CB12-264F-9B5B-1E8061211610}" type="pres">
      <dgm:prSet presAssocID="{C8BC1EB1-B6C0-A34D-8A55-5C886E3D8839}" presName="textNode" presStyleLbl="node1" presStyleIdx="2" presStyleCnt="3">
        <dgm:presLayoutVars>
          <dgm:bulletEnabled val="1"/>
        </dgm:presLayoutVars>
      </dgm:prSet>
      <dgm:spPr/>
      <dgm:t>
        <a:bodyPr/>
        <a:lstStyle/>
        <a:p>
          <a:endParaRPr lang="en-US"/>
        </a:p>
      </dgm:t>
    </dgm:pt>
  </dgm:ptLst>
  <dgm:cxnLst>
    <dgm:cxn modelId="{48669064-7234-8E41-A43B-6E3B57E8D6FE}" srcId="{168B15F0-CCBF-A349-B16E-F623E2792ADE}" destId="{7B9B8DD4-974D-B24B-B16B-752752183FBF}" srcOrd="0" destOrd="0" parTransId="{DDF4B955-D38D-6D40-8B2C-547267BEAF57}" sibTransId="{C6D7423E-529A-7D4D-9C63-AA62ECF720EF}"/>
    <dgm:cxn modelId="{2284A7C7-72D1-44D6-AB1F-09CDBFB9FB90}" type="presOf" srcId="{168B15F0-CCBF-A349-B16E-F623E2792ADE}" destId="{FF68941F-60BB-B942-9511-45C03C6851B3}" srcOrd="0" destOrd="0" presId="urn:microsoft.com/office/officeart/2005/8/layout/hProcess9"/>
    <dgm:cxn modelId="{86F0F5F8-C389-41A3-B39F-78D21444A607}" type="presOf" srcId="{C8BC1EB1-B6C0-A34D-8A55-5C886E3D8839}" destId="{E1095F5D-CB12-264F-9B5B-1E8061211610}" srcOrd="0" destOrd="0" presId="urn:microsoft.com/office/officeart/2005/8/layout/hProcess9"/>
    <dgm:cxn modelId="{8925CA03-8869-4180-96BE-2DD7E87277BD}" type="presOf" srcId="{7B9B8DD4-974D-B24B-B16B-752752183FBF}" destId="{BB9DE243-D138-F543-9656-96EF839D7766}" srcOrd="0" destOrd="0" presId="urn:microsoft.com/office/officeart/2005/8/layout/hProcess9"/>
    <dgm:cxn modelId="{49949BBC-A950-4EE5-8F27-B3342F616139}" type="presOf" srcId="{3E8C6DEB-1729-994A-A4A1-415950471A0B}" destId="{38DDDE20-588A-ED49-9E8C-A67857550FC0}" srcOrd="0" destOrd="0" presId="urn:microsoft.com/office/officeart/2005/8/layout/hProcess9"/>
    <dgm:cxn modelId="{E7F036FF-D7AD-F549-9A3B-BD4E2EA436A6}" srcId="{168B15F0-CCBF-A349-B16E-F623E2792ADE}" destId="{C8BC1EB1-B6C0-A34D-8A55-5C886E3D8839}" srcOrd="2" destOrd="0" parTransId="{041F0F27-D870-B541-9545-66CA6704FB87}" sibTransId="{883B28C9-1548-DB48-B8E4-B6E0739F0AFA}"/>
    <dgm:cxn modelId="{562D4DCF-B0FF-8442-88D1-EF5F1A8EB900}" srcId="{168B15F0-CCBF-A349-B16E-F623E2792ADE}" destId="{3E8C6DEB-1729-994A-A4A1-415950471A0B}" srcOrd="1" destOrd="0" parTransId="{8B0DCB2B-9D06-0140-9887-FFFA4ADA83B3}" sibTransId="{A4E75244-50D5-934C-A35B-BB2EFA6D0547}"/>
    <dgm:cxn modelId="{9C56B94E-8942-4973-8899-5D573A5BB5AB}" type="presParOf" srcId="{FF68941F-60BB-B942-9511-45C03C6851B3}" destId="{2F667242-BCE8-0148-8220-C9F01A57735C}" srcOrd="0" destOrd="0" presId="urn:microsoft.com/office/officeart/2005/8/layout/hProcess9"/>
    <dgm:cxn modelId="{642FBF2B-D411-4BF0-89CB-12F67419D9D9}" type="presParOf" srcId="{FF68941F-60BB-B942-9511-45C03C6851B3}" destId="{96A7A65E-01E7-D549-B9CB-DEE8AA15C5A6}" srcOrd="1" destOrd="0" presId="urn:microsoft.com/office/officeart/2005/8/layout/hProcess9"/>
    <dgm:cxn modelId="{CF581B71-CF5E-4CD5-BC0E-E9D74A0C8943}" type="presParOf" srcId="{96A7A65E-01E7-D549-B9CB-DEE8AA15C5A6}" destId="{BB9DE243-D138-F543-9656-96EF839D7766}" srcOrd="0" destOrd="0" presId="urn:microsoft.com/office/officeart/2005/8/layout/hProcess9"/>
    <dgm:cxn modelId="{FCC54872-6F5B-49EA-A78C-F64F07AB4F08}" type="presParOf" srcId="{96A7A65E-01E7-D549-B9CB-DEE8AA15C5A6}" destId="{B6943212-33F6-3C48-936D-B6F6A50064D3}" srcOrd="1" destOrd="0" presId="urn:microsoft.com/office/officeart/2005/8/layout/hProcess9"/>
    <dgm:cxn modelId="{43E97761-42EB-4FA1-A509-A27A3C2B18CA}" type="presParOf" srcId="{96A7A65E-01E7-D549-B9CB-DEE8AA15C5A6}" destId="{38DDDE20-588A-ED49-9E8C-A67857550FC0}" srcOrd="2" destOrd="0" presId="urn:microsoft.com/office/officeart/2005/8/layout/hProcess9"/>
    <dgm:cxn modelId="{5793413D-7E34-48BE-992D-A325BF2460BE}" type="presParOf" srcId="{96A7A65E-01E7-D549-B9CB-DEE8AA15C5A6}" destId="{1AD01964-69BA-9C45-AB49-AB0687591C97}" srcOrd="3" destOrd="0" presId="urn:microsoft.com/office/officeart/2005/8/layout/hProcess9"/>
    <dgm:cxn modelId="{48280B28-A47A-4858-87B6-62B7F8F08E9C}" type="presParOf" srcId="{96A7A65E-01E7-D549-B9CB-DEE8AA15C5A6}" destId="{E1095F5D-CB12-264F-9B5B-1E8061211610}" srcOrd="4" destOrd="0" presId="urn:microsoft.com/office/officeart/2005/8/layout/hProcess9"/>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accent4">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accent4">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accent3">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accent4">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accent3">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accent4">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accent3">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accent3">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accent4">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accent3">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accent4">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67242-BCE8-0148-8220-C9F01A57735C}">
      <dsp:nvSpPr>
        <dsp:cNvPr id="0" name=""/>
        <dsp:cNvSpPr/>
      </dsp:nvSpPr>
      <dsp:spPr>
        <a:xfrm>
          <a:off x="274319" y="0"/>
          <a:ext cx="3108960" cy="1740310"/>
        </a:xfrm>
        <a:prstGeom prst="rightArrow">
          <a:avLst/>
        </a:prstGeom>
        <a:solidFill>
          <a:schemeClr val="bg2">
            <a:lumMod val="9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B9DE243-D138-F543-9656-96EF839D7766}">
      <dsp:nvSpPr>
        <dsp:cNvPr id="0" name=""/>
        <dsp:cNvSpPr/>
      </dsp:nvSpPr>
      <dsp:spPr>
        <a:xfrm>
          <a:off x="0"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t>Before Reading: Self-Reflections</a:t>
          </a:r>
          <a:endParaRPr lang="en-US" sz="1050" kern="1200" dirty="0"/>
        </a:p>
      </dsp:txBody>
      <dsp:txXfrm>
        <a:off x="33982" y="556075"/>
        <a:ext cx="1029316" cy="628160"/>
      </dsp:txXfrm>
    </dsp:sp>
    <dsp:sp modelId="{38DDDE20-588A-ED49-9E8C-A67857550FC0}">
      <dsp:nvSpPr>
        <dsp:cNvPr id="0" name=""/>
        <dsp:cNvSpPr/>
      </dsp:nvSpPr>
      <dsp:spPr>
        <a:xfrm>
          <a:off x="1280159" y="522093"/>
          <a:ext cx="1097280" cy="696124"/>
        </a:xfrm>
        <a:prstGeom prst="roundRect">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As You Read: New Insights</a:t>
          </a:r>
          <a:endParaRPr lang="en-US" sz="1000" kern="1200" dirty="0"/>
        </a:p>
      </dsp:txBody>
      <dsp:txXfrm>
        <a:off x="1314141" y="556075"/>
        <a:ext cx="1029316" cy="628160"/>
      </dsp:txXfrm>
    </dsp:sp>
    <dsp:sp modelId="{E1095F5D-CB12-264F-9B5B-1E8061211610}">
      <dsp:nvSpPr>
        <dsp:cNvPr id="0" name=""/>
        <dsp:cNvSpPr/>
      </dsp:nvSpPr>
      <dsp:spPr>
        <a:xfrm>
          <a:off x="2560320" y="522093"/>
          <a:ext cx="1097280" cy="696124"/>
        </a:xfrm>
        <a:prstGeom prst="roundRect">
          <a:avLst/>
        </a:prstGeom>
        <a:solidFill>
          <a:schemeClr val="accent3">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After You Read: Discussion</a:t>
          </a:r>
          <a:endParaRPr lang="en-US" sz="1000" kern="1200" dirty="0"/>
        </a:p>
      </dsp:txBody>
      <dsp:txXfrm>
        <a:off x="2594302" y="556075"/>
        <a:ext cx="1029316" cy="62816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Melanie's Template</Template>
  <TotalTime>25</TotalTime>
  <Pages>25</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Birdsall</dc:creator>
  <cp:lastModifiedBy>Melanie Birdsall</cp:lastModifiedBy>
  <cp:revision>6</cp:revision>
  <dcterms:created xsi:type="dcterms:W3CDTF">2016-12-15T18:24:00Z</dcterms:created>
  <dcterms:modified xsi:type="dcterms:W3CDTF">2016-12-15T18:49:00Z</dcterms:modified>
</cp:coreProperties>
</file>