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685A" w14:textId="77777777" w:rsidR="00C7019A" w:rsidRPr="00A35146" w:rsidRDefault="00C7019A" w:rsidP="00C7019A">
      <w:pPr>
        <w:pStyle w:val="FMSectionTitle"/>
      </w:pPr>
      <w:r w:rsidRPr="00A35146">
        <w:t>Math Task</w:t>
      </w:r>
    </w:p>
    <w:p w14:paraId="244318B1" w14:textId="77777777" w:rsidR="00C7019A" w:rsidRPr="00A35146" w:rsidRDefault="00C7019A" w:rsidP="00C7019A">
      <w:pPr>
        <w:pStyle w:val="FlushLeftText"/>
      </w:pPr>
      <w:r w:rsidRPr="00A35146">
        <w:t>A class was working toward the following learning goal.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0"/>
      </w:tblGrid>
      <w:tr w:rsidR="006071D9" w:rsidRPr="006071D9" w14:paraId="37D567F8" w14:textId="77777777" w:rsidTr="00C7019A">
        <w:trPr>
          <w:trHeight w:val="1140"/>
        </w:trPr>
        <w:tc>
          <w:tcPr>
            <w:tcW w:w="9450" w:type="dxa"/>
            <w:tcBorders>
              <w:bottom w:val="single" w:sz="4" w:space="0" w:color="000000"/>
            </w:tcBorders>
          </w:tcPr>
          <w:p w14:paraId="3D170987" w14:textId="77777777" w:rsidR="00C7019A" w:rsidRPr="006071D9" w:rsidRDefault="00C7019A" w:rsidP="006071D9">
            <w:pPr>
              <w:pStyle w:val="FlushLeftBoldExitElementAbove"/>
            </w:pPr>
            <w:r w:rsidRPr="006071D9">
              <w:t>[Insert Target and success criteria here]</w:t>
            </w:r>
          </w:p>
        </w:tc>
      </w:tr>
    </w:tbl>
    <w:p w14:paraId="11026C77" w14:textId="77777777" w:rsidR="00492A92" w:rsidRDefault="00C7019A" w:rsidP="00C7019A">
      <w:pPr>
        <w:pStyle w:val="FlushLeftTextExitElementAbove"/>
      </w:pPr>
      <w:r w:rsidRPr="00A35146">
        <w:t>They solved the following problem during a lesson:</w:t>
      </w:r>
    </w:p>
    <w:p w14:paraId="2507BCC4" w14:textId="77777777" w:rsidR="00492A92" w:rsidRPr="006071D9" w:rsidRDefault="00C7019A" w:rsidP="006071D9">
      <w:pPr>
        <w:pStyle w:val="FlushLeftBoldExitElementAbove"/>
        <w:spacing w:after="360"/>
      </w:pPr>
      <w:r w:rsidRPr="006071D9">
        <w:t>[Insert problem here]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7019A" w:rsidRPr="00A35146" w14:paraId="480AC794" w14:textId="77777777" w:rsidTr="005C10F5">
        <w:trPr>
          <w:trHeight w:val="4904"/>
        </w:trPr>
        <w:tc>
          <w:tcPr>
            <w:tcW w:w="9576" w:type="dxa"/>
          </w:tcPr>
          <w:p w14:paraId="34E17323" w14:textId="77777777" w:rsidR="00C7019A" w:rsidRPr="00A35146" w:rsidRDefault="00C7019A" w:rsidP="00C7019A">
            <w:pPr>
              <w:pStyle w:val="FlushLeftText"/>
            </w:pPr>
            <w:r w:rsidRPr="00A35146">
              <w:t>Solve the problem yourself and show your work here:</w:t>
            </w:r>
          </w:p>
        </w:tc>
      </w:tr>
    </w:tbl>
    <w:p w14:paraId="609745A4" w14:textId="77777777" w:rsidR="00C7019A" w:rsidRPr="0097097B" w:rsidRDefault="00C7019A" w:rsidP="00A67C67">
      <w:pPr>
        <w:pStyle w:val="SourceNote"/>
        <w:spacing w:line="240" w:lineRule="auto"/>
      </w:pPr>
      <w:r w:rsidRPr="0049474C">
        <w:t>R</w:t>
      </w:r>
      <w:r>
        <w:t>etrieved from the companion web</w:t>
      </w:r>
      <w:r w:rsidRPr="0049474C">
        <w:t xml:space="preserve">site for </w:t>
      </w:r>
      <w:r w:rsidR="00492A92" w:rsidRPr="00A551ED">
        <w:rPr>
          <w:i/>
          <w:shd w:val="clear" w:color="auto" w:fill="FFFFFF"/>
        </w:rPr>
        <w:t>Bringing Math Students Into the Formative Assessment Equation: Tools and Strategies for the Middle Grades</w:t>
      </w:r>
      <w:r w:rsidRPr="0049474C">
        <w:t xml:space="preserve"> by </w:t>
      </w:r>
      <w:r>
        <w:rPr>
          <w:shd w:val="clear" w:color="auto" w:fill="FFFFFF"/>
        </w:rPr>
        <w:t>Susan Janssen Creighton, Cheryl Rose Tobey, Eric Karnowski, and Emily R. Fagan</w:t>
      </w:r>
      <w:r w:rsidRPr="0049474C">
        <w:t xml:space="preserve">. </w:t>
      </w:r>
      <w:proofErr w:type="gramStart"/>
      <w:r w:rsidRPr="00A66E17">
        <w:t>Copyright © 201</w:t>
      </w:r>
      <w:r>
        <w:t>5</w:t>
      </w:r>
      <w:r w:rsidRPr="00A66E17">
        <w:t xml:space="preserve"> by Corwin.</w:t>
      </w:r>
      <w:proofErr w:type="gramEnd"/>
      <w:r w:rsidRPr="00A66E17">
        <w:t xml:space="preserve"> </w:t>
      </w:r>
      <w:r w:rsidRPr="0049474C">
        <w:t>Thousand Oa</w:t>
      </w:r>
      <w:r>
        <w:t xml:space="preserve">ks, CA: Corwin, </w:t>
      </w:r>
      <w:r w:rsidRPr="00A67C67">
        <w:rPr>
          <w:i/>
        </w:rPr>
        <w:t>www.corwin.com</w:t>
      </w:r>
    </w:p>
    <w:p w14:paraId="26578C5B" w14:textId="77777777" w:rsidR="00C7019A" w:rsidRPr="00C7019A" w:rsidRDefault="00C7019A" w:rsidP="00C7019A">
      <w:pPr>
        <w:pStyle w:val="FMSectionTitle"/>
      </w:pPr>
      <w:r>
        <w:br w:type="page"/>
      </w:r>
      <w:r w:rsidRPr="00C7019A">
        <w:lastRenderedPageBreak/>
        <w:t>Student Work Samples</w:t>
      </w:r>
    </w:p>
    <w:p w14:paraId="07B0487E" w14:textId="77777777" w:rsidR="00492A92" w:rsidRDefault="00C7019A" w:rsidP="00C7019A">
      <w:pPr>
        <w:pStyle w:val="FlushLeftText"/>
      </w:pPr>
      <w:r w:rsidRPr="00905BF9">
        <w:t>Below are two examples of work on the __________________task</w:t>
      </w:r>
      <w:r>
        <w:t xml:space="preserve">. </w:t>
      </w:r>
      <w:r w:rsidRPr="00905BF9">
        <w:t>Read and discuss the work with your partner</w:t>
      </w:r>
      <w:r>
        <w:t>,</w:t>
      </w:r>
      <w:r w:rsidRPr="00905BF9">
        <w:t xml:space="preserve"> and write down your ideas.</w:t>
      </w:r>
    </w:p>
    <w:p w14:paraId="10D9BD8D" w14:textId="77777777" w:rsidR="00C7019A" w:rsidRPr="00905BF9" w:rsidRDefault="00C7019A" w:rsidP="00386D46">
      <w:pPr>
        <w:pStyle w:val="Heading1"/>
        <w:spacing w:after="0"/>
      </w:pPr>
      <w:r w:rsidRPr="00905BF9">
        <w:t xml:space="preserve">Greg’s </w:t>
      </w:r>
      <w:r>
        <w:t>Work</w:t>
      </w:r>
    </w:p>
    <w:p w14:paraId="0C499168" w14:textId="77777777" w:rsidR="00C7019A" w:rsidRPr="00905BF9" w:rsidRDefault="00C7019A" w:rsidP="00386D46">
      <w:pPr>
        <w:pStyle w:val="FlushLeftBoldExitElementAbove"/>
        <w:spacing w:before="0" w:after="360"/>
      </w:pPr>
      <w:r w:rsidRPr="008373B1">
        <w:t>[Insert Work Sample</w:t>
      </w:r>
      <w:r>
        <w:t>]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8"/>
      </w:tblGrid>
      <w:tr w:rsidR="00C7019A" w:rsidRPr="00905BF9" w14:paraId="4F392EA9" w14:textId="77777777" w:rsidTr="00081797">
        <w:trPr>
          <w:trHeight w:val="1440"/>
        </w:trPr>
        <w:tc>
          <w:tcPr>
            <w:tcW w:w="9558" w:type="dxa"/>
            <w:tcBorders>
              <w:bottom w:val="single" w:sz="4" w:space="0" w:color="auto"/>
            </w:tcBorders>
          </w:tcPr>
          <w:p w14:paraId="7D5C0BAF" w14:textId="77777777" w:rsidR="00C7019A" w:rsidRPr="00C7019A" w:rsidRDefault="00C7019A" w:rsidP="008373B1">
            <w:pPr>
              <w:pStyle w:val="FlushLeftText"/>
            </w:pPr>
            <w:r w:rsidRPr="00C7019A">
              <w:t>What SC has Greg completely met?</w:t>
            </w:r>
            <w:r>
              <w:t xml:space="preserve"> Why do you think this?</w:t>
            </w:r>
          </w:p>
        </w:tc>
      </w:tr>
      <w:tr w:rsidR="00C7019A" w:rsidRPr="00905BF9" w14:paraId="610434E1" w14:textId="77777777" w:rsidTr="00081797">
        <w:trPr>
          <w:trHeight w:val="144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5FBFED6C" w14:textId="77777777" w:rsidR="00C7019A" w:rsidRPr="00C7019A" w:rsidRDefault="00C7019A" w:rsidP="008373B1">
            <w:pPr>
              <w:pStyle w:val="FlushLeftText"/>
            </w:pPr>
            <w:r w:rsidRPr="00C7019A">
              <w:t xml:space="preserve">What SC has Greg not </w:t>
            </w:r>
            <w:r>
              <w:t>yet met? Why do you think this?</w:t>
            </w:r>
          </w:p>
        </w:tc>
      </w:tr>
      <w:tr w:rsidR="00C7019A" w:rsidRPr="00905BF9" w14:paraId="79722758" w14:textId="77777777" w:rsidTr="00081797">
        <w:trPr>
          <w:trHeight w:val="144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796D841C" w14:textId="77777777" w:rsidR="00C7019A" w:rsidRPr="00C7019A" w:rsidRDefault="00C7019A" w:rsidP="008373B1">
            <w:pPr>
              <w:pStyle w:val="FlushLeftText"/>
            </w:pPr>
            <w:r w:rsidRPr="00C7019A">
              <w:t>Write down one idea for a hint or cue for Greg:</w:t>
            </w:r>
          </w:p>
        </w:tc>
      </w:tr>
      <w:tr w:rsidR="00C7019A" w:rsidRPr="00905BF9" w14:paraId="11FCEEE8" w14:textId="77777777" w:rsidTr="00386D46">
        <w:trPr>
          <w:trHeight w:val="2160"/>
        </w:trPr>
        <w:tc>
          <w:tcPr>
            <w:tcW w:w="9558" w:type="dxa"/>
            <w:tcBorders>
              <w:top w:val="single" w:sz="4" w:space="0" w:color="auto"/>
            </w:tcBorders>
          </w:tcPr>
          <w:p w14:paraId="2B5C60DE" w14:textId="77777777" w:rsidR="00C7019A" w:rsidRPr="00C7019A" w:rsidRDefault="00C7019A" w:rsidP="008373B1">
            <w:pPr>
              <w:pStyle w:val="FlushLeftText"/>
            </w:pPr>
            <w:r w:rsidRPr="00C7019A">
              <w:t xml:space="preserve">Write down </w:t>
            </w:r>
            <w:r w:rsidR="00492A92" w:rsidRPr="00C7019A">
              <w:rPr>
                <w:i/>
              </w:rPr>
              <w:t>your exact words</w:t>
            </w:r>
            <w:r w:rsidRPr="00C7019A">
              <w:t xml:space="preserve"> of formative feedback that you would give to Greg</w:t>
            </w:r>
            <w:r>
              <w:t>:</w:t>
            </w:r>
          </w:p>
        </w:tc>
      </w:tr>
    </w:tbl>
    <w:p w14:paraId="2F65EDFC" w14:textId="77777777" w:rsidR="00492A92" w:rsidRDefault="00C7019A" w:rsidP="00A67C67">
      <w:pPr>
        <w:pStyle w:val="SourceNote"/>
        <w:spacing w:line="240" w:lineRule="auto"/>
      </w:pPr>
      <w:r w:rsidRPr="0049474C">
        <w:t>R</w:t>
      </w:r>
      <w:r>
        <w:t>etrieved from the companion web</w:t>
      </w:r>
      <w:r w:rsidRPr="0049474C">
        <w:t xml:space="preserve">site for </w:t>
      </w:r>
      <w:r w:rsidR="00492A92" w:rsidRPr="00A551ED">
        <w:rPr>
          <w:i/>
          <w:shd w:val="clear" w:color="auto" w:fill="FFFFFF"/>
        </w:rPr>
        <w:t>Bringing Math Students Into the Formative Assessment Equation: Tools and Strategies for the Middle Grades</w:t>
      </w:r>
      <w:r w:rsidRPr="0049474C">
        <w:t xml:space="preserve"> by </w:t>
      </w:r>
      <w:r>
        <w:rPr>
          <w:shd w:val="clear" w:color="auto" w:fill="FFFFFF"/>
        </w:rPr>
        <w:t>Susan Janssen Creighton, Cheryl Rose Tobey, Eric Karnowski, and Emily R. Fagan</w:t>
      </w:r>
      <w:r w:rsidRPr="0049474C">
        <w:t xml:space="preserve">. </w:t>
      </w:r>
      <w:proofErr w:type="gramStart"/>
      <w:r w:rsidRPr="00A66E17">
        <w:t>Copyright © 201</w:t>
      </w:r>
      <w:r>
        <w:t>5</w:t>
      </w:r>
      <w:r w:rsidRPr="00A66E17">
        <w:t xml:space="preserve"> by Corwin.</w:t>
      </w:r>
      <w:proofErr w:type="gramEnd"/>
      <w:r w:rsidRPr="00A66E17">
        <w:t xml:space="preserve"> </w:t>
      </w:r>
      <w:r w:rsidRPr="0049474C">
        <w:t>Thousand Oa</w:t>
      </w:r>
      <w:r>
        <w:t xml:space="preserve">ks, CA: Corwin, </w:t>
      </w:r>
      <w:r w:rsidRPr="00A67C67">
        <w:rPr>
          <w:i/>
        </w:rPr>
        <w:t>www.corwin.com</w:t>
      </w:r>
    </w:p>
    <w:p w14:paraId="74679CC2" w14:textId="77777777" w:rsidR="005C10F5" w:rsidRDefault="005C10F5">
      <w:pPr>
        <w:spacing w:line="240" w:lineRule="auto"/>
        <w:ind w:firstLine="0"/>
        <w:rPr>
          <w:rFonts w:eastAsia="Arial Unicode MS"/>
          <w:b/>
          <w:kern w:val="1"/>
          <w:lang w:eastAsia="hi-IN" w:bidi="hi-IN"/>
        </w:rPr>
      </w:pPr>
      <w:r>
        <w:br w:type="page"/>
      </w:r>
    </w:p>
    <w:p w14:paraId="45F5B1DE" w14:textId="77777777" w:rsidR="00C7019A" w:rsidRPr="00905BF9" w:rsidRDefault="00C7019A" w:rsidP="00C7019A">
      <w:pPr>
        <w:pStyle w:val="Heading1"/>
      </w:pPr>
      <w:proofErr w:type="spellStart"/>
      <w:r w:rsidRPr="00905BF9">
        <w:lastRenderedPageBreak/>
        <w:t>Lita’s</w:t>
      </w:r>
      <w:proofErr w:type="spellEnd"/>
      <w:r w:rsidRPr="00905BF9">
        <w:t xml:space="preserve"> </w:t>
      </w:r>
      <w:r>
        <w:t>Work</w:t>
      </w:r>
    </w:p>
    <w:p w14:paraId="7DB560FE" w14:textId="77777777" w:rsidR="00C7019A" w:rsidRPr="00905BF9" w:rsidRDefault="00C7019A" w:rsidP="008373B1">
      <w:pPr>
        <w:pStyle w:val="FlushLeftBoldExitElementAbove"/>
        <w:spacing w:after="360"/>
      </w:pPr>
      <w:r w:rsidRPr="008373B1">
        <w:t>[Insert Work Sample</w:t>
      </w:r>
      <w:r>
        <w:t>]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8"/>
      </w:tblGrid>
      <w:tr w:rsidR="00C7019A" w:rsidRPr="00905BF9" w14:paraId="4E62527A" w14:textId="77777777" w:rsidTr="00386D46">
        <w:trPr>
          <w:trHeight w:val="1440"/>
        </w:trPr>
        <w:tc>
          <w:tcPr>
            <w:tcW w:w="9558" w:type="dxa"/>
            <w:tcBorders>
              <w:bottom w:val="single" w:sz="4" w:space="0" w:color="auto"/>
            </w:tcBorders>
          </w:tcPr>
          <w:p w14:paraId="3256FE30" w14:textId="77777777" w:rsidR="00C7019A" w:rsidRPr="00C7019A" w:rsidRDefault="00C7019A" w:rsidP="00A67C67">
            <w:pPr>
              <w:pStyle w:val="BodyText"/>
              <w:ind w:firstLine="0"/>
            </w:pPr>
            <w:r w:rsidRPr="00905BF9">
              <w:t xml:space="preserve">What SC has </w:t>
            </w:r>
            <w:proofErr w:type="spellStart"/>
            <w:r w:rsidRPr="00905BF9">
              <w:t>Lita</w:t>
            </w:r>
            <w:proofErr w:type="spellEnd"/>
            <w:r w:rsidRPr="00905BF9">
              <w:t xml:space="preserve"> completely met?</w:t>
            </w:r>
            <w:r>
              <w:t xml:space="preserve"> Why do you think this?</w:t>
            </w:r>
          </w:p>
        </w:tc>
      </w:tr>
      <w:tr w:rsidR="00C7019A" w:rsidRPr="00905BF9" w14:paraId="626766DE" w14:textId="77777777" w:rsidTr="00386D46">
        <w:trPr>
          <w:trHeight w:val="144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D02E066" w14:textId="77777777" w:rsidR="00C7019A" w:rsidRPr="00905BF9" w:rsidRDefault="00C7019A" w:rsidP="00A67C67">
            <w:pPr>
              <w:pStyle w:val="BodyText"/>
              <w:ind w:firstLine="0"/>
            </w:pPr>
            <w:r w:rsidRPr="00905BF9">
              <w:t xml:space="preserve">What SC has </w:t>
            </w:r>
            <w:proofErr w:type="spellStart"/>
            <w:r w:rsidRPr="00905BF9">
              <w:t>Lita</w:t>
            </w:r>
            <w:proofErr w:type="spellEnd"/>
            <w:r w:rsidRPr="00905BF9">
              <w:t xml:space="preserve"> not </w:t>
            </w:r>
            <w:r>
              <w:t>yet met? Why do you think this?</w:t>
            </w:r>
          </w:p>
        </w:tc>
      </w:tr>
      <w:tr w:rsidR="00C7019A" w:rsidRPr="00905BF9" w14:paraId="0BB9B092" w14:textId="77777777" w:rsidTr="00386D46">
        <w:trPr>
          <w:trHeight w:val="144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33E24D3B" w14:textId="77777777" w:rsidR="00C7019A" w:rsidRPr="00C7019A" w:rsidRDefault="00C7019A" w:rsidP="00A67C67">
            <w:pPr>
              <w:pStyle w:val="BodyText"/>
              <w:ind w:firstLine="0"/>
              <w:rPr>
                <w:b/>
              </w:rPr>
            </w:pPr>
            <w:r w:rsidRPr="00905BF9">
              <w:t xml:space="preserve">Write down one idea for a hint or cue for </w:t>
            </w:r>
            <w:proofErr w:type="spellStart"/>
            <w:r w:rsidRPr="00905BF9">
              <w:t>Lita</w:t>
            </w:r>
            <w:proofErr w:type="spellEnd"/>
            <w:r w:rsidRPr="00905BF9">
              <w:t>:</w:t>
            </w:r>
          </w:p>
        </w:tc>
      </w:tr>
      <w:tr w:rsidR="00C7019A" w:rsidRPr="00492A92" w14:paraId="34A5AAA7" w14:textId="77777777" w:rsidTr="008373B1">
        <w:trPr>
          <w:trHeight w:val="2168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6DB7863C" w14:textId="77777777" w:rsidR="00C7019A" w:rsidRPr="00492A92" w:rsidRDefault="00C7019A" w:rsidP="00A67C67">
            <w:pPr>
              <w:pStyle w:val="BodyText"/>
              <w:ind w:firstLine="0"/>
            </w:pPr>
            <w:r w:rsidRPr="00492A92">
              <w:t xml:space="preserve">Write down </w:t>
            </w:r>
            <w:r w:rsidR="00492A92" w:rsidRPr="00492A92">
              <w:rPr>
                <w:i/>
              </w:rPr>
              <w:t>your exact words</w:t>
            </w:r>
            <w:r w:rsidRPr="00492A92">
              <w:t xml:space="preserve"> of formative feedback that you would give to </w:t>
            </w:r>
            <w:proofErr w:type="spellStart"/>
            <w:r w:rsidRPr="00492A92">
              <w:t>Lita</w:t>
            </w:r>
            <w:proofErr w:type="spellEnd"/>
            <w:r w:rsidRPr="00492A92">
              <w:t>:</w:t>
            </w:r>
          </w:p>
        </w:tc>
      </w:tr>
    </w:tbl>
    <w:p w14:paraId="52909013" w14:textId="77777777" w:rsidR="00492A92" w:rsidRDefault="00C7019A" w:rsidP="00A67C67">
      <w:pPr>
        <w:pStyle w:val="SourceNote"/>
        <w:spacing w:line="240" w:lineRule="auto"/>
      </w:pPr>
      <w:r w:rsidRPr="0049474C">
        <w:t>R</w:t>
      </w:r>
      <w:r>
        <w:t>etrieved from the companion web</w:t>
      </w:r>
      <w:r w:rsidRPr="0049474C">
        <w:t xml:space="preserve">site for </w:t>
      </w:r>
      <w:r w:rsidR="00492A92" w:rsidRPr="00A551ED">
        <w:rPr>
          <w:i/>
          <w:shd w:val="clear" w:color="auto" w:fill="FFFFFF"/>
        </w:rPr>
        <w:t>Bringing Math Students Into the Formative Assessment Equation: Tools and Strategies for the Middle Grades</w:t>
      </w:r>
      <w:r w:rsidRPr="0049474C">
        <w:t xml:space="preserve"> by </w:t>
      </w:r>
      <w:r>
        <w:rPr>
          <w:shd w:val="clear" w:color="auto" w:fill="FFFFFF"/>
        </w:rPr>
        <w:t>Susan Janssen Creighton, Cheryl Rose Tobey, Eric Karnowski, and Emily R. Fagan</w:t>
      </w:r>
      <w:r w:rsidRPr="0049474C">
        <w:t xml:space="preserve">. </w:t>
      </w:r>
      <w:proofErr w:type="gramStart"/>
      <w:r w:rsidRPr="00A66E17">
        <w:t>Copyright © 201</w:t>
      </w:r>
      <w:r>
        <w:t>5</w:t>
      </w:r>
      <w:r w:rsidRPr="00A66E17">
        <w:t xml:space="preserve"> by Corwin.</w:t>
      </w:r>
      <w:proofErr w:type="gramEnd"/>
      <w:r w:rsidRPr="00A66E17">
        <w:t xml:space="preserve"> </w:t>
      </w:r>
      <w:r w:rsidRPr="0049474C">
        <w:t>Thousand Oa</w:t>
      </w:r>
      <w:r>
        <w:t xml:space="preserve">ks, CA: Corwin, </w:t>
      </w:r>
      <w:r w:rsidRPr="00A67C67">
        <w:rPr>
          <w:i/>
        </w:rPr>
        <w:t>www.corwin.com</w:t>
      </w:r>
    </w:p>
    <w:p w14:paraId="0EF406B7" w14:textId="77777777" w:rsidR="00C7019A" w:rsidRDefault="00C7019A" w:rsidP="00C7019A">
      <w:pPr>
        <w:pStyle w:val="FMSectionTitle"/>
      </w:pPr>
      <w:r>
        <w:br w:type="page"/>
      </w:r>
      <w:r w:rsidRPr="00C7019A">
        <w:lastRenderedPageBreak/>
        <w:t>Exit Ticket</w:t>
      </w:r>
      <w:bookmarkStart w:id="0" w:name="_GoBack"/>
      <w:bookmarkEnd w:id="0"/>
    </w:p>
    <w:p w14:paraId="42B25DD7" w14:textId="77777777" w:rsidR="00492A92" w:rsidRPr="00C7019A" w:rsidRDefault="00492A92" w:rsidP="00C7019A">
      <w:pPr>
        <w:pStyle w:val="FMSubtitle"/>
      </w:pPr>
      <w:r w:rsidRPr="00C7019A">
        <w:t>Peer Formative Feedback</w:t>
      </w:r>
    </w:p>
    <w:p w14:paraId="4FC6E642" w14:textId="77777777" w:rsidR="00C7019A" w:rsidRPr="00F93394" w:rsidRDefault="00C7019A" w:rsidP="00C7019A">
      <w:pPr>
        <w:pStyle w:val="FlushLeftText"/>
      </w:pPr>
      <w:r w:rsidRPr="00F93394">
        <w:t>A class was working toward the following learning goal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8"/>
      </w:tblGrid>
      <w:tr w:rsidR="00C7019A" w:rsidRPr="00492A92" w14:paraId="68B1945F" w14:textId="77777777" w:rsidTr="00492A92">
        <w:trPr>
          <w:trHeight w:val="1304"/>
        </w:trPr>
        <w:tc>
          <w:tcPr>
            <w:tcW w:w="9558" w:type="dxa"/>
            <w:tcBorders>
              <w:bottom w:val="single" w:sz="4" w:space="0" w:color="000000"/>
            </w:tcBorders>
          </w:tcPr>
          <w:p w14:paraId="1C7C540F" w14:textId="77777777" w:rsidR="00C7019A" w:rsidRPr="00492A92" w:rsidRDefault="00C7019A" w:rsidP="008373B1">
            <w:pPr>
              <w:pStyle w:val="FlushLeftBoldExitElementAbove"/>
            </w:pPr>
            <w:r w:rsidRPr="008373B1">
              <w:t>[Insert LISC from lesson]</w:t>
            </w:r>
          </w:p>
        </w:tc>
      </w:tr>
    </w:tbl>
    <w:p w14:paraId="7F95E0F1" w14:textId="77777777" w:rsidR="00C7019A" w:rsidRPr="00F93394" w:rsidRDefault="00C7019A" w:rsidP="00492A92">
      <w:pPr>
        <w:pStyle w:val="FlushLeftTextExitElementAbove"/>
      </w:pPr>
      <w:r>
        <w:t>During their lesson, students solved the following problem:</w:t>
      </w:r>
    </w:p>
    <w:p w14:paraId="33E374FD" w14:textId="77777777" w:rsidR="00492A92" w:rsidRDefault="00492A92" w:rsidP="008373B1">
      <w:pPr>
        <w:pStyle w:val="FlushLeftBoldExitElementAbove"/>
        <w:spacing w:after="360"/>
      </w:pPr>
      <w:r w:rsidRPr="008373B1">
        <w:t>[</w:t>
      </w:r>
      <w:r w:rsidR="00C7019A" w:rsidRPr="008373B1">
        <w:t>Insert math problem from your task</w:t>
      </w:r>
      <w:r>
        <w:t>]</w:t>
      </w:r>
    </w:p>
    <w:p w14:paraId="380BD611" w14:textId="77777777" w:rsidR="00C7019A" w:rsidRDefault="00C7019A" w:rsidP="00492A92">
      <w:pPr>
        <w:pStyle w:val="FlushLeftTextExitElementAbove"/>
      </w:pPr>
      <w:r w:rsidRPr="00283829">
        <w:t>Look at the student work below</w:t>
      </w:r>
      <w:r>
        <w:t>,</w:t>
      </w:r>
      <w:r w:rsidRPr="00283829">
        <w:t xml:space="preserve"> and decide what formative feedback you would give. Remember to reference the </w:t>
      </w:r>
      <w:r w:rsidR="00492A92">
        <w:t>poster for the characteristics.</w:t>
      </w:r>
    </w:p>
    <w:p w14:paraId="392020F2" w14:textId="77777777" w:rsidR="00492A92" w:rsidRDefault="00492A92" w:rsidP="008373B1">
      <w:pPr>
        <w:pStyle w:val="FlushLeftBoldExitElementAbove"/>
        <w:spacing w:after="360"/>
      </w:pPr>
      <w:r w:rsidRPr="008373B1">
        <w:t>[Insert student work sample]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A92" w:rsidRPr="00492A92" w14:paraId="345CD280" w14:textId="77777777" w:rsidTr="005C10F5">
        <w:trPr>
          <w:trHeight w:val="1358"/>
        </w:trPr>
        <w:tc>
          <w:tcPr>
            <w:tcW w:w="9576" w:type="dxa"/>
          </w:tcPr>
          <w:p w14:paraId="209CA46E" w14:textId="77777777" w:rsidR="00492A92" w:rsidRPr="00492A92" w:rsidRDefault="00492A92" w:rsidP="00492A92">
            <w:pPr>
              <w:pStyle w:val="FlushLeftText"/>
            </w:pPr>
            <w:r w:rsidRPr="00492A92">
              <w:t>My words of formative feedback to this student would be:</w:t>
            </w:r>
          </w:p>
        </w:tc>
      </w:tr>
    </w:tbl>
    <w:p w14:paraId="6804375D" w14:textId="77777777" w:rsidR="00492A92" w:rsidRDefault="00492A92" w:rsidP="00A67C67">
      <w:pPr>
        <w:pStyle w:val="SourceNote"/>
        <w:spacing w:line="240" w:lineRule="auto"/>
      </w:pPr>
      <w:r w:rsidRPr="0049474C">
        <w:t>R</w:t>
      </w:r>
      <w:r>
        <w:t>etrieved from the companion web</w:t>
      </w:r>
      <w:r w:rsidRPr="0049474C">
        <w:t xml:space="preserve">site for </w:t>
      </w:r>
      <w:r w:rsidRPr="00A551ED">
        <w:rPr>
          <w:i/>
          <w:shd w:val="clear" w:color="auto" w:fill="FFFFFF"/>
        </w:rPr>
        <w:t>Bringing Math Students Into the Formative Assessment Equation: Tools and Strategies for the Middle Grades</w:t>
      </w:r>
      <w:r w:rsidRPr="0049474C">
        <w:t xml:space="preserve"> by </w:t>
      </w:r>
      <w:r>
        <w:rPr>
          <w:shd w:val="clear" w:color="auto" w:fill="FFFFFF"/>
        </w:rPr>
        <w:t>Susan Janssen Creighton, Cheryl Rose Tobey, Eric Karnowski, and Emily R. Fagan</w:t>
      </w:r>
      <w:r w:rsidRPr="0049474C">
        <w:t xml:space="preserve">. </w:t>
      </w:r>
      <w:proofErr w:type="gramStart"/>
      <w:r w:rsidRPr="00A66E17">
        <w:t>Copyright © 201</w:t>
      </w:r>
      <w:r>
        <w:t>5</w:t>
      </w:r>
      <w:r w:rsidRPr="00A66E17">
        <w:t xml:space="preserve"> by Corwin.</w:t>
      </w:r>
      <w:proofErr w:type="gramEnd"/>
      <w:r w:rsidRPr="00A66E17">
        <w:t xml:space="preserve"> </w:t>
      </w:r>
      <w:r w:rsidRPr="0049474C">
        <w:t>Thousand Oa</w:t>
      </w:r>
      <w:r>
        <w:t xml:space="preserve">ks, CA: Corwin, </w:t>
      </w:r>
      <w:r w:rsidRPr="00A67C67">
        <w:rPr>
          <w:i/>
        </w:rPr>
        <w:t>www.corwin.com</w:t>
      </w:r>
    </w:p>
    <w:sectPr w:rsidR="00492A92" w:rsidSect="00C7019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FD3B" w14:textId="77777777" w:rsidR="00205A40" w:rsidRDefault="00205A40">
      <w:r>
        <w:separator/>
      </w:r>
    </w:p>
  </w:endnote>
  <w:endnote w:type="continuationSeparator" w:id="0">
    <w:p w14:paraId="44289B3A" w14:textId="77777777" w:rsidR="00205A40" w:rsidRDefault="002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PhotinaM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xto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Blue Highway Linocut">
    <w:charset w:val="00"/>
    <w:family w:val="auto"/>
    <w:pitch w:val="variable"/>
    <w:sig w:usb0="A0000027" w:usb1="00000000" w:usb2="00000000" w:usb3="00000000" w:csb0="000001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Tiger Exper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en">
    <w:altName w:val="Futura Condensed"/>
    <w:charset w:val="00"/>
    <w:family w:val="auto"/>
    <w:pitch w:val="variable"/>
    <w:sig w:usb0="A000002F" w:usb1="0000000A" w:usb2="00000000" w:usb3="00000000" w:csb0="00000193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pee">
    <w:charset w:val="00"/>
    <w:family w:val="auto"/>
    <w:pitch w:val="variable"/>
    <w:sig w:usb0="80000027" w:usb1="5000004A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Helvetica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 Semibold">
    <w:charset w:val="00"/>
    <w:family w:val="swiss"/>
    <w:pitch w:val="variable"/>
    <w:sig w:usb0="E00002FF" w:usb1="4000A47B" w:usb2="00000001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CD3D7" w14:textId="77777777" w:rsidR="00205A40" w:rsidRDefault="00205A40">
      <w:r>
        <w:separator/>
      </w:r>
    </w:p>
  </w:footnote>
  <w:footnote w:type="continuationSeparator" w:id="0">
    <w:p w14:paraId="0CFB064F" w14:textId="77777777" w:rsidR="00205A40" w:rsidRDefault="0020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78A"/>
    <w:multiLevelType w:val="hybridMultilevel"/>
    <w:tmpl w:val="71F2E08E"/>
    <w:lvl w:ilvl="0" w:tplc="53A68822">
      <w:start w:val="1"/>
      <w:numFmt w:val="bullet"/>
      <w:pStyle w:val="Sidebar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D4827"/>
    <w:multiLevelType w:val="hybridMultilevel"/>
    <w:tmpl w:val="9E301F30"/>
    <w:lvl w:ilvl="0" w:tplc="6DF4B1DE">
      <w:start w:val="1"/>
      <w:numFmt w:val="bullet"/>
      <w:pStyle w:val="Extract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32C34"/>
    <w:multiLevelType w:val="hybridMultilevel"/>
    <w:tmpl w:val="0A0E3748"/>
    <w:lvl w:ilvl="0" w:tplc="ABC4E8EA">
      <w:start w:val="1"/>
      <w:numFmt w:val="bullet"/>
      <w:pStyle w:val="SpecialTXD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320A2"/>
    <w:multiLevelType w:val="hybridMultilevel"/>
    <w:tmpl w:val="F10CF3B4"/>
    <w:lvl w:ilvl="0" w:tplc="5B0AF0B6">
      <w:start w:val="1"/>
      <w:numFmt w:val="bullet"/>
      <w:pStyle w:val="TableBulleted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94015"/>
    <w:multiLevelType w:val="hybridMultilevel"/>
    <w:tmpl w:val="030C6006"/>
    <w:lvl w:ilvl="0" w:tplc="1D48A8EC">
      <w:start w:val="1"/>
      <w:numFmt w:val="bullet"/>
      <w:pStyle w:val="FormBulletedList2"/>
      <w:lvlText w:val="○"/>
      <w:lvlJc w:val="left"/>
      <w:pPr>
        <w:tabs>
          <w:tab w:val="num" w:pos="1080"/>
        </w:tabs>
        <w:ind w:left="1080" w:hanging="360"/>
      </w:pPr>
      <w:rPr>
        <w:rFonts w:ascii="PhotinaMT-Bold" w:hAnsi="PhotinaMT-Bold" w:cs="PhotinaMT-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507557"/>
    <w:multiLevelType w:val="hybridMultilevel"/>
    <w:tmpl w:val="926EEC92"/>
    <w:lvl w:ilvl="0" w:tplc="2402E9A6">
      <w:start w:val="1"/>
      <w:numFmt w:val="bullet"/>
      <w:pStyle w:val="ContrastFon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27673"/>
    <w:multiLevelType w:val="hybridMultilevel"/>
    <w:tmpl w:val="CA0CB492"/>
    <w:lvl w:ilvl="0" w:tplc="78248DF2">
      <w:start w:val="1"/>
      <w:numFmt w:val="bullet"/>
      <w:pStyle w:val="BulletedListL2"/>
      <w:lvlText w:val="○"/>
      <w:lvlJc w:val="left"/>
      <w:pPr>
        <w:tabs>
          <w:tab w:val="num" w:pos="2160"/>
        </w:tabs>
        <w:ind w:left="2160" w:hanging="360"/>
      </w:pPr>
      <w:rPr>
        <w:rFonts w:ascii="PhotinaMT-Bold" w:hAnsi="PhotinaMT-Bold" w:cs="PhotinaMT-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9183E"/>
    <w:multiLevelType w:val="hybridMultilevel"/>
    <w:tmpl w:val="8154FB4C"/>
    <w:lvl w:ilvl="0" w:tplc="B6BCEE00">
      <w:start w:val="1"/>
      <w:numFmt w:val="bullet"/>
      <w:pStyle w:val="BoxBulletedList2"/>
      <w:lvlText w:val="○"/>
      <w:lvlJc w:val="left"/>
      <w:pPr>
        <w:tabs>
          <w:tab w:val="num" w:pos="1080"/>
        </w:tabs>
        <w:ind w:left="1080" w:hanging="360"/>
      </w:pPr>
      <w:rPr>
        <w:rFonts w:ascii="PhotinaMT-Bold" w:hAnsi="PhotinaMT-Bold" w:cs="PhotinaMT-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37B32"/>
    <w:multiLevelType w:val="hybridMultilevel"/>
    <w:tmpl w:val="BA32B178"/>
    <w:lvl w:ilvl="0" w:tplc="2BA0113A">
      <w:start w:val="1"/>
      <w:numFmt w:val="bullet"/>
      <w:pStyle w:val="TableBulletedList1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B4AE6"/>
    <w:multiLevelType w:val="hybridMultilevel"/>
    <w:tmpl w:val="3014D48A"/>
    <w:lvl w:ilvl="0" w:tplc="E5324B7C">
      <w:start w:val="1"/>
      <w:numFmt w:val="bullet"/>
      <w:pStyle w:val="SpecialTXA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80137"/>
    <w:multiLevelType w:val="hybridMultilevel"/>
    <w:tmpl w:val="FD7C1DDE"/>
    <w:lvl w:ilvl="0" w:tplc="19482C12">
      <w:start w:val="1"/>
      <w:numFmt w:val="bullet"/>
      <w:pStyle w:val="SpecialTXABulletedLis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2326D"/>
    <w:multiLevelType w:val="hybridMultilevel"/>
    <w:tmpl w:val="BD0C05BA"/>
    <w:lvl w:ilvl="0" w:tplc="5F0CB870">
      <w:start w:val="1"/>
      <w:numFmt w:val="bullet"/>
      <w:pStyle w:val="BoxBulleted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122A29"/>
    <w:multiLevelType w:val="singleLevel"/>
    <w:tmpl w:val="5A3E8E5E"/>
    <w:lvl w:ilvl="0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832604"/>
    <w:multiLevelType w:val="hybridMultilevel"/>
    <w:tmpl w:val="EA9E6496"/>
    <w:lvl w:ilvl="0" w:tplc="5E52D182">
      <w:start w:val="1"/>
      <w:numFmt w:val="bullet"/>
      <w:pStyle w:val="VignetteBulletedLis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1ABC2C">
      <w:start w:val="1"/>
      <w:numFmt w:val="bullet"/>
      <w:pStyle w:val="SpecialTXB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D6010A"/>
    <w:multiLevelType w:val="hybridMultilevel"/>
    <w:tmpl w:val="FD844C12"/>
    <w:lvl w:ilvl="0" w:tplc="8A962880">
      <w:start w:val="1"/>
      <w:numFmt w:val="bullet"/>
      <w:pStyle w:val="FormBulleted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D1A7E"/>
    <w:multiLevelType w:val="hybridMultilevel"/>
    <w:tmpl w:val="301C28EA"/>
    <w:lvl w:ilvl="0" w:tplc="7436A67A">
      <w:start w:val="1"/>
      <w:numFmt w:val="bullet"/>
      <w:pStyle w:val="HandwritingFontAdult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559A8"/>
    <w:multiLevelType w:val="hybridMultilevel"/>
    <w:tmpl w:val="79AA019A"/>
    <w:lvl w:ilvl="0" w:tplc="93B29540">
      <w:start w:val="1"/>
      <w:numFmt w:val="bullet"/>
      <w:pStyle w:val="BoxBulleted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3606460"/>
    <w:multiLevelType w:val="hybridMultilevel"/>
    <w:tmpl w:val="E78ECC64"/>
    <w:lvl w:ilvl="0" w:tplc="E6420716">
      <w:start w:val="1"/>
      <w:numFmt w:val="bullet"/>
      <w:pStyle w:val="FromAuthor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82B27"/>
    <w:multiLevelType w:val="hybridMultilevel"/>
    <w:tmpl w:val="9D8EC5EE"/>
    <w:lvl w:ilvl="0" w:tplc="FDDECC6E">
      <w:start w:val="1"/>
      <w:numFmt w:val="bullet"/>
      <w:pStyle w:val="SpecialTXABulleted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E7108F"/>
    <w:multiLevelType w:val="hybridMultilevel"/>
    <w:tmpl w:val="F184DD52"/>
    <w:lvl w:ilvl="0" w:tplc="FE5A8B94">
      <w:start w:val="1"/>
      <w:numFmt w:val="bullet"/>
      <w:pStyle w:val="SpecialTXCBulletedLis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123B86"/>
    <w:multiLevelType w:val="singleLevel"/>
    <w:tmpl w:val="1960F03A"/>
    <w:lvl w:ilvl="0">
      <w:start w:val="1"/>
      <w:numFmt w:val="bullet"/>
      <w:pStyle w:val="Story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A412988"/>
    <w:multiLevelType w:val="hybridMultilevel"/>
    <w:tmpl w:val="16A0486E"/>
    <w:lvl w:ilvl="0" w:tplc="F0A8F688">
      <w:start w:val="1"/>
      <w:numFmt w:val="bullet"/>
      <w:pStyle w:val="SpecialTXABulletedList3"/>
      <w:lvlText w:val="♦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D2224C3"/>
    <w:multiLevelType w:val="hybridMultilevel"/>
    <w:tmpl w:val="08B43FCE"/>
    <w:lvl w:ilvl="0" w:tplc="96BAD240">
      <w:start w:val="1"/>
      <w:numFmt w:val="bullet"/>
      <w:pStyle w:val="DialogueBulletedLis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31E315DB"/>
    <w:multiLevelType w:val="hybridMultilevel"/>
    <w:tmpl w:val="6F4E99CA"/>
    <w:lvl w:ilvl="0" w:tplc="B8C04174">
      <w:start w:val="1"/>
      <w:numFmt w:val="bullet"/>
      <w:pStyle w:val="CheckboxLis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1676E"/>
    <w:multiLevelType w:val="hybridMultilevel"/>
    <w:tmpl w:val="6DCEEC8A"/>
    <w:lvl w:ilvl="0" w:tplc="8818A348">
      <w:start w:val="1"/>
      <w:numFmt w:val="bullet"/>
      <w:pStyle w:val="MiniLessonBulletedLis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45FE7"/>
    <w:multiLevelType w:val="hybridMultilevel"/>
    <w:tmpl w:val="B3F42C46"/>
    <w:lvl w:ilvl="0" w:tplc="45262980">
      <w:start w:val="1"/>
      <w:numFmt w:val="bullet"/>
      <w:pStyle w:val="SpecialTXK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A02BA6"/>
    <w:multiLevelType w:val="hybridMultilevel"/>
    <w:tmpl w:val="D806D9B8"/>
    <w:lvl w:ilvl="0" w:tplc="B8D8B4FA">
      <w:start w:val="1"/>
      <w:numFmt w:val="bullet"/>
      <w:pStyle w:val="BulletedList2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38140AED"/>
    <w:multiLevelType w:val="hybridMultilevel"/>
    <w:tmpl w:val="9EDE166C"/>
    <w:lvl w:ilvl="0" w:tplc="EA8EE58A">
      <w:start w:val="1"/>
      <w:numFmt w:val="bullet"/>
      <w:pStyle w:val="VignetteBulletedLis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1E6056"/>
    <w:multiLevelType w:val="multilevel"/>
    <w:tmpl w:val="F30E0638"/>
    <w:lvl w:ilvl="0">
      <w:start w:val="1"/>
      <w:numFmt w:val="bullet"/>
      <w:pStyle w:val="DedicationBulletedList"/>
      <w:lvlText w:val="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AA04241"/>
    <w:multiLevelType w:val="hybridMultilevel"/>
    <w:tmpl w:val="F9EA151C"/>
    <w:lvl w:ilvl="0" w:tplc="37CE3844">
      <w:start w:val="1"/>
      <w:numFmt w:val="bullet"/>
      <w:pStyle w:val="CheckboxListItalic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066CCC"/>
    <w:multiLevelType w:val="hybridMultilevel"/>
    <w:tmpl w:val="4A0AC9B6"/>
    <w:lvl w:ilvl="0" w:tplc="1C5EA662">
      <w:start w:val="1"/>
      <w:numFmt w:val="bullet"/>
      <w:pStyle w:val="BoxCheckboxLis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2B7DAF"/>
    <w:multiLevelType w:val="hybridMultilevel"/>
    <w:tmpl w:val="63564540"/>
    <w:lvl w:ilvl="0" w:tplc="CBB09584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1D5BE0"/>
    <w:multiLevelType w:val="hybridMultilevel"/>
    <w:tmpl w:val="AB5ECED0"/>
    <w:lvl w:ilvl="0" w:tplc="46D255F8">
      <w:start w:val="1"/>
      <w:numFmt w:val="bullet"/>
      <w:pStyle w:val="BoxChecklis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F13043"/>
    <w:multiLevelType w:val="hybridMultilevel"/>
    <w:tmpl w:val="96387404"/>
    <w:lvl w:ilvl="0" w:tplc="9F760E80">
      <w:start w:val="1"/>
      <w:numFmt w:val="bullet"/>
      <w:pStyle w:val="SpecialTXC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FC19E5"/>
    <w:multiLevelType w:val="hybridMultilevel"/>
    <w:tmpl w:val="26DC463A"/>
    <w:lvl w:ilvl="0" w:tplc="0472FE0A">
      <w:start w:val="1"/>
      <w:numFmt w:val="bullet"/>
      <w:pStyle w:val="MiniLessonBulleted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8819F9"/>
    <w:multiLevelType w:val="singleLevel"/>
    <w:tmpl w:val="CB3404CA"/>
    <w:lvl w:ilvl="0">
      <w:start w:val="1"/>
      <w:numFmt w:val="bullet"/>
      <w:pStyle w:val="CheckmarkedCheckbox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8992272"/>
    <w:multiLevelType w:val="hybridMultilevel"/>
    <w:tmpl w:val="F22A0006"/>
    <w:lvl w:ilvl="0" w:tplc="98044E48">
      <w:start w:val="1"/>
      <w:numFmt w:val="bullet"/>
      <w:pStyle w:val="Arrow-Bulleted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D14C50"/>
    <w:multiLevelType w:val="hybridMultilevel"/>
    <w:tmpl w:val="C3D2DDAA"/>
    <w:lvl w:ilvl="0" w:tplc="A62A0BDE">
      <w:start w:val="1"/>
      <w:numFmt w:val="bullet"/>
      <w:pStyle w:val="MiniLessonBulletedList3Fin"/>
      <w:lvlText w:val="□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E85036"/>
    <w:multiLevelType w:val="hybridMultilevel"/>
    <w:tmpl w:val="E1F63F4C"/>
    <w:lvl w:ilvl="0" w:tplc="302A37DC">
      <w:start w:val="1"/>
      <w:numFmt w:val="bullet"/>
      <w:pStyle w:val="BulletedHead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4C6763"/>
    <w:multiLevelType w:val="hybridMultilevel"/>
    <w:tmpl w:val="18F27536"/>
    <w:lvl w:ilvl="0" w:tplc="8BC6B6F8">
      <w:start w:val="1"/>
      <w:numFmt w:val="bullet"/>
      <w:pStyle w:val="FormCheckboxLis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6569D"/>
    <w:multiLevelType w:val="hybridMultilevel"/>
    <w:tmpl w:val="5BCCFB6C"/>
    <w:lvl w:ilvl="0" w:tplc="2034BC42">
      <w:start w:val="1"/>
      <w:numFmt w:val="bullet"/>
      <w:pStyle w:val="TableChecklist"/>
      <w:lvlText w:val=""/>
      <w:lvlJc w:val="left"/>
      <w:pPr>
        <w:tabs>
          <w:tab w:val="num" w:pos="1440"/>
        </w:tabs>
        <w:ind w:left="720" w:firstLine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7EE2B27"/>
    <w:multiLevelType w:val="hybridMultilevel"/>
    <w:tmpl w:val="3DA090B6"/>
    <w:lvl w:ilvl="0" w:tplc="45460D12">
      <w:start w:val="1"/>
      <w:numFmt w:val="bullet"/>
      <w:pStyle w:val="SpecialTXA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6598A"/>
    <w:multiLevelType w:val="multilevel"/>
    <w:tmpl w:val="AC000906"/>
    <w:lvl w:ilvl="0">
      <w:start w:val="1"/>
      <w:numFmt w:val="bullet"/>
      <w:pStyle w:val="CheckLis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E0ED0"/>
    <w:multiLevelType w:val="hybridMultilevel"/>
    <w:tmpl w:val="C83423BC"/>
    <w:lvl w:ilvl="0" w:tplc="59022A8E">
      <w:start w:val="1"/>
      <w:numFmt w:val="bullet"/>
      <w:pStyle w:val="SpecialTXEBulletedLis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4">
    <w:nsid w:val="7B4379AB"/>
    <w:multiLevelType w:val="singleLevel"/>
    <w:tmpl w:val="251E3C04"/>
    <w:lvl w:ilvl="0">
      <w:start w:val="1"/>
      <w:numFmt w:val="bullet"/>
      <w:pStyle w:val="DashedLis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>
    <w:nsid w:val="7BD566A8"/>
    <w:multiLevelType w:val="hybridMultilevel"/>
    <w:tmpl w:val="1C16E5EA"/>
    <w:lvl w:ilvl="0" w:tplc="FCF61722">
      <w:start w:val="1"/>
      <w:numFmt w:val="bullet"/>
      <w:pStyle w:val="SpecialTXBBulleted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8"/>
  </w:num>
  <w:num w:numId="4">
    <w:abstractNumId w:val="29"/>
  </w:num>
  <w:num w:numId="5">
    <w:abstractNumId w:val="27"/>
  </w:num>
  <w:num w:numId="6">
    <w:abstractNumId w:val="20"/>
  </w:num>
  <w:num w:numId="7">
    <w:abstractNumId w:val="38"/>
  </w:num>
  <w:num w:numId="8">
    <w:abstractNumId w:val="22"/>
  </w:num>
  <w:num w:numId="9">
    <w:abstractNumId w:val="30"/>
  </w:num>
  <w:num w:numId="10">
    <w:abstractNumId w:val="32"/>
  </w:num>
  <w:num w:numId="11">
    <w:abstractNumId w:val="42"/>
  </w:num>
  <w:num w:numId="12">
    <w:abstractNumId w:val="40"/>
  </w:num>
  <w:num w:numId="13">
    <w:abstractNumId w:val="23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1"/>
  </w:num>
  <w:num w:numId="19">
    <w:abstractNumId w:val="11"/>
  </w:num>
  <w:num w:numId="20">
    <w:abstractNumId w:val="3"/>
  </w:num>
  <w:num w:numId="21">
    <w:abstractNumId w:val="45"/>
  </w:num>
  <w:num w:numId="22">
    <w:abstractNumId w:val="34"/>
  </w:num>
  <w:num w:numId="23">
    <w:abstractNumId w:val="37"/>
  </w:num>
  <w:num w:numId="24">
    <w:abstractNumId w:val="39"/>
  </w:num>
  <w:num w:numId="25">
    <w:abstractNumId w:val="24"/>
  </w:num>
  <w:num w:numId="26">
    <w:abstractNumId w:val="43"/>
  </w:num>
  <w:num w:numId="27">
    <w:abstractNumId w:val="14"/>
  </w:num>
  <w:num w:numId="28">
    <w:abstractNumId w:val="26"/>
  </w:num>
  <w:num w:numId="29">
    <w:abstractNumId w:val="13"/>
  </w:num>
  <w:num w:numId="30">
    <w:abstractNumId w:val="8"/>
  </w:num>
  <w:num w:numId="31">
    <w:abstractNumId w:val="6"/>
  </w:num>
  <w:num w:numId="32">
    <w:abstractNumId w:val="15"/>
  </w:num>
  <w:num w:numId="33">
    <w:abstractNumId w:val="0"/>
  </w:num>
  <w:num w:numId="34">
    <w:abstractNumId w:val="19"/>
  </w:num>
  <w:num w:numId="35">
    <w:abstractNumId w:val="10"/>
  </w:num>
  <w:num w:numId="36">
    <w:abstractNumId w:val="41"/>
  </w:num>
  <w:num w:numId="37">
    <w:abstractNumId w:val="18"/>
  </w:num>
  <w:num w:numId="38">
    <w:abstractNumId w:val="21"/>
  </w:num>
  <w:num w:numId="39">
    <w:abstractNumId w:val="33"/>
  </w:num>
  <w:num w:numId="40">
    <w:abstractNumId w:val="17"/>
  </w:num>
  <w:num w:numId="41">
    <w:abstractNumId w:val="31"/>
  </w:num>
  <w:num w:numId="42">
    <w:abstractNumId w:val="36"/>
  </w:num>
  <w:num w:numId="43">
    <w:abstractNumId w:val="2"/>
  </w:num>
  <w:num w:numId="44">
    <w:abstractNumId w:val="9"/>
  </w:num>
  <w:num w:numId="45">
    <w:abstractNumId w:val="41"/>
  </w:num>
  <w:num w:numId="46">
    <w:abstractNumId w:val="41"/>
  </w:num>
  <w:num w:numId="47">
    <w:abstractNumId w:val="41"/>
  </w:num>
  <w:num w:numId="48">
    <w:abstractNumId w:val="45"/>
  </w:num>
  <w:num w:numId="49">
    <w:abstractNumId w:val="25"/>
  </w:num>
  <w:num w:numId="50">
    <w:abstractNumId w:val="7"/>
  </w:num>
  <w:num w:numId="51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A"/>
    <w:rsid w:val="0000399E"/>
    <w:rsid w:val="000048F9"/>
    <w:rsid w:val="00004B9D"/>
    <w:rsid w:val="00006246"/>
    <w:rsid w:val="00006795"/>
    <w:rsid w:val="000077C0"/>
    <w:rsid w:val="000141BE"/>
    <w:rsid w:val="00015B5B"/>
    <w:rsid w:val="00020EFF"/>
    <w:rsid w:val="00021B23"/>
    <w:rsid w:val="00023B30"/>
    <w:rsid w:val="000247FD"/>
    <w:rsid w:val="00026DA8"/>
    <w:rsid w:val="00027A79"/>
    <w:rsid w:val="000307DC"/>
    <w:rsid w:val="00030A07"/>
    <w:rsid w:val="000316A5"/>
    <w:rsid w:val="00031967"/>
    <w:rsid w:val="00035142"/>
    <w:rsid w:val="000360D8"/>
    <w:rsid w:val="00036B19"/>
    <w:rsid w:val="0003777A"/>
    <w:rsid w:val="00040282"/>
    <w:rsid w:val="00042F8B"/>
    <w:rsid w:val="00045D0E"/>
    <w:rsid w:val="000468A5"/>
    <w:rsid w:val="0004693F"/>
    <w:rsid w:val="00047AF0"/>
    <w:rsid w:val="0005081D"/>
    <w:rsid w:val="000517E1"/>
    <w:rsid w:val="0005197B"/>
    <w:rsid w:val="00051C7E"/>
    <w:rsid w:val="0005203A"/>
    <w:rsid w:val="00052AF0"/>
    <w:rsid w:val="00053240"/>
    <w:rsid w:val="00053387"/>
    <w:rsid w:val="0005568C"/>
    <w:rsid w:val="00055711"/>
    <w:rsid w:val="0005689D"/>
    <w:rsid w:val="000568CD"/>
    <w:rsid w:val="000625B0"/>
    <w:rsid w:val="00062AD1"/>
    <w:rsid w:val="00062E48"/>
    <w:rsid w:val="000631FC"/>
    <w:rsid w:val="00067CB4"/>
    <w:rsid w:val="00067F81"/>
    <w:rsid w:val="00070A39"/>
    <w:rsid w:val="000728A0"/>
    <w:rsid w:val="00072CF0"/>
    <w:rsid w:val="00075473"/>
    <w:rsid w:val="0007567D"/>
    <w:rsid w:val="00075F17"/>
    <w:rsid w:val="00081797"/>
    <w:rsid w:val="0008382B"/>
    <w:rsid w:val="0008488C"/>
    <w:rsid w:val="000848C8"/>
    <w:rsid w:val="000854A3"/>
    <w:rsid w:val="00085B2D"/>
    <w:rsid w:val="00087767"/>
    <w:rsid w:val="00090293"/>
    <w:rsid w:val="000954C3"/>
    <w:rsid w:val="00096823"/>
    <w:rsid w:val="000979EF"/>
    <w:rsid w:val="000A2B54"/>
    <w:rsid w:val="000A2F73"/>
    <w:rsid w:val="000A5282"/>
    <w:rsid w:val="000B04C0"/>
    <w:rsid w:val="000B0508"/>
    <w:rsid w:val="000B2838"/>
    <w:rsid w:val="000B3DBB"/>
    <w:rsid w:val="000B547D"/>
    <w:rsid w:val="000B7043"/>
    <w:rsid w:val="000B70C7"/>
    <w:rsid w:val="000C4BA1"/>
    <w:rsid w:val="000C7447"/>
    <w:rsid w:val="000D152E"/>
    <w:rsid w:val="000D1ADA"/>
    <w:rsid w:val="000D2963"/>
    <w:rsid w:val="000D30B1"/>
    <w:rsid w:val="000D6068"/>
    <w:rsid w:val="000D7F0E"/>
    <w:rsid w:val="000E0348"/>
    <w:rsid w:val="000E068F"/>
    <w:rsid w:val="000E14DB"/>
    <w:rsid w:val="000E23BF"/>
    <w:rsid w:val="000E23CC"/>
    <w:rsid w:val="000E34EA"/>
    <w:rsid w:val="000E3F6F"/>
    <w:rsid w:val="000E4849"/>
    <w:rsid w:val="000E6600"/>
    <w:rsid w:val="000F298A"/>
    <w:rsid w:val="000F3656"/>
    <w:rsid w:val="000F69DE"/>
    <w:rsid w:val="000F71DA"/>
    <w:rsid w:val="000F74A0"/>
    <w:rsid w:val="001026A2"/>
    <w:rsid w:val="0010488D"/>
    <w:rsid w:val="00104A90"/>
    <w:rsid w:val="00104C9B"/>
    <w:rsid w:val="001052E2"/>
    <w:rsid w:val="0010554F"/>
    <w:rsid w:val="0010722A"/>
    <w:rsid w:val="001153D0"/>
    <w:rsid w:val="00115F2A"/>
    <w:rsid w:val="00116127"/>
    <w:rsid w:val="00117F92"/>
    <w:rsid w:val="001207C9"/>
    <w:rsid w:val="0012221E"/>
    <w:rsid w:val="00122AA9"/>
    <w:rsid w:val="00122DB6"/>
    <w:rsid w:val="00123834"/>
    <w:rsid w:val="00123BD1"/>
    <w:rsid w:val="00125ADA"/>
    <w:rsid w:val="00130EB6"/>
    <w:rsid w:val="0013101C"/>
    <w:rsid w:val="00132F6D"/>
    <w:rsid w:val="001332FD"/>
    <w:rsid w:val="00133ACD"/>
    <w:rsid w:val="00133E97"/>
    <w:rsid w:val="001358A8"/>
    <w:rsid w:val="00137490"/>
    <w:rsid w:val="001410B2"/>
    <w:rsid w:val="00141A00"/>
    <w:rsid w:val="00142346"/>
    <w:rsid w:val="00145F3C"/>
    <w:rsid w:val="00146BA9"/>
    <w:rsid w:val="00146BFE"/>
    <w:rsid w:val="00156E90"/>
    <w:rsid w:val="0016130F"/>
    <w:rsid w:val="00163D21"/>
    <w:rsid w:val="001655F9"/>
    <w:rsid w:val="00165EAE"/>
    <w:rsid w:val="0016648E"/>
    <w:rsid w:val="00166969"/>
    <w:rsid w:val="00167290"/>
    <w:rsid w:val="0017024D"/>
    <w:rsid w:val="001702A3"/>
    <w:rsid w:val="00170B41"/>
    <w:rsid w:val="00170D55"/>
    <w:rsid w:val="00171C4E"/>
    <w:rsid w:val="0017253E"/>
    <w:rsid w:val="00184E18"/>
    <w:rsid w:val="00185494"/>
    <w:rsid w:val="00186443"/>
    <w:rsid w:val="00187106"/>
    <w:rsid w:val="00194127"/>
    <w:rsid w:val="00196DFF"/>
    <w:rsid w:val="0019789D"/>
    <w:rsid w:val="00197BCA"/>
    <w:rsid w:val="001A69F2"/>
    <w:rsid w:val="001B02C6"/>
    <w:rsid w:val="001B074C"/>
    <w:rsid w:val="001B0770"/>
    <w:rsid w:val="001B0AFB"/>
    <w:rsid w:val="001B1C6C"/>
    <w:rsid w:val="001B29E1"/>
    <w:rsid w:val="001B3EC2"/>
    <w:rsid w:val="001B3F57"/>
    <w:rsid w:val="001B4C84"/>
    <w:rsid w:val="001B6370"/>
    <w:rsid w:val="001C0C9F"/>
    <w:rsid w:val="001C0CFB"/>
    <w:rsid w:val="001C26C9"/>
    <w:rsid w:val="001C6D12"/>
    <w:rsid w:val="001D0564"/>
    <w:rsid w:val="001D0B34"/>
    <w:rsid w:val="001D24A7"/>
    <w:rsid w:val="001D29D4"/>
    <w:rsid w:val="001D34BC"/>
    <w:rsid w:val="001D43C9"/>
    <w:rsid w:val="001D663E"/>
    <w:rsid w:val="001E33F4"/>
    <w:rsid w:val="001E42F2"/>
    <w:rsid w:val="001E5423"/>
    <w:rsid w:val="001E5CD6"/>
    <w:rsid w:val="001E7EC0"/>
    <w:rsid w:val="001F09C9"/>
    <w:rsid w:val="001F101F"/>
    <w:rsid w:val="001F467A"/>
    <w:rsid w:val="001F66C2"/>
    <w:rsid w:val="00201166"/>
    <w:rsid w:val="002018B4"/>
    <w:rsid w:val="00203918"/>
    <w:rsid w:val="00205A40"/>
    <w:rsid w:val="00206531"/>
    <w:rsid w:val="00206882"/>
    <w:rsid w:val="0020799B"/>
    <w:rsid w:val="00207BE6"/>
    <w:rsid w:val="00207CFC"/>
    <w:rsid w:val="00207EE6"/>
    <w:rsid w:val="00210245"/>
    <w:rsid w:val="00213E31"/>
    <w:rsid w:val="00221CC8"/>
    <w:rsid w:val="0022394F"/>
    <w:rsid w:val="002246D2"/>
    <w:rsid w:val="002247E9"/>
    <w:rsid w:val="00231D30"/>
    <w:rsid w:val="00232CA4"/>
    <w:rsid w:val="00233670"/>
    <w:rsid w:val="00237560"/>
    <w:rsid w:val="00241B0A"/>
    <w:rsid w:val="002422A7"/>
    <w:rsid w:val="00243FF9"/>
    <w:rsid w:val="00244048"/>
    <w:rsid w:val="00244653"/>
    <w:rsid w:val="00246D4A"/>
    <w:rsid w:val="0024755F"/>
    <w:rsid w:val="00250C7B"/>
    <w:rsid w:val="00253DBD"/>
    <w:rsid w:val="00256256"/>
    <w:rsid w:val="00260EC9"/>
    <w:rsid w:val="00263EBC"/>
    <w:rsid w:val="00264261"/>
    <w:rsid w:val="00270BA9"/>
    <w:rsid w:val="00274746"/>
    <w:rsid w:val="00280224"/>
    <w:rsid w:val="002806B1"/>
    <w:rsid w:val="00286D39"/>
    <w:rsid w:val="00290EB3"/>
    <w:rsid w:val="00290F10"/>
    <w:rsid w:val="002934F4"/>
    <w:rsid w:val="0029360B"/>
    <w:rsid w:val="00293670"/>
    <w:rsid w:val="002937D0"/>
    <w:rsid w:val="0029432B"/>
    <w:rsid w:val="002964AF"/>
    <w:rsid w:val="002A1360"/>
    <w:rsid w:val="002A1595"/>
    <w:rsid w:val="002A1A6E"/>
    <w:rsid w:val="002A43F1"/>
    <w:rsid w:val="002A474F"/>
    <w:rsid w:val="002B0B27"/>
    <w:rsid w:val="002B2AEC"/>
    <w:rsid w:val="002B4CA7"/>
    <w:rsid w:val="002B5629"/>
    <w:rsid w:val="002B5E6E"/>
    <w:rsid w:val="002C4D09"/>
    <w:rsid w:val="002C5626"/>
    <w:rsid w:val="002C6C09"/>
    <w:rsid w:val="002D08BB"/>
    <w:rsid w:val="002D0DC1"/>
    <w:rsid w:val="002D454A"/>
    <w:rsid w:val="002D7A80"/>
    <w:rsid w:val="002E0199"/>
    <w:rsid w:val="002E03A4"/>
    <w:rsid w:val="002E09BA"/>
    <w:rsid w:val="002E1EA0"/>
    <w:rsid w:val="002E3A81"/>
    <w:rsid w:val="002E62EC"/>
    <w:rsid w:val="002E6535"/>
    <w:rsid w:val="002E69CF"/>
    <w:rsid w:val="002E7CB0"/>
    <w:rsid w:val="002F02FF"/>
    <w:rsid w:val="002F1200"/>
    <w:rsid w:val="002F355F"/>
    <w:rsid w:val="002F3CB8"/>
    <w:rsid w:val="002F3DB2"/>
    <w:rsid w:val="002F692F"/>
    <w:rsid w:val="002F6D9D"/>
    <w:rsid w:val="002F6E90"/>
    <w:rsid w:val="00303009"/>
    <w:rsid w:val="00304352"/>
    <w:rsid w:val="00304B72"/>
    <w:rsid w:val="00310E58"/>
    <w:rsid w:val="0031254A"/>
    <w:rsid w:val="00313BE6"/>
    <w:rsid w:val="00313F33"/>
    <w:rsid w:val="0031475B"/>
    <w:rsid w:val="00315E9F"/>
    <w:rsid w:val="00316080"/>
    <w:rsid w:val="00316674"/>
    <w:rsid w:val="003166FA"/>
    <w:rsid w:val="00316A9E"/>
    <w:rsid w:val="003221E3"/>
    <w:rsid w:val="00322C82"/>
    <w:rsid w:val="003259E6"/>
    <w:rsid w:val="00325C6B"/>
    <w:rsid w:val="0032695E"/>
    <w:rsid w:val="003269AF"/>
    <w:rsid w:val="00330AF1"/>
    <w:rsid w:val="003310D9"/>
    <w:rsid w:val="003317B4"/>
    <w:rsid w:val="003317E2"/>
    <w:rsid w:val="00335360"/>
    <w:rsid w:val="003371D0"/>
    <w:rsid w:val="003410B7"/>
    <w:rsid w:val="0034361B"/>
    <w:rsid w:val="00346C3D"/>
    <w:rsid w:val="00350DA2"/>
    <w:rsid w:val="003554E2"/>
    <w:rsid w:val="00356AE3"/>
    <w:rsid w:val="00356D27"/>
    <w:rsid w:val="00356E15"/>
    <w:rsid w:val="00357822"/>
    <w:rsid w:val="00360517"/>
    <w:rsid w:val="0036432F"/>
    <w:rsid w:val="0037036F"/>
    <w:rsid w:val="00372293"/>
    <w:rsid w:val="003738F3"/>
    <w:rsid w:val="00374A3C"/>
    <w:rsid w:val="00376FE4"/>
    <w:rsid w:val="00377078"/>
    <w:rsid w:val="00381DFC"/>
    <w:rsid w:val="0038272D"/>
    <w:rsid w:val="00382D1A"/>
    <w:rsid w:val="003846AA"/>
    <w:rsid w:val="00386D46"/>
    <w:rsid w:val="00386ED0"/>
    <w:rsid w:val="003879BA"/>
    <w:rsid w:val="003905DD"/>
    <w:rsid w:val="003912BF"/>
    <w:rsid w:val="0039344B"/>
    <w:rsid w:val="00395462"/>
    <w:rsid w:val="003A2096"/>
    <w:rsid w:val="003A315A"/>
    <w:rsid w:val="003A365A"/>
    <w:rsid w:val="003A4193"/>
    <w:rsid w:val="003A708D"/>
    <w:rsid w:val="003B0469"/>
    <w:rsid w:val="003B152E"/>
    <w:rsid w:val="003B236A"/>
    <w:rsid w:val="003B499C"/>
    <w:rsid w:val="003B57CE"/>
    <w:rsid w:val="003B6253"/>
    <w:rsid w:val="003C0FC3"/>
    <w:rsid w:val="003C73A5"/>
    <w:rsid w:val="003C7852"/>
    <w:rsid w:val="003D01E3"/>
    <w:rsid w:val="003D14C6"/>
    <w:rsid w:val="003D216C"/>
    <w:rsid w:val="003D2CBE"/>
    <w:rsid w:val="003D302D"/>
    <w:rsid w:val="003D33CE"/>
    <w:rsid w:val="003D3E8A"/>
    <w:rsid w:val="003D507D"/>
    <w:rsid w:val="003D75E9"/>
    <w:rsid w:val="003E121B"/>
    <w:rsid w:val="003E1CF4"/>
    <w:rsid w:val="003E76B8"/>
    <w:rsid w:val="003E7895"/>
    <w:rsid w:val="003F0124"/>
    <w:rsid w:val="003F044B"/>
    <w:rsid w:val="003F132E"/>
    <w:rsid w:val="003F65A9"/>
    <w:rsid w:val="003F663E"/>
    <w:rsid w:val="003F68A0"/>
    <w:rsid w:val="00400606"/>
    <w:rsid w:val="004014C6"/>
    <w:rsid w:val="00405F7E"/>
    <w:rsid w:val="004076FA"/>
    <w:rsid w:val="004078C5"/>
    <w:rsid w:val="004122CF"/>
    <w:rsid w:val="004125EC"/>
    <w:rsid w:val="00412F3A"/>
    <w:rsid w:val="00415A74"/>
    <w:rsid w:val="00416575"/>
    <w:rsid w:val="0041688F"/>
    <w:rsid w:val="00420704"/>
    <w:rsid w:val="0042159C"/>
    <w:rsid w:val="00421CF7"/>
    <w:rsid w:val="0042228F"/>
    <w:rsid w:val="00423853"/>
    <w:rsid w:val="00423FBC"/>
    <w:rsid w:val="004247EB"/>
    <w:rsid w:val="00424BB2"/>
    <w:rsid w:val="0042504B"/>
    <w:rsid w:val="00427928"/>
    <w:rsid w:val="00430050"/>
    <w:rsid w:val="00430A56"/>
    <w:rsid w:val="00431E3C"/>
    <w:rsid w:val="00434E32"/>
    <w:rsid w:val="00435269"/>
    <w:rsid w:val="0043579B"/>
    <w:rsid w:val="00435809"/>
    <w:rsid w:val="00435978"/>
    <w:rsid w:val="0044049A"/>
    <w:rsid w:val="00441A72"/>
    <w:rsid w:val="00443C7A"/>
    <w:rsid w:val="004457BA"/>
    <w:rsid w:val="00446B94"/>
    <w:rsid w:val="00446E8F"/>
    <w:rsid w:val="0044714D"/>
    <w:rsid w:val="00450783"/>
    <w:rsid w:val="004515FA"/>
    <w:rsid w:val="00452430"/>
    <w:rsid w:val="004526EE"/>
    <w:rsid w:val="0045397E"/>
    <w:rsid w:val="00456039"/>
    <w:rsid w:val="00456B18"/>
    <w:rsid w:val="00460730"/>
    <w:rsid w:val="00460788"/>
    <w:rsid w:val="004619BF"/>
    <w:rsid w:val="00461B32"/>
    <w:rsid w:val="0046238B"/>
    <w:rsid w:val="00463AC5"/>
    <w:rsid w:val="00464127"/>
    <w:rsid w:val="00465456"/>
    <w:rsid w:val="00465C02"/>
    <w:rsid w:val="004672F3"/>
    <w:rsid w:val="00467986"/>
    <w:rsid w:val="004679CC"/>
    <w:rsid w:val="00470A13"/>
    <w:rsid w:val="00473340"/>
    <w:rsid w:val="004738CA"/>
    <w:rsid w:val="00473E80"/>
    <w:rsid w:val="00474BE7"/>
    <w:rsid w:val="00482272"/>
    <w:rsid w:val="0048319B"/>
    <w:rsid w:val="0048388C"/>
    <w:rsid w:val="00485A11"/>
    <w:rsid w:val="00486278"/>
    <w:rsid w:val="004864E2"/>
    <w:rsid w:val="00486B49"/>
    <w:rsid w:val="0048783C"/>
    <w:rsid w:val="00490F39"/>
    <w:rsid w:val="004917C5"/>
    <w:rsid w:val="004917CF"/>
    <w:rsid w:val="0049208F"/>
    <w:rsid w:val="00492A92"/>
    <w:rsid w:val="00493134"/>
    <w:rsid w:val="00493AE8"/>
    <w:rsid w:val="00494C7F"/>
    <w:rsid w:val="00495DF2"/>
    <w:rsid w:val="004A00E5"/>
    <w:rsid w:val="004A0199"/>
    <w:rsid w:val="004A0A13"/>
    <w:rsid w:val="004A1930"/>
    <w:rsid w:val="004A1FFB"/>
    <w:rsid w:val="004A2AD4"/>
    <w:rsid w:val="004A6287"/>
    <w:rsid w:val="004A6C47"/>
    <w:rsid w:val="004B1032"/>
    <w:rsid w:val="004B16D8"/>
    <w:rsid w:val="004B1987"/>
    <w:rsid w:val="004B2587"/>
    <w:rsid w:val="004B49A7"/>
    <w:rsid w:val="004B75C8"/>
    <w:rsid w:val="004C28E7"/>
    <w:rsid w:val="004D347D"/>
    <w:rsid w:val="004D3A24"/>
    <w:rsid w:val="004D597A"/>
    <w:rsid w:val="004D6C4A"/>
    <w:rsid w:val="004D7DA1"/>
    <w:rsid w:val="004E0549"/>
    <w:rsid w:val="004E0CB9"/>
    <w:rsid w:val="004E1BB1"/>
    <w:rsid w:val="004E1C79"/>
    <w:rsid w:val="004E4BA9"/>
    <w:rsid w:val="004E55D2"/>
    <w:rsid w:val="004E6A20"/>
    <w:rsid w:val="004E6F1D"/>
    <w:rsid w:val="004E6F3B"/>
    <w:rsid w:val="004F1285"/>
    <w:rsid w:val="004F4313"/>
    <w:rsid w:val="004F4333"/>
    <w:rsid w:val="004F5274"/>
    <w:rsid w:val="004F5506"/>
    <w:rsid w:val="004F76AD"/>
    <w:rsid w:val="00500CED"/>
    <w:rsid w:val="005015F7"/>
    <w:rsid w:val="00501F59"/>
    <w:rsid w:val="0050289E"/>
    <w:rsid w:val="00503C44"/>
    <w:rsid w:val="005059FA"/>
    <w:rsid w:val="00507BF1"/>
    <w:rsid w:val="00512E6E"/>
    <w:rsid w:val="0051358B"/>
    <w:rsid w:val="00514AAC"/>
    <w:rsid w:val="005154F8"/>
    <w:rsid w:val="00515ED7"/>
    <w:rsid w:val="005218D5"/>
    <w:rsid w:val="00521BE1"/>
    <w:rsid w:val="00521C46"/>
    <w:rsid w:val="005220E7"/>
    <w:rsid w:val="005230ED"/>
    <w:rsid w:val="00523320"/>
    <w:rsid w:val="005300ED"/>
    <w:rsid w:val="00531B9C"/>
    <w:rsid w:val="00533168"/>
    <w:rsid w:val="00534679"/>
    <w:rsid w:val="005354C5"/>
    <w:rsid w:val="0053724C"/>
    <w:rsid w:val="0053793A"/>
    <w:rsid w:val="00540FF1"/>
    <w:rsid w:val="00541886"/>
    <w:rsid w:val="00541D3D"/>
    <w:rsid w:val="005436A0"/>
    <w:rsid w:val="0054372C"/>
    <w:rsid w:val="00547BDF"/>
    <w:rsid w:val="00551261"/>
    <w:rsid w:val="00554526"/>
    <w:rsid w:val="00555FC0"/>
    <w:rsid w:val="00557510"/>
    <w:rsid w:val="00561F4B"/>
    <w:rsid w:val="00564570"/>
    <w:rsid w:val="005668D5"/>
    <w:rsid w:val="00566C9F"/>
    <w:rsid w:val="00567EF4"/>
    <w:rsid w:val="0057033E"/>
    <w:rsid w:val="00574A2B"/>
    <w:rsid w:val="00576A53"/>
    <w:rsid w:val="00577C42"/>
    <w:rsid w:val="0058132B"/>
    <w:rsid w:val="00585A23"/>
    <w:rsid w:val="00585C48"/>
    <w:rsid w:val="00586221"/>
    <w:rsid w:val="00586253"/>
    <w:rsid w:val="00587FBA"/>
    <w:rsid w:val="00590469"/>
    <w:rsid w:val="00591A1F"/>
    <w:rsid w:val="00593DCB"/>
    <w:rsid w:val="005968C7"/>
    <w:rsid w:val="005A18FF"/>
    <w:rsid w:val="005A2369"/>
    <w:rsid w:val="005A2BE1"/>
    <w:rsid w:val="005A5F1C"/>
    <w:rsid w:val="005A701C"/>
    <w:rsid w:val="005B25AB"/>
    <w:rsid w:val="005B377E"/>
    <w:rsid w:val="005B3FD2"/>
    <w:rsid w:val="005B5B26"/>
    <w:rsid w:val="005B5D17"/>
    <w:rsid w:val="005C0264"/>
    <w:rsid w:val="005C0EFC"/>
    <w:rsid w:val="005C0FD6"/>
    <w:rsid w:val="005C10F5"/>
    <w:rsid w:val="005C40AE"/>
    <w:rsid w:val="005C46B1"/>
    <w:rsid w:val="005C4F19"/>
    <w:rsid w:val="005C614D"/>
    <w:rsid w:val="005C66E8"/>
    <w:rsid w:val="005D0079"/>
    <w:rsid w:val="005D067B"/>
    <w:rsid w:val="005D309C"/>
    <w:rsid w:val="005D425A"/>
    <w:rsid w:val="005D4961"/>
    <w:rsid w:val="005D5599"/>
    <w:rsid w:val="005D5790"/>
    <w:rsid w:val="005D6F4F"/>
    <w:rsid w:val="005D7AE1"/>
    <w:rsid w:val="005E1094"/>
    <w:rsid w:val="005E20CF"/>
    <w:rsid w:val="005E4486"/>
    <w:rsid w:val="005E5062"/>
    <w:rsid w:val="005E52F2"/>
    <w:rsid w:val="005E5C82"/>
    <w:rsid w:val="005E6B56"/>
    <w:rsid w:val="005F4F1C"/>
    <w:rsid w:val="005F5E6A"/>
    <w:rsid w:val="006010CC"/>
    <w:rsid w:val="0060174C"/>
    <w:rsid w:val="006024A9"/>
    <w:rsid w:val="00603442"/>
    <w:rsid w:val="0060382C"/>
    <w:rsid w:val="00604556"/>
    <w:rsid w:val="006054A3"/>
    <w:rsid w:val="006068CE"/>
    <w:rsid w:val="00606D23"/>
    <w:rsid w:val="006071D9"/>
    <w:rsid w:val="0061184C"/>
    <w:rsid w:val="006126B8"/>
    <w:rsid w:val="00613929"/>
    <w:rsid w:val="00615495"/>
    <w:rsid w:val="00615A1F"/>
    <w:rsid w:val="00616777"/>
    <w:rsid w:val="00616DDD"/>
    <w:rsid w:val="00621E5E"/>
    <w:rsid w:val="006225F7"/>
    <w:rsid w:val="006240A6"/>
    <w:rsid w:val="00626C93"/>
    <w:rsid w:val="00627791"/>
    <w:rsid w:val="00634089"/>
    <w:rsid w:val="00634BE8"/>
    <w:rsid w:val="00634E30"/>
    <w:rsid w:val="0063596F"/>
    <w:rsid w:val="00635F36"/>
    <w:rsid w:val="00636C41"/>
    <w:rsid w:val="00642741"/>
    <w:rsid w:val="00644CF0"/>
    <w:rsid w:val="006457A4"/>
    <w:rsid w:val="006468B8"/>
    <w:rsid w:val="006469A8"/>
    <w:rsid w:val="00647043"/>
    <w:rsid w:val="00651981"/>
    <w:rsid w:val="00652BB5"/>
    <w:rsid w:val="0065340D"/>
    <w:rsid w:val="006538CD"/>
    <w:rsid w:val="006550D8"/>
    <w:rsid w:val="00657F9D"/>
    <w:rsid w:val="0066589B"/>
    <w:rsid w:val="00666720"/>
    <w:rsid w:val="006672CB"/>
    <w:rsid w:val="00670555"/>
    <w:rsid w:val="006713B2"/>
    <w:rsid w:val="00673A81"/>
    <w:rsid w:val="006743C6"/>
    <w:rsid w:val="006760AD"/>
    <w:rsid w:val="0067749E"/>
    <w:rsid w:val="006777B7"/>
    <w:rsid w:val="00680D02"/>
    <w:rsid w:val="0068103F"/>
    <w:rsid w:val="00681359"/>
    <w:rsid w:val="00682676"/>
    <w:rsid w:val="00686B34"/>
    <w:rsid w:val="00686B7F"/>
    <w:rsid w:val="006900F0"/>
    <w:rsid w:val="00692B34"/>
    <w:rsid w:val="00694765"/>
    <w:rsid w:val="00695EB6"/>
    <w:rsid w:val="0069644A"/>
    <w:rsid w:val="00696B5A"/>
    <w:rsid w:val="006A19A1"/>
    <w:rsid w:val="006A34DD"/>
    <w:rsid w:val="006A4583"/>
    <w:rsid w:val="006A6067"/>
    <w:rsid w:val="006A67E1"/>
    <w:rsid w:val="006B1063"/>
    <w:rsid w:val="006B2AC5"/>
    <w:rsid w:val="006B4515"/>
    <w:rsid w:val="006B639D"/>
    <w:rsid w:val="006C0D78"/>
    <w:rsid w:val="006C1424"/>
    <w:rsid w:val="006C645A"/>
    <w:rsid w:val="006D04BE"/>
    <w:rsid w:val="006D1138"/>
    <w:rsid w:val="006D1AA7"/>
    <w:rsid w:val="006D1C16"/>
    <w:rsid w:val="006D2D13"/>
    <w:rsid w:val="006D5C49"/>
    <w:rsid w:val="006D7021"/>
    <w:rsid w:val="006E0587"/>
    <w:rsid w:val="006E17C9"/>
    <w:rsid w:val="006E1DAB"/>
    <w:rsid w:val="006E58CA"/>
    <w:rsid w:val="006E68BB"/>
    <w:rsid w:val="006E7E22"/>
    <w:rsid w:val="006F2697"/>
    <w:rsid w:val="006F56FF"/>
    <w:rsid w:val="006F6063"/>
    <w:rsid w:val="00701A43"/>
    <w:rsid w:val="00703A56"/>
    <w:rsid w:val="00703BF9"/>
    <w:rsid w:val="007041BA"/>
    <w:rsid w:val="00706B41"/>
    <w:rsid w:val="0071043C"/>
    <w:rsid w:val="00710E97"/>
    <w:rsid w:val="007117D2"/>
    <w:rsid w:val="007153DA"/>
    <w:rsid w:val="0071564E"/>
    <w:rsid w:val="0071631C"/>
    <w:rsid w:val="00717AFE"/>
    <w:rsid w:val="00721E00"/>
    <w:rsid w:val="007268D6"/>
    <w:rsid w:val="00726AB5"/>
    <w:rsid w:val="00727718"/>
    <w:rsid w:val="00727BAF"/>
    <w:rsid w:val="00727C8C"/>
    <w:rsid w:val="0073046A"/>
    <w:rsid w:val="00730763"/>
    <w:rsid w:val="00735963"/>
    <w:rsid w:val="00736225"/>
    <w:rsid w:val="0073643C"/>
    <w:rsid w:val="0074092C"/>
    <w:rsid w:val="007415DF"/>
    <w:rsid w:val="007426AD"/>
    <w:rsid w:val="0074294A"/>
    <w:rsid w:val="00742CA8"/>
    <w:rsid w:val="007432C7"/>
    <w:rsid w:val="00743440"/>
    <w:rsid w:val="007478A9"/>
    <w:rsid w:val="00751141"/>
    <w:rsid w:val="007511AB"/>
    <w:rsid w:val="00751534"/>
    <w:rsid w:val="00755156"/>
    <w:rsid w:val="00755851"/>
    <w:rsid w:val="00757055"/>
    <w:rsid w:val="00760E22"/>
    <w:rsid w:val="007624DE"/>
    <w:rsid w:val="00764CC3"/>
    <w:rsid w:val="00766338"/>
    <w:rsid w:val="007669E3"/>
    <w:rsid w:val="0077173F"/>
    <w:rsid w:val="00771D24"/>
    <w:rsid w:val="00771F7E"/>
    <w:rsid w:val="0077317D"/>
    <w:rsid w:val="007736BD"/>
    <w:rsid w:val="00773752"/>
    <w:rsid w:val="00776C47"/>
    <w:rsid w:val="00780C0D"/>
    <w:rsid w:val="00783517"/>
    <w:rsid w:val="00784842"/>
    <w:rsid w:val="00785B14"/>
    <w:rsid w:val="0078796C"/>
    <w:rsid w:val="00793957"/>
    <w:rsid w:val="00793BFA"/>
    <w:rsid w:val="00796424"/>
    <w:rsid w:val="00797713"/>
    <w:rsid w:val="007A0361"/>
    <w:rsid w:val="007A1BFB"/>
    <w:rsid w:val="007A1E66"/>
    <w:rsid w:val="007A4386"/>
    <w:rsid w:val="007A5E63"/>
    <w:rsid w:val="007B2531"/>
    <w:rsid w:val="007B59AE"/>
    <w:rsid w:val="007B5E34"/>
    <w:rsid w:val="007B7128"/>
    <w:rsid w:val="007B7BE1"/>
    <w:rsid w:val="007C2728"/>
    <w:rsid w:val="007C2D61"/>
    <w:rsid w:val="007C318C"/>
    <w:rsid w:val="007C3A51"/>
    <w:rsid w:val="007C41F0"/>
    <w:rsid w:val="007C5F83"/>
    <w:rsid w:val="007C6A36"/>
    <w:rsid w:val="007D16FD"/>
    <w:rsid w:val="007D1E9A"/>
    <w:rsid w:val="007D27DF"/>
    <w:rsid w:val="007D47A1"/>
    <w:rsid w:val="007D53F6"/>
    <w:rsid w:val="007D6360"/>
    <w:rsid w:val="007D637B"/>
    <w:rsid w:val="007D7EC9"/>
    <w:rsid w:val="007E1742"/>
    <w:rsid w:val="007E5C93"/>
    <w:rsid w:val="007E5E3A"/>
    <w:rsid w:val="007E69D3"/>
    <w:rsid w:val="007E6E5F"/>
    <w:rsid w:val="007F5545"/>
    <w:rsid w:val="008015BC"/>
    <w:rsid w:val="00801834"/>
    <w:rsid w:val="00802F54"/>
    <w:rsid w:val="00803AAB"/>
    <w:rsid w:val="008043B6"/>
    <w:rsid w:val="00810433"/>
    <w:rsid w:val="00813B41"/>
    <w:rsid w:val="00814DFC"/>
    <w:rsid w:val="00814F98"/>
    <w:rsid w:val="00815FE4"/>
    <w:rsid w:val="00817F20"/>
    <w:rsid w:val="00820F40"/>
    <w:rsid w:val="00822357"/>
    <w:rsid w:val="008223AE"/>
    <w:rsid w:val="008231CA"/>
    <w:rsid w:val="00824BA0"/>
    <w:rsid w:val="00825F6C"/>
    <w:rsid w:val="008268FD"/>
    <w:rsid w:val="00827F65"/>
    <w:rsid w:val="00831C04"/>
    <w:rsid w:val="00835E8C"/>
    <w:rsid w:val="00836266"/>
    <w:rsid w:val="008373B1"/>
    <w:rsid w:val="00837EA9"/>
    <w:rsid w:val="00842FC8"/>
    <w:rsid w:val="008442C1"/>
    <w:rsid w:val="008470B3"/>
    <w:rsid w:val="00851172"/>
    <w:rsid w:val="0085217E"/>
    <w:rsid w:val="00853A56"/>
    <w:rsid w:val="00855ACF"/>
    <w:rsid w:val="00856194"/>
    <w:rsid w:val="008565EF"/>
    <w:rsid w:val="00856F46"/>
    <w:rsid w:val="00857765"/>
    <w:rsid w:val="00860368"/>
    <w:rsid w:val="0086214C"/>
    <w:rsid w:val="00866752"/>
    <w:rsid w:val="00866FE6"/>
    <w:rsid w:val="00871142"/>
    <w:rsid w:val="008718A4"/>
    <w:rsid w:val="00871E16"/>
    <w:rsid w:val="00872D0B"/>
    <w:rsid w:val="00873174"/>
    <w:rsid w:val="00873237"/>
    <w:rsid w:val="00873423"/>
    <w:rsid w:val="00875CEA"/>
    <w:rsid w:val="00875FB2"/>
    <w:rsid w:val="00882EA7"/>
    <w:rsid w:val="00884250"/>
    <w:rsid w:val="00884B45"/>
    <w:rsid w:val="008907FD"/>
    <w:rsid w:val="00893D55"/>
    <w:rsid w:val="00894C7B"/>
    <w:rsid w:val="00894D1D"/>
    <w:rsid w:val="00895C33"/>
    <w:rsid w:val="00896893"/>
    <w:rsid w:val="00896A92"/>
    <w:rsid w:val="00896B84"/>
    <w:rsid w:val="008A20C5"/>
    <w:rsid w:val="008A2889"/>
    <w:rsid w:val="008A7572"/>
    <w:rsid w:val="008B5C75"/>
    <w:rsid w:val="008C1561"/>
    <w:rsid w:val="008C4339"/>
    <w:rsid w:val="008C528F"/>
    <w:rsid w:val="008C787D"/>
    <w:rsid w:val="008C7A44"/>
    <w:rsid w:val="008D202B"/>
    <w:rsid w:val="008D22FA"/>
    <w:rsid w:val="008D3287"/>
    <w:rsid w:val="008D3435"/>
    <w:rsid w:val="008D555F"/>
    <w:rsid w:val="008D7024"/>
    <w:rsid w:val="008D74EF"/>
    <w:rsid w:val="008D7C33"/>
    <w:rsid w:val="008D7DA8"/>
    <w:rsid w:val="008E2AF3"/>
    <w:rsid w:val="008E3AEA"/>
    <w:rsid w:val="008E3BE2"/>
    <w:rsid w:val="008E4168"/>
    <w:rsid w:val="008E5B34"/>
    <w:rsid w:val="008E7D25"/>
    <w:rsid w:val="008E7E19"/>
    <w:rsid w:val="008F1CF4"/>
    <w:rsid w:val="008F1E37"/>
    <w:rsid w:val="008F1FB1"/>
    <w:rsid w:val="008F2799"/>
    <w:rsid w:val="008F2D41"/>
    <w:rsid w:val="008F532D"/>
    <w:rsid w:val="008F68F5"/>
    <w:rsid w:val="009001B5"/>
    <w:rsid w:val="009015E7"/>
    <w:rsid w:val="0090497B"/>
    <w:rsid w:val="00907DE9"/>
    <w:rsid w:val="00910A0F"/>
    <w:rsid w:val="00911FB1"/>
    <w:rsid w:val="00912149"/>
    <w:rsid w:val="0091333E"/>
    <w:rsid w:val="00922BF9"/>
    <w:rsid w:val="00924391"/>
    <w:rsid w:val="00924497"/>
    <w:rsid w:val="00924F02"/>
    <w:rsid w:val="00925387"/>
    <w:rsid w:val="00926A7B"/>
    <w:rsid w:val="00933190"/>
    <w:rsid w:val="00933BAD"/>
    <w:rsid w:val="0093463A"/>
    <w:rsid w:val="009365E8"/>
    <w:rsid w:val="0093701A"/>
    <w:rsid w:val="00937E76"/>
    <w:rsid w:val="00940563"/>
    <w:rsid w:val="009409C0"/>
    <w:rsid w:val="0094598C"/>
    <w:rsid w:val="009524CE"/>
    <w:rsid w:val="00953560"/>
    <w:rsid w:val="00953EB8"/>
    <w:rsid w:val="00954CC1"/>
    <w:rsid w:val="00957793"/>
    <w:rsid w:val="00960368"/>
    <w:rsid w:val="00960552"/>
    <w:rsid w:val="00960F25"/>
    <w:rsid w:val="00961D4A"/>
    <w:rsid w:val="00964F4F"/>
    <w:rsid w:val="0096573D"/>
    <w:rsid w:val="009718BC"/>
    <w:rsid w:val="00972ABD"/>
    <w:rsid w:val="0097580B"/>
    <w:rsid w:val="00975CC7"/>
    <w:rsid w:val="009765EC"/>
    <w:rsid w:val="00976FEC"/>
    <w:rsid w:val="00977109"/>
    <w:rsid w:val="00982CCE"/>
    <w:rsid w:val="00983EF9"/>
    <w:rsid w:val="00990FC9"/>
    <w:rsid w:val="00991C6E"/>
    <w:rsid w:val="00991FE2"/>
    <w:rsid w:val="009934A7"/>
    <w:rsid w:val="00993DF3"/>
    <w:rsid w:val="00995127"/>
    <w:rsid w:val="0099560A"/>
    <w:rsid w:val="00997E84"/>
    <w:rsid w:val="009A0949"/>
    <w:rsid w:val="009A0BF1"/>
    <w:rsid w:val="009A0FAE"/>
    <w:rsid w:val="009A13EA"/>
    <w:rsid w:val="009A41BB"/>
    <w:rsid w:val="009A52F1"/>
    <w:rsid w:val="009A5EBC"/>
    <w:rsid w:val="009A78A9"/>
    <w:rsid w:val="009B0085"/>
    <w:rsid w:val="009B12A1"/>
    <w:rsid w:val="009B1C9F"/>
    <w:rsid w:val="009B1D57"/>
    <w:rsid w:val="009B2417"/>
    <w:rsid w:val="009B41B4"/>
    <w:rsid w:val="009B4E03"/>
    <w:rsid w:val="009B5056"/>
    <w:rsid w:val="009B6351"/>
    <w:rsid w:val="009B7D5C"/>
    <w:rsid w:val="009C173A"/>
    <w:rsid w:val="009C2505"/>
    <w:rsid w:val="009C35FA"/>
    <w:rsid w:val="009C380B"/>
    <w:rsid w:val="009C38C7"/>
    <w:rsid w:val="009C46A6"/>
    <w:rsid w:val="009C50A9"/>
    <w:rsid w:val="009D2722"/>
    <w:rsid w:val="009D53DC"/>
    <w:rsid w:val="009E1413"/>
    <w:rsid w:val="009E2FAD"/>
    <w:rsid w:val="009E2FF2"/>
    <w:rsid w:val="009E3D26"/>
    <w:rsid w:val="009E4876"/>
    <w:rsid w:val="009E6830"/>
    <w:rsid w:val="009E6A8E"/>
    <w:rsid w:val="009E7304"/>
    <w:rsid w:val="009F0216"/>
    <w:rsid w:val="009F0479"/>
    <w:rsid w:val="009F2E3D"/>
    <w:rsid w:val="009F60E6"/>
    <w:rsid w:val="00A002C3"/>
    <w:rsid w:val="00A0310B"/>
    <w:rsid w:val="00A0525F"/>
    <w:rsid w:val="00A05381"/>
    <w:rsid w:val="00A06AAD"/>
    <w:rsid w:val="00A11DA7"/>
    <w:rsid w:val="00A138EB"/>
    <w:rsid w:val="00A141D2"/>
    <w:rsid w:val="00A20D9E"/>
    <w:rsid w:val="00A221FD"/>
    <w:rsid w:val="00A26776"/>
    <w:rsid w:val="00A27419"/>
    <w:rsid w:val="00A27772"/>
    <w:rsid w:val="00A349A7"/>
    <w:rsid w:val="00A35ECC"/>
    <w:rsid w:val="00A36B4F"/>
    <w:rsid w:val="00A40B5E"/>
    <w:rsid w:val="00A40D68"/>
    <w:rsid w:val="00A416BC"/>
    <w:rsid w:val="00A444E5"/>
    <w:rsid w:val="00A463A7"/>
    <w:rsid w:val="00A473A4"/>
    <w:rsid w:val="00A47975"/>
    <w:rsid w:val="00A507F4"/>
    <w:rsid w:val="00A511CF"/>
    <w:rsid w:val="00A51579"/>
    <w:rsid w:val="00A52038"/>
    <w:rsid w:val="00A564CF"/>
    <w:rsid w:val="00A576FE"/>
    <w:rsid w:val="00A620C3"/>
    <w:rsid w:val="00A629A7"/>
    <w:rsid w:val="00A6665C"/>
    <w:rsid w:val="00A67280"/>
    <w:rsid w:val="00A67C67"/>
    <w:rsid w:val="00A702D8"/>
    <w:rsid w:val="00A72C12"/>
    <w:rsid w:val="00A76CE7"/>
    <w:rsid w:val="00A775C8"/>
    <w:rsid w:val="00A82A40"/>
    <w:rsid w:val="00A844A7"/>
    <w:rsid w:val="00A85BE5"/>
    <w:rsid w:val="00A868C1"/>
    <w:rsid w:val="00A900C2"/>
    <w:rsid w:val="00A90C9C"/>
    <w:rsid w:val="00A924C6"/>
    <w:rsid w:val="00A940A4"/>
    <w:rsid w:val="00A96976"/>
    <w:rsid w:val="00A973C4"/>
    <w:rsid w:val="00AA1B08"/>
    <w:rsid w:val="00AA1B38"/>
    <w:rsid w:val="00AA1F29"/>
    <w:rsid w:val="00AA202D"/>
    <w:rsid w:val="00AA60C1"/>
    <w:rsid w:val="00AA6BA7"/>
    <w:rsid w:val="00AA70E0"/>
    <w:rsid w:val="00AA7BD3"/>
    <w:rsid w:val="00AB0B5E"/>
    <w:rsid w:val="00AB348A"/>
    <w:rsid w:val="00AB4C0B"/>
    <w:rsid w:val="00AB5F01"/>
    <w:rsid w:val="00AB6A57"/>
    <w:rsid w:val="00AB6E83"/>
    <w:rsid w:val="00AB7DA2"/>
    <w:rsid w:val="00AC0092"/>
    <w:rsid w:val="00AC04F8"/>
    <w:rsid w:val="00AC2582"/>
    <w:rsid w:val="00AC4FB3"/>
    <w:rsid w:val="00AC746C"/>
    <w:rsid w:val="00AC7E77"/>
    <w:rsid w:val="00AD063A"/>
    <w:rsid w:val="00AD11C2"/>
    <w:rsid w:val="00AD57A6"/>
    <w:rsid w:val="00AE07B0"/>
    <w:rsid w:val="00AE0E78"/>
    <w:rsid w:val="00AE2206"/>
    <w:rsid w:val="00AE3105"/>
    <w:rsid w:val="00AF18EF"/>
    <w:rsid w:val="00AF28B0"/>
    <w:rsid w:val="00AF4920"/>
    <w:rsid w:val="00AF56E8"/>
    <w:rsid w:val="00AF58EA"/>
    <w:rsid w:val="00AF62EE"/>
    <w:rsid w:val="00B01E0C"/>
    <w:rsid w:val="00B04976"/>
    <w:rsid w:val="00B04AAF"/>
    <w:rsid w:val="00B05911"/>
    <w:rsid w:val="00B077F4"/>
    <w:rsid w:val="00B10748"/>
    <w:rsid w:val="00B11667"/>
    <w:rsid w:val="00B12755"/>
    <w:rsid w:val="00B14C03"/>
    <w:rsid w:val="00B1527D"/>
    <w:rsid w:val="00B20093"/>
    <w:rsid w:val="00B20880"/>
    <w:rsid w:val="00B21116"/>
    <w:rsid w:val="00B22E73"/>
    <w:rsid w:val="00B22EFD"/>
    <w:rsid w:val="00B25334"/>
    <w:rsid w:val="00B26BF0"/>
    <w:rsid w:val="00B272A7"/>
    <w:rsid w:val="00B309A3"/>
    <w:rsid w:val="00B325CA"/>
    <w:rsid w:val="00B37CC9"/>
    <w:rsid w:val="00B37DD2"/>
    <w:rsid w:val="00B4348A"/>
    <w:rsid w:val="00B43990"/>
    <w:rsid w:val="00B4541D"/>
    <w:rsid w:val="00B463FC"/>
    <w:rsid w:val="00B51EA4"/>
    <w:rsid w:val="00B52199"/>
    <w:rsid w:val="00B528E2"/>
    <w:rsid w:val="00B529C0"/>
    <w:rsid w:val="00B534E3"/>
    <w:rsid w:val="00B54D73"/>
    <w:rsid w:val="00B613BB"/>
    <w:rsid w:val="00B61487"/>
    <w:rsid w:val="00B614D6"/>
    <w:rsid w:val="00B64992"/>
    <w:rsid w:val="00B658BB"/>
    <w:rsid w:val="00B6591A"/>
    <w:rsid w:val="00B74D56"/>
    <w:rsid w:val="00B75B73"/>
    <w:rsid w:val="00B812E4"/>
    <w:rsid w:val="00B83B97"/>
    <w:rsid w:val="00B84361"/>
    <w:rsid w:val="00B85177"/>
    <w:rsid w:val="00B8630A"/>
    <w:rsid w:val="00B866EC"/>
    <w:rsid w:val="00B86986"/>
    <w:rsid w:val="00B91689"/>
    <w:rsid w:val="00B916F0"/>
    <w:rsid w:val="00B9207C"/>
    <w:rsid w:val="00B931EE"/>
    <w:rsid w:val="00B96684"/>
    <w:rsid w:val="00BA013E"/>
    <w:rsid w:val="00BA1849"/>
    <w:rsid w:val="00BA3230"/>
    <w:rsid w:val="00BB0688"/>
    <w:rsid w:val="00BB0BB7"/>
    <w:rsid w:val="00BB3013"/>
    <w:rsid w:val="00BB48A9"/>
    <w:rsid w:val="00BB4E3C"/>
    <w:rsid w:val="00BB5519"/>
    <w:rsid w:val="00BB58AD"/>
    <w:rsid w:val="00BB70EB"/>
    <w:rsid w:val="00BC3EE8"/>
    <w:rsid w:val="00BC47D1"/>
    <w:rsid w:val="00BC65C4"/>
    <w:rsid w:val="00BD0623"/>
    <w:rsid w:val="00BD2DBA"/>
    <w:rsid w:val="00BD42EA"/>
    <w:rsid w:val="00BD48E2"/>
    <w:rsid w:val="00BD62FF"/>
    <w:rsid w:val="00BD6DB9"/>
    <w:rsid w:val="00BD7F70"/>
    <w:rsid w:val="00BE1B10"/>
    <w:rsid w:val="00BE2C27"/>
    <w:rsid w:val="00BE4040"/>
    <w:rsid w:val="00BE55B2"/>
    <w:rsid w:val="00BE6AA3"/>
    <w:rsid w:val="00BE75D7"/>
    <w:rsid w:val="00BF0072"/>
    <w:rsid w:val="00BF24F5"/>
    <w:rsid w:val="00BF3477"/>
    <w:rsid w:val="00BF3489"/>
    <w:rsid w:val="00BF51FD"/>
    <w:rsid w:val="00BF6DF6"/>
    <w:rsid w:val="00BF7B75"/>
    <w:rsid w:val="00C02239"/>
    <w:rsid w:val="00C034B9"/>
    <w:rsid w:val="00C04D15"/>
    <w:rsid w:val="00C06311"/>
    <w:rsid w:val="00C11D49"/>
    <w:rsid w:val="00C12806"/>
    <w:rsid w:val="00C1431E"/>
    <w:rsid w:val="00C20A66"/>
    <w:rsid w:val="00C21A96"/>
    <w:rsid w:val="00C2320B"/>
    <w:rsid w:val="00C23903"/>
    <w:rsid w:val="00C30A59"/>
    <w:rsid w:val="00C3765B"/>
    <w:rsid w:val="00C42B64"/>
    <w:rsid w:val="00C449A7"/>
    <w:rsid w:val="00C52D5B"/>
    <w:rsid w:val="00C53459"/>
    <w:rsid w:val="00C54531"/>
    <w:rsid w:val="00C572F7"/>
    <w:rsid w:val="00C576EA"/>
    <w:rsid w:val="00C6279A"/>
    <w:rsid w:val="00C62EB5"/>
    <w:rsid w:val="00C63D88"/>
    <w:rsid w:val="00C7019A"/>
    <w:rsid w:val="00C714DF"/>
    <w:rsid w:val="00C720FE"/>
    <w:rsid w:val="00C729B2"/>
    <w:rsid w:val="00C73F7F"/>
    <w:rsid w:val="00C770F0"/>
    <w:rsid w:val="00C77F09"/>
    <w:rsid w:val="00C82B9F"/>
    <w:rsid w:val="00C830F4"/>
    <w:rsid w:val="00C85552"/>
    <w:rsid w:val="00C870D7"/>
    <w:rsid w:val="00C87505"/>
    <w:rsid w:val="00C94866"/>
    <w:rsid w:val="00C96381"/>
    <w:rsid w:val="00C96453"/>
    <w:rsid w:val="00C96630"/>
    <w:rsid w:val="00C9669A"/>
    <w:rsid w:val="00CA1302"/>
    <w:rsid w:val="00CA2E9D"/>
    <w:rsid w:val="00CA5BE3"/>
    <w:rsid w:val="00CA6FDC"/>
    <w:rsid w:val="00CB3526"/>
    <w:rsid w:val="00CB5291"/>
    <w:rsid w:val="00CB58D6"/>
    <w:rsid w:val="00CB622C"/>
    <w:rsid w:val="00CB6A4C"/>
    <w:rsid w:val="00CB6C88"/>
    <w:rsid w:val="00CB779C"/>
    <w:rsid w:val="00CC0907"/>
    <w:rsid w:val="00CC3668"/>
    <w:rsid w:val="00CC4813"/>
    <w:rsid w:val="00CC5541"/>
    <w:rsid w:val="00CC75C2"/>
    <w:rsid w:val="00CC762A"/>
    <w:rsid w:val="00CD0150"/>
    <w:rsid w:val="00CD132C"/>
    <w:rsid w:val="00CD3D08"/>
    <w:rsid w:val="00CD55A9"/>
    <w:rsid w:val="00CD56DC"/>
    <w:rsid w:val="00CD5F86"/>
    <w:rsid w:val="00CE0588"/>
    <w:rsid w:val="00CE4F53"/>
    <w:rsid w:val="00CE59EB"/>
    <w:rsid w:val="00CE6042"/>
    <w:rsid w:val="00CF1259"/>
    <w:rsid w:val="00CF2385"/>
    <w:rsid w:val="00CF63E1"/>
    <w:rsid w:val="00D01364"/>
    <w:rsid w:val="00D02CA6"/>
    <w:rsid w:val="00D03D69"/>
    <w:rsid w:val="00D05A5D"/>
    <w:rsid w:val="00D06B45"/>
    <w:rsid w:val="00D10099"/>
    <w:rsid w:val="00D11553"/>
    <w:rsid w:val="00D1392B"/>
    <w:rsid w:val="00D14A97"/>
    <w:rsid w:val="00D16013"/>
    <w:rsid w:val="00D1732A"/>
    <w:rsid w:val="00D17BA8"/>
    <w:rsid w:val="00D27731"/>
    <w:rsid w:val="00D3010C"/>
    <w:rsid w:val="00D30BDB"/>
    <w:rsid w:val="00D30D64"/>
    <w:rsid w:val="00D33E78"/>
    <w:rsid w:val="00D358DE"/>
    <w:rsid w:val="00D37FF6"/>
    <w:rsid w:val="00D42745"/>
    <w:rsid w:val="00D43739"/>
    <w:rsid w:val="00D4510E"/>
    <w:rsid w:val="00D4575E"/>
    <w:rsid w:val="00D45D0C"/>
    <w:rsid w:val="00D513B0"/>
    <w:rsid w:val="00D53580"/>
    <w:rsid w:val="00D538D2"/>
    <w:rsid w:val="00D55A44"/>
    <w:rsid w:val="00D55E3F"/>
    <w:rsid w:val="00D563EB"/>
    <w:rsid w:val="00D6083F"/>
    <w:rsid w:val="00D634B6"/>
    <w:rsid w:val="00D66821"/>
    <w:rsid w:val="00D70603"/>
    <w:rsid w:val="00D7334A"/>
    <w:rsid w:val="00D74B8E"/>
    <w:rsid w:val="00D76B1C"/>
    <w:rsid w:val="00D77503"/>
    <w:rsid w:val="00D84387"/>
    <w:rsid w:val="00D84830"/>
    <w:rsid w:val="00D8503C"/>
    <w:rsid w:val="00D87BCF"/>
    <w:rsid w:val="00D9488A"/>
    <w:rsid w:val="00D95A61"/>
    <w:rsid w:val="00D95D8E"/>
    <w:rsid w:val="00D968B9"/>
    <w:rsid w:val="00D96B18"/>
    <w:rsid w:val="00DA06DF"/>
    <w:rsid w:val="00DA1065"/>
    <w:rsid w:val="00DA4010"/>
    <w:rsid w:val="00DA77C1"/>
    <w:rsid w:val="00DA7992"/>
    <w:rsid w:val="00DB234A"/>
    <w:rsid w:val="00DB46A5"/>
    <w:rsid w:val="00DB4920"/>
    <w:rsid w:val="00DB5441"/>
    <w:rsid w:val="00DB5BC2"/>
    <w:rsid w:val="00DB6DA0"/>
    <w:rsid w:val="00DB72B6"/>
    <w:rsid w:val="00DB77D6"/>
    <w:rsid w:val="00DC0C58"/>
    <w:rsid w:val="00DC12E6"/>
    <w:rsid w:val="00DC226E"/>
    <w:rsid w:val="00DC2694"/>
    <w:rsid w:val="00DC7D2E"/>
    <w:rsid w:val="00DC7EC7"/>
    <w:rsid w:val="00DD117D"/>
    <w:rsid w:val="00DD1DB8"/>
    <w:rsid w:val="00DD2948"/>
    <w:rsid w:val="00DD349C"/>
    <w:rsid w:val="00DD3599"/>
    <w:rsid w:val="00DD39DD"/>
    <w:rsid w:val="00DD49FB"/>
    <w:rsid w:val="00DE5994"/>
    <w:rsid w:val="00DE6C6F"/>
    <w:rsid w:val="00DE7568"/>
    <w:rsid w:val="00DE7B18"/>
    <w:rsid w:val="00DF0041"/>
    <w:rsid w:val="00DF1810"/>
    <w:rsid w:val="00DF2F9E"/>
    <w:rsid w:val="00DF5E32"/>
    <w:rsid w:val="00DF63A4"/>
    <w:rsid w:val="00DF7B4B"/>
    <w:rsid w:val="00DF7BD4"/>
    <w:rsid w:val="00DF7C7B"/>
    <w:rsid w:val="00E00572"/>
    <w:rsid w:val="00E02717"/>
    <w:rsid w:val="00E037B3"/>
    <w:rsid w:val="00E04988"/>
    <w:rsid w:val="00E06C69"/>
    <w:rsid w:val="00E10B5B"/>
    <w:rsid w:val="00E11219"/>
    <w:rsid w:val="00E11899"/>
    <w:rsid w:val="00E11D95"/>
    <w:rsid w:val="00E13EBD"/>
    <w:rsid w:val="00E166E5"/>
    <w:rsid w:val="00E20D60"/>
    <w:rsid w:val="00E21521"/>
    <w:rsid w:val="00E22008"/>
    <w:rsid w:val="00E22E20"/>
    <w:rsid w:val="00E25323"/>
    <w:rsid w:val="00E30441"/>
    <w:rsid w:val="00E31729"/>
    <w:rsid w:val="00E34457"/>
    <w:rsid w:val="00E35F91"/>
    <w:rsid w:val="00E36BA0"/>
    <w:rsid w:val="00E36E87"/>
    <w:rsid w:val="00E4079E"/>
    <w:rsid w:val="00E427FB"/>
    <w:rsid w:val="00E42BCA"/>
    <w:rsid w:val="00E4317B"/>
    <w:rsid w:val="00E45242"/>
    <w:rsid w:val="00E4539A"/>
    <w:rsid w:val="00E47C73"/>
    <w:rsid w:val="00E5182A"/>
    <w:rsid w:val="00E555CE"/>
    <w:rsid w:val="00E56CB3"/>
    <w:rsid w:val="00E60BDB"/>
    <w:rsid w:val="00E622F6"/>
    <w:rsid w:val="00E629F1"/>
    <w:rsid w:val="00E6314E"/>
    <w:rsid w:val="00E6319C"/>
    <w:rsid w:val="00E64648"/>
    <w:rsid w:val="00E65186"/>
    <w:rsid w:val="00E67D59"/>
    <w:rsid w:val="00E7207A"/>
    <w:rsid w:val="00E738C4"/>
    <w:rsid w:val="00E739EA"/>
    <w:rsid w:val="00E73E86"/>
    <w:rsid w:val="00E7596F"/>
    <w:rsid w:val="00E768DB"/>
    <w:rsid w:val="00E77A50"/>
    <w:rsid w:val="00E77D1F"/>
    <w:rsid w:val="00E8046A"/>
    <w:rsid w:val="00E82A78"/>
    <w:rsid w:val="00E8396E"/>
    <w:rsid w:val="00E84B48"/>
    <w:rsid w:val="00E84C0D"/>
    <w:rsid w:val="00E90CBB"/>
    <w:rsid w:val="00E91F0D"/>
    <w:rsid w:val="00E96ED8"/>
    <w:rsid w:val="00EA1D34"/>
    <w:rsid w:val="00EA3183"/>
    <w:rsid w:val="00EB0D10"/>
    <w:rsid w:val="00EB28BD"/>
    <w:rsid w:val="00EB3035"/>
    <w:rsid w:val="00EB3B43"/>
    <w:rsid w:val="00EB3DE8"/>
    <w:rsid w:val="00EB3F95"/>
    <w:rsid w:val="00EB74FF"/>
    <w:rsid w:val="00EC10C3"/>
    <w:rsid w:val="00EC2F26"/>
    <w:rsid w:val="00EC388B"/>
    <w:rsid w:val="00EC48BF"/>
    <w:rsid w:val="00EC4B56"/>
    <w:rsid w:val="00EC52AF"/>
    <w:rsid w:val="00EC60C9"/>
    <w:rsid w:val="00EC7410"/>
    <w:rsid w:val="00EC7776"/>
    <w:rsid w:val="00ED2556"/>
    <w:rsid w:val="00ED282D"/>
    <w:rsid w:val="00ED2C6D"/>
    <w:rsid w:val="00ED304A"/>
    <w:rsid w:val="00ED580F"/>
    <w:rsid w:val="00ED6A05"/>
    <w:rsid w:val="00EE10C3"/>
    <w:rsid w:val="00EE22E8"/>
    <w:rsid w:val="00EE3ADC"/>
    <w:rsid w:val="00EE5831"/>
    <w:rsid w:val="00EE6505"/>
    <w:rsid w:val="00EE7C55"/>
    <w:rsid w:val="00EF0843"/>
    <w:rsid w:val="00EF1660"/>
    <w:rsid w:val="00EF280B"/>
    <w:rsid w:val="00EF30AF"/>
    <w:rsid w:val="00EF3CAF"/>
    <w:rsid w:val="00EF529E"/>
    <w:rsid w:val="00EF7B08"/>
    <w:rsid w:val="00F005F7"/>
    <w:rsid w:val="00F03B9A"/>
    <w:rsid w:val="00F04A54"/>
    <w:rsid w:val="00F04E85"/>
    <w:rsid w:val="00F06346"/>
    <w:rsid w:val="00F1025C"/>
    <w:rsid w:val="00F12B6B"/>
    <w:rsid w:val="00F12C18"/>
    <w:rsid w:val="00F13F0C"/>
    <w:rsid w:val="00F1433D"/>
    <w:rsid w:val="00F14805"/>
    <w:rsid w:val="00F16802"/>
    <w:rsid w:val="00F24043"/>
    <w:rsid w:val="00F275DE"/>
    <w:rsid w:val="00F30660"/>
    <w:rsid w:val="00F307CC"/>
    <w:rsid w:val="00F30A1B"/>
    <w:rsid w:val="00F3269A"/>
    <w:rsid w:val="00F33BC1"/>
    <w:rsid w:val="00F34ED2"/>
    <w:rsid w:val="00F356F2"/>
    <w:rsid w:val="00F37ADE"/>
    <w:rsid w:val="00F402AC"/>
    <w:rsid w:val="00F4103D"/>
    <w:rsid w:val="00F41544"/>
    <w:rsid w:val="00F47308"/>
    <w:rsid w:val="00F47809"/>
    <w:rsid w:val="00F5010E"/>
    <w:rsid w:val="00F503FC"/>
    <w:rsid w:val="00F5066A"/>
    <w:rsid w:val="00F51533"/>
    <w:rsid w:val="00F56F33"/>
    <w:rsid w:val="00F63022"/>
    <w:rsid w:val="00F646C7"/>
    <w:rsid w:val="00F64AF2"/>
    <w:rsid w:val="00F6561C"/>
    <w:rsid w:val="00F65691"/>
    <w:rsid w:val="00F65B1A"/>
    <w:rsid w:val="00F65D50"/>
    <w:rsid w:val="00F66651"/>
    <w:rsid w:val="00F66F64"/>
    <w:rsid w:val="00F703D6"/>
    <w:rsid w:val="00F73B5D"/>
    <w:rsid w:val="00F73C45"/>
    <w:rsid w:val="00F742E3"/>
    <w:rsid w:val="00F800D6"/>
    <w:rsid w:val="00F82716"/>
    <w:rsid w:val="00F838B9"/>
    <w:rsid w:val="00F850DE"/>
    <w:rsid w:val="00F86439"/>
    <w:rsid w:val="00F86C00"/>
    <w:rsid w:val="00F9001B"/>
    <w:rsid w:val="00F92328"/>
    <w:rsid w:val="00F92F80"/>
    <w:rsid w:val="00F93640"/>
    <w:rsid w:val="00F939C9"/>
    <w:rsid w:val="00F93C30"/>
    <w:rsid w:val="00F94E7B"/>
    <w:rsid w:val="00F95BDF"/>
    <w:rsid w:val="00F97493"/>
    <w:rsid w:val="00F97AD1"/>
    <w:rsid w:val="00FA1EAB"/>
    <w:rsid w:val="00FA3856"/>
    <w:rsid w:val="00FA38CA"/>
    <w:rsid w:val="00FA43AB"/>
    <w:rsid w:val="00FA5516"/>
    <w:rsid w:val="00FA574F"/>
    <w:rsid w:val="00FA5BD1"/>
    <w:rsid w:val="00FB1736"/>
    <w:rsid w:val="00FB28F2"/>
    <w:rsid w:val="00FB2CB2"/>
    <w:rsid w:val="00FB385E"/>
    <w:rsid w:val="00FB3924"/>
    <w:rsid w:val="00FB4C71"/>
    <w:rsid w:val="00FB4ECF"/>
    <w:rsid w:val="00FB7892"/>
    <w:rsid w:val="00FB7AEE"/>
    <w:rsid w:val="00FB7C12"/>
    <w:rsid w:val="00FC2D3F"/>
    <w:rsid w:val="00FC3C4C"/>
    <w:rsid w:val="00FC6F66"/>
    <w:rsid w:val="00FD0F5A"/>
    <w:rsid w:val="00FD0FFB"/>
    <w:rsid w:val="00FD5DAF"/>
    <w:rsid w:val="00FD76A1"/>
    <w:rsid w:val="00FE3373"/>
    <w:rsid w:val="00FE571C"/>
    <w:rsid w:val="00FE5C5C"/>
    <w:rsid w:val="00FE6E58"/>
    <w:rsid w:val="00FE7417"/>
    <w:rsid w:val="00FE7CB5"/>
    <w:rsid w:val="00FF6095"/>
    <w:rsid w:val="00FF642B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B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C10F5"/>
    <w:pPr>
      <w:spacing w:line="480" w:lineRule="auto"/>
      <w:ind w:firstLine="720"/>
    </w:pPr>
    <w:rPr>
      <w:rFonts w:eastAsia="Arial" w:cs="Arial"/>
      <w:color w:val="000000"/>
      <w:sz w:val="28"/>
    </w:rPr>
  </w:style>
  <w:style w:type="paragraph" w:styleId="Heading1">
    <w:name w:val="heading 1"/>
    <w:basedOn w:val="Normal"/>
    <w:next w:val="Normal"/>
    <w:link w:val="Heading1Char"/>
    <w:qFormat/>
    <w:rsid w:val="005C10F5"/>
    <w:pPr>
      <w:keepNext/>
      <w:spacing w:before="480" w:after="240"/>
      <w:ind w:firstLine="0"/>
      <w:outlineLvl w:val="0"/>
    </w:pPr>
    <w:rPr>
      <w:rFonts w:eastAsia="Arial Unicode MS"/>
      <w:b/>
      <w:kern w:val="1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0F5"/>
    <w:pPr>
      <w:keepNext/>
      <w:spacing w:before="36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10F5"/>
    <w:pPr>
      <w:keepNext/>
      <w:spacing w:before="240" w:after="12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C10F5"/>
    <w:pPr>
      <w:keepNext/>
      <w:spacing w:before="240"/>
      <w:ind w:firstLine="0"/>
      <w:outlineLvl w:val="3"/>
    </w:pPr>
  </w:style>
  <w:style w:type="paragraph" w:styleId="Heading5">
    <w:name w:val="heading 5"/>
    <w:basedOn w:val="Normal"/>
    <w:next w:val="Normal"/>
    <w:qFormat/>
    <w:rsid w:val="005C10F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5C10F5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5C10F5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C10F5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C10F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Typesetter">
    <w:name w:val="Note to Typesetter"/>
    <w:basedOn w:val="Normal"/>
    <w:link w:val="NotetoTypesetterChar"/>
    <w:rsid w:val="005C10F5"/>
    <w:pPr>
      <w:spacing w:before="200"/>
      <w:ind w:firstLine="0"/>
    </w:pPr>
    <w:rPr>
      <w:rFonts w:eastAsia="Times New Roman" w:cs="Tahoma"/>
      <w:b/>
      <w:color w:val="FF0000"/>
      <w:kern w:val="1"/>
      <w:szCs w:val="24"/>
      <w:lang w:val="en-GB" w:eastAsia="en-CA" w:bidi="hi-IN"/>
    </w:rPr>
  </w:style>
  <w:style w:type="paragraph" w:customStyle="1" w:styleId="TableText">
    <w:name w:val="Table Text"/>
    <w:basedOn w:val="Normal"/>
    <w:rsid w:val="005C10F5"/>
    <w:pPr>
      <w:spacing w:line="240" w:lineRule="auto"/>
      <w:ind w:firstLine="0"/>
    </w:pPr>
  </w:style>
  <w:style w:type="paragraph" w:customStyle="1" w:styleId="Firstalphaentry">
    <w:name w:val="First alpha entry"/>
    <w:basedOn w:val="Normal"/>
    <w:rsid w:val="005C10F5"/>
    <w:pPr>
      <w:widowControl w:val="0"/>
      <w:autoSpaceDE w:val="0"/>
      <w:autoSpaceDN w:val="0"/>
      <w:adjustRightInd w:val="0"/>
      <w:spacing w:before="240" w:line="240" w:lineRule="auto"/>
      <w:ind w:firstLine="0"/>
    </w:pPr>
    <w:rPr>
      <w:rFonts w:eastAsia="Times New Roman"/>
      <w:szCs w:val="24"/>
    </w:rPr>
  </w:style>
  <w:style w:type="paragraph" w:customStyle="1" w:styleId="NumberedParagraph">
    <w:name w:val="Numbered Paragraph"/>
    <w:basedOn w:val="Normal"/>
    <w:rsid w:val="005C10F5"/>
    <w:pPr>
      <w:spacing w:before="240"/>
      <w:ind w:firstLine="576"/>
    </w:pPr>
  </w:style>
  <w:style w:type="paragraph" w:customStyle="1" w:styleId="FlushLeftText">
    <w:name w:val="Flush Left Text"/>
    <w:basedOn w:val="Normal"/>
    <w:rsid w:val="005C10F5"/>
    <w:pPr>
      <w:ind w:firstLine="0"/>
    </w:pPr>
  </w:style>
  <w:style w:type="paragraph" w:customStyle="1" w:styleId="NumberedList">
    <w:name w:val="Numbered List"/>
    <w:basedOn w:val="Normal"/>
    <w:rsid w:val="005C10F5"/>
    <w:pPr>
      <w:tabs>
        <w:tab w:val="left" w:pos="360"/>
        <w:tab w:val="left" w:pos="720"/>
        <w:tab w:val="left" w:pos="1080"/>
      </w:tabs>
      <w:ind w:left="720" w:hanging="360"/>
    </w:pPr>
  </w:style>
  <w:style w:type="paragraph" w:customStyle="1" w:styleId="ChapterTitle">
    <w:name w:val="Chapter Title"/>
    <w:basedOn w:val="Normal"/>
    <w:rsid w:val="005C10F5"/>
    <w:pPr>
      <w:ind w:firstLine="0"/>
      <w:jc w:val="center"/>
    </w:pPr>
    <w:rPr>
      <w:b/>
      <w:smallCaps/>
      <w:sz w:val="32"/>
    </w:rPr>
  </w:style>
  <w:style w:type="paragraph" w:customStyle="1" w:styleId="ChapterSubtitle">
    <w:name w:val="Chapter Subtitle"/>
    <w:basedOn w:val="Normal"/>
    <w:rsid w:val="005C10F5"/>
    <w:pPr>
      <w:ind w:firstLine="0"/>
      <w:jc w:val="center"/>
    </w:pPr>
  </w:style>
  <w:style w:type="paragraph" w:customStyle="1" w:styleId="Exitelementabove">
    <w:name w:val="Exit element above"/>
    <w:basedOn w:val="Normal"/>
    <w:rsid w:val="005C10F5"/>
    <w:pPr>
      <w:spacing w:before="360"/>
    </w:pPr>
  </w:style>
  <w:style w:type="paragraph" w:customStyle="1" w:styleId="ChapterNumber">
    <w:name w:val="Chapter Number"/>
    <w:basedOn w:val="Normal"/>
    <w:rsid w:val="005C10F5"/>
    <w:pPr>
      <w:spacing w:before="1200"/>
      <w:jc w:val="center"/>
    </w:pPr>
    <w:rPr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NumberCaption">
    <w:name w:val="Figure Number &amp; Caption"/>
    <w:basedOn w:val="Normal"/>
    <w:uiPriority w:val="99"/>
    <w:rsid w:val="005C10F5"/>
    <w:pPr>
      <w:spacing w:after="120"/>
      <w:ind w:firstLine="0"/>
    </w:pPr>
    <w:rPr>
      <w:rFonts w:eastAsia="Arial Unicode MS" w:cs="Tahoma"/>
      <w:kern w:val="1"/>
      <w:lang w:eastAsia="hi-IN" w:bidi="hi-IN"/>
    </w:rPr>
  </w:style>
  <w:style w:type="paragraph" w:customStyle="1" w:styleId="FMText">
    <w:name w:val="FM Text"/>
    <w:basedOn w:val="Normal"/>
    <w:rsid w:val="005C10F5"/>
    <w:pPr>
      <w:spacing w:line="240" w:lineRule="auto"/>
      <w:ind w:firstLine="0"/>
    </w:pPr>
  </w:style>
  <w:style w:type="paragraph" w:customStyle="1" w:styleId="TOCPartNumberandTitle">
    <w:name w:val="TOC Part Number and Title"/>
    <w:basedOn w:val="Normal"/>
    <w:rsid w:val="005C10F5"/>
    <w:pPr>
      <w:ind w:firstLine="0"/>
    </w:pPr>
    <w:rPr>
      <w:b/>
      <w:i/>
    </w:rPr>
  </w:style>
  <w:style w:type="paragraph" w:customStyle="1" w:styleId="Extract">
    <w:name w:val="Extract"/>
    <w:basedOn w:val="Normal"/>
    <w:rsid w:val="005C10F5"/>
    <w:pPr>
      <w:spacing w:before="240" w:after="240"/>
      <w:ind w:left="1008" w:right="576" w:firstLine="0"/>
    </w:pPr>
  </w:style>
  <w:style w:type="paragraph" w:customStyle="1" w:styleId="AuthorsNote">
    <w:name w:val="Author's Note"/>
    <w:basedOn w:val="Normal"/>
    <w:rsid w:val="005C10F5"/>
  </w:style>
  <w:style w:type="paragraph" w:customStyle="1" w:styleId="NotetoCopyEditor">
    <w:name w:val="Note to Copy Editor"/>
    <w:basedOn w:val="Normal"/>
    <w:rsid w:val="005C10F5"/>
    <w:pPr>
      <w:ind w:firstLine="0"/>
    </w:pPr>
    <w:rPr>
      <w:b/>
      <w:color w:val="0000FF"/>
    </w:rPr>
  </w:style>
  <w:style w:type="paragraph" w:customStyle="1" w:styleId="FMSectionTitle">
    <w:name w:val="FM &amp; Section Title"/>
    <w:basedOn w:val="Normal"/>
    <w:rsid w:val="005C10F5"/>
    <w:pPr>
      <w:keepNext/>
      <w:spacing w:before="240" w:after="160"/>
      <w:ind w:firstLine="0"/>
      <w:jc w:val="center"/>
    </w:pPr>
    <w:rPr>
      <w:b/>
    </w:rPr>
  </w:style>
  <w:style w:type="paragraph" w:customStyle="1" w:styleId="TOCSectionHead">
    <w:name w:val="TOC Section Head"/>
    <w:basedOn w:val="Normal"/>
    <w:rsid w:val="005C10F5"/>
    <w:pPr>
      <w:ind w:firstLine="0"/>
    </w:pPr>
    <w:rPr>
      <w:b/>
      <w:sz w:val="26"/>
    </w:rPr>
  </w:style>
  <w:style w:type="paragraph" w:customStyle="1" w:styleId="TOCChapterandNumber">
    <w:name w:val="TOC Chapter and Number"/>
    <w:basedOn w:val="Normal"/>
    <w:rsid w:val="005C10F5"/>
    <w:pPr>
      <w:tabs>
        <w:tab w:val="left" w:pos="7200"/>
      </w:tabs>
      <w:spacing w:before="200" w:after="120"/>
      <w:ind w:firstLine="0"/>
    </w:pPr>
    <w:rPr>
      <w:b/>
      <w:bCs/>
      <w:smallCaps/>
    </w:rPr>
  </w:style>
  <w:style w:type="paragraph" w:customStyle="1" w:styleId="TOCAuthor">
    <w:name w:val="TOC Author"/>
    <w:basedOn w:val="Normal"/>
    <w:rsid w:val="005C10F5"/>
    <w:pPr>
      <w:spacing w:after="120"/>
      <w:ind w:left="576"/>
    </w:pPr>
  </w:style>
  <w:style w:type="paragraph" w:customStyle="1" w:styleId="Author">
    <w:name w:val="Author"/>
    <w:basedOn w:val="Normal"/>
    <w:rsid w:val="005C10F5"/>
    <w:pPr>
      <w:spacing w:before="240"/>
      <w:jc w:val="center"/>
    </w:pPr>
  </w:style>
  <w:style w:type="paragraph" w:customStyle="1" w:styleId="Affiliation">
    <w:name w:val="Affiliation"/>
    <w:basedOn w:val="Normal"/>
    <w:rsid w:val="005C10F5"/>
    <w:pPr>
      <w:jc w:val="center"/>
    </w:pPr>
    <w:rPr>
      <w:i/>
    </w:rPr>
  </w:style>
  <w:style w:type="paragraph" w:customStyle="1" w:styleId="OpeningParagraph">
    <w:name w:val="Opening Paragraph"/>
    <w:basedOn w:val="Normal"/>
    <w:rsid w:val="005C10F5"/>
    <w:pPr>
      <w:spacing w:before="480"/>
      <w:ind w:firstLine="0"/>
    </w:pPr>
  </w:style>
  <w:style w:type="paragraph" w:customStyle="1" w:styleId="ReferenceText">
    <w:name w:val="Reference Text"/>
    <w:basedOn w:val="Normal"/>
    <w:rsid w:val="005C10F5"/>
    <w:pPr>
      <w:spacing w:before="120" w:after="120"/>
    </w:pPr>
  </w:style>
  <w:style w:type="paragraph" w:customStyle="1" w:styleId="QuoteSource">
    <w:name w:val="Quote Source"/>
    <w:basedOn w:val="Normal"/>
    <w:rsid w:val="005C10F5"/>
    <w:pPr>
      <w:spacing w:after="360"/>
      <w:jc w:val="right"/>
    </w:pPr>
  </w:style>
  <w:style w:type="paragraph" w:customStyle="1" w:styleId="Dialogue">
    <w:name w:val="Dialogue"/>
    <w:basedOn w:val="Normal"/>
    <w:rsid w:val="005C10F5"/>
    <w:pPr>
      <w:spacing w:after="160"/>
      <w:ind w:left="2520" w:hanging="2520"/>
    </w:pPr>
  </w:style>
  <w:style w:type="paragraph" w:customStyle="1" w:styleId="NoteText">
    <w:name w:val="Note Text"/>
    <w:basedOn w:val="Normal"/>
    <w:rsid w:val="005C10F5"/>
    <w:pPr>
      <w:ind w:left="432"/>
    </w:pPr>
  </w:style>
  <w:style w:type="paragraph" w:customStyle="1" w:styleId="Poetry">
    <w:name w:val="Poetry"/>
    <w:basedOn w:val="Normal"/>
    <w:rsid w:val="005C10F5"/>
    <w:pPr>
      <w:spacing w:before="80"/>
      <w:ind w:left="1008"/>
    </w:pPr>
  </w:style>
  <w:style w:type="paragraph" w:customStyle="1" w:styleId="Biography">
    <w:name w:val="Biography"/>
    <w:basedOn w:val="Normal"/>
    <w:rsid w:val="005C10F5"/>
    <w:pPr>
      <w:spacing w:before="120"/>
      <w:ind w:firstLine="0"/>
    </w:pPr>
  </w:style>
  <w:style w:type="paragraph" w:customStyle="1" w:styleId="BulletedListLevel1">
    <w:name w:val="Bulleted List Level 1"/>
    <w:basedOn w:val="Normal"/>
    <w:rsid w:val="005C10F5"/>
    <w:pPr>
      <w:spacing w:before="240"/>
    </w:pPr>
  </w:style>
  <w:style w:type="paragraph" w:customStyle="1" w:styleId="BoxedText">
    <w:name w:val="Boxed Text"/>
    <w:basedOn w:val="Normal"/>
    <w:rsid w:val="005C10F5"/>
    <w:pPr>
      <w:spacing w:before="80"/>
      <w:ind w:left="720" w:right="720" w:firstLine="0"/>
    </w:pPr>
    <w:rPr>
      <w:color w:val="800080"/>
    </w:rPr>
  </w:style>
  <w:style w:type="paragraph" w:customStyle="1" w:styleId="ColumnHead">
    <w:name w:val="Column Head"/>
    <w:basedOn w:val="Normal"/>
    <w:rsid w:val="005C10F5"/>
    <w:pPr>
      <w:tabs>
        <w:tab w:val="center" w:pos="2880"/>
        <w:tab w:val="center" w:pos="5040"/>
        <w:tab w:val="center" w:pos="7200"/>
      </w:tabs>
      <w:spacing w:line="240" w:lineRule="auto"/>
    </w:pPr>
    <w:rPr>
      <w:i/>
    </w:rPr>
  </w:style>
  <w:style w:type="paragraph" w:customStyle="1" w:styleId="Dedication">
    <w:name w:val="Dedication"/>
    <w:basedOn w:val="Normal"/>
    <w:rsid w:val="005C10F5"/>
    <w:pPr>
      <w:spacing w:before="120"/>
      <w:jc w:val="center"/>
    </w:pPr>
    <w:rPr>
      <w:i/>
    </w:rPr>
  </w:style>
  <w:style w:type="paragraph" w:customStyle="1" w:styleId="LetteredList">
    <w:name w:val="Lettered List"/>
    <w:basedOn w:val="Normal"/>
    <w:rsid w:val="005C10F5"/>
    <w:pPr>
      <w:ind w:left="1800" w:hanging="720"/>
    </w:pPr>
  </w:style>
  <w:style w:type="paragraph" w:customStyle="1" w:styleId="PartNumber">
    <w:name w:val="Part Number"/>
    <w:basedOn w:val="Normal"/>
    <w:uiPriority w:val="99"/>
    <w:rsid w:val="005C10F5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tTitle">
    <w:name w:val="Part Title"/>
    <w:basedOn w:val="Normal"/>
    <w:rsid w:val="005C10F5"/>
    <w:pPr>
      <w:spacing w:before="120" w:after="120"/>
    </w:pPr>
    <w:rPr>
      <w:sz w:val="32"/>
    </w:rPr>
  </w:style>
  <w:style w:type="paragraph" w:customStyle="1" w:styleId="RectoRunningHead">
    <w:name w:val="Recto Running Head"/>
    <w:basedOn w:val="Normal"/>
    <w:rsid w:val="005C10F5"/>
    <w:pPr>
      <w:spacing w:before="120"/>
      <w:ind w:firstLine="0"/>
    </w:pPr>
  </w:style>
  <w:style w:type="paragraph" w:customStyle="1" w:styleId="SourceNote">
    <w:name w:val="Source Note"/>
    <w:basedOn w:val="Normal"/>
    <w:rsid w:val="005C10F5"/>
    <w:pPr>
      <w:spacing w:before="240"/>
      <w:ind w:firstLine="0"/>
    </w:pPr>
  </w:style>
  <w:style w:type="paragraph" w:customStyle="1" w:styleId="TableCaption">
    <w:name w:val="Table Caption"/>
    <w:basedOn w:val="Normal"/>
    <w:uiPriority w:val="99"/>
    <w:rsid w:val="005C10F5"/>
    <w:pPr>
      <w:tabs>
        <w:tab w:val="left" w:pos="1080"/>
        <w:tab w:val="left" w:pos="3240"/>
        <w:tab w:val="left" w:pos="5760"/>
        <w:tab w:val="left" w:pos="5940"/>
        <w:tab w:val="left" w:pos="8010"/>
      </w:tabs>
      <w:ind w:firstLine="0"/>
    </w:pPr>
  </w:style>
  <w:style w:type="paragraph" w:customStyle="1" w:styleId="TOCHead1">
    <w:name w:val="TOC Head 1"/>
    <w:basedOn w:val="Normal"/>
    <w:autoRedefine/>
    <w:rsid w:val="005C10F5"/>
    <w:pPr>
      <w:spacing w:before="120"/>
    </w:pPr>
    <w:rPr>
      <w:b/>
    </w:rPr>
  </w:style>
  <w:style w:type="paragraph" w:customStyle="1" w:styleId="TOCHead2">
    <w:name w:val="TOC Head 2"/>
    <w:basedOn w:val="Normal"/>
    <w:rsid w:val="005C10F5"/>
    <w:pPr>
      <w:ind w:left="432"/>
    </w:pPr>
    <w:rPr>
      <w:i/>
    </w:rPr>
  </w:style>
  <w:style w:type="paragraph" w:customStyle="1" w:styleId="TOCHead3">
    <w:name w:val="TOC Head 3"/>
    <w:basedOn w:val="Normal"/>
    <w:rsid w:val="005C10F5"/>
    <w:pPr>
      <w:ind w:left="864"/>
    </w:pPr>
  </w:style>
  <w:style w:type="paragraph" w:customStyle="1" w:styleId="UnnumberedList">
    <w:name w:val="Unnumbered List"/>
    <w:basedOn w:val="Normal"/>
    <w:rsid w:val="005C10F5"/>
    <w:pPr>
      <w:ind w:left="576" w:hanging="576"/>
    </w:pPr>
  </w:style>
  <w:style w:type="paragraph" w:customStyle="1" w:styleId="VersoRunningHead">
    <w:name w:val="Verso Running Head"/>
    <w:basedOn w:val="Normal"/>
    <w:rsid w:val="005C10F5"/>
    <w:pPr>
      <w:spacing w:before="120" w:line="276" w:lineRule="auto"/>
      <w:ind w:firstLine="0"/>
    </w:pPr>
    <w:rPr>
      <w:smallCaps/>
      <w:sz w:val="22"/>
    </w:rPr>
  </w:style>
  <w:style w:type="paragraph" w:customStyle="1" w:styleId="BulletedParagraph">
    <w:name w:val="Bulleted Paragraph"/>
    <w:basedOn w:val="Normal"/>
    <w:rsid w:val="005C10F5"/>
    <w:pPr>
      <w:numPr>
        <w:numId w:val="17"/>
      </w:numPr>
    </w:pPr>
  </w:style>
  <w:style w:type="paragraph" w:customStyle="1" w:styleId="SignatureLine">
    <w:name w:val="Signature Line"/>
    <w:basedOn w:val="Normal"/>
    <w:autoRedefine/>
    <w:rsid w:val="005C10F5"/>
    <w:pPr>
      <w:jc w:val="right"/>
    </w:pPr>
    <w:rPr>
      <w:i/>
    </w:rPr>
  </w:style>
  <w:style w:type="paragraph" w:customStyle="1" w:styleId="NotetoProjectEditor">
    <w:name w:val="Note to Project Editor"/>
    <w:basedOn w:val="Normal"/>
    <w:rsid w:val="005C10F5"/>
    <w:pPr>
      <w:spacing w:before="120" w:after="240"/>
    </w:pPr>
    <w:rPr>
      <w:b/>
      <w:color w:val="9933FF"/>
    </w:rPr>
  </w:style>
  <w:style w:type="paragraph" w:customStyle="1" w:styleId="Paragraphafter1head">
    <w:name w:val="Paragraph after 1 head"/>
    <w:basedOn w:val="Normal"/>
    <w:qFormat/>
    <w:rsid w:val="005C10F5"/>
    <w:pPr>
      <w:ind w:firstLine="0"/>
    </w:pPr>
  </w:style>
  <w:style w:type="paragraph" w:customStyle="1" w:styleId="BoxNumberCaption">
    <w:name w:val="Box Number &amp; Caption"/>
    <w:basedOn w:val="BoxedText"/>
    <w:rsid w:val="005C10F5"/>
    <w:pPr>
      <w:ind w:left="0"/>
    </w:pPr>
  </w:style>
  <w:style w:type="paragraph" w:customStyle="1" w:styleId="Extractsubsequentparagraph">
    <w:name w:val="Extract subsequent paragraph"/>
    <w:basedOn w:val="Normal"/>
    <w:rsid w:val="005C10F5"/>
    <w:pPr>
      <w:ind w:left="1008" w:right="576"/>
    </w:pPr>
  </w:style>
  <w:style w:type="paragraph" w:customStyle="1" w:styleId="AlphaEntry">
    <w:name w:val="Alpha Entry"/>
    <w:basedOn w:val="Normal"/>
    <w:rsid w:val="005C10F5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Cs w:val="24"/>
    </w:rPr>
  </w:style>
  <w:style w:type="paragraph" w:customStyle="1" w:styleId="SubEntry">
    <w:name w:val="Sub Entry"/>
    <w:basedOn w:val="Normal"/>
    <w:rsid w:val="005C10F5"/>
    <w:pPr>
      <w:widowControl w:val="0"/>
      <w:autoSpaceDE w:val="0"/>
      <w:autoSpaceDN w:val="0"/>
      <w:adjustRightInd w:val="0"/>
      <w:spacing w:line="240" w:lineRule="auto"/>
      <w:ind w:left="720" w:firstLine="0"/>
    </w:pPr>
    <w:rPr>
      <w:rFonts w:eastAsia="Times New Roman"/>
      <w:szCs w:val="24"/>
    </w:rPr>
  </w:style>
  <w:style w:type="paragraph" w:customStyle="1" w:styleId="PartSubtitle">
    <w:name w:val="Part Subtitle"/>
    <w:basedOn w:val="Normal"/>
    <w:autoRedefine/>
    <w:rsid w:val="005C10F5"/>
    <w:rPr>
      <w:i/>
      <w:szCs w:val="28"/>
    </w:rPr>
  </w:style>
  <w:style w:type="paragraph" w:customStyle="1" w:styleId="PartText">
    <w:name w:val="Part Text"/>
    <w:basedOn w:val="Normal"/>
    <w:rsid w:val="005C10F5"/>
    <w:pPr>
      <w:spacing w:after="240"/>
    </w:pPr>
  </w:style>
  <w:style w:type="paragraph" w:customStyle="1" w:styleId="BoxBulletedList1">
    <w:name w:val="Box Bulleted List 1"/>
    <w:basedOn w:val="TableBulletedList1"/>
    <w:rsid w:val="005C10F5"/>
    <w:pPr>
      <w:numPr>
        <w:numId w:val="19"/>
      </w:numPr>
      <w:spacing w:before="40"/>
    </w:pPr>
    <w:rPr>
      <w:color w:val="800080"/>
    </w:rPr>
  </w:style>
  <w:style w:type="paragraph" w:customStyle="1" w:styleId="TableBulletedList1">
    <w:name w:val="Table Bulleted List 1"/>
    <w:basedOn w:val="BulletedListLevel1"/>
    <w:rsid w:val="005C10F5"/>
    <w:pPr>
      <w:numPr>
        <w:numId w:val="30"/>
      </w:numPr>
      <w:spacing w:before="120" w:after="120" w:line="240" w:lineRule="auto"/>
    </w:pPr>
  </w:style>
  <w:style w:type="paragraph" w:customStyle="1" w:styleId="Part-OpeningH1">
    <w:name w:val="Part-Opening H1"/>
    <w:basedOn w:val="Heading1"/>
    <w:next w:val="OpeningParagraph"/>
    <w:rsid w:val="005C10F5"/>
    <w:pPr>
      <w:pBdr>
        <w:top w:val="single" w:sz="2" w:space="1" w:color="auto"/>
        <w:bottom w:val="single" w:sz="2" w:space="1" w:color="auto"/>
      </w:pBdr>
      <w:spacing w:before="360" w:after="360"/>
    </w:pPr>
    <w:rPr>
      <w:i/>
    </w:rPr>
  </w:style>
  <w:style w:type="paragraph" w:customStyle="1" w:styleId="ActivityHeading">
    <w:name w:val="Activity Heading"/>
    <w:basedOn w:val="Normal"/>
    <w:rsid w:val="005C10F5"/>
    <w:pPr>
      <w:spacing w:before="324" w:after="324" w:line="516" w:lineRule="atLeast"/>
      <w:jc w:val="center"/>
    </w:pPr>
    <w:rPr>
      <w:b/>
      <w:caps/>
    </w:rPr>
  </w:style>
  <w:style w:type="paragraph" w:customStyle="1" w:styleId="QuotesandSayings">
    <w:name w:val="Quotes and Sayings"/>
    <w:basedOn w:val="Extract"/>
    <w:next w:val="Exitelementabove"/>
    <w:rsid w:val="005C10F5"/>
    <w:pPr>
      <w:jc w:val="center"/>
    </w:pPr>
    <w:rPr>
      <w:rFonts w:ascii="Microsoft Sans Serif" w:hAnsi="Microsoft Sans Serif"/>
      <w:bCs/>
      <w:i/>
      <w:szCs w:val="32"/>
    </w:rPr>
  </w:style>
  <w:style w:type="paragraph" w:customStyle="1" w:styleId="FromAuthor">
    <w:name w:val="From Author"/>
    <w:basedOn w:val="Normal"/>
    <w:next w:val="Exitelementabove"/>
    <w:rsid w:val="005C10F5"/>
    <w:pPr>
      <w:spacing w:before="200"/>
      <w:ind w:left="720" w:right="720"/>
    </w:pPr>
    <w:rPr>
      <w:rFonts w:ascii="Candara" w:hAnsi="Candara"/>
      <w:i/>
      <w:color w:val="003366"/>
    </w:rPr>
  </w:style>
  <w:style w:type="paragraph" w:customStyle="1" w:styleId="ContrastFont">
    <w:name w:val="Contrast Font"/>
    <w:basedOn w:val="Normal"/>
    <w:next w:val="Normal"/>
    <w:rsid w:val="005C10F5"/>
    <w:rPr>
      <w:rFonts w:ascii="Lucida Sans Unicode" w:hAnsi="Lucida Sans Unicode"/>
      <w:i/>
      <w:sz w:val="20"/>
    </w:rPr>
  </w:style>
  <w:style w:type="paragraph" w:customStyle="1" w:styleId="ContrastNumberedList">
    <w:name w:val="Contrast Numbered List"/>
    <w:basedOn w:val="NumberedList"/>
    <w:next w:val="Normal"/>
    <w:rsid w:val="005C10F5"/>
    <w:rPr>
      <w:rFonts w:ascii="Lucida Sans Unicode" w:hAnsi="Lucida Sans Unicode"/>
      <w:i/>
      <w:sz w:val="20"/>
    </w:rPr>
  </w:style>
  <w:style w:type="paragraph" w:customStyle="1" w:styleId="BiographySubsequentParagraph">
    <w:name w:val="Biography Subsequent Paragraph"/>
    <w:basedOn w:val="Biography"/>
    <w:autoRedefine/>
    <w:rsid w:val="005C10F5"/>
    <w:pPr>
      <w:spacing w:before="0"/>
    </w:pPr>
  </w:style>
  <w:style w:type="paragraph" w:customStyle="1" w:styleId="Script">
    <w:name w:val="Script"/>
    <w:basedOn w:val="Normal"/>
    <w:rsid w:val="005C10F5"/>
    <w:pPr>
      <w:spacing w:before="160"/>
    </w:pPr>
    <w:rPr>
      <w:b/>
    </w:rPr>
  </w:style>
  <w:style w:type="paragraph" w:customStyle="1" w:styleId="BulletedHeading">
    <w:name w:val="Bulleted Heading"/>
    <w:basedOn w:val="Heading2"/>
    <w:autoRedefine/>
    <w:rsid w:val="005C10F5"/>
    <w:pPr>
      <w:numPr>
        <w:numId w:val="7"/>
      </w:numPr>
    </w:pPr>
    <w:rPr>
      <w:bCs/>
    </w:rPr>
  </w:style>
  <w:style w:type="paragraph" w:customStyle="1" w:styleId="Bulletedparagraphsubsequentparagraph">
    <w:name w:val="Bulleted paragraph subsequent paragraph"/>
    <w:basedOn w:val="BulletedParagraph"/>
    <w:rsid w:val="005C10F5"/>
    <w:pPr>
      <w:numPr>
        <w:numId w:val="0"/>
      </w:numPr>
      <w:ind w:left="360" w:firstLine="360"/>
    </w:pPr>
  </w:style>
  <w:style w:type="paragraph" w:customStyle="1" w:styleId="ChapterSubSubtitle">
    <w:name w:val="Chapter Sub Subtitle"/>
    <w:basedOn w:val="ChapterSubtitle"/>
    <w:rsid w:val="005C10F5"/>
    <w:rPr>
      <w:i/>
    </w:rPr>
  </w:style>
  <w:style w:type="paragraph" w:customStyle="1" w:styleId="CheckList">
    <w:name w:val="Check List"/>
    <w:basedOn w:val="Normal"/>
    <w:rsid w:val="005C10F5"/>
    <w:pPr>
      <w:numPr>
        <w:numId w:val="11"/>
      </w:numPr>
    </w:pPr>
  </w:style>
  <w:style w:type="paragraph" w:customStyle="1" w:styleId="CheckboxList">
    <w:name w:val="Checkbox List"/>
    <w:basedOn w:val="BulletedListLevel1"/>
    <w:autoRedefine/>
    <w:rsid w:val="005C10F5"/>
    <w:pPr>
      <w:numPr>
        <w:numId w:val="13"/>
      </w:numPr>
    </w:pPr>
  </w:style>
  <w:style w:type="paragraph" w:customStyle="1" w:styleId="CheckmarkedCheckbox">
    <w:name w:val="Checkmarked Checkbox"/>
    <w:basedOn w:val="CheckboxList"/>
    <w:rsid w:val="005C10F5"/>
    <w:pPr>
      <w:numPr>
        <w:numId w:val="1"/>
      </w:numPr>
    </w:pPr>
  </w:style>
  <w:style w:type="paragraph" w:customStyle="1" w:styleId="ExitElementAbove-FlushLeft">
    <w:name w:val="Exit Element Above - Flush Left"/>
    <w:basedOn w:val="Normal"/>
    <w:autoRedefine/>
    <w:rsid w:val="005C10F5"/>
    <w:pPr>
      <w:spacing w:before="360"/>
      <w:ind w:firstLine="0"/>
    </w:pPr>
  </w:style>
  <w:style w:type="paragraph" w:customStyle="1" w:styleId="ExitElementAbove0">
    <w:name w:val="Exit Element Above"/>
    <w:basedOn w:val="ExitElementAbove-FlushLeft"/>
    <w:rsid w:val="005C10F5"/>
    <w:pPr>
      <w:ind w:firstLine="720"/>
    </w:pPr>
  </w:style>
  <w:style w:type="paragraph" w:customStyle="1" w:styleId="FlushLeft-Bold">
    <w:name w:val="Flush Left - Bold"/>
    <w:basedOn w:val="FlushLeftText"/>
    <w:autoRedefine/>
    <w:rsid w:val="005C10F5"/>
    <w:rPr>
      <w:b/>
    </w:rPr>
  </w:style>
  <w:style w:type="paragraph" w:customStyle="1" w:styleId="FlushLeft-Italic">
    <w:name w:val="Flush Left - Italic"/>
    <w:basedOn w:val="FlushLeftText"/>
    <w:rsid w:val="005C10F5"/>
    <w:rPr>
      <w:i/>
    </w:rPr>
  </w:style>
  <w:style w:type="paragraph" w:customStyle="1" w:styleId="FMSubHead">
    <w:name w:val="FM Sub Head"/>
    <w:basedOn w:val="Normal"/>
    <w:autoRedefine/>
    <w:rsid w:val="005C10F5"/>
    <w:pPr>
      <w:keepNext/>
      <w:spacing w:after="240"/>
      <w:jc w:val="center"/>
      <w:outlineLvl w:val="0"/>
    </w:pPr>
    <w:rPr>
      <w:b/>
    </w:rPr>
  </w:style>
  <w:style w:type="paragraph" w:customStyle="1" w:styleId="Heading1Subhead">
    <w:name w:val="Heading 1 Subhead"/>
    <w:basedOn w:val="Heading1"/>
    <w:rsid w:val="005C10F5"/>
    <w:pPr>
      <w:spacing w:before="0" w:after="200"/>
    </w:pPr>
    <w:rPr>
      <w:b w:val="0"/>
      <w:i/>
    </w:rPr>
  </w:style>
  <w:style w:type="paragraph" w:customStyle="1" w:styleId="NumberedParagraphSubsequentParagraph">
    <w:name w:val="Numbered Paragraph Subsequent Paragraph"/>
    <w:basedOn w:val="Normal"/>
    <w:rsid w:val="005C10F5"/>
  </w:style>
  <w:style w:type="paragraph" w:customStyle="1" w:styleId="OutlineLevel1">
    <w:name w:val="Outline Level 1"/>
    <w:basedOn w:val="Normal"/>
    <w:autoRedefine/>
    <w:rsid w:val="005C10F5"/>
    <w:rPr>
      <w:rFonts w:ascii="Arial" w:hAnsi="Arial"/>
      <w:sz w:val="20"/>
    </w:rPr>
  </w:style>
  <w:style w:type="paragraph" w:customStyle="1" w:styleId="OutlineLevel2">
    <w:name w:val="Outline Level 2"/>
    <w:basedOn w:val="Normal"/>
    <w:autoRedefine/>
    <w:rsid w:val="005C10F5"/>
    <w:pPr>
      <w:ind w:left="720" w:firstLine="245"/>
    </w:pPr>
    <w:rPr>
      <w:rFonts w:ascii="Arial" w:hAnsi="Arial"/>
      <w:sz w:val="20"/>
    </w:rPr>
  </w:style>
  <w:style w:type="paragraph" w:customStyle="1" w:styleId="OutlineLevel3">
    <w:name w:val="Outline Level 3"/>
    <w:basedOn w:val="Normal"/>
    <w:autoRedefine/>
    <w:rsid w:val="005C10F5"/>
    <w:pPr>
      <w:ind w:left="1440"/>
    </w:pPr>
    <w:rPr>
      <w:rFonts w:ascii="Arial" w:hAnsi="Arial"/>
      <w:sz w:val="20"/>
    </w:rPr>
  </w:style>
  <w:style w:type="paragraph" w:customStyle="1" w:styleId="SidebarExtract">
    <w:name w:val="Sidebar Extract"/>
    <w:basedOn w:val="SidebarText"/>
    <w:autoRedefine/>
    <w:rsid w:val="005C10F5"/>
    <w:pPr>
      <w:ind w:left="2160"/>
    </w:pPr>
  </w:style>
  <w:style w:type="paragraph" w:customStyle="1" w:styleId="SidebarText">
    <w:name w:val="Sidebar Text"/>
    <w:basedOn w:val="Extract"/>
    <w:autoRedefine/>
    <w:rsid w:val="005C10F5"/>
    <w:rPr>
      <w:rFonts w:ascii="Tekton Pro" w:eastAsia="Arial Unicode MS" w:hAnsi="Tekton Pro"/>
      <w:color w:val="FF66FF"/>
    </w:rPr>
  </w:style>
  <w:style w:type="paragraph" w:customStyle="1" w:styleId="SidebarHeading">
    <w:name w:val="Sidebar Heading"/>
    <w:basedOn w:val="SidebarText"/>
    <w:rsid w:val="005C10F5"/>
    <w:pPr>
      <w:spacing w:after="0"/>
      <w:ind w:left="0" w:right="0"/>
    </w:pPr>
    <w:rPr>
      <w:rFonts w:ascii="Sylfaen" w:hAnsi="Sylfaen"/>
      <w:b/>
      <w:i/>
      <w:sz w:val="26"/>
    </w:rPr>
  </w:style>
  <w:style w:type="paragraph" w:customStyle="1" w:styleId="SidebarQuoteSource">
    <w:name w:val="Sidebar Quote Source"/>
    <w:basedOn w:val="QuoteSource"/>
    <w:autoRedefine/>
    <w:rsid w:val="005C10F5"/>
    <w:rPr>
      <w:rFonts w:ascii="Caxton Light" w:hAnsi="Caxton Light"/>
      <w:color w:val="800000"/>
      <w:sz w:val="20"/>
    </w:rPr>
  </w:style>
  <w:style w:type="paragraph" w:customStyle="1" w:styleId="SidebarSubsequentParagraph">
    <w:name w:val="Sidebar Subsequent Paragraph"/>
    <w:basedOn w:val="SidebarText"/>
    <w:autoRedefine/>
    <w:rsid w:val="005C10F5"/>
    <w:pPr>
      <w:spacing w:before="0"/>
      <w:ind w:firstLine="432"/>
    </w:pPr>
  </w:style>
  <w:style w:type="paragraph" w:customStyle="1" w:styleId="StoryAuthor">
    <w:name w:val="Story Author"/>
    <w:basedOn w:val="Author"/>
    <w:autoRedefine/>
    <w:rsid w:val="005C10F5"/>
    <w:rPr>
      <w:rFonts w:ascii="Tahoma" w:hAnsi="Tahoma"/>
      <w:sz w:val="20"/>
    </w:rPr>
  </w:style>
  <w:style w:type="paragraph" w:customStyle="1" w:styleId="StoryExitElementAbove">
    <w:name w:val="Story Exit Element Above"/>
    <w:basedOn w:val="Normal"/>
    <w:autoRedefine/>
    <w:rsid w:val="005C10F5"/>
    <w:pPr>
      <w:spacing w:before="240"/>
      <w:ind w:firstLine="576"/>
    </w:pPr>
    <w:rPr>
      <w:rFonts w:ascii="Tahoma" w:hAnsi="Tahoma"/>
      <w:sz w:val="20"/>
    </w:rPr>
  </w:style>
  <w:style w:type="paragraph" w:customStyle="1" w:styleId="StoryExtract">
    <w:name w:val="Story Extract"/>
    <w:basedOn w:val="Extract"/>
    <w:autoRedefine/>
    <w:rsid w:val="005C10F5"/>
    <w:rPr>
      <w:rFonts w:ascii="Tahoma" w:hAnsi="Tahoma"/>
      <w:sz w:val="20"/>
    </w:rPr>
  </w:style>
  <w:style w:type="paragraph" w:customStyle="1" w:styleId="StoryExtractSubsequentParagraph">
    <w:name w:val="Story Extract Subsequent Paragraph"/>
    <w:basedOn w:val="Extractsubsequentparagraph"/>
    <w:autoRedefine/>
    <w:rsid w:val="005C10F5"/>
    <w:rPr>
      <w:rFonts w:ascii="Tahoma" w:hAnsi="Tahoma"/>
      <w:sz w:val="20"/>
    </w:rPr>
  </w:style>
  <w:style w:type="paragraph" w:customStyle="1" w:styleId="StoryH1">
    <w:name w:val="Story H1"/>
    <w:basedOn w:val="Heading1"/>
    <w:autoRedefine/>
    <w:rsid w:val="005C10F5"/>
    <w:pPr>
      <w:spacing w:before="120" w:after="0"/>
    </w:pPr>
    <w:rPr>
      <w:rFonts w:ascii="Tahoma" w:hAnsi="Tahoma"/>
    </w:rPr>
  </w:style>
  <w:style w:type="paragraph" w:customStyle="1" w:styleId="StoryH2">
    <w:name w:val="Story H2"/>
    <w:basedOn w:val="Heading1"/>
    <w:autoRedefine/>
    <w:rsid w:val="005C10F5"/>
    <w:pPr>
      <w:spacing w:before="0" w:after="0"/>
    </w:pPr>
    <w:rPr>
      <w:rFonts w:ascii="Tahoma" w:hAnsi="Tahoma"/>
      <w:b w:val="0"/>
      <w:i/>
      <w:sz w:val="24"/>
    </w:rPr>
  </w:style>
  <w:style w:type="paragraph" w:customStyle="1" w:styleId="StoryNumberedList">
    <w:name w:val="Story Numbered List"/>
    <w:basedOn w:val="NumberedList"/>
    <w:autoRedefine/>
    <w:rsid w:val="005C10F5"/>
    <w:rPr>
      <w:rFonts w:ascii="Tahoma" w:hAnsi="Tahoma"/>
      <w:sz w:val="20"/>
    </w:rPr>
  </w:style>
  <w:style w:type="paragraph" w:customStyle="1" w:styleId="StoryNumberedParagraph">
    <w:name w:val="Story Numbered Paragraph"/>
    <w:basedOn w:val="Normal"/>
    <w:autoRedefine/>
    <w:rsid w:val="005C10F5"/>
    <w:pPr>
      <w:ind w:firstLine="576"/>
    </w:pPr>
    <w:rPr>
      <w:rFonts w:ascii="Tahoma" w:hAnsi="Tahoma"/>
      <w:sz w:val="20"/>
    </w:rPr>
  </w:style>
  <w:style w:type="paragraph" w:customStyle="1" w:styleId="StoryOpeningParagraph">
    <w:name w:val="Story Opening Paragraph"/>
    <w:basedOn w:val="OpeningParagraph"/>
    <w:autoRedefine/>
    <w:rsid w:val="005C10F5"/>
    <w:rPr>
      <w:rFonts w:ascii="Tahoma" w:hAnsi="Tahoma"/>
      <w:sz w:val="20"/>
    </w:rPr>
  </w:style>
  <w:style w:type="paragraph" w:customStyle="1" w:styleId="StoryPoetry">
    <w:name w:val="Story Poetry"/>
    <w:basedOn w:val="Poetry"/>
    <w:autoRedefine/>
    <w:rsid w:val="005C10F5"/>
    <w:rPr>
      <w:rFonts w:ascii="Tahoma" w:hAnsi="Tahoma"/>
      <w:sz w:val="20"/>
    </w:rPr>
  </w:style>
  <w:style w:type="paragraph" w:customStyle="1" w:styleId="StorySignatureLine">
    <w:name w:val="Story Signature Line"/>
    <w:basedOn w:val="SignatureLine"/>
    <w:autoRedefine/>
    <w:rsid w:val="005C10F5"/>
    <w:rPr>
      <w:rFonts w:ascii="Tahoma" w:hAnsi="Tahoma"/>
    </w:rPr>
  </w:style>
  <w:style w:type="paragraph" w:customStyle="1" w:styleId="StoryText-FlushLeft">
    <w:name w:val="Story Text - Flush Left"/>
    <w:basedOn w:val="StoryText-Normal"/>
    <w:autoRedefine/>
    <w:rsid w:val="005C10F5"/>
  </w:style>
  <w:style w:type="paragraph" w:customStyle="1" w:styleId="StoryText-Normal">
    <w:name w:val="Story Text - Normal"/>
    <w:basedOn w:val="Normal"/>
    <w:autoRedefine/>
    <w:rsid w:val="005C10F5"/>
    <w:rPr>
      <w:rFonts w:ascii="Tahoma" w:hAnsi="Tahoma"/>
      <w:sz w:val="20"/>
    </w:rPr>
  </w:style>
  <w:style w:type="paragraph" w:customStyle="1" w:styleId="TOCHead1Sub">
    <w:name w:val="TOC Head 1 Sub"/>
    <w:basedOn w:val="TOCHead1"/>
    <w:autoRedefine/>
    <w:rsid w:val="005C10F5"/>
    <w:pPr>
      <w:ind w:left="360"/>
    </w:pPr>
    <w:rPr>
      <w:b w:val="0"/>
    </w:rPr>
  </w:style>
  <w:style w:type="paragraph" w:customStyle="1" w:styleId="ListExitElementAbove">
    <w:name w:val="List Exit Element Above"/>
    <w:basedOn w:val="ListSubsequent"/>
    <w:next w:val="Normal"/>
    <w:rsid w:val="005C10F5"/>
    <w:pPr>
      <w:spacing w:before="240"/>
    </w:pPr>
  </w:style>
  <w:style w:type="paragraph" w:customStyle="1" w:styleId="ListSubsequent">
    <w:name w:val="List Subsequent"/>
    <w:basedOn w:val="UnnumberedList"/>
    <w:rsid w:val="005C10F5"/>
    <w:pPr>
      <w:spacing w:before="200"/>
      <w:ind w:left="720" w:firstLine="0"/>
    </w:pPr>
  </w:style>
  <w:style w:type="paragraph" w:customStyle="1" w:styleId="BoxH2">
    <w:name w:val="Box H2"/>
    <w:basedOn w:val="BoxH1"/>
    <w:rsid w:val="005C10F5"/>
    <w:pPr>
      <w:ind w:left="720" w:right="0"/>
    </w:pPr>
    <w:rPr>
      <w:b/>
      <w:i/>
    </w:rPr>
  </w:style>
  <w:style w:type="paragraph" w:customStyle="1" w:styleId="BoxH1">
    <w:name w:val="Box H1"/>
    <w:basedOn w:val="BoxTitle"/>
    <w:rsid w:val="005C10F5"/>
    <w:pPr>
      <w:spacing w:after="120" w:line="360" w:lineRule="auto"/>
      <w:ind w:right="245" w:firstLine="0"/>
      <w:jc w:val="left"/>
    </w:pPr>
    <w:rPr>
      <w:rFonts w:ascii="Calibri" w:hAnsi="Calibri"/>
      <w:b w:val="0"/>
    </w:rPr>
  </w:style>
  <w:style w:type="paragraph" w:customStyle="1" w:styleId="BoxTitle">
    <w:name w:val="Box Title"/>
    <w:basedOn w:val="Normal"/>
    <w:rsid w:val="005C10F5"/>
    <w:pPr>
      <w:spacing w:before="240"/>
      <w:jc w:val="center"/>
    </w:pPr>
    <w:rPr>
      <w:rFonts w:ascii="Caxton Light" w:hAnsi="Caxton Light"/>
      <w:b/>
      <w:color w:val="800080"/>
    </w:rPr>
  </w:style>
  <w:style w:type="paragraph" w:customStyle="1" w:styleId="ImageCaption">
    <w:name w:val="Image Caption"/>
    <w:basedOn w:val="FigureNumberCaption"/>
    <w:next w:val="Normal"/>
    <w:rsid w:val="005C10F5"/>
    <w:rPr>
      <w:rFonts w:ascii="Arial Narrow" w:hAnsi="Arial Narrow"/>
      <w:sz w:val="20"/>
    </w:rPr>
  </w:style>
  <w:style w:type="paragraph" w:customStyle="1" w:styleId="BoxExitElementAbove">
    <w:name w:val="Box Exit Element Above"/>
    <w:basedOn w:val="BoxedText"/>
    <w:next w:val="Normal"/>
    <w:rsid w:val="005C10F5"/>
    <w:pPr>
      <w:spacing w:before="480"/>
    </w:pPr>
  </w:style>
  <w:style w:type="paragraph" w:customStyle="1" w:styleId="FlushLeftTextSingleSpaced">
    <w:name w:val="Flush Left Text Single Spaced"/>
    <w:basedOn w:val="FlushLeftText"/>
    <w:rsid w:val="005C10F5"/>
    <w:pPr>
      <w:tabs>
        <w:tab w:val="left" w:pos="2640"/>
      </w:tabs>
      <w:spacing w:before="120" w:line="240" w:lineRule="auto"/>
    </w:pPr>
  </w:style>
  <w:style w:type="paragraph" w:customStyle="1" w:styleId="FlushLeftTextClosedUp">
    <w:name w:val="Flush Left Text Closed Up"/>
    <w:basedOn w:val="FlushLeftText"/>
    <w:rsid w:val="005C10F5"/>
    <w:pPr>
      <w:tabs>
        <w:tab w:val="left" w:pos="2640"/>
      </w:tabs>
    </w:pPr>
  </w:style>
  <w:style w:type="paragraph" w:customStyle="1" w:styleId="BoxExtract">
    <w:name w:val="Box Extract"/>
    <w:basedOn w:val="Normal"/>
    <w:rsid w:val="005C10F5"/>
    <w:pPr>
      <w:spacing w:before="240" w:after="240"/>
      <w:ind w:left="2160" w:right="576"/>
    </w:pPr>
    <w:rPr>
      <w:color w:val="800080"/>
      <w:sz w:val="20"/>
    </w:rPr>
  </w:style>
  <w:style w:type="paragraph" w:styleId="BalloonText">
    <w:name w:val="Balloon Text"/>
    <w:basedOn w:val="Normal"/>
    <w:semiHidden/>
    <w:rsid w:val="005C10F5"/>
    <w:rPr>
      <w:rFonts w:ascii="Tahoma" w:hAnsi="Tahoma"/>
      <w:sz w:val="16"/>
      <w:szCs w:val="16"/>
    </w:rPr>
  </w:style>
  <w:style w:type="paragraph" w:customStyle="1" w:styleId="Equationnumber">
    <w:name w:val="Equation number"/>
    <w:basedOn w:val="Normal"/>
    <w:rsid w:val="005C10F5"/>
    <w:pPr>
      <w:tabs>
        <w:tab w:val="left" w:pos="720"/>
      </w:tabs>
      <w:jc w:val="right"/>
    </w:pPr>
  </w:style>
  <w:style w:type="paragraph" w:customStyle="1" w:styleId="Equation">
    <w:name w:val="Equation"/>
    <w:basedOn w:val="Normal"/>
    <w:rsid w:val="005C10F5"/>
    <w:pPr>
      <w:jc w:val="center"/>
    </w:pPr>
  </w:style>
  <w:style w:type="paragraph" w:customStyle="1" w:styleId="DashedList">
    <w:name w:val="Dashed List"/>
    <w:basedOn w:val="Normal"/>
    <w:autoRedefine/>
    <w:rsid w:val="005C10F5"/>
    <w:pPr>
      <w:numPr>
        <w:numId w:val="2"/>
      </w:numPr>
    </w:pPr>
  </w:style>
  <w:style w:type="paragraph" w:customStyle="1" w:styleId="GlossaryText">
    <w:name w:val="Glossary Text"/>
    <w:basedOn w:val="Normal"/>
    <w:rsid w:val="005C10F5"/>
    <w:pPr>
      <w:spacing w:before="120" w:after="120"/>
      <w:ind w:firstLine="0"/>
    </w:pPr>
    <w:rPr>
      <w:rFonts w:eastAsia="MS Mincho"/>
    </w:rPr>
  </w:style>
  <w:style w:type="paragraph" w:customStyle="1" w:styleId="SubSubEntry">
    <w:name w:val="Sub Sub Entry"/>
    <w:basedOn w:val="SubEntry"/>
    <w:rsid w:val="005C10F5"/>
    <w:pPr>
      <w:ind w:left="1080"/>
    </w:pPr>
  </w:style>
  <w:style w:type="paragraph" w:customStyle="1" w:styleId="ContributorName">
    <w:name w:val="Contributor Name"/>
    <w:basedOn w:val="FlushLeftText"/>
    <w:autoRedefine/>
    <w:rsid w:val="005C10F5"/>
  </w:style>
  <w:style w:type="paragraph" w:customStyle="1" w:styleId="ContributorAffiliation">
    <w:name w:val="Contributor Affiliation"/>
    <w:basedOn w:val="FlushLeftText"/>
    <w:rsid w:val="005C10F5"/>
    <w:rPr>
      <w:i/>
    </w:rPr>
  </w:style>
  <w:style w:type="paragraph" w:customStyle="1" w:styleId="PhotoCredit">
    <w:name w:val="Photo Credit"/>
    <w:basedOn w:val="Heading3"/>
    <w:autoRedefine/>
    <w:rsid w:val="005C10F5"/>
    <w:rPr>
      <w:rFonts w:ascii="Calibri" w:hAnsi="Calibri"/>
      <w:i w:val="0"/>
    </w:rPr>
  </w:style>
  <w:style w:type="paragraph" w:customStyle="1" w:styleId="CenteredItalicText">
    <w:name w:val="Centered Italic Text"/>
    <w:basedOn w:val="Normal"/>
    <w:autoRedefine/>
    <w:rsid w:val="005C10F5"/>
    <w:pPr>
      <w:jc w:val="center"/>
    </w:pPr>
    <w:rPr>
      <w:i/>
    </w:rPr>
  </w:style>
  <w:style w:type="paragraph" w:customStyle="1" w:styleId="CenteredText">
    <w:name w:val="Centered Text"/>
    <w:basedOn w:val="CenteredItalicText"/>
    <w:autoRedefine/>
    <w:rsid w:val="005C10F5"/>
    <w:rPr>
      <w:i w:val="0"/>
    </w:rPr>
  </w:style>
  <w:style w:type="paragraph" w:customStyle="1" w:styleId="TableBulletedList2">
    <w:name w:val="Table Bulleted List 2"/>
    <w:basedOn w:val="Normal"/>
    <w:rsid w:val="005C10F5"/>
    <w:pPr>
      <w:numPr>
        <w:numId w:val="20"/>
      </w:numPr>
      <w:spacing w:line="240" w:lineRule="auto"/>
    </w:pPr>
  </w:style>
  <w:style w:type="paragraph" w:customStyle="1" w:styleId="SourceNoteSubsequentParagraph">
    <w:name w:val="Source Note Subsequent Paragraph"/>
    <w:basedOn w:val="SourceNote"/>
    <w:autoRedefine/>
    <w:rsid w:val="005C10F5"/>
  </w:style>
  <w:style w:type="paragraph" w:customStyle="1" w:styleId="SidebarBulletedText">
    <w:name w:val="Sidebar Bulleted Text"/>
    <w:basedOn w:val="SidebarText"/>
    <w:autoRedefine/>
    <w:rsid w:val="005C10F5"/>
    <w:pPr>
      <w:spacing w:before="0" w:after="0"/>
      <w:ind w:left="0"/>
    </w:pPr>
  </w:style>
  <w:style w:type="paragraph" w:customStyle="1" w:styleId="PoetryHeading">
    <w:name w:val="Poetry Heading"/>
    <w:basedOn w:val="Poetry"/>
    <w:autoRedefine/>
    <w:rsid w:val="005C10F5"/>
    <w:rPr>
      <w:b/>
    </w:rPr>
  </w:style>
  <w:style w:type="paragraph" w:customStyle="1" w:styleId="RowHead">
    <w:name w:val="Row Head"/>
    <w:basedOn w:val="ColumnHead"/>
    <w:rsid w:val="005C10F5"/>
    <w:pPr>
      <w:ind w:firstLine="0"/>
    </w:pPr>
    <w:rPr>
      <w:rFonts w:eastAsia="SimSun"/>
      <w:b/>
      <w:i w:val="0"/>
      <w:lang w:eastAsia="en-CA"/>
    </w:rPr>
  </w:style>
  <w:style w:type="paragraph" w:customStyle="1" w:styleId="TableTextCentered">
    <w:name w:val="Table Text Centered"/>
    <w:basedOn w:val="TableText"/>
    <w:rsid w:val="005C10F5"/>
    <w:pPr>
      <w:framePr w:wrap="notBeside" w:hAnchor="text" w:yAlign="center"/>
      <w:jc w:val="center"/>
    </w:pPr>
  </w:style>
  <w:style w:type="paragraph" w:customStyle="1" w:styleId="RowHeadCentered">
    <w:name w:val="Row Head Centered"/>
    <w:basedOn w:val="RowHead"/>
    <w:rsid w:val="005C10F5"/>
    <w:pPr>
      <w:jc w:val="center"/>
    </w:pPr>
  </w:style>
  <w:style w:type="paragraph" w:customStyle="1" w:styleId="ColumnHeadCentered">
    <w:name w:val="Column Head Centered"/>
    <w:basedOn w:val="ColumnHead"/>
    <w:rsid w:val="005C10F5"/>
    <w:pPr>
      <w:jc w:val="center"/>
    </w:pPr>
    <w:rPr>
      <w:lang w:val="en-CA" w:eastAsia="en-CA"/>
    </w:rPr>
  </w:style>
  <w:style w:type="paragraph" w:customStyle="1" w:styleId="FormTextBold">
    <w:name w:val="Form Text Bold"/>
    <w:basedOn w:val="TableText"/>
    <w:rsid w:val="005C10F5"/>
    <w:pPr>
      <w:spacing w:line="480" w:lineRule="auto"/>
    </w:pPr>
    <w:rPr>
      <w:rFonts w:ascii="Century Gothic" w:hAnsi="Century Gothic"/>
      <w:b/>
      <w:bCs/>
      <w:lang w:val="en-CA" w:eastAsia="en-CA"/>
    </w:rPr>
  </w:style>
  <w:style w:type="paragraph" w:customStyle="1" w:styleId="FormText">
    <w:name w:val="Form Text"/>
    <w:basedOn w:val="FormTextBold"/>
    <w:rsid w:val="005C10F5"/>
    <w:rPr>
      <w:b w:val="0"/>
      <w:sz w:val="22"/>
    </w:rPr>
  </w:style>
  <w:style w:type="paragraph" w:customStyle="1" w:styleId="FormArrow-BulletedListRight">
    <w:name w:val="Form Arrow-Bulleted List [Right]"/>
    <w:basedOn w:val="Normal"/>
    <w:rsid w:val="005C10F5"/>
    <w:pPr>
      <w:tabs>
        <w:tab w:val="left" w:pos="4305"/>
      </w:tabs>
    </w:pPr>
    <w:rPr>
      <w:rFonts w:ascii="Century Gothic" w:hAnsi="Century Gothic"/>
    </w:rPr>
  </w:style>
  <w:style w:type="paragraph" w:customStyle="1" w:styleId="FormH1">
    <w:name w:val="Form H1"/>
    <w:basedOn w:val="BoxH1"/>
    <w:rsid w:val="005C10F5"/>
    <w:pPr>
      <w:ind w:right="0"/>
    </w:pPr>
    <w:rPr>
      <w:rFonts w:ascii="Lucida Sans Unicode" w:hAnsi="Lucida Sans Unicode"/>
      <w:b/>
      <w:color w:val="auto"/>
    </w:rPr>
  </w:style>
  <w:style w:type="paragraph" w:customStyle="1" w:styleId="TableTitleCentered">
    <w:name w:val="Table Title Centered"/>
    <w:basedOn w:val="RowHeadCentered"/>
    <w:rsid w:val="005C10F5"/>
    <w:pPr>
      <w:spacing w:before="80" w:after="80"/>
    </w:pPr>
    <w:rPr>
      <w:rFonts w:ascii="Lucida Sans Unicode" w:hAnsi="Lucida Sans Unicode"/>
    </w:rPr>
  </w:style>
  <w:style w:type="paragraph" w:customStyle="1" w:styleId="ColumnHeadBoldCentered">
    <w:name w:val="Column Head Bold Centered"/>
    <w:basedOn w:val="Normal"/>
    <w:rsid w:val="005C10F5"/>
    <w:pPr>
      <w:spacing w:before="120" w:line="240" w:lineRule="auto"/>
      <w:jc w:val="center"/>
    </w:pPr>
    <w:rPr>
      <w:b/>
    </w:rPr>
  </w:style>
  <w:style w:type="paragraph" w:customStyle="1" w:styleId="FormTextCentered">
    <w:name w:val="Form Text Centered"/>
    <w:basedOn w:val="FormText"/>
    <w:rsid w:val="005C10F5"/>
    <w:pPr>
      <w:jc w:val="center"/>
    </w:pPr>
  </w:style>
  <w:style w:type="paragraph" w:customStyle="1" w:styleId="FlushLeftTextExitElementAbove">
    <w:name w:val="Flush Left Text Exit Element Above"/>
    <w:basedOn w:val="FlushLeftText"/>
    <w:rsid w:val="005C10F5"/>
    <w:pPr>
      <w:spacing w:before="360"/>
    </w:pPr>
  </w:style>
  <w:style w:type="paragraph" w:customStyle="1" w:styleId="FormNumberedList">
    <w:name w:val="Form Numbered List"/>
    <w:basedOn w:val="NumberedList"/>
    <w:rsid w:val="005C10F5"/>
    <w:pPr>
      <w:ind w:right="720"/>
    </w:pPr>
    <w:rPr>
      <w:rFonts w:ascii="Century Gothic" w:hAnsi="Century Gothic"/>
    </w:rPr>
  </w:style>
  <w:style w:type="paragraph" w:customStyle="1" w:styleId="TableTextIndented">
    <w:name w:val="Table Text Indented"/>
    <w:basedOn w:val="TableText"/>
    <w:rsid w:val="005C10F5"/>
    <w:pPr>
      <w:spacing w:line="480" w:lineRule="auto"/>
    </w:pPr>
  </w:style>
  <w:style w:type="paragraph" w:customStyle="1" w:styleId="TableH1">
    <w:name w:val="Table H1"/>
    <w:basedOn w:val="BoxH1"/>
    <w:rsid w:val="005C10F5"/>
    <w:pPr>
      <w:spacing w:before="120" w:line="240" w:lineRule="auto"/>
      <w:ind w:right="0"/>
    </w:pPr>
    <w:rPr>
      <w:color w:val="auto"/>
    </w:rPr>
  </w:style>
  <w:style w:type="paragraph" w:customStyle="1" w:styleId="TableH2">
    <w:name w:val="Table H2"/>
    <w:basedOn w:val="BoxH2"/>
    <w:rsid w:val="005C10F5"/>
    <w:pPr>
      <w:spacing w:before="80" w:after="80" w:line="240" w:lineRule="auto"/>
      <w:ind w:left="0"/>
    </w:pPr>
    <w:rPr>
      <w:color w:val="auto"/>
    </w:rPr>
  </w:style>
  <w:style w:type="paragraph" w:customStyle="1" w:styleId="ColumnHeadRoman">
    <w:name w:val="Column Head Roman"/>
    <w:basedOn w:val="ColumnHead"/>
    <w:rsid w:val="005C10F5"/>
    <w:rPr>
      <w:i w:val="0"/>
    </w:rPr>
  </w:style>
  <w:style w:type="paragraph" w:customStyle="1" w:styleId="BoxBulletedH4">
    <w:name w:val="Box Bulleted H4"/>
    <w:basedOn w:val="BoxBulletedList1"/>
    <w:rsid w:val="005C10F5"/>
    <w:pPr>
      <w:numPr>
        <w:numId w:val="0"/>
      </w:numPr>
    </w:pPr>
    <w:rPr>
      <w:i/>
    </w:rPr>
  </w:style>
  <w:style w:type="paragraph" w:customStyle="1" w:styleId="TableSubtitle">
    <w:name w:val="Table Subtitle"/>
    <w:basedOn w:val="TableTitleCentered"/>
    <w:rsid w:val="005C10F5"/>
    <w:pPr>
      <w:spacing w:before="120"/>
    </w:pPr>
    <w:rPr>
      <w:b w:val="0"/>
    </w:rPr>
  </w:style>
  <w:style w:type="paragraph" w:customStyle="1" w:styleId="QuoteList">
    <w:name w:val="Quote List"/>
    <w:basedOn w:val="Normal"/>
    <w:rsid w:val="005C10F5"/>
    <w:pPr>
      <w:spacing w:before="240"/>
    </w:pPr>
    <w:rPr>
      <w:i/>
    </w:rPr>
  </w:style>
  <w:style w:type="paragraph" w:customStyle="1" w:styleId="QuoteSourceList">
    <w:name w:val="Quote Source_List"/>
    <w:basedOn w:val="QuoteSource"/>
    <w:rsid w:val="005C10F5"/>
    <w:pPr>
      <w:spacing w:after="240"/>
      <w:ind w:left="1008"/>
      <w:jc w:val="left"/>
    </w:pPr>
  </w:style>
  <w:style w:type="paragraph" w:customStyle="1" w:styleId="BoxedTextCentered">
    <w:name w:val="Boxed Text Centered"/>
    <w:basedOn w:val="BoxedText"/>
    <w:rsid w:val="005C10F5"/>
    <w:pPr>
      <w:jc w:val="center"/>
    </w:pPr>
  </w:style>
  <w:style w:type="paragraph" w:customStyle="1" w:styleId="BoxNumberedList">
    <w:name w:val="Box Numbered List"/>
    <w:basedOn w:val="NumberedList"/>
    <w:rsid w:val="005C10F5"/>
    <w:pPr>
      <w:ind w:right="720" w:firstLine="0"/>
    </w:pPr>
    <w:rPr>
      <w:color w:val="800080"/>
    </w:rPr>
  </w:style>
  <w:style w:type="paragraph" w:customStyle="1" w:styleId="BoxUnnumberedList">
    <w:name w:val="Box Unnumbered List"/>
    <w:basedOn w:val="BoxNumberedList"/>
    <w:rsid w:val="005C10F5"/>
  </w:style>
  <w:style w:type="paragraph" w:customStyle="1" w:styleId="ListAligned">
    <w:name w:val="List Aligned"/>
    <w:basedOn w:val="NumberedList"/>
    <w:rsid w:val="005C10F5"/>
    <w:pPr>
      <w:ind w:left="1440"/>
    </w:pPr>
  </w:style>
  <w:style w:type="paragraph" w:customStyle="1" w:styleId="FormBulletedList">
    <w:name w:val="Form Bulleted List"/>
    <w:basedOn w:val="FormNumberedList"/>
    <w:rsid w:val="005C10F5"/>
    <w:pPr>
      <w:tabs>
        <w:tab w:val="clear" w:pos="720"/>
      </w:tabs>
      <w:ind w:left="0" w:right="0" w:firstLine="0"/>
    </w:pPr>
  </w:style>
  <w:style w:type="paragraph" w:customStyle="1" w:styleId="FormH2">
    <w:name w:val="Form H2"/>
    <w:basedOn w:val="BoxH2"/>
    <w:rsid w:val="005C10F5"/>
    <w:pPr>
      <w:spacing w:before="160"/>
      <w:ind w:left="0"/>
    </w:pPr>
    <w:rPr>
      <w:color w:val="auto"/>
      <w:sz w:val="26"/>
    </w:rPr>
  </w:style>
  <w:style w:type="paragraph" w:customStyle="1" w:styleId="FormH3">
    <w:name w:val="Form H3"/>
    <w:basedOn w:val="Heading3"/>
    <w:rsid w:val="005C10F5"/>
    <w:pPr>
      <w:ind w:left="360"/>
    </w:pPr>
    <w:rPr>
      <w:rFonts w:ascii="Century Gothic" w:hAnsi="Century Gothic"/>
      <w:i w:val="0"/>
      <w:u w:val="single"/>
    </w:rPr>
  </w:style>
  <w:style w:type="paragraph" w:customStyle="1" w:styleId="Arrow-BulletedList">
    <w:name w:val="Arrow-Bulleted List"/>
    <w:basedOn w:val="BulletedListLevel1"/>
    <w:rsid w:val="005C10F5"/>
    <w:pPr>
      <w:numPr>
        <w:numId w:val="42"/>
      </w:numPr>
    </w:pPr>
  </w:style>
  <w:style w:type="paragraph" w:customStyle="1" w:styleId="TableTextCenteredBold">
    <w:name w:val="Table Text Centered Bold"/>
    <w:basedOn w:val="TableTextCentered"/>
    <w:rsid w:val="005C10F5"/>
    <w:pPr>
      <w:framePr w:wrap="notBeside"/>
    </w:pPr>
    <w:rPr>
      <w:b/>
    </w:rPr>
  </w:style>
  <w:style w:type="paragraph" w:customStyle="1" w:styleId="ContrastFontFlushLeft">
    <w:name w:val="Contrast Font Flush Left"/>
    <w:basedOn w:val="ContrastFont"/>
    <w:rsid w:val="005C10F5"/>
    <w:pPr>
      <w:spacing w:before="200"/>
      <w:ind w:firstLine="0"/>
    </w:pPr>
  </w:style>
  <w:style w:type="paragraph" w:customStyle="1" w:styleId="DedicationBulletedList">
    <w:name w:val="Dedication Bulleted List"/>
    <w:basedOn w:val="Normal"/>
    <w:rsid w:val="005C10F5"/>
    <w:pPr>
      <w:numPr>
        <w:numId w:val="3"/>
      </w:numPr>
      <w:spacing w:before="100" w:beforeAutospacing="1" w:after="100" w:afterAutospacing="1"/>
    </w:pPr>
    <w:rPr>
      <w:i/>
    </w:rPr>
  </w:style>
  <w:style w:type="paragraph" w:customStyle="1" w:styleId="FormTextJustified">
    <w:name w:val="Form Text Justified"/>
    <w:basedOn w:val="BoxedText"/>
    <w:rsid w:val="005C10F5"/>
    <w:rPr>
      <w:rFonts w:ascii="Century Gothic" w:hAnsi="Century Gothic"/>
      <w:color w:val="auto"/>
    </w:rPr>
  </w:style>
  <w:style w:type="paragraph" w:customStyle="1" w:styleId="StoryTitle">
    <w:name w:val="Story Title"/>
    <w:basedOn w:val="StoryAuthor"/>
    <w:rsid w:val="005C10F5"/>
    <w:rPr>
      <w:b/>
      <w:sz w:val="24"/>
    </w:rPr>
  </w:style>
  <w:style w:type="paragraph" w:customStyle="1" w:styleId="StorySubsequentParagraph">
    <w:name w:val="Story Subsequent Paragraph"/>
    <w:basedOn w:val="StoryOpeningParagraph"/>
    <w:rsid w:val="005C10F5"/>
    <w:pPr>
      <w:spacing w:before="0"/>
    </w:pPr>
  </w:style>
  <w:style w:type="paragraph" w:customStyle="1" w:styleId="SidebarNumberedList">
    <w:name w:val="Sidebar Numbered List"/>
    <w:basedOn w:val="SidebarBulletedText"/>
    <w:rsid w:val="005C10F5"/>
    <w:pPr>
      <w:spacing w:before="120"/>
      <w:ind w:left="2088" w:right="0" w:hanging="720"/>
    </w:pPr>
  </w:style>
  <w:style w:type="paragraph" w:customStyle="1" w:styleId="FlushLeftExitElementItalic">
    <w:name w:val="Flush Left Exit Element Italic"/>
    <w:basedOn w:val="FlushLeftTextExitElementAbove"/>
    <w:rsid w:val="005C10F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i/>
      <w:szCs w:val="24"/>
    </w:rPr>
  </w:style>
  <w:style w:type="paragraph" w:customStyle="1" w:styleId="ListSubsequentItalic">
    <w:name w:val="List Subsequent Italic"/>
    <w:basedOn w:val="ListSubsequent"/>
    <w:rsid w:val="005C10F5"/>
    <w:rPr>
      <w:i/>
    </w:rPr>
  </w:style>
  <w:style w:type="paragraph" w:customStyle="1" w:styleId="FormTextRightJustified">
    <w:name w:val="Form Text Right Justified"/>
    <w:basedOn w:val="FormTextJustified"/>
    <w:rsid w:val="005C10F5"/>
    <w:pPr>
      <w:jc w:val="right"/>
    </w:pPr>
  </w:style>
  <w:style w:type="paragraph" w:customStyle="1" w:styleId="ContrastFontDialogue">
    <w:name w:val="Contrast Font Dialogue"/>
    <w:basedOn w:val="Dialogue"/>
    <w:rsid w:val="005C10F5"/>
    <w:rPr>
      <w:rFonts w:ascii="Lucida Sans Unicode" w:hAnsi="Lucida Sans Unicode"/>
      <w:i/>
    </w:rPr>
  </w:style>
  <w:style w:type="paragraph" w:customStyle="1" w:styleId="ContrastFontBulleted">
    <w:name w:val="Contrast Font Bulleted"/>
    <w:basedOn w:val="BulletedListLevel1"/>
    <w:rsid w:val="005C10F5"/>
    <w:pPr>
      <w:numPr>
        <w:numId w:val="15"/>
      </w:numPr>
    </w:pPr>
    <w:rPr>
      <w:rFonts w:ascii="Lucida Sans Unicode" w:hAnsi="Lucida Sans Unicode"/>
      <w:i/>
    </w:rPr>
  </w:style>
  <w:style w:type="paragraph" w:customStyle="1" w:styleId="FormTextItalic">
    <w:name w:val="Form Text Italic"/>
    <w:basedOn w:val="Normal"/>
    <w:rsid w:val="005C10F5"/>
    <w:pPr>
      <w:ind w:firstLine="0"/>
    </w:pPr>
    <w:rPr>
      <w:rFonts w:ascii="Century Gothic" w:hAnsi="Century Gothic"/>
      <w:i/>
    </w:rPr>
  </w:style>
  <w:style w:type="paragraph" w:customStyle="1" w:styleId="BoxedTextItalic">
    <w:name w:val="Boxed Text Italic"/>
    <w:basedOn w:val="BoxedText"/>
    <w:rsid w:val="005C10F5"/>
    <w:rPr>
      <w:i/>
    </w:rPr>
  </w:style>
  <w:style w:type="paragraph" w:customStyle="1" w:styleId="StoryDialogue">
    <w:name w:val="Story Dialogue"/>
    <w:basedOn w:val="Dialogue"/>
    <w:rsid w:val="005C10F5"/>
    <w:rPr>
      <w:rFonts w:ascii="Tahoma" w:hAnsi="Tahoma"/>
      <w:sz w:val="20"/>
    </w:rPr>
  </w:style>
  <w:style w:type="paragraph" w:customStyle="1" w:styleId="ContrastFontExtract">
    <w:name w:val="Contrast Font Extract"/>
    <w:basedOn w:val="Extract"/>
    <w:rsid w:val="005C10F5"/>
    <w:rPr>
      <w:rFonts w:ascii="Lucida Sans Unicode" w:hAnsi="Lucida Sans Unicode"/>
      <w:i/>
    </w:rPr>
  </w:style>
  <w:style w:type="paragraph" w:customStyle="1" w:styleId="ExtractItalic">
    <w:name w:val="Extract Italic"/>
    <w:basedOn w:val="Extract"/>
    <w:rsid w:val="005C10F5"/>
    <w:rPr>
      <w:i/>
    </w:rPr>
  </w:style>
  <w:style w:type="paragraph" w:customStyle="1" w:styleId="TextShaded">
    <w:name w:val="Text Shaded"/>
    <w:basedOn w:val="Normal"/>
    <w:rsid w:val="005C10F5"/>
    <w:rPr>
      <w:b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idebarTitle">
    <w:name w:val="Sidebar Title"/>
    <w:basedOn w:val="SidebarText"/>
    <w:rsid w:val="005C10F5"/>
    <w:pPr>
      <w:jc w:val="center"/>
    </w:pPr>
    <w:rPr>
      <w:b/>
    </w:rPr>
  </w:style>
  <w:style w:type="paragraph" w:customStyle="1" w:styleId="TableBulletedList1Italic">
    <w:name w:val="Table Bulleted List 1 Italic"/>
    <w:basedOn w:val="Normal"/>
    <w:rsid w:val="005C10F5"/>
    <w:rPr>
      <w:i/>
    </w:rPr>
  </w:style>
  <w:style w:type="paragraph" w:customStyle="1" w:styleId="TableTextItalic">
    <w:name w:val="Table Text Italic"/>
    <w:basedOn w:val="TableText"/>
    <w:rsid w:val="005C10F5"/>
    <w:rPr>
      <w:i/>
    </w:rPr>
  </w:style>
  <w:style w:type="paragraph" w:customStyle="1" w:styleId="ArrowBulletedListItalic">
    <w:name w:val="Arrow Bulleted List Italic"/>
    <w:basedOn w:val="Arrow-BulletedList"/>
    <w:rsid w:val="005C10F5"/>
    <w:pPr>
      <w:numPr>
        <w:numId w:val="0"/>
      </w:numPr>
    </w:pPr>
    <w:rPr>
      <w:i/>
    </w:rPr>
  </w:style>
  <w:style w:type="paragraph" w:customStyle="1" w:styleId="TableBulletedList2Italic">
    <w:name w:val="Table Bulleted List 2 Italic"/>
    <w:basedOn w:val="TableBulletedList2"/>
    <w:rsid w:val="005C10F5"/>
    <w:pPr>
      <w:numPr>
        <w:numId w:val="0"/>
      </w:numPr>
    </w:pPr>
    <w:rPr>
      <w:i/>
    </w:rPr>
  </w:style>
  <w:style w:type="paragraph" w:customStyle="1" w:styleId="ListSubsequentLevel2">
    <w:name w:val="List Subsequent Level 2"/>
    <w:basedOn w:val="LetteredList"/>
    <w:rsid w:val="005C10F5"/>
    <w:pPr>
      <w:ind w:firstLine="0"/>
    </w:pPr>
  </w:style>
  <w:style w:type="paragraph" w:customStyle="1" w:styleId="ListSubsequentLevel1">
    <w:name w:val="List Subsequent Level 1"/>
    <w:basedOn w:val="UnnumberedList"/>
    <w:rsid w:val="005C10F5"/>
    <w:pPr>
      <w:spacing w:before="120"/>
      <w:ind w:left="1080" w:firstLine="0"/>
    </w:pPr>
  </w:style>
  <w:style w:type="paragraph" w:customStyle="1" w:styleId="ColumnHeadRomanCentered">
    <w:name w:val="Column Head Roman Centered"/>
    <w:basedOn w:val="ColumnHeadRoman"/>
    <w:rsid w:val="005C10F5"/>
    <w:pPr>
      <w:jc w:val="center"/>
    </w:pPr>
  </w:style>
  <w:style w:type="paragraph" w:customStyle="1" w:styleId="TableNumberedList">
    <w:name w:val="Table Numbered List"/>
    <w:basedOn w:val="TableBulletedList1"/>
    <w:uiPriority w:val="99"/>
    <w:rsid w:val="005C10F5"/>
    <w:pPr>
      <w:numPr>
        <w:numId w:val="0"/>
      </w:numPr>
      <w:ind w:left="720" w:hanging="360"/>
    </w:pPr>
  </w:style>
  <w:style w:type="paragraph" w:customStyle="1" w:styleId="CheckboxListItalic">
    <w:name w:val="Checkbox List Italic"/>
    <w:basedOn w:val="CheckboxList"/>
    <w:rsid w:val="005C10F5"/>
    <w:pPr>
      <w:numPr>
        <w:numId w:val="4"/>
      </w:numPr>
    </w:pPr>
    <w:rPr>
      <w:i/>
    </w:rPr>
  </w:style>
  <w:style w:type="paragraph" w:customStyle="1" w:styleId="ColumnHeadBoldItalicCentered">
    <w:name w:val="Column Head Bold Italic Centered"/>
    <w:basedOn w:val="ColumnHeadBoldCentered"/>
    <w:rsid w:val="005C10F5"/>
    <w:rPr>
      <w:i/>
    </w:rPr>
  </w:style>
  <w:style w:type="paragraph" w:customStyle="1" w:styleId="QuoteText">
    <w:name w:val="Quote Text"/>
    <w:basedOn w:val="Normal"/>
    <w:rsid w:val="005C10F5"/>
    <w:pPr>
      <w:spacing w:before="720"/>
      <w:ind w:left="1008" w:right="1008"/>
      <w:jc w:val="center"/>
    </w:pPr>
  </w:style>
  <w:style w:type="paragraph" w:customStyle="1" w:styleId="QuoteSubsequentParagraph">
    <w:name w:val="Quote Subsequent Paragraph"/>
    <w:basedOn w:val="QuoteText"/>
    <w:rsid w:val="005C10F5"/>
    <w:pPr>
      <w:spacing w:before="0"/>
    </w:pPr>
  </w:style>
  <w:style w:type="paragraph" w:customStyle="1" w:styleId="BoxBulletedList2">
    <w:name w:val="Box Bulleted List 2"/>
    <w:basedOn w:val="Normal"/>
    <w:rsid w:val="005C10F5"/>
    <w:pPr>
      <w:numPr>
        <w:numId w:val="14"/>
      </w:numPr>
      <w:spacing w:line="240" w:lineRule="auto"/>
    </w:pPr>
    <w:rPr>
      <w:color w:val="800080"/>
    </w:rPr>
  </w:style>
  <w:style w:type="paragraph" w:customStyle="1" w:styleId="FormTextIndented">
    <w:name w:val="Form Text Indented"/>
    <w:basedOn w:val="FormText"/>
    <w:rsid w:val="005C10F5"/>
    <w:pPr>
      <w:ind w:firstLine="720"/>
    </w:pPr>
  </w:style>
  <w:style w:type="paragraph" w:customStyle="1" w:styleId="BoxListSubsequent">
    <w:name w:val="Box List Subsequent"/>
    <w:basedOn w:val="BoxNumberedList"/>
    <w:rsid w:val="005C10F5"/>
    <w:pPr>
      <w:ind w:left="1080"/>
    </w:pPr>
  </w:style>
  <w:style w:type="paragraph" w:customStyle="1" w:styleId="FlushLeftBoldExitElementAbove">
    <w:name w:val="Flush Left Bold Exit Element Above"/>
    <w:basedOn w:val="FlushLeft-Bold"/>
    <w:rsid w:val="005C10F5"/>
    <w:pPr>
      <w:spacing w:before="360" w:line="240" w:lineRule="auto"/>
    </w:pPr>
  </w:style>
  <w:style w:type="paragraph" w:customStyle="1" w:styleId="SidebarNumberCaption">
    <w:name w:val="Sidebar Number &amp; Caption"/>
    <w:basedOn w:val="BoxNumberCaption"/>
    <w:rsid w:val="005C10F5"/>
    <w:rPr>
      <w:rFonts w:eastAsia="SimSun"/>
      <w:color w:val="800000"/>
      <w:lang w:eastAsia="zh-CN"/>
    </w:rPr>
  </w:style>
  <w:style w:type="paragraph" w:customStyle="1" w:styleId="VignetteTitle">
    <w:name w:val="Vignette Title"/>
    <w:basedOn w:val="Normal"/>
    <w:rsid w:val="005C10F5"/>
    <w:pPr>
      <w:spacing w:before="240" w:after="240" w:line="240" w:lineRule="auto"/>
    </w:pPr>
    <w:rPr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ignetteSubsequentParagraph">
    <w:name w:val="Vignette Subsequent Paragraph"/>
    <w:basedOn w:val="Normal"/>
    <w:autoRedefine/>
    <w:rsid w:val="005C10F5"/>
    <w:pPr>
      <w:ind w:firstLine="648"/>
    </w:pPr>
    <w:rPr>
      <w:i/>
    </w:rPr>
  </w:style>
  <w:style w:type="paragraph" w:customStyle="1" w:styleId="VignetteExtract">
    <w:name w:val="Vignette Extract"/>
    <w:basedOn w:val="VignetteSubsequentParagraph"/>
    <w:rsid w:val="005C10F5"/>
    <w:pPr>
      <w:spacing w:before="120" w:line="240" w:lineRule="auto"/>
      <w:ind w:left="720" w:right="720" w:firstLine="0"/>
    </w:pPr>
    <w:rPr>
      <w:rFonts w:ascii="Corbel" w:hAnsi="Corbel"/>
      <w:i w:val="0"/>
    </w:rPr>
  </w:style>
  <w:style w:type="paragraph" w:customStyle="1" w:styleId="VignetteExitElementAbove">
    <w:name w:val="Vignette Exit Element Above"/>
    <w:basedOn w:val="VignetteSubsequentParagraph"/>
    <w:rsid w:val="005C10F5"/>
    <w:pPr>
      <w:spacing w:before="240"/>
    </w:pPr>
  </w:style>
  <w:style w:type="paragraph" w:customStyle="1" w:styleId="VignetteH1">
    <w:name w:val="Vignette H1"/>
    <w:basedOn w:val="BoxH1"/>
    <w:rsid w:val="005C10F5"/>
    <w:pPr>
      <w:ind w:right="0"/>
    </w:pPr>
    <w:rPr>
      <w:i/>
      <w:color w:val="auto"/>
    </w:rPr>
  </w:style>
  <w:style w:type="paragraph" w:customStyle="1" w:styleId="VignetteUnnumberedList">
    <w:name w:val="Vignette Unnumbered List"/>
    <w:basedOn w:val="UnnumberedList"/>
    <w:rsid w:val="005C10F5"/>
    <w:rPr>
      <w:i/>
    </w:rPr>
  </w:style>
  <w:style w:type="paragraph" w:customStyle="1" w:styleId="TableChecklist">
    <w:name w:val="Table Checklist"/>
    <w:basedOn w:val="TableBulletedList2"/>
    <w:rsid w:val="005C10F5"/>
    <w:pPr>
      <w:numPr>
        <w:numId w:val="12"/>
      </w:numPr>
      <w:tabs>
        <w:tab w:val="left" w:pos="216"/>
      </w:tabs>
    </w:pPr>
  </w:style>
  <w:style w:type="paragraph" w:customStyle="1" w:styleId="VignetteOpeningParagraph">
    <w:name w:val="Vignette Opening Paragraph"/>
    <w:basedOn w:val="Normal"/>
    <w:rsid w:val="005C10F5"/>
    <w:pPr>
      <w:ind w:firstLine="0"/>
    </w:pPr>
    <w:rPr>
      <w:i/>
    </w:rPr>
  </w:style>
  <w:style w:type="paragraph" w:customStyle="1" w:styleId="SidebarBulletedList">
    <w:name w:val="Sidebar Bulleted List"/>
    <w:basedOn w:val="SidebarText"/>
    <w:rsid w:val="005C10F5"/>
    <w:pPr>
      <w:numPr>
        <w:numId w:val="33"/>
      </w:numPr>
      <w:spacing w:before="0" w:after="0"/>
      <w:ind w:right="0"/>
    </w:pPr>
  </w:style>
  <w:style w:type="paragraph" w:customStyle="1" w:styleId="FlushLeftItalicSingleSpaced">
    <w:name w:val="Flush Left Italic Single Spaced"/>
    <w:basedOn w:val="FlushLeft-Italic"/>
    <w:rsid w:val="005C10F5"/>
    <w:pPr>
      <w:spacing w:line="240" w:lineRule="auto"/>
    </w:pPr>
  </w:style>
  <w:style w:type="paragraph" w:customStyle="1" w:styleId="VignetteBulletedListLevel1">
    <w:name w:val="Vignette Bulleted List Level 1"/>
    <w:basedOn w:val="BulletedListLevel1"/>
    <w:rsid w:val="005C10F5"/>
    <w:pPr>
      <w:numPr>
        <w:numId w:val="5"/>
      </w:numPr>
    </w:pPr>
    <w:rPr>
      <w:i/>
    </w:rPr>
  </w:style>
  <w:style w:type="paragraph" w:customStyle="1" w:styleId="VignetteNumberedList">
    <w:name w:val="Vignette Numbered List"/>
    <w:basedOn w:val="VignetteSubsequentParagraph"/>
    <w:rsid w:val="005C10F5"/>
    <w:pPr>
      <w:ind w:left="720" w:hanging="360"/>
    </w:pPr>
  </w:style>
  <w:style w:type="paragraph" w:customStyle="1" w:styleId="FormTitleMain">
    <w:name w:val="Form Title Main"/>
    <w:basedOn w:val="Paragraphafter1head"/>
    <w:rsid w:val="005C10F5"/>
    <w:pPr>
      <w:spacing w:before="240" w:after="240" w:line="240" w:lineRule="auto"/>
      <w:jc w:val="center"/>
    </w:pPr>
    <w:rPr>
      <w:rFonts w:ascii="Candara" w:hAnsi="Candara"/>
      <w:b/>
      <w:smallCaps/>
      <w:sz w:val="30"/>
    </w:rPr>
  </w:style>
  <w:style w:type="paragraph" w:customStyle="1" w:styleId="FormTitleSubtitle">
    <w:name w:val="Form Title Subtitle"/>
    <w:basedOn w:val="Heading2"/>
    <w:rsid w:val="005C10F5"/>
    <w:pPr>
      <w:spacing w:before="120" w:after="240" w:line="240" w:lineRule="auto"/>
      <w:jc w:val="center"/>
    </w:pPr>
    <w:rPr>
      <w:rFonts w:ascii="Candara" w:hAnsi="Candara"/>
      <w:i/>
      <w:sz w:val="26"/>
      <w:lang w:eastAsia="en-CA"/>
    </w:rPr>
  </w:style>
  <w:style w:type="paragraph" w:customStyle="1" w:styleId="TableTitleFlushLeft">
    <w:name w:val="Table Title Flush Left"/>
    <w:basedOn w:val="TableTitleCentered"/>
    <w:rsid w:val="005C10F5"/>
    <w:pPr>
      <w:spacing w:after="0"/>
      <w:jc w:val="left"/>
    </w:pPr>
  </w:style>
  <w:style w:type="paragraph" w:customStyle="1" w:styleId="StoryBulletedList">
    <w:name w:val="Story Bulleted List"/>
    <w:basedOn w:val="BulletedListLevel1"/>
    <w:autoRedefine/>
    <w:rsid w:val="005C10F5"/>
    <w:pPr>
      <w:numPr>
        <w:numId w:val="6"/>
      </w:numPr>
    </w:pPr>
    <w:rPr>
      <w:rFonts w:ascii="Tahoma" w:hAnsi="Tahoma"/>
      <w:sz w:val="20"/>
    </w:rPr>
  </w:style>
  <w:style w:type="paragraph" w:customStyle="1" w:styleId="RowHeadItalicCentered">
    <w:name w:val="Row Head Italic Centered"/>
    <w:basedOn w:val="RowHeadCentered"/>
    <w:rsid w:val="005C10F5"/>
    <w:pPr>
      <w:framePr w:hSpace="180" w:wrap="around" w:hAnchor="margin" w:x="18" w:y="724"/>
    </w:pPr>
    <w:rPr>
      <w:i/>
      <w:lang w:eastAsia="en-US"/>
    </w:rPr>
  </w:style>
  <w:style w:type="paragraph" w:customStyle="1" w:styleId="NotetoAuthor">
    <w:name w:val="Note to Author"/>
    <w:basedOn w:val="NotetoTypesetter"/>
    <w:rsid w:val="005C10F5"/>
    <w:rPr>
      <w:color w:val="008080"/>
    </w:rPr>
  </w:style>
  <w:style w:type="paragraph" w:customStyle="1" w:styleId="TableTextBold">
    <w:name w:val="Table Text Bold"/>
    <w:basedOn w:val="TableText"/>
    <w:rsid w:val="005C10F5"/>
    <w:rPr>
      <w:b/>
    </w:rPr>
  </w:style>
  <w:style w:type="paragraph" w:customStyle="1" w:styleId="ColumnHeadSmall">
    <w:name w:val="Column Head Small"/>
    <w:basedOn w:val="ColumnHeadBoldCentered"/>
    <w:rsid w:val="005C10F5"/>
    <w:pPr>
      <w:jc w:val="left"/>
    </w:pPr>
    <w:rPr>
      <w:sz w:val="20"/>
    </w:rPr>
  </w:style>
  <w:style w:type="paragraph" w:customStyle="1" w:styleId="TableTextItalicCentered">
    <w:name w:val="Table Text Italic Centered"/>
    <w:basedOn w:val="TableTextItalic"/>
    <w:rsid w:val="005C10F5"/>
    <w:pPr>
      <w:spacing w:before="120" w:after="120"/>
      <w:ind w:left="360" w:right="360"/>
      <w:jc w:val="center"/>
    </w:pPr>
  </w:style>
  <w:style w:type="paragraph" w:customStyle="1" w:styleId="RowHeadSmallCaps">
    <w:name w:val="Row Head Small Caps"/>
    <w:basedOn w:val="RowHead"/>
    <w:rsid w:val="005C10F5"/>
    <w:rPr>
      <w:smallCaps/>
    </w:rPr>
  </w:style>
  <w:style w:type="paragraph" w:customStyle="1" w:styleId="ColumnHeadFlushRight">
    <w:name w:val="Column Head Flush Right"/>
    <w:basedOn w:val="ColumnHead"/>
    <w:rsid w:val="005C10F5"/>
    <w:pPr>
      <w:jc w:val="right"/>
    </w:pPr>
  </w:style>
  <w:style w:type="paragraph" w:customStyle="1" w:styleId="BoxedQuoteText">
    <w:name w:val="Boxed Quote Text"/>
    <w:basedOn w:val="BoxedTextItalic"/>
    <w:rsid w:val="005C10F5"/>
    <w:pPr>
      <w:jc w:val="center"/>
    </w:pPr>
  </w:style>
  <w:style w:type="paragraph" w:customStyle="1" w:styleId="BoxedQuoteSource">
    <w:name w:val="Boxed Quote Source"/>
    <w:basedOn w:val="QuoteSource"/>
    <w:rsid w:val="005C10F5"/>
    <w:rPr>
      <w:color w:val="800080"/>
    </w:rPr>
  </w:style>
  <w:style w:type="paragraph" w:customStyle="1" w:styleId="SidebarQuoteText">
    <w:name w:val="Sidebar Quote Text"/>
    <w:basedOn w:val="SidebarText"/>
    <w:rsid w:val="005C10F5"/>
    <w:pPr>
      <w:jc w:val="center"/>
    </w:pPr>
    <w:rPr>
      <w:i/>
    </w:rPr>
  </w:style>
  <w:style w:type="paragraph" w:customStyle="1" w:styleId="BoxedTextFlushLeft">
    <w:name w:val="Boxed Text Flush Left"/>
    <w:basedOn w:val="BoxedText"/>
    <w:rsid w:val="005C10F5"/>
    <w:pPr>
      <w:ind w:left="0" w:right="0"/>
    </w:pPr>
  </w:style>
  <w:style w:type="paragraph" w:customStyle="1" w:styleId="FMSubtitle">
    <w:name w:val="FM Subtitle"/>
    <w:basedOn w:val="Normal"/>
    <w:rsid w:val="005C10F5"/>
    <w:pPr>
      <w:keepNext/>
      <w:spacing w:before="240" w:after="240"/>
      <w:ind w:firstLine="0"/>
      <w:jc w:val="center"/>
      <w:outlineLvl w:val="0"/>
    </w:pPr>
    <w:rPr>
      <w:i/>
    </w:rPr>
  </w:style>
  <w:style w:type="paragraph" w:customStyle="1" w:styleId="FormExitElementAbove">
    <w:name w:val="Form Exit Element Above"/>
    <w:basedOn w:val="FormText"/>
    <w:rsid w:val="005C10F5"/>
    <w:pPr>
      <w:spacing w:before="360"/>
    </w:pPr>
  </w:style>
  <w:style w:type="paragraph" w:customStyle="1" w:styleId="BulletedListLevel2Fin">
    <w:name w:val="Bulleted List Level 2 Fin"/>
    <w:basedOn w:val="Normal"/>
    <w:rsid w:val="005C10F5"/>
  </w:style>
  <w:style w:type="paragraph" w:customStyle="1" w:styleId="FormTextOpeningPara">
    <w:name w:val="Form Text Opening Para"/>
    <w:basedOn w:val="FormExitElementAbove"/>
    <w:rsid w:val="005C10F5"/>
    <w:pPr>
      <w:framePr w:wrap="notBeside" w:vAnchor="text" w:hAnchor="text" w:y="1"/>
      <w:spacing w:before="120"/>
    </w:pPr>
  </w:style>
  <w:style w:type="paragraph" w:customStyle="1" w:styleId="FormParaAfter1Head">
    <w:name w:val="Form Para After 1 Head"/>
    <w:basedOn w:val="Paragraphafter1head"/>
    <w:rsid w:val="005C10F5"/>
    <w:rPr>
      <w:rFonts w:ascii="Century Gothic" w:hAnsi="Century Gothic"/>
    </w:rPr>
  </w:style>
  <w:style w:type="paragraph" w:customStyle="1" w:styleId="ContrastFontCentered">
    <w:name w:val="Contrast Font Centered"/>
    <w:basedOn w:val="ContrastFont"/>
    <w:rsid w:val="005C10F5"/>
    <w:pPr>
      <w:jc w:val="center"/>
    </w:pPr>
  </w:style>
  <w:style w:type="paragraph" w:customStyle="1" w:styleId="DialogueSubsequentPara">
    <w:name w:val="Dialogue Subsequent Para"/>
    <w:basedOn w:val="Dialogue"/>
    <w:rsid w:val="005C10F5"/>
    <w:pPr>
      <w:ind w:left="2160" w:firstLine="0"/>
    </w:pPr>
  </w:style>
  <w:style w:type="paragraph" w:customStyle="1" w:styleId="DialogueBulletedList">
    <w:name w:val="Dialogue Bulleted List"/>
    <w:basedOn w:val="Normal"/>
    <w:rsid w:val="005C10F5"/>
    <w:pPr>
      <w:numPr>
        <w:numId w:val="8"/>
      </w:numPr>
      <w:tabs>
        <w:tab w:val="left" w:pos="2160"/>
      </w:tabs>
    </w:pPr>
  </w:style>
  <w:style w:type="paragraph" w:customStyle="1" w:styleId="SpecialTXBBulletedList">
    <w:name w:val="Special TX B Bulleted List"/>
    <w:basedOn w:val="Normal"/>
    <w:rsid w:val="005C10F5"/>
    <w:pPr>
      <w:numPr>
        <w:numId w:val="21"/>
      </w:numPr>
    </w:pPr>
    <w:rPr>
      <w:rFonts w:ascii="Garamond" w:hAnsi="Garamond"/>
      <w:color w:val="7030A0"/>
    </w:rPr>
  </w:style>
  <w:style w:type="paragraph" w:customStyle="1" w:styleId="SpecialTXBH1">
    <w:name w:val="Special TX B H1"/>
    <w:basedOn w:val="Normal"/>
    <w:rsid w:val="005C10F5"/>
    <w:pPr>
      <w:spacing w:before="120"/>
      <w:ind w:firstLine="0"/>
    </w:pPr>
    <w:rPr>
      <w:rFonts w:ascii="Constantia" w:hAnsi="Constantia"/>
      <w:b/>
      <w:color w:val="7030A0"/>
    </w:rPr>
  </w:style>
  <w:style w:type="paragraph" w:customStyle="1" w:styleId="SpecialTXBParagraphAfter1Head">
    <w:name w:val="Special TX B Paragraph After 1 Head"/>
    <w:basedOn w:val="Paragraphafter1head"/>
    <w:rsid w:val="005C10F5"/>
    <w:pPr>
      <w:spacing w:before="120"/>
    </w:pPr>
    <w:rPr>
      <w:rFonts w:ascii="Garamond" w:hAnsi="Garamond"/>
      <w:color w:val="008000"/>
    </w:rPr>
  </w:style>
  <w:style w:type="paragraph" w:customStyle="1" w:styleId="SpecialTXBNumberedList">
    <w:name w:val="Special TX B Numbered List"/>
    <w:basedOn w:val="SpecialTXBParagraphAfter1Head"/>
    <w:rsid w:val="005C10F5"/>
    <w:pPr>
      <w:ind w:left="1440" w:hanging="720"/>
    </w:pPr>
    <w:rPr>
      <w:color w:val="7030A0"/>
    </w:rPr>
  </w:style>
  <w:style w:type="paragraph" w:customStyle="1" w:styleId="SpecialTXBText">
    <w:name w:val="Special TX B Text"/>
    <w:basedOn w:val="SpecialTXBParagraphAfter1Head"/>
    <w:rsid w:val="005C10F5"/>
    <w:pPr>
      <w:ind w:firstLine="720"/>
    </w:pPr>
    <w:rPr>
      <w:color w:val="7030A0"/>
    </w:rPr>
  </w:style>
  <w:style w:type="paragraph" w:customStyle="1" w:styleId="SpecialTXBTitle">
    <w:name w:val="Special TX B Title"/>
    <w:basedOn w:val="Normal"/>
    <w:rsid w:val="005C10F5"/>
    <w:pPr>
      <w:jc w:val="center"/>
    </w:pPr>
    <w:rPr>
      <w:rFonts w:ascii="Century Gothic" w:hAnsi="Century Gothic"/>
      <w:b/>
      <w:i/>
      <w:color w:val="7030A0"/>
    </w:rPr>
  </w:style>
  <w:style w:type="paragraph" w:customStyle="1" w:styleId="SpecialTXCTitle">
    <w:name w:val="Special TX C Title"/>
    <w:basedOn w:val="Heading2"/>
    <w:rsid w:val="005C10F5"/>
    <w:pPr>
      <w:spacing w:before="240" w:after="360" w:line="240" w:lineRule="auto"/>
      <w:jc w:val="center"/>
    </w:pPr>
    <w:rPr>
      <w:rFonts w:ascii="Blue Highway Linocut" w:hAnsi="Blue Highway Linocut"/>
      <w:bCs/>
      <w:i/>
      <w:iCs/>
      <w:color w:val="FF9900"/>
      <w:sz w:val="32"/>
      <w:szCs w:val="32"/>
      <w:lang w:val="en-CA" w:eastAsia="en-CA"/>
    </w:rPr>
  </w:style>
  <w:style w:type="paragraph" w:customStyle="1" w:styleId="SpecialTXABulletedList1">
    <w:name w:val="Special TX A Bulleted List 1"/>
    <w:basedOn w:val="BulletedListLevel1"/>
    <w:rsid w:val="005C10F5"/>
    <w:pPr>
      <w:numPr>
        <w:numId w:val="36"/>
      </w:numPr>
    </w:pPr>
    <w:rPr>
      <w:rFonts w:ascii="Calibri" w:hAnsi="Calibri"/>
      <w:color w:val="808080" w:themeColor="background1" w:themeShade="80"/>
    </w:rPr>
  </w:style>
  <w:style w:type="paragraph" w:customStyle="1" w:styleId="SpecialTXABulletedListLevel1">
    <w:name w:val="Special TX A Bulleted List Level 1"/>
    <w:basedOn w:val="Normal"/>
    <w:rsid w:val="005C10F5"/>
    <w:pPr>
      <w:numPr>
        <w:numId w:val="35"/>
      </w:numPr>
    </w:pPr>
    <w:rPr>
      <w:rFonts w:ascii="Calibri" w:hAnsi="Calibri"/>
      <w:color w:val="333399"/>
    </w:rPr>
  </w:style>
  <w:style w:type="paragraph" w:customStyle="1" w:styleId="SpecialTXAH1">
    <w:name w:val="Special TX A H1"/>
    <w:basedOn w:val="Heading1"/>
    <w:rsid w:val="005C10F5"/>
    <w:pPr>
      <w:spacing w:before="240" w:after="200" w:line="240" w:lineRule="auto"/>
    </w:pPr>
    <w:rPr>
      <w:rFonts w:ascii="Lucida Sans Unicode" w:hAnsi="Lucida Sans Unicode"/>
      <w:color w:val="808080" w:themeColor="background1" w:themeShade="80"/>
      <w:sz w:val="24"/>
    </w:rPr>
  </w:style>
  <w:style w:type="paragraph" w:customStyle="1" w:styleId="SpecialTXAMainText">
    <w:name w:val="Special TX A Main Text"/>
    <w:basedOn w:val="BoxedText"/>
    <w:rsid w:val="005C10F5"/>
    <w:pPr>
      <w:spacing w:before="240" w:after="120"/>
      <w:ind w:left="245" w:right="245"/>
    </w:pPr>
    <w:rPr>
      <w:rFonts w:ascii="Calibri" w:hAnsi="Calibri"/>
      <w:color w:val="808080" w:themeColor="background1" w:themeShade="80"/>
    </w:rPr>
  </w:style>
  <w:style w:type="paragraph" w:customStyle="1" w:styleId="SpecialTXANumberedList">
    <w:name w:val="Special TX A Numbered List"/>
    <w:basedOn w:val="SpecialTXABulletedList1"/>
    <w:rsid w:val="005C10F5"/>
    <w:pPr>
      <w:numPr>
        <w:numId w:val="0"/>
      </w:numPr>
      <w:ind w:left="1080" w:hanging="720"/>
    </w:pPr>
  </w:style>
  <w:style w:type="paragraph" w:customStyle="1" w:styleId="SpecialTXAQuote">
    <w:name w:val="Special TX A Quote"/>
    <w:basedOn w:val="Normal"/>
    <w:rsid w:val="005C10F5"/>
    <w:pPr>
      <w:spacing w:before="240" w:line="240" w:lineRule="auto"/>
      <w:ind w:left="245" w:right="245"/>
    </w:pPr>
    <w:rPr>
      <w:rFonts w:ascii="Calibri" w:hAnsi="Calibri"/>
      <w:i/>
      <w:color w:val="333399"/>
    </w:rPr>
  </w:style>
  <w:style w:type="paragraph" w:customStyle="1" w:styleId="SpecialTXASubtitle">
    <w:name w:val="Special TX A Subtitle"/>
    <w:basedOn w:val="Normal"/>
    <w:rsid w:val="005C10F5"/>
    <w:pPr>
      <w:keepNext/>
      <w:spacing w:before="200" w:after="240" w:line="240" w:lineRule="auto"/>
      <w:jc w:val="center"/>
      <w:outlineLvl w:val="0"/>
    </w:pPr>
    <w:rPr>
      <w:rFonts w:ascii="Calibri" w:hAnsi="Calibri"/>
      <w:i/>
      <w:color w:val="333399"/>
    </w:rPr>
  </w:style>
  <w:style w:type="paragraph" w:customStyle="1" w:styleId="SpecialTXAText">
    <w:name w:val="Special TX A Text"/>
    <w:basedOn w:val="BoxedText"/>
    <w:rsid w:val="005C10F5"/>
    <w:pPr>
      <w:spacing w:before="200"/>
      <w:ind w:left="0" w:right="0"/>
    </w:pPr>
    <w:rPr>
      <w:rFonts w:ascii="Calibri" w:hAnsi="Calibri"/>
      <w:color w:val="808080" w:themeColor="background1" w:themeShade="80"/>
    </w:rPr>
  </w:style>
  <w:style w:type="paragraph" w:customStyle="1" w:styleId="SpecialTXATitle">
    <w:name w:val="Special TX A Title"/>
    <w:basedOn w:val="SpecialTXAH1"/>
    <w:rsid w:val="005C10F5"/>
    <w:pPr>
      <w:jc w:val="center"/>
    </w:pPr>
    <w:rPr>
      <w:rFonts w:ascii="Constantia" w:hAnsi="Constantia"/>
      <w:i/>
      <w:smallCaps/>
      <w:sz w:val="28"/>
    </w:rPr>
  </w:style>
  <w:style w:type="paragraph" w:customStyle="1" w:styleId="SpecialTXBBulletedList2">
    <w:name w:val="Special TX B Bulleted List 2"/>
    <w:basedOn w:val="Normal"/>
    <w:rsid w:val="005C10F5"/>
    <w:pPr>
      <w:numPr>
        <w:ilvl w:val="1"/>
        <w:numId w:val="29"/>
      </w:numPr>
      <w:tabs>
        <w:tab w:val="left" w:pos="360"/>
      </w:tabs>
      <w:spacing w:line="240" w:lineRule="auto"/>
    </w:pPr>
    <w:rPr>
      <w:rFonts w:ascii="Garamond" w:hAnsi="Garamond"/>
      <w:color w:val="008000"/>
    </w:rPr>
  </w:style>
  <w:style w:type="paragraph" w:customStyle="1" w:styleId="UnnumberedListLevel2">
    <w:name w:val="Unnumbered List Level 2"/>
    <w:basedOn w:val="UnnumberedList"/>
    <w:rsid w:val="005C10F5"/>
    <w:pPr>
      <w:ind w:left="2016"/>
    </w:pPr>
  </w:style>
  <w:style w:type="paragraph" w:customStyle="1" w:styleId="SpecialTXBH4">
    <w:name w:val="Special TX B H4"/>
    <w:basedOn w:val="SpecialTXBH2"/>
    <w:rsid w:val="005C10F5"/>
    <w:rPr>
      <w:b w:val="0"/>
    </w:rPr>
  </w:style>
  <w:style w:type="paragraph" w:customStyle="1" w:styleId="SpecialTXBH2">
    <w:name w:val="Special TX B H2"/>
    <w:basedOn w:val="SpecialTXBH3"/>
    <w:rsid w:val="005C10F5"/>
    <w:rPr>
      <w:b/>
      <w:i w:val="0"/>
      <w:sz w:val="20"/>
    </w:rPr>
  </w:style>
  <w:style w:type="paragraph" w:customStyle="1" w:styleId="SpecialTXBH3">
    <w:name w:val="Special TX B H3"/>
    <w:basedOn w:val="SpecialTXBH1"/>
    <w:rsid w:val="005C10F5"/>
    <w:pPr>
      <w:spacing w:before="0"/>
    </w:pPr>
    <w:rPr>
      <w:b w:val="0"/>
      <w:i/>
    </w:rPr>
  </w:style>
  <w:style w:type="paragraph" w:customStyle="1" w:styleId="SpecialTXADialogue">
    <w:name w:val="Special TX A Dialogue"/>
    <w:basedOn w:val="Dialogue"/>
    <w:rsid w:val="005C10F5"/>
    <w:pPr>
      <w:ind w:left="720" w:hanging="720"/>
    </w:pPr>
    <w:rPr>
      <w:rFonts w:ascii="Calibri" w:hAnsi="Calibri"/>
      <w:color w:val="808080" w:themeColor="background1" w:themeShade="80"/>
    </w:rPr>
  </w:style>
  <w:style w:type="paragraph" w:customStyle="1" w:styleId="SpecialTXABulletedListLevel2">
    <w:name w:val="Special TX A Bulleted List Level 2"/>
    <w:basedOn w:val="SpecialTXABulletedListLevel1"/>
    <w:rsid w:val="005C10F5"/>
    <w:pPr>
      <w:numPr>
        <w:numId w:val="37"/>
      </w:numPr>
    </w:pPr>
  </w:style>
  <w:style w:type="paragraph" w:customStyle="1" w:styleId="SpecialTXADialogueSubsequent">
    <w:name w:val="Special TX A Dialogue Subsequent"/>
    <w:basedOn w:val="DialogueSubsequentPara"/>
    <w:rsid w:val="005C10F5"/>
    <w:rPr>
      <w:rFonts w:ascii="Calibri" w:hAnsi="Calibri"/>
      <w:color w:val="333399"/>
    </w:rPr>
  </w:style>
  <w:style w:type="paragraph" w:customStyle="1" w:styleId="VignetteH4">
    <w:name w:val="Vignette H4"/>
    <w:basedOn w:val="VignetteH1"/>
    <w:rsid w:val="005C10F5"/>
    <w:rPr>
      <w:i w:val="0"/>
      <w:sz w:val="24"/>
    </w:rPr>
  </w:style>
  <w:style w:type="paragraph" w:customStyle="1" w:styleId="VignetteBulletedListLevel2">
    <w:name w:val="Vignette Bulleted List Level 2"/>
    <w:basedOn w:val="SpecialTXBBulletedList2"/>
    <w:rsid w:val="005C10F5"/>
    <w:pPr>
      <w:numPr>
        <w:ilvl w:val="0"/>
      </w:numPr>
      <w:tabs>
        <w:tab w:val="clear" w:pos="360"/>
      </w:tabs>
    </w:pPr>
    <w:rPr>
      <w:rFonts w:ascii="Times New Roman" w:hAnsi="Times New Roman"/>
      <w:i/>
      <w:color w:val="auto"/>
    </w:rPr>
  </w:style>
  <w:style w:type="paragraph" w:customStyle="1" w:styleId="VignetteSubtitle">
    <w:name w:val="Vignette Subtitle"/>
    <w:basedOn w:val="VignetteTitle"/>
    <w:rsid w:val="005C10F5"/>
    <w:rPr>
      <w:b/>
      <w:i/>
      <w:smallCaps/>
      <w:shadow/>
      <w:color w:val="auto"/>
      <w:sz w:val="20"/>
      <w14:shadow w14:blurRad="0" w14:dist="0" w14:dir="0" w14:sx="0" w14:sy="0" w14:kx="0" w14:ky="0" w14:algn="none">
        <w14:srgbClr w14:val="000000"/>
      </w14:shadow>
    </w:rPr>
  </w:style>
  <w:style w:type="paragraph" w:customStyle="1" w:styleId="RowHeadItalic">
    <w:name w:val="Row Head Italic"/>
    <w:basedOn w:val="RowHead"/>
    <w:rsid w:val="005C10F5"/>
    <w:rPr>
      <w:i/>
    </w:rPr>
  </w:style>
  <w:style w:type="paragraph" w:customStyle="1" w:styleId="NoteReference">
    <w:name w:val="Note Reference"/>
    <w:basedOn w:val="Normal"/>
    <w:rsid w:val="005C10F5"/>
    <w:pPr>
      <w:tabs>
        <w:tab w:val="left" w:pos="720"/>
      </w:tabs>
      <w:spacing w:line="240" w:lineRule="auto"/>
    </w:pPr>
    <w:rPr>
      <w:vertAlign w:val="superscript"/>
    </w:rPr>
  </w:style>
  <w:style w:type="paragraph" w:customStyle="1" w:styleId="SpecialTXAFlushLeft">
    <w:name w:val="Special TX A Flush Left"/>
    <w:basedOn w:val="SpecialTXAText"/>
    <w:rsid w:val="005C10F5"/>
  </w:style>
  <w:style w:type="paragraph" w:customStyle="1" w:styleId="SpecialTXATableText">
    <w:name w:val="Special TX A Table Text"/>
    <w:basedOn w:val="TableTextCentered"/>
    <w:rsid w:val="005C10F5"/>
    <w:pPr>
      <w:framePr w:wrap="notBeside"/>
      <w:jc w:val="both"/>
    </w:pPr>
    <w:rPr>
      <w:rFonts w:ascii="Calibri" w:hAnsi="Calibri"/>
      <w:color w:val="333399"/>
    </w:rPr>
  </w:style>
  <w:style w:type="paragraph" w:customStyle="1" w:styleId="TableTextWithParagraphSpacing">
    <w:name w:val="Table Text With Paragraph Spacing"/>
    <w:basedOn w:val="TableText"/>
    <w:rsid w:val="005C10F5"/>
    <w:pPr>
      <w:spacing w:before="120" w:after="120"/>
    </w:pPr>
  </w:style>
  <w:style w:type="paragraph" w:customStyle="1" w:styleId="SpecialTXATextCentered">
    <w:name w:val="Special TX A Text Centered"/>
    <w:basedOn w:val="SpecialTXAText"/>
    <w:rsid w:val="005C10F5"/>
    <w:pPr>
      <w:jc w:val="center"/>
    </w:pPr>
  </w:style>
  <w:style w:type="paragraph" w:customStyle="1" w:styleId="FormNumberedListEnclosed">
    <w:name w:val="Form Numbered List Enclosed"/>
    <w:basedOn w:val="TableNumberedList"/>
    <w:rsid w:val="005C10F5"/>
    <w:pPr>
      <w:spacing w:line="480" w:lineRule="auto"/>
      <w:ind w:left="360"/>
    </w:pPr>
    <w:rPr>
      <w:rFonts w:ascii="Century Gothic" w:hAnsi="Century Gothic"/>
    </w:rPr>
  </w:style>
  <w:style w:type="paragraph" w:customStyle="1" w:styleId="PullQuoteText">
    <w:name w:val="Pull Quote Text"/>
    <w:basedOn w:val="SidebarText"/>
    <w:rsid w:val="005C10F5"/>
    <w:rPr>
      <w:rFonts w:ascii="Trebuchet MS" w:hAnsi="Trebuchet MS"/>
      <w:color w:val="FF6600"/>
    </w:rPr>
  </w:style>
  <w:style w:type="paragraph" w:customStyle="1" w:styleId="SpecialTXABoxedText">
    <w:name w:val="Special TX A Boxed Text"/>
    <w:basedOn w:val="SpecialTXATextIndented"/>
    <w:rsid w:val="005C10F5"/>
    <w:pPr>
      <w:spacing w:before="200"/>
      <w:ind w:left="720" w:right="720"/>
    </w:pPr>
  </w:style>
  <w:style w:type="paragraph" w:customStyle="1" w:styleId="SpecialTXAListSubsequent">
    <w:name w:val="Special TX A List Subsequent"/>
    <w:basedOn w:val="SpecialTXAText"/>
    <w:rsid w:val="005C10F5"/>
    <w:pPr>
      <w:ind w:left="1440" w:hanging="720"/>
    </w:pPr>
  </w:style>
  <w:style w:type="paragraph" w:customStyle="1" w:styleId="SpecialTXATextIndented">
    <w:name w:val="Special TX A Text Indented"/>
    <w:basedOn w:val="SpecialTXAText"/>
    <w:rsid w:val="005C10F5"/>
    <w:pPr>
      <w:spacing w:before="120"/>
    </w:pPr>
  </w:style>
  <w:style w:type="paragraph" w:customStyle="1" w:styleId="SpecialTXAExitElementAbove">
    <w:name w:val="Special TX A Exit Element Above"/>
    <w:basedOn w:val="SpecialTXABoxedText"/>
    <w:rsid w:val="005C10F5"/>
    <w:pPr>
      <w:spacing w:before="320"/>
      <w:ind w:left="0" w:right="0"/>
    </w:pPr>
  </w:style>
  <w:style w:type="paragraph" w:customStyle="1" w:styleId="SpecialTXBExitElementAbove">
    <w:name w:val="Special TX B Exit Element Above"/>
    <w:basedOn w:val="SpecialTXBText"/>
    <w:rsid w:val="005C10F5"/>
    <w:pPr>
      <w:spacing w:before="360"/>
    </w:pPr>
  </w:style>
  <w:style w:type="paragraph" w:customStyle="1" w:styleId="SpecialTXBPoetry">
    <w:name w:val="Special TX B Poetry"/>
    <w:basedOn w:val="SpecialTXBNumberedList"/>
    <w:rsid w:val="005C10F5"/>
    <w:pPr>
      <w:ind w:left="1152"/>
    </w:pPr>
  </w:style>
  <w:style w:type="paragraph" w:customStyle="1" w:styleId="SpecialTXBUnnumberedList">
    <w:name w:val="Special TX B Unnumbered List"/>
    <w:basedOn w:val="SpecialTXBNumberedList"/>
    <w:rsid w:val="005C10F5"/>
  </w:style>
  <w:style w:type="paragraph" w:customStyle="1" w:styleId="SpecialTXBExtract">
    <w:name w:val="Special TX B Extract"/>
    <w:basedOn w:val="Extract"/>
    <w:rsid w:val="005C10F5"/>
    <w:rPr>
      <w:rFonts w:ascii="Garamond" w:hAnsi="Garamond"/>
      <w:color w:val="7030A0"/>
    </w:rPr>
  </w:style>
  <w:style w:type="paragraph" w:customStyle="1" w:styleId="SpecialTXBQuoteText">
    <w:name w:val="Special TX B Quote Text"/>
    <w:basedOn w:val="QuoteText"/>
    <w:rsid w:val="005C10F5"/>
    <w:rPr>
      <w:rFonts w:ascii="Garamond" w:hAnsi="Garamond"/>
      <w:color w:val="7030A0"/>
    </w:rPr>
  </w:style>
  <w:style w:type="paragraph" w:customStyle="1" w:styleId="SpecialTXBQuoteSource">
    <w:name w:val="Special TX B Quote Source"/>
    <w:basedOn w:val="QuoteSource"/>
    <w:rsid w:val="005C10F5"/>
    <w:rPr>
      <w:rFonts w:ascii="Garamond" w:hAnsi="Garamond" w:cs="Microsoft Sans Serif"/>
      <w:color w:val="7030A0"/>
    </w:rPr>
  </w:style>
  <w:style w:type="paragraph" w:customStyle="1" w:styleId="SpecialTXBQuoteList">
    <w:name w:val="Special TX B Quote List"/>
    <w:basedOn w:val="QuoteList"/>
    <w:rsid w:val="005C10F5"/>
    <w:rPr>
      <w:rFonts w:ascii="Garamond" w:hAnsi="Garamond"/>
      <w:color w:val="008000"/>
    </w:rPr>
  </w:style>
  <w:style w:type="paragraph" w:customStyle="1" w:styleId="SpecialTXBFlushLeft">
    <w:name w:val="Special TX B Flush Left"/>
    <w:basedOn w:val="SpecialTXBUnnumberedList"/>
    <w:rsid w:val="005C10F5"/>
    <w:pPr>
      <w:ind w:left="0" w:firstLine="0"/>
    </w:pPr>
  </w:style>
  <w:style w:type="paragraph" w:customStyle="1" w:styleId="SpecialTXBLetteredList">
    <w:name w:val="Special TX B Lettered List"/>
    <w:basedOn w:val="SpecialTXBNumberedList"/>
    <w:rsid w:val="005C10F5"/>
    <w:pPr>
      <w:ind w:left="1800"/>
    </w:pPr>
  </w:style>
  <w:style w:type="paragraph" w:customStyle="1" w:styleId="SpecialTXBFigureNumberCaption">
    <w:name w:val="Special TX B Figure Number &amp; Caption"/>
    <w:basedOn w:val="FigureNumberCaption"/>
    <w:rsid w:val="005C10F5"/>
    <w:rPr>
      <w:rFonts w:ascii="Garamond" w:hAnsi="Garamond"/>
      <w:color w:val="008000"/>
    </w:rPr>
  </w:style>
  <w:style w:type="paragraph" w:customStyle="1" w:styleId="TableTextMini">
    <w:name w:val="Table Text Mini"/>
    <w:basedOn w:val="TableText"/>
    <w:rsid w:val="005C10F5"/>
    <w:rPr>
      <w:sz w:val="18"/>
    </w:rPr>
  </w:style>
  <w:style w:type="paragraph" w:customStyle="1" w:styleId="TableTextMiniCentered">
    <w:name w:val="Table Text Mini Centered"/>
    <w:basedOn w:val="TableText"/>
    <w:rsid w:val="005C10F5"/>
    <w:pPr>
      <w:jc w:val="center"/>
    </w:pPr>
    <w:rPr>
      <w:sz w:val="18"/>
    </w:rPr>
  </w:style>
  <w:style w:type="paragraph" w:customStyle="1" w:styleId="SpecialTXAH2">
    <w:name w:val="Special TX A H2"/>
    <w:basedOn w:val="Heading2"/>
    <w:rsid w:val="005C10F5"/>
    <w:rPr>
      <w:color w:val="A6A6A6" w:themeColor="background1" w:themeShade="A6"/>
      <w:sz w:val="22"/>
    </w:rPr>
  </w:style>
  <w:style w:type="paragraph" w:customStyle="1" w:styleId="VignetteFlushLeftText">
    <w:name w:val="Vignette Flush Left Text"/>
    <w:basedOn w:val="FlushLeftText"/>
    <w:rsid w:val="005C10F5"/>
    <w:rPr>
      <w:i/>
    </w:rPr>
  </w:style>
  <w:style w:type="paragraph" w:customStyle="1" w:styleId="TableTextLargeType">
    <w:name w:val="Table Text Large Type"/>
    <w:basedOn w:val="TableText"/>
    <w:rsid w:val="005C10F5"/>
    <w:pPr>
      <w:jc w:val="center"/>
    </w:pPr>
    <w:rPr>
      <w:sz w:val="40"/>
    </w:rPr>
  </w:style>
  <w:style w:type="paragraph" w:customStyle="1" w:styleId="SpecialTXCText">
    <w:name w:val="Special TX C Text"/>
    <w:basedOn w:val="StoryText-Normal"/>
    <w:rsid w:val="005C10F5"/>
    <w:rPr>
      <w:rFonts w:ascii="Comic Sans MS" w:hAnsi="Comic Sans MS"/>
      <w:color w:val="FF9900"/>
    </w:rPr>
  </w:style>
  <w:style w:type="paragraph" w:customStyle="1" w:styleId="SpecialTXDText">
    <w:name w:val="Special TX D Text"/>
    <w:basedOn w:val="SpecialTXAText"/>
    <w:rsid w:val="005C10F5"/>
    <w:rPr>
      <w:rFonts w:ascii="Latha" w:hAnsi="Latha"/>
      <w:color w:val="663300"/>
      <w:sz w:val="22"/>
    </w:rPr>
  </w:style>
  <w:style w:type="paragraph" w:customStyle="1" w:styleId="SpecialTXEText">
    <w:name w:val="Special TX E Text"/>
    <w:basedOn w:val="SpecialTXAText"/>
    <w:rsid w:val="005C10F5"/>
    <w:rPr>
      <w:rFonts w:ascii="Consolas" w:hAnsi="Consolas"/>
      <w:color w:val="FF6600"/>
    </w:rPr>
  </w:style>
  <w:style w:type="paragraph" w:customStyle="1" w:styleId="ContrastFontSingleSpaced">
    <w:name w:val="Contrast Font Single Spaced"/>
    <w:basedOn w:val="ContrastFontFlushLeft"/>
    <w:rsid w:val="005C10F5"/>
    <w:pPr>
      <w:spacing w:line="240" w:lineRule="auto"/>
    </w:pPr>
    <w:rPr>
      <w:i w:val="0"/>
      <w:sz w:val="22"/>
    </w:rPr>
  </w:style>
  <w:style w:type="paragraph" w:customStyle="1" w:styleId="FormBulletedList2">
    <w:name w:val="Form Bulleted List 2"/>
    <w:basedOn w:val="FormBulletedList"/>
    <w:rsid w:val="005C10F5"/>
    <w:pPr>
      <w:numPr>
        <w:numId w:val="16"/>
      </w:numPr>
    </w:pPr>
  </w:style>
  <w:style w:type="paragraph" w:customStyle="1" w:styleId="TableLetteredList">
    <w:name w:val="Table Lettered List"/>
    <w:basedOn w:val="TableNumberedList"/>
    <w:rsid w:val="005C10F5"/>
    <w:pPr>
      <w:ind w:left="1440" w:hanging="720"/>
    </w:pPr>
    <w:rPr>
      <w:kern w:val="16"/>
    </w:rPr>
  </w:style>
  <w:style w:type="paragraph" w:customStyle="1" w:styleId="PoetryTitle">
    <w:name w:val="Poetry Title"/>
    <w:basedOn w:val="Heading2"/>
    <w:rsid w:val="005C10F5"/>
    <w:pPr>
      <w:jc w:val="center"/>
    </w:pPr>
    <w:rPr>
      <w:sz w:val="26"/>
    </w:rPr>
  </w:style>
  <w:style w:type="paragraph" w:customStyle="1" w:styleId="ColumnHeadSmallCentered">
    <w:name w:val="Column Head Small Centered"/>
    <w:basedOn w:val="ColumnHeadSmall"/>
    <w:rsid w:val="005C10F5"/>
    <w:pPr>
      <w:jc w:val="center"/>
    </w:pPr>
  </w:style>
  <w:style w:type="paragraph" w:customStyle="1" w:styleId="SidebarCaption">
    <w:name w:val="Sidebar Caption"/>
    <w:basedOn w:val="BoxNumberCaption"/>
    <w:rsid w:val="005C10F5"/>
    <w:rPr>
      <w:color w:val="800000"/>
    </w:rPr>
  </w:style>
  <w:style w:type="paragraph" w:customStyle="1" w:styleId="SpecialTXACaption">
    <w:name w:val="Special TX A Caption"/>
    <w:basedOn w:val="SidebarCaption"/>
    <w:rsid w:val="005C10F5"/>
    <w:rPr>
      <w:rFonts w:ascii="Calibri" w:hAnsi="Calibri"/>
      <w:color w:val="333399"/>
    </w:rPr>
  </w:style>
  <w:style w:type="paragraph" w:customStyle="1" w:styleId="SpecialTXASignatureLine">
    <w:name w:val="Special TX A Signature Line"/>
    <w:basedOn w:val="SpecialTXABoxedText"/>
    <w:rsid w:val="005C10F5"/>
    <w:pPr>
      <w:jc w:val="right"/>
    </w:pPr>
  </w:style>
  <w:style w:type="paragraph" w:customStyle="1" w:styleId="In-TextCitation">
    <w:name w:val="In-Text Citation"/>
    <w:basedOn w:val="Normal"/>
    <w:rsid w:val="005C10F5"/>
    <w:pPr>
      <w:shd w:val="clear" w:color="auto" w:fill="00FFFF"/>
    </w:pPr>
  </w:style>
  <w:style w:type="paragraph" w:customStyle="1" w:styleId="UnnumberedListSingleSpaced">
    <w:name w:val="Unnumbered List Single Spaced"/>
    <w:basedOn w:val="UnnumberedList"/>
    <w:rsid w:val="005C10F5"/>
    <w:pPr>
      <w:spacing w:before="120" w:line="240" w:lineRule="auto"/>
      <w:ind w:left="0" w:firstLine="0"/>
    </w:pPr>
  </w:style>
  <w:style w:type="paragraph" w:customStyle="1" w:styleId="SpecialTXAParaAfter1Head">
    <w:name w:val="Special TX A Para After 1 Head"/>
    <w:basedOn w:val="SpecialTXAText"/>
    <w:rsid w:val="005C10F5"/>
    <w:pPr>
      <w:spacing w:before="300"/>
    </w:pPr>
  </w:style>
  <w:style w:type="paragraph" w:customStyle="1" w:styleId="SpecialTXAExtract">
    <w:name w:val="Special TX A Extract"/>
    <w:basedOn w:val="Normal"/>
    <w:rsid w:val="005C10F5"/>
    <w:pPr>
      <w:spacing w:before="480"/>
      <w:ind w:left="720" w:right="1080"/>
    </w:pPr>
    <w:rPr>
      <w:rFonts w:ascii="Calibri" w:hAnsi="Calibri"/>
      <w:color w:val="333399"/>
    </w:rPr>
  </w:style>
  <w:style w:type="paragraph" w:customStyle="1" w:styleId="SpecialTXABoxNumberedList">
    <w:name w:val="Special TX A Box Numbered List"/>
    <w:basedOn w:val="SpecialTXANumberedList"/>
    <w:rsid w:val="005C10F5"/>
    <w:pPr>
      <w:ind w:left="720" w:right="720"/>
    </w:pPr>
    <w:rPr>
      <w:sz w:val="22"/>
    </w:rPr>
  </w:style>
  <w:style w:type="paragraph" w:customStyle="1" w:styleId="SpecialTXBTextCentered">
    <w:name w:val="Special TX B Text Centered"/>
    <w:basedOn w:val="SpecialTXBText"/>
    <w:rsid w:val="005C10F5"/>
    <w:pPr>
      <w:jc w:val="center"/>
    </w:pPr>
  </w:style>
  <w:style w:type="paragraph" w:customStyle="1" w:styleId="SpecialTXDTitle">
    <w:name w:val="Special TX D Title"/>
    <w:basedOn w:val="SpecialTXDText"/>
    <w:rsid w:val="005C10F5"/>
    <w:pPr>
      <w:jc w:val="center"/>
    </w:pPr>
    <w:rPr>
      <w:rFonts w:ascii="Berlin Sans FB" w:hAnsi="Berlin Sans FB"/>
      <w:smallCaps/>
      <w:sz w:val="24"/>
    </w:rPr>
  </w:style>
  <w:style w:type="paragraph" w:customStyle="1" w:styleId="SpecialTXCList">
    <w:name w:val="Special TX C List"/>
    <w:basedOn w:val="SpecialTXCText"/>
    <w:rsid w:val="005C10F5"/>
  </w:style>
  <w:style w:type="paragraph" w:customStyle="1" w:styleId="BoxedTextIndented">
    <w:name w:val="Boxed Text Indented"/>
    <w:basedOn w:val="BoxedText"/>
    <w:rsid w:val="005C10F5"/>
    <w:pPr>
      <w:spacing w:line="360" w:lineRule="auto"/>
      <w:ind w:firstLine="720"/>
    </w:pPr>
  </w:style>
  <w:style w:type="paragraph" w:customStyle="1" w:styleId="FormCheckboxList">
    <w:name w:val="Form Checkbox List"/>
    <w:basedOn w:val="CheckboxList"/>
    <w:rsid w:val="005C10F5"/>
    <w:pPr>
      <w:numPr>
        <w:numId w:val="24"/>
      </w:numPr>
    </w:pPr>
    <w:rPr>
      <w:rFonts w:ascii="Century Gothic" w:hAnsi="Century Gothic"/>
    </w:rPr>
  </w:style>
  <w:style w:type="paragraph" w:customStyle="1" w:styleId="FormExtract">
    <w:name w:val="Form Extract"/>
    <w:basedOn w:val="BoxExtract"/>
    <w:rsid w:val="005C10F5"/>
    <w:pPr>
      <w:ind w:left="1440" w:right="1440"/>
    </w:pPr>
    <w:rPr>
      <w:rFonts w:ascii="Century Gothic" w:hAnsi="Century Gothic"/>
      <w:color w:val="auto"/>
      <w:sz w:val="22"/>
    </w:rPr>
  </w:style>
  <w:style w:type="paragraph" w:customStyle="1" w:styleId="SpecialTXBSubtitle">
    <w:name w:val="Special TX B Subtitle"/>
    <w:basedOn w:val="SpecialTXBTextCentered"/>
    <w:rsid w:val="005C10F5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ecialTXCListSubsequent">
    <w:name w:val="Special TX C List Subsequent"/>
    <w:basedOn w:val="SpecialTXCList"/>
    <w:rsid w:val="005C10F5"/>
    <w:pPr>
      <w:spacing w:before="160"/>
      <w:ind w:left="1080"/>
    </w:pPr>
  </w:style>
  <w:style w:type="paragraph" w:customStyle="1" w:styleId="ExtractContrastFont">
    <w:name w:val="Extract Contrast Font"/>
    <w:basedOn w:val="Extract"/>
    <w:rsid w:val="005C10F5"/>
    <w:rPr>
      <w:rFonts w:ascii="Lucida Sans Unicode" w:hAnsi="Lucida Sans Unicode"/>
      <w:i/>
    </w:rPr>
  </w:style>
  <w:style w:type="paragraph" w:customStyle="1" w:styleId="BoxCheckboxList">
    <w:name w:val="Box Checkbox List"/>
    <w:basedOn w:val="BoxBulletedList1"/>
    <w:rsid w:val="005C10F5"/>
    <w:pPr>
      <w:numPr>
        <w:numId w:val="9"/>
      </w:numPr>
    </w:pPr>
  </w:style>
  <w:style w:type="paragraph" w:customStyle="1" w:styleId="BoxChecklist">
    <w:name w:val="Box Checklist"/>
    <w:basedOn w:val="BoxCheckboxList"/>
    <w:rsid w:val="005C10F5"/>
    <w:pPr>
      <w:numPr>
        <w:numId w:val="10"/>
      </w:numPr>
    </w:pPr>
  </w:style>
  <w:style w:type="paragraph" w:customStyle="1" w:styleId="TableTextDoubleSpaced">
    <w:name w:val="Table Text Double Spaced"/>
    <w:basedOn w:val="TableText"/>
    <w:rsid w:val="005C10F5"/>
    <w:pPr>
      <w:spacing w:before="200" w:line="480" w:lineRule="auto"/>
    </w:pPr>
  </w:style>
  <w:style w:type="paragraph" w:customStyle="1" w:styleId="SpecialTXAPoetry">
    <w:name w:val="Special TX A Poetry"/>
    <w:basedOn w:val="SpecialTXAText"/>
    <w:rsid w:val="005C10F5"/>
    <w:pPr>
      <w:spacing w:before="80" w:after="240"/>
      <w:ind w:left="432"/>
    </w:pPr>
  </w:style>
  <w:style w:type="paragraph" w:customStyle="1" w:styleId="Checkbox">
    <w:name w:val="Checkbox"/>
    <w:basedOn w:val="CheckboxList"/>
    <w:rsid w:val="005C10F5"/>
    <w:pPr>
      <w:numPr>
        <w:numId w:val="0"/>
      </w:numPr>
      <w:spacing w:before="0" w:line="240" w:lineRule="auto"/>
      <w:jc w:val="center"/>
    </w:pPr>
  </w:style>
  <w:style w:type="paragraph" w:customStyle="1" w:styleId="Heading-StrategyFin">
    <w:name w:val="Heading-Strategy Fin"/>
    <w:basedOn w:val="Normal"/>
    <w:rsid w:val="005C10F5"/>
    <w:pPr>
      <w:spacing w:before="324" w:after="324" w:line="516" w:lineRule="atLeast"/>
      <w:jc w:val="center"/>
    </w:pPr>
    <w:rPr>
      <w:b/>
      <w:caps/>
    </w:rPr>
  </w:style>
  <w:style w:type="paragraph" w:customStyle="1" w:styleId="Heading-Activity">
    <w:name w:val="Heading-Activity"/>
    <w:basedOn w:val="Heading2"/>
    <w:rsid w:val="005C10F5"/>
    <w:pPr>
      <w:jc w:val="center"/>
    </w:pPr>
    <w:rPr>
      <w:rFonts w:ascii="Consolas" w:hAnsi="Consolas"/>
      <w:smallCaps/>
      <w:color w:val="663300"/>
    </w:rPr>
  </w:style>
  <w:style w:type="paragraph" w:customStyle="1" w:styleId="SpecialTXAH3">
    <w:name w:val="Special TX A H3"/>
    <w:basedOn w:val="SpecialTXAH2"/>
    <w:rsid w:val="005C10F5"/>
    <w:rPr>
      <w:b w:val="0"/>
      <w:i/>
    </w:rPr>
  </w:style>
  <w:style w:type="paragraph" w:customStyle="1" w:styleId="FormTextSmall">
    <w:name w:val="Form Text Small"/>
    <w:basedOn w:val="FormText"/>
    <w:rsid w:val="005C10F5"/>
    <w:pPr>
      <w:spacing w:before="200"/>
    </w:pPr>
    <w:rPr>
      <w:sz w:val="18"/>
    </w:rPr>
  </w:style>
  <w:style w:type="paragraph" w:customStyle="1" w:styleId="HandwritingFontChild">
    <w:name w:val="Handwriting Font Child"/>
    <w:basedOn w:val="FormTextBold"/>
    <w:rsid w:val="005C10F5"/>
    <w:pPr>
      <w:spacing w:line="240" w:lineRule="auto"/>
      <w:ind w:firstLine="720"/>
    </w:pPr>
    <w:rPr>
      <w:rFonts w:ascii="Kristen ITC" w:hAnsi="Kristen ITC"/>
      <w:b w:val="0"/>
      <w:i/>
    </w:rPr>
  </w:style>
  <w:style w:type="paragraph" w:customStyle="1" w:styleId="HandwritingFontChildList">
    <w:name w:val="Handwriting Font Child List"/>
    <w:basedOn w:val="HandwritingFontChild"/>
    <w:rsid w:val="005C10F5"/>
    <w:pPr>
      <w:ind w:left="1800" w:hanging="720"/>
    </w:pPr>
  </w:style>
  <w:style w:type="paragraph" w:customStyle="1" w:styleId="BoxedSourceNote">
    <w:name w:val="Boxed Source Note"/>
    <w:basedOn w:val="SourceNote"/>
    <w:rsid w:val="005C10F5"/>
    <w:rPr>
      <w:color w:val="800080"/>
    </w:rPr>
  </w:style>
  <w:style w:type="paragraph" w:customStyle="1" w:styleId="TableTextItalicIndented">
    <w:name w:val="Table Text Italic Indented"/>
    <w:basedOn w:val="TableTextIndented"/>
    <w:rsid w:val="005C10F5"/>
    <w:rPr>
      <w:i/>
    </w:rPr>
  </w:style>
  <w:style w:type="paragraph" w:customStyle="1" w:styleId="SpecialTXALetteredList">
    <w:name w:val="Special TX A Lettered List"/>
    <w:basedOn w:val="Normal"/>
    <w:rsid w:val="005C10F5"/>
    <w:pPr>
      <w:ind w:left="1800"/>
    </w:pPr>
    <w:rPr>
      <w:rFonts w:ascii="Calibri" w:hAnsi="Calibri"/>
      <w:color w:val="333399"/>
    </w:rPr>
  </w:style>
  <w:style w:type="paragraph" w:customStyle="1" w:styleId="FormTextIndentedItalic">
    <w:name w:val="Form Text Indented Italic"/>
    <w:basedOn w:val="FormTextIndented"/>
    <w:rsid w:val="005C10F5"/>
    <w:rPr>
      <w:i/>
    </w:rPr>
  </w:style>
  <w:style w:type="paragraph" w:customStyle="1" w:styleId="FormTextOpeningParagraph">
    <w:name w:val="Form Text Opening Paragraph"/>
    <w:basedOn w:val="FormText"/>
    <w:rsid w:val="005C10F5"/>
    <w:pPr>
      <w:spacing w:before="240"/>
    </w:pPr>
  </w:style>
  <w:style w:type="paragraph" w:customStyle="1" w:styleId="FormTextSingleSpaced">
    <w:name w:val="Form Text Single Spaced"/>
    <w:basedOn w:val="FormText"/>
    <w:rsid w:val="005C10F5"/>
    <w:pPr>
      <w:spacing w:before="120" w:after="40" w:line="240" w:lineRule="auto"/>
    </w:pPr>
  </w:style>
  <w:style w:type="paragraph" w:customStyle="1" w:styleId="FormTableTitle">
    <w:name w:val="Form Table Title"/>
    <w:basedOn w:val="FormH2"/>
    <w:rsid w:val="005C10F5"/>
    <w:pPr>
      <w:spacing w:before="0" w:after="0"/>
      <w:jc w:val="center"/>
    </w:pPr>
  </w:style>
  <w:style w:type="paragraph" w:customStyle="1" w:styleId="FormRowHead">
    <w:name w:val="Form Row Head"/>
    <w:basedOn w:val="FormH1"/>
    <w:rsid w:val="005C10F5"/>
    <w:pPr>
      <w:spacing w:before="0" w:after="0" w:line="240" w:lineRule="auto"/>
      <w:jc w:val="center"/>
    </w:pPr>
    <w:rPr>
      <w:sz w:val="20"/>
    </w:rPr>
  </w:style>
  <w:style w:type="paragraph" w:customStyle="1" w:styleId="FormColumnHead">
    <w:name w:val="Form Column Head"/>
    <w:basedOn w:val="Heading3"/>
    <w:rsid w:val="005C10F5"/>
    <w:pPr>
      <w:spacing w:before="0" w:after="0" w:line="240" w:lineRule="auto"/>
      <w:jc w:val="center"/>
    </w:pPr>
    <w:rPr>
      <w:rFonts w:ascii="Century Gothic" w:hAnsi="Century Gothic"/>
    </w:rPr>
  </w:style>
  <w:style w:type="paragraph" w:customStyle="1" w:styleId="FormRowHeadLeftAligned">
    <w:name w:val="Form Row Head Left Aligned"/>
    <w:basedOn w:val="FormRowHead"/>
    <w:rsid w:val="005C10F5"/>
    <w:pPr>
      <w:jc w:val="left"/>
    </w:pPr>
  </w:style>
  <w:style w:type="paragraph" w:customStyle="1" w:styleId="FormBulletedListTables">
    <w:name w:val="Form Bulleted List Tables"/>
    <w:basedOn w:val="FormBulletedList"/>
    <w:rsid w:val="005C10F5"/>
    <w:pPr>
      <w:spacing w:line="240" w:lineRule="auto"/>
    </w:pPr>
  </w:style>
  <w:style w:type="paragraph" w:customStyle="1" w:styleId="FormNumberedListTables">
    <w:name w:val="Form Numbered List Tables"/>
    <w:basedOn w:val="FormNumberedList"/>
    <w:rsid w:val="005C10F5"/>
    <w:pPr>
      <w:spacing w:line="240" w:lineRule="auto"/>
      <w:ind w:right="0"/>
    </w:pPr>
  </w:style>
  <w:style w:type="paragraph" w:customStyle="1" w:styleId="FormDialogue">
    <w:name w:val="Form Dialogue"/>
    <w:basedOn w:val="Dialogue"/>
    <w:rsid w:val="005C10F5"/>
    <w:rPr>
      <w:rFonts w:ascii="Century Gothic" w:hAnsi="Century Gothic"/>
    </w:rPr>
  </w:style>
  <w:style w:type="paragraph" w:customStyle="1" w:styleId="TableExitElementAbove">
    <w:name w:val="Table Exit Element Above"/>
    <w:basedOn w:val="TableTextIndented"/>
    <w:rsid w:val="005C10F5"/>
    <w:pPr>
      <w:spacing w:before="200"/>
    </w:pPr>
  </w:style>
  <w:style w:type="paragraph" w:customStyle="1" w:styleId="TableExitElementAboveIndented">
    <w:name w:val="Table Exit Element Above Indented"/>
    <w:basedOn w:val="TableExitElementAbove"/>
    <w:rsid w:val="005C10F5"/>
    <w:pPr>
      <w:ind w:firstLine="720"/>
    </w:pPr>
  </w:style>
  <w:style w:type="paragraph" w:customStyle="1" w:styleId="BoxSourceNote">
    <w:name w:val="Box Source Note"/>
    <w:basedOn w:val="SourceNote"/>
    <w:rsid w:val="005C10F5"/>
    <w:rPr>
      <w:color w:val="800080"/>
    </w:rPr>
  </w:style>
  <w:style w:type="paragraph" w:customStyle="1" w:styleId="SpecialTXAUnnumberedList">
    <w:name w:val="Special TX A Unnumbered List"/>
    <w:basedOn w:val="SpecialTXAListSubsequent"/>
    <w:rsid w:val="005C10F5"/>
  </w:style>
  <w:style w:type="paragraph" w:customStyle="1" w:styleId="ExtractBulletedList0">
    <w:name w:val="Extract Bulleted List"/>
    <w:basedOn w:val="BulletedListLevel1"/>
    <w:rsid w:val="005C10F5"/>
    <w:pPr>
      <w:ind w:right="720"/>
    </w:pPr>
  </w:style>
  <w:style w:type="paragraph" w:customStyle="1" w:styleId="ExtractBulletedList">
    <w:name w:val="Extract  Bulleted List"/>
    <w:basedOn w:val="BulletedListLevel1"/>
    <w:rsid w:val="005C10F5"/>
    <w:pPr>
      <w:numPr>
        <w:numId w:val="18"/>
      </w:numPr>
      <w:ind w:right="720"/>
    </w:pPr>
  </w:style>
  <w:style w:type="paragraph" w:customStyle="1" w:styleId="SpecialTXASourceNote">
    <w:name w:val="Special TX A Source Note"/>
    <w:basedOn w:val="SourceNote"/>
    <w:rsid w:val="005C10F5"/>
    <w:pPr>
      <w:spacing w:before="0"/>
    </w:pPr>
    <w:rPr>
      <w:rFonts w:ascii="Calibri" w:hAnsi="Calibri"/>
      <w:color w:val="808080" w:themeColor="background1" w:themeShade="80"/>
    </w:rPr>
  </w:style>
  <w:style w:type="paragraph" w:customStyle="1" w:styleId="VignetteListSubsequent">
    <w:name w:val="Vignette List Subsequent"/>
    <w:basedOn w:val="VignetteNumberedList"/>
    <w:rsid w:val="005C10F5"/>
    <w:pPr>
      <w:spacing w:before="200"/>
      <w:ind w:firstLine="0"/>
    </w:pPr>
  </w:style>
  <w:style w:type="paragraph" w:customStyle="1" w:styleId="VignetteSourceNote">
    <w:name w:val="Vignette Source Note"/>
    <w:basedOn w:val="SourceNote"/>
    <w:rsid w:val="005C10F5"/>
    <w:rPr>
      <w:i/>
    </w:rPr>
  </w:style>
  <w:style w:type="paragraph" w:customStyle="1" w:styleId="DialogueList2">
    <w:name w:val="Dialogue List 2"/>
    <w:basedOn w:val="DialogueBulletedList"/>
    <w:rsid w:val="005C10F5"/>
    <w:pPr>
      <w:numPr>
        <w:numId w:val="0"/>
      </w:numPr>
      <w:tabs>
        <w:tab w:val="clear" w:pos="2160"/>
        <w:tab w:val="left" w:pos="1980"/>
        <w:tab w:val="left" w:pos="2070"/>
      </w:tabs>
      <w:ind w:left="3600" w:hanging="2160"/>
    </w:pPr>
    <w:rPr>
      <w:iCs/>
    </w:rPr>
  </w:style>
  <w:style w:type="paragraph" w:customStyle="1" w:styleId="BoxDialogue">
    <w:name w:val="Box Dialogue"/>
    <w:basedOn w:val="BoxedText"/>
    <w:rsid w:val="005C10F5"/>
    <w:pPr>
      <w:ind w:left="3312" w:hanging="2592"/>
    </w:pPr>
  </w:style>
  <w:style w:type="paragraph" w:customStyle="1" w:styleId="NumberedParagraphSubsequent">
    <w:name w:val="Numbered Paragraph Subsequent"/>
    <w:basedOn w:val="Normal"/>
    <w:rsid w:val="005C10F5"/>
  </w:style>
  <w:style w:type="paragraph" w:customStyle="1" w:styleId="ExtractNumberedList">
    <w:name w:val="Extract Numbered List"/>
    <w:basedOn w:val="ExtractBulletedList"/>
    <w:rsid w:val="005C10F5"/>
    <w:pPr>
      <w:numPr>
        <w:numId w:val="0"/>
      </w:numPr>
      <w:ind w:left="1440" w:right="0" w:hanging="360"/>
    </w:pPr>
  </w:style>
  <w:style w:type="paragraph" w:customStyle="1" w:styleId="BulletedList2">
    <w:name w:val="Bulleted List 2"/>
    <w:basedOn w:val="DashedList"/>
    <w:rsid w:val="005C10F5"/>
    <w:pPr>
      <w:numPr>
        <w:numId w:val="28"/>
      </w:numPr>
    </w:pPr>
  </w:style>
  <w:style w:type="paragraph" w:customStyle="1" w:styleId="BulletedListL2">
    <w:name w:val="Bulleted List L2"/>
    <w:basedOn w:val="Normal"/>
    <w:rsid w:val="005C10F5"/>
    <w:pPr>
      <w:numPr>
        <w:numId w:val="31"/>
      </w:numPr>
    </w:pPr>
  </w:style>
  <w:style w:type="paragraph" w:customStyle="1" w:styleId="SpecialTXAColumnHead">
    <w:name w:val="Special TX A Column Head"/>
    <w:basedOn w:val="SpecialTXAH3"/>
    <w:rsid w:val="005C10F5"/>
    <w:pPr>
      <w:spacing w:before="0"/>
    </w:pPr>
  </w:style>
  <w:style w:type="paragraph" w:customStyle="1" w:styleId="SpecialTXBColumnHead">
    <w:name w:val="Special TX B Column Head"/>
    <w:basedOn w:val="SpecialTXBH3"/>
    <w:rsid w:val="005C10F5"/>
    <w:pPr>
      <w:spacing w:line="240" w:lineRule="auto"/>
    </w:pPr>
  </w:style>
  <w:style w:type="paragraph" w:customStyle="1" w:styleId="SpecialTXBTableText">
    <w:name w:val="Special TX B Table Text"/>
    <w:basedOn w:val="SpecialTXBFlushLeft"/>
    <w:rsid w:val="005C10F5"/>
    <w:pPr>
      <w:spacing w:before="0" w:line="240" w:lineRule="auto"/>
    </w:pPr>
  </w:style>
  <w:style w:type="paragraph" w:customStyle="1" w:styleId="SpecialTXBColumnHeadBoldCentered">
    <w:name w:val="Special TX B Column Head Bold Centered"/>
    <w:basedOn w:val="SpecialTXBTextCentered"/>
    <w:rsid w:val="005C10F5"/>
    <w:pPr>
      <w:spacing w:before="0"/>
      <w:jc w:val="left"/>
    </w:pPr>
    <w:rPr>
      <w:b/>
    </w:rPr>
  </w:style>
  <w:style w:type="paragraph" w:customStyle="1" w:styleId="SpecialTXAColumnHeadBoldCentered">
    <w:name w:val="Special TX A Column Head Bold Centered"/>
    <w:basedOn w:val="SpecialTXATextCentered"/>
    <w:rsid w:val="005C10F5"/>
    <w:pPr>
      <w:spacing w:before="120"/>
    </w:pPr>
    <w:rPr>
      <w:b/>
    </w:rPr>
  </w:style>
  <w:style w:type="paragraph" w:customStyle="1" w:styleId="DialogueFlushLeft">
    <w:name w:val="Dialogue Flush Left"/>
    <w:basedOn w:val="Dialogue"/>
    <w:rsid w:val="005C10F5"/>
    <w:pPr>
      <w:ind w:left="1800"/>
    </w:pPr>
  </w:style>
  <w:style w:type="paragraph" w:customStyle="1" w:styleId="ColumnHeadBold">
    <w:name w:val="Column Head Bold"/>
    <w:basedOn w:val="ColumnHeadRoman"/>
    <w:rsid w:val="005C10F5"/>
    <w:rPr>
      <w:b/>
    </w:rPr>
  </w:style>
  <w:style w:type="paragraph" w:customStyle="1" w:styleId="MiniLessonNumberedList">
    <w:name w:val="Mini Lesson Numbered List"/>
    <w:basedOn w:val="SpecialTXANumberedList"/>
    <w:rsid w:val="005C10F5"/>
    <w:rPr>
      <w:rFonts w:ascii="Tiger Expert" w:hAnsi="Tiger Expert"/>
      <w:color w:val="auto"/>
    </w:rPr>
  </w:style>
  <w:style w:type="paragraph" w:customStyle="1" w:styleId="MiniLessonBulletedList1">
    <w:name w:val="Mini Lesson Bulleted List 1"/>
    <w:basedOn w:val="SpecialTXABulletedListLevel1"/>
    <w:rsid w:val="005C10F5"/>
    <w:pPr>
      <w:numPr>
        <w:numId w:val="22"/>
      </w:numPr>
    </w:pPr>
    <w:rPr>
      <w:rFonts w:ascii="Tiger Expert" w:hAnsi="Tiger Expert"/>
      <w:color w:val="auto"/>
    </w:rPr>
  </w:style>
  <w:style w:type="paragraph" w:customStyle="1" w:styleId="MiniLessonBulletedList3">
    <w:name w:val="Mini Lesson Bulleted List 3"/>
    <w:basedOn w:val="SpecialTXABulletedListLevel2"/>
    <w:rsid w:val="005C10F5"/>
    <w:rPr>
      <w:rFonts w:ascii="Tiger Expert" w:hAnsi="Tiger Expert"/>
      <w:color w:val="auto"/>
    </w:rPr>
  </w:style>
  <w:style w:type="paragraph" w:customStyle="1" w:styleId="MiniLessonBulletedList2">
    <w:name w:val="Mini Lesson Bulleted List 2"/>
    <w:basedOn w:val="Normal"/>
    <w:rsid w:val="005C10F5"/>
    <w:pPr>
      <w:numPr>
        <w:numId w:val="25"/>
      </w:numPr>
    </w:pPr>
    <w:rPr>
      <w:rFonts w:ascii="Tiger Expert" w:hAnsi="Tiger Expert"/>
    </w:rPr>
  </w:style>
  <w:style w:type="paragraph" w:customStyle="1" w:styleId="MiniLessonExitElementAbove">
    <w:name w:val="Mini Lesson Exit Element Above"/>
    <w:basedOn w:val="MiniLessonNumberedList"/>
    <w:rsid w:val="005C10F5"/>
    <w:pPr>
      <w:ind w:firstLine="360"/>
    </w:pPr>
  </w:style>
  <w:style w:type="paragraph" w:customStyle="1" w:styleId="MiniLessonCaption">
    <w:name w:val="Mini Lesson Caption"/>
    <w:basedOn w:val="MiniLessonExitElementAbove"/>
    <w:rsid w:val="005C10F5"/>
    <w:pPr>
      <w:ind w:firstLine="0"/>
    </w:pPr>
    <w:rPr>
      <w:b/>
    </w:rPr>
  </w:style>
  <w:style w:type="paragraph" w:customStyle="1" w:styleId="SpecialTXDTextIndented">
    <w:name w:val="Special TX D Text Indented"/>
    <w:basedOn w:val="SpecialTXDText"/>
    <w:rsid w:val="005C10F5"/>
  </w:style>
  <w:style w:type="paragraph" w:customStyle="1" w:styleId="MiniLessonText">
    <w:name w:val="Mini Lesson Text"/>
    <w:basedOn w:val="MiniLessonNumberedList"/>
    <w:rsid w:val="005C10F5"/>
    <w:pPr>
      <w:ind w:firstLine="720"/>
    </w:pPr>
  </w:style>
  <w:style w:type="paragraph" w:customStyle="1" w:styleId="SpecialTXEUnnumberedList">
    <w:name w:val="Special TX E Unnumbered List"/>
    <w:basedOn w:val="SpecialTXEText"/>
    <w:rsid w:val="005C10F5"/>
    <w:pPr>
      <w:ind w:left="360" w:hanging="360"/>
    </w:pPr>
  </w:style>
  <w:style w:type="paragraph" w:customStyle="1" w:styleId="BoxReferenceText">
    <w:name w:val="Box Reference Text"/>
    <w:basedOn w:val="ReferenceText"/>
    <w:rsid w:val="005C10F5"/>
    <w:rPr>
      <w:color w:val="800080"/>
    </w:rPr>
  </w:style>
  <w:style w:type="paragraph" w:customStyle="1" w:styleId="LargeBoldText">
    <w:name w:val="Large Bold Text"/>
    <w:basedOn w:val="FlushLeftText"/>
    <w:rsid w:val="005C10F5"/>
    <w:rPr>
      <w:rFonts w:ascii="Lucida Sans Unicode" w:hAnsi="Lucida Sans Unicode"/>
      <w:b/>
      <w:color w:val="262626"/>
      <w:sz w:val="40"/>
    </w:rPr>
  </w:style>
  <w:style w:type="paragraph" w:customStyle="1" w:styleId="MiniLessonBulletedList3Fin">
    <w:name w:val="Mini Lesson Bulleted List 3 Fin"/>
    <w:basedOn w:val="MiniLessonNumberedList"/>
    <w:rsid w:val="005C10F5"/>
    <w:pPr>
      <w:numPr>
        <w:numId w:val="23"/>
      </w:numPr>
    </w:pPr>
  </w:style>
  <w:style w:type="paragraph" w:customStyle="1" w:styleId="QuotesandSayingsFlushLeft">
    <w:name w:val="Quotes and Sayings Flush Left"/>
    <w:basedOn w:val="QuotesandSayings"/>
    <w:rsid w:val="005C10F5"/>
    <w:pPr>
      <w:spacing w:before="120" w:after="120"/>
      <w:ind w:left="0" w:right="0"/>
      <w:jc w:val="left"/>
    </w:pPr>
    <w:rPr>
      <w:sz w:val="24"/>
    </w:rPr>
  </w:style>
  <w:style w:type="paragraph" w:customStyle="1" w:styleId="MiniLessonTitle">
    <w:name w:val="Mini Lesson Title"/>
    <w:basedOn w:val="MiniLessonCaption"/>
    <w:qFormat/>
    <w:rsid w:val="005C10F5"/>
    <w:pPr>
      <w:spacing w:after="120" w:line="240" w:lineRule="auto"/>
      <w:ind w:left="360" w:right="360"/>
      <w:jc w:val="center"/>
    </w:pPr>
    <w:rPr>
      <w:smallCaps/>
    </w:rPr>
  </w:style>
  <w:style w:type="paragraph" w:customStyle="1" w:styleId="MiniLessonH1">
    <w:name w:val="Mini Lesson H1"/>
    <w:basedOn w:val="MiniLessonCaption"/>
    <w:qFormat/>
    <w:rsid w:val="005C10F5"/>
    <w:pPr>
      <w:spacing w:after="240"/>
    </w:pPr>
    <w:rPr>
      <w:color w:val="7F7F7F"/>
    </w:rPr>
  </w:style>
  <w:style w:type="paragraph" w:customStyle="1" w:styleId="MiniLessonParaAfter1Head">
    <w:name w:val="Mini Lesson Para After 1 Head"/>
    <w:basedOn w:val="MiniLessonText"/>
    <w:qFormat/>
    <w:rsid w:val="005C10F5"/>
    <w:pPr>
      <w:spacing w:before="120"/>
      <w:ind w:firstLine="0"/>
    </w:pPr>
  </w:style>
  <w:style w:type="paragraph" w:customStyle="1" w:styleId="MiniLessonExtract">
    <w:name w:val="Mini Lesson Extract"/>
    <w:basedOn w:val="Extract"/>
    <w:qFormat/>
    <w:rsid w:val="005C10F5"/>
    <w:pPr>
      <w:ind w:right="1008"/>
    </w:pPr>
    <w:rPr>
      <w:rFonts w:ascii="Tiger Expert" w:hAnsi="Tiger Expert"/>
    </w:rPr>
  </w:style>
  <w:style w:type="paragraph" w:customStyle="1" w:styleId="MiniLessonDialogueFlushLeft">
    <w:name w:val="Mini Lesson Dialogue Flush Left"/>
    <w:basedOn w:val="DialogueFlushLeft"/>
    <w:qFormat/>
    <w:rsid w:val="005C10F5"/>
    <w:rPr>
      <w:rFonts w:ascii="Tiger Expert" w:hAnsi="Tiger Expert"/>
    </w:rPr>
  </w:style>
  <w:style w:type="character" w:customStyle="1" w:styleId="NotetoTypesetterChar">
    <w:name w:val="Note to Typesetter Char"/>
    <w:basedOn w:val="DefaultParagraphFont"/>
    <w:link w:val="NotetoTypesetter"/>
    <w:rsid w:val="005C10F5"/>
    <w:rPr>
      <w:rFonts w:cs="Tahoma"/>
      <w:b/>
      <w:color w:val="FF0000"/>
      <w:kern w:val="1"/>
      <w:sz w:val="28"/>
      <w:szCs w:val="24"/>
      <w:lang w:val="en-GB" w:eastAsia="en-CA" w:bidi="hi-IN"/>
    </w:rPr>
  </w:style>
  <w:style w:type="paragraph" w:customStyle="1" w:styleId="SpecialTXCSignatureLine">
    <w:name w:val="Special TX C Signature Line"/>
    <w:basedOn w:val="SpecialTXCText"/>
    <w:qFormat/>
    <w:rsid w:val="005C10F5"/>
    <w:pPr>
      <w:spacing w:before="240" w:after="120"/>
      <w:jc w:val="right"/>
    </w:pPr>
    <w:rPr>
      <w:sz w:val="22"/>
    </w:rPr>
  </w:style>
  <w:style w:type="paragraph" w:customStyle="1" w:styleId="SpecialTXDUnnumberedList">
    <w:name w:val="Special TX D Unnumbered List"/>
    <w:basedOn w:val="SpecialTXDTextIndented"/>
    <w:qFormat/>
    <w:rsid w:val="005C10F5"/>
    <w:pPr>
      <w:ind w:left="720"/>
    </w:pPr>
  </w:style>
  <w:style w:type="paragraph" w:customStyle="1" w:styleId="SpecialTXEFlushLeft">
    <w:name w:val="Special TX E Flush Left"/>
    <w:basedOn w:val="SpecialTXEText"/>
    <w:qFormat/>
    <w:rsid w:val="005C10F5"/>
  </w:style>
  <w:style w:type="paragraph" w:customStyle="1" w:styleId="SpecialTXAReferenceText">
    <w:name w:val="Special TX A Reference Text"/>
    <w:basedOn w:val="SpecialTXAText"/>
    <w:qFormat/>
    <w:rsid w:val="005C10F5"/>
    <w:pPr>
      <w:ind w:left="965" w:hanging="720"/>
    </w:pPr>
  </w:style>
  <w:style w:type="paragraph" w:customStyle="1" w:styleId="SpecialTXCFlushLeft">
    <w:name w:val="Special TX C Flush Left"/>
    <w:basedOn w:val="SpecialTXCText"/>
    <w:qFormat/>
    <w:rsid w:val="005C10F5"/>
    <w:pPr>
      <w:ind w:firstLine="0"/>
    </w:pPr>
    <w:rPr>
      <w:rFonts w:ascii="Teen" w:hAnsi="Teen"/>
      <w:sz w:val="24"/>
    </w:rPr>
  </w:style>
  <w:style w:type="paragraph" w:customStyle="1" w:styleId="SpecialTXEBulletedList">
    <w:name w:val="Special TX E Bulleted List"/>
    <w:basedOn w:val="SpecialTXEText"/>
    <w:qFormat/>
    <w:rsid w:val="005C10F5"/>
    <w:pPr>
      <w:numPr>
        <w:numId w:val="26"/>
      </w:numPr>
    </w:pPr>
  </w:style>
  <w:style w:type="paragraph" w:customStyle="1" w:styleId="HandwritingFontAdult">
    <w:name w:val="Handwriting Font Adult"/>
    <w:basedOn w:val="Normal"/>
    <w:qFormat/>
    <w:rsid w:val="005C10F5"/>
    <w:rPr>
      <w:rFonts w:ascii="Teen" w:hAnsi="Teen"/>
      <w:i/>
      <w:kern w:val="1"/>
      <w:lang w:bidi="hi-IN"/>
    </w:rPr>
  </w:style>
  <w:style w:type="paragraph" w:customStyle="1" w:styleId="FormTitleTable">
    <w:name w:val="Form Title Table"/>
    <w:basedOn w:val="FormH2"/>
    <w:rsid w:val="005C10F5"/>
    <w:pPr>
      <w:spacing w:before="0" w:after="0"/>
      <w:jc w:val="center"/>
    </w:pPr>
  </w:style>
  <w:style w:type="paragraph" w:customStyle="1" w:styleId="SpecialTXATextShaded">
    <w:name w:val="Special TX A Text Shaded"/>
    <w:basedOn w:val="SpecialTXAText"/>
    <w:qFormat/>
    <w:rsid w:val="005C10F5"/>
    <w:pPr>
      <w:shd w:val="clear" w:color="auto" w:fill="D9D9D9"/>
    </w:pPr>
  </w:style>
  <w:style w:type="paragraph" w:styleId="ListParagraph">
    <w:name w:val="List Paragraph"/>
    <w:basedOn w:val="Normal"/>
    <w:uiPriority w:val="99"/>
    <w:qFormat/>
    <w:rsid w:val="005C1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0F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10F5"/>
    <w:rPr>
      <w:rFonts w:eastAsia="Arial" w:cs="Arial"/>
      <w:color w:val="000000"/>
    </w:rPr>
  </w:style>
  <w:style w:type="character" w:styleId="Hyperlink">
    <w:name w:val="Hyperlink"/>
    <w:uiPriority w:val="99"/>
    <w:rsid w:val="005C10F5"/>
    <w:rPr>
      <w:rFonts w:cs="Times New Roman"/>
      <w:color w:val="0000FF"/>
      <w:u w:val="single"/>
    </w:rPr>
  </w:style>
  <w:style w:type="paragraph" w:customStyle="1" w:styleId="StoryH3">
    <w:name w:val="Story H3"/>
    <w:basedOn w:val="StoryH2"/>
    <w:qFormat/>
    <w:rsid w:val="005C10F5"/>
    <w:rPr>
      <w:rFonts w:eastAsia="Times New Roman"/>
      <w:i w:val="0"/>
      <w:sz w:val="20"/>
    </w:rPr>
  </w:style>
  <w:style w:type="character" w:customStyle="1" w:styleId="Heading1Char">
    <w:name w:val="Heading 1 Char"/>
    <w:link w:val="Heading1"/>
    <w:rsid w:val="005C10F5"/>
    <w:rPr>
      <w:rFonts w:eastAsia="Arial Unicode MS" w:cs="Arial"/>
      <w:b/>
      <w:color w:val="000000"/>
      <w:kern w:val="1"/>
      <w:sz w:val="28"/>
      <w:lang w:eastAsia="hi-IN" w:bidi="hi-IN"/>
    </w:rPr>
  </w:style>
  <w:style w:type="paragraph" w:customStyle="1" w:styleId="TableColumnHead">
    <w:name w:val="Table Column Head"/>
    <w:basedOn w:val="Normal"/>
    <w:rsid w:val="005C10F5"/>
    <w:pPr>
      <w:tabs>
        <w:tab w:val="center" w:pos="2880"/>
        <w:tab w:val="center" w:pos="5040"/>
        <w:tab w:val="center" w:pos="7200"/>
      </w:tabs>
      <w:spacing w:line="240" w:lineRule="auto"/>
      <w:ind w:firstLine="0"/>
    </w:pPr>
    <w:rPr>
      <w:i/>
    </w:rPr>
  </w:style>
  <w:style w:type="paragraph" w:customStyle="1" w:styleId="TableColumnHeadBold">
    <w:name w:val="Table Column Head Bold"/>
    <w:basedOn w:val="ColumnHeadRoman"/>
    <w:rsid w:val="005C10F5"/>
    <w:pPr>
      <w:ind w:firstLine="0"/>
    </w:pPr>
    <w:rPr>
      <w:b/>
    </w:rPr>
  </w:style>
  <w:style w:type="paragraph" w:customStyle="1" w:styleId="TableColumnHeadBoldCentered">
    <w:name w:val="Table Column Head Bold Centered"/>
    <w:basedOn w:val="Normal"/>
    <w:rsid w:val="005C10F5"/>
    <w:pPr>
      <w:spacing w:before="120" w:line="240" w:lineRule="auto"/>
      <w:ind w:firstLine="0"/>
      <w:jc w:val="center"/>
    </w:pPr>
    <w:rPr>
      <w:b/>
    </w:rPr>
  </w:style>
  <w:style w:type="paragraph" w:customStyle="1" w:styleId="TableColumnHeadBoldItalicCentered">
    <w:name w:val="Table Column Head Bold Italic Centered"/>
    <w:basedOn w:val="TableColumnHeadBoldCentered"/>
    <w:rsid w:val="005C10F5"/>
    <w:rPr>
      <w:i/>
    </w:rPr>
  </w:style>
  <w:style w:type="paragraph" w:customStyle="1" w:styleId="TableColumnHeadCentered">
    <w:name w:val="Table Column Head Centered"/>
    <w:basedOn w:val="TableColumnHead"/>
    <w:rsid w:val="005C10F5"/>
    <w:pPr>
      <w:jc w:val="center"/>
    </w:pPr>
    <w:rPr>
      <w:lang w:val="en-CA" w:eastAsia="en-CA"/>
    </w:rPr>
  </w:style>
  <w:style w:type="paragraph" w:customStyle="1" w:styleId="TableColumnHeadFlushRight">
    <w:name w:val="Table Column Head Flush Right"/>
    <w:basedOn w:val="TableColumnHead"/>
    <w:rsid w:val="005C10F5"/>
    <w:pPr>
      <w:jc w:val="right"/>
    </w:pPr>
  </w:style>
  <w:style w:type="paragraph" w:customStyle="1" w:styleId="TableColumnHeadRoman">
    <w:name w:val="Table Column Head Roman"/>
    <w:basedOn w:val="TableColumnHead"/>
    <w:rsid w:val="005C10F5"/>
    <w:rPr>
      <w:i w:val="0"/>
    </w:rPr>
  </w:style>
  <w:style w:type="paragraph" w:customStyle="1" w:styleId="TableColumnHeadRomanCentered">
    <w:name w:val="Table Column Head Roman Centered"/>
    <w:basedOn w:val="TableColumnHeadRoman"/>
    <w:rsid w:val="005C10F5"/>
    <w:pPr>
      <w:jc w:val="center"/>
    </w:pPr>
  </w:style>
  <w:style w:type="paragraph" w:customStyle="1" w:styleId="TableColumnHeadSmall">
    <w:name w:val="Table Column Head Small"/>
    <w:basedOn w:val="TableColumnHeadBoldCentered"/>
    <w:rsid w:val="005C10F5"/>
    <w:pPr>
      <w:jc w:val="left"/>
    </w:pPr>
    <w:rPr>
      <w:sz w:val="20"/>
    </w:rPr>
  </w:style>
  <w:style w:type="paragraph" w:customStyle="1" w:styleId="TableColumnHeadSmallCentered">
    <w:name w:val="Table Column Head Small Centered"/>
    <w:basedOn w:val="TableColumnHeadSmall"/>
    <w:rsid w:val="005C10F5"/>
    <w:pPr>
      <w:jc w:val="center"/>
    </w:pPr>
  </w:style>
  <w:style w:type="paragraph" w:customStyle="1" w:styleId="TableColumnHeadItalicCentered">
    <w:name w:val="Table Column Head (Italic) Centered"/>
    <w:basedOn w:val="TableColumnHead"/>
    <w:rsid w:val="005C10F5"/>
    <w:pPr>
      <w:jc w:val="center"/>
    </w:pPr>
    <w:rPr>
      <w:lang w:val="en-CA" w:eastAsia="en-CA"/>
    </w:rPr>
  </w:style>
  <w:style w:type="paragraph" w:customStyle="1" w:styleId="TableColumnHeadItalic">
    <w:name w:val="Table Column Head (Italic)"/>
    <w:basedOn w:val="Normal"/>
    <w:rsid w:val="005C10F5"/>
    <w:pPr>
      <w:tabs>
        <w:tab w:val="center" w:pos="2880"/>
        <w:tab w:val="center" w:pos="5040"/>
        <w:tab w:val="center" w:pos="7200"/>
      </w:tabs>
      <w:spacing w:line="240" w:lineRule="auto"/>
    </w:pPr>
    <w:rPr>
      <w:i/>
    </w:rPr>
  </w:style>
  <w:style w:type="paragraph" w:customStyle="1" w:styleId="BulletedList1">
    <w:name w:val="Bulleted List 1"/>
    <w:basedOn w:val="Normal"/>
    <w:rsid w:val="005C10F5"/>
    <w:pPr>
      <w:numPr>
        <w:numId w:val="41"/>
      </w:numPr>
      <w:spacing w:before="240"/>
    </w:pPr>
  </w:style>
  <w:style w:type="paragraph" w:customStyle="1" w:styleId="FormBulletedList1">
    <w:name w:val="Form Bulleted List 1"/>
    <w:basedOn w:val="FormNumberedList"/>
    <w:rsid w:val="005C10F5"/>
    <w:pPr>
      <w:numPr>
        <w:numId w:val="27"/>
      </w:numPr>
      <w:ind w:right="0"/>
    </w:pPr>
  </w:style>
  <w:style w:type="paragraph" w:customStyle="1" w:styleId="BoxedReferenceText">
    <w:name w:val="Boxed Reference Text"/>
    <w:basedOn w:val="BoxedText"/>
    <w:qFormat/>
    <w:rsid w:val="005C10F5"/>
    <w:pPr>
      <w:ind w:left="1440" w:hanging="720"/>
    </w:pPr>
  </w:style>
  <w:style w:type="paragraph" w:customStyle="1" w:styleId="SpecialTXATitleSubtitle">
    <w:name w:val="Special TX A Title Subtitle"/>
    <w:basedOn w:val="CenteredText"/>
    <w:next w:val="Normal"/>
    <w:qFormat/>
    <w:rsid w:val="005C10F5"/>
    <w:rPr>
      <w:rFonts w:ascii="Gill Sans MT" w:hAnsi="Gill Sans MT"/>
      <w:color w:val="000099"/>
    </w:rPr>
  </w:style>
  <w:style w:type="character" w:customStyle="1" w:styleId="Heading3Char">
    <w:name w:val="Heading 3 Char"/>
    <w:basedOn w:val="DefaultParagraphFont"/>
    <w:link w:val="Heading3"/>
    <w:rsid w:val="005C10F5"/>
    <w:rPr>
      <w:rFonts w:eastAsia="Arial" w:cs="Arial"/>
      <w:i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5C10F5"/>
    <w:rPr>
      <w:rFonts w:eastAsia="Arial" w:cs="Arial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0F5"/>
    <w:rPr>
      <w:rFonts w:eastAsia="Arial" w:cs="Arial"/>
      <w:b/>
      <w:color w:val="000000"/>
      <w:sz w:val="28"/>
    </w:rPr>
  </w:style>
  <w:style w:type="paragraph" w:customStyle="1" w:styleId="SpecialTXCBulletedList">
    <w:name w:val="Special TX C Bulleted List"/>
    <w:basedOn w:val="SpecialTXCText"/>
    <w:rsid w:val="005C10F5"/>
    <w:pPr>
      <w:numPr>
        <w:numId w:val="39"/>
      </w:numPr>
    </w:pPr>
    <w:rPr>
      <w:rFonts w:ascii="Teen" w:hAnsi="Teen"/>
    </w:rPr>
  </w:style>
  <w:style w:type="paragraph" w:customStyle="1" w:styleId="DedicationExitElementAbove">
    <w:name w:val="Dedication Exit Element Above"/>
    <w:basedOn w:val="Dedication"/>
    <w:qFormat/>
    <w:rsid w:val="005C10F5"/>
    <w:pPr>
      <w:spacing w:before="480"/>
    </w:pPr>
    <w:rPr>
      <w:bCs/>
    </w:rPr>
  </w:style>
  <w:style w:type="paragraph" w:customStyle="1" w:styleId="HandwritingFontAdultBulletedList">
    <w:name w:val="Handwriting Font Adult Bulleted List"/>
    <w:basedOn w:val="HandwritingFontAdult"/>
    <w:qFormat/>
    <w:rsid w:val="005C10F5"/>
    <w:pPr>
      <w:numPr>
        <w:numId w:val="32"/>
      </w:numPr>
    </w:pPr>
    <w:rPr>
      <w:lang w:eastAsia="en-CA"/>
    </w:rPr>
  </w:style>
  <w:style w:type="paragraph" w:customStyle="1" w:styleId="TextItalic">
    <w:name w:val="Text Italic"/>
    <w:basedOn w:val="Normal"/>
    <w:qFormat/>
    <w:rsid w:val="005C10F5"/>
    <w:rPr>
      <w:i/>
    </w:rPr>
  </w:style>
  <w:style w:type="paragraph" w:customStyle="1" w:styleId="SpecialTXETitle">
    <w:name w:val="Special TX E Title"/>
    <w:basedOn w:val="SpecialTXEText"/>
    <w:qFormat/>
    <w:rsid w:val="005C10F5"/>
    <w:pPr>
      <w:jc w:val="center"/>
    </w:pPr>
    <w:rPr>
      <w:b/>
      <w:i/>
    </w:rPr>
  </w:style>
  <w:style w:type="paragraph" w:customStyle="1" w:styleId="SpecialTXCSubtitle">
    <w:name w:val="Special TX C Subtitle"/>
    <w:basedOn w:val="SpecialTXCText"/>
    <w:qFormat/>
    <w:rsid w:val="005C10F5"/>
    <w:pPr>
      <w:jc w:val="center"/>
    </w:pPr>
    <w:rPr>
      <w:rFonts w:ascii="Boopee" w:hAnsi="Boopee"/>
      <w:sz w:val="32"/>
    </w:rPr>
  </w:style>
  <w:style w:type="paragraph" w:customStyle="1" w:styleId="SpecialTXENumberedList">
    <w:name w:val="Special TX E Numbered List"/>
    <w:basedOn w:val="SpecialTXEText"/>
    <w:qFormat/>
    <w:rsid w:val="005C10F5"/>
    <w:pPr>
      <w:ind w:left="1440" w:hanging="720"/>
    </w:pPr>
  </w:style>
  <w:style w:type="paragraph" w:customStyle="1" w:styleId="SpecialTXCNumberedList">
    <w:name w:val="Special TX C Numbered List"/>
    <w:basedOn w:val="SpecialTXCText"/>
    <w:qFormat/>
    <w:rsid w:val="005C10F5"/>
    <w:pPr>
      <w:ind w:left="1080" w:hanging="360"/>
    </w:pPr>
  </w:style>
  <w:style w:type="paragraph" w:customStyle="1" w:styleId="Style1">
    <w:name w:val="Style1"/>
    <w:basedOn w:val="SpecialTXCBulletedList"/>
    <w:qFormat/>
    <w:rsid w:val="005C10F5"/>
    <w:pPr>
      <w:numPr>
        <w:numId w:val="0"/>
      </w:numPr>
    </w:pPr>
    <w:rPr>
      <w:b/>
    </w:rPr>
  </w:style>
  <w:style w:type="paragraph" w:customStyle="1" w:styleId="SpecialTXCBulletedList2">
    <w:name w:val="Special TX C Bulleted List 2"/>
    <w:basedOn w:val="SpecialTXCBulletedList"/>
    <w:qFormat/>
    <w:rsid w:val="005C10F5"/>
    <w:pPr>
      <w:numPr>
        <w:numId w:val="34"/>
      </w:numPr>
    </w:pPr>
  </w:style>
  <w:style w:type="paragraph" w:customStyle="1" w:styleId="FromAuthorBulletedList">
    <w:name w:val="From Author Bulleted List"/>
    <w:basedOn w:val="Normal"/>
    <w:qFormat/>
    <w:rsid w:val="005C10F5"/>
    <w:pPr>
      <w:numPr>
        <w:numId w:val="40"/>
      </w:numPr>
    </w:pPr>
    <w:rPr>
      <w:rFonts w:ascii="Candara" w:hAnsi="Candara"/>
      <w:i/>
      <w:color w:val="1F497D" w:themeColor="text2"/>
    </w:rPr>
  </w:style>
  <w:style w:type="paragraph" w:customStyle="1" w:styleId="CenteredBoldText">
    <w:name w:val="Centered Bold Text"/>
    <w:basedOn w:val="CenteredText"/>
    <w:qFormat/>
    <w:rsid w:val="005C10F5"/>
    <w:rPr>
      <w:b/>
    </w:rPr>
  </w:style>
  <w:style w:type="paragraph" w:customStyle="1" w:styleId="SpecialTXDBoxedText">
    <w:name w:val="Special TX D Boxed Text"/>
    <w:basedOn w:val="BoxedText"/>
    <w:qFormat/>
    <w:rsid w:val="005C10F5"/>
    <w:pPr>
      <w:ind w:left="1080" w:right="1080"/>
    </w:pPr>
    <w:rPr>
      <w:rFonts w:ascii="Latha" w:hAnsi="Latha"/>
      <w:color w:val="BE1285"/>
      <w:sz w:val="20"/>
    </w:rPr>
  </w:style>
  <w:style w:type="paragraph" w:customStyle="1" w:styleId="FromAuthorUnnumberedList">
    <w:name w:val="From Author Unnumbered List"/>
    <w:basedOn w:val="FromAuthor"/>
    <w:qFormat/>
    <w:rsid w:val="005C10F5"/>
    <w:pPr>
      <w:ind w:left="1440" w:hanging="720"/>
    </w:pPr>
  </w:style>
  <w:style w:type="paragraph" w:customStyle="1" w:styleId="Heading-Strategy">
    <w:name w:val="Heading-Strategy"/>
    <w:basedOn w:val="Normal"/>
    <w:rsid w:val="005C10F5"/>
    <w:pPr>
      <w:spacing w:before="324" w:after="324" w:line="516" w:lineRule="atLeast"/>
    </w:pPr>
    <w:rPr>
      <w:rFonts w:ascii="Adobe Caslon Pro" w:hAnsi="Adobe Caslon Pro"/>
      <w:b/>
      <w:color w:val="1F5257"/>
    </w:rPr>
  </w:style>
  <w:style w:type="paragraph" w:customStyle="1" w:styleId="SpecialTXDH1">
    <w:name w:val="Special TX D H1"/>
    <w:basedOn w:val="SpecialTXDTitle"/>
    <w:qFormat/>
    <w:rsid w:val="005C10F5"/>
    <w:pPr>
      <w:jc w:val="left"/>
    </w:pPr>
    <w:rPr>
      <w:rFonts w:ascii="Latha" w:hAnsi="Latha"/>
      <w:sz w:val="28"/>
    </w:rPr>
  </w:style>
  <w:style w:type="paragraph" w:customStyle="1" w:styleId="SpecialTXATextShaded1">
    <w:name w:val="Special TX A Text Shaded 1"/>
    <w:basedOn w:val="SpecialTXATextShaded3"/>
    <w:qFormat/>
    <w:rsid w:val="005C10F5"/>
    <w:pPr>
      <w:shd w:val="clear" w:color="auto" w:fill="F2F2F2" w:themeFill="background1" w:themeFillShade="F2"/>
    </w:pPr>
  </w:style>
  <w:style w:type="paragraph" w:customStyle="1" w:styleId="SpecialTXATextShaded2">
    <w:name w:val="Special TX A Text Shaded 2"/>
    <w:basedOn w:val="SpecialTXATextShaded3"/>
    <w:qFormat/>
    <w:rsid w:val="005C10F5"/>
    <w:pPr>
      <w:shd w:val="clear" w:color="auto" w:fill="D9D9D9" w:themeFill="background1" w:themeFillShade="D9"/>
    </w:pPr>
  </w:style>
  <w:style w:type="paragraph" w:customStyle="1" w:styleId="SpecialTXATextShaded3">
    <w:name w:val="Special TX A Text Shaded 3"/>
    <w:basedOn w:val="SpecialTXAText"/>
    <w:qFormat/>
    <w:rsid w:val="005C10F5"/>
    <w:pPr>
      <w:shd w:val="clear" w:color="auto" w:fill="BFBFBF" w:themeFill="background1" w:themeFillShade="BF"/>
    </w:pPr>
  </w:style>
  <w:style w:type="paragraph" w:customStyle="1" w:styleId="SpecialTXATitleShaded3">
    <w:name w:val="Special TX A Title Shaded 3"/>
    <w:basedOn w:val="SpecialTXAH1"/>
    <w:qFormat/>
    <w:rsid w:val="005C10F5"/>
    <w:pPr>
      <w:shd w:val="clear" w:color="auto" w:fill="F2F2F2" w:themeFill="background1" w:themeFillShade="F2"/>
    </w:pPr>
  </w:style>
  <w:style w:type="paragraph" w:customStyle="1" w:styleId="SpecialTXAH1Shaded2">
    <w:name w:val="Special TX A H1 Shaded 2"/>
    <w:basedOn w:val="SpecialTXAH1"/>
    <w:qFormat/>
    <w:rsid w:val="005C10F5"/>
    <w:pPr>
      <w:shd w:val="clear" w:color="auto" w:fill="D9D9D9" w:themeFill="background1" w:themeFillShade="D9"/>
    </w:pPr>
  </w:style>
  <w:style w:type="paragraph" w:customStyle="1" w:styleId="SpecialTXAH1Shaded1">
    <w:name w:val="Special TX A H1 Shaded 1"/>
    <w:basedOn w:val="SpecialTXAH1"/>
    <w:qFormat/>
    <w:rsid w:val="005C10F5"/>
    <w:pPr>
      <w:shd w:val="clear" w:color="auto" w:fill="F2F2F2" w:themeFill="background1" w:themeFillShade="F2"/>
    </w:pPr>
  </w:style>
  <w:style w:type="paragraph" w:customStyle="1" w:styleId="SpecialTXAH1Shaded3">
    <w:name w:val="Special TX A H1 Shaded 3"/>
    <w:basedOn w:val="SpecialTXAH1"/>
    <w:qFormat/>
    <w:rsid w:val="005C10F5"/>
    <w:pPr>
      <w:shd w:val="clear" w:color="auto" w:fill="BFBFBF" w:themeFill="background1" w:themeFillShade="BF"/>
    </w:pPr>
  </w:style>
  <w:style w:type="paragraph" w:customStyle="1" w:styleId="SpecialTXATextShaded31">
    <w:name w:val="Special TX A Text Shaded 3_1"/>
    <w:basedOn w:val="SpecialTXATextShaded1"/>
    <w:qFormat/>
    <w:rsid w:val="005C10F5"/>
  </w:style>
  <w:style w:type="paragraph" w:customStyle="1" w:styleId="SpecialTXABulletedList1Shaded1">
    <w:name w:val="Special TX A Bulleted List 1 Shaded 1"/>
    <w:basedOn w:val="SpecialTXABulletedList1"/>
    <w:qFormat/>
    <w:rsid w:val="005C10F5"/>
    <w:pPr>
      <w:numPr>
        <w:numId w:val="0"/>
      </w:numPr>
      <w:shd w:val="clear" w:color="auto" w:fill="F2F2F2" w:themeFill="background1" w:themeFillShade="F2"/>
    </w:pPr>
  </w:style>
  <w:style w:type="paragraph" w:customStyle="1" w:styleId="SpecialTXABulletedList3">
    <w:name w:val="Special TX A Bulleted List 3"/>
    <w:basedOn w:val="SpecialTXABulletedListLevel2"/>
    <w:qFormat/>
    <w:rsid w:val="005C10F5"/>
    <w:pPr>
      <w:numPr>
        <w:numId w:val="38"/>
      </w:numPr>
    </w:pPr>
  </w:style>
  <w:style w:type="paragraph" w:customStyle="1" w:styleId="HEADNOTE">
    <w:name w:val="HEADNOTE"/>
    <w:basedOn w:val="Heading1"/>
    <w:qFormat/>
    <w:rsid w:val="005C10F5"/>
    <w:rPr>
      <w:rFonts w:eastAsia="Calibri"/>
      <w:b w:val="0"/>
      <w:kern w:val="0"/>
      <w:sz w:val="24"/>
      <w:szCs w:val="18"/>
      <w:lang w:eastAsia="en-US" w:bidi="ar-SA"/>
    </w:rPr>
  </w:style>
  <w:style w:type="paragraph" w:customStyle="1" w:styleId="PROHEAD">
    <w:name w:val="PROHEAD"/>
    <w:basedOn w:val="Normal"/>
    <w:qFormat/>
    <w:rsid w:val="005C10F5"/>
    <w:rPr>
      <w:rFonts w:cs="Helvetica CondensedLight"/>
      <w:b/>
      <w:spacing w:val="16"/>
      <w:sz w:val="32"/>
      <w:szCs w:val="32"/>
      <w:lang w:val="en-AU"/>
    </w:rPr>
  </w:style>
  <w:style w:type="paragraph" w:customStyle="1" w:styleId="CONHEAD">
    <w:name w:val="CONHEAD"/>
    <w:basedOn w:val="Normal"/>
    <w:autoRedefine/>
    <w:uiPriority w:val="99"/>
    <w:rsid w:val="005C10F5"/>
    <w:pPr>
      <w:pBdr>
        <w:top w:val="single" w:sz="4" w:space="16" w:color="000000"/>
      </w:pBdr>
      <w:spacing w:before="530" w:after="240"/>
      <w:textAlignment w:val="center"/>
    </w:pPr>
    <w:rPr>
      <w:b/>
      <w:szCs w:val="28"/>
    </w:rPr>
  </w:style>
  <w:style w:type="paragraph" w:customStyle="1" w:styleId="Proheading">
    <w:name w:val="Pro heading"/>
    <w:basedOn w:val="Normal"/>
    <w:uiPriority w:val="99"/>
    <w:rsid w:val="005C10F5"/>
    <w:pPr>
      <w:spacing w:before="480"/>
      <w:textAlignment w:val="center"/>
    </w:pPr>
    <w:rPr>
      <w:rFonts w:cs="Helvetica CondensedLight"/>
      <w:b/>
      <w:spacing w:val="12"/>
    </w:rPr>
  </w:style>
  <w:style w:type="paragraph" w:customStyle="1" w:styleId="Conheading">
    <w:name w:val="Con heading"/>
    <w:basedOn w:val="Normal"/>
    <w:uiPriority w:val="99"/>
    <w:rsid w:val="005C10F5"/>
    <w:pPr>
      <w:spacing w:before="120" w:after="480"/>
      <w:textAlignment w:val="center"/>
    </w:pPr>
    <w:rPr>
      <w:rFonts w:cs="Helvetica CondensedLight"/>
    </w:rPr>
  </w:style>
  <w:style w:type="paragraph" w:customStyle="1" w:styleId="SpecialTXATitleFlushLeft">
    <w:name w:val="Special TX A Title Flush Left"/>
    <w:basedOn w:val="SpecialTXATitleShaded3"/>
    <w:qFormat/>
    <w:rsid w:val="005C10F5"/>
    <w:pPr>
      <w:shd w:val="clear" w:color="auto" w:fill="auto"/>
    </w:pPr>
  </w:style>
  <w:style w:type="paragraph" w:customStyle="1" w:styleId="BoxLetteredList">
    <w:name w:val="Box Lettered List"/>
    <w:basedOn w:val="BoxNumberedList"/>
    <w:qFormat/>
    <w:rsid w:val="005C10F5"/>
    <w:pPr>
      <w:ind w:left="1440" w:hanging="360"/>
    </w:pPr>
  </w:style>
  <w:style w:type="paragraph" w:customStyle="1" w:styleId="BoxNumberedList2">
    <w:name w:val="Box Numbered List 2"/>
    <w:basedOn w:val="BoxLetteredList"/>
    <w:qFormat/>
    <w:rsid w:val="005C10F5"/>
    <w:pPr>
      <w:ind w:left="1800"/>
    </w:pPr>
  </w:style>
  <w:style w:type="paragraph" w:customStyle="1" w:styleId="SidebarTextCentered">
    <w:name w:val="Sidebar Text Centered"/>
    <w:basedOn w:val="SidebarText"/>
    <w:qFormat/>
    <w:rsid w:val="005C10F5"/>
    <w:pPr>
      <w:jc w:val="center"/>
    </w:pPr>
  </w:style>
  <w:style w:type="paragraph" w:customStyle="1" w:styleId="BoxedTextBold">
    <w:name w:val="Boxed Text Bold"/>
    <w:basedOn w:val="BoxedText"/>
    <w:qFormat/>
    <w:rsid w:val="005C10F5"/>
    <w:pPr>
      <w:ind w:left="0"/>
    </w:pPr>
    <w:rPr>
      <w:b/>
      <w:kern w:val="36"/>
    </w:rPr>
  </w:style>
  <w:style w:type="paragraph" w:customStyle="1" w:styleId="TitlePageTitle">
    <w:name w:val="Title Page Title"/>
    <w:basedOn w:val="ChapterTitle"/>
    <w:qFormat/>
    <w:rsid w:val="005C10F5"/>
    <w:pPr>
      <w:spacing w:after="640" w:line="240" w:lineRule="auto"/>
    </w:pPr>
    <w:rPr>
      <w:smallCaps w:val="0"/>
      <w:sz w:val="56"/>
      <w:szCs w:val="44"/>
    </w:rPr>
  </w:style>
  <w:style w:type="paragraph" w:customStyle="1" w:styleId="TitlePageAuthor">
    <w:name w:val="Title Page Author"/>
    <w:basedOn w:val="TitlePageTitle"/>
    <w:qFormat/>
    <w:rsid w:val="005C10F5"/>
    <w:pPr>
      <w:spacing w:after="0" w:line="480" w:lineRule="auto"/>
    </w:pPr>
    <w:rPr>
      <w:b w:val="0"/>
      <w:sz w:val="36"/>
      <w:szCs w:val="32"/>
      <w:shd w:val="clear" w:color="auto" w:fill="FFFFFF"/>
    </w:rPr>
  </w:style>
  <w:style w:type="paragraph" w:customStyle="1" w:styleId="TitlePageSubtitle">
    <w:name w:val="Title Page Subtitle"/>
    <w:basedOn w:val="ChapterSubtitle"/>
    <w:qFormat/>
    <w:rsid w:val="005C10F5"/>
    <w:rPr>
      <w:sz w:val="48"/>
    </w:rPr>
  </w:style>
  <w:style w:type="paragraph" w:customStyle="1" w:styleId="TitlePageTagLine">
    <w:name w:val="Title Page Tag Line"/>
    <w:basedOn w:val="TitlePageAuthor"/>
    <w:qFormat/>
    <w:rsid w:val="005C10F5"/>
    <w:rPr>
      <w:sz w:val="32"/>
    </w:rPr>
  </w:style>
  <w:style w:type="paragraph" w:customStyle="1" w:styleId="TitlePageEditionNumber">
    <w:name w:val="Title Page Edition Number"/>
    <w:basedOn w:val="TitlePageTagLine"/>
    <w:qFormat/>
    <w:rsid w:val="005C10F5"/>
    <w:rPr>
      <w:sz w:val="36"/>
    </w:rPr>
  </w:style>
  <w:style w:type="paragraph" w:customStyle="1" w:styleId="TitlePageAffiliation">
    <w:name w:val="Title Page Affiliation"/>
    <w:basedOn w:val="TitlePageAuthor"/>
    <w:qFormat/>
    <w:rsid w:val="005C10F5"/>
    <w:rPr>
      <w:sz w:val="28"/>
    </w:rPr>
  </w:style>
  <w:style w:type="paragraph" w:customStyle="1" w:styleId="TitlePagePublisher">
    <w:name w:val="Title Page Publisher"/>
    <w:basedOn w:val="TitlePageAuthor"/>
    <w:qFormat/>
    <w:rsid w:val="005C10F5"/>
    <w:pPr>
      <w:spacing w:before="1200"/>
    </w:pPr>
    <w:rPr>
      <w:sz w:val="32"/>
    </w:rPr>
  </w:style>
  <w:style w:type="paragraph" w:customStyle="1" w:styleId="TableDialogue">
    <w:name w:val="Table Dialogue"/>
    <w:basedOn w:val="Dialogue"/>
    <w:qFormat/>
    <w:rsid w:val="005C10F5"/>
    <w:pPr>
      <w:spacing w:after="20" w:line="240" w:lineRule="auto"/>
      <w:ind w:left="360" w:hanging="360"/>
    </w:pPr>
    <w:rPr>
      <w:i/>
      <w:iCs/>
      <w:sz w:val="20"/>
    </w:rPr>
  </w:style>
  <w:style w:type="paragraph" w:customStyle="1" w:styleId="TableColumnHeadFlushRightBold">
    <w:name w:val="Table Column Head Flush Right Bold"/>
    <w:basedOn w:val="TableColumnHeadFlushRight"/>
    <w:qFormat/>
    <w:rsid w:val="005C10F5"/>
    <w:rPr>
      <w:b/>
      <w:i w:val="0"/>
    </w:rPr>
  </w:style>
  <w:style w:type="paragraph" w:customStyle="1" w:styleId="TableColumnHeadFlushLeftBold">
    <w:name w:val="Table Column Head Flush Left Bold"/>
    <w:basedOn w:val="TableColumnHeadBold"/>
    <w:qFormat/>
    <w:rsid w:val="005C10F5"/>
  </w:style>
  <w:style w:type="paragraph" w:customStyle="1" w:styleId="SpecialTXBSourceNote">
    <w:name w:val="Special TX B Source Note"/>
    <w:basedOn w:val="SpecialTXBFlushLeft"/>
    <w:qFormat/>
    <w:rsid w:val="005C10F5"/>
    <w:rPr>
      <w:iCs/>
      <w:sz w:val="22"/>
    </w:rPr>
  </w:style>
  <w:style w:type="paragraph" w:customStyle="1" w:styleId="SpecialTXCH1">
    <w:name w:val="Special TX C H1"/>
    <w:basedOn w:val="SpecialTXCFlushLeft"/>
    <w:qFormat/>
    <w:rsid w:val="005C10F5"/>
    <w:pPr>
      <w:spacing w:before="120" w:after="120"/>
    </w:pPr>
    <w:rPr>
      <w:b/>
      <w:sz w:val="30"/>
    </w:rPr>
  </w:style>
  <w:style w:type="paragraph" w:customStyle="1" w:styleId="SpecialTXCUnnumberedList">
    <w:name w:val="Special TX C Unnumbered List"/>
    <w:basedOn w:val="SpecialTXCList"/>
    <w:qFormat/>
    <w:rsid w:val="005C10F5"/>
    <w:pPr>
      <w:ind w:firstLine="0"/>
    </w:pPr>
  </w:style>
  <w:style w:type="paragraph" w:customStyle="1" w:styleId="SpecialTXDBulletedList1">
    <w:name w:val="Special TX D Bulleted List 1"/>
    <w:basedOn w:val="SpecialTXDTextIndented"/>
    <w:qFormat/>
    <w:rsid w:val="005C10F5"/>
    <w:pPr>
      <w:numPr>
        <w:numId w:val="43"/>
      </w:numPr>
      <w:spacing w:before="0"/>
    </w:pPr>
  </w:style>
  <w:style w:type="paragraph" w:customStyle="1" w:styleId="SpecialTXFH1">
    <w:name w:val="Special TX F H1"/>
    <w:basedOn w:val="Normal"/>
    <w:qFormat/>
    <w:rsid w:val="005C10F5"/>
    <w:pPr>
      <w:ind w:firstLine="0"/>
    </w:pPr>
    <w:rPr>
      <w:rFonts w:ascii="Adobe Gothic Std B" w:eastAsia="Adobe Gothic Std B" w:hAnsi="Adobe Gothic Std B"/>
      <w:b/>
      <w:smallCaps/>
      <w:color w:val="03DFD5"/>
    </w:rPr>
  </w:style>
  <w:style w:type="paragraph" w:customStyle="1" w:styleId="SpecialTXFText">
    <w:name w:val="Special TX F Text"/>
    <w:basedOn w:val="Normal"/>
    <w:qFormat/>
    <w:rsid w:val="005C10F5"/>
    <w:pPr>
      <w:spacing w:line="240" w:lineRule="auto"/>
      <w:ind w:firstLine="0"/>
    </w:pPr>
    <w:rPr>
      <w:rFonts w:ascii="Adobe Gothic Std B" w:eastAsia="Adobe Gothic Std B" w:hAnsi="Adobe Gothic Std B"/>
      <w:smallCaps/>
      <w:color w:val="03DFD5"/>
      <w:sz w:val="22"/>
    </w:rPr>
  </w:style>
  <w:style w:type="paragraph" w:customStyle="1" w:styleId="SpecialTXGText">
    <w:name w:val="Special TX G Text"/>
    <w:basedOn w:val="Normal"/>
    <w:qFormat/>
    <w:rsid w:val="005C10F5"/>
    <w:pPr>
      <w:ind w:firstLine="0"/>
    </w:pPr>
    <w:rPr>
      <w:rFonts w:ascii="Adobe Ming Std L" w:hAnsi="Adobe Ming Std L"/>
      <w:color w:val="996600"/>
    </w:rPr>
  </w:style>
  <w:style w:type="paragraph" w:customStyle="1" w:styleId="SpecialTXGH1">
    <w:name w:val="Special TX G H1"/>
    <w:basedOn w:val="SpecialTXGText"/>
    <w:qFormat/>
    <w:rsid w:val="005C10F5"/>
    <w:rPr>
      <w:rFonts w:ascii="Tekton Pro" w:hAnsi="Tekton Pro"/>
      <w:b/>
      <w:sz w:val="32"/>
    </w:rPr>
  </w:style>
  <w:style w:type="paragraph" w:customStyle="1" w:styleId="SpecialTXGH2">
    <w:name w:val="Special TX G H2"/>
    <w:basedOn w:val="SpecialTXGH1"/>
    <w:qFormat/>
    <w:rsid w:val="005C10F5"/>
    <w:rPr>
      <w:i/>
      <w:sz w:val="28"/>
    </w:rPr>
  </w:style>
  <w:style w:type="paragraph" w:customStyle="1" w:styleId="SpecialTXGH3">
    <w:name w:val="Special TX G H3"/>
    <w:basedOn w:val="SpecialTXGText"/>
    <w:qFormat/>
    <w:rsid w:val="005C10F5"/>
    <w:rPr>
      <w:rFonts w:ascii="Tekton Pro" w:hAnsi="Tekton Pro"/>
      <w:i/>
    </w:rPr>
  </w:style>
  <w:style w:type="paragraph" w:customStyle="1" w:styleId="SpecialTXGNumberedList">
    <w:name w:val="Special TX G Numbered List"/>
    <w:basedOn w:val="SpecialTXGText"/>
    <w:qFormat/>
    <w:rsid w:val="005C10F5"/>
    <w:pPr>
      <w:spacing w:before="40" w:after="40"/>
      <w:ind w:left="720" w:hanging="720"/>
    </w:pPr>
    <w:rPr>
      <w:rFonts w:ascii="Tekton Pro" w:hAnsi="Tekton Pro"/>
    </w:rPr>
  </w:style>
  <w:style w:type="paragraph" w:customStyle="1" w:styleId="SpecialTXGLetteredList">
    <w:name w:val="Special TX G Lettered List"/>
    <w:basedOn w:val="SpecialTXGNumberedList"/>
    <w:qFormat/>
    <w:rsid w:val="005C10F5"/>
    <w:pPr>
      <w:ind w:hanging="360"/>
    </w:pPr>
    <w:rPr>
      <w:rFonts w:ascii="Arial" w:hAnsi="Arial"/>
    </w:rPr>
  </w:style>
  <w:style w:type="paragraph" w:customStyle="1" w:styleId="ExitElementAboveWithH4">
    <w:name w:val="Exit Element Above With H4"/>
    <w:basedOn w:val="Normal"/>
    <w:qFormat/>
    <w:rsid w:val="005C10F5"/>
    <w:pPr>
      <w:spacing w:before="360"/>
    </w:pPr>
    <w:rPr>
      <w:bCs/>
    </w:rPr>
  </w:style>
  <w:style w:type="paragraph" w:customStyle="1" w:styleId="SpecialTXHText">
    <w:name w:val="Special TX H Text"/>
    <w:basedOn w:val="Normal"/>
    <w:qFormat/>
    <w:rsid w:val="005C10F5"/>
    <w:pPr>
      <w:spacing w:before="240"/>
      <w:ind w:firstLine="0"/>
    </w:pPr>
    <w:rPr>
      <w:rFonts w:ascii="Segoe UI Semibold" w:hAnsi="Segoe UI Semibold"/>
      <w:bCs/>
      <w:color w:val="660033"/>
      <w:sz w:val="22"/>
    </w:rPr>
  </w:style>
  <w:style w:type="paragraph" w:customStyle="1" w:styleId="SpecialTXHH1">
    <w:name w:val="Special TX H H1"/>
    <w:basedOn w:val="SpecialTXHText"/>
    <w:qFormat/>
    <w:rsid w:val="005C10F5"/>
    <w:rPr>
      <w:sz w:val="28"/>
    </w:rPr>
  </w:style>
  <w:style w:type="paragraph" w:customStyle="1" w:styleId="SpecialTXHH2">
    <w:name w:val="Special TX H H2"/>
    <w:basedOn w:val="SpecialTXHH1"/>
    <w:qFormat/>
    <w:rsid w:val="005C10F5"/>
    <w:rPr>
      <w:b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pecialTXHH3">
    <w:name w:val="Special TX H H3"/>
    <w:basedOn w:val="Normal"/>
    <w:qFormat/>
    <w:rsid w:val="005C10F5"/>
    <w:pPr>
      <w:autoSpaceDE w:val="0"/>
      <w:autoSpaceDN w:val="0"/>
      <w:adjustRightInd w:val="0"/>
      <w:spacing w:line="360" w:lineRule="auto"/>
      <w:ind w:firstLine="0"/>
    </w:pPr>
    <w:rPr>
      <w:rFonts w:ascii="Segoe UI Semibold" w:hAnsi="Segoe UI Semibold"/>
      <w:bCs/>
      <w:i/>
      <w:color w:val="660033"/>
    </w:rPr>
  </w:style>
  <w:style w:type="paragraph" w:customStyle="1" w:styleId="SpecialTXHNumberedList">
    <w:name w:val="Special TX H Numbered List"/>
    <w:basedOn w:val="SpecialTXHText"/>
    <w:qFormat/>
    <w:rsid w:val="005C10F5"/>
    <w:pPr>
      <w:spacing w:before="0"/>
      <w:ind w:left="360" w:hanging="360"/>
    </w:pPr>
  </w:style>
  <w:style w:type="paragraph" w:customStyle="1" w:styleId="SpecialTXIText">
    <w:name w:val="Special TX I Text"/>
    <w:basedOn w:val="Normal"/>
    <w:qFormat/>
    <w:rsid w:val="005C10F5"/>
    <w:pPr>
      <w:ind w:firstLine="0"/>
    </w:pPr>
    <w:rPr>
      <w:rFonts w:ascii="Nyala" w:hAnsi="Nyala"/>
      <w:bCs/>
      <w:color w:val="990099"/>
    </w:rPr>
  </w:style>
  <w:style w:type="paragraph" w:customStyle="1" w:styleId="SpecialTXIH1">
    <w:name w:val="Special TX I H1"/>
    <w:basedOn w:val="SpecialTXIText"/>
    <w:qFormat/>
    <w:rsid w:val="005C10F5"/>
    <w:rPr>
      <w:b/>
      <w:sz w:val="32"/>
    </w:rPr>
  </w:style>
  <w:style w:type="paragraph" w:customStyle="1" w:styleId="SpecialTXINumberedList">
    <w:name w:val="Special TX I Numbered List"/>
    <w:basedOn w:val="SpecialTXIText"/>
    <w:qFormat/>
    <w:rsid w:val="005C10F5"/>
    <w:pPr>
      <w:spacing w:before="120"/>
      <w:ind w:left="360" w:hanging="360"/>
    </w:pPr>
  </w:style>
  <w:style w:type="paragraph" w:customStyle="1" w:styleId="SpecialTXIUnnumberedList">
    <w:name w:val="Special TX I Unnumbered List"/>
    <w:basedOn w:val="SpecialTXIText"/>
    <w:qFormat/>
    <w:rsid w:val="005C10F5"/>
  </w:style>
  <w:style w:type="paragraph" w:customStyle="1" w:styleId="SpecialTXJText">
    <w:name w:val="Special TX J Text"/>
    <w:basedOn w:val="Normal"/>
    <w:qFormat/>
    <w:rsid w:val="005C10F5"/>
    <w:pPr>
      <w:spacing w:before="240"/>
      <w:ind w:firstLine="0"/>
    </w:pPr>
    <w:rPr>
      <w:rFonts w:ascii="Gisha" w:hAnsi="Gisha"/>
      <w:color w:val="215868" w:themeColor="accent5" w:themeShade="80"/>
    </w:rPr>
  </w:style>
  <w:style w:type="paragraph" w:customStyle="1" w:styleId="SpecialTXJH1">
    <w:name w:val="Special TX J H1"/>
    <w:basedOn w:val="SpecialTXJText"/>
    <w:qFormat/>
    <w:rsid w:val="005C10F5"/>
    <w:rPr>
      <w:b/>
      <w:smallCaps/>
    </w:rPr>
  </w:style>
  <w:style w:type="paragraph" w:customStyle="1" w:styleId="SpecialTXJSourceNote">
    <w:name w:val="Special TX J Source Note"/>
    <w:basedOn w:val="SpecialTXJText"/>
    <w:qFormat/>
    <w:rsid w:val="005C10F5"/>
    <w:rPr>
      <w:sz w:val="22"/>
    </w:rPr>
  </w:style>
  <w:style w:type="paragraph" w:customStyle="1" w:styleId="SpecialTXKText">
    <w:name w:val="Special TX K Text"/>
    <w:basedOn w:val="Normal"/>
    <w:qFormat/>
    <w:rsid w:val="005C10F5"/>
    <w:pPr>
      <w:ind w:firstLine="0"/>
    </w:pPr>
    <w:rPr>
      <w:rFonts w:ascii="Gungsuh" w:hAnsi="Gungsuh"/>
      <w:color w:val="666633"/>
      <w:sz w:val="22"/>
    </w:rPr>
  </w:style>
  <w:style w:type="paragraph" w:customStyle="1" w:styleId="SpecialTXKH1">
    <w:name w:val="Special TX K H1"/>
    <w:basedOn w:val="SpecialTXKText"/>
    <w:qFormat/>
    <w:rsid w:val="005C10F5"/>
    <w:rPr>
      <w:b/>
      <w:sz w:val="28"/>
    </w:rPr>
  </w:style>
  <w:style w:type="paragraph" w:customStyle="1" w:styleId="SpecialTXKH2">
    <w:name w:val="Special TX K H2"/>
    <w:basedOn w:val="SpecialTXKH1"/>
    <w:qFormat/>
    <w:rsid w:val="005C10F5"/>
    <w:rPr>
      <w:sz w:val="24"/>
      <w:u w:val="dotted"/>
    </w:rPr>
  </w:style>
  <w:style w:type="paragraph" w:customStyle="1" w:styleId="SpecialTXKNumberedList">
    <w:name w:val="Special TX K Numbered List"/>
    <w:basedOn w:val="SpecialTXKText"/>
    <w:qFormat/>
    <w:rsid w:val="005C10F5"/>
    <w:pPr>
      <w:ind w:left="360" w:hanging="360"/>
    </w:pPr>
  </w:style>
  <w:style w:type="paragraph" w:customStyle="1" w:styleId="SpecialTXABulletedList">
    <w:name w:val="Special TX A Bulleted List"/>
    <w:basedOn w:val="SpecialTXKNumberedList"/>
    <w:qFormat/>
    <w:rsid w:val="005C10F5"/>
    <w:pPr>
      <w:numPr>
        <w:numId w:val="44"/>
      </w:numPr>
    </w:pPr>
  </w:style>
  <w:style w:type="paragraph" w:customStyle="1" w:styleId="SpecialTXKBulletedList">
    <w:name w:val="Special TX K Bulleted List"/>
    <w:basedOn w:val="SpecialTXKNumberedList"/>
    <w:qFormat/>
    <w:rsid w:val="005C10F5"/>
    <w:pPr>
      <w:numPr>
        <w:numId w:val="49"/>
      </w:numPr>
    </w:pPr>
  </w:style>
  <w:style w:type="paragraph" w:customStyle="1" w:styleId="SpecialTXKLetteredList">
    <w:name w:val="Special TX K Lettered List"/>
    <w:basedOn w:val="SpecialTXKNumberedList"/>
    <w:qFormat/>
    <w:rsid w:val="005C10F5"/>
    <w:pPr>
      <w:ind w:left="720"/>
    </w:pPr>
  </w:style>
  <w:style w:type="paragraph" w:customStyle="1" w:styleId="SpecialTXKExitElementAbove">
    <w:name w:val="Special TX K Exit Element Above"/>
    <w:basedOn w:val="SpecialTXKText"/>
    <w:qFormat/>
    <w:rsid w:val="005C10F5"/>
    <w:pPr>
      <w:spacing w:before="360"/>
    </w:pPr>
  </w:style>
  <w:style w:type="paragraph" w:customStyle="1" w:styleId="SpecialTXDSubtitle">
    <w:name w:val="Special TX D Subtitle"/>
    <w:basedOn w:val="SpecialTXDTitle"/>
    <w:qFormat/>
    <w:rsid w:val="005C10F5"/>
    <w:rPr>
      <w:rFonts w:ascii="Times" w:hAnsi="Times"/>
      <w:i/>
      <w:smallCaps w:val="0"/>
      <w:sz w:val="22"/>
    </w:rPr>
  </w:style>
  <w:style w:type="paragraph" w:customStyle="1" w:styleId="SpecialTXDNumberedList">
    <w:name w:val="Special TX D Numbered List"/>
    <w:basedOn w:val="SpecialTXDText"/>
    <w:qFormat/>
    <w:rsid w:val="005C10F5"/>
    <w:pPr>
      <w:ind w:left="360" w:hanging="360"/>
    </w:pPr>
    <w:rPr>
      <w:rFonts w:ascii="Arial" w:hAnsi="Arial"/>
      <w:sz w:val="24"/>
    </w:rPr>
  </w:style>
  <w:style w:type="paragraph" w:customStyle="1" w:styleId="SpecialTXCH2">
    <w:name w:val="Special TX C H2"/>
    <w:basedOn w:val="SpecialTXCH1"/>
    <w:qFormat/>
    <w:rsid w:val="005C10F5"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ecialTXJH2">
    <w:name w:val="Special TX J H2"/>
    <w:basedOn w:val="SpecialTXJH1"/>
    <w:qFormat/>
    <w:rsid w:val="005C10F5"/>
    <w:rPr>
      <w:smallCaps w:val="0"/>
    </w:rPr>
  </w:style>
  <w:style w:type="paragraph" w:customStyle="1" w:styleId="SpecialTXJNumberedList">
    <w:name w:val="Special TX J Numbered List"/>
    <w:basedOn w:val="SpecialTXJText"/>
    <w:qFormat/>
    <w:rsid w:val="005C10F5"/>
    <w:pPr>
      <w:ind w:left="360" w:hanging="360"/>
    </w:pPr>
  </w:style>
  <w:style w:type="paragraph" w:customStyle="1" w:styleId="SpecialTXEH1">
    <w:name w:val="Special TX E H1"/>
    <w:basedOn w:val="SpecialTXEText"/>
    <w:qFormat/>
    <w:rsid w:val="005C10F5"/>
    <w:rPr>
      <w:b/>
    </w:rPr>
  </w:style>
  <w:style w:type="paragraph" w:customStyle="1" w:styleId="FMSub-Subtitle">
    <w:name w:val="FM Sub-Subtitle"/>
    <w:basedOn w:val="FMSubtitle"/>
    <w:qFormat/>
    <w:rsid w:val="005C10F5"/>
    <w:rPr>
      <w:b/>
      <w:i w:val="0"/>
      <w:smallCaps/>
      <w:sz w:val="24"/>
    </w:rPr>
  </w:style>
  <w:style w:type="paragraph" w:customStyle="1" w:styleId="TextCentered">
    <w:name w:val="Text Centered"/>
    <w:basedOn w:val="CenteredItalicText"/>
    <w:autoRedefine/>
    <w:rsid w:val="005C10F5"/>
    <w:rPr>
      <w:i w:val="0"/>
    </w:rPr>
  </w:style>
  <w:style w:type="paragraph" w:customStyle="1" w:styleId="TextCenteredItalic">
    <w:name w:val="Text Centered Italic"/>
    <w:basedOn w:val="Normal"/>
    <w:autoRedefine/>
    <w:rsid w:val="005C10F5"/>
    <w:pPr>
      <w:jc w:val="center"/>
    </w:pPr>
    <w:rPr>
      <w:i/>
    </w:rPr>
  </w:style>
  <w:style w:type="paragraph" w:customStyle="1" w:styleId="TextCenteredBold">
    <w:name w:val="Text Centered Bold"/>
    <w:basedOn w:val="TextCentered"/>
    <w:qFormat/>
    <w:rsid w:val="005C10F5"/>
    <w:rPr>
      <w:b/>
    </w:rPr>
  </w:style>
  <w:style w:type="paragraph" w:customStyle="1" w:styleId="NormalWithH4">
    <w:name w:val="Normal With H4"/>
    <w:basedOn w:val="Normal"/>
    <w:qFormat/>
    <w:rsid w:val="005C10F5"/>
  </w:style>
  <w:style w:type="paragraph" w:customStyle="1" w:styleId="TableH3">
    <w:name w:val="Table H3"/>
    <w:basedOn w:val="TableH2"/>
    <w:qFormat/>
    <w:rsid w:val="005C10F5"/>
    <w:rPr>
      <w:rFonts w:eastAsia="Calibri"/>
      <w:b w:val="0"/>
    </w:rPr>
  </w:style>
  <w:style w:type="paragraph" w:customStyle="1" w:styleId="SpecialTXCTextItalic">
    <w:name w:val="Special TX C Text Italic"/>
    <w:basedOn w:val="SpecialTXCText"/>
    <w:qFormat/>
    <w:rsid w:val="005C10F5"/>
    <w:rPr>
      <w:i/>
    </w:rPr>
  </w:style>
  <w:style w:type="paragraph" w:customStyle="1" w:styleId="SpecialTXCTableColumnHead">
    <w:name w:val="Special TX C Table Column Head"/>
    <w:basedOn w:val="SpecialTXCText"/>
    <w:qFormat/>
    <w:rsid w:val="005C10F5"/>
    <w:pPr>
      <w:spacing w:line="240" w:lineRule="auto"/>
      <w:ind w:left="29" w:firstLine="0"/>
    </w:pPr>
    <w:rPr>
      <w:i/>
    </w:rPr>
  </w:style>
  <w:style w:type="paragraph" w:customStyle="1" w:styleId="SpecialTXCTableText">
    <w:name w:val="Special TX C Table Text"/>
    <w:basedOn w:val="SpecialTXCFlushLeft"/>
    <w:qFormat/>
    <w:rsid w:val="005C10F5"/>
    <w:pPr>
      <w:ind w:left="29"/>
    </w:pPr>
  </w:style>
  <w:style w:type="paragraph" w:customStyle="1" w:styleId="SpecialTXCExtract">
    <w:name w:val="Special TX C Extract"/>
    <w:basedOn w:val="SpecialTXCText"/>
    <w:qFormat/>
    <w:rsid w:val="005C10F5"/>
    <w:pPr>
      <w:ind w:left="1080" w:right="1080" w:firstLine="0"/>
    </w:pPr>
  </w:style>
  <w:style w:type="paragraph" w:customStyle="1" w:styleId="SpecialTXCExitElementAbove">
    <w:name w:val="Special TX C Exit Element Above"/>
    <w:basedOn w:val="SpecialTXCText"/>
    <w:qFormat/>
    <w:rsid w:val="005C10F5"/>
    <w:pPr>
      <w:spacing w:before="240"/>
    </w:pPr>
  </w:style>
  <w:style w:type="paragraph" w:customStyle="1" w:styleId="SpecialTXKH3">
    <w:name w:val="Special TX K H3"/>
    <w:basedOn w:val="SpecialTXKH2"/>
    <w:qFormat/>
    <w:rsid w:val="005C10F5"/>
    <w:rPr>
      <w:i/>
      <w:sz w:val="20"/>
    </w:rPr>
  </w:style>
  <w:style w:type="paragraph" w:customStyle="1" w:styleId="SpecialTXGH4">
    <w:name w:val="Special TX G H4"/>
    <w:basedOn w:val="SpecialTXGH3"/>
    <w:qFormat/>
    <w:rsid w:val="005C10F5"/>
    <w:rPr>
      <w:i w:val="0"/>
    </w:rPr>
  </w:style>
  <w:style w:type="paragraph" w:customStyle="1" w:styleId="SpecialTXJExtract">
    <w:name w:val="Special TX J Extract"/>
    <w:basedOn w:val="SpecialTXJText"/>
    <w:qFormat/>
    <w:rsid w:val="005C10F5"/>
    <w:pPr>
      <w:ind w:left="1440" w:right="1440"/>
    </w:pPr>
  </w:style>
  <w:style w:type="paragraph" w:customStyle="1" w:styleId="SpecialTXKBulletedList1">
    <w:name w:val="Special TX K Bulleted List 1"/>
    <w:basedOn w:val="SpecialTXKNumberedList"/>
    <w:qFormat/>
    <w:rsid w:val="005C10F5"/>
    <w:rPr>
      <w:iCs/>
    </w:rPr>
  </w:style>
  <w:style w:type="paragraph" w:customStyle="1" w:styleId="SpecialTXJDialogue">
    <w:name w:val="Special TX J Dialogue"/>
    <w:basedOn w:val="Dialogue"/>
    <w:qFormat/>
    <w:rsid w:val="005C10F5"/>
    <w:rPr>
      <w:rFonts w:ascii="Gisha" w:hAnsi="Gisha"/>
      <w:color w:val="215868" w:themeColor="accent5" w:themeShade="80"/>
    </w:rPr>
  </w:style>
  <w:style w:type="paragraph" w:customStyle="1" w:styleId="BoxBulletedList3">
    <w:name w:val="Box Bulleted List 3"/>
    <w:basedOn w:val="BoxBulletedList2"/>
    <w:qFormat/>
    <w:rsid w:val="005C10F5"/>
    <w:pPr>
      <w:numPr>
        <w:numId w:val="51"/>
      </w:numPr>
    </w:pPr>
  </w:style>
  <w:style w:type="character" w:styleId="Emphasis">
    <w:name w:val="Emphasis"/>
    <w:uiPriority w:val="20"/>
    <w:qFormat/>
    <w:rsid w:val="005C10F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7019A"/>
    <w:pPr>
      <w:tabs>
        <w:tab w:val="center" w:pos="4320"/>
        <w:tab w:val="right" w:pos="864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7019A"/>
    <w:rPr>
      <w:rFonts w:ascii="Century Gothic" w:eastAsia="Cambria" w:hAnsi="Century Gothic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0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019A"/>
    <w:rPr>
      <w:rFonts w:ascii="Century Schoolbook" w:eastAsia="Cambria" w:hAnsi="Century Schoolbook"/>
      <w:sz w:val="24"/>
      <w:szCs w:val="24"/>
    </w:rPr>
  </w:style>
  <w:style w:type="table" w:styleId="TableGrid">
    <w:name w:val="Table Grid"/>
    <w:basedOn w:val="TableNormal"/>
    <w:rsid w:val="00492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C10F5"/>
    <w:pPr>
      <w:spacing w:line="480" w:lineRule="auto"/>
      <w:ind w:firstLine="720"/>
    </w:pPr>
    <w:rPr>
      <w:rFonts w:eastAsia="Arial" w:cs="Arial"/>
      <w:color w:val="000000"/>
      <w:sz w:val="28"/>
    </w:rPr>
  </w:style>
  <w:style w:type="paragraph" w:styleId="Heading1">
    <w:name w:val="heading 1"/>
    <w:basedOn w:val="Normal"/>
    <w:next w:val="Normal"/>
    <w:link w:val="Heading1Char"/>
    <w:qFormat/>
    <w:rsid w:val="005C10F5"/>
    <w:pPr>
      <w:keepNext/>
      <w:spacing w:before="480" w:after="240"/>
      <w:ind w:firstLine="0"/>
      <w:outlineLvl w:val="0"/>
    </w:pPr>
    <w:rPr>
      <w:rFonts w:eastAsia="Arial Unicode MS"/>
      <w:b/>
      <w:kern w:val="1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0F5"/>
    <w:pPr>
      <w:keepNext/>
      <w:spacing w:before="36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10F5"/>
    <w:pPr>
      <w:keepNext/>
      <w:spacing w:before="240" w:after="12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C10F5"/>
    <w:pPr>
      <w:keepNext/>
      <w:spacing w:before="240"/>
      <w:ind w:firstLine="0"/>
      <w:outlineLvl w:val="3"/>
    </w:pPr>
  </w:style>
  <w:style w:type="paragraph" w:styleId="Heading5">
    <w:name w:val="heading 5"/>
    <w:basedOn w:val="Normal"/>
    <w:next w:val="Normal"/>
    <w:qFormat/>
    <w:rsid w:val="005C10F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5C10F5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5C10F5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C10F5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C10F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Typesetter">
    <w:name w:val="Note to Typesetter"/>
    <w:basedOn w:val="Normal"/>
    <w:link w:val="NotetoTypesetterChar"/>
    <w:rsid w:val="005C10F5"/>
    <w:pPr>
      <w:spacing w:before="200"/>
      <w:ind w:firstLine="0"/>
    </w:pPr>
    <w:rPr>
      <w:rFonts w:eastAsia="Times New Roman" w:cs="Tahoma"/>
      <w:b/>
      <w:color w:val="FF0000"/>
      <w:kern w:val="1"/>
      <w:szCs w:val="24"/>
      <w:lang w:val="en-GB" w:eastAsia="en-CA" w:bidi="hi-IN"/>
    </w:rPr>
  </w:style>
  <w:style w:type="paragraph" w:customStyle="1" w:styleId="TableText">
    <w:name w:val="Table Text"/>
    <w:basedOn w:val="Normal"/>
    <w:rsid w:val="005C10F5"/>
    <w:pPr>
      <w:spacing w:line="240" w:lineRule="auto"/>
      <w:ind w:firstLine="0"/>
    </w:pPr>
  </w:style>
  <w:style w:type="paragraph" w:customStyle="1" w:styleId="Firstalphaentry">
    <w:name w:val="First alpha entry"/>
    <w:basedOn w:val="Normal"/>
    <w:rsid w:val="005C10F5"/>
    <w:pPr>
      <w:widowControl w:val="0"/>
      <w:autoSpaceDE w:val="0"/>
      <w:autoSpaceDN w:val="0"/>
      <w:adjustRightInd w:val="0"/>
      <w:spacing w:before="240" w:line="240" w:lineRule="auto"/>
      <w:ind w:firstLine="0"/>
    </w:pPr>
    <w:rPr>
      <w:rFonts w:eastAsia="Times New Roman"/>
      <w:szCs w:val="24"/>
    </w:rPr>
  </w:style>
  <w:style w:type="paragraph" w:customStyle="1" w:styleId="NumberedParagraph">
    <w:name w:val="Numbered Paragraph"/>
    <w:basedOn w:val="Normal"/>
    <w:rsid w:val="005C10F5"/>
    <w:pPr>
      <w:spacing w:before="240"/>
      <w:ind w:firstLine="576"/>
    </w:pPr>
  </w:style>
  <w:style w:type="paragraph" w:customStyle="1" w:styleId="FlushLeftText">
    <w:name w:val="Flush Left Text"/>
    <w:basedOn w:val="Normal"/>
    <w:rsid w:val="005C10F5"/>
    <w:pPr>
      <w:ind w:firstLine="0"/>
    </w:pPr>
  </w:style>
  <w:style w:type="paragraph" w:customStyle="1" w:styleId="NumberedList">
    <w:name w:val="Numbered List"/>
    <w:basedOn w:val="Normal"/>
    <w:rsid w:val="005C10F5"/>
    <w:pPr>
      <w:tabs>
        <w:tab w:val="left" w:pos="360"/>
        <w:tab w:val="left" w:pos="720"/>
        <w:tab w:val="left" w:pos="1080"/>
      </w:tabs>
      <w:ind w:left="720" w:hanging="360"/>
    </w:pPr>
  </w:style>
  <w:style w:type="paragraph" w:customStyle="1" w:styleId="ChapterTitle">
    <w:name w:val="Chapter Title"/>
    <w:basedOn w:val="Normal"/>
    <w:rsid w:val="005C10F5"/>
    <w:pPr>
      <w:ind w:firstLine="0"/>
      <w:jc w:val="center"/>
    </w:pPr>
    <w:rPr>
      <w:b/>
      <w:smallCaps/>
      <w:sz w:val="32"/>
    </w:rPr>
  </w:style>
  <w:style w:type="paragraph" w:customStyle="1" w:styleId="ChapterSubtitle">
    <w:name w:val="Chapter Subtitle"/>
    <w:basedOn w:val="Normal"/>
    <w:rsid w:val="005C10F5"/>
    <w:pPr>
      <w:ind w:firstLine="0"/>
      <w:jc w:val="center"/>
    </w:pPr>
  </w:style>
  <w:style w:type="paragraph" w:customStyle="1" w:styleId="Exitelementabove">
    <w:name w:val="Exit element above"/>
    <w:basedOn w:val="Normal"/>
    <w:rsid w:val="005C10F5"/>
    <w:pPr>
      <w:spacing w:before="360"/>
    </w:pPr>
  </w:style>
  <w:style w:type="paragraph" w:customStyle="1" w:styleId="ChapterNumber">
    <w:name w:val="Chapter Number"/>
    <w:basedOn w:val="Normal"/>
    <w:rsid w:val="005C10F5"/>
    <w:pPr>
      <w:spacing w:before="1200"/>
      <w:jc w:val="center"/>
    </w:pPr>
    <w:rPr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NumberCaption">
    <w:name w:val="Figure Number &amp; Caption"/>
    <w:basedOn w:val="Normal"/>
    <w:uiPriority w:val="99"/>
    <w:rsid w:val="005C10F5"/>
    <w:pPr>
      <w:spacing w:after="120"/>
      <w:ind w:firstLine="0"/>
    </w:pPr>
    <w:rPr>
      <w:rFonts w:eastAsia="Arial Unicode MS" w:cs="Tahoma"/>
      <w:kern w:val="1"/>
      <w:lang w:eastAsia="hi-IN" w:bidi="hi-IN"/>
    </w:rPr>
  </w:style>
  <w:style w:type="paragraph" w:customStyle="1" w:styleId="FMText">
    <w:name w:val="FM Text"/>
    <w:basedOn w:val="Normal"/>
    <w:rsid w:val="005C10F5"/>
    <w:pPr>
      <w:spacing w:line="240" w:lineRule="auto"/>
      <w:ind w:firstLine="0"/>
    </w:pPr>
  </w:style>
  <w:style w:type="paragraph" w:customStyle="1" w:styleId="TOCPartNumberandTitle">
    <w:name w:val="TOC Part Number and Title"/>
    <w:basedOn w:val="Normal"/>
    <w:rsid w:val="005C10F5"/>
    <w:pPr>
      <w:ind w:firstLine="0"/>
    </w:pPr>
    <w:rPr>
      <w:b/>
      <w:i/>
    </w:rPr>
  </w:style>
  <w:style w:type="paragraph" w:customStyle="1" w:styleId="Extract">
    <w:name w:val="Extract"/>
    <w:basedOn w:val="Normal"/>
    <w:rsid w:val="005C10F5"/>
    <w:pPr>
      <w:spacing w:before="240" w:after="240"/>
      <w:ind w:left="1008" w:right="576" w:firstLine="0"/>
    </w:pPr>
  </w:style>
  <w:style w:type="paragraph" w:customStyle="1" w:styleId="AuthorsNote">
    <w:name w:val="Author's Note"/>
    <w:basedOn w:val="Normal"/>
    <w:rsid w:val="005C10F5"/>
  </w:style>
  <w:style w:type="paragraph" w:customStyle="1" w:styleId="NotetoCopyEditor">
    <w:name w:val="Note to Copy Editor"/>
    <w:basedOn w:val="Normal"/>
    <w:rsid w:val="005C10F5"/>
    <w:pPr>
      <w:ind w:firstLine="0"/>
    </w:pPr>
    <w:rPr>
      <w:b/>
      <w:color w:val="0000FF"/>
    </w:rPr>
  </w:style>
  <w:style w:type="paragraph" w:customStyle="1" w:styleId="FMSectionTitle">
    <w:name w:val="FM &amp; Section Title"/>
    <w:basedOn w:val="Normal"/>
    <w:rsid w:val="005C10F5"/>
    <w:pPr>
      <w:keepNext/>
      <w:spacing w:before="240" w:after="160"/>
      <w:ind w:firstLine="0"/>
      <w:jc w:val="center"/>
    </w:pPr>
    <w:rPr>
      <w:b/>
    </w:rPr>
  </w:style>
  <w:style w:type="paragraph" w:customStyle="1" w:styleId="TOCSectionHead">
    <w:name w:val="TOC Section Head"/>
    <w:basedOn w:val="Normal"/>
    <w:rsid w:val="005C10F5"/>
    <w:pPr>
      <w:ind w:firstLine="0"/>
    </w:pPr>
    <w:rPr>
      <w:b/>
      <w:sz w:val="26"/>
    </w:rPr>
  </w:style>
  <w:style w:type="paragraph" w:customStyle="1" w:styleId="TOCChapterandNumber">
    <w:name w:val="TOC Chapter and Number"/>
    <w:basedOn w:val="Normal"/>
    <w:rsid w:val="005C10F5"/>
    <w:pPr>
      <w:tabs>
        <w:tab w:val="left" w:pos="7200"/>
      </w:tabs>
      <w:spacing w:before="200" w:after="120"/>
      <w:ind w:firstLine="0"/>
    </w:pPr>
    <w:rPr>
      <w:b/>
      <w:bCs/>
      <w:smallCaps/>
    </w:rPr>
  </w:style>
  <w:style w:type="paragraph" w:customStyle="1" w:styleId="TOCAuthor">
    <w:name w:val="TOC Author"/>
    <w:basedOn w:val="Normal"/>
    <w:rsid w:val="005C10F5"/>
    <w:pPr>
      <w:spacing w:after="120"/>
      <w:ind w:left="576"/>
    </w:pPr>
  </w:style>
  <w:style w:type="paragraph" w:customStyle="1" w:styleId="Author">
    <w:name w:val="Author"/>
    <w:basedOn w:val="Normal"/>
    <w:rsid w:val="005C10F5"/>
    <w:pPr>
      <w:spacing w:before="240"/>
      <w:jc w:val="center"/>
    </w:pPr>
  </w:style>
  <w:style w:type="paragraph" w:customStyle="1" w:styleId="Affiliation">
    <w:name w:val="Affiliation"/>
    <w:basedOn w:val="Normal"/>
    <w:rsid w:val="005C10F5"/>
    <w:pPr>
      <w:jc w:val="center"/>
    </w:pPr>
    <w:rPr>
      <w:i/>
    </w:rPr>
  </w:style>
  <w:style w:type="paragraph" w:customStyle="1" w:styleId="OpeningParagraph">
    <w:name w:val="Opening Paragraph"/>
    <w:basedOn w:val="Normal"/>
    <w:rsid w:val="005C10F5"/>
    <w:pPr>
      <w:spacing w:before="480"/>
      <w:ind w:firstLine="0"/>
    </w:pPr>
  </w:style>
  <w:style w:type="paragraph" w:customStyle="1" w:styleId="ReferenceText">
    <w:name w:val="Reference Text"/>
    <w:basedOn w:val="Normal"/>
    <w:rsid w:val="005C10F5"/>
    <w:pPr>
      <w:spacing w:before="120" w:after="120"/>
    </w:pPr>
  </w:style>
  <w:style w:type="paragraph" w:customStyle="1" w:styleId="QuoteSource">
    <w:name w:val="Quote Source"/>
    <w:basedOn w:val="Normal"/>
    <w:rsid w:val="005C10F5"/>
    <w:pPr>
      <w:spacing w:after="360"/>
      <w:jc w:val="right"/>
    </w:pPr>
  </w:style>
  <w:style w:type="paragraph" w:customStyle="1" w:styleId="Dialogue">
    <w:name w:val="Dialogue"/>
    <w:basedOn w:val="Normal"/>
    <w:rsid w:val="005C10F5"/>
    <w:pPr>
      <w:spacing w:after="160"/>
      <w:ind w:left="2520" w:hanging="2520"/>
    </w:pPr>
  </w:style>
  <w:style w:type="paragraph" w:customStyle="1" w:styleId="NoteText">
    <w:name w:val="Note Text"/>
    <w:basedOn w:val="Normal"/>
    <w:rsid w:val="005C10F5"/>
    <w:pPr>
      <w:ind w:left="432"/>
    </w:pPr>
  </w:style>
  <w:style w:type="paragraph" w:customStyle="1" w:styleId="Poetry">
    <w:name w:val="Poetry"/>
    <w:basedOn w:val="Normal"/>
    <w:rsid w:val="005C10F5"/>
    <w:pPr>
      <w:spacing w:before="80"/>
      <w:ind w:left="1008"/>
    </w:pPr>
  </w:style>
  <w:style w:type="paragraph" w:customStyle="1" w:styleId="Biography">
    <w:name w:val="Biography"/>
    <w:basedOn w:val="Normal"/>
    <w:rsid w:val="005C10F5"/>
    <w:pPr>
      <w:spacing w:before="120"/>
      <w:ind w:firstLine="0"/>
    </w:pPr>
  </w:style>
  <w:style w:type="paragraph" w:customStyle="1" w:styleId="BulletedListLevel1">
    <w:name w:val="Bulleted List Level 1"/>
    <w:basedOn w:val="Normal"/>
    <w:rsid w:val="005C10F5"/>
    <w:pPr>
      <w:spacing w:before="240"/>
    </w:pPr>
  </w:style>
  <w:style w:type="paragraph" w:customStyle="1" w:styleId="BoxedText">
    <w:name w:val="Boxed Text"/>
    <w:basedOn w:val="Normal"/>
    <w:rsid w:val="005C10F5"/>
    <w:pPr>
      <w:spacing w:before="80"/>
      <w:ind w:left="720" w:right="720" w:firstLine="0"/>
    </w:pPr>
    <w:rPr>
      <w:color w:val="800080"/>
    </w:rPr>
  </w:style>
  <w:style w:type="paragraph" w:customStyle="1" w:styleId="ColumnHead">
    <w:name w:val="Column Head"/>
    <w:basedOn w:val="Normal"/>
    <w:rsid w:val="005C10F5"/>
    <w:pPr>
      <w:tabs>
        <w:tab w:val="center" w:pos="2880"/>
        <w:tab w:val="center" w:pos="5040"/>
        <w:tab w:val="center" w:pos="7200"/>
      </w:tabs>
      <w:spacing w:line="240" w:lineRule="auto"/>
    </w:pPr>
    <w:rPr>
      <w:i/>
    </w:rPr>
  </w:style>
  <w:style w:type="paragraph" w:customStyle="1" w:styleId="Dedication">
    <w:name w:val="Dedication"/>
    <w:basedOn w:val="Normal"/>
    <w:rsid w:val="005C10F5"/>
    <w:pPr>
      <w:spacing w:before="120"/>
      <w:jc w:val="center"/>
    </w:pPr>
    <w:rPr>
      <w:i/>
    </w:rPr>
  </w:style>
  <w:style w:type="paragraph" w:customStyle="1" w:styleId="LetteredList">
    <w:name w:val="Lettered List"/>
    <w:basedOn w:val="Normal"/>
    <w:rsid w:val="005C10F5"/>
    <w:pPr>
      <w:ind w:left="1800" w:hanging="720"/>
    </w:pPr>
  </w:style>
  <w:style w:type="paragraph" w:customStyle="1" w:styleId="PartNumber">
    <w:name w:val="Part Number"/>
    <w:basedOn w:val="Normal"/>
    <w:uiPriority w:val="99"/>
    <w:rsid w:val="005C10F5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tTitle">
    <w:name w:val="Part Title"/>
    <w:basedOn w:val="Normal"/>
    <w:rsid w:val="005C10F5"/>
    <w:pPr>
      <w:spacing w:before="120" w:after="120"/>
    </w:pPr>
    <w:rPr>
      <w:sz w:val="32"/>
    </w:rPr>
  </w:style>
  <w:style w:type="paragraph" w:customStyle="1" w:styleId="RectoRunningHead">
    <w:name w:val="Recto Running Head"/>
    <w:basedOn w:val="Normal"/>
    <w:rsid w:val="005C10F5"/>
    <w:pPr>
      <w:spacing w:before="120"/>
      <w:ind w:firstLine="0"/>
    </w:pPr>
  </w:style>
  <w:style w:type="paragraph" w:customStyle="1" w:styleId="SourceNote">
    <w:name w:val="Source Note"/>
    <w:basedOn w:val="Normal"/>
    <w:rsid w:val="005C10F5"/>
    <w:pPr>
      <w:spacing w:before="240"/>
      <w:ind w:firstLine="0"/>
    </w:pPr>
  </w:style>
  <w:style w:type="paragraph" w:customStyle="1" w:styleId="TableCaption">
    <w:name w:val="Table Caption"/>
    <w:basedOn w:val="Normal"/>
    <w:uiPriority w:val="99"/>
    <w:rsid w:val="005C10F5"/>
    <w:pPr>
      <w:tabs>
        <w:tab w:val="left" w:pos="1080"/>
        <w:tab w:val="left" w:pos="3240"/>
        <w:tab w:val="left" w:pos="5760"/>
        <w:tab w:val="left" w:pos="5940"/>
        <w:tab w:val="left" w:pos="8010"/>
      </w:tabs>
      <w:ind w:firstLine="0"/>
    </w:pPr>
  </w:style>
  <w:style w:type="paragraph" w:customStyle="1" w:styleId="TOCHead1">
    <w:name w:val="TOC Head 1"/>
    <w:basedOn w:val="Normal"/>
    <w:autoRedefine/>
    <w:rsid w:val="005C10F5"/>
    <w:pPr>
      <w:spacing w:before="120"/>
    </w:pPr>
    <w:rPr>
      <w:b/>
    </w:rPr>
  </w:style>
  <w:style w:type="paragraph" w:customStyle="1" w:styleId="TOCHead2">
    <w:name w:val="TOC Head 2"/>
    <w:basedOn w:val="Normal"/>
    <w:rsid w:val="005C10F5"/>
    <w:pPr>
      <w:ind w:left="432"/>
    </w:pPr>
    <w:rPr>
      <w:i/>
    </w:rPr>
  </w:style>
  <w:style w:type="paragraph" w:customStyle="1" w:styleId="TOCHead3">
    <w:name w:val="TOC Head 3"/>
    <w:basedOn w:val="Normal"/>
    <w:rsid w:val="005C10F5"/>
    <w:pPr>
      <w:ind w:left="864"/>
    </w:pPr>
  </w:style>
  <w:style w:type="paragraph" w:customStyle="1" w:styleId="UnnumberedList">
    <w:name w:val="Unnumbered List"/>
    <w:basedOn w:val="Normal"/>
    <w:rsid w:val="005C10F5"/>
    <w:pPr>
      <w:ind w:left="576" w:hanging="576"/>
    </w:pPr>
  </w:style>
  <w:style w:type="paragraph" w:customStyle="1" w:styleId="VersoRunningHead">
    <w:name w:val="Verso Running Head"/>
    <w:basedOn w:val="Normal"/>
    <w:rsid w:val="005C10F5"/>
    <w:pPr>
      <w:spacing w:before="120" w:line="276" w:lineRule="auto"/>
      <w:ind w:firstLine="0"/>
    </w:pPr>
    <w:rPr>
      <w:smallCaps/>
      <w:sz w:val="22"/>
    </w:rPr>
  </w:style>
  <w:style w:type="paragraph" w:customStyle="1" w:styleId="BulletedParagraph">
    <w:name w:val="Bulleted Paragraph"/>
    <w:basedOn w:val="Normal"/>
    <w:rsid w:val="005C10F5"/>
    <w:pPr>
      <w:numPr>
        <w:numId w:val="17"/>
      </w:numPr>
    </w:pPr>
  </w:style>
  <w:style w:type="paragraph" w:customStyle="1" w:styleId="SignatureLine">
    <w:name w:val="Signature Line"/>
    <w:basedOn w:val="Normal"/>
    <w:autoRedefine/>
    <w:rsid w:val="005C10F5"/>
    <w:pPr>
      <w:jc w:val="right"/>
    </w:pPr>
    <w:rPr>
      <w:i/>
    </w:rPr>
  </w:style>
  <w:style w:type="paragraph" w:customStyle="1" w:styleId="NotetoProjectEditor">
    <w:name w:val="Note to Project Editor"/>
    <w:basedOn w:val="Normal"/>
    <w:rsid w:val="005C10F5"/>
    <w:pPr>
      <w:spacing w:before="120" w:after="240"/>
    </w:pPr>
    <w:rPr>
      <w:b/>
      <w:color w:val="9933FF"/>
    </w:rPr>
  </w:style>
  <w:style w:type="paragraph" w:customStyle="1" w:styleId="Paragraphafter1head">
    <w:name w:val="Paragraph after 1 head"/>
    <w:basedOn w:val="Normal"/>
    <w:qFormat/>
    <w:rsid w:val="005C10F5"/>
    <w:pPr>
      <w:ind w:firstLine="0"/>
    </w:pPr>
  </w:style>
  <w:style w:type="paragraph" w:customStyle="1" w:styleId="BoxNumberCaption">
    <w:name w:val="Box Number &amp; Caption"/>
    <w:basedOn w:val="BoxedText"/>
    <w:rsid w:val="005C10F5"/>
    <w:pPr>
      <w:ind w:left="0"/>
    </w:pPr>
  </w:style>
  <w:style w:type="paragraph" w:customStyle="1" w:styleId="Extractsubsequentparagraph">
    <w:name w:val="Extract subsequent paragraph"/>
    <w:basedOn w:val="Normal"/>
    <w:rsid w:val="005C10F5"/>
    <w:pPr>
      <w:ind w:left="1008" w:right="576"/>
    </w:pPr>
  </w:style>
  <w:style w:type="paragraph" w:customStyle="1" w:styleId="AlphaEntry">
    <w:name w:val="Alpha Entry"/>
    <w:basedOn w:val="Normal"/>
    <w:rsid w:val="005C10F5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Cs w:val="24"/>
    </w:rPr>
  </w:style>
  <w:style w:type="paragraph" w:customStyle="1" w:styleId="SubEntry">
    <w:name w:val="Sub Entry"/>
    <w:basedOn w:val="Normal"/>
    <w:rsid w:val="005C10F5"/>
    <w:pPr>
      <w:widowControl w:val="0"/>
      <w:autoSpaceDE w:val="0"/>
      <w:autoSpaceDN w:val="0"/>
      <w:adjustRightInd w:val="0"/>
      <w:spacing w:line="240" w:lineRule="auto"/>
      <w:ind w:left="720" w:firstLine="0"/>
    </w:pPr>
    <w:rPr>
      <w:rFonts w:eastAsia="Times New Roman"/>
      <w:szCs w:val="24"/>
    </w:rPr>
  </w:style>
  <w:style w:type="paragraph" w:customStyle="1" w:styleId="PartSubtitle">
    <w:name w:val="Part Subtitle"/>
    <w:basedOn w:val="Normal"/>
    <w:autoRedefine/>
    <w:rsid w:val="005C10F5"/>
    <w:rPr>
      <w:i/>
      <w:szCs w:val="28"/>
    </w:rPr>
  </w:style>
  <w:style w:type="paragraph" w:customStyle="1" w:styleId="PartText">
    <w:name w:val="Part Text"/>
    <w:basedOn w:val="Normal"/>
    <w:rsid w:val="005C10F5"/>
    <w:pPr>
      <w:spacing w:after="240"/>
    </w:pPr>
  </w:style>
  <w:style w:type="paragraph" w:customStyle="1" w:styleId="BoxBulletedList1">
    <w:name w:val="Box Bulleted List 1"/>
    <w:basedOn w:val="TableBulletedList1"/>
    <w:rsid w:val="005C10F5"/>
    <w:pPr>
      <w:numPr>
        <w:numId w:val="19"/>
      </w:numPr>
      <w:spacing w:before="40"/>
    </w:pPr>
    <w:rPr>
      <w:color w:val="800080"/>
    </w:rPr>
  </w:style>
  <w:style w:type="paragraph" w:customStyle="1" w:styleId="TableBulletedList1">
    <w:name w:val="Table Bulleted List 1"/>
    <w:basedOn w:val="BulletedListLevel1"/>
    <w:rsid w:val="005C10F5"/>
    <w:pPr>
      <w:numPr>
        <w:numId w:val="30"/>
      </w:numPr>
      <w:spacing w:before="120" w:after="120" w:line="240" w:lineRule="auto"/>
    </w:pPr>
  </w:style>
  <w:style w:type="paragraph" w:customStyle="1" w:styleId="Part-OpeningH1">
    <w:name w:val="Part-Opening H1"/>
    <w:basedOn w:val="Heading1"/>
    <w:next w:val="OpeningParagraph"/>
    <w:rsid w:val="005C10F5"/>
    <w:pPr>
      <w:pBdr>
        <w:top w:val="single" w:sz="2" w:space="1" w:color="auto"/>
        <w:bottom w:val="single" w:sz="2" w:space="1" w:color="auto"/>
      </w:pBdr>
      <w:spacing w:before="360" w:after="360"/>
    </w:pPr>
    <w:rPr>
      <w:i/>
    </w:rPr>
  </w:style>
  <w:style w:type="paragraph" w:customStyle="1" w:styleId="ActivityHeading">
    <w:name w:val="Activity Heading"/>
    <w:basedOn w:val="Normal"/>
    <w:rsid w:val="005C10F5"/>
    <w:pPr>
      <w:spacing w:before="324" w:after="324" w:line="516" w:lineRule="atLeast"/>
      <w:jc w:val="center"/>
    </w:pPr>
    <w:rPr>
      <w:b/>
      <w:caps/>
    </w:rPr>
  </w:style>
  <w:style w:type="paragraph" w:customStyle="1" w:styleId="QuotesandSayings">
    <w:name w:val="Quotes and Sayings"/>
    <w:basedOn w:val="Extract"/>
    <w:next w:val="Exitelementabove"/>
    <w:rsid w:val="005C10F5"/>
    <w:pPr>
      <w:jc w:val="center"/>
    </w:pPr>
    <w:rPr>
      <w:rFonts w:ascii="Microsoft Sans Serif" w:hAnsi="Microsoft Sans Serif"/>
      <w:bCs/>
      <w:i/>
      <w:szCs w:val="32"/>
    </w:rPr>
  </w:style>
  <w:style w:type="paragraph" w:customStyle="1" w:styleId="FromAuthor">
    <w:name w:val="From Author"/>
    <w:basedOn w:val="Normal"/>
    <w:next w:val="Exitelementabove"/>
    <w:rsid w:val="005C10F5"/>
    <w:pPr>
      <w:spacing w:before="200"/>
      <w:ind w:left="720" w:right="720"/>
    </w:pPr>
    <w:rPr>
      <w:rFonts w:ascii="Candara" w:hAnsi="Candara"/>
      <w:i/>
      <w:color w:val="003366"/>
    </w:rPr>
  </w:style>
  <w:style w:type="paragraph" w:customStyle="1" w:styleId="ContrastFont">
    <w:name w:val="Contrast Font"/>
    <w:basedOn w:val="Normal"/>
    <w:next w:val="Normal"/>
    <w:rsid w:val="005C10F5"/>
    <w:rPr>
      <w:rFonts w:ascii="Lucida Sans Unicode" w:hAnsi="Lucida Sans Unicode"/>
      <w:i/>
      <w:sz w:val="20"/>
    </w:rPr>
  </w:style>
  <w:style w:type="paragraph" w:customStyle="1" w:styleId="ContrastNumberedList">
    <w:name w:val="Contrast Numbered List"/>
    <w:basedOn w:val="NumberedList"/>
    <w:next w:val="Normal"/>
    <w:rsid w:val="005C10F5"/>
    <w:rPr>
      <w:rFonts w:ascii="Lucida Sans Unicode" w:hAnsi="Lucida Sans Unicode"/>
      <w:i/>
      <w:sz w:val="20"/>
    </w:rPr>
  </w:style>
  <w:style w:type="paragraph" w:customStyle="1" w:styleId="BiographySubsequentParagraph">
    <w:name w:val="Biography Subsequent Paragraph"/>
    <w:basedOn w:val="Biography"/>
    <w:autoRedefine/>
    <w:rsid w:val="005C10F5"/>
    <w:pPr>
      <w:spacing w:before="0"/>
    </w:pPr>
  </w:style>
  <w:style w:type="paragraph" w:customStyle="1" w:styleId="Script">
    <w:name w:val="Script"/>
    <w:basedOn w:val="Normal"/>
    <w:rsid w:val="005C10F5"/>
    <w:pPr>
      <w:spacing w:before="160"/>
    </w:pPr>
    <w:rPr>
      <w:b/>
    </w:rPr>
  </w:style>
  <w:style w:type="paragraph" w:customStyle="1" w:styleId="BulletedHeading">
    <w:name w:val="Bulleted Heading"/>
    <w:basedOn w:val="Heading2"/>
    <w:autoRedefine/>
    <w:rsid w:val="005C10F5"/>
    <w:pPr>
      <w:numPr>
        <w:numId w:val="7"/>
      </w:numPr>
    </w:pPr>
    <w:rPr>
      <w:bCs/>
    </w:rPr>
  </w:style>
  <w:style w:type="paragraph" w:customStyle="1" w:styleId="Bulletedparagraphsubsequentparagraph">
    <w:name w:val="Bulleted paragraph subsequent paragraph"/>
    <w:basedOn w:val="BulletedParagraph"/>
    <w:rsid w:val="005C10F5"/>
    <w:pPr>
      <w:numPr>
        <w:numId w:val="0"/>
      </w:numPr>
      <w:ind w:left="360" w:firstLine="360"/>
    </w:pPr>
  </w:style>
  <w:style w:type="paragraph" w:customStyle="1" w:styleId="ChapterSubSubtitle">
    <w:name w:val="Chapter Sub Subtitle"/>
    <w:basedOn w:val="ChapterSubtitle"/>
    <w:rsid w:val="005C10F5"/>
    <w:rPr>
      <w:i/>
    </w:rPr>
  </w:style>
  <w:style w:type="paragraph" w:customStyle="1" w:styleId="CheckList">
    <w:name w:val="Check List"/>
    <w:basedOn w:val="Normal"/>
    <w:rsid w:val="005C10F5"/>
    <w:pPr>
      <w:numPr>
        <w:numId w:val="11"/>
      </w:numPr>
    </w:pPr>
  </w:style>
  <w:style w:type="paragraph" w:customStyle="1" w:styleId="CheckboxList">
    <w:name w:val="Checkbox List"/>
    <w:basedOn w:val="BulletedListLevel1"/>
    <w:autoRedefine/>
    <w:rsid w:val="005C10F5"/>
    <w:pPr>
      <w:numPr>
        <w:numId w:val="13"/>
      </w:numPr>
    </w:pPr>
  </w:style>
  <w:style w:type="paragraph" w:customStyle="1" w:styleId="CheckmarkedCheckbox">
    <w:name w:val="Checkmarked Checkbox"/>
    <w:basedOn w:val="CheckboxList"/>
    <w:rsid w:val="005C10F5"/>
    <w:pPr>
      <w:numPr>
        <w:numId w:val="1"/>
      </w:numPr>
    </w:pPr>
  </w:style>
  <w:style w:type="paragraph" w:customStyle="1" w:styleId="ExitElementAbove-FlushLeft">
    <w:name w:val="Exit Element Above - Flush Left"/>
    <w:basedOn w:val="Normal"/>
    <w:autoRedefine/>
    <w:rsid w:val="005C10F5"/>
    <w:pPr>
      <w:spacing w:before="360"/>
      <w:ind w:firstLine="0"/>
    </w:pPr>
  </w:style>
  <w:style w:type="paragraph" w:customStyle="1" w:styleId="ExitElementAbove0">
    <w:name w:val="Exit Element Above"/>
    <w:basedOn w:val="ExitElementAbove-FlushLeft"/>
    <w:rsid w:val="005C10F5"/>
    <w:pPr>
      <w:ind w:firstLine="720"/>
    </w:pPr>
  </w:style>
  <w:style w:type="paragraph" w:customStyle="1" w:styleId="FlushLeft-Bold">
    <w:name w:val="Flush Left - Bold"/>
    <w:basedOn w:val="FlushLeftText"/>
    <w:autoRedefine/>
    <w:rsid w:val="005C10F5"/>
    <w:rPr>
      <w:b/>
    </w:rPr>
  </w:style>
  <w:style w:type="paragraph" w:customStyle="1" w:styleId="FlushLeft-Italic">
    <w:name w:val="Flush Left - Italic"/>
    <w:basedOn w:val="FlushLeftText"/>
    <w:rsid w:val="005C10F5"/>
    <w:rPr>
      <w:i/>
    </w:rPr>
  </w:style>
  <w:style w:type="paragraph" w:customStyle="1" w:styleId="FMSubHead">
    <w:name w:val="FM Sub Head"/>
    <w:basedOn w:val="Normal"/>
    <w:autoRedefine/>
    <w:rsid w:val="005C10F5"/>
    <w:pPr>
      <w:keepNext/>
      <w:spacing w:after="240"/>
      <w:jc w:val="center"/>
      <w:outlineLvl w:val="0"/>
    </w:pPr>
    <w:rPr>
      <w:b/>
    </w:rPr>
  </w:style>
  <w:style w:type="paragraph" w:customStyle="1" w:styleId="Heading1Subhead">
    <w:name w:val="Heading 1 Subhead"/>
    <w:basedOn w:val="Heading1"/>
    <w:rsid w:val="005C10F5"/>
    <w:pPr>
      <w:spacing w:before="0" w:after="200"/>
    </w:pPr>
    <w:rPr>
      <w:b w:val="0"/>
      <w:i/>
    </w:rPr>
  </w:style>
  <w:style w:type="paragraph" w:customStyle="1" w:styleId="NumberedParagraphSubsequentParagraph">
    <w:name w:val="Numbered Paragraph Subsequent Paragraph"/>
    <w:basedOn w:val="Normal"/>
    <w:rsid w:val="005C10F5"/>
  </w:style>
  <w:style w:type="paragraph" w:customStyle="1" w:styleId="OutlineLevel1">
    <w:name w:val="Outline Level 1"/>
    <w:basedOn w:val="Normal"/>
    <w:autoRedefine/>
    <w:rsid w:val="005C10F5"/>
    <w:rPr>
      <w:rFonts w:ascii="Arial" w:hAnsi="Arial"/>
      <w:sz w:val="20"/>
    </w:rPr>
  </w:style>
  <w:style w:type="paragraph" w:customStyle="1" w:styleId="OutlineLevel2">
    <w:name w:val="Outline Level 2"/>
    <w:basedOn w:val="Normal"/>
    <w:autoRedefine/>
    <w:rsid w:val="005C10F5"/>
    <w:pPr>
      <w:ind w:left="720" w:firstLine="245"/>
    </w:pPr>
    <w:rPr>
      <w:rFonts w:ascii="Arial" w:hAnsi="Arial"/>
      <w:sz w:val="20"/>
    </w:rPr>
  </w:style>
  <w:style w:type="paragraph" w:customStyle="1" w:styleId="OutlineLevel3">
    <w:name w:val="Outline Level 3"/>
    <w:basedOn w:val="Normal"/>
    <w:autoRedefine/>
    <w:rsid w:val="005C10F5"/>
    <w:pPr>
      <w:ind w:left="1440"/>
    </w:pPr>
    <w:rPr>
      <w:rFonts w:ascii="Arial" w:hAnsi="Arial"/>
      <w:sz w:val="20"/>
    </w:rPr>
  </w:style>
  <w:style w:type="paragraph" w:customStyle="1" w:styleId="SidebarExtract">
    <w:name w:val="Sidebar Extract"/>
    <w:basedOn w:val="SidebarText"/>
    <w:autoRedefine/>
    <w:rsid w:val="005C10F5"/>
    <w:pPr>
      <w:ind w:left="2160"/>
    </w:pPr>
  </w:style>
  <w:style w:type="paragraph" w:customStyle="1" w:styleId="SidebarText">
    <w:name w:val="Sidebar Text"/>
    <w:basedOn w:val="Extract"/>
    <w:autoRedefine/>
    <w:rsid w:val="005C10F5"/>
    <w:rPr>
      <w:rFonts w:ascii="Tekton Pro" w:eastAsia="Arial Unicode MS" w:hAnsi="Tekton Pro"/>
      <w:color w:val="FF66FF"/>
    </w:rPr>
  </w:style>
  <w:style w:type="paragraph" w:customStyle="1" w:styleId="SidebarHeading">
    <w:name w:val="Sidebar Heading"/>
    <w:basedOn w:val="SidebarText"/>
    <w:rsid w:val="005C10F5"/>
    <w:pPr>
      <w:spacing w:after="0"/>
      <w:ind w:left="0" w:right="0"/>
    </w:pPr>
    <w:rPr>
      <w:rFonts w:ascii="Sylfaen" w:hAnsi="Sylfaen"/>
      <w:b/>
      <w:i/>
      <w:sz w:val="26"/>
    </w:rPr>
  </w:style>
  <w:style w:type="paragraph" w:customStyle="1" w:styleId="SidebarQuoteSource">
    <w:name w:val="Sidebar Quote Source"/>
    <w:basedOn w:val="QuoteSource"/>
    <w:autoRedefine/>
    <w:rsid w:val="005C10F5"/>
    <w:rPr>
      <w:rFonts w:ascii="Caxton Light" w:hAnsi="Caxton Light"/>
      <w:color w:val="800000"/>
      <w:sz w:val="20"/>
    </w:rPr>
  </w:style>
  <w:style w:type="paragraph" w:customStyle="1" w:styleId="SidebarSubsequentParagraph">
    <w:name w:val="Sidebar Subsequent Paragraph"/>
    <w:basedOn w:val="SidebarText"/>
    <w:autoRedefine/>
    <w:rsid w:val="005C10F5"/>
    <w:pPr>
      <w:spacing w:before="0"/>
      <w:ind w:firstLine="432"/>
    </w:pPr>
  </w:style>
  <w:style w:type="paragraph" w:customStyle="1" w:styleId="StoryAuthor">
    <w:name w:val="Story Author"/>
    <w:basedOn w:val="Author"/>
    <w:autoRedefine/>
    <w:rsid w:val="005C10F5"/>
    <w:rPr>
      <w:rFonts w:ascii="Tahoma" w:hAnsi="Tahoma"/>
      <w:sz w:val="20"/>
    </w:rPr>
  </w:style>
  <w:style w:type="paragraph" w:customStyle="1" w:styleId="StoryExitElementAbove">
    <w:name w:val="Story Exit Element Above"/>
    <w:basedOn w:val="Normal"/>
    <w:autoRedefine/>
    <w:rsid w:val="005C10F5"/>
    <w:pPr>
      <w:spacing w:before="240"/>
      <w:ind w:firstLine="576"/>
    </w:pPr>
    <w:rPr>
      <w:rFonts w:ascii="Tahoma" w:hAnsi="Tahoma"/>
      <w:sz w:val="20"/>
    </w:rPr>
  </w:style>
  <w:style w:type="paragraph" w:customStyle="1" w:styleId="StoryExtract">
    <w:name w:val="Story Extract"/>
    <w:basedOn w:val="Extract"/>
    <w:autoRedefine/>
    <w:rsid w:val="005C10F5"/>
    <w:rPr>
      <w:rFonts w:ascii="Tahoma" w:hAnsi="Tahoma"/>
      <w:sz w:val="20"/>
    </w:rPr>
  </w:style>
  <w:style w:type="paragraph" w:customStyle="1" w:styleId="StoryExtractSubsequentParagraph">
    <w:name w:val="Story Extract Subsequent Paragraph"/>
    <w:basedOn w:val="Extractsubsequentparagraph"/>
    <w:autoRedefine/>
    <w:rsid w:val="005C10F5"/>
    <w:rPr>
      <w:rFonts w:ascii="Tahoma" w:hAnsi="Tahoma"/>
      <w:sz w:val="20"/>
    </w:rPr>
  </w:style>
  <w:style w:type="paragraph" w:customStyle="1" w:styleId="StoryH1">
    <w:name w:val="Story H1"/>
    <w:basedOn w:val="Heading1"/>
    <w:autoRedefine/>
    <w:rsid w:val="005C10F5"/>
    <w:pPr>
      <w:spacing w:before="120" w:after="0"/>
    </w:pPr>
    <w:rPr>
      <w:rFonts w:ascii="Tahoma" w:hAnsi="Tahoma"/>
    </w:rPr>
  </w:style>
  <w:style w:type="paragraph" w:customStyle="1" w:styleId="StoryH2">
    <w:name w:val="Story H2"/>
    <w:basedOn w:val="Heading1"/>
    <w:autoRedefine/>
    <w:rsid w:val="005C10F5"/>
    <w:pPr>
      <w:spacing w:before="0" w:after="0"/>
    </w:pPr>
    <w:rPr>
      <w:rFonts w:ascii="Tahoma" w:hAnsi="Tahoma"/>
      <w:b w:val="0"/>
      <w:i/>
      <w:sz w:val="24"/>
    </w:rPr>
  </w:style>
  <w:style w:type="paragraph" w:customStyle="1" w:styleId="StoryNumberedList">
    <w:name w:val="Story Numbered List"/>
    <w:basedOn w:val="NumberedList"/>
    <w:autoRedefine/>
    <w:rsid w:val="005C10F5"/>
    <w:rPr>
      <w:rFonts w:ascii="Tahoma" w:hAnsi="Tahoma"/>
      <w:sz w:val="20"/>
    </w:rPr>
  </w:style>
  <w:style w:type="paragraph" w:customStyle="1" w:styleId="StoryNumberedParagraph">
    <w:name w:val="Story Numbered Paragraph"/>
    <w:basedOn w:val="Normal"/>
    <w:autoRedefine/>
    <w:rsid w:val="005C10F5"/>
    <w:pPr>
      <w:ind w:firstLine="576"/>
    </w:pPr>
    <w:rPr>
      <w:rFonts w:ascii="Tahoma" w:hAnsi="Tahoma"/>
      <w:sz w:val="20"/>
    </w:rPr>
  </w:style>
  <w:style w:type="paragraph" w:customStyle="1" w:styleId="StoryOpeningParagraph">
    <w:name w:val="Story Opening Paragraph"/>
    <w:basedOn w:val="OpeningParagraph"/>
    <w:autoRedefine/>
    <w:rsid w:val="005C10F5"/>
    <w:rPr>
      <w:rFonts w:ascii="Tahoma" w:hAnsi="Tahoma"/>
      <w:sz w:val="20"/>
    </w:rPr>
  </w:style>
  <w:style w:type="paragraph" w:customStyle="1" w:styleId="StoryPoetry">
    <w:name w:val="Story Poetry"/>
    <w:basedOn w:val="Poetry"/>
    <w:autoRedefine/>
    <w:rsid w:val="005C10F5"/>
    <w:rPr>
      <w:rFonts w:ascii="Tahoma" w:hAnsi="Tahoma"/>
      <w:sz w:val="20"/>
    </w:rPr>
  </w:style>
  <w:style w:type="paragraph" w:customStyle="1" w:styleId="StorySignatureLine">
    <w:name w:val="Story Signature Line"/>
    <w:basedOn w:val="SignatureLine"/>
    <w:autoRedefine/>
    <w:rsid w:val="005C10F5"/>
    <w:rPr>
      <w:rFonts w:ascii="Tahoma" w:hAnsi="Tahoma"/>
    </w:rPr>
  </w:style>
  <w:style w:type="paragraph" w:customStyle="1" w:styleId="StoryText-FlushLeft">
    <w:name w:val="Story Text - Flush Left"/>
    <w:basedOn w:val="StoryText-Normal"/>
    <w:autoRedefine/>
    <w:rsid w:val="005C10F5"/>
  </w:style>
  <w:style w:type="paragraph" w:customStyle="1" w:styleId="StoryText-Normal">
    <w:name w:val="Story Text - Normal"/>
    <w:basedOn w:val="Normal"/>
    <w:autoRedefine/>
    <w:rsid w:val="005C10F5"/>
    <w:rPr>
      <w:rFonts w:ascii="Tahoma" w:hAnsi="Tahoma"/>
      <w:sz w:val="20"/>
    </w:rPr>
  </w:style>
  <w:style w:type="paragraph" w:customStyle="1" w:styleId="TOCHead1Sub">
    <w:name w:val="TOC Head 1 Sub"/>
    <w:basedOn w:val="TOCHead1"/>
    <w:autoRedefine/>
    <w:rsid w:val="005C10F5"/>
    <w:pPr>
      <w:ind w:left="360"/>
    </w:pPr>
    <w:rPr>
      <w:b w:val="0"/>
    </w:rPr>
  </w:style>
  <w:style w:type="paragraph" w:customStyle="1" w:styleId="ListExitElementAbove">
    <w:name w:val="List Exit Element Above"/>
    <w:basedOn w:val="ListSubsequent"/>
    <w:next w:val="Normal"/>
    <w:rsid w:val="005C10F5"/>
    <w:pPr>
      <w:spacing w:before="240"/>
    </w:pPr>
  </w:style>
  <w:style w:type="paragraph" w:customStyle="1" w:styleId="ListSubsequent">
    <w:name w:val="List Subsequent"/>
    <w:basedOn w:val="UnnumberedList"/>
    <w:rsid w:val="005C10F5"/>
    <w:pPr>
      <w:spacing w:before="200"/>
      <w:ind w:left="720" w:firstLine="0"/>
    </w:pPr>
  </w:style>
  <w:style w:type="paragraph" w:customStyle="1" w:styleId="BoxH2">
    <w:name w:val="Box H2"/>
    <w:basedOn w:val="BoxH1"/>
    <w:rsid w:val="005C10F5"/>
    <w:pPr>
      <w:ind w:left="720" w:right="0"/>
    </w:pPr>
    <w:rPr>
      <w:b/>
      <w:i/>
    </w:rPr>
  </w:style>
  <w:style w:type="paragraph" w:customStyle="1" w:styleId="BoxH1">
    <w:name w:val="Box H1"/>
    <w:basedOn w:val="BoxTitle"/>
    <w:rsid w:val="005C10F5"/>
    <w:pPr>
      <w:spacing w:after="120" w:line="360" w:lineRule="auto"/>
      <w:ind w:right="245" w:firstLine="0"/>
      <w:jc w:val="left"/>
    </w:pPr>
    <w:rPr>
      <w:rFonts w:ascii="Calibri" w:hAnsi="Calibri"/>
      <w:b w:val="0"/>
    </w:rPr>
  </w:style>
  <w:style w:type="paragraph" w:customStyle="1" w:styleId="BoxTitle">
    <w:name w:val="Box Title"/>
    <w:basedOn w:val="Normal"/>
    <w:rsid w:val="005C10F5"/>
    <w:pPr>
      <w:spacing w:before="240"/>
      <w:jc w:val="center"/>
    </w:pPr>
    <w:rPr>
      <w:rFonts w:ascii="Caxton Light" w:hAnsi="Caxton Light"/>
      <w:b/>
      <w:color w:val="800080"/>
    </w:rPr>
  </w:style>
  <w:style w:type="paragraph" w:customStyle="1" w:styleId="ImageCaption">
    <w:name w:val="Image Caption"/>
    <w:basedOn w:val="FigureNumberCaption"/>
    <w:next w:val="Normal"/>
    <w:rsid w:val="005C10F5"/>
    <w:rPr>
      <w:rFonts w:ascii="Arial Narrow" w:hAnsi="Arial Narrow"/>
      <w:sz w:val="20"/>
    </w:rPr>
  </w:style>
  <w:style w:type="paragraph" w:customStyle="1" w:styleId="BoxExitElementAbove">
    <w:name w:val="Box Exit Element Above"/>
    <w:basedOn w:val="BoxedText"/>
    <w:next w:val="Normal"/>
    <w:rsid w:val="005C10F5"/>
    <w:pPr>
      <w:spacing w:before="480"/>
    </w:pPr>
  </w:style>
  <w:style w:type="paragraph" w:customStyle="1" w:styleId="FlushLeftTextSingleSpaced">
    <w:name w:val="Flush Left Text Single Spaced"/>
    <w:basedOn w:val="FlushLeftText"/>
    <w:rsid w:val="005C10F5"/>
    <w:pPr>
      <w:tabs>
        <w:tab w:val="left" w:pos="2640"/>
      </w:tabs>
      <w:spacing w:before="120" w:line="240" w:lineRule="auto"/>
    </w:pPr>
  </w:style>
  <w:style w:type="paragraph" w:customStyle="1" w:styleId="FlushLeftTextClosedUp">
    <w:name w:val="Flush Left Text Closed Up"/>
    <w:basedOn w:val="FlushLeftText"/>
    <w:rsid w:val="005C10F5"/>
    <w:pPr>
      <w:tabs>
        <w:tab w:val="left" w:pos="2640"/>
      </w:tabs>
    </w:pPr>
  </w:style>
  <w:style w:type="paragraph" w:customStyle="1" w:styleId="BoxExtract">
    <w:name w:val="Box Extract"/>
    <w:basedOn w:val="Normal"/>
    <w:rsid w:val="005C10F5"/>
    <w:pPr>
      <w:spacing w:before="240" w:after="240"/>
      <w:ind w:left="2160" w:right="576"/>
    </w:pPr>
    <w:rPr>
      <w:color w:val="800080"/>
      <w:sz w:val="20"/>
    </w:rPr>
  </w:style>
  <w:style w:type="paragraph" w:styleId="BalloonText">
    <w:name w:val="Balloon Text"/>
    <w:basedOn w:val="Normal"/>
    <w:semiHidden/>
    <w:rsid w:val="005C10F5"/>
    <w:rPr>
      <w:rFonts w:ascii="Tahoma" w:hAnsi="Tahoma"/>
      <w:sz w:val="16"/>
      <w:szCs w:val="16"/>
    </w:rPr>
  </w:style>
  <w:style w:type="paragraph" w:customStyle="1" w:styleId="Equationnumber">
    <w:name w:val="Equation number"/>
    <w:basedOn w:val="Normal"/>
    <w:rsid w:val="005C10F5"/>
    <w:pPr>
      <w:tabs>
        <w:tab w:val="left" w:pos="720"/>
      </w:tabs>
      <w:jc w:val="right"/>
    </w:pPr>
  </w:style>
  <w:style w:type="paragraph" w:customStyle="1" w:styleId="Equation">
    <w:name w:val="Equation"/>
    <w:basedOn w:val="Normal"/>
    <w:rsid w:val="005C10F5"/>
    <w:pPr>
      <w:jc w:val="center"/>
    </w:pPr>
  </w:style>
  <w:style w:type="paragraph" w:customStyle="1" w:styleId="DashedList">
    <w:name w:val="Dashed List"/>
    <w:basedOn w:val="Normal"/>
    <w:autoRedefine/>
    <w:rsid w:val="005C10F5"/>
    <w:pPr>
      <w:numPr>
        <w:numId w:val="2"/>
      </w:numPr>
    </w:pPr>
  </w:style>
  <w:style w:type="paragraph" w:customStyle="1" w:styleId="GlossaryText">
    <w:name w:val="Glossary Text"/>
    <w:basedOn w:val="Normal"/>
    <w:rsid w:val="005C10F5"/>
    <w:pPr>
      <w:spacing w:before="120" w:after="120"/>
      <w:ind w:firstLine="0"/>
    </w:pPr>
    <w:rPr>
      <w:rFonts w:eastAsia="MS Mincho"/>
    </w:rPr>
  </w:style>
  <w:style w:type="paragraph" w:customStyle="1" w:styleId="SubSubEntry">
    <w:name w:val="Sub Sub Entry"/>
    <w:basedOn w:val="SubEntry"/>
    <w:rsid w:val="005C10F5"/>
    <w:pPr>
      <w:ind w:left="1080"/>
    </w:pPr>
  </w:style>
  <w:style w:type="paragraph" w:customStyle="1" w:styleId="ContributorName">
    <w:name w:val="Contributor Name"/>
    <w:basedOn w:val="FlushLeftText"/>
    <w:autoRedefine/>
    <w:rsid w:val="005C10F5"/>
  </w:style>
  <w:style w:type="paragraph" w:customStyle="1" w:styleId="ContributorAffiliation">
    <w:name w:val="Contributor Affiliation"/>
    <w:basedOn w:val="FlushLeftText"/>
    <w:rsid w:val="005C10F5"/>
    <w:rPr>
      <w:i/>
    </w:rPr>
  </w:style>
  <w:style w:type="paragraph" w:customStyle="1" w:styleId="PhotoCredit">
    <w:name w:val="Photo Credit"/>
    <w:basedOn w:val="Heading3"/>
    <w:autoRedefine/>
    <w:rsid w:val="005C10F5"/>
    <w:rPr>
      <w:rFonts w:ascii="Calibri" w:hAnsi="Calibri"/>
      <w:i w:val="0"/>
    </w:rPr>
  </w:style>
  <w:style w:type="paragraph" w:customStyle="1" w:styleId="CenteredItalicText">
    <w:name w:val="Centered Italic Text"/>
    <w:basedOn w:val="Normal"/>
    <w:autoRedefine/>
    <w:rsid w:val="005C10F5"/>
    <w:pPr>
      <w:jc w:val="center"/>
    </w:pPr>
    <w:rPr>
      <w:i/>
    </w:rPr>
  </w:style>
  <w:style w:type="paragraph" w:customStyle="1" w:styleId="CenteredText">
    <w:name w:val="Centered Text"/>
    <w:basedOn w:val="CenteredItalicText"/>
    <w:autoRedefine/>
    <w:rsid w:val="005C10F5"/>
    <w:rPr>
      <w:i w:val="0"/>
    </w:rPr>
  </w:style>
  <w:style w:type="paragraph" w:customStyle="1" w:styleId="TableBulletedList2">
    <w:name w:val="Table Bulleted List 2"/>
    <w:basedOn w:val="Normal"/>
    <w:rsid w:val="005C10F5"/>
    <w:pPr>
      <w:numPr>
        <w:numId w:val="20"/>
      </w:numPr>
      <w:spacing w:line="240" w:lineRule="auto"/>
    </w:pPr>
  </w:style>
  <w:style w:type="paragraph" w:customStyle="1" w:styleId="SourceNoteSubsequentParagraph">
    <w:name w:val="Source Note Subsequent Paragraph"/>
    <w:basedOn w:val="SourceNote"/>
    <w:autoRedefine/>
    <w:rsid w:val="005C10F5"/>
  </w:style>
  <w:style w:type="paragraph" w:customStyle="1" w:styleId="SidebarBulletedText">
    <w:name w:val="Sidebar Bulleted Text"/>
    <w:basedOn w:val="SidebarText"/>
    <w:autoRedefine/>
    <w:rsid w:val="005C10F5"/>
    <w:pPr>
      <w:spacing w:before="0" w:after="0"/>
      <w:ind w:left="0"/>
    </w:pPr>
  </w:style>
  <w:style w:type="paragraph" w:customStyle="1" w:styleId="PoetryHeading">
    <w:name w:val="Poetry Heading"/>
    <w:basedOn w:val="Poetry"/>
    <w:autoRedefine/>
    <w:rsid w:val="005C10F5"/>
    <w:rPr>
      <w:b/>
    </w:rPr>
  </w:style>
  <w:style w:type="paragraph" w:customStyle="1" w:styleId="RowHead">
    <w:name w:val="Row Head"/>
    <w:basedOn w:val="ColumnHead"/>
    <w:rsid w:val="005C10F5"/>
    <w:pPr>
      <w:ind w:firstLine="0"/>
    </w:pPr>
    <w:rPr>
      <w:rFonts w:eastAsia="SimSun"/>
      <w:b/>
      <w:i w:val="0"/>
      <w:lang w:eastAsia="en-CA"/>
    </w:rPr>
  </w:style>
  <w:style w:type="paragraph" w:customStyle="1" w:styleId="TableTextCentered">
    <w:name w:val="Table Text Centered"/>
    <w:basedOn w:val="TableText"/>
    <w:rsid w:val="005C10F5"/>
    <w:pPr>
      <w:framePr w:wrap="notBeside" w:hAnchor="text" w:yAlign="center"/>
      <w:jc w:val="center"/>
    </w:pPr>
  </w:style>
  <w:style w:type="paragraph" w:customStyle="1" w:styleId="RowHeadCentered">
    <w:name w:val="Row Head Centered"/>
    <w:basedOn w:val="RowHead"/>
    <w:rsid w:val="005C10F5"/>
    <w:pPr>
      <w:jc w:val="center"/>
    </w:pPr>
  </w:style>
  <w:style w:type="paragraph" w:customStyle="1" w:styleId="ColumnHeadCentered">
    <w:name w:val="Column Head Centered"/>
    <w:basedOn w:val="ColumnHead"/>
    <w:rsid w:val="005C10F5"/>
    <w:pPr>
      <w:jc w:val="center"/>
    </w:pPr>
    <w:rPr>
      <w:lang w:val="en-CA" w:eastAsia="en-CA"/>
    </w:rPr>
  </w:style>
  <w:style w:type="paragraph" w:customStyle="1" w:styleId="FormTextBold">
    <w:name w:val="Form Text Bold"/>
    <w:basedOn w:val="TableText"/>
    <w:rsid w:val="005C10F5"/>
    <w:pPr>
      <w:spacing w:line="480" w:lineRule="auto"/>
    </w:pPr>
    <w:rPr>
      <w:rFonts w:ascii="Century Gothic" w:hAnsi="Century Gothic"/>
      <w:b/>
      <w:bCs/>
      <w:lang w:val="en-CA" w:eastAsia="en-CA"/>
    </w:rPr>
  </w:style>
  <w:style w:type="paragraph" w:customStyle="1" w:styleId="FormText">
    <w:name w:val="Form Text"/>
    <w:basedOn w:val="FormTextBold"/>
    <w:rsid w:val="005C10F5"/>
    <w:rPr>
      <w:b w:val="0"/>
      <w:sz w:val="22"/>
    </w:rPr>
  </w:style>
  <w:style w:type="paragraph" w:customStyle="1" w:styleId="FormArrow-BulletedListRight">
    <w:name w:val="Form Arrow-Bulleted List [Right]"/>
    <w:basedOn w:val="Normal"/>
    <w:rsid w:val="005C10F5"/>
    <w:pPr>
      <w:tabs>
        <w:tab w:val="left" w:pos="4305"/>
      </w:tabs>
    </w:pPr>
    <w:rPr>
      <w:rFonts w:ascii="Century Gothic" w:hAnsi="Century Gothic"/>
    </w:rPr>
  </w:style>
  <w:style w:type="paragraph" w:customStyle="1" w:styleId="FormH1">
    <w:name w:val="Form H1"/>
    <w:basedOn w:val="BoxH1"/>
    <w:rsid w:val="005C10F5"/>
    <w:pPr>
      <w:ind w:right="0"/>
    </w:pPr>
    <w:rPr>
      <w:rFonts w:ascii="Lucida Sans Unicode" w:hAnsi="Lucida Sans Unicode"/>
      <w:b/>
      <w:color w:val="auto"/>
    </w:rPr>
  </w:style>
  <w:style w:type="paragraph" w:customStyle="1" w:styleId="TableTitleCentered">
    <w:name w:val="Table Title Centered"/>
    <w:basedOn w:val="RowHeadCentered"/>
    <w:rsid w:val="005C10F5"/>
    <w:pPr>
      <w:spacing w:before="80" w:after="80"/>
    </w:pPr>
    <w:rPr>
      <w:rFonts w:ascii="Lucida Sans Unicode" w:hAnsi="Lucida Sans Unicode"/>
    </w:rPr>
  </w:style>
  <w:style w:type="paragraph" w:customStyle="1" w:styleId="ColumnHeadBoldCentered">
    <w:name w:val="Column Head Bold Centered"/>
    <w:basedOn w:val="Normal"/>
    <w:rsid w:val="005C10F5"/>
    <w:pPr>
      <w:spacing w:before="120" w:line="240" w:lineRule="auto"/>
      <w:jc w:val="center"/>
    </w:pPr>
    <w:rPr>
      <w:b/>
    </w:rPr>
  </w:style>
  <w:style w:type="paragraph" w:customStyle="1" w:styleId="FormTextCentered">
    <w:name w:val="Form Text Centered"/>
    <w:basedOn w:val="FormText"/>
    <w:rsid w:val="005C10F5"/>
    <w:pPr>
      <w:jc w:val="center"/>
    </w:pPr>
  </w:style>
  <w:style w:type="paragraph" w:customStyle="1" w:styleId="FlushLeftTextExitElementAbove">
    <w:name w:val="Flush Left Text Exit Element Above"/>
    <w:basedOn w:val="FlushLeftText"/>
    <w:rsid w:val="005C10F5"/>
    <w:pPr>
      <w:spacing w:before="360"/>
    </w:pPr>
  </w:style>
  <w:style w:type="paragraph" w:customStyle="1" w:styleId="FormNumberedList">
    <w:name w:val="Form Numbered List"/>
    <w:basedOn w:val="NumberedList"/>
    <w:rsid w:val="005C10F5"/>
    <w:pPr>
      <w:ind w:right="720"/>
    </w:pPr>
    <w:rPr>
      <w:rFonts w:ascii="Century Gothic" w:hAnsi="Century Gothic"/>
    </w:rPr>
  </w:style>
  <w:style w:type="paragraph" w:customStyle="1" w:styleId="TableTextIndented">
    <w:name w:val="Table Text Indented"/>
    <w:basedOn w:val="TableText"/>
    <w:rsid w:val="005C10F5"/>
    <w:pPr>
      <w:spacing w:line="480" w:lineRule="auto"/>
    </w:pPr>
  </w:style>
  <w:style w:type="paragraph" w:customStyle="1" w:styleId="TableH1">
    <w:name w:val="Table H1"/>
    <w:basedOn w:val="BoxH1"/>
    <w:rsid w:val="005C10F5"/>
    <w:pPr>
      <w:spacing w:before="120" w:line="240" w:lineRule="auto"/>
      <w:ind w:right="0"/>
    </w:pPr>
    <w:rPr>
      <w:color w:val="auto"/>
    </w:rPr>
  </w:style>
  <w:style w:type="paragraph" w:customStyle="1" w:styleId="TableH2">
    <w:name w:val="Table H2"/>
    <w:basedOn w:val="BoxH2"/>
    <w:rsid w:val="005C10F5"/>
    <w:pPr>
      <w:spacing w:before="80" w:after="80" w:line="240" w:lineRule="auto"/>
      <w:ind w:left="0"/>
    </w:pPr>
    <w:rPr>
      <w:color w:val="auto"/>
    </w:rPr>
  </w:style>
  <w:style w:type="paragraph" w:customStyle="1" w:styleId="ColumnHeadRoman">
    <w:name w:val="Column Head Roman"/>
    <w:basedOn w:val="ColumnHead"/>
    <w:rsid w:val="005C10F5"/>
    <w:rPr>
      <w:i w:val="0"/>
    </w:rPr>
  </w:style>
  <w:style w:type="paragraph" w:customStyle="1" w:styleId="BoxBulletedH4">
    <w:name w:val="Box Bulleted H4"/>
    <w:basedOn w:val="BoxBulletedList1"/>
    <w:rsid w:val="005C10F5"/>
    <w:pPr>
      <w:numPr>
        <w:numId w:val="0"/>
      </w:numPr>
    </w:pPr>
    <w:rPr>
      <w:i/>
    </w:rPr>
  </w:style>
  <w:style w:type="paragraph" w:customStyle="1" w:styleId="TableSubtitle">
    <w:name w:val="Table Subtitle"/>
    <w:basedOn w:val="TableTitleCentered"/>
    <w:rsid w:val="005C10F5"/>
    <w:pPr>
      <w:spacing w:before="120"/>
    </w:pPr>
    <w:rPr>
      <w:b w:val="0"/>
    </w:rPr>
  </w:style>
  <w:style w:type="paragraph" w:customStyle="1" w:styleId="QuoteList">
    <w:name w:val="Quote List"/>
    <w:basedOn w:val="Normal"/>
    <w:rsid w:val="005C10F5"/>
    <w:pPr>
      <w:spacing w:before="240"/>
    </w:pPr>
    <w:rPr>
      <w:i/>
    </w:rPr>
  </w:style>
  <w:style w:type="paragraph" w:customStyle="1" w:styleId="QuoteSourceList">
    <w:name w:val="Quote Source_List"/>
    <w:basedOn w:val="QuoteSource"/>
    <w:rsid w:val="005C10F5"/>
    <w:pPr>
      <w:spacing w:after="240"/>
      <w:ind w:left="1008"/>
      <w:jc w:val="left"/>
    </w:pPr>
  </w:style>
  <w:style w:type="paragraph" w:customStyle="1" w:styleId="BoxedTextCentered">
    <w:name w:val="Boxed Text Centered"/>
    <w:basedOn w:val="BoxedText"/>
    <w:rsid w:val="005C10F5"/>
    <w:pPr>
      <w:jc w:val="center"/>
    </w:pPr>
  </w:style>
  <w:style w:type="paragraph" w:customStyle="1" w:styleId="BoxNumberedList">
    <w:name w:val="Box Numbered List"/>
    <w:basedOn w:val="NumberedList"/>
    <w:rsid w:val="005C10F5"/>
    <w:pPr>
      <w:ind w:right="720" w:firstLine="0"/>
    </w:pPr>
    <w:rPr>
      <w:color w:val="800080"/>
    </w:rPr>
  </w:style>
  <w:style w:type="paragraph" w:customStyle="1" w:styleId="BoxUnnumberedList">
    <w:name w:val="Box Unnumbered List"/>
    <w:basedOn w:val="BoxNumberedList"/>
    <w:rsid w:val="005C10F5"/>
  </w:style>
  <w:style w:type="paragraph" w:customStyle="1" w:styleId="ListAligned">
    <w:name w:val="List Aligned"/>
    <w:basedOn w:val="NumberedList"/>
    <w:rsid w:val="005C10F5"/>
    <w:pPr>
      <w:ind w:left="1440"/>
    </w:pPr>
  </w:style>
  <w:style w:type="paragraph" w:customStyle="1" w:styleId="FormBulletedList">
    <w:name w:val="Form Bulleted List"/>
    <w:basedOn w:val="FormNumberedList"/>
    <w:rsid w:val="005C10F5"/>
    <w:pPr>
      <w:tabs>
        <w:tab w:val="clear" w:pos="720"/>
      </w:tabs>
      <w:ind w:left="0" w:right="0" w:firstLine="0"/>
    </w:pPr>
  </w:style>
  <w:style w:type="paragraph" w:customStyle="1" w:styleId="FormH2">
    <w:name w:val="Form H2"/>
    <w:basedOn w:val="BoxH2"/>
    <w:rsid w:val="005C10F5"/>
    <w:pPr>
      <w:spacing w:before="160"/>
      <w:ind w:left="0"/>
    </w:pPr>
    <w:rPr>
      <w:color w:val="auto"/>
      <w:sz w:val="26"/>
    </w:rPr>
  </w:style>
  <w:style w:type="paragraph" w:customStyle="1" w:styleId="FormH3">
    <w:name w:val="Form H3"/>
    <w:basedOn w:val="Heading3"/>
    <w:rsid w:val="005C10F5"/>
    <w:pPr>
      <w:ind w:left="360"/>
    </w:pPr>
    <w:rPr>
      <w:rFonts w:ascii="Century Gothic" w:hAnsi="Century Gothic"/>
      <w:i w:val="0"/>
      <w:u w:val="single"/>
    </w:rPr>
  </w:style>
  <w:style w:type="paragraph" w:customStyle="1" w:styleId="Arrow-BulletedList">
    <w:name w:val="Arrow-Bulleted List"/>
    <w:basedOn w:val="BulletedListLevel1"/>
    <w:rsid w:val="005C10F5"/>
    <w:pPr>
      <w:numPr>
        <w:numId w:val="42"/>
      </w:numPr>
    </w:pPr>
  </w:style>
  <w:style w:type="paragraph" w:customStyle="1" w:styleId="TableTextCenteredBold">
    <w:name w:val="Table Text Centered Bold"/>
    <w:basedOn w:val="TableTextCentered"/>
    <w:rsid w:val="005C10F5"/>
    <w:pPr>
      <w:framePr w:wrap="notBeside"/>
    </w:pPr>
    <w:rPr>
      <w:b/>
    </w:rPr>
  </w:style>
  <w:style w:type="paragraph" w:customStyle="1" w:styleId="ContrastFontFlushLeft">
    <w:name w:val="Contrast Font Flush Left"/>
    <w:basedOn w:val="ContrastFont"/>
    <w:rsid w:val="005C10F5"/>
    <w:pPr>
      <w:spacing w:before="200"/>
      <w:ind w:firstLine="0"/>
    </w:pPr>
  </w:style>
  <w:style w:type="paragraph" w:customStyle="1" w:styleId="DedicationBulletedList">
    <w:name w:val="Dedication Bulleted List"/>
    <w:basedOn w:val="Normal"/>
    <w:rsid w:val="005C10F5"/>
    <w:pPr>
      <w:numPr>
        <w:numId w:val="3"/>
      </w:numPr>
      <w:spacing w:before="100" w:beforeAutospacing="1" w:after="100" w:afterAutospacing="1"/>
    </w:pPr>
    <w:rPr>
      <w:i/>
    </w:rPr>
  </w:style>
  <w:style w:type="paragraph" w:customStyle="1" w:styleId="FormTextJustified">
    <w:name w:val="Form Text Justified"/>
    <w:basedOn w:val="BoxedText"/>
    <w:rsid w:val="005C10F5"/>
    <w:rPr>
      <w:rFonts w:ascii="Century Gothic" w:hAnsi="Century Gothic"/>
      <w:color w:val="auto"/>
    </w:rPr>
  </w:style>
  <w:style w:type="paragraph" w:customStyle="1" w:styleId="StoryTitle">
    <w:name w:val="Story Title"/>
    <w:basedOn w:val="StoryAuthor"/>
    <w:rsid w:val="005C10F5"/>
    <w:rPr>
      <w:b/>
      <w:sz w:val="24"/>
    </w:rPr>
  </w:style>
  <w:style w:type="paragraph" w:customStyle="1" w:styleId="StorySubsequentParagraph">
    <w:name w:val="Story Subsequent Paragraph"/>
    <w:basedOn w:val="StoryOpeningParagraph"/>
    <w:rsid w:val="005C10F5"/>
    <w:pPr>
      <w:spacing w:before="0"/>
    </w:pPr>
  </w:style>
  <w:style w:type="paragraph" w:customStyle="1" w:styleId="SidebarNumberedList">
    <w:name w:val="Sidebar Numbered List"/>
    <w:basedOn w:val="SidebarBulletedText"/>
    <w:rsid w:val="005C10F5"/>
    <w:pPr>
      <w:spacing w:before="120"/>
      <w:ind w:left="2088" w:right="0" w:hanging="720"/>
    </w:pPr>
  </w:style>
  <w:style w:type="paragraph" w:customStyle="1" w:styleId="FlushLeftExitElementItalic">
    <w:name w:val="Flush Left Exit Element Italic"/>
    <w:basedOn w:val="FlushLeftTextExitElementAbove"/>
    <w:rsid w:val="005C10F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i/>
      <w:szCs w:val="24"/>
    </w:rPr>
  </w:style>
  <w:style w:type="paragraph" w:customStyle="1" w:styleId="ListSubsequentItalic">
    <w:name w:val="List Subsequent Italic"/>
    <w:basedOn w:val="ListSubsequent"/>
    <w:rsid w:val="005C10F5"/>
    <w:rPr>
      <w:i/>
    </w:rPr>
  </w:style>
  <w:style w:type="paragraph" w:customStyle="1" w:styleId="FormTextRightJustified">
    <w:name w:val="Form Text Right Justified"/>
    <w:basedOn w:val="FormTextJustified"/>
    <w:rsid w:val="005C10F5"/>
    <w:pPr>
      <w:jc w:val="right"/>
    </w:pPr>
  </w:style>
  <w:style w:type="paragraph" w:customStyle="1" w:styleId="ContrastFontDialogue">
    <w:name w:val="Contrast Font Dialogue"/>
    <w:basedOn w:val="Dialogue"/>
    <w:rsid w:val="005C10F5"/>
    <w:rPr>
      <w:rFonts w:ascii="Lucida Sans Unicode" w:hAnsi="Lucida Sans Unicode"/>
      <w:i/>
    </w:rPr>
  </w:style>
  <w:style w:type="paragraph" w:customStyle="1" w:styleId="ContrastFontBulleted">
    <w:name w:val="Contrast Font Bulleted"/>
    <w:basedOn w:val="BulletedListLevel1"/>
    <w:rsid w:val="005C10F5"/>
    <w:pPr>
      <w:numPr>
        <w:numId w:val="15"/>
      </w:numPr>
    </w:pPr>
    <w:rPr>
      <w:rFonts w:ascii="Lucida Sans Unicode" w:hAnsi="Lucida Sans Unicode"/>
      <w:i/>
    </w:rPr>
  </w:style>
  <w:style w:type="paragraph" w:customStyle="1" w:styleId="FormTextItalic">
    <w:name w:val="Form Text Italic"/>
    <w:basedOn w:val="Normal"/>
    <w:rsid w:val="005C10F5"/>
    <w:pPr>
      <w:ind w:firstLine="0"/>
    </w:pPr>
    <w:rPr>
      <w:rFonts w:ascii="Century Gothic" w:hAnsi="Century Gothic"/>
      <w:i/>
    </w:rPr>
  </w:style>
  <w:style w:type="paragraph" w:customStyle="1" w:styleId="BoxedTextItalic">
    <w:name w:val="Boxed Text Italic"/>
    <w:basedOn w:val="BoxedText"/>
    <w:rsid w:val="005C10F5"/>
    <w:rPr>
      <w:i/>
    </w:rPr>
  </w:style>
  <w:style w:type="paragraph" w:customStyle="1" w:styleId="StoryDialogue">
    <w:name w:val="Story Dialogue"/>
    <w:basedOn w:val="Dialogue"/>
    <w:rsid w:val="005C10F5"/>
    <w:rPr>
      <w:rFonts w:ascii="Tahoma" w:hAnsi="Tahoma"/>
      <w:sz w:val="20"/>
    </w:rPr>
  </w:style>
  <w:style w:type="paragraph" w:customStyle="1" w:styleId="ContrastFontExtract">
    <w:name w:val="Contrast Font Extract"/>
    <w:basedOn w:val="Extract"/>
    <w:rsid w:val="005C10F5"/>
    <w:rPr>
      <w:rFonts w:ascii="Lucida Sans Unicode" w:hAnsi="Lucida Sans Unicode"/>
      <w:i/>
    </w:rPr>
  </w:style>
  <w:style w:type="paragraph" w:customStyle="1" w:styleId="ExtractItalic">
    <w:name w:val="Extract Italic"/>
    <w:basedOn w:val="Extract"/>
    <w:rsid w:val="005C10F5"/>
    <w:rPr>
      <w:i/>
    </w:rPr>
  </w:style>
  <w:style w:type="paragraph" w:customStyle="1" w:styleId="TextShaded">
    <w:name w:val="Text Shaded"/>
    <w:basedOn w:val="Normal"/>
    <w:rsid w:val="005C10F5"/>
    <w:rPr>
      <w:b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idebarTitle">
    <w:name w:val="Sidebar Title"/>
    <w:basedOn w:val="SidebarText"/>
    <w:rsid w:val="005C10F5"/>
    <w:pPr>
      <w:jc w:val="center"/>
    </w:pPr>
    <w:rPr>
      <w:b/>
    </w:rPr>
  </w:style>
  <w:style w:type="paragraph" w:customStyle="1" w:styleId="TableBulletedList1Italic">
    <w:name w:val="Table Bulleted List 1 Italic"/>
    <w:basedOn w:val="Normal"/>
    <w:rsid w:val="005C10F5"/>
    <w:rPr>
      <w:i/>
    </w:rPr>
  </w:style>
  <w:style w:type="paragraph" w:customStyle="1" w:styleId="TableTextItalic">
    <w:name w:val="Table Text Italic"/>
    <w:basedOn w:val="TableText"/>
    <w:rsid w:val="005C10F5"/>
    <w:rPr>
      <w:i/>
    </w:rPr>
  </w:style>
  <w:style w:type="paragraph" w:customStyle="1" w:styleId="ArrowBulletedListItalic">
    <w:name w:val="Arrow Bulleted List Italic"/>
    <w:basedOn w:val="Arrow-BulletedList"/>
    <w:rsid w:val="005C10F5"/>
    <w:pPr>
      <w:numPr>
        <w:numId w:val="0"/>
      </w:numPr>
    </w:pPr>
    <w:rPr>
      <w:i/>
    </w:rPr>
  </w:style>
  <w:style w:type="paragraph" w:customStyle="1" w:styleId="TableBulletedList2Italic">
    <w:name w:val="Table Bulleted List 2 Italic"/>
    <w:basedOn w:val="TableBulletedList2"/>
    <w:rsid w:val="005C10F5"/>
    <w:pPr>
      <w:numPr>
        <w:numId w:val="0"/>
      </w:numPr>
    </w:pPr>
    <w:rPr>
      <w:i/>
    </w:rPr>
  </w:style>
  <w:style w:type="paragraph" w:customStyle="1" w:styleId="ListSubsequentLevel2">
    <w:name w:val="List Subsequent Level 2"/>
    <w:basedOn w:val="LetteredList"/>
    <w:rsid w:val="005C10F5"/>
    <w:pPr>
      <w:ind w:firstLine="0"/>
    </w:pPr>
  </w:style>
  <w:style w:type="paragraph" w:customStyle="1" w:styleId="ListSubsequentLevel1">
    <w:name w:val="List Subsequent Level 1"/>
    <w:basedOn w:val="UnnumberedList"/>
    <w:rsid w:val="005C10F5"/>
    <w:pPr>
      <w:spacing w:before="120"/>
      <w:ind w:left="1080" w:firstLine="0"/>
    </w:pPr>
  </w:style>
  <w:style w:type="paragraph" w:customStyle="1" w:styleId="ColumnHeadRomanCentered">
    <w:name w:val="Column Head Roman Centered"/>
    <w:basedOn w:val="ColumnHeadRoman"/>
    <w:rsid w:val="005C10F5"/>
    <w:pPr>
      <w:jc w:val="center"/>
    </w:pPr>
  </w:style>
  <w:style w:type="paragraph" w:customStyle="1" w:styleId="TableNumberedList">
    <w:name w:val="Table Numbered List"/>
    <w:basedOn w:val="TableBulletedList1"/>
    <w:uiPriority w:val="99"/>
    <w:rsid w:val="005C10F5"/>
    <w:pPr>
      <w:numPr>
        <w:numId w:val="0"/>
      </w:numPr>
      <w:ind w:left="720" w:hanging="360"/>
    </w:pPr>
  </w:style>
  <w:style w:type="paragraph" w:customStyle="1" w:styleId="CheckboxListItalic">
    <w:name w:val="Checkbox List Italic"/>
    <w:basedOn w:val="CheckboxList"/>
    <w:rsid w:val="005C10F5"/>
    <w:pPr>
      <w:numPr>
        <w:numId w:val="4"/>
      </w:numPr>
    </w:pPr>
    <w:rPr>
      <w:i/>
    </w:rPr>
  </w:style>
  <w:style w:type="paragraph" w:customStyle="1" w:styleId="ColumnHeadBoldItalicCentered">
    <w:name w:val="Column Head Bold Italic Centered"/>
    <w:basedOn w:val="ColumnHeadBoldCentered"/>
    <w:rsid w:val="005C10F5"/>
    <w:rPr>
      <w:i/>
    </w:rPr>
  </w:style>
  <w:style w:type="paragraph" w:customStyle="1" w:styleId="QuoteText">
    <w:name w:val="Quote Text"/>
    <w:basedOn w:val="Normal"/>
    <w:rsid w:val="005C10F5"/>
    <w:pPr>
      <w:spacing w:before="720"/>
      <w:ind w:left="1008" w:right="1008"/>
      <w:jc w:val="center"/>
    </w:pPr>
  </w:style>
  <w:style w:type="paragraph" w:customStyle="1" w:styleId="QuoteSubsequentParagraph">
    <w:name w:val="Quote Subsequent Paragraph"/>
    <w:basedOn w:val="QuoteText"/>
    <w:rsid w:val="005C10F5"/>
    <w:pPr>
      <w:spacing w:before="0"/>
    </w:pPr>
  </w:style>
  <w:style w:type="paragraph" w:customStyle="1" w:styleId="BoxBulletedList2">
    <w:name w:val="Box Bulleted List 2"/>
    <w:basedOn w:val="Normal"/>
    <w:rsid w:val="005C10F5"/>
    <w:pPr>
      <w:numPr>
        <w:numId w:val="14"/>
      </w:numPr>
      <w:spacing w:line="240" w:lineRule="auto"/>
    </w:pPr>
    <w:rPr>
      <w:color w:val="800080"/>
    </w:rPr>
  </w:style>
  <w:style w:type="paragraph" w:customStyle="1" w:styleId="FormTextIndented">
    <w:name w:val="Form Text Indented"/>
    <w:basedOn w:val="FormText"/>
    <w:rsid w:val="005C10F5"/>
    <w:pPr>
      <w:ind w:firstLine="720"/>
    </w:pPr>
  </w:style>
  <w:style w:type="paragraph" w:customStyle="1" w:styleId="BoxListSubsequent">
    <w:name w:val="Box List Subsequent"/>
    <w:basedOn w:val="BoxNumberedList"/>
    <w:rsid w:val="005C10F5"/>
    <w:pPr>
      <w:ind w:left="1080"/>
    </w:pPr>
  </w:style>
  <w:style w:type="paragraph" w:customStyle="1" w:styleId="FlushLeftBoldExitElementAbove">
    <w:name w:val="Flush Left Bold Exit Element Above"/>
    <w:basedOn w:val="FlushLeft-Bold"/>
    <w:rsid w:val="005C10F5"/>
    <w:pPr>
      <w:spacing w:before="360" w:line="240" w:lineRule="auto"/>
    </w:pPr>
  </w:style>
  <w:style w:type="paragraph" w:customStyle="1" w:styleId="SidebarNumberCaption">
    <w:name w:val="Sidebar Number &amp; Caption"/>
    <w:basedOn w:val="BoxNumberCaption"/>
    <w:rsid w:val="005C10F5"/>
    <w:rPr>
      <w:rFonts w:eastAsia="SimSun"/>
      <w:color w:val="800000"/>
      <w:lang w:eastAsia="zh-CN"/>
    </w:rPr>
  </w:style>
  <w:style w:type="paragraph" w:customStyle="1" w:styleId="VignetteTitle">
    <w:name w:val="Vignette Title"/>
    <w:basedOn w:val="Normal"/>
    <w:rsid w:val="005C10F5"/>
    <w:pPr>
      <w:spacing w:before="240" w:after="240" w:line="240" w:lineRule="auto"/>
    </w:pPr>
    <w:rPr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ignetteSubsequentParagraph">
    <w:name w:val="Vignette Subsequent Paragraph"/>
    <w:basedOn w:val="Normal"/>
    <w:autoRedefine/>
    <w:rsid w:val="005C10F5"/>
    <w:pPr>
      <w:ind w:firstLine="648"/>
    </w:pPr>
    <w:rPr>
      <w:i/>
    </w:rPr>
  </w:style>
  <w:style w:type="paragraph" w:customStyle="1" w:styleId="VignetteExtract">
    <w:name w:val="Vignette Extract"/>
    <w:basedOn w:val="VignetteSubsequentParagraph"/>
    <w:rsid w:val="005C10F5"/>
    <w:pPr>
      <w:spacing w:before="120" w:line="240" w:lineRule="auto"/>
      <w:ind w:left="720" w:right="720" w:firstLine="0"/>
    </w:pPr>
    <w:rPr>
      <w:rFonts w:ascii="Corbel" w:hAnsi="Corbel"/>
      <w:i w:val="0"/>
    </w:rPr>
  </w:style>
  <w:style w:type="paragraph" w:customStyle="1" w:styleId="VignetteExitElementAbove">
    <w:name w:val="Vignette Exit Element Above"/>
    <w:basedOn w:val="VignetteSubsequentParagraph"/>
    <w:rsid w:val="005C10F5"/>
    <w:pPr>
      <w:spacing w:before="240"/>
    </w:pPr>
  </w:style>
  <w:style w:type="paragraph" w:customStyle="1" w:styleId="VignetteH1">
    <w:name w:val="Vignette H1"/>
    <w:basedOn w:val="BoxH1"/>
    <w:rsid w:val="005C10F5"/>
    <w:pPr>
      <w:ind w:right="0"/>
    </w:pPr>
    <w:rPr>
      <w:i/>
      <w:color w:val="auto"/>
    </w:rPr>
  </w:style>
  <w:style w:type="paragraph" w:customStyle="1" w:styleId="VignetteUnnumberedList">
    <w:name w:val="Vignette Unnumbered List"/>
    <w:basedOn w:val="UnnumberedList"/>
    <w:rsid w:val="005C10F5"/>
    <w:rPr>
      <w:i/>
    </w:rPr>
  </w:style>
  <w:style w:type="paragraph" w:customStyle="1" w:styleId="TableChecklist">
    <w:name w:val="Table Checklist"/>
    <w:basedOn w:val="TableBulletedList2"/>
    <w:rsid w:val="005C10F5"/>
    <w:pPr>
      <w:numPr>
        <w:numId w:val="12"/>
      </w:numPr>
      <w:tabs>
        <w:tab w:val="left" w:pos="216"/>
      </w:tabs>
    </w:pPr>
  </w:style>
  <w:style w:type="paragraph" w:customStyle="1" w:styleId="VignetteOpeningParagraph">
    <w:name w:val="Vignette Opening Paragraph"/>
    <w:basedOn w:val="Normal"/>
    <w:rsid w:val="005C10F5"/>
    <w:pPr>
      <w:ind w:firstLine="0"/>
    </w:pPr>
    <w:rPr>
      <w:i/>
    </w:rPr>
  </w:style>
  <w:style w:type="paragraph" w:customStyle="1" w:styleId="SidebarBulletedList">
    <w:name w:val="Sidebar Bulleted List"/>
    <w:basedOn w:val="SidebarText"/>
    <w:rsid w:val="005C10F5"/>
    <w:pPr>
      <w:numPr>
        <w:numId w:val="33"/>
      </w:numPr>
      <w:spacing w:before="0" w:after="0"/>
      <w:ind w:right="0"/>
    </w:pPr>
  </w:style>
  <w:style w:type="paragraph" w:customStyle="1" w:styleId="FlushLeftItalicSingleSpaced">
    <w:name w:val="Flush Left Italic Single Spaced"/>
    <w:basedOn w:val="FlushLeft-Italic"/>
    <w:rsid w:val="005C10F5"/>
    <w:pPr>
      <w:spacing w:line="240" w:lineRule="auto"/>
    </w:pPr>
  </w:style>
  <w:style w:type="paragraph" w:customStyle="1" w:styleId="VignetteBulletedListLevel1">
    <w:name w:val="Vignette Bulleted List Level 1"/>
    <w:basedOn w:val="BulletedListLevel1"/>
    <w:rsid w:val="005C10F5"/>
    <w:pPr>
      <w:numPr>
        <w:numId w:val="5"/>
      </w:numPr>
    </w:pPr>
    <w:rPr>
      <w:i/>
    </w:rPr>
  </w:style>
  <w:style w:type="paragraph" w:customStyle="1" w:styleId="VignetteNumberedList">
    <w:name w:val="Vignette Numbered List"/>
    <w:basedOn w:val="VignetteSubsequentParagraph"/>
    <w:rsid w:val="005C10F5"/>
    <w:pPr>
      <w:ind w:left="720" w:hanging="360"/>
    </w:pPr>
  </w:style>
  <w:style w:type="paragraph" w:customStyle="1" w:styleId="FormTitleMain">
    <w:name w:val="Form Title Main"/>
    <w:basedOn w:val="Paragraphafter1head"/>
    <w:rsid w:val="005C10F5"/>
    <w:pPr>
      <w:spacing w:before="240" w:after="240" w:line="240" w:lineRule="auto"/>
      <w:jc w:val="center"/>
    </w:pPr>
    <w:rPr>
      <w:rFonts w:ascii="Candara" w:hAnsi="Candara"/>
      <w:b/>
      <w:smallCaps/>
      <w:sz w:val="30"/>
    </w:rPr>
  </w:style>
  <w:style w:type="paragraph" w:customStyle="1" w:styleId="FormTitleSubtitle">
    <w:name w:val="Form Title Subtitle"/>
    <w:basedOn w:val="Heading2"/>
    <w:rsid w:val="005C10F5"/>
    <w:pPr>
      <w:spacing w:before="120" w:after="240" w:line="240" w:lineRule="auto"/>
      <w:jc w:val="center"/>
    </w:pPr>
    <w:rPr>
      <w:rFonts w:ascii="Candara" w:hAnsi="Candara"/>
      <w:i/>
      <w:sz w:val="26"/>
      <w:lang w:eastAsia="en-CA"/>
    </w:rPr>
  </w:style>
  <w:style w:type="paragraph" w:customStyle="1" w:styleId="TableTitleFlushLeft">
    <w:name w:val="Table Title Flush Left"/>
    <w:basedOn w:val="TableTitleCentered"/>
    <w:rsid w:val="005C10F5"/>
    <w:pPr>
      <w:spacing w:after="0"/>
      <w:jc w:val="left"/>
    </w:pPr>
  </w:style>
  <w:style w:type="paragraph" w:customStyle="1" w:styleId="StoryBulletedList">
    <w:name w:val="Story Bulleted List"/>
    <w:basedOn w:val="BulletedListLevel1"/>
    <w:autoRedefine/>
    <w:rsid w:val="005C10F5"/>
    <w:pPr>
      <w:numPr>
        <w:numId w:val="6"/>
      </w:numPr>
    </w:pPr>
    <w:rPr>
      <w:rFonts w:ascii="Tahoma" w:hAnsi="Tahoma"/>
      <w:sz w:val="20"/>
    </w:rPr>
  </w:style>
  <w:style w:type="paragraph" w:customStyle="1" w:styleId="RowHeadItalicCentered">
    <w:name w:val="Row Head Italic Centered"/>
    <w:basedOn w:val="RowHeadCentered"/>
    <w:rsid w:val="005C10F5"/>
    <w:pPr>
      <w:framePr w:hSpace="180" w:wrap="around" w:hAnchor="margin" w:x="18" w:y="724"/>
    </w:pPr>
    <w:rPr>
      <w:i/>
      <w:lang w:eastAsia="en-US"/>
    </w:rPr>
  </w:style>
  <w:style w:type="paragraph" w:customStyle="1" w:styleId="NotetoAuthor">
    <w:name w:val="Note to Author"/>
    <w:basedOn w:val="NotetoTypesetter"/>
    <w:rsid w:val="005C10F5"/>
    <w:rPr>
      <w:color w:val="008080"/>
    </w:rPr>
  </w:style>
  <w:style w:type="paragraph" w:customStyle="1" w:styleId="TableTextBold">
    <w:name w:val="Table Text Bold"/>
    <w:basedOn w:val="TableText"/>
    <w:rsid w:val="005C10F5"/>
    <w:rPr>
      <w:b/>
    </w:rPr>
  </w:style>
  <w:style w:type="paragraph" w:customStyle="1" w:styleId="ColumnHeadSmall">
    <w:name w:val="Column Head Small"/>
    <w:basedOn w:val="ColumnHeadBoldCentered"/>
    <w:rsid w:val="005C10F5"/>
    <w:pPr>
      <w:jc w:val="left"/>
    </w:pPr>
    <w:rPr>
      <w:sz w:val="20"/>
    </w:rPr>
  </w:style>
  <w:style w:type="paragraph" w:customStyle="1" w:styleId="TableTextItalicCentered">
    <w:name w:val="Table Text Italic Centered"/>
    <w:basedOn w:val="TableTextItalic"/>
    <w:rsid w:val="005C10F5"/>
    <w:pPr>
      <w:spacing w:before="120" w:after="120"/>
      <w:ind w:left="360" w:right="360"/>
      <w:jc w:val="center"/>
    </w:pPr>
  </w:style>
  <w:style w:type="paragraph" w:customStyle="1" w:styleId="RowHeadSmallCaps">
    <w:name w:val="Row Head Small Caps"/>
    <w:basedOn w:val="RowHead"/>
    <w:rsid w:val="005C10F5"/>
    <w:rPr>
      <w:smallCaps/>
    </w:rPr>
  </w:style>
  <w:style w:type="paragraph" w:customStyle="1" w:styleId="ColumnHeadFlushRight">
    <w:name w:val="Column Head Flush Right"/>
    <w:basedOn w:val="ColumnHead"/>
    <w:rsid w:val="005C10F5"/>
    <w:pPr>
      <w:jc w:val="right"/>
    </w:pPr>
  </w:style>
  <w:style w:type="paragraph" w:customStyle="1" w:styleId="BoxedQuoteText">
    <w:name w:val="Boxed Quote Text"/>
    <w:basedOn w:val="BoxedTextItalic"/>
    <w:rsid w:val="005C10F5"/>
    <w:pPr>
      <w:jc w:val="center"/>
    </w:pPr>
  </w:style>
  <w:style w:type="paragraph" w:customStyle="1" w:styleId="BoxedQuoteSource">
    <w:name w:val="Boxed Quote Source"/>
    <w:basedOn w:val="QuoteSource"/>
    <w:rsid w:val="005C10F5"/>
    <w:rPr>
      <w:color w:val="800080"/>
    </w:rPr>
  </w:style>
  <w:style w:type="paragraph" w:customStyle="1" w:styleId="SidebarQuoteText">
    <w:name w:val="Sidebar Quote Text"/>
    <w:basedOn w:val="SidebarText"/>
    <w:rsid w:val="005C10F5"/>
    <w:pPr>
      <w:jc w:val="center"/>
    </w:pPr>
    <w:rPr>
      <w:i/>
    </w:rPr>
  </w:style>
  <w:style w:type="paragraph" w:customStyle="1" w:styleId="BoxedTextFlushLeft">
    <w:name w:val="Boxed Text Flush Left"/>
    <w:basedOn w:val="BoxedText"/>
    <w:rsid w:val="005C10F5"/>
    <w:pPr>
      <w:ind w:left="0" w:right="0"/>
    </w:pPr>
  </w:style>
  <w:style w:type="paragraph" w:customStyle="1" w:styleId="FMSubtitle">
    <w:name w:val="FM Subtitle"/>
    <w:basedOn w:val="Normal"/>
    <w:rsid w:val="005C10F5"/>
    <w:pPr>
      <w:keepNext/>
      <w:spacing w:before="240" w:after="240"/>
      <w:ind w:firstLine="0"/>
      <w:jc w:val="center"/>
      <w:outlineLvl w:val="0"/>
    </w:pPr>
    <w:rPr>
      <w:i/>
    </w:rPr>
  </w:style>
  <w:style w:type="paragraph" w:customStyle="1" w:styleId="FormExitElementAbove">
    <w:name w:val="Form Exit Element Above"/>
    <w:basedOn w:val="FormText"/>
    <w:rsid w:val="005C10F5"/>
    <w:pPr>
      <w:spacing w:before="360"/>
    </w:pPr>
  </w:style>
  <w:style w:type="paragraph" w:customStyle="1" w:styleId="BulletedListLevel2Fin">
    <w:name w:val="Bulleted List Level 2 Fin"/>
    <w:basedOn w:val="Normal"/>
    <w:rsid w:val="005C10F5"/>
  </w:style>
  <w:style w:type="paragraph" w:customStyle="1" w:styleId="FormTextOpeningPara">
    <w:name w:val="Form Text Opening Para"/>
    <w:basedOn w:val="FormExitElementAbove"/>
    <w:rsid w:val="005C10F5"/>
    <w:pPr>
      <w:framePr w:wrap="notBeside" w:vAnchor="text" w:hAnchor="text" w:y="1"/>
      <w:spacing w:before="120"/>
    </w:pPr>
  </w:style>
  <w:style w:type="paragraph" w:customStyle="1" w:styleId="FormParaAfter1Head">
    <w:name w:val="Form Para After 1 Head"/>
    <w:basedOn w:val="Paragraphafter1head"/>
    <w:rsid w:val="005C10F5"/>
    <w:rPr>
      <w:rFonts w:ascii="Century Gothic" w:hAnsi="Century Gothic"/>
    </w:rPr>
  </w:style>
  <w:style w:type="paragraph" w:customStyle="1" w:styleId="ContrastFontCentered">
    <w:name w:val="Contrast Font Centered"/>
    <w:basedOn w:val="ContrastFont"/>
    <w:rsid w:val="005C10F5"/>
    <w:pPr>
      <w:jc w:val="center"/>
    </w:pPr>
  </w:style>
  <w:style w:type="paragraph" w:customStyle="1" w:styleId="DialogueSubsequentPara">
    <w:name w:val="Dialogue Subsequent Para"/>
    <w:basedOn w:val="Dialogue"/>
    <w:rsid w:val="005C10F5"/>
    <w:pPr>
      <w:ind w:left="2160" w:firstLine="0"/>
    </w:pPr>
  </w:style>
  <w:style w:type="paragraph" w:customStyle="1" w:styleId="DialogueBulletedList">
    <w:name w:val="Dialogue Bulleted List"/>
    <w:basedOn w:val="Normal"/>
    <w:rsid w:val="005C10F5"/>
    <w:pPr>
      <w:numPr>
        <w:numId w:val="8"/>
      </w:numPr>
      <w:tabs>
        <w:tab w:val="left" w:pos="2160"/>
      </w:tabs>
    </w:pPr>
  </w:style>
  <w:style w:type="paragraph" w:customStyle="1" w:styleId="SpecialTXBBulletedList">
    <w:name w:val="Special TX B Bulleted List"/>
    <w:basedOn w:val="Normal"/>
    <w:rsid w:val="005C10F5"/>
    <w:pPr>
      <w:numPr>
        <w:numId w:val="21"/>
      </w:numPr>
    </w:pPr>
    <w:rPr>
      <w:rFonts w:ascii="Garamond" w:hAnsi="Garamond"/>
      <w:color w:val="7030A0"/>
    </w:rPr>
  </w:style>
  <w:style w:type="paragraph" w:customStyle="1" w:styleId="SpecialTXBH1">
    <w:name w:val="Special TX B H1"/>
    <w:basedOn w:val="Normal"/>
    <w:rsid w:val="005C10F5"/>
    <w:pPr>
      <w:spacing w:before="120"/>
      <w:ind w:firstLine="0"/>
    </w:pPr>
    <w:rPr>
      <w:rFonts w:ascii="Constantia" w:hAnsi="Constantia"/>
      <w:b/>
      <w:color w:val="7030A0"/>
    </w:rPr>
  </w:style>
  <w:style w:type="paragraph" w:customStyle="1" w:styleId="SpecialTXBParagraphAfter1Head">
    <w:name w:val="Special TX B Paragraph After 1 Head"/>
    <w:basedOn w:val="Paragraphafter1head"/>
    <w:rsid w:val="005C10F5"/>
    <w:pPr>
      <w:spacing w:before="120"/>
    </w:pPr>
    <w:rPr>
      <w:rFonts w:ascii="Garamond" w:hAnsi="Garamond"/>
      <w:color w:val="008000"/>
    </w:rPr>
  </w:style>
  <w:style w:type="paragraph" w:customStyle="1" w:styleId="SpecialTXBNumberedList">
    <w:name w:val="Special TX B Numbered List"/>
    <w:basedOn w:val="SpecialTXBParagraphAfter1Head"/>
    <w:rsid w:val="005C10F5"/>
    <w:pPr>
      <w:ind w:left="1440" w:hanging="720"/>
    </w:pPr>
    <w:rPr>
      <w:color w:val="7030A0"/>
    </w:rPr>
  </w:style>
  <w:style w:type="paragraph" w:customStyle="1" w:styleId="SpecialTXBText">
    <w:name w:val="Special TX B Text"/>
    <w:basedOn w:val="SpecialTXBParagraphAfter1Head"/>
    <w:rsid w:val="005C10F5"/>
    <w:pPr>
      <w:ind w:firstLine="720"/>
    </w:pPr>
    <w:rPr>
      <w:color w:val="7030A0"/>
    </w:rPr>
  </w:style>
  <w:style w:type="paragraph" w:customStyle="1" w:styleId="SpecialTXBTitle">
    <w:name w:val="Special TX B Title"/>
    <w:basedOn w:val="Normal"/>
    <w:rsid w:val="005C10F5"/>
    <w:pPr>
      <w:jc w:val="center"/>
    </w:pPr>
    <w:rPr>
      <w:rFonts w:ascii="Century Gothic" w:hAnsi="Century Gothic"/>
      <w:b/>
      <w:i/>
      <w:color w:val="7030A0"/>
    </w:rPr>
  </w:style>
  <w:style w:type="paragraph" w:customStyle="1" w:styleId="SpecialTXCTitle">
    <w:name w:val="Special TX C Title"/>
    <w:basedOn w:val="Heading2"/>
    <w:rsid w:val="005C10F5"/>
    <w:pPr>
      <w:spacing w:before="240" w:after="360" w:line="240" w:lineRule="auto"/>
      <w:jc w:val="center"/>
    </w:pPr>
    <w:rPr>
      <w:rFonts w:ascii="Blue Highway Linocut" w:hAnsi="Blue Highway Linocut"/>
      <w:bCs/>
      <w:i/>
      <w:iCs/>
      <w:color w:val="FF9900"/>
      <w:sz w:val="32"/>
      <w:szCs w:val="32"/>
      <w:lang w:val="en-CA" w:eastAsia="en-CA"/>
    </w:rPr>
  </w:style>
  <w:style w:type="paragraph" w:customStyle="1" w:styleId="SpecialTXABulletedList1">
    <w:name w:val="Special TX A Bulleted List 1"/>
    <w:basedOn w:val="BulletedListLevel1"/>
    <w:rsid w:val="005C10F5"/>
    <w:pPr>
      <w:numPr>
        <w:numId w:val="36"/>
      </w:numPr>
    </w:pPr>
    <w:rPr>
      <w:rFonts w:ascii="Calibri" w:hAnsi="Calibri"/>
      <w:color w:val="808080" w:themeColor="background1" w:themeShade="80"/>
    </w:rPr>
  </w:style>
  <w:style w:type="paragraph" w:customStyle="1" w:styleId="SpecialTXABulletedListLevel1">
    <w:name w:val="Special TX A Bulleted List Level 1"/>
    <w:basedOn w:val="Normal"/>
    <w:rsid w:val="005C10F5"/>
    <w:pPr>
      <w:numPr>
        <w:numId w:val="35"/>
      </w:numPr>
    </w:pPr>
    <w:rPr>
      <w:rFonts w:ascii="Calibri" w:hAnsi="Calibri"/>
      <w:color w:val="333399"/>
    </w:rPr>
  </w:style>
  <w:style w:type="paragraph" w:customStyle="1" w:styleId="SpecialTXAH1">
    <w:name w:val="Special TX A H1"/>
    <w:basedOn w:val="Heading1"/>
    <w:rsid w:val="005C10F5"/>
    <w:pPr>
      <w:spacing w:before="240" w:after="200" w:line="240" w:lineRule="auto"/>
    </w:pPr>
    <w:rPr>
      <w:rFonts w:ascii="Lucida Sans Unicode" w:hAnsi="Lucida Sans Unicode"/>
      <w:color w:val="808080" w:themeColor="background1" w:themeShade="80"/>
      <w:sz w:val="24"/>
    </w:rPr>
  </w:style>
  <w:style w:type="paragraph" w:customStyle="1" w:styleId="SpecialTXAMainText">
    <w:name w:val="Special TX A Main Text"/>
    <w:basedOn w:val="BoxedText"/>
    <w:rsid w:val="005C10F5"/>
    <w:pPr>
      <w:spacing w:before="240" w:after="120"/>
      <w:ind w:left="245" w:right="245"/>
    </w:pPr>
    <w:rPr>
      <w:rFonts w:ascii="Calibri" w:hAnsi="Calibri"/>
      <w:color w:val="808080" w:themeColor="background1" w:themeShade="80"/>
    </w:rPr>
  </w:style>
  <w:style w:type="paragraph" w:customStyle="1" w:styleId="SpecialTXANumberedList">
    <w:name w:val="Special TX A Numbered List"/>
    <w:basedOn w:val="SpecialTXABulletedList1"/>
    <w:rsid w:val="005C10F5"/>
    <w:pPr>
      <w:numPr>
        <w:numId w:val="0"/>
      </w:numPr>
      <w:ind w:left="1080" w:hanging="720"/>
    </w:pPr>
  </w:style>
  <w:style w:type="paragraph" w:customStyle="1" w:styleId="SpecialTXAQuote">
    <w:name w:val="Special TX A Quote"/>
    <w:basedOn w:val="Normal"/>
    <w:rsid w:val="005C10F5"/>
    <w:pPr>
      <w:spacing w:before="240" w:line="240" w:lineRule="auto"/>
      <w:ind w:left="245" w:right="245"/>
    </w:pPr>
    <w:rPr>
      <w:rFonts w:ascii="Calibri" w:hAnsi="Calibri"/>
      <w:i/>
      <w:color w:val="333399"/>
    </w:rPr>
  </w:style>
  <w:style w:type="paragraph" w:customStyle="1" w:styleId="SpecialTXASubtitle">
    <w:name w:val="Special TX A Subtitle"/>
    <w:basedOn w:val="Normal"/>
    <w:rsid w:val="005C10F5"/>
    <w:pPr>
      <w:keepNext/>
      <w:spacing w:before="200" w:after="240" w:line="240" w:lineRule="auto"/>
      <w:jc w:val="center"/>
      <w:outlineLvl w:val="0"/>
    </w:pPr>
    <w:rPr>
      <w:rFonts w:ascii="Calibri" w:hAnsi="Calibri"/>
      <w:i/>
      <w:color w:val="333399"/>
    </w:rPr>
  </w:style>
  <w:style w:type="paragraph" w:customStyle="1" w:styleId="SpecialTXAText">
    <w:name w:val="Special TX A Text"/>
    <w:basedOn w:val="BoxedText"/>
    <w:rsid w:val="005C10F5"/>
    <w:pPr>
      <w:spacing w:before="200"/>
      <w:ind w:left="0" w:right="0"/>
    </w:pPr>
    <w:rPr>
      <w:rFonts w:ascii="Calibri" w:hAnsi="Calibri"/>
      <w:color w:val="808080" w:themeColor="background1" w:themeShade="80"/>
    </w:rPr>
  </w:style>
  <w:style w:type="paragraph" w:customStyle="1" w:styleId="SpecialTXATitle">
    <w:name w:val="Special TX A Title"/>
    <w:basedOn w:val="SpecialTXAH1"/>
    <w:rsid w:val="005C10F5"/>
    <w:pPr>
      <w:jc w:val="center"/>
    </w:pPr>
    <w:rPr>
      <w:rFonts w:ascii="Constantia" w:hAnsi="Constantia"/>
      <w:i/>
      <w:smallCaps/>
      <w:sz w:val="28"/>
    </w:rPr>
  </w:style>
  <w:style w:type="paragraph" w:customStyle="1" w:styleId="SpecialTXBBulletedList2">
    <w:name w:val="Special TX B Bulleted List 2"/>
    <w:basedOn w:val="Normal"/>
    <w:rsid w:val="005C10F5"/>
    <w:pPr>
      <w:numPr>
        <w:ilvl w:val="1"/>
        <w:numId w:val="29"/>
      </w:numPr>
      <w:tabs>
        <w:tab w:val="left" w:pos="360"/>
      </w:tabs>
      <w:spacing w:line="240" w:lineRule="auto"/>
    </w:pPr>
    <w:rPr>
      <w:rFonts w:ascii="Garamond" w:hAnsi="Garamond"/>
      <w:color w:val="008000"/>
    </w:rPr>
  </w:style>
  <w:style w:type="paragraph" w:customStyle="1" w:styleId="UnnumberedListLevel2">
    <w:name w:val="Unnumbered List Level 2"/>
    <w:basedOn w:val="UnnumberedList"/>
    <w:rsid w:val="005C10F5"/>
    <w:pPr>
      <w:ind w:left="2016"/>
    </w:pPr>
  </w:style>
  <w:style w:type="paragraph" w:customStyle="1" w:styleId="SpecialTXBH4">
    <w:name w:val="Special TX B H4"/>
    <w:basedOn w:val="SpecialTXBH2"/>
    <w:rsid w:val="005C10F5"/>
    <w:rPr>
      <w:b w:val="0"/>
    </w:rPr>
  </w:style>
  <w:style w:type="paragraph" w:customStyle="1" w:styleId="SpecialTXBH2">
    <w:name w:val="Special TX B H2"/>
    <w:basedOn w:val="SpecialTXBH3"/>
    <w:rsid w:val="005C10F5"/>
    <w:rPr>
      <w:b/>
      <w:i w:val="0"/>
      <w:sz w:val="20"/>
    </w:rPr>
  </w:style>
  <w:style w:type="paragraph" w:customStyle="1" w:styleId="SpecialTXBH3">
    <w:name w:val="Special TX B H3"/>
    <w:basedOn w:val="SpecialTXBH1"/>
    <w:rsid w:val="005C10F5"/>
    <w:pPr>
      <w:spacing w:before="0"/>
    </w:pPr>
    <w:rPr>
      <w:b w:val="0"/>
      <w:i/>
    </w:rPr>
  </w:style>
  <w:style w:type="paragraph" w:customStyle="1" w:styleId="SpecialTXADialogue">
    <w:name w:val="Special TX A Dialogue"/>
    <w:basedOn w:val="Dialogue"/>
    <w:rsid w:val="005C10F5"/>
    <w:pPr>
      <w:ind w:left="720" w:hanging="720"/>
    </w:pPr>
    <w:rPr>
      <w:rFonts w:ascii="Calibri" w:hAnsi="Calibri"/>
      <w:color w:val="808080" w:themeColor="background1" w:themeShade="80"/>
    </w:rPr>
  </w:style>
  <w:style w:type="paragraph" w:customStyle="1" w:styleId="SpecialTXABulletedListLevel2">
    <w:name w:val="Special TX A Bulleted List Level 2"/>
    <w:basedOn w:val="SpecialTXABulletedListLevel1"/>
    <w:rsid w:val="005C10F5"/>
    <w:pPr>
      <w:numPr>
        <w:numId w:val="37"/>
      </w:numPr>
    </w:pPr>
  </w:style>
  <w:style w:type="paragraph" w:customStyle="1" w:styleId="SpecialTXADialogueSubsequent">
    <w:name w:val="Special TX A Dialogue Subsequent"/>
    <w:basedOn w:val="DialogueSubsequentPara"/>
    <w:rsid w:val="005C10F5"/>
    <w:rPr>
      <w:rFonts w:ascii="Calibri" w:hAnsi="Calibri"/>
      <w:color w:val="333399"/>
    </w:rPr>
  </w:style>
  <w:style w:type="paragraph" w:customStyle="1" w:styleId="VignetteH4">
    <w:name w:val="Vignette H4"/>
    <w:basedOn w:val="VignetteH1"/>
    <w:rsid w:val="005C10F5"/>
    <w:rPr>
      <w:i w:val="0"/>
      <w:sz w:val="24"/>
    </w:rPr>
  </w:style>
  <w:style w:type="paragraph" w:customStyle="1" w:styleId="VignetteBulletedListLevel2">
    <w:name w:val="Vignette Bulleted List Level 2"/>
    <w:basedOn w:val="SpecialTXBBulletedList2"/>
    <w:rsid w:val="005C10F5"/>
    <w:pPr>
      <w:numPr>
        <w:ilvl w:val="0"/>
      </w:numPr>
      <w:tabs>
        <w:tab w:val="clear" w:pos="360"/>
      </w:tabs>
    </w:pPr>
    <w:rPr>
      <w:rFonts w:ascii="Times New Roman" w:hAnsi="Times New Roman"/>
      <w:i/>
      <w:color w:val="auto"/>
    </w:rPr>
  </w:style>
  <w:style w:type="paragraph" w:customStyle="1" w:styleId="VignetteSubtitle">
    <w:name w:val="Vignette Subtitle"/>
    <w:basedOn w:val="VignetteTitle"/>
    <w:rsid w:val="005C10F5"/>
    <w:rPr>
      <w:b/>
      <w:i/>
      <w:smallCaps/>
      <w:shadow/>
      <w:color w:val="auto"/>
      <w:sz w:val="20"/>
      <w14:shadow w14:blurRad="0" w14:dist="0" w14:dir="0" w14:sx="0" w14:sy="0" w14:kx="0" w14:ky="0" w14:algn="none">
        <w14:srgbClr w14:val="000000"/>
      </w14:shadow>
    </w:rPr>
  </w:style>
  <w:style w:type="paragraph" w:customStyle="1" w:styleId="RowHeadItalic">
    <w:name w:val="Row Head Italic"/>
    <w:basedOn w:val="RowHead"/>
    <w:rsid w:val="005C10F5"/>
    <w:rPr>
      <w:i/>
    </w:rPr>
  </w:style>
  <w:style w:type="paragraph" w:customStyle="1" w:styleId="NoteReference">
    <w:name w:val="Note Reference"/>
    <w:basedOn w:val="Normal"/>
    <w:rsid w:val="005C10F5"/>
    <w:pPr>
      <w:tabs>
        <w:tab w:val="left" w:pos="720"/>
      </w:tabs>
      <w:spacing w:line="240" w:lineRule="auto"/>
    </w:pPr>
    <w:rPr>
      <w:vertAlign w:val="superscript"/>
    </w:rPr>
  </w:style>
  <w:style w:type="paragraph" w:customStyle="1" w:styleId="SpecialTXAFlushLeft">
    <w:name w:val="Special TX A Flush Left"/>
    <w:basedOn w:val="SpecialTXAText"/>
    <w:rsid w:val="005C10F5"/>
  </w:style>
  <w:style w:type="paragraph" w:customStyle="1" w:styleId="SpecialTXATableText">
    <w:name w:val="Special TX A Table Text"/>
    <w:basedOn w:val="TableTextCentered"/>
    <w:rsid w:val="005C10F5"/>
    <w:pPr>
      <w:framePr w:wrap="notBeside"/>
      <w:jc w:val="both"/>
    </w:pPr>
    <w:rPr>
      <w:rFonts w:ascii="Calibri" w:hAnsi="Calibri"/>
      <w:color w:val="333399"/>
    </w:rPr>
  </w:style>
  <w:style w:type="paragraph" w:customStyle="1" w:styleId="TableTextWithParagraphSpacing">
    <w:name w:val="Table Text With Paragraph Spacing"/>
    <w:basedOn w:val="TableText"/>
    <w:rsid w:val="005C10F5"/>
    <w:pPr>
      <w:spacing w:before="120" w:after="120"/>
    </w:pPr>
  </w:style>
  <w:style w:type="paragraph" w:customStyle="1" w:styleId="SpecialTXATextCentered">
    <w:name w:val="Special TX A Text Centered"/>
    <w:basedOn w:val="SpecialTXAText"/>
    <w:rsid w:val="005C10F5"/>
    <w:pPr>
      <w:jc w:val="center"/>
    </w:pPr>
  </w:style>
  <w:style w:type="paragraph" w:customStyle="1" w:styleId="FormNumberedListEnclosed">
    <w:name w:val="Form Numbered List Enclosed"/>
    <w:basedOn w:val="TableNumberedList"/>
    <w:rsid w:val="005C10F5"/>
    <w:pPr>
      <w:spacing w:line="480" w:lineRule="auto"/>
      <w:ind w:left="360"/>
    </w:pPr>
    <w:rPr>
      <w:rFonts w:ascii="Century Gothic" w:hAnsi="Century Gothic"/>
    </w:rPr>
  </w:style>
  <w:style w:type="paragraph" w:customStyle="1" w:styleId="PullQuoteText">
    <w:name w:val="Pull Quote Text"/>
    <w:basedOn w:val="SidebarText"/>
    <w:rsid w:val="005C10F5"/>
    <w:rPr>
      <w:rFonts w:ascii="Trebuchet MS" w:hAnsi="Trebuchet MS"/>
      <w:color w:val="FF6600"/>
    </w:rPr>
  </w:style>
  <w:style w:type="paragraph" w:customStyle="1" w:styleId="SpecialTXABoxedText">
    <w:name w:val="Special TX A Boxed Text"/>
    <w:basedOn w:val="SpecialTXATextIndented"/>
    <w:rsid w:val="005C10F5"/>
    <w:pPr>
      <w:spacing w:before="200"/>
      <w:ind w:left="720" w:right="720"/>
    </w:pPr>
  </w:style>
  <w:style w:type="paragraph" w:customStyle="1" w:styleId="SpecialTXAListSubsequent">
    <w:name w:val="Special TX A List Subsequent"/>
    <w:basedOn w:val="SpecialTXAText"/>
    <w:rsid w:val="005C10F5"/>
    <w:pPr>
      <w:ind w:left="1440" w:hanging="720"/>
    </w:pPr>
  </w:style>
  <w:style w:type="paragraph" w:customStyle="1" w:styleId="SpecialTXATextIndented">
    <w:name w:val="Special TX A Text Indented"/>
    <w:basedOn w:val="SpecialTXAText"/>
    <w:rsid w:val="005C10F5"/>
    <w:pPr>
      <w:spacing w:before="120"/>
    </w:pPr>
  </w:style>
  <w:style w:type="paragraph" w:customStyle="1" w:styleId="SpecialTXAExitElementAbove">
    <w:name w:val="Special TX A Exit Element Above"/>
    <w:basedOn w:val="SpecialTXABoxedText"/>
    <w:rsid w:val="005C10F5"/>
    <w:pPr>
      <w:spacing w:before="320"/>
      <w:ind w:left="0" w:right="0"/>
    </w:pPr>
  </w:style>
  <w:style w:type="paragraph" w:customStyle="1" w:styleId="SpecialTXBExitElementAbove">
    <w:name w:val="Special TX B Exit Element Above"/>
    <w:basedOn w:val="SpecialTXBText"/>
    <w:rsid w:val="005C10F5"/>
    <w:pPr>
      <w:spacing w:before="360"/>
    </w:pPr>
  </w:style>
  <w:style w:type="paragraph" w:customStyle="1" w:styleId="SpecialTXBPoetry">
    <w:name w:val="Special TX B Poetry"/>
    <w:basedOn w:val="SpecialTXBNumberedList"/>
    <w:rsid w:val="005C10F5"/>
    <w:pPr>
      <w:ind w:left="1152"/>
    </w:pPr>
  </w:style>
  <w:style w:type="paragraph" w:customStyle="1" w:styleId="SpecialTXBUnnumberedList">
    <w:name w:val="Special TX B Unnumbered List"/>
    <w:basedOn w:val="SpecialTXBNumberedList"/>
    <w:rsid w:val="005C10F5"/>
  </w:style>
  <w:style w:type="paragraph" w:customStyle="1" w:styleId="SpecialTXBExtract">
    <w:name w:val="Special TX B Extract"/>
    <w:basedOn w:val="Extract"/>
    <w:rsid w:val="005C10F5"/>
    <w:rPr>
      <w:rFonts w:ascii="Garamond" w:hAnsi="Garamond"/>
      <w:color w:val="7030A0"/>
    </w:rPr>
  </w:style>
  <w:style w:type="paragraph" w:customStyle="1" w:styleId="SpecialTXBQuoteText">
    <w:name w:val="Special TX B Quote Text"/>
    <w:basedOn w:val="QuoteText"/>
    <w:rsid w:val="005C10F5"/>
    <w:rPr>
      <w:rFonts w:ascii="Garamond" w:hAnsi="Garamond"/>
      <w:color w:val="7030A0"/>
    </w:rPr>
  </w:style>
  <w:style w:type="paragraph" w:customStyle="1" w:styleId="SpecialTXBQuoteSource">
    <w:name w:val="Special TX B Quote Source"/>
    <w:basedOn w:val="QuoteSource"/>
    <w:rsid w:val="005C10F5"/>
    <w:rPr>
      <w:rFonts w:ascii="Garamond" w:hAnsi="Garamond" w:cs="Microsoft Sans Serif"/>
      <w:color w:val="7030A0"/>
    </w:rPr>
  </w:style>
  <w:style w:type="paragraph" w:customStyle="1" w:styleId="SpecialTXBQuoteList">
    <w:name w:val="Special TX B Quote List"/>
    <w:basedOn w:val="QuoteList"/>
    <w:rsid w:val="005C10F5"/>
    <w:rPr>
      <w:rFonts w:ascii="Garamond" w:hAnsi="Garamond"/>
      <w:color w:val="008000"/>
    </w:rPr>
  </w:style>
  <w:style w:type="paragraph" w:customStyle="1" w:styleId="SpecialTXBFlushLeft">
    <w:name w:val="Special TX B Flush Left"/>
    <w:basedOn w:val="SpecialTXBUnnumberedList"/>
    <w:rsid w:val="005C10F5"/>
    <w:pPr>
      <w:ind w:left="0" w:firstLine="0"/>
    </w:pPr>
  </w:style>
  <w:style w:type="paragraph" w:customStyle="1" w:styleId="SpecialTXBLetteredList">
    <w:name w:val="Special TX B Lettered List"/>
    <w:basedOn w:val="SpecialTXBNumberedList"/>
    <w:rsid w:val="005C10F5"/>
    <w:pPr>
      <w:ind w:left="1800"/>
    </w:pPr>
  </w:style>
  <w:style w:type="paragraph" w:customStyle="1" w:styleId="SpecialTXBFigureNumberCaption">
    <w:name w:val="Special TX B Figure Number &amp; Caption"/>
    <w:basedOn w:val="FigureNumberCaption"/>
    <w:rsid w:val="005C10F5"/>
    <w:rPr>
      <w:rFonts w:ascii="Garamond" w:hAnsi="Garamond"/>
      <w:color w:val="008000"/>
    </w:rPr>
  </w:style>
  <w:style w:type="paragraph" w:customStyle="1" w:styleId="TableTextMini">
    <w:name w:val="Table Text Mini"/>
    <w:basedOn w:val="TableText"/>
    <w:rsid w:val="005C10F5"/>
    <w:rPr>
      <w:sz w:val="18"/>
    </w:rPr>
  </w:style>
  <w:style w:type="paragraph" w:customStyle="1" w:styleId="TableTextMiniCentered">
    <w:name w:val="Table Text Mini Centered"/>
    <w:basedOn w:val="TableText"/>
    <w:rsid w:val="005C10F5"/>
    <w:pPr>
      <w:jc w:val="center"/>
    </w:pPr>
    <w:rPr>
      <w:sz w:val="18"/>
    </w:rPr>
  </w:style>
  <w:style w:type="paragraph" w:customStyle="1" w:styleId="SpecialTXAH2">
    <w:name w:val="Special TX A H2"/>
    <w:basedOn w:val="Heading2"/>
    <w:rsid w:val="005C10F5"/>
    <w:rPr>
      <w:color w:val="A6A6A6" w:themeColor="background1" w:themeShade="A6"/>
      <w:sz w:val="22"/>
    </w:rPr>
  </w:style>
  <w:style w:type="paragraph" w:customStyle="1" w:styleId="VignetteFlushLeftText">
    <w:name w:val="Vignette Flush Left Text"/>
    <w:basedOn w:val="FlushLeftText"/>
    <w:rsid w:val="005C10F5"/>
    <w:rPr>
      <w:i/>
    </w:rPr>
  </w:style>
  <w:style w:type="paragraph" w:customStyle="1" w:styleId="TableTextLargeType">
    <w:name w:val="Table Text Large Type"/>
    <w:basedOn w:val="TableText"/>
    <w:rsid w:val="005C10F5"/>
    <w:pPr>
      <w:jc w:val="center"/>
    </w:pPr>
    <w:rPr>
      <w:sz w:val="40"/>
    </w:rPr>
  </w:style>
  <w:style w:type="paragraph" w:customStyle="1" w:styleId="SpecialTXCText">
    <w:name w:val="Special TX C Text"/>
    <w:basedOn w:val="StoryText-Normal"/>
    <w:rsid w:val="005C10F5"/>
    <w:rPr>
      <w:rFonts w:ascii="Comic Sans MS" w:hAnsi="Comic Sans MS"/>
      <w:color w:val="FF9900"/>
    </w:rPr>
  </w:style>
  <w:style w:type="paragraph" w:customStyle="1" w:styleId="SpecialTXDText">
    <w:name w:val="Special TX D Text"/>
    <w:basedOn w:val="SpecialTXAText"/>
    <w:rsid w:val="005C10F5"/>
    <w:rPr>
      <w:rFonts w:ascii="Latha" w:hAnsi="Latha"/>
      <w:color w:val="663300"/>
      <w:sz w:val="22"/>
    </w:rPr>
  </w:style>
  <w:style w:type="paragraph" w:customStyle="1" w:styleId="SpecialTXEText">
    <w:name w:val="Special TX E Text"/>
    <w:basedOn w:val="SpecialTXAText"/>
    <w:rsid w:val="005C10F5"/>
    <w:rPr>
      <w:rFonts w:ascii="Consolas" w:hAnsi="Consolas"/>
      <w:color w:val="FF6600"/>
    </w:rPr>
  </w:style>
  <w:style w:type="paragraph" w:customStyle="1" w:styleId="ContrastFontSingleSpaced">
    <w:name w:val="Contrast Font Single Spaced"/>
    <w:basedOn w:val="ContrastFontFlushLeft"/>
    <w:rsid w:val="005C10F5"/>
    <w:pPr>
      <w:spacing w:line="240" w:lineRule="auto"/>
    </w:pPr>
    <w:rPr>
      <w:i w:val="0"/>
      <w:sz w:val="22"/>
    </w:rPr>
  </w:style>
  <w:style w:type="paragraph" w:customStyle="1" w:styleId="FormBulletedList2">
    <w:name w:val="Form Bulleted List 2"/>
    <w:basedOn w:val="FormBulletedList"/>
    <w:rsid w:val="005C10F5"/>
    <w:pPr>
      <w:numPr>
        <w:numId w:val="16"/>
      </w:numPr>
    </w:pPr>
  </w:style>
  <w:style w:type="paragraph" w:customStyle="1" w:styleId="TableLetteredList">
    <w:name w:val="Table Lettered List"/>
    <w:basedOn w:val="TableNumberedList"/>
    <w:rsid w:val="005C10F5"/>
    <w:pPr>
      <w:ind w:left="1440" w:hanging="720"/>
    </w:pPr>
    <w:rPr>
      <w:kern w:val="16"/>
    </w:rPr>
  </w:style>
  <w:style w:type="paragraph" w:customStyle="1" w:styleId="PoetryTitle">
    <w:name w:val="Poetry Title"/>
    <w:basedOn w:val="Heading2"/>
    <w:rsid w:val="005C10F5"/>
    <w:pPr>
      <w:jc w:val="center"/>
    </w:pPr>
    <w:rPr>
      <w:sz w:val="26"/>
    </w:rPr>
  </w:style>
  <w:style w:type="paragraph" w:customStyle="1" w:styleId="ColumnHeadSmallCentered">
    <w:name w:val="Column Head Small Centered"/>
    <w:basedOn w:val="ColumnHeadSmall"/>
    <w:rsid w:val="005C10F5"/>
    <w:pPr>
      <w:jc w:val="center"/>
    </w:pPr>
  </w:style>
  <w:style w:type="paragraph" w:customStyle="1" w:styleId="SidebarCaption">
    <w:name w:val="Sidebar Caption"/>
    <w:basedOn w:val="BoxNumberCaption"/>
    <w:rsid w:val="005C10F5"/>
    <w:rPr>
      <w:color w:val="800000"/>
    </w:rPr>
  </w:style>
  <w:style w:type="paragraph" w:customStyle="1" w:styleId="SpecialTXACaption">
    <w:name w:val="Special TX A Caption"/>
    <w:basedOn w:val="SidebarCaption"/>
    <w:rsid w:val="005C10F5"/>
    <w:rPr>
      <w:rFonts w:ascii="Calibri" w:hAnsi="Calibri"/>
      <w:color w:val="333399"/>
    </w:rPr>
  </w:style>
  <w:style w:type="paragraph" w:customStyle="1" w:styleId="SpecialTXASignatureLine">
    <w:name w:val="Special TX A Signature Line"/>
    <w:basedOn w:val="SpecialTXABoxedText"/>
    <w:rsid w:val="005C10F5"/>
    <w:pPr>
      <w:jc w:val="right"/>
    </w:pPr>
  </w:style>
  <w:style w:type="paragraph" w:customStyle="1" w:styleId="In-TextCitation">
    <w:name w:val="In-Text Citation"/>
    <w:basedOn w:val="Normal"/>
    <w:rsid w:val="005C10F5"/>
    <w:pPr>
      <w:shd w:val="clear" w:color="auto" w:fill="00FFFF"/>
    </w:pPr>
  </w:style>
  <w:style w:type="paragraph" w:customStyle="1" w:styleId="UnnumberedListSingleSpaced">
    <w:name w:val="Unnumbered List Single Spaced"/>
    <w:basedOn w:val="UnnumberedList"/>
    <w:rsid w:val="005C10F5"/>
    <w:pPr>
      <w:spacing w:before="120" w:line="240" w:lineRule="auto"/>
      <w:ind w:left="0" w:firstLine="0"/>
    </w:pPr>
  </w:style>
  <w:style w:type="paragraph" w:customStyle="1" w:styleId="SpecialTXAParaAfter1Head">
    <w:name w:val="Special TX A Para After 1 Head"/>
    <w:basedOn w:val="SpecialTXAText"/>
    <w:rsid w:val="005C10F5"/>
    <w:pPr>
      <w:spacing w:before="300"/>
    </w:pPr>
  </w:style>
  <w:style w:type="paragraph" w:customStyle="1" w:styleId="SpecialTXAExtract">
    <w:name w:val="Special TX A Extract"/>
    <w:basedOn w:val="Normal"/>
    <w:rsid w:val="005C10F5"/>
    <w:pPr>
      <w:spacing w:before="480"/>
      <w:ind w:left="720" w:right="1080"/>
    </w:pPr>
    <w:rPr>
      <w:rFonts w:ascii="Calibri" w:hAnsi="Calibri"/>
      <w:color w:val="333399"/>
    </w:rPr>
  </w:style>
  <w:style w:type="paragraph" w:customStyle="1" w:styleId="SpecialTXABoxNumberedList">
    <w:name w:val="Special TX A Box Numbered List"/>
    <w:basedOn w:val="SpecialTXANumberedList"/>
    <w:rsid w:val="005C10F5"/>
    <w:pPr>
      <w:ind w:left="720" w:right="720"/>
    </w:pPr>
    <w:rPr>
      <w:sz w:val="22"/>
    </w:rPr>
  </w:style>
  <w:style w:type="paragraph" w:customStyle="1" w:styleId="SpecialTXBTextCentered">
    <w:name w:val="Special TX B Text Centered"/>
    <w:basedOn w:val="SpecialTXBText"/>
    <w:rsid w:val="005C10F5"/>
    <w:pPr>
      <w:jc w:val="center"/>
    </w:pPr>
  </w:style>
  <w:style w:type="paragraph" w:customStyle="1" w:styleId="SpecialTXDTitle">
    <w:name w:val="Special TX D Title"/>
    <w:basedOn w:val="SpecialTXDText"/>
    <w:rsid w:val="005C10F5"/>
    <w:pPr>
      <w:jc w:val="center"/>
    </w:pPr>
    <w:rPr>
      <w:rFonts w:ascii="Berlin Sans FB" w:hAnsi="Berlin Sans FB"/>
      <w:smallCaps/>
      <w:sz w:val="24"/>
    </w:rPr>
  </w:style>
  <w:style w:type="paragraph" w:customStyle="1" w:styleId="SpecialTXCList">
    <w:name w:val="Special TX C List"/>
    <w:basedOn w:val="SpecialTXCText"/>
    <w:rsid w:val="005C10F5"/>
  </w:style>
  <w:style w:type="paragraph" w:customStyle="1" w:styleId="BoxedTextIndented">
    <w:name w:val="Boxed Text Indented"/>
    <w:basedOn w:val="BoxedText"/>
    <w:rsid w:val="005C10F5"/>
    <w:pPr>
      <w:spacing w:line="360" w:lineRule="auto"/>
      <w:ind w:firstLine="720"/>
    </w:pPr>
  </w:style>
  <w:style w:type="paragraph" w:customStyle="1" w:styleId="FormCheckboxList">
    <w:name w:val="Form Checkbox List"/>
    <w:basedOn w:val="CheckboxList"/>
    <w:rsid w:val="005C10F5"/>
    <w:pPr>
      <w:numPr>
        <w:numId w:val="24"/>
      </w:numPr>
    </w:pPr>
    <w:rPr>
      <w:rFonts w:ascii="Century Gothic" w:hAnsi="Century Gothic"/>
    </w:rPr>
  </w:style>
  <w:style w:type="paragraph" w:customStyle="1" w:styleId="FormExtract">
    <w:name w:val="Form Extract"/>
    <w:basedOn w:val="BoxExtract"/>
    <w:rsid w:val="005C10F5"/>
    <w:pPr>
      <w:ind w:left="1440" w:right="1440"/>
    </w:pPr>
    <w:rPr>
      <w:rFonts w:ascii="Century Gothic" w:hAnsi="Century Gothic"/>
      <w:color w:val="auto"/>
      <w:sz w:val="22"/>
    </w:rPr>
  </w:style>
  <w:style w:type="paragraph" w:customStyle="1" w:styleId="SpecialTXBSubtitle">
    <w:name w:val="Special TX B Subtitle"/>
    <w:basedOn w:val="SpecialTXBTextCentered"/>
    <w:rsid w:val="005C10F5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ecialTXCListSubsequent">
    <w:name w:val="Special TX C List Subsequent"/>
    <w:basedOn w:val="SpecialTXCList"/>
    <w:rsid w:val="005C10F5"/>
    <w:pPr>
      <w:spacing w:before="160"/>
      <w:ind w:left="1080"/>
    </w:pPr>
  </w:style>
  <w:style w:type="paragraph" w:customStyle="1" w:styleId="ExtractContrastFont">
    <w:name w:val="Extract Contrast Font"/>
    <w:basedOn w:val="Extract"/>
    <w:rsid w:val="005C10F5"/>
    <w:rPr>
      <w:rFonts w:ascii="Lucida Sans Unicode" w:hAnsi="Lucida Sans Unicode"/>
      <w:i/>
    </w:rPr>
  </w:style>
  <w:style w:type="paragraph" w:customStyle="1" w:styleId="BoxCheckboxList">
    <w:name w:val="Box Checkbox List"/>
    <w:basedOn w:val="BoxBulletedList1"/>
    <w:rsid w:val="005C10F5"/>
    <w:pPr>
      <w:numPr>
        <w:numId w:val="9"/>
      </w:numPr>
    </w:pPr>
  </w:style>
  <w:style w:type="paragraph" w:customStyle="1" w:styleId="BoxChecklist">
    <w:name w:val="Box Checklist"/>
    <w:basedOn w:val="BoxCheckboxList"/>
    <w:rsid w:val="005C10F5"/>
    <w:pPr>
      <w:numPr>
        <w:numId w:val="10"/>
      </w:numPr>
    </w:pPr>
  </w:style>
  <w:style w:type="paragraph" w:customStyle="1" w:styleId="TableTextDoubleSpaced">
    <w:name w:val="Table Text Double Spaced"/>
    <w:basedOn w:val="TableText"/>
    <w:rsid w:val="005C10F5"/>
    <w:pPr>
      <w:spacing w:before="200" w:line="480" w:lineRule="auto"/>
    </w:pPr>
  </w:style>
  <w:style w:type="paragraph" w:customStyle="1" w:styleId="SpecialTXAPoetry">
    <w:name w:val="Special TX A Poetry"/>
    <w:basedOn w:val="SpecialTXAText"/>
    <w:rsid w:val="005C10F5"/>
    <w:pPr>
      <w:spacing w:before="80" w:after="240"/>
      <w:ind w:left="432"/>
    </w:pPr>
  </w:style>
  <w:style w:type="paragraph" w:customStyle="1" w:styleId="Checkbox">
    <w:name w:val="Checkbox"/>
    <w:basedOn w:val="CheckboxList"/>
    <w:rsid w:val="005C10F5"/>
    <w:pPr>
      <w:numPr>
        <w:numId w:val="0"/>
      </w:numPr>
      <w:spacing w:before="0" w:line="240" w:lineRule="auto"/>
      <w:jc w:val="center"/>
    </w:pPr>
  </w:style>
  <w:style w:type="paragraph" w:customStyle="1" w:styleId="Heading-StrategyFin">
    <w:name w:val="Heading-Strategy Fin"/>
    <w:basedOn w:val="Normal"/>
    <w:rsid w:val="005C10F5"/>
    <w:pPr>
      <w:spacing w:before="324" w:after="324" w:line="516" w:lineRule="atLeast"/>
      <w:jc w:val="center"/>
    </w:pPr>
    <w:rPr>
      <w:b/>
      <w:caps/>
    </w:rPr>
  </w:style>
  <w:style w:type="paragraph" w:customStyle="1" w:styleId="Heading-Activity">
    <w:name w:val="Heading-Activity"/>
    <w:basedOn w:val="Heading2"/>
    <w:rsid w:val="005C10F5"/>
    <w:pPr>
      <w:jc w:val="center"/>
    </w:pPr>
    <w:rPr>
      <w:rFonts w:ascii="Consolas" w:hAnsi="Consolas"/>
      <w:smallCaps/>
      <w:color w:val="663300"/>
    </w:rPr>
  </w:style>
  <w:style w:type="paragraph" w:customStyle="1" w:styleId="SpecialTXAH3">
    <w:name w:val="Special TX A H3"/>
    <w:basedOn w:val="SpecialTXAH2"/>
    <w:rsid w:val="005C10F5"/>
    <w:rPr>
      <w:b w:val="0"/>
      <w:i/>
    </w:rPr>
  </w:style>
  <w:style w:type="paragraph" w:customStyle="1" w:styleId="FormTextSmall">
    <w:name w:val="Form Text Small"/>
    <w:basedOn w:val="FormText"/>
    <w:rsid w:val="005C10F5"/>
    <w:pPr>
      <w:spacing w:before="200"/>
    </w:pPr>
    <w:rPr>
      <w:sz w:val="18"/>
    </w:rPr>
  </w:style>
  <w:style w:type="paragraph" w:customStyle="1" w:styleId="HandwritingFontChild">
    <w:name w:val="Handwriting Font Child"/>
    <w:basedOn w:val="FormTextBold"/>
    <w:rsid w:val="005C10F5"/>
    <w:pPr>
      <w:spacing w:line="240" w:lineRule="auto"/>
      <w:ind w:firstLine="720"/>
    </w:pPr>
    <w:rPr>
      <w:rFonts w:ascii="Kristen ITC" w:hAnsi="Kristen ITC"/>
      <w:b w:val="0"/>
      <w:i/>
    </w:rPr>
  </w:style>
  <w:style w:type="paragraph" w:customStyle="1" w:styleId="HandwritingFontChildList">
    <w:name w:val="Handwriting Font Child List"/>
    <w:basedOn w:val="HandwritingFontChild"/>
    <w:rsid w:val="005C10F5"/>
    <w:pPr>
      <w:ind w:left="1800" w:hanging="720"/>
    </w:pPr>
  </w:style>
  <w:style w:type="paragraph" w:customStyle="1" w:styleId="BoxedSourceNote">
    <w:name w:val="Boxed Source Note"/>
    <w:basedOn w:val="SourceNote"/>
    <w:rsid w:val="005C10F5"/>
    <w:rPr>
      <w:color w:val="800080"/>
    </w:rPr>
  </w:style>
  <w:style w:type="paragraph" w:customStyle="1" w:styleId="TableTextItalicIndented">
    <w:name w:val="Table Text Italic Indented"/>
    <w:basedOn w:val="TableTextIndented"/>
    <w:rsid w:val="005C10F5"/>
    <w:rPr>
      <w:i/>
    </w:rPr>
  </w:style>
  <w:style w:type="paragraph" w:customStyle="1" w:styleId="SpecialTXALetteredList">
    <w:name w:val="Special TX A Lettered List"/>
    <w:basedOn w:val="Normal"/>
    <w:rsid w:val="005C10F5"/>
    <w:pPr>
      <w:ind w:left="1800"/>
    </w:pPr>
    <w:rPr>
      <w:rFonts w:ascii="Calibri" w:hAnsi="Calibri"/>
      <w:color w:val="333399"/>
    </w:rPr>
  </w:style>
  <w:style w:type="paragraph" w:customStyle="1" w:styleId="FormTextIndentedItalic">
    <w:name w:val="Form Text Indented Italic"/>
    <w:basedOn w:val="FormTextIndented"/>
    <w:rsid w:val="005C10F5"/>
    <w:rPr>
      <w:i/>
    </w:rPr>
  </w:style>
  <w:style w:type="paragraph" w:customStyle="1" w:styleId="FormTextOpeningParagraph">
    <w:name w:val="Form Text Opening Paragraph"/>
    <w:basedOn w:val="FormText"/>
    <w:rsid w:val="005C10F5"/>
    <w:pPr>
      <w:spacing w:before="240"/>
    </w:pPr>
  </w:style>
  <w:style w:type="paragraph" w:customStyle="1" w:styleId="FormTextSingleSpaced">
    <w:name w:val="Form Text Single Spaced"/>
    <w:basedOn w:val="FormText"/>
    <w:rsid w:val="005C10F5"/>
    <w:pPr>
      <w:spacing w:before="120" w:after="40" w:line="240" w:lineRule="auto"/>
    </w:pPr>
  </w:style>
  <w:style w:type="paragraph" w:customStyle="1" w:styleId="FormTableTitle">
    <w:name w:val="Form Table Title"/>
    <w:basedOn w:val="FormH2"/>
    <w:rsid w:val="005C10F5"/>
    <w:pPr>
      <w:spacing w:before="0" w:after="0"/>
      <w:jc w:val="center"/>
    </w:pPr>
  </w:style>
  <w:style w:type="paragraph" w:customStyle="1" w:styleId="FormRowHead">
    <w:name w:val="Form Row Head"/>
    <w:basedOn w:val="FormH1"/>
    <w:rsid w:val="005C10F5"/>
    <w:pPr>
      <w:spacing w:before="0" w:after="0" w:line="240" w:lineRule="auto"/>
      <w:jc w:val="center"/>
    </w:pPr>
    <w:rPr>
      <w:sz w:val="20"/>
    </w:rPr>
  </w:style>
  <w:style w:type="paragraph" w:customStyle="1" w:styleId="FormColumnHead">
    <w:name w:val="Form Column Head"/>
    <w:basedOn w:val="Heading3"/>
    <w:rsid w:val="005C10F5"/>
    <w:pPr>
      <w:spacing w:before="0" w:after="0" w:line="240" w:lineRule="auto"/>
      <w:jc w:val="center"/>
    </w:pPr>
    <w:rPr>
      <w:rFonts w:ascii="Century Gothic" w:hAnsi="Century Gothic"/>
    </w:rPr>
  </w:style>
  <w:style w:type="paragraph" w:customStyle="1" w:styleId="FormRowHeadLeftAligned">
    <w:name w:val="Form Row Head Left Aligned"/>
    <w:basedOn w:val="FormRowHead"/>
    <w:rsid w:val="005C10F5"/>
    <w:pPr>
      <w:jc w:val="left"/>
    </w:pPr>
  </w:style>
  <w:style w:type="paragraph" w:customStyle="1" w:styleId="FormBulletedListTables">
    <w:name w:val="Form Bulleted List Tables"/>
    <w:basedOn w:val="FormBulletedList"/>
    <w:rsid w:val="005C10F5"/>
    <w:pPr>
      <w:spacing w:line="240" w:lineRule="auto"/>
    </w:pPr>
  </w:style>
  <w:style w:type="paragraph" w:customStyle="1" w:styleId="FormNumberedListTables">
    <w:name w:val="Form Numbered List Tables"/>
    <w:basedOn w:val="FormNumberedList"/>
    <w:rsid w:val="005C10F5"/>
    <w:pPr>
      <w:spacing w:line="240" w:lineRule="auto"/>
      <w:ind w:right="0"/>
    </w:pPr>
  </w:style>
  <w:style w:type="paragraph" w:customStyle="1" w:styleId="FormDialogue">
    <w:name w:val="Form Dialogue"/>
    <w:basedOn w:val="Dialogue"/>
    <w:rsid w:val="005C10F5"/>
    <w:rPr>
      <w:rFonts w:ascii="Century Gothic" w:hAnsi="Century Gothic"/>
    </w:rPr>
  </w:style>
  <w:style w:type="paragraph" w:customStyle="1" w:styleId="TableExitElementAbove">
    <w:name w:val="Table Exit Element Above"/>
    <w:basedOn w:val="TableTextIndented"/>
    <w:rsid w:val="005C10F5"/>
    <w:pPr>
      <w:spacing w:before="200"/>
    </w:pPr>
  </w:style>
  <w:style w:type="paragraph" w:customStyle="1" w:styleId="TableExitElementAboveIndented">
    <w:name w:val="Table Exit Element Above Indented"/>
    <w:basedOn w:val="TableExitElementAbove"/>
    <w:rsid w:val="005C10F5"/>
    <w:pPr>
      <w:ind w:firstLine="720"/>
    </w:pPr>
  </w:style>
  <w:style w:type="paragraph" w:customStyle="1" w:styleId="BoxSourceNote">
    <w:name w:val="Box Source Note"/>
    <w:basedOn w:val="SourceNote"/>
    <w:rsid w:val="005C10F5"/>
    <w:rPr>
      <w:color w:val="800080"/>
    </w:rPr>
  </w:style>
  <w:style w:type="paragraph" w:customStyle="1" w:styleId="SpecialTXAUnnumberedList">
    <w:name w:val="Special TX A Unnumbered List"/>
    <w:basedOn w:val="SpecialTXAListSubsequent"/>
    <w:rsid w:val="005C10F5"/>
  </w:style>
  <w:style w:type="paragraph" w:customStyle="1" w:styleId="ExtractBulletedList0">
    <w:name w:val="Extract Bulleted List"/>
    <w:basedOn w:val="BulletedListLevel1"/>
    <w:rsid w:val="005C10F5"/>
    <w:pPr>
      <w:ind w:right="720"/>
    </w:pPr>
  </w:style>
  <w:style w:type="paragraph" w:customStyle="1" w:styleId="ExtractBulletedList">
    <w:name w:val="Extract  Bulleted List"/>
    <w:basedOn w:val="BulletedListLevel1"/>
    <w:rsid w:val="005C10F5"/>
    <w:pPr>
      <w:numPr>
        <w:numId w:val="18"/>
      </w:numPr>
      <w:ind w:right="720"/>
    </w:pPr>
  </w:style>
  <w:style w:type="paragraph" w:customStyle="1" w:styleId="SpecialTXASourceNote">
    <w:name w:val="Special TX A Source Note"/>
    <w:basedOn w:val="SourceNote"/>
    <w:rsid w:val="005C10F5"/>
    <w:pPr>
      <w:spacing w:before="0"/>
    </w:pPr>
    <w:rPr>
      <w:rFonts w:ascii="Calibri" w:hAnsi="Calibri"/>
      <w:color w:val="808080" w:themeColor="background1" w:themeShade="80"/>
    </w:rPr>
  </w:style>
  <w:style w:type="paragraph" w:customStyle="1" w:styleId="VignetteListSubsequent">
    <w:name w:val="Vignette List Subsequent"/>
    <w:basedOn w:val="VignetteNumberedList"/>
    <w:rsid w:val="005C10F5"/>
    <w:pPr>
      <w:spacing w:before="200"/>
      <w:ind w:firstLine="0"/>
    </w:pPr>
  </w:style>
  <w:style w:type="paragraph" w:customStyle="1" w:styleId="VignetteSourceNote">
    <w:name w:val="Vignette Source Note"/>
    <w:basedOn w:val="SourceNote"/>
    <w:rsid w:val="005C10F5"/>
    <w:rPr>
      <w:i/>
    </w:rPr>
  </w:style>
  <w:style w:type="paragraph" w:customStyle="1" w:styleId="DialogueList2">
    <w:name w:val="Dialogue List 2"/>
    <w:basedOn w:val="DialogueBulletedList"/>
    <w:rsid w:val="005C10F5"/>
    <w:pPr>
      <w:numPr>
        <w:numId w:val="0"/>
      </w:numPr>
      <w:tabs>
        <w:tab w:val="clear" w:pos="2160"/>
        <w:tab w:val="left" w:pos="1980"/>
        <w:tab w:val="left" w:pos="2070"/>
      </w:tabs>
      <w:ind w:left="3600" w:hanging="2160"/>
    </w:pPr>
    <w:rPr>
      <w:iCs/>
    </w:rPr>
  </w:style>
  <w:style w:type="paragraph" w:customStyle="1" w:styleId="BoxDialogue">
    <w:name w:val="Box Dialogue"/>
    <w:basedOn w:val="BoxedText"/>
    <w:rsid w:val="005C10F5"/>
    <w:pPr>
      <w:ind w:left="3312" w:hanging="2592"/>
    </w:pPr>
  </w:style>
  <w:style w:type="paragraph" w:customStyle="1" w:styleId="NumberedParagraphSubsequent">
    <w:name w:val="Numbered Paragraph Subsequent"/>
    <w:basedOn w:val="Normal"/>
    <w:rsid w:val="005C10F5"/>
  </w:style>
  <w:style w:type="paragraph" w:customStyle="1" w:styleId="ExtractNumberedList">
    <w:name w:val="Extract Numbered List"/>
    <w:basedOn w:val="ExtractBulletedList"/>
    <w:rsid w:val="005C10F5"/>
    <w:pPr>
      <w:numPr>
        <w:numId w:val="0"/>
      </w:numPr>
      <w:ind w:left="1440" w:right="0" w:hanging="360"/>
    </w:pPr>
  </w:style>
  <w:style w:type="paragraph" w:customStyle="1" w:styleId="BulletedList2">
    <w:name w:val="Bulleted List 2"/>
    <w:basedOn w:val="DashedList"/>
    <w:rsid w:val="005C10F5"/>
    <w:pPr>
      <w:numPr>
        <w:numId w:val="28"/>
      </w:numPr>
    </w:pPr>
  </w:style>
  <w:style w:type="paragraph" w:customStyle="1" w:styleId="BulletedListL2">
    <w:name w:val="Bulleted List L2"/>
    <w:basedOn w:val="Normal"/>
    <w:rsid w:val="005C10F5"/>
    <w:pPr>
      <w:numPr>
        <w:numId w:val="31"/>
      </w:numPr>
    </w:pPr>
  </w:style>
  <w:style w:type="paragraph" w:customStyle="1" w:styleId="SpecialTXAColumnHead">
    <w:name w:val="Special TX A Column Head"/>
    <w:basedOn w:val="SpecialTXAH3"/>
    <w:rsid w:val="005C10F5"/>
    <w:pPr>
      <w:spacing w:before="0"/>
    </w:pPr>
  </w:style>
  <w:style w:type="paragraph" w:customStyle="1" w:styleId="SpecialTXBColumnHead">
    <w:name w:val="Special TX B Column Head"/>
    <w:basedOn w:val="SpecialTXBH3"/>
    <w:rsid w:val="005C10F5"/>
    <w:pPr>
      <w:spacing w:line="240" w:lineRule="auto"/>
    </w:pPr>
  </w:style>
  <w:style w:type="paragraph" w:customStyle="1" w:styleId="SpecialTXBTableText">
    <w:name w:val="Special TX B Table Text"/>
    <w:basedOn w:val="SpecialTXBFlushLeft"/>
    <w:rsid w:val="005C10F5"/>
    <w:pPr>
      <w:spacing w:before="0" w:line="240" w:lineRule="auto"/>
    </w:pPr>
  </w:style>
  <w:style w:type="paragraph" w:customStyle="1" w:styleId="SpecialTXBColumnHeadBoldCentered">
    <w:name w:val="Special TX B Column Head Bold Centered"/>
    <w:basedOn w:val="SpecialTXBTextCentered"/>
    <w:rsid w:val="005C10F5"/>
    <w:pPr>
      <w:spacing w:before="0"/>
      <w:jc w:val="left"/>
    </w:pPr>
    <w:rPr>
      <w:b/>
    </w:rPr>
  </w:style>
  <w:style w:type="paragraph" w:customStyle="1" w:styleId="SpecialTXAColumnHeadBoldCentered">
    <w:name w:val="Special TX A Column Head Bold Centered"/>
    <w:basedOn w:val="SpecialTXATextCentered"/>
    <w:rsid w:val="005C10F5"/>
    <w:pPr>
      <w:spacing w:before="120"/>
    </w:pPr>
    <w:rPr>
      <w:b/>
    </w:rPr>
  </w:style>
  <w:style w:type="paragraph" w:customStyle="1" w:styleId="DialogueFlushLeft">
    <w:name w:val="Dialogue Flush Left"/>
    <w:basedOn w:val="Dialogue"/>
    <w:rsid w:val="005C10F5"/>
    <w:pPr>
      <w:ind w:left="1800"/>
    </w:pPr>
  </w:style>
  <w:style w:type="paragraph" w:customStyle="1" w:styleId="ColumnHeadBold">
    <w:name w:val="Column Head Bold"/>
    <w:basedOn w:val="ColumnHeadRoman"/>
    <w:rsid w:val="005C10F5"/>
    <w:rPr>
      <w:b/>
    </w:rPr>
  </w:style>
  <w:style w:type="paragraph" w:customStyle="1" w:styleId="MiniLessonNumberedList">
    <w:name w:val="Mini Lesson Numbered List"/>
    <w:basedOn w:val="SpecialTXANumberedList"/>
    <w:rsid w:val="005C10F5"/>
    <w:rPr>
      <w:rFonts w:ascii="Tiger Expert" w:hAnsi="Tiger Expert"/>
      <w:color w:val="auto"/>
    </w:rPr>
  </w:style>
  <w:style w:type="paragraph" w:customStyle="1" w:styleId="MiniLessonBulletedList1">
    <w:name w:val="Mini Lesson Bulleted List 1"/>
    <w:basedOn w:val="SpecialTXABulletedListLevel1"/>
    <w:rsid w:val="005C10F5"/>
    <w:pPr>
      <w:numPr>
        <w:numId w:val="22"/>
      </w:numPr>
    </w:pPr>
    <w:rPr>
      <w:rFonts w:ascii="Tiger Expert" w:hAnsi="Tiger Expert"/>
      <w:color w:val="auto"/>
    </w:rPr>
  </w:style>
  <w:style w:type="paragraph" w:customStyle="1" w:styleId="MiniLessonBulletedList3">
    <w:name w:val="Mini Lesson Bulleted List 3"/>
    <w:basedOn w:val="SpecialTXABulletedListLevel2"/>
    <w:rsid w:val="005C10F5"/>
    <w:rPr>
      <w:rFonts w:ascii="Tiger Expert" w:hAnsi="Tiger Expert"/>
      <w:color w:val="auto"/>
    </w:rPr>
  </w:style>
  <w:style w:type="paragraph" w:customStyle="1" w:styleId="MiniLessonBulletedList2">
    <w:name w:val="Mini Lesson Bulleted List 2"/>
    <w:basedOn w:val="Normal"/>
    <w:rsid w:val="005C10F5"/>
    <w:pPr>
      <w:numPr>
        <w:numId w:val="25"/>
      </w:numPr>
    </w:pPr>
    <w:rPr>
      <w:rFonts w:ascii="Tiger Expert" w:hAnsi="Tiger Expert"/>
    </w:rPr>
  </w:style>
  <w:style w:type="paragraph" w:customStyle="1" w:styleId="MiniLessonExitElementAbove">
    <w:name w:val="Mini Lesson Exit Element Above"/>
    <w:basedOn w:val="MiniLessonNumberedList"/>
    <w:rsid w:val="005C10F5"/>
    <w:pPr>
      <w:ind w:firstLine="360"/>
    </w:pPr>
  </w:style>
  <w:style w:type="paragraph" w:customStyle="1" w:styleId="MiniLessonCaption">
    <w:name w:val="Mini Lesson Caption"/>
    <w:basedOn w:val="MiniLessonExitElementAbove"/>
    <w:rsid w:val="005C10F5"/>
    <w:pPr>
      <w:ind w:firstLine="0"/>
    </w:pPr>
    <w:rPr>
      <w:b/>
    </w:rPr>
  </w:style>
  <w:style w:type="paragraph" w:customStyle="1" w:styleId="SpecialTXDTextIndented">
    <w:name w:val="Special TX D Text Indented"/>
    <w:basedOn w:val="SpecialTXDText"/>
    <w:rsid w:val="005C10F5"/>
  </w:style>
  <w:style w:type="paragraph" w:customStyle="1" w:styleId="MiniLessonText">
    <w:name w:val="Mini Lesson Text"/>
    <w:basedOn w:val="MiniLessonNumberedList"/>
    <w:rsid w:val="005C10F5"/>
    <w:pPr>
      <w:ind w:firstLine="720"/>
    </w:pPr>
  </w:style>
  <w:style w:type="paragraph" w:customStyle="1" w:styleId="SpecialTXEUnnumberedList">
    <w:name w:val="Special TX E Unnumbered List"/>
    <w:basedOn w:val="SpecialTXEText"/>
    <w:rsid w:val="005C10F5"/>
    <w:pPr>
      <w:ind w:left="360" w:hanging="360"/>
    </w:pPr>
  </w:style>
  <w:style w:type="paragraph" w:customStyle="1" w:styleId="BoxReferenceText">
    <w:name w:val="Box Reference Text"/>
    <w:basedOn w:val="ReferenceText"/>
    <w:rsid w:val="005C10F5"/>
    <w:rPr>
      <w:color w:val="800080"/>
    </w:rPr>
  </w:style>
  <w:style w:type="paragraph" w:customStyle="1" w:styleId="LargeBoldText">
    <w:name w:val="Large Bold Text"/>
    <w:basedOn w:val="FlushLeftText"/>
    <w:rsid w:val="005C10F5"/>
    <w:rPr>
      <w:rFonts w:ascii="Lucida Sans Unicode" w:hAnsi="Lucida Sans Unicode"/>
      <w:b/>
      <w:color w:val="262626"/>
      <w:sz w:val="40"/>
    </w:rPr>
  </w:style>
  <w:style w:type="paragraph" w:customStyle="1" w:styleId="MiniLessonBulletedList3Fin">
    <w:name w:val="Mini Lesson Bulleted List 3 Fin"/>
    <w:basedOn w:val="MiniLessonNumberedList"/>
    <w:rsid w:val="005C10F5"/>
    <w:pPr>
      <w:numPr>
        <w:numId w:val="23"/>
      </w:numPr>
    </w:pPr>
  </w:style>
  <w:style w:type="paragraph" w:customStyle="1" w:styleId="QuotesandSayingsFlushLeft">
    <w:name w:val="Quotes and Sayings Flush Left"/>
    <w:basedOn w:val="QuotesandSayings"/>
    <w:rsid w:val="005C10F5"/>
    <w:pPr>
      <w:spacing w:before="120" w:after="120"/>
      <w:ind w:left="0" w:right="0"/>
      <w:jc w:val="left"/>
    </w:pPr>
    <w:rPr>
      <w:sz w:val="24"/>
    </w:rPr>
  </w:style>
  <w:style w:type="paragraph" w:customStyle="1" w:styleId="MiniLessonTitle">
    <w:name w:val="Mini Lesson Title"/>
    <w:basedOn w:val="MiniLessonCaption"/>
    <w:qFormat/>
    <w:rsid w:val="005C10F5"/>
    <w:pPr>
      <w:spacing w:after="120" w:line="240" w:lineRule="auto"/>
      <w:ind w:left="360" w:right="360"/>
      <w:jc w:val="center"/>
    </w:pPr>
    <w:rPr>
      <w:smallCaps/>
    </w:rPr>
  </w:style>
  <w:style w:type="paragraph" w:customStyle="1" w:styleId="MiniLessonH1">
    <w:name w:val="Mini Lesson H1"/>
    <w:basedOn w:val="MiniLessonCaption"/>
    <w:qFormat/>
    <w:rsid w:val="005C10F5"/>
    <w:pPr>
      <w:spacing w:after="240"/>
    </w:pPr>
    <w:rPr>
      <w:color w:val="7F7F7F"/>
    </w:rPr>
  </w:style>
  <w:style w:type="paragraph" w:customStyle="1" w:styleId="MiniLessonParaAfter1Head">
    <w:name w:val="Mini Lesson Para After 1 Head"/>
    <w:basedOn w:val="MiniLessonText"/>
    <w:qFormat/>
    <w:rsid w:val="005C10F5"/>
    <w:pPr>
      <w:spacing w:before="120"/>
      <w:ind w:firstLine="0"/>
    </w:pPr>
  </w:style>
  <w:style w:type="paragraph" w:customStyle="1" w:styleId="MiniLessonExtract">
    <w:name w:val="Mini Lesson Extract"/>
    <w:basedOn w:val="Extract"/>
    <w:qFormat/>
    <w:rsid w:val="005C10F5"/>
    <w:pPr>
      <w:ind w:right="1008"/>
    </w:pPr>
    <w:rPr>
      <w:rFonts w:ascii="Tiger Expert" w:hAnsi="Tiger Expert"/>
    </w:rPr>
  </w:style>
  <w:style w:type="paragraph" w:customStyle="1" w:styleId="MiniLessonDialogueFlushLeft">
    <w:name w:val="Mini Lesson Dialogue Flush Left"/>
    <w:basedOn w:val="DialogueFlushLeft"/>
    <w:qFormat/>
    <w:rsid w:val="005C10F5"/>
    <w:rPr>
      <w:rFonts w:ascii="Tiger Expert" w:hAnsi="Tiger Expert"/>
    </w:rPr>
  </w:style>
  <w:style w:type="character" w:customStyle="1" w:styleId="NotetoTypesetterChar">
    <w:name w:val="Note to Typesetter Char"/>
    <w:basedOn w:val="DefaultParagraphFont"/>
    <w:link w:val="NotetoTypesetter"/>
    <w:rsid w:val="005C10F5"/>
    <w:rPr>
      <w:rFonts w:cs="Tahoma"/>
      <w:b/>
      <w:color w:val="FF0000"/>
      <w:kern w:val="1"/>
      <w:sz w:val="28"/>
      <w:szCs w:val="24"/>
      <w:lang w:val="en-GB" w:eastAsia="en-CA" w:bidi="hi-IN"/>
    </w:rPr>
  </w:style>
  <w:style w:type="paragraph" w:customStyle="1" w:styleId="SpecialTXCSignatureLine">
    <w:name w:val="Special TX C Signature Line"/>
    <w:basedOn w:val="SpecialTXCText"/>
    <w:qFormat/>
    <w:rsid w:val="005C10F5"/>
    <w:pPr>
      <w:spacing w:before="240" w:after="120"/>
      <w:jc w:val="right"/>
    </w:pPr>
    <w:rPr>
      <w:sz w:val="22"/>
    </w:rPr>
  </w:style>
  <w:style w:type="paragraph" w:customStyle="1" w:styleId="SpecialTXDUnnumberedList">
    <w:name w:val="Special TX D Unnumbered List"/>
    <w:basedOn w:val="SpecialTXDTextIndented"/>
    <w:qFormat/>
    <w:rsid w:val="005C10F5"/>
    <w:pPr>
      <w:ind w:left="720"/>
    </w:pPr>
  </w:style>
  <w:style w:type="paragraph" w:customStyle="1" w:styleId="SpecialTXEFlushLeft">
    <w:name w:val="Special TX E Flush Left"/>
    <w:basedOn w:val="SpecialTXEText"/>
    <w:qFormat/>
    <w:rsid w:val="005C10F5"/>
  </w:style>
  <w:style w:type="paragraph" w:customStyle="1" w:styleId="SpecialTXAReferenceText">
    <w:name w:val="Special TX A Reference Text"/>
    <w:basedOn w:val="SpecialTXAText"/>
    <w:qFormat/>
    <w:rsid w:val="005C10F5"/>
    <w:pPr>
      <w:ind w:left="965" w:hanging="720"/>
    </w:pPr>
  </w:style>
  <w:style w:type="paragraph" w:customStyle="1" w:styleId="SpecialTXCFlushLeft">
    <w:name w:val="Special TX C Flush Left"/>
    <w:basedOn w:val="SpecialTXCText"/>
    <w:qFormat/>
    <w:rsid w:val="005C10F5"/>
    <w:pPr>
      <w:ind w:firstLine="0"/>
    </w:pPr>
    <w:rPr>
      <w:rFonts w:ascii="Teen" w:hAnsi="Teen"/>
      <w:sz w:val="24"/>
    </w:rPr>
  </w:style>
  <w:style w:type="paragraph" w:customStyle="1" w:styleId="SpecialTXEBulletedList">
    <w:name w:val="Special TX E Bulleted List"/>
    <w:basedOn w:val="SpecialTXEText"/>
    <w:qFormat/>
    <w:rsid w:val="005C10F5"/>
    <w:pPr>
      <w:numPr>
        <w:numId w:val="26"/>
      </w:numPr>
    </w:pPr>
  </w:style>
  <w:style w:type="paragraph" w:customStyle="1" w:styleId="HandwritingFontAdult">
    <w:name w:val="Handwriting Font Adult"/>
    <w:basedOn w:val="Normal"/>
    <w:qFormat/>
    <w:rsid w:val="005C10F5"/>
    <w:rPr>
      <w:rFonts w:ascii="Teen" w:hAnsi="Teen"/>
      <w:i/>
      <w:kern w:val="1"/>
      <w:lang w:bidi="hi-IN"/>
    </w:rPr>
  </w:style>
  <w:style w:type="paragraph" w:customStyle="1" w:styleId="FormTitleTable">
    <w:name w:val="Form Title Table"/>
    <w:basedOn w:val="FormH2"/>
    <w:rsid w:val="005C10F5"/>
    <w:pPr>
      <w:spacing w:before="0" w:after="0"/>
      <w:jc w:val="center"/>
    </w:pPr>
  </w:style>
  <w:style w:type="paragraph" w:customStyle="1" w:styleId="SpecialTXATextShaded">
    <w:name w:val="Special TX A Text Shaded"/>
    <w:basedOn w:val="SpecialTXAText"/>
    <w:qFormat/>
    <w:rsid w:val="005C10F5"/>
    <w:pPr>
      <w:shd w:val="clear" w:color="auto" w:fill="D9D9D9"/>
    </w:pPr>
  </w:style>
  <w:style w:type="paragraph" w:styleId="ListParagraph">
    <w:name w:val="List Paragraph"/>
    <w:basedOn w:val="Normal"/>
    <w:uiPriority w:val="99"/>
    <w:qFormat/>
    <w:rsid w:val="005C1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0F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10F5"/>
    <w:rPr>
      <w:rFonts w:eastAsia="Arial" w:cs="Arial"/>
      <w:color w:val="000000"/>
    </w:rPr>
  </w:style>
  <w:style w:type="character" w:styleId="Hyperlink">
    <w:name w:val="Hyperlink"/>
    <w:uiPriority w:val="99"/>
    <w:rsid w:val="005C10F5"/>
    <w:rPr>
      <w:rFonts w:cs="Times New Roman"/>
      <w:color w:val="0000FF"/>
      <w:u w:val="single"/>
    </w:rPr>
  </w:style>
  <w:style w:type="paragraph" w:customStyle="1" w:styleId="StoryH3">
    <w:name w:val="Story H3"/>
    <w:basedOn w:val="StoryH2"/>
    <w:qFormat/>
    <w:rsid w:val="005C10F5"/>
    <w:rPr>
      <w:rFonts w:eastAsia="Times New Roman"/>
      <w:i w:val="0"/>
      <w:sz w:val="20"/>
    </w:rPr>
  </w:style>
  <w:style w:type="character" w:customStyle="1" w:styleId="Heading1Char">
    <w:name w:val="Heading 1 Char"/>
    <w:link w:val="Heading1"/>
    <w:rsid w:val="005C10F5"/>
    <w:rPr>
      <w:rFonts w:eastAsia="Arial Unicode MS" w:cs="Arial"/>
      <w:b/>
      <w:color w:val="000000"/>
      <w:kern w:val="1"/>
      <w:sz w:val="28"/>
      <w:lang w:eastAsia="hi-IN" w:bidi="hi-IN"/>
    </w:rPr>
  </w:style>
  <w:style w:type="paragraph" w:customStyle="1" w:styleId="TableColumnHead">
    <w:name w:val="Table Column Head"/>
    <w:basedOn w:val="Normal"/>
    <w:rsid w:val="005C10F5"/>
    <w:pPr>
      <w:tabs>
        <w:tab w:val="center" w:pos="2880"/>
        <w:tab w:val="center" w:pos="5040"/>
        <w:tab w:val="center" w:pos="7200"/>
      </w:tabs>
      <w:spacing w:line="240" w:lineRule="auto"/>
      <w:ind w:firstLine="0"/>
    </w:pPr>
    <w:rPr>
      <w:i/>
    </w:rPr>
  </w:style>
  <w:style w:type="paragraph" w:customStyle="1" w:styleId="TableColumnHeadBold">
    <w:name w:val="Table Column Head Bold"/>
    <w:basedOn w:val="ColumnHeadRoman"/>
    <w:rsid w:val="005C10F5"/>
    <w:pPr>
      <w:ind w:firstLine="0"/>
    </w:pPr>
    <w:rPr>
      <w:b/>
    </w:rPr>
  </w:style>
  <w:style w:type="paragraph" w:customStyle="1" w:styleId="TableColumnHeadBoldCentered">
    <w:name w:val="Table Column Head Bold Centered"/>
    <w:basedOn w:val="Normal"/>
    <w:rsid w:val="005C10F5"/>
    <w:pPr>
      <w:spacing w:before="120" w:line="240" w:lineRule="auto"/>
      <w:ind w:firstLine="0"/>
      <w:jc w:val="center"/>
    </w:pPr>
    <w:rPr>
      <w:b/>
    </w:rPr>
  </w:style>
  <w:style w:type="paragraph" w:customStyle="1" w:styleId="TableColumnHeadBoldItalicCentered">
    <w:name w:val="Table Column Head Bold Italic Centered"/>
    <w:basedOn w:val="TableColumnHeadBoldCentered"/>
    <w:rsid w:val="005C10F5"/>
    <w:rPr>
      <w:i/>
    </w:rPr>
  </w:style>
  <w:style w:type="paragraph" w:customStyle="1" w:styleId="TableColumnHeadCentered">
    <w:name w:val="Table Column Head Centered"/>
    <w:basedOn w:val="TableColumnHead"/>
    <w:rsid w:val="005C10F5"/>
    <w:pPr>
      <w:jc w:val="center"/>
    </w:pPr>
    <w:rPr>
      <w:lang w:val="en-CA" w:eastAsia="en-CA"/>
    </w:rPr>
  </w:style>
  <w:style w:type="paragraph" w:customStyle="1" w:styleId="TableColumnHeadFlushRight">
    <w:name w:val="Table Column Head Flush Right"/>
    <w:basedOn w:val="TableColumnHead"/>
    <w:rsid w:val="005C10F5"/>
    <w:pPr>
      <w:jc w:val="right"/>
    </w:pPr>
  </w:style>
  <w:style w:type="paragraph" w:customStyle="1" w:styleId="TableColumnHeadRoman">
    <w:name w:val="Table Column Head Roman"/>
    <w:basedOn w:val="TableColumnHead"/>
    <w:rsid w:val="005C10F5"/>
    <w:rPr>
      <w:i w:val="0"/>
    </w:rPr>
  </w:style>
  <w:style w:type="paragraph" w:customStyle="1" w:styleId="TableColumnHeadRomanCentered">
    <w:name w:val="Table Column Head Roman Centered"/>
    <w:basedOn w:val="TableColumnHeadRoman"/>
    <w:rsid w:val="005C10F5"/>
    <w:pPr>
      <w:jc w:val="center"/>
    </w:pPr>
  </w:style>
  <w:style w:type="paragraph" w:customStyle="1" w:styleId="TableColumnHeadSmall">
    <w:name w:val="Table Column Head Small"/>
    <w:basedOn w:val="TableColumnHeadBoldCentered"/>
    <w:rsid w:val="005C10F5"/>
    <w:pPr>
      <w:jc w:val="left"/>
    </w:pPr>
    <w:rPr>
      <w:sz w:val="20"/>
    </w:rPr>
  </w:style>
  <w:style w:type="paragraph" w:customStyle="1" w:styleId="TableColumnHeadSmallCentered">
    <w:name w:val="Table Column Head Small Centered"/>
    <w:basedOn w:val="TableColumnHeadSmall"/>
    <w:rsid w:val="005C10F5"/>
    <w:pPr>
      <w:jc w:val="center"/>
    </w:pPr>
  </w:style>
  <w:style w:type="paragraph" w:customStyle="1" w:styleId="TableColumnHeadItalicCentered">
    <w:name w:val="Table Column Head (Italic) Centered"/>
    <w:basedOn w:val="TableColumnHead"/>
    <w:rsid w:val="005C10F5"/>
    <w:pPr>
      <w:jc w:val="center"/>
    </w:pPr>
    <w:rPr>
      <w:lang w:val="en-CA" w:eastAsia="en-CA"/>
    </w:rPr>
  </w:style>
  <w:style w:type="paragraph" w:customStyle="1" w:styleId="TableColumnHeadItalic">
    <w:name w:val="Table Column Head (Italic)"/>
    <w:basedOn w:val="Normal"/>
    <w:rsid w:val="005C10F5"/>
    <w:pPr>
      <w:tabs>
        <w:tab w:val="center" w:pos="2880"/>
        <w:tab w:val="center" w:pos="5040"/>
        <w:tab w:val="center" w:pos="7200"/>
      </w:tabs>
      <w:spacing w:line="240" w:lineRule="auto"/>
    </w:pPr>
    <w:rPr>
      <w:i/>
    </w:rPr>
  </w:style>
  <w:style w:type="paragraph" w:customStyle="1" w:styleId="BulletedList1">
    <w:name w:val="Bulleted List 1"/>
    <w:basedOn w:val="Normal"/>
    <w:rsid w:val="005C10F5"/>
    <w:pPr>
      <w:numPr>
        <w:numId w:val="41"/>
      </w:numPr>
      <w:spacing w:before="240"/>
    </w:pPr>
  </w:style>
  <w:style w:type="paragraph" w:customStyle="1" w:styleId="FormBulletedList1">
    <w:name w:val="Form Bulleted List 1"/>
    <w:basedOn w:val="FormNumberedList"/>
    <w:rsid w:val="005C10F5"/>
    <w:pPr>
      <w:numPr>
        <w:numId w:val="27"/>
      </w:numPr>
      <w:ind w:right="0"/>
    </w:pPr>
  </w:style>
  <w:style w:type="paragraph" w:customStyle="1" w:styleId="BoxedReferenceText">
    <w:name w:val="Boxed Reference Text"/>
    <w:basedOn w:val="BoxedText"/>
    <w:qFormat/>
    <w:rsid w:val="005C10F5"/>
    <w:pPr>
      <w:ind w:left="1440" w:hanging="720"/>
    </w:pPr>
  </w:style>
  <w:style w:type="paragraph" w:customStyle="1" w:styleId="SpecialTXATitleSubtitle">
    <w:name w:val="Special TX A Title Subtitle"/>
    <w:basedOn w:val="CenteredText"/>
    <w:next w:val="Normal"/>
    <w:qFormat/>
    <w:rsid w:val="005C10F5"/>
    <w:rPr>
      <w:rFonts w:ascii="Gill Sans MT" w:hAnsi="Gill Sans MT"/>
      <w:color w:val="000099"/>
    </w:rPr>
  </w:style>
  <w:style w:type="character" w:customStyle="1" w:styleId="Heading3Char">
    <w:name w:val="Heading 3 Char"/>
    <w:basedOn w:val="DefaultParagraphFont"/>
    <w:link w:val="Heading3"/>
    <w:rsid w:val="005C10F5"/>
    <w:rPr>
      <w:rFonts w:eastAsia="Arial" w:cs="Arial"/>
      <w:i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5C10F5"/>
    <w:rPr>
      <w:rFonts w:eastAsia="Arial" w:cs="Arial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0F5"/>
    <w:rPr>
      <w:rFonts w:eastAsia="Arial" w:cs="Arial"/>
      <w:b/>
      <w:color w:val="000000"/>
      <w:sz w:val="28"/>
    </w:rPr>
  </w:style>
  <w:style w:type="paragraph" w:customStyle="1" w:styleId="SpecialTXCBulletedList">
    <w:name w:val="Special TX C Bulleted List"/>
    <w:basedOn w:val="SpecialTXCText"/>
    <w:rsid w:val="005C10F5"/>
    <w:pPr>
      <w:numPr>
        <w:numId w:val="39"/>
      </w:numPr>
    </w:pPr>
    <w:rPr>
      <w:rFonts w:ascii="Teen" w:hAnsi="Teen"/>
    </w:rPr>
  </w:style>
  <w:style w:type="paragraph" w:customStyle="1" w:styleId="DedicationExitElementAbove">
    <w:name w:val="Dedication Exit Element Above"/>
    <w:basedOn w:val="Dedication"/>
    <w:qFormat/>
    <w:rsid w:val="005C10F5"/>
    <w:pPr>
      <w:spacing w:before="480"/>
    </w:pPr>
    <w:rPr>
      <w:bCs/>
    </w:rPr>
  </w:style>
  <w:style w:type="paragraph" w:customStyle="1" w:styleId="HandwritingFontAdultBulletedList">
    <w:name w:val="Handwriting Font Adult Bulleted List"/>
    <w:basedOn w:val="HandwritingFontAdult"/>
    <w:qFormat/>
    <w:rsid w:val="005C10F5"/>
    <w:pPr>
      <w:numPr>
        <w:numId w:val="32"/>
      </w:numPr>
    </w:pPr>
    <w:rPr>
      <w:lang w:eastAsia="en-CA"/>
    </w:rPr>
  </w:style>
  <w:style w:type="paragraph" w:customStyle="1" w:styleId="TextItalic">
    <w:name w:val="Text Italic"/>
    <w:basedOn w:val="Normal"/>
    <w:qFormat/>
    <w:rsid w:val="005C10F5"/>
    <w:rPr>
      <w:i/>
    </w:rPr>
  </w:style>
  <w:style w:type="paragraph" w:customStyle="1" w:styleId="SpecialTXETitle">
    <w:name w:val="Special TX E Title"/>
    <w:basedOn w:val="SpecialTXEText"/>
    <w:qFormat/>
    <w:rsid w:val="005C10F5"/>
    <w:pPr>
      <w:jc w:val="center"/>
    </w:pPr>
    <w:rPr>
      <w:b/>
      <w:i/>
    </w:rPr>
  </w:style>
  <w:style w:type="paragraph" w:customStyle="1" w:styleId="SpecialTXCSubtitle">
    <w:name w:val="Special TX C Subtitle"/>
    <w:basedOn w:val="SpecialTXCText"/>
    <w:qFormat/>
    <w:rsid w:val="005C10F5"/>
    <w:pPr>
      <w:jc w:val="center"/>
    </w:pPr>
    <w:rPr>
      <w:rFonts w:ascii="Boopee" w:hAnsi="Boopee"/>
      <w:sz w:val="32"/>
    </w:rPr>
  </w:style>
  <w:style w:type="paragraph" w:customStyle="1" w:styleId="SpecialTXENumberedList">
    <w:name w:val="Special TX E Numbered List"/>
    <w:basedOn w:val="SpecialTXEText"/>
    <w:qFormat/>
    <w:rsid w:val="005C10F5"/>
    <w:pPr>
      <w:ind w:left="1440" w:hanging="720"/>
    </w:pPr>
  </w:style>
  <w:style w:type="paragraph" w:customStyle="1" w:styleId="SpecialTXCNumberedList">
    <w:name w:val="Special TX C Numbered List"/>
    <w:basedOn w:val="SpecialTXCText"/>
    <w:qFormat/>
    <w:rsid w:val="005C10F5"/>
    <w:pPr>
      <w:ind w:left="1080" w:hanging="360"/>
    </w:pPr>
  </w:style>
  <w:style w:type="paragraph" w:customStyle="1" w:styleId="Style1">
    <w:name w:val="Style1"/>
    <w:basedOn w:val="SpecialTXCBulletedList"/>
    <w:qFormat/>
    <w:rsid w:val="005C10F5"/>
    <w:pPr>
      <w:numPr>
        <w:numId w:val="0"/>
      </w:numPr>
    </w:pPr>
    <w:rPr>
      <w:b/>
    </w:rPr>
  </w:style>
  <w:style w:type="paragraph" w:customStyle="1" w:styleId="SpecialTXCBulletedList2">
    <w:name w:val="Special TX C Bulleted List 2"/>
    <w:basedOn w:val="SpecialTXCBulletedList"/>
    <w:qFormat/>
    <w:rsid w:val="005C10F5"/>
    <w:pPr>
      <w:numPr>
        <w:numId w:val="34"/>
      </w:numPr>
    </w:pPr>
  </w:style>
  <w:style w:type="paragraph" w:customStyle="1" w:styleId="FromAuthorBulletedList">
    <w:name w:val="From Author Bulleted List"/>
    <w:basedOn w:val="Normal"/>
    <w:qFormat/>
    <w:rsid w:val="005C10F5"/>
    <w:pPr>
      <w:numPr>
        <w:numId w:val="40"/>
      </w:numPr>
    </w:pPr>
    <w:rPr>
      <w:rFonts w:ascii="Candara" w:hAnsi="Candara"/>
      <w:i/>
      <w:color w:val="1F497D" w:themeColor="text2"/>
    </w:rPr>
  </w:style>
  <w:style w:type="paragraph" w:customStyle="1" w:styleId="CenteredBoldText">
    <w:name w:val="Centered Bold Text"/>
    <w:basedOn w:val="CenteredText"/>
    <w:qFormat/>
    <w:rsid w:val="005C10F5"/>
    <w:rPr>
      <w:b/>
    </w:rPr>
  </w:style>
  <w:style w:type="paragraph" w:customStyle="1" w:styleId="SpecialTXDBoxedText">
    <w:name w:val="Special TX D Boxed Text"/>
    <w:basedOn w:val="BoxedText"/>
    <w:qFormat/>
    <w:rsid w:val="005C10F5"/>
    <w:pPr>
      <w:ind w:left="1080" w:right="1080"/>
    </w:pPr>
    <w:rPr>
      <w:rFonts w:ascii="Latha" w:hAnsi="Latha"/>
      <w:color w:val="BE1285"/>
      <w:sz w:val="20"/>
    </w:rPr>
  </w:style>
  <w:style w:type="paragraph" w:customStyle="1" w:styleId="FromAuthorUnnumberedList">
    <w:name w:val="From Author Unnumbered List"/>
    <w:basedOn w:val="FromAuthor"/>
    <w:qFormat/>
    <w:rsid w:val="005C10F5"/>
    <w:pPr>
      <w:ind w:left="1440" w:hanging="720"/>
    </w:pPr>
  </w:style>
  <w:style w:type="paragraph" w:customStyle="1" w:styleId="Heading-Strategy">
    <w:name w:val="Heading-Strategy"/>
    <w:basedOn w:val="Normal"/>
    <w:rsid w:val="005C10F5"/>
    <w:pPr>
      <w:spacing w:before="324" w:after="324" w:line="516" w:lineRule="atLeast"/>
    </w:pPr>
    <w:rPr>
      <w:rFonts w:ascii="Adobe Caslon Pro" w:hAnsi="Adobe Caslon Pro"/>
      <w:b/>
      <w:color w:val="1F5257"/>
    </w:rPr>
  </w:style>
  <w:style w:type="paragraph" w:customStyle="1" w:styleId="SpecialTXDH1">
    <w:name w:val="Special TX D H1"/>
    <w:basedOn w:val="SpecialTXDTitle"/>
    <w:qFormat/>
    <w:rsid w:val="005C10F5"/>
    <w:pPr>
      <w:jc w:val="left"/>
    </w:pPr>
    <w:rPr>
      <w:rFonts w:ascii="Latha" w:hAnsi="Latha"/>
      <w:sz w:val="28"/>
    </w:rPr>
  </w:style>
  <w:style w:type="paragraph" w:customStyle="1" w:styleId="SpecialTXATextShaded1">
    <w:name w:val="Special TX A Text Shaded 1"/>
    <w:basedOn w:val="SpecialTXATextShaded3"/>
    <w:qFormat/>
    <w:rsid w:val="005C10F5"/>
    <w:pPr>
      <w:shd w:val="clear" w:color="auto" w:fill="F2F2F2" w:themeFill="background1" w:themeFillShade="F2"/>
    </w:pPr>
  </w:style>
  <w:style w:type="paragraph" w:customStyle="1" w:styleId="SpecialTXATextShaded2">
    <w:name w:val="Special TX A Text Shaded 2"/>
    <w:basedOn w:val="SpecialTXATextShaded3"/>
    <w:qFormat/>
    <w:rsid w:val="005C10F5"/>
    <w:pPr>
      <w:shd w:val="clear" w:color="auto" w:fill="D9D9D9" w:themeFill="background1" w:themeFillShade="D9"/>
    </w:pPr>
  </w:style>
  <w:style w:type="paragraph" w:customStyle="1" w:styleId="SpecialTXATextShaded3">
    <w:name w:val="Special TX A Text Shaded 3"/>
    <w:basedOn w:val="SpecialTXAText"/>
    <w:qFormat/>
    <w:rsid w:val="005C10F5"/>
    <w:pPr>
      <w:shd w:val="clear" w:color="auto" w:fill="BFBFBF" w:themeFill="background1" w:themeFillShade="BF"/>
    </w:pPr>
  </w:style>
  <w:style w:type="paragraph" w:customStyle="1" w:styleId="SpecialTXATitleShaded3">
    <w:name w:val="Special TX A Title Shaded 3"/>
    <w:basedOn w:val="SpecialTXAH1"/>
    <w:qFormat/>
    <w:rsid w:val="005C10F5"/>
    <w:pPr>
      <w:shd w:val="clear" w:color="auto" w:fill="F2F2F2" w:themeFill="background1" w:themeFillShade="F2"/>
    </w:pPr>
  </w:style>
  <w:style w:type="paragraph" w:customStyle="1" w:styleId="SpecialTXAH1Shaded2">
    <w:name w:val="Special TX A H1 Shaded 2"/>
    <w:basedOn w:val="SpecialTXAH1"/>
    <w:qFormat/>
    <w:rsid w:val="005C10F5"/>
    <w:pPr>
      <w:shd w:val="clear" w:color="auto" w:fill="D9D9D9" w:themeFill="background1" w:themeFillShade="D9"/>
    </w:pPr>
  </w:style>
  <w:style w:type="paragraph" w:customStyle="1" w:styleId="SpecialTXAH1Shaded1">
    <w:name w:val="Special TX A H1 Shaded 1"/>
    <w:basedOn w:val="SpecialTXAH1"/>
    <w:qFormat/>
    <w:rsid w:val="005C10F5"/>
    <w:pPr>
      <w:shd w:val="clear" w:color="auto" w:fill="F2F2F2" w:themeFill="background1" w:themeFillShade="F2"/>
    </w:pPr>
  </w:style>
  <w:style w:type="paragraph" w:customStyle="1" w:styleId="SpecialTXAH1Shaded3">
    <w:name w:val="Special TX A H1 Shaded 3"/>
    <w:basedOn w:val="SpecialTXAH1"/>
    <w:qFormat/>
    <w:rsid w:val="005C10F5"/>
    <w:pPr>
      <w:shd w:val="clear" w:color="auto" w:fill="BFBFBF" w:themeFill="background1" w:themeFillShade="BF"/>
    </w:pPr>
  </w:style>
  <w:style w:type="paragraph" w:customStyle="1" w:styleId="SpecialTXATextShaded31">
    <w:name w:val="Special TX A Text Shaded 3_1"/>
    <w:basedOn w:val="SpecialTXATextShaded1"/>
    <w:qFormat/>
    <w:rsid w:val="005C10F5"/>
  </w:style>
  <w:style w:type="paragraph" w:customStyle="1" w:styleId="SpecialTXABulletedList1Shaded1">
    <w:name w:val="Special TX A Bulleted List 1 Shaded 1"/>
    <w:basedOn w:val="SpecialTXABulletedList1"/>
    <w:qFormat/>
    <w:rsid w:val="005C10F5"/>
    <w:pPr>
      <w:numPr>
        <w:numId w:val="0"/>
      </w:numPr>
      <w:shd w:val="clear" w:color="auto" w:fill="F2F2F2" w:themeFill="background1" w:themeFillShade="F2"/>
    </w:pPr>
  </w:style>
  <w:style w:type="paragraph" w:customStyle="1" w:styleId="SpecialTXABulletedList3">
    <w:name w:val="Special TX A Bulleted List 3"/>
    <w:basedOn w:val="SpecialTXABulletedListLevel2"/>
    <w:qFormat/>
    <w:rsid w:val="005C10F5"/>
    <w:pPr>
      <w:numPr>
        <w:numId w:val="38"/>
      </w:numPr>
    </w:pPr>
  </w:style>
  <w:style w:type="paragraph" w:customStyle="1" w:styleId="HEADNOTE">
    <w:name w:val="HEADNOTE"/>
    <w:basedOn w:val="Heading1"/>
    <w:qFormat/>
    <w:rsid w:val="005C10F5"/>
    <w:rPr>
      <w:rFonts w:eastAsia="Calibri"/>
      <w:b w:val="0"/>
      <w:kern w:val="0"/>
      <w:sz w:val="24"/>
      <w:szCs w:val="18"/>
      <w:lang w:eastAsia="en-US" w:bidi="ar-SA"/>
    </w:rPr>
  </w:style>
  <w:style w:type="paragraph" w:customStyle="1" w:styleId="PROHEAD">
    <w:name w:val="PROHEAD"/>
    <w:basedOn w:val="Normal"/>
    <w:qFormat/>
    <w:rsid w:val="005C10F5"/>
    <w:rPr>
      <w:rFonts w:cs="Helvetica CondensedLight"/>
      <w:b/>
      <w:spacing w:val="16"/>
      <w:sz w:val="32"/>
      <w:szCs w:val="32"/>
      <w:lang w:val="en-AU"/>
    </w:rPr>
  </w:style>
  <w:style w:type="paragraph" w:customStyle="1" w:styleId="CONHEAD">
    <w:name w:val="CONHEAD"/>
    <w:basedOn w:val="Normal"/>
    <w:autoRedefine/>
    <w:uiPriority w:val="99"/>
    <w:rsid w:val="005C10F5"/>
    <w:pPr>
      <w:pBdr>
        <w:top w:val="single" w:sz="4" w:space="16" w:color="000000"/>
      </w:pBdr>
      <w:spacing w:before="530" w:after="240"/>
      <w:textAlignment w:val="center"/>
    </w:pPr>
    <w:rPr>
      <w:b/>
      <w:szCs w:val="28"/>
    </w:rPr>
  </w:style>
  <w:style w:type="paragraph" w:customStyle="1" w:styleId="Proheading">
    <w:name w:val="Pro heading"/>
    <w:basedOn w:val="Normal"/>
    <w:uiPriority w:val="99"/>
    <w:rsid w:val="005C10F5"/>
    <w:pPr>
      <w:spacing w:before="480"/>
      <w:textAlignment w:val="center"/>
    </w:pPr>
    <w:rPr>
      <w:rFonts w:cs="Helvetica CondensedLight"/>
      <w:b/>
      <w:spacing w:val="12"/>
    </w:rPr>
  </w:style>
  <w:style w:type="paragraph" w:customStyle="1" w:styleId="Conheading">
    <w:name w:val="Con heading"/>
    <w:basedOn w:val="Normal"/>
    <w:uiPriority w:val="99"/>
    <w:rsid w:val="005C10F5"/>
    <w:pPr>
      <w:spacing w:before="120" w:after="480"/>
      <w:textAlignment w:val="center"/>
    </w:pPr>
    <w:rPr>
      <w:rFonts w:cs="Helvetica CondensedLight"/>
    </w:rPr>
  </w:style>
  <w:style w:type="paragraph" w:customStyle="1" w:styleId="SpecialTXATitleFlushLeft">
    <w:name w:val="Special TX A Title Flush Left"/>
    <w:basedOn w:val="SpecialTXATitleShaded3"/>
    <w:qFormat/>
    <w:rsid w:val="005C10F5"/>
    <w:pPr>
      <w:shd w:val="clear" w:color="auto" w:fill="auto"/>
    </w:pPr>
  </w:style>
  <w:style w:type="paragraph" w:customStyle="1" w:styleId="BoxLetteredList">
    <w:name w:val="Box Lettered List"/>
    <w:basedOn w:val="BoxNumberedList"/>
    <w:qFormat/>
    <w:rsid w:val="005C10F5"/>
    <w:pPr>
      <w:ind w:left="1440" w:hanging="360"/>
    </w:pPr>
  </w:style>
  <w:style w:type="paragraph" w:customStyle="1" w:styleId="BoxNumberedList2">
    <w:name w:val="Box Numbered List 2"/>
    <w:basedOn w:val="BoxLetteredList"/>
    <w:qFormat/>
    <w:rsid w:val="005C10F5"/>
    <w:pPr>
      <w:ind w:left="1800"/>
    </w:pPr>
  </w:style>
  <w:style w:type="paragraph" w:customStyle="1" w:styleId="SidebarTextCentered">
    <w:name w:val="Sidebar Text Centered"/>
    <w:basedOn w:val="SidebarText"/>
    <w:qFormat/>
    <w:rsid w:val="005C10F5"/>
    <w:pPr>
      <w:jc w:val="center"/>
    </w:pPr>
  </w:style>
  <w:style w:type="paragraph" w:customStyle="1" w:styleId="BoxedTextBold">
    <w:name w:val="Boxed Text Bold"/>
    <w:basedOn w:val="BoxedText"/>
    <w:qFormat/>
    <w:rsid w:val="005C10F5"/>
    <w:pPr>
      <w:ind w:left="0"/>
    </w:pPr>
    <w:rPr>
      <w:b/>
      <w:kern w:val="36"/>
    </w:rPr>
  </w:style>
  <w:style w:type="paragraph" w:customStyle="1" w:styleId="TitlePageTitle">
    <w:name w:val="Title Page Title"/>
    <w:basedOn w:val="ChapterTitle"/>
    <w:qFormat/>
    <w:rsid w:val="005C10F5"/>
    <w:pPr>
      <w:spacing w:after="640" w:line="240" w:lineRule="auto"/>
    </w:pPr>
    <w:rPr>
      <w:smallCaps w:val="0"/>
      <w:sz w:val="56"/>
      <w:szCs w:val="44"/>
    </w:rPr>
  </w:style>
  <w:style w:type="paragraph" w:customStyle="1" w:styleId="TitlePageAuthor">
    <w:name w:val="Title Page Author"/>
    <w:basedOn w:val="TitlePageTitle"/>
    <w:qFormat/>
    <w:rsid w:val="005C10F5"/>
    <w:pPr>
      <w:spacing w:after="0" w:line="480" w:lineRule="auto"/>
    </w:pPr>
    <w:rPr>
      <w:b w:val="0"/>
      <w:sz w:val="36"/>
      <w:szCs w:val="32"/>
      <w:shd w:val="clear" w:color="auto" w:fill="FFFFFF"/>
    </w:rPr>
  </w:style>
  <w:style w:type="paragraph" w:customStyle="1" w:styleId="TitlePageSubtitle">
    <w:name w:val="Title Page Subtitle"/>
    <w:basedOn w:val="ChapterSubtitle"/>
    <w:qFormat/>
    <w:rsid w:val="005C10F5"/>
    <w:rPr>
      <w:sz w:val="48"/>
    </w:rPr>
  </w:style>
  <w:style w:type="paragraph" w:customStyle="1" w:styleId="TitlePageTagLine">
    <w:name w:val="Title Page Tag Line"/>
    <w:basedOn w:val="TitlePageAuthor"/>
    <w:qFormat/>
    <w:rsid w:val="005C10F5"/>
    <w:rPr>
      <w:sz w:val="32"/>
    </w:rPr>
  </w:style>
  <w:style w:type="paragraph" w:customStyle="1" w:styleId="TitlePageEditionNumber">
    <w:name w:val="Title Page Edition Number"/>
    <w:basedOn w:val="TitlePageTagLine"/>
    <w:qFormat/>
    <w:rsid w:val="005C10F5"/>
    <w:rPr>
      <w:sz w:val="36"/>
    </w:rPr>
  </w:style>
  <w:style w:type="paragraph" w:customStyle="1" w:styleId="TitlePageAffiliation">
    <w:name w:val="Title Page Affiliation"/>
    <w:basedOn w:val="TitlePageAuthor"/>
    <w:qFormat/>
    <w:rsid w:val="005C10F5"/>
    <w:rPr>
      <w:sz w:val="28"/>
    </w:rPr>
  </w:style>
  <w:style w:type="paragraph" w:customStyle="1" w:styleId="TitlePagePublisher">
    <w:name w:val="Title Page Publisher"/>
    <w:basedOn w:val="TitlePageAuthor"/>
    <w:qFormat/>
    <w:rsid w:val="005C10F5"/>
    <w:pPr>
      <w:spacing w:before="1200"/>
    </w:pPr>
    <w:rPr>
      <w:sz w:val="32"/>
    </w:rPr>
  </w:style>
  <w:style w:type="paragraph" w:customStyle="1" w:styleId="TableDialogue">
    <w:name w:val="Table Dialogue"/>
    <w:basedOn w:val="Dialogue"/>
    <w:qFormat/>
    <w:rsid w:val="005C10F5"/>
    <w:pPr>
      <w:spacing w:after="20" w:line="240" w:lineRule="auto"/>
      <w:ind w:left="360" w:hanging="360"/>
    </w:pPr>
    <w:rPr>
      <w:i/>
      <w:iCs/>
      <w:sz w:val="20"/>
    </w:rPr>
  </w:style>
  <w:style w:type="paragraph" w:customStyle="1" w:styleId="TableColumnHeadFlushRightBold">
    <w:name w:val="Table Column Head Flush Right Bold"/>
    <w:basedOn w:val="TableColumnHeadFlushRight"/>
    <w:qFormat/>
    <w:rsid w:val="005C10F5"/>
    <w:rPr>
      <w:b/>
      <w:i w:val="0"/>
    </w:rPr>
  </w:style>
  <w:style w:type="paragraph" w:customStyle="1" w:styleId="TableColumnHeadFlushLeftBold">
    <w:name w:val="Table Column Head Flush Left Bold"/>
    <w:basedOn w:val="TableColumnHeadBold"/>
    <w:qFormat/>
    <w:rsid w:val="005C10F5"/>
  </w:style>
  <w:style w:type="paragraph" w:customStyle="1" w:styleId="SpecialTXBSourceNote">
    <w:name w:val="Special TX B Source Note"/>
    <w:basedOn w:val="SpecialTXBFlushLeft"/>
    <w:qFormat/>
    <w:rsid w:val="005C10F5"/>
    <w:rPr>
      <w:iCs/>
      <w:sz w:val="22"/>
    </w:rPr>
  </w:style>
  <w:style w:type="paragraph" w:customStyle="1" w:styleId="SpecialTXCH1">
    <w:name w:val="Special TX C H1"/>
    <w:basedOn w:val="SpecialTXCFlushLeft"/>
    <w:qFormat/>
    <w:rsid w:val="005C10F5"/>
    <w:pPr>
      <w:spacing w:before="120" w:after="120"/>
    </w:pPr>
    <w:rPr>
      <w:b/>
      <w:sz w:val="30"/>
    </w:rPr>
  </w:style>
  <w:style w:type="paragraph" w:customStyle="1" w:styleId="SpecialTXCUnnumberedList">
    <w:name w:val="Special TX C Unnumbered List"/>
    <w:basedOn w:val="SpecialTXCList"/>
    <w:qFormat/>
    <w:rsid w:val="005C10F5"/>
    <w:pPr>
      <w:ind w:firstLine="0"/>
    </w:pPr>
  </w:style>
  <w:style w:type="paragraph" w:customStyle="1" w:styleId="SpecialTXDBulletedList1">
    <w:name w:val="Special TX D Bulleted List 1"/>
    <w:basedOn w:val="SpecialTXDTextIndented"/>
    <w:qFormat/>
    <w:rsid w:val="005C10F5"/>
    <w:pPr>
      <w:numPr>
        <w:numId w:val="43"/>
      </w:numPr>
      <w:spacing w:before="0"/>
    </w:pPr>
  </w:style>
  <w:style w:type="paragraph" w:customStyle="1" w:styleId="SpecialTXFH1">
    <w:name w:val="Special TX F H1"/>
    <w:basedOn w:val="Normal"/>
    <w:qFormat/>
    <w:rsid w:val="005C10F5"/>
    <w:pPr>
      <w:ind w:firstLine="0"/>
    </w:pPr>
    <w:rPr>
      <w:rFonts w:ascii="Adobe Gothic Std B" w:eastAsia="Adobe Gothic Std B" w:hAnsi="Adobe Gothic Std B"/>
      <w:b/>
      <w:smallCaps/>
      <w:color w:val="03DFD5"/>
    </w:rPr>
  </w:style>
  <w:style w:type="paragraph" w:customStyle="1" w:styleId="SpecialTXFText">
    <w:name w:val="Special TX F Text"/>
    <w:basedOn w:val="Normal"/>
    <w:qFormat/>
    <w:rsid w:val="005C10F5"/>
    <w:pPr>
      <w:spacing w:line="240" w:lineRule="auto"/>
      <w:ind w:firstLine="0"/>
    </w:pPr>
    <w:rPr>
      <w:rFonts w:ascii="Adobe Gothic Std B" w:eastAsia="Adobe Gothic Std B" w:hAnsi="Adobe Gothic Std B"/>
      <w:smallCaps/>
      <w:color w:val="03DFD5"/>
      <w:sz w:val="22"/>
    </w:rPr>
  </w:style>
  <w:style w:type="paragraph" w:customStyle="1" w:styleId="SpecialTXGText">
    <w:name w:val="Special TX G Text"/>
    <w:basedOn w:val="Normal"/>
    <w:qFormat/>
    <w:rsid w:val="005C10F5"/>
    <w:pPr>
      <w:ind w:firstLine="0"/>
    </w:pPr>
    <w:rPr>
      <w:rFonts w:ascii="Adobe Ming Std L" w:hAnsi="Adobe Ming Std L"/>
      <w:color w:val="996600"/>
    </w:rPr>
  </w:style>
  <w:style w:type="paragraph" w:customStyle="1" w:styleId="SpecialTXGH1">
    <w:name w:val="Special TX G H1"/>
    <w:basedOn w:val="SpecialTXGText"/>
    <w:qFormat/>
    <w:rsid w:val="005C10F5"/>
    <w:rPr>
      <w:rFonts w:ascii="Tekton Pro" w:hAnsi="Tekton Pro"/>
      <w:b/>
      <w:sz w:val="32"/>
    </w:rPr>
  </w:style>
  <w:style w:type="paragraph" w:customStyle="1" w:styleId="SpecialTXGH2">
    <w:name w:val="Special TX G H2"/>
    <w:basedOn w:val="SpecialTXGH1"/>
    <w:qFormat/>
    <w:rsid w:val="005C10F5"/>
    <w:rPr>
      <w:i/>
      <w:sz w:val="28"/>
    </w:rPr>
  </w:style>
  <w:style w:type="paragraph" w:customStyle="1" w:styleId="SpecialTXGH3">
    <w:name w:val="Special TX G H3"/>
    <w:basedOn w:val="SpecialTXGText"/>
    <w:qFormat/>
    <w:rsid w:val="005C10F5"/>
    <w:rPr>
      <w:rFonts w:ascii="Tekton Pro" w:hAnsi="Tekton Pro"/>
      <w:i/>
    </w:rPr>
  </w:style>
  <w:style w:type="paragraph" w:customStyle="1" w:styleId="SpecialTXGNumberedList">
    <w:name w:val="Special TX G Numbered List"/>
    <w:basedOn w:val="SpecialTXGText"/>
    <w:qFormat/>
    <w:rsid w:val="005C10F5"/>
    <w:pPr>
      <w:spacing w:before="40" w:after="40"/>
      <w:ind w:left="720" w:hanging="720"/>
    </w:pPr>
    <w:rPr>
      <w:rFonts w:ascii="Tekton Pro" w:hAnsi="Tekton Pro"/>
    </w:rPr>
  </w:style>
  <w:style w:type="paragraph" w:customStyle="1" w:styleId="SpecialTXGLetteredList">
    <w:name w:val="Special TX G Lettered List"/>
    <w:basedOn w:val="SpecialTXGNumberedList"/>
    <w:qFormat/>
    <w:rsid w:val="005C10F5"/>
    <w:pPr>
      <w:ind w:hanging="360"/>
    </w:pPr>
    <w:rPr>
      <w:rFonts w:ascii="Arial" w:hAnsi="Arial"/>
    </w:rPr>
  </w:style>
  <w:style w:type="paragraph" w:customStyle="1" w:styleId="ExitElementAboveWithH4">
    <w:name w:val="Exit Element Above With H4"/>
    <w:basedOn w:val="Normal"/>
    <w:qFormat/>
    <w:rsid w:val="005C10F5"/>
    <w:pPr>
      <w:spacing w:before="360"/>
    </w:pPr>
    <w:rPr>
      <w:bCs/>
    </w:rPr>
  </w:style>
  <w:style w:type="paragraph" w:customStyle="1" w:styleId="SpecialTXHText">
    <w:name w:val="Special TX H Text"/>
    <w:basedOn w:val="Normal"/>
    <w:qFormat/>
    <w:rsid w:val="005C10F5"/>
    <w:pPr>
      <w:spacing w:before="240"/>
      <w:ind w:firstLine="0"/>
    </w:pPr>
    <w:rPr>
      <w:rFonts w:ascii="Segoe UI Semibold" w:hAnsi="Segoe UI Semibold"/>
      <w:bCs/>
      <w:color w:val="660033"/>
      <w:sz w:val="22"/>
    </w:rPr>
  </w:style>
  <w:style w:type="paragraph" w:customStyle="1" w:styleId="SpecialTXHH1">
    <w:name w:val="Special TX H H1"/>
    <w:basedOn w:val="SpecialTXHText"/>
    <w:qFormat/>
    <w:rsid w:val="005C10F5"/>
    <w:rPr>
      <w:sz w:val="28"/>
    </w:rPr>
  </w:style>
  <w:style w:type="paragraph" w:customStyle="1" w:styleId="SpecialTXHH2">
    <w:name w:val="Special TX H H2"/>
    <w:basedOn w:val="SpecialTXHH1"/>
    <w:qFormat/>
    <w:rsid w:val="005C10F5"/>
    <w:rPr>
      <w:b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pecialTXHH3">
    <w:name w:val="Special TX H H3"/>
    <w:basedOn w:val="Normal"/>
    <w:qFormat/>
    <w:rsid w:val="005C10F5"/>
    <w:pPr>
      <w:autoSpaceDE w:val="0"/>
      <w:autoSpaceDN w:val="0"/>
      <w:adjustRightInd w:val="0"/>
      <w:spacing w:line="360" w:lineRule="auto"/>
      <w:ind w:firstLine="0"/>
    </w:pPr>
    <w:rPr>
      <w:rFonts w:ascii="Segoe UI Semibold" w:hAnsi="Segoe UI Semibold"/>
      <w:bCs/>
      <w:i/>
      <w:color w:val="660033"/>
    </w:rPr>
  </w:style>
  <w:style w:type="paragraph" w:customStyle="1" w:styleId="SpecialTXHNumberedList">
    <w:name w:val="Special TX H Numbered List"/>
    <w:basedOn w:val="SpecialTXHText"/>
    <w:qFormat/>
    <w:rsid w:val="005C10F5"/>
    <w:pPr>
      <w:spacing w:before="0"/>
      <w:ind w:left="360" w:hanging="360"/>
    </w:pPr>
  </w:style>
  <w:style w:type="paragraph" w:customStyle="1" w:styleId="SpecialTXIText">
    <w:name w:val="Special TX I Text"/>
    <w:basedOn w:val="Normal"/>
    <w:qFormat/>
    <w:rsid w:val="005C10F5"/>
    <w:pPr>
      <w:ind w:firstLine="0"/>
    </w:pPr>
    <w:rPr>
      <w:rFonts w:ascii="Nyala" w:hAnsi="Nyala"/>
      <w:bCs/>
      <w:color w:val="990099"/>
    </w:rPr>
  </w:style>
  <w:style w:type="paragraph" w:customStyle="1" w:styleId="SpecialTXIH1">
    <w:name w:val="Special TX I H1"/>
    <w:basedOn w:val="SpecialTXIText"/>
    <w:qFormat/>
    <w:rsid w:val="005C10F5"/>
    <w:rPr>
      <w:b/>
      <w:sz w:val="32"/>
    </w:rPr>
  </w:style>
  <w:style w:type="paragraph" w:customStyle="1" w:styleId="SpecialTXINumberedList">
    <w:name w:val="Special TX I Numbered List"/>
    <w:basedOn w:val="SpecialTXIText"/>
    <w:qFormat/>
    <w:rsid w:val="005C10F5"/>
    <w:pPr>
      <w:spacing w:before="120"/>
      <w:ind w:left="360" w:hanging="360"/>
    </w:pPr>
  </w:style>
  <w:style w:type="paragraph" w:customStyle="1" w:styleId="SpecialTXIUnnumberedList">
    <w:name w:val="Special TX I Unnumbered List"/>
    <w:basedOn w:val="SpecialTXIText"/>
    <w:qFormat/>
    <w:rsid w:val="005C10F5"/>
  </w:style>
  <w:style w:type="paragraph" w:customStyle="1" w:styleId="SpecialTXJText">
    <w:name w:val="Special TX J Text"/>
    <w:basedOn w:val="Normal"/>
    <w:qFormat/>
    <w:rsid w:val="005C10F5"/>
    <w:pPr>
      <w:spacing w:before="240"/>
      <w:ind w:firstLine="0"/>
    </w:pPr>
    <w:rPr>
      <w:rFonts w:ascii="Gisha" w:hAnsi="Gisha"/>
      <w:color w:val="215868" w:themeColor="accent5" w:themeShade="80"/>
    </w:rPr>
  </w:style>
  <w:style w:type="paragraph" w:customStyle="1" w:styleId="SpecialTXJH1">
    <w:name w:val="Special TX J H1"/>
    <w:basedOn w:val="SpecialTXJText"/>
    <w:qFormat/>
    <w:rsid w:val="005C10F5"/>
    <w:rPr>
      <w:b/>
      <w:smallCaps/>
    </w:rPr>
  </w:style>
  <w:style w:type="paragraph" w:customStyle="1" w:styleId="SpecialTXJSourceNote">
    <w:name w:val="Special TX J Source Note"/>
    <w:basedOn w:val="SpecialTXJText"/>
    <w:qFormat/>
    <w:rsid w:val="005C10F5"/>
    <w:rPr>
      <w:sz w:val="22"/>
    </w:rPr>
  </w:style>
  <w:style w:type="paragraph" w:customStyle="1" w:styleId="SpecialTXKText">
    <w:name w:val="Special TX K Text"/>
    <w:basedOn w:val="Normal"/>
    <w:qFormat/>
    <w:rsid w:val="005C10F5"/>
    <w:pPr>
      <w:ind w:firstLine="0"/>
    </w:pPr>
    <w:rPr>
      <w:rFonts w:ascii="Gungsuh" w:hAnsi="Gungsuh"/>
      <w:color w:val="666633"/>
      <w:sz w:val="22"/>
    </w:rPr>
  </w:style>
  <w:style w:type="paragraph" w:customStyle="1" w:styleId="SpecialTXKH1">
    <w:name w:val="Special TX K H1"/>
    <w:basedOn w:val="SpecialTXKText"/>
    <w:qFormat/>
    <w:rsid w:val="005C10F5"/>
    <w:rPr>
      <w:b/>
      <w:sz w:val="28"/>
    </w:rPr>
  </w:style>
  <w:style w:type="paragraph" w:customStyle="1" w:styleId="SpecialTXKH2">
    <w:name w:val="Special TX K H2"/>
    <w:basedOn w:val="SpecialTXKH1"/>
    <w:qFormat/>
    <w:rsid w:val="005C10F5"/>
    <w:rPr>
      <w:sz w:val="24"/>
      <w:u w:val="dotted"/>
    </w:rPr>
  </w:style>
  <w:style w:type="paragraph" w:customStyle="1" w:styleId="SpecialTXKNumberedList">
    <w:name w:val="Special TX K Numbered List"/>
    <w:basedOn w:val="SpecialTXKText"/>
    <w:qFormat/>
    <w:rsid w:val="005C10F5"/>
    <w:pPr>
      <w:ind w:left="360" w:hanging="360"/>
    </w:pPr>
  </w:style>
  <w:style w:type="paragraph" w:customStyle="1" w:styleId="SpecialTXABulletedList">
    <w:name w:val="Special TX A Bulleted List"/>
    <w:basedOn w:val="SpecialTXKNumberedList"/>
    <w:qFormat/>
    <w:rsid w:val="005C10F5"/>
    <w:pPr>
      <w:numPr>
        <w:numId w:val="44"/>
      </w:numPr>
    </w:pPr>
  </w:style>
  <w:style w:type="paragraph" w:customStyle="1" w:styleId="SpecialTXKBulletedList">
    <w:name w:val="Special TX K Bulleted List"/>
    <w:basedOn w:val="SpecialTXKNumberedList"/>
    <w:qFormat/>
    <w:rsid w:val="005C10F5"/>
    <w:pPr>
      <w:numPr>
        <w:numId w:val="49"/>
      </w:numPr>
    </w:pPr>
  </w:style>
  <w:style w:type="paragraph" w:customStyle="1" w:styleId="SpecialTXKLetteredList">
    <w:name w:val="Special TX K Lettered List"/>
    <w:basedOn w:val="SpecialTXKNumberedList"/>
    <w:qFormat/>
    <w:rsid w:val="005C10F5"/>
    <w:pPr>
      <w:ind w:left="720"/>
    </w:pPr>
  </w:style>
  <w:style w:type="paragraph" w:customStyle="1" w:styleId="SpecialTXKExitElementAbove">
    <w:name w:val="Special TX K Exit Element Above"/>
    <w:basedOn w:val="SpecialTXKText"/>
    <w:qFormat/>
    <w:rsid w:val="005C10F5"/>
    <w:pPr>
      <w:spacing w:before="360"/>
    </w:pPr>
  </w:style>
  <w:style w:type="paragraph" w:customStyle="1" w:styleId="SpecialTXDSubtitle">
    <w:name w:val="Special TX D Subtitle"/>
    <w:basedOn w:val="SpecialTXDTitle"/>
    <w:qFormat/>
    <w:rsid w:val="005C10F5"/>
    <w:rPr>
      <w:rFonts w:ascii="Times" w:hAnsi="Times"/>
      <w:i/>
      <w:smallCaps w:val="0"/>
      <w:sz w:val="22"/>
    </w:rPr>
  </w:style>
  <w:style w:type="paragraph" w:customStyle="1" w:styleId="SpecialTXDNumberedList">
    <w:name w:val="Special TX D Numbered List"/>
    <w:basedOn w:val="SpecialTXDText"/>
    <w:qFormat/>
    <w:rsid w:val="005C10F5"/>
    <w:pPr>
      <w:ind w:left="360" w:hanging="360"/>
    </w:pPr>
    <w:rPr>
      <w:rFonts w:ascii="Arial" w:hAnsi="Arial"/>
      <w:sz w:val="24"/>
    </w:rPr>
  </w:style>
  <w:style w:type="paragraph" w:customStyle="1" w:styleId="SpecialTXCH2">
    <w:name w:val="Special TX C H2"/>
    <w:basedOn w:val="SpecialTXCH1"/>
    <w:qFormat/>
    <w:rsid w:val="005C10F5"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ecialTXJH2">
    <w:name w:val="Special TX J H2"/>
    <w:basedOn w:val="SpecialTXJH1"/>
    <w:qFormat/>
    <w:rsid w:val="005C10F5"/>
    <w:rPr>
      <w:smallCaps w:val="0"/>
    </w:rPr>
  </w:style>
  <w:style w:type="paragraph" w:customStyle="1" w:styleId="SpecialTXJNumberedList">
    <w:name w:val="Special TX J Numbered List"/>
    <w:basedOn w:val="SpecialTXJText"/>
    <w:qFormat/>
    <w:rsid w:val="005C10F5"/>
    <w:pPr>
      <w:ind w:left="360" w:hanging="360"/>
    </w:pPr>
  </w:style>
  <w:style w:type="paragraph" w:customStyle="1" w:styleId="SpecialTXEH1">
    <w:name w:val="Special TX E H1"/>
    <w:basedOn w:val="SpecialTXEText"/>
    <w:qFormat/>
    <w:rsid w:val="005C10F5"/>
    <w:rPr>
      <w:b/>
    </w:rPr>
  </w:style>
  <w:style w:type="paragraph" w:customStyle="1" w:styleId="FMSub-Subtitle">
    <w:name w:val="FM Sub-Subtitle"/>
    <w:basedOn w:val="FMSubtitle"/>
    <w:qFormat/>
    <w:rsid w:val="005C10F5"/>
    <w:rPr>
      <w:b/>
      <w:i w:val="0"/>
      <w:smallCaps/>
      <w:sz w:val="24"/>
    </w:rPr>
  </w:style>
  <w:style w:type="paragraph" w:customStyle="1" w:styleId="TextCentered">
    <w:name w:val="Text Centered"/>
    <w:basedOn w:val="CenteredItalicText"/>
    <w:autoRedefine/>
    <w:rsid w:val="005C10F5"/>
    <w:rPr>
      <w:i w:val="0"/>
    </w:rPr>
  </w:style>
  <w:style w:type="paragraph" w:customStyle="1" w:styleId="TextCenteredItalic">
    <w:name w:val="Text Centered Italic"/>
    <w:basedOn w:val="Normal"/>
    <w:autoRedefine/>
    <w:rsid w:val="005C10F5"/>
    <w:pPr>
      <w:jc w:val="center"/>
    </w:pPr>
    <w:rPr>
      <w:i/>
    </w:rPr>
  </w:style>
  <w:style w:type="paragraph" w:customStyle="1" w:styleId="TextCenteredBold">
    <w:name w:val="Text Centered Bold"/>
    <w:basedOn w:val="TextCentered"/>
    <w:qFormat/>
    <w:rsid w:val="005C10F5"/>
    <w:rPr>
      <w:b/>
    </w:rPr>
  </w:style>
  <w:style w:type="paragraph" w:customStyle="1" w:styleId="NormalWithH4">
    <w:name w:val="Normal With H4"/>
    <w:basedOn w:val="Normal"/>
    <w:qFormat/>
    <w:rsid w:val="005C10F5"/>
  </w:style>
  <w:style w:type="paragraph" w:customStyle="1" w:styleId="TableH3">
    <w:name w:val="Table H3"/>
    <w:basedOn w:val="TableH2"/>
    <w:qFormat/>
    <w:rsid w:val="005C10F5"/>
    <w:rPr>
      <w:rFonts w:eastAsia="Calibri"/>
      <w:b w:val="0"/>
    </w:rPr>
  </w:style>
  <w:style w:type="paragraph" w:customStyle="1" w:styleId="SpecialTXCTextItalic">
    <w:name w:val="Special TX C Text Italic"/>
    <w:basedOn w:val="SpecialTXCText"/>
    <w:qFormat/>
    <w:rsid w:val="005C10F5"/>
    <w:rPr>
      <w:i/>
    </w:rPr>
  </w:style>
  <w:style w:type="paragraph" w:customStyle="1" w:styleId="SpecialTXCTableColumnHead">
    <w:name w:val="Special TX C Table Column Head"/>
    <w:basedOn w:val="SpecialTXCText"/>
    <w:qFormat/>
    <w:rsid w:val="005C10F5"/>
    <w:pPr>
      <w:spacing w:line="240" w:lineRule="auto"/>
      <w:ind w:left="29" w:firstLine="0"/>
    </w:pPr>
    <w:rPr>
      <w:i/>
    </w:rPr>
  </w:style>
  <w:style w:type="paragraph" w:customStyle="1" w:styleId="SpecialTXCTableText">
    <w:name w:val="Special TX C Table Text"/>
    <w:basedOn w:val="SpecialTXCFlushLeft"/>
    <w:qFormat/>
    <w:rsid w:val="005C10F5"/>
    <w:pPr>
      <w:ind w:left="29"/>
    </w:pPr>
  </w:style>
  <w:style w:type="paragraph" w:customStyle="1" w:styleId="SpecialTXCExtract">
    <w:name w:val="Special TX C Extract"/>
    <w:basedOn w:val="SpecialTXCText"/>
    <w:qFormat/>
    <w:rsid w:val="005C10F5"/>
    <w:pPr>
      <w:ind w:left="1080" w:right="1080" w:firstLine="0"/>
    </w:pPr>
  </w:style>
  <w:style w:type="paragraph" w:customStyle="1" w:styleId="SpecialTXCExitElementAbove">
    <w:name w:val="Special TX C Exit Element Above"/>
    <w:basedOn w:val="SpecialTXCText"/>
    <w:qFormat/>
    <w:rsid w:val="005C10F5"/>
    <w:pPr>
      <w:spacing w:before="240"/>
    </w:pPr>
  </w:style>
  <w:style w:type="paragraph" w:customStyle="1" w:styleId="SpecialTXKH3">
    <w:name w:val="Special TX K H3"/>
    <w:basedOn w:val="SpecialTXKH2"/>
    <w:qFormat/>
    <w:rsid w:val="005C10F5"/>
    <w:rPr>
      <w:i/>
      <w:sz w:val="20"/>
    </w:rPr>
  </w:style>
  <w:style w:type="paragraph" w:customStyle="1" w:styleId="SpecialTXGH4">
    <w:name w:val="Special TX G H4"/>
    <w:basedOn w:val="SpecialTXGH3"/>
    <w:qFormat/>
    <w:rsid w:val="005C10F5"/>
    <w:rPr>
      <w:i w:val="0"/>
    </w:rPr>
  </w:style>
  <w:style w:type="paragraph" w:customStyle="1" w:styleId="SpecialTXJExtract">
    <w:name w:val="Special TX J Extract"/>
    <w:basedOn w:val="SpecialTXJText"/>
    <w:qFormat/>
    <w:rsid w:val="005C10F5"/>
    <w:pPr>
      <w:ind w:left="1440" w:right="1440"/>
    </w:pPr>
  </w:style>
  <w:style w:type="paragraph" w:customStyle="1" w:styleId="SpecialTXKBulletedList1">
    <w:name w:val="Special TX K Bulleted List 1"/>
    <w:basedOn w:val="SpecialTXKNumberedList"/>
    <w:qFormat/>
    <w:rsid w:val="005C10F5"/>
    <w:rPr>
      <w:iCs/>
    </w:rPr>
  </w:style>
  <w:style w:type="paragraph" w:customStyle="1" w:styleId="SpecialTXJDialogue">
    <w:name w:val="Special TX J Dialogue"/>
    <w:basedOn w:val="Dialogue"/>
    <w:qFormat/>
    <w:rsid w:val="005C10F5"/>
    <w:rPr>
      <w:rFonts w:ascii="Gisha" w:hAnsi="Gisha"/>
      <w:color w:val="215868" w:themeColor="accent5" w:themeShade="80"/>
    </w:rPr>
  </w:style>
  <w:style w:type="paragraph" w:customStyle="1" w:styleId="BoxBulletedList3">
    <w:name w:val="Box Bulleted List 3"/>
    <w:basedOn w:val="BoxBulletedList2"/>
    <w:qFormat/>
    <w:rsid w:val="005C10F5"/>
    <w:pPr>
      <w:numPr>
        <w:numId w:val="51"/>
      </w:numPr>
    </w:pPr>
  </w:style>
  <w:style w:type="character" w:styleId="Emphasis">
    <w:name w:val="Emphasis"/>
    <w:uiPriority w:val="20"/>
    <w:qFormat/>
    <w:rsid w:val="005C10F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7019A"/>
    <w:pPr>
      <w:tabs>
        <w:tab w:val="center" w:pos="4320"/>
        <w:tab w:val="right" w:pos="864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7019A"/>
    <w:rPr>
      <w:rFonts w:ascii="Century Gothic" w:eastAsia="Cambria" w:hAnsi="Century Gothic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0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019A"/>
    <w:rPr>
      <w:rFonts w:ascii="Century Schoolbook" w:eastAsia="Cambria" w:hAnsi="Century Schoolbook"/>
      <w:sz w:val="24"/>
      <w:szCs w:val="24"/>
    </w:rPr>
  </w:style>
  <w:style w:type="table" w:styleId="TableGrid">
    <w:name w:val="Table Grid"/>
    <w:basedOn w:val="TableNormal"/>
    <w:rsid w:val="00492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ooper\Documents\Veronica's%20Books%20Working%20Folder\3.%20Veronica's%20Templates\Veronica's%20Word%20Template%20Current_11.07.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\Users\vhooper\Documents\Veronica's Books Working Folder\3. Veronica's Templates\Veronica's Word Template Current_11.07.2014.dotm</Template>
  <TotalTime>26</TotalTime>
  <Pages>4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Sage Publications Inc.</Company>
  <LinksUpToDate>false</LinksUpToDate>
  <CharactersWithSpaces>2579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http://www.rti4success.org/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vhooper</dc:creator>
  <cp:lastModifiedBy>Eric Karnowski</cp:lastModifiedBy>
  <cp:revision>7</cp:revision>
  <cp:lastPrinted>2011-10-26T15:49:00Z</cp:lastPrinted>
  <dcterms:created xsi:type="dcterms:W3CDTF">2014-12-09T20:51:00Z</dcterms:created>
  <dcterms:modified xsi:type="dcterms:W3CDTF">2015-01-09T20:15:00Z</dcterms:modified>
</cp:coreProperties>
</file>