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F9B74" w14:textId="77777777" w:rsidR="00DE6ACB" w:rsidRPr="00B47B0A" w:rsidRDefault="00DE6ACB" w:rsidP="00EB5355">
      <w:pPr>
        <w:pStyle w:val="ChapterTitle"/>
      </w:pPr>
      <w:r>
        <w:t xml:space="preserve">Novice Teacher </w:t>
      </w:r>
      <w:r w:rsidRPr="00B47B0A">
        <w:t>Journal</w:t>
      </w:r>
      <w:bookmarkStart w:id="0" w:name="_GoBack"/>
      <w:bookmarkEnd w:id="0"/>
    </w:p>
    <w:p w14:paraId="242B7ADF" w14:textId="121DD5FF" w:rsidR="00C06686" w:rsidRDefault="00DE6ACB" w:rsidP="00EB5355">
      <w:pPr>
        <w:pStyle w:val="FlushLeftTextExitElementAbove"/>
      </w:pPr>
      <w:r w:rsidRPr="00B47B0A">
        <w:rPr>
          <w:b/>
        </w:rPr>
        <w:t>Directions:</w:t>
      </w:r>
      <w:r>
        <w:t xml:space="preserve"> As you read through the chapters in</w:t>
      </w:r>
      <w:r w:rsidR="002A05C8">
        <w:rPr>
          <w:b/>
          <w:i/>
        </w:rPr>
        <w:t xml:space="preserve"> The First Years Matter, </w:t>
      </w:r>
      <w:r>
        <w:t>you will find yourself underlining, adding sticky notes to pages, and checking off ideas you will want to discuss with your mentor. The purpose of this guide is to offer you a space to type your ideas and notes. Being purposeful and attentive to what is useful to you will focus your mentoring conversations and support your development as an effective teacher. Because this is a resource book</w:t>
      </w:r>
      <w:r w:rsidR="00853A71">
        <w:t>,</w:t>
      </w:r>
      <w:r>
        <w:t xml:space="preserve"> you may not be using all of the pages</w:t>
      </w:r>
      <w:r w:rsidR="00853A71">
        <w:t>,</w:t>
      </w:r>
      <w:r>
        <w:t xml:space="preserve"> and you need a system for finding the information when you need it.</w:t>
      </w:r>
    </w:p>
    <w:p w14:paraId="33158CA9" w14:textId="7DE90522" w:rsidR="00DE6ACB" w:rsidRDefault="00DE6ACB" w:rsidP="00EB5355">
      <w:pPr>
        <w:pStyle w:val="FlushLeftTextExitElementAbove"/>
      </w:pPr>
      <w:r>
        <w:t>The REFLECT prompts, the Mentoring Dilemmas, and the SET GOALS pages will invite you to dig deeper and to reflect on the process as you are “being mentored” by an experience</w:t>
      </w:r>
      <w:r w:rsidR="00BF378D">
        <w:t>d</w:t>
      </w:r>
      <w:r>
        <w:t xml:space="preserve"> teacher. You can review your thoughts and document your </w:t>
      </w:r>
      <w:r w:rsidRPr="00AE490D">
        <w:t>learning in this e-journal.</w:t>
      </w:r>
    </w:p>
    <w:p w14:paraId="5CC20C74" w14:textId="6F76E189" w:rsidR="00DE6ACB" w:rsidRDefault="00DE6ACB" w:rsidP="00EB5355">
      <w:pPr>
        <w:pStyle w:val="FlushLeftTextExitElementAbove"/>
      </w:pPr>
      <w:r>
        <w:t xml:space="preserve">By taking the time to maintain </w:t>
      </w:r>
      <w:r w:rsidRPr="00424DDE">
        <w:t xml:space="preserve">this </w:t>
      </w:r>
      <w:r w:rsidR="00424DDE" w:rsidRPr="00AE490D">
        <w:t>j</w:t>
      </w:r>
      <w:r w:rsidRPr="00424DDE">
        <w:t>ournal</w:t>
      </w:r>
      <w:r w:rsidR="00336C56">
        <w:t>,</w:t>
      </w:r>
      <w:r w:rsidRPr="00424DDE">
        <w:t xml:space="preserve"> you will have</w:t>
      </w:r>
      <w:r>
        <w:t xml:space="preserve"> all of your notes and reflections in one place for easy access at any time of the year. If mentoring is required as part of the induction program in your school district, consider using </w:t>
      </w:r>
      <w:r w:rsidR="00BF378D">
        <w:t xml:space="preserve">it </w:t>
      </w:r>
      <w:r>
        <w:t>as evidence of your mentoring conversations. Plan to write in this document once a week and schedule that time in your calendar to make it a habit. You will be rewarded at the end of the year when you look back and read all of your notes and reflections. Enjoy the process!</w:t>
      </w:r>
    </w:p>
    <w:p w14:paraId="3773C27E" w14:textId="77777777" w:rsidR="00EB5355" w:rsidRDefault="00EB5355" w:rsidP="00EB5355">
      <w:pPr>
        <w:pStyle w:val="Heading1"/>
      </w:pPr>
      <w:r>
        <w:t>Table of Contents</w:t>
      </w:r>
    </w:p>
    <w:p w14:paraId="0D4822E9" w14:textId="77777777" w:rsidR="005415F2" w:rsidRDefault="005415F2" w:rsidP="005415F2">
      <w:pPr>
        <w:spacing w:after="240"/>
      </w:pPr>
      <w:r>
        <w:t>This is a word document and it will get longer as you add your notes and reflections for each month. Use these hyperlinks to access the months more easily.</w:t>
      </w:r>
    </w:p>
    <w:p w14:paraId="14718809" w14:textId="5C0CD428" w:rsidR="00DE6ACB" w:rsidRPr="002A05C8" w:rsidRDefault="00921DA6" w:rsidP="002A05C8">
      <w:pPr>
        <w:spacing w:before="480" w:after="480"/>
        <w:rPr>
          <w:rStyle w:val="Hyperlink"/>
        </w:rPr>
      </w:pPr>
      <w:hyperlink w:anchor="_September" w:history="1">
        <w:r w:rsidR="00DE6ACB" w:rsidRPr="00FF1A55">
          <w:rPr>
            <w:rStyle w:val="Hyperlink"/>
            <w:b/>
          </w:rPr>
          <w:t>August</w:t>
        </w:r>
      </w:hyperlink>
    </w:p>
    <w:p w14:paraId="627C8F45" w14:textId="03802AA5" w:rsidR="00DE6ACB" w:rsidRPr="002A05C8" w:rsidRDefault="00921DA6" w:rsidP="002A05C8">
      <w:pPr>
        <w:spacing w:before="480" w:after="480"/>
        <w:rPr>
          <w:rStyle w:val="Hyperlink"/>
        </w:rPr>
      </w:pPr>
      <w:hyperlink w:anchor="_September_1" w:history="1">
        <w:r w:rsidR="00DE6ACB" w:rsidRPr="00F618CB">
          <w:rPr>
            <w:rStyle w:val="Hyperlink"/>
            <w:b/>
          </w:rPr>
          <w:t>September</w:t>
        </w:r>
      </w:hyperlink>
    </w:p>
    <w:p w14:paraId="5F912747" w14:textId="368E596E" w:rsidR="00DE6ACB" w:rsidRPr="002A05C8" w:rsidRDefault="00921DA6" w:rsidP="002A05C8">
      <w:pPr>
        <w:spacing w:before="480" w:after="480"/>
        <w:rPr>
          <w:rStyle w:val="Hyperlink"/>
        </w:rPr>
      </w:pPr>
      <w:hyperlink w:anchor="_October" w:history="1">
        <w:r w:rsidR="00DE6ACB" w:rsidRPr="00F618CB">
          <w:rPr>
            <w:rStyle w:val="Hyperlink"/>
            <w:b/>
          </w:rPr>
          <w:t>October</w:t>
        </w:r>
      </w:hyperlink>
    </w:p>
    <w:p w14:paraId="5E9CA722" w14:textId="32D34CDD" w:rsidR="00DE6ACB" w:rsidRPr="002A05C8" w:rsidRDefault="00921DA6" w:rsidP="002A05C8">
      <w:pPr>
        <w:spacing w:before="480" w:after="480"/>
        <w:rPr>
          <w:rStyle w:val="Hyperlink"/>
        </w:rPr>
      </w:pPr>
      <w:hyperlink w:anchor="_November" w:history="1">
        <w:r w:rsidR="00DE6ACB" w:rsidRPr="00F618CB">
          <w:rPr>
            <w:rStyle w:val="Hyperlink"/>
            <w:b/>
          </w:rPr>
          <w:t>November</w:t>
        </w:r>
      </w:hyperlink>
    </w:p>
    <w:p w14:paraId="3AC4A31C" w14:textId="79DDADF0" w:rsidR="00DE6ACB" w:rsidRPr="002A05C8" w:rsidRDefault="00921DA6" w:rsidP="002A05C8">
      <w:pPr>
        <w:spacing w:before="480" w:after="480"/>
        <w:rPr>
          <w:rStyle w:val="Hyperlink"/>
        </w:rPr>
      </w:pPr>
      <w:hyperlink w:anchor="_December" w:history="1">
        <w:r w:rsidR="00DE6ACB" w:rsidRPr="00F618CB">
          <w:rPr>
            <w:rStyle w:val="Hyperlink"/>
            <w:b/>
          </w:rPr>
          <w:t>December</w:t>
        </w:r>
      </w:hyperlink>
    </w:p>
    <w:p w14:paraId="24B24842" w14:textId="1CE3DC76" w:rsidR="00DE6ACB" w:rsidRPr="002A05C8" w:rsidRDefault="00921DA6" w:rsidP="002A05C8">
      <w:pPr>
        <w:spacing w:before="480" w:after="480"/>
        <w:rPr>
          <w:rStyle w:val="Hyperlink"/>
        </w:rPr>
      </w:pPr>
      <w:hyperlink w:anchor="_January" w:history="1">
        <w:r w:rsidR="00DE6ACB" w:rsidRPr="00CE5A3F">
          <w:rPr>
            <w:rStyle w:val="Hyperlink"/>
            <w:b/>
          </w:rPr>
          <w:t>January</w:t>
        </w:r>
      </w:hyperlink>
    </w:p>
    <w:p w14:paraId="668AD2B5" w14:textId="191BBB02" w:rsidR="00DE6ACB" w:rsidRPr="002A05C8" w:rsidRDefault="00921DA6" w:rsidP="002A05C8">
      <w:pPr>
        <w:spacing w:before="480" w:after="480"/>
        <w:rPr>
          <w:rStyle w:val="Hyperlink"/>
        </w:rPr>
      </w:pPr>
      <w:hyperlink w:anchor="_February" w:history="1">
        <w:r w:rsidR="00DE6ACB" w:rsidRPr="00CE5A3F">
          <w:rPr>
            <w:rStyle w:val="Hyperlink"/>
            <w:b/>
          </w:rPr>
          <w:t>February</w:t>
        </w:r>
      </w:hyperlink>
    </w:p>
    <w:p w14:paraId="76C25593" w14:textId="327885BA" w:rsidR="00DE6ACB" w:rsidRPr="002A05C8" w:rsidRDefault="00921DA6" w:rsidP="002A05C8">
      <w:pPr>
        <w:spacing w:before="480" w:after="480"/>
        <w:rPr>
          <w:rStyle w:val="Hyperlink"/>
        </w:rPr>
      </w:pPr>
      <w:hyperlink w:anchor="_March" w:history="1">
        <w:r w:rsidR="00DE6ACB" w:rsidRPr="00CE5A3F">
          <w:rPr>
            <w:rStyle w:val="Hyperlink"/>
            <w:b/>
          </w:rPr>
          <w:t>March</w:t>
        </w:r>
      </w:hyperlink>
    </w:p>
    <w:p w14:paraId="1859D0DB" w14:textId="185024FC" w:rsidR="00DE6ACB" w:rsidRPr="002A05C8" w:rsidRDefault="00921DA6" w:rsidP="002A05C8">
      <w:pPr>
        <w:spacing w:before="480" w:after="480"/>
        <w:rPr>
          <w:rStyle w:val="Hyperlink"/>
        </w:rPr>
      </w:pPr>
      <w:hyperlink w:anchor="_April" w:history="1">
        <w:r w:rsidR="00DE6ACB" w:rsidRPr="00CE5A3F">
          <w:rPr>
            <w:rStyle w:val="Hyperlink"/>
            <w:b/>
          </w:rPr>
          <w:t>April</w:t>
        </w:r>
      </w:hyperlink>
    </w:p>
    <w:p w14:paraId="48AE1D20" w14:textId="423AB19E" w:rsidR="00DE6ACB" w:rsidRPr="002A05C8" w:rsidRDefault="00921DA6" w:rsidP="002A05C8">
      <w:pPr>
        <w:spacing w:before="480" w:after="480"/>
        <w:rPr>
          <w:rStyle w:val="Hyperlink"/>
        </w:rPr>
      </w:pPr>
      <w:hyperlink w:anchor="_May" w:history="1">
        <w:r w:rsidR="00DE6ACB" w:rsidRPr="00CE5A3F">
          <w:rPr>
            <w:rStyle w:val="Hyperlink"/>
            <w:b/>
          </w:rPr>
          <w:t>May</w:t>
        </w:r>
      </w:hyperlink>
    </w:p>
    <w:p w14:paraId="5AA03DF9" w14:textId="47465989" w:rsidR="00DE6ACB" w:rsidRPr="002A05C8" w:rsidRDefault="00921DA6" w:rsidP="002A05C8">
      <w:pPr>
        <w:spacing w:before="480" w:after="480"/>
        <w:rPr>
          <w:rStyle w:val="Hyperlink"/>
        </w:rPr>
      </w:pPr>
      <w:hyperlink w:anchor="_June" w:history="1">
        <w:r w:rsidR="00DE6ACB" w:rsidRPr="00CE5A3F">
          <w:rPr>
            <w:rStyle w:val="Hyperlink"/>
            <w:b/>
          </w:rPr>
          <w:t>June</w:t>
        </w:r>
      </w:hyperlink>
    </w:p>
    <w:p w14:paraId="50766222" w14:textId="45BC213E" w:rsidR="00DE6ACB" w:rsidRPr="002A05C8" w:rsidRDefault="00921DA6" w:rsidP="002A05C8">
      <w:pPr>
        <w:spacing w:before="480" w:after="480"/>
        <w:rPr>
          <w:rStyle w:val="Hyperlink"/>
        </w:rPr>
      </w:pPr>
      <w:hyperlink w:anchor="_July" w:history="1">
        <w:r w:rsidR="00DE6ACB" w:rsidRPr="00CE5A3F">
          <w:rPr>
            <w:rStyle w:val="Hyperlink"/>
            <w:b/>
          </w:rPr>
          <w:t>July</w:t>
        </w:r>
      </w:hyperlink>
    </w:p>
    <w:p w14:paraId="689F82AC" w14:textId="77777777" w:rsidR="00EB5355" w:rsidRDefault="00EB5355">
      <w:pPr>
        <w:rPr>
          <w:b/>
        </w:rPr>
      </w:pPr>
      <w:r>
        <w:rPr>
          <w:b/>
        </w:rPr>
        <w:br w:type="page"/>
      </w:r>
    </w:p>
    <w:p w14:paraId="4A64F5E6" w14:textId="77777777" w:rsidR="00DE6ACB" w:rsidRDefault="00DE6ACB" w:rsidP="00EB5355">
      <w:pPr>
        <w:pStyle w:val="ChapterTitle"/>
      </w:pPr>
      <w:r w:rsidRPr="00CF0E79">
        <w:lastRenderedPageBreak/>
        <w:t>Preface, Welcome Letter, and Part I</w:t>
      </w:r>
    </w:p>
    <w:p w14:paraId="1E3A443C" w14:textId="77777777" w:rsidR="00DE6ACB" w:rsidRPr="008C74A4" w:rsidRDefault="00DE6ACB" w:rsidP="00EB5355">
      <w:pPr>
        <w:pStyle w:val="FlushLeftTextExitElementAbove"/>
      </w:pPr>
      <w:r w:rsidRPr="008C74A4">
        <w:t>Respond to these guiding questions or simply record your own notes</w:t>
      </w:r>
      <w:r>
        <w:t xml:space="preserve"> for this part of the book</w:t>
      </w:r>
      <w:r w:rsidRPr="008C74A4">
        <w:t>. Do what works best for you</w:t>
      </w:r>
      <w:r>
        <w:t xml:space="preserve"> to capture the ideas you would like to refer to in the future. </w:t>
      </w:r>
      <w:r w:rsidRPr="008C74A4">
        <w:t xml:space="preserve">Consider using another color or font style and size so you can easily refer </w:t>
      </w:r>
      <w:r>
        <w:t xml:space="preserve">to </w:t>
      </w:r>
      <w:r w:rsidRPr="008C74A4">
        <w:t>your reflections.</w:t>
      </w:r>
    </w:p>
    <w:p w14:paraId="3C5876CE" w14:textId="77777777" w:rsidR="00DE6ACB" w:rsidRPr="00060892" w:rsidRDefault="00DE6ACB" w:rsidP="00F55012">
      <w:pPr>
        <w:pStyle w:val="FlushLeftTextExitElementAbove"/>
      </w:pPr>
      <w:r w:rsidRPr="00060892">
        <w:t xml:space="preserve">1. List three key ideas that stood out for you in </w:t>
      </w:r>
      <w:r>
        <w:t xml:space="preserve">the </w:t>
      </w:r>
      <w:r w:rsidRPr="00A074B4">
        <w:t>Preface, Welcome Letter, and Part I</w:t>
      </w:r>
      <w:r w:rsidR="00EA33FD">
        <w:t xml:space="preserve"> </w:t>
      </w:r>
      <w:r w:rsidRPr="00060892">
        <w:t xml:space="preserve">and </w:t>
      </w:r>
      <w:r>
        <w:t xml:space="preserve">reflect on </w:t>
      </w:r>
      <w:r w:rsidRPr="00060892">
        <w:t xml:space="preserve">why they are important to </w:t>
      </w:r>
      <w:r>
        <w:t>becoming an effective teacher.</w:t>
      </w:r>
    </w:p>
    <w:tbl>
      <w:tblPr>
        <w:tblStyle w:val="TableGrid"/>
        <w:tblW w:w="0" w:type="auto"/>
        <w:tblLook w:val="04A0" w:firstRow="1" w:lastRow="0" w:firstColumn="1" w:lastColumn="0" w:noHBand="0" w:noVBand="1"/>
      </w:tblPr>
      <w:tblGrid>
        <w:gridCol w:w="9576"/>
      </w:tblGrid>
      <w:tr w:rsidR="00CE5A3F" w14:paraId="160A7813" w14:textId="77777777" w:rsidTr="001F2679">
        <w:trPr>
          <w:trHeight w:val="1151"/>
        </w:trPr>
        <w:tc>
          <w:tcPr>
            <w:tcW w:w="9576" w:type="dxa"/>
          </w:tcPr>
          <w:p w14:paraId="77A1D237" w14:textId="77777777" w:rsidR="00CE5A3F" w:rsidRDefault="00CE5A3F" w:rsidP="001F2679"/>
        </w:tc>
      </w:tr>
    </w:tbl>
    <w:p w14:paraId="33978940" w14:textId="1DA74B44" w:rsidR="00DE6ACB" w:rsidRPr="00060892" w:rsidRDefault="00DE6ACB" w:rsidP="00F55012">
      <w:pPr>
        <w:pStyle w:val="FlushLeftTextExitElementAbove"/>
      </w:pPr>
      <w:r>
        <w:t>2.</w:t>
      </w:r>
      <w:r w:rsidR="00C40E18">
        <w:t xml:space="preserve"> </w:t>
      </w:r>
      <w:proofErr w:type="gramStart"/>
      <w:r>
        <w:t>One</w:t>
      </w:r>
      <w:proofErr w:type="gramEnd"/>
      <w:r>
        <w:t xml:space="preserve"> way to align your reflections and mentoring conversations to the teaching standards in your state is to color code </w:t>
      </w:r>
      <w:r w:rsidR="002A05C8" w:rsidRPr="00EA33FD">
        <w:rPr>
          <w:i/>
        </w:rPr>
        <w:t>The First Years Matter</w:t>
      </w:r>
      <w:r w:rsidR="002A05C8" w:rsidRPr="002A05C8">
        <w:rPr>
          <w:i/>
        </w:rPr>
        <w:t>.</w:t>
      </w:r>
      <w:r>
        <w:rPr>
          <w:b/>
        </w:rPr>
        <w:t xml:space="preserve"> </w:t>
      </w:r>
      <w:r w:rsidRPr="00060892">
        <w:t>How will you align the book to your district or state standards?</w:t>
      </w:r>
    </w:p>
    <w:tbl>
      <w:tblPr>
        <w:tblStyle w:val="TableGrid"/>
        <w:tblW w:w="0" w:type="auto"/>
        <w:tblLook w:val="04A0" w:firstRow="1" w:lastRow="0" w:firstColumn="1" w:lastColumn="0" w:noHBand="0" w:noVBand="1"/>
      </w:tblPr>
      <w:tblGrid>
        <w:gridCol w:w="9576"/>
      </w:tblGrid>
      <w:tr w:rsidR="00CE5A3F" w14:paraId="2C6C40ED" w14:textId="77777777" w:rsidTr="001F2679">
        <w:trPr>
          <w:trHeight w:val="1151"/>
        </w:trPr>
        <w:tc>
          <w:tcPr>
            <w:tcW w:w="9576" w:type="dxa"/>
          </w:tcPr>
          <w:p w14:paraId="53923E48" w14:textId="77777777" w:rsidR="00CE5A3F" w:rsidRDefault="00CE5A3F" w:rsidP="001F2679"/>
        </w:tc>
      </w:tr>
    </w:tbl>
    <w:p w14:paraId="60030331" w14:textId="77777777" w:rsidR="00DE6ACB" w:rsidRPr="00060892" w:rsidRDefault="00DE6ACB" w:rsidP="00F55012">
      <w:pPr>
        <w:pStyle w:val="FlushLeftTextExitElementAbove"/>
      </w:pPr>
      <w:r>
        <w:t>3. The companion website offers additional resources and videos. How will you use it to support your development of effective teachin</w:t>
      </w:r>
      <w:r w:rsidR="00EA33FD">
        <w:t>g practices?</w:t>
      </w:r>
    </w:p>
    <w:tbl>
      <w:tblPr>
        <w:tblStyle w:val="TableGrid"/>
        <w:tblW w:w="0" w:type="auto"/>
        <w:tblLook w:val="04A0" w:firstRow="1" w:lastRow="0" w:firstColumn="1" w:lastColumn="0" w:noHBand="0" w:noVBand="1"/>
      </w:tblPr>
      <w:tblGrid>
        <w:gridCol w:w="9576"/>
      </w:tblGrid>
      <w:tr w:rsidR="00CE5A3F" w14:paraId="377E23A1" w14:textId="77777777" w:rsidTr="001F2679">
        <w:trPr>
          <w:trHeight w:val="1151"/>
        </w:trPr>
        <w:tc>
          <w:tcPr>
            <w:tcW w:w="9576" w:type="dxa"/>
          </w:tcPr>
          <w:p w14:paraId="322E5BA2" w14:textId="77777777" w:rsidR="00CE5A3F" w:rsidRDefault="00CE5A3F" w:rsidP="001F2679"/>
        </w:tc>
      </w:tr>
    </w:tbl>
    <w:p w14:paraId="49137039" w14:textId="77777777" w:rsidR="00EB5355" w:rsidRDefault="00EB5355">
      <w:pPr>
        <w:rPr>
          <w:b/>
        </w:rPr>
      </w:pPr>
      <w:r>
        <w:rPr>
          <w:b/>
        </w:rPr>
        <w:br w:type="page"/>
      </w:r>
    </w:p>
    <w:p w14:paraId="7947D3F2" w14:textId="14F30FB4" w:rsidR="00DE6ACB" w:rsidRPr="00C90EC4" w:rsidRDefault="00CE5A3F" w:rsidP="00743CA9">
      <w:pPr>
        <w:pStyle w:val="ChapterTitle"/>
      </w:pPr>
      <w:r>
        <w:lastRenderedPageBreak/>
        <w:t xml:space="preserve">Part II </w:t>
      </w:r>
      <w:r w:rsidR="00DE6ACB">
        <w:t>Month-By-</w:t>
      </w:r>
      <w:r w:rsidR="00DE6ACB" w:rsidRPr="00C90EC4">
        <w:t>Month Mentoring</w:t>
      </w:r>
      <w:r w:rsidR="00DE6ACB">
        <w:t>: Being Mentored in Action!</w:t>
      </w:r>
    </w:p>
    <w:p w14:paraId="47CA78CC" w14:textId="741D86C0" w:rsidR="005415F2" w:rsidRPr="00EB5355" w:rsidRDefault="00FF1A55" w:rsidP="00FF1A55">
      <w:pPr>
        <w:pStyle w:val="ChapterSubtitle"/>
      </w:pPr>
      <w:bookmarkStart w:id="1" w:name="_September"/>
      <w:bookmarkEnd w:id="1"/>
      <w:r>
        <w:t>August</w:t>
      </w:r>
    </w:p>
    <w:p w14:paraId="77ED3EA5" w14:textId="1BC8FA9B" w:rsidR="007D1636" w:rsidRDefault="007D1636" w:rsidP="007D1636">
      <w:pPr>
        <w:pStyle w:val="FlushLeftTextExitElementAbove"/>
      </w:pPr>
      <w:r w:rsidRPr="00720E58">
        <w:t xml:space="preserve">These questions guide the content of the chapter. </w:t>
      </w:r>
      <w:r>
        <w:t xml:space="preserve">Respond to them now as </w:t>
      </w:r>
      <w:r w:rsidRPr="003753F2">
        <w:t>a pre</w:t>
      </w:r>
      <w:r w:rsidR="000D1F8D">
        <w:t>-</w:t>
      </w:r>
      <w:r w:rsidRPr="003753F2">
        <w:t>chapter</w:t>
      </w:r>
      <w:r>
        <w:t xml:space="preserve"> activity</w:t>
      </w:r>
      <w:r w:rsidRPr="00720E58">
        <w:t xml:space="preserve"> and then go back and add information a</w:t>
      </w:r>
      <w:r>
        <w:t xml:space="preserve">t the end of the month. You may choose to wait until the end of the month to respond. If you do use this </w:t>
      </w:r>
      <w:r w:rsidRPr="00A47D1B">
        <w:t>as a pre</w:t>
      </w:r>
      <w:r w:rsidRPr="00241BBC">
        <w:t>-</w:t>
      </w:r>
      <w:r w:rsidRPr="00A47D1B">
        <w:t xml:space="preserve"> and </w:t>
      </w:r>
      <w:r w:rsidR="000D1F8D">
        <w:t>post-activity</w:t>
      </w:r>
      <w:r>
        <w:t>, consider using two different colors, so you can see how much you learned at the end of the month.</w:t>
      </w:r>
    </w:p>
    <w:p w14:paraId="214F55B5" w14:textId="250BBCD3" w:rsidR="00E7064C" w:rsidRPr="00A14676" w:rsidRDefault="00E7064C" w:rsidP="00A14676">
      <w:pPr>
        <w:pStyle w:val="Heading1"/>
      </w:pPr>
      <w:r w:rsidRPr="00A14676">
        <w:t>Guiding Questions</w:t>
      </w:r>
    </w:p>
    <w:p w14:paraId="7B97CD54" w14:textId="21DADE82" w:rsidR="00E7064C" w:rsidRDefault="00E7064C" w:rsidP="00A14676">
      <w:pPr>
        <w:pStyle w:val="FlushLeftTextExitElementAbove"/>
        <w:numPr>
          <w:ilvl w:val="0"/>
          <w:numId w:val="50"/>
        </w:numPr>
      </w:pPr>
      <w:r w:rsidRPr="00A14676">
        <w:t>What do I bring to teaching</w:t>
      </w:r>
      <w:r w:rsidR="00DC7256">
        <w:t>,</w:t>
      </w:r>
      <w:r w:rsidRPr="00A14676">
        <w:t xml:space="preserve"> and how can my mentor help me?</w:t>
      </w:r>
    </w:p>
    <w:tbl>
      <w:tblPr>
        <w:tblStyle w:val="TableGrid"/>
        <w:tblW w:w="0" w:type="auto"/>
        <w:tblLook w:val="04A0" w:firstRow="1" w:lastRow="0" w:firstColumn="1" w:lastColumn="0" w:noHBand="0" w:noVBand="1"/>
      </w:tblPr>
      <w:tblGrid>
        <w:gridCol w:w="9576"/>
      </w:tblGrid>
      <w:tr w:rsidR="00CE5A3F" w14:paraId="3B3203EE" w14:textId="77777777" w:rsidTr="001F2679">
        <w:trPr>
          <w:trHeight w:val="1619"/>
        </w:trPr>
        <w:tc>
          <w:tcPr>
            <w:tcW w:w="9576" w:type="dxa"/>
          </w:tcPr>
          <w:p w14:paraId="6F0202CA" w14:textId="77777777" w:rsidR="00CE5A3F" w:rsidRDefault="00CE5A3F" w:rsidP="001F2679"/>
        </w:tc>
      </w:tr>
    </w:tbl>
    <w:p w14:paraId="09AD01C9" w14:textId="1D1FD02B" w:rsidR="00E7064C" w:rsidRDefault="00A14676" w:rsidP="00A14676">
      <w:pPr>
        <w:pStyle w:val="FlushLeftTextExitElementAbove"/>
      </w:pPr>
      <w:r>
        <w:t xml:space="preserve">2. </w:t>
      </w:r>
      <w:r w:rsidR="00E7064C" w:rsidRPr="00A14676">
        <w:t>How will I learn abou</w:t>
      </w:r>
      <w:r w:rsidR="00FF1A55">
        <w:t>t important school information?</w:t>
      </w:r>
    </w:p>
    <w:tbl>
      <w:tblPr>
        <w:tblStyle w:val="TableGrid"/>
        <w:tblW w:w="0" w:type="auto"/>
        <w:tblLook w:val="04A0" w:firstRow="1" w:lastRow="0" w:firstColumn="1" w:lastColumn="0" w:noHBand="0" w:noVBand="1"/>
      </w:tblPr>
      <w:tblGrid>
        <w:gridCol w:w="9576"/>
      </w:tblGrid>
      <w:tr w:rsidR="00CE5A3F" w14:paraId="6C06FF2E" w14:textId="77777777" w:rsidTr="001F2679">
        <w:trPr>
          <w:trHeight w:val="1619"/>
        </w:trPr>
        <w:tc>
          <w:tcPr>
            <w:tcW w:w="9576" w:type="dxa"/>
          </w:tcPr>
          <w:p w14:paraId="54A8D52D" w14:textId="77777777" w:rsidR="00CE5A3F" w:rsidRDefault="00CE5A3F" w:rsidP="001F2679"/>
        </w:tc>
      </w:tr>
    </w:tbl>
    <w:p w14:paraId="4D2A2FA5" w14:textId="56F8849E" w:rsidR="00E7064C" w:rsidRDefault="00A14676" w:rsidP="00A14676">
      <w:pPr>
        <w:pStyle w:val="FlushLeftTextExitElementAbove"/>
      </w:pPr>
      <w:r>
        <w:t xml:space="preserve">3. </w:t>
      </w:r>
      <w:r w:rsidR="00E7064C" w:rsidRPr="00A14676">
        <w:t>How can I prepare</w:t>
      </w:r>
      <w:r w:rsidR="00FF1A55">
        <w:t xml:space="preserve"> for the first weeks of school?</w:t>
      </w:r>
    </w:p>
    <w:tbl>
      <w:tblPr>
        <w:tblStyle w:val="TableGrid"/>
        <w:tblW w:w="0" w:type="auto"/>
        <w:tblLook w:val="04A0" w:firstRow="1" w:lastRow="0" w:firstColumn="1" w:lastColumn="0" w:noHBand="0" w:noVBand="1"/>
      </w:tblPr>
      <w:tblGrid>
        <w:gridCol w:w="9576"/>
      </w:tblGrid>
      <w:tr w:rsidR="00CE5A3F" w14:paraId="0F66A9C3" w14:textId="77777777" w:rsidTr="001F2679">
        <w:trPr>
          <w:trHeight w:val="1619"/>
        </w:trPr>
        <w:tc>
          <w:tcPr>
            <w:tcW w:w="9576" w:type="dxa"/>
          </w:tcPr>
          <w:p w14:paraId="1E17BAD1" w14:textId="77777777" w:rsidR="00CE5A3F" w:rsidRDefault="00CE5A3F" w:rsidP="001F2679"/>
        </w:tc>
      </w:tr>
    </w:tbl>
    <w:p w14:paraId="6D61017C" w14:textId="77777777" w:rsidR="00C06686" w:rsidRDefault="00DE6ACB" w:rsidP="00A14676">
      <w:pPr>
        <w:pStyle w:val="ChapterTitle"/>
        <w:jc w:val="left"/>
      </w:pPr>
      <w:r w:rsidRPr="00B03CB3">
        <w:t>Overview</w:t>
      </w:r>
    </w:p>
    <w:p w14:paraId="3D82DD1F" w14:textId="77777777" w:rsidR="00DE6ACB" w:rsidRDefault="00DE6ACB" w:rsidP="00627332">
      <w:pPr>
        <w:pStyle w:val="FlushLeftTextExitElementAbove"/>
      </w:pPr>
      <w:r>
        <w:lastRenderedPageBreak/>
        <w:t>What stands out as important to you this month?</w:t>
      </w:r>
    </w:p>
    <w:tbl>
      <w:tblPr>
        <w:tblStyle w:val="TableGrid"/>
        <w:tblW w:w="0" w:type="auto"/>
        <w:tblLook w:val="04A0" w:firstRow="1" w:lastRow="0" w:firstColumn="1" w:lastColumn="0" w:noHBand="0" w:noVBand="1"/>
      </w:tblPr>
      <w:tblGrid>
        <w:gridCol w:w="9576"/>
      </w:tblGrid>
      <w:tr w:rsidR="00CE5A3F" w14:paraId="4F65CB70" w14:textId="77777777" w:rsidTr="001F2679">
        <w:trPr>
          <w:trHeight w:val="3869"/>
        </w:trPr>
        <w:tc>
          <w:tcPr>
            <w:tcW w:w="9576" w:type="dxa"/>
          </w:tcPr>
          <w:p w14:paraId="1A4E7832" w14:textId="77777777" w:rsidR="00CE5A3F" w:rsidRDefault="00CE5A3F" w:rsidP="001F2679"/>
        </w:tc>
      </w:tr>
    </w:tbl>
    <w:p w14:paraId="52B03BD4" w14:textId="77777777" w:rsidR="00C06686" w:rsidRDefault="00EB5355" w:rsidP="00EA33FD">
      <w:pPr>
        <w:pStyle w:val="Heading1"/>
      </w:pPr>
      <w:r w:rsidRPr="00EA33FD">
        <w:t>Plan</w:t>
      </w:r>
    </w:p>
    <w:p w14:paraId="4DF4078F" w14:textId="614554F6" w:rsidR="000F41DC" w:rsidRDefault="000F41DC" w:rsidP="00D66D11">
      <w:r w:rsidRPr="00D66D11">
        <w:t>Your thoughts as you begin this month.</w:t>
      </w:r>
    </w:p>
    <w:p w14:paraId="26F85E02" w14:textId="77777777" w:rsidR="00C06686" w:rsidRDefault="00DE6ACB" w:rsidP="00627332">
      <w:pPr>
        <w:pStyle w:val="FlushLeftTextExitElementAbove"/>
      </w:pPr>
      <w:r>
        <w:t>Capture y</w:t>
      </w:r>
      <w:r w:rsidRPr="00185231">
        <w:t>our thoughts as you begin this</w:t>
      </w:r>
      <w:r>
        <w:t xml:space="preserve"> journal process for this</w:t>
      </w:r>
      <w:r w:rsidRPr="00185231">
        <w:t xml:space="preserve"> month.</w:t>
      </w:r>
      <w:r>
        <w:t xml:space="preserve"> Keep this journal all year</w:t>
      </w:r>
      <w:r w:rsidR="00517A1C">
        <w:t>,</w:t>
      </w:r>
      <w:r>
        <w:t xml:space="preserve"> and at the end</w:t>
      </w:r>
      <w:r w:rsidR="00517A1C">
        <w:t>,</w:t>
      </w:r>
      <w:r>
        <w:t xml:space="preserve"> you will have an opportunity to review your feelings to assess your growth over time. </w:t>
      </w:r>
      <w:r w:rsidRPr="00C34C83">
        <w:t xml:space="preserve">If you are a 2+ </w:t>
      </w:r>
      <w:r>
        <w:t>year teacher</w:t>
      </w:r>
      <w:r w:rsidR="00517A1C">
        <w:t>,</w:t>
      </w:r>
      <w:r>
        <w:t xml:space="preserve"> notice how your responses may be different from your previous year(s) of teaching.</w:t>
      </w:r>
    </w:p>
    <w:tbl>
      <w:tblPr>
        <w:tblStyle w:val="TableGrid"/>
        <w:tblW w:w="0" w:type="auto"/>
        <w:tblLook w:val="04A0" w:firstRow="1" w:lastRow="0" w:firstColumn="1" w:lastColumn="0" w:noHBand="0" w:noVBand="1"/>
      </w:tblPr>
      <w:tblGrid>
        <w:gridCol w:w="9576"/>
      </w:tblGrid>
      <w:tr w:rsidR="00CE5A3F" w14:paraId="7008002B" w14:textId="77777777" w:rsidTr="001F2679">
        <w:trPr>
          <w:trHeight w:val="3806"/>
        </w:trPr>
        <w:tc>
          <w:tcPr>
            <w:tcW w:w="9576" w:type="dxa"/>
          </w:tcPr>
          <w:p w14:paraId="49AC3F5F" w14:textId="77777777" w:rsidR="00CE5A3F" w:rsidRDefault="00CE5A3F" w:rsidP="001F2679"/>
        </w:tc>
      </w:tr>
    </w:tbl>
    <w:p w14:paraId="213B47D9" w14:textId="7DFB5798" w:rsidR="00C06686" w:rsidRDefault="00DE6ACB" w:rsidP="00E13E8A">
      <w:pPr>
        <w:pStyle w:val="Heading2"/>
      </w:pPr>
      <w:r>
        <w:lastRenderedPageBreak/>
        <w:t>August Entry Date</w:t>
      </w:r>
      <w:r w:rsidR="00CE5A3F">
        <w:t xml:space="preserve"> ____________________</w:t>
      </w:r>
    </w:p>
    <w:p w14:paraId="06C5A89D" w14:textId="35FF28F3" w:rsidR="00C06686" w:rsidRDefault="002A05C8" w:rsidP="00E13E8A">
      <w:pPr>
        <w:pStyle w:val="ExitElementAbove-FlushLeft"/>
      </w:pPr>
      <w:r w:rsidRPr="00E13E8A">
        <w:t>Today I feel</w:t>
      </w:r>
      <w:r>
        <w:t xml:space="preserve"> . . . </w:t>
      </w:r>
    </w:p>
    <w:tbl>
      <w:tblPr>
        <w:tblStyle w:val="TableGrid"/>
        <w:tblW w:w="0" w:type="auto"/>
        <w:tblLook w:val="04A0" w:firstRow="1" w:lastRow="0" w:firstColumn="1" w:lastColumn="0" w:noHBand="0" w:noVBand="1"/>
      </w:tblPr>
      <w:tblGrid>
        <w:gridCol w:w="9576"/>
      </w:tblGrid>
      <w:tr w:rsidR="009759D2" w14:paraId="1E20C407" w14:textId="77777777" w:rsidTr="001F2679">
        <w:trPr>
          <w:trHeight w:val="899"/>
        </w:trPr>
        <w:tc>
          <w:tcPr>
            <w:tcW w:w="9576" w:type="dxa"/>
          </w:tcPr>
          <w:p w14:paraId="38AE9F44" w14:textId="77777777" w:rsidR="009759D2" w:rsidRDefault="009759D2" w:rsidP="001F2679"/>
        </w:tc>
      </w:tr>
    </w:tbl>
    <w:p w14:paraId="6E9CE792" w14:textId="18D2C36D" w:rsidR="00C06686" w:rsidRDefault="002A05C8" w:rsidP="00E13E8A">
      <w:pPr>
        <w:pStyle w:val="ExitElementAbove-FlushLeft"/>
      </w:pPr>
      <w:r w:rsidRPr="00E13E8A">
        <w:t>I am confident in the areas of</w:t>
      </w:r>
      <w:r>
        <w:t xml:space="preserve"> . . . </w:t>
      </w:r>
    </w:p>
    <w:tbl>
      <w:tblPr>
        <w:tblStyle w:val="TableGrid"/>
        <w:tblW w:w="0" w:type="auto"/>
        <w:tblLook w:val="04A0" w:firstRow="1" w:lastRow="0" w:firstColumn="1" w:lastColumn="0" w:noHBand="0" w:noVBand="1"/>
      </w:tblPr>
      <w:tblGrid>
        <w:gridCol w:w="9576"/>
      </w:tblGrid>
      <w:tr w:rsidR="009759D2" w14:paraId="581B0D90" w14:textId="77777777" w:rsidTr="001F2679">
        <w:trPr>
          <w:trHeight w:val="899"/>
        </w:trPr>
        <w:tc>
          <w:tcPr>
            <w:tcW w:w="9576" w:type="dxa"/>
          </w:tcPr>
          <w:p w14:paraId="121C05E6" w14:textId="77777777" w:rsidR="009759D2" w:rsidRDefault="009759D2" w:rsidP="001F2679"/>
        </w:tc>
      </w:tr>
    </w:tbl>
    <w:p w14:paraId="28A5A928" w14:textId="689FFB92" w:rsidR="00C06686" w:rsidRDefault="002A05C8" w:rsidP="00E13E8A">
      <w:pPr>
        <w:pStyle w:val="ExitElementAbove-FlushLeft"/>
      </w:pPr>
      <w:r w:rsidRPr="00E13E8A">
        <w:t>I need some help</w:t>
      </w:r>
      <w:r>
        <w:t xml:space="preserve"> . . . </w:t>
      </w:r>
    </w:p>
    <w:tbl>
      <w:tblPr>
        <w:tblStyle w:val="TableGrid"/>
        <w:tblW w:w="0" w:type="auto"/>
        <w:tblLook w:val="04A0" w:firstRow="1" w:lastRow="0" w:firstColumn="1" w:lastColumn="0" w:noHBand="0" w:noVBand="1"/>
      </w:tblPr>
      <w:tblGrid>
        <w:gridCol w:w="9576"/>
      </w:tblGrid>
      <w:tr w:rsidR="009759D2" w14:paraId="41F3B734" w14:textId="77777777" w:rsidTr="001F2679">
        <w:trPr>
          <w:trHeight w:val="899"/>
        </w:trPr>
        <w:tc>
          <w:tcPr>
            <w:tcW w:w="9576" w:type="dxa"/>
          </w:tcPr>
          <w:p w14:paraId="6D6B2191" w14:textId="77777777" w:rsidR="009759D2" w:rsidRDefault="009759D2" w:rsidP="001F2679"/>
        </w:tc>
      </w:tr>
    </w:tbl>
    <w:p w14:paraId="0A8FA60F" w14:textId="77777777" w:rsidR="00C06686" w:rsidRDefault="00EB5355" w:rsidP="00EA33FD">
      <w:pPr>
        <w:pStyle w:val="Heading1"/>
      </w:pPr>
      <w:r w:rsidRPr="00EA33FD">
        <w:t>Plan</w:t>
      </w:r>
    </w:p>
    <w:p w14:paraId="5BDB7F02" w14:textId="5C82FB1C" w:rsidR="007B14A8" w:rsidRPr="001D60DD" w:rsidRDefault="00DE6ACB" w:rsidP="00685467">
      <w:pPr>
        <w:pStyle w:val="FlushLeftTextExitElementAbove"/>
      </w:pPr>
      <w:r w:rsidRPr="001D60DD">
        <w:t xml:space="preserve">What questions from </w:t>
      </w:r>
      <w:r w:rsidRPr="00D66D11">
        <w:t xml:space="preserve">the </w:t>
      </w:r>
      <w:r w:rsidR="00D66D11" w:rsidRPr="00D66D11">
        <w:t>“</w:t>
      </w:r>
      <w:r w:rsidRPr="00D66D11">
        <w:t>Questions</w:t>
      </w:r>
      <w:r w:rsidR="00D66D11" w:rsidRPr="00D66D11">
        <w:t xml:space="preserve"> for </w:t>
      </w:r>
      <w:r w:rsidR="00D66D11" w:rsidRPr="008E0D3E">
        <w:t>Participating in</w:t>
      </w:r>
      <w:r w:rsidRPr="008E0D3E">
        <w:t xml:space="preserve"> Mentoring Conversations</w:t>
      </w:r>
      <w:r w:rsidR="00D66D11" w:rsidRPr="008E0D3E">
        <w:t>”</w:t>
      </w:r>
      <w:r w:rsidR="00AE2474" w:rsidRPr="008E0D3E">
        <w:t xml:space="preserve"> section</w:t>
      </w:r>
      <w:r w:rsidRPr="008E0D3E">
        <w:t xml:space="preserve"> </w:t>
      </w:r>
      <w:r w:rsidR="00D66D11" w:rsidRPr="008E0D3E">
        <w:t xml:space="preserve">in </w:t>
      </w:r>
      <w:r w:rsidR="002A05C8" w:rsidRPr="008E0D3E">
        <w:rPr>
          <w:i/>
        </w:rPr>
        <w:t>The First Years Matter</w:t>
      </w:r>
      <w:r w:rsidR="00D66D11" w:rsidRPr="008E0D3E">
        <w:t xml:space="preserve"> </w:t>
      </w:r>
      <w:r w:rsidRPr="008E0D3E">
        <w:t xml:space="preserve">will you ask your </w:t>
      </w:r>
      <w:r w:rsidRPr="0092369E">
        <w:t>mentor?</w:t>
      </w:r>
    </w:p>
    <w:tbl>
      <w:tblPr>
        <w:tblStyle w:val="TableGrid"/>
        <w:tblW w:w="0" w:type="auto"/>
        <w:tblLook w:val="04A0" w:firstRow="1" w:lastRow="0" w:firstColumn="1" w:lastColumn="0" w:noHBand="0" w:noVBand="1"/>
      </w:tblPr>
      <w:tblGrid>
        <w:gridCol w:w="9576"/>
      </w:tblGrid>
      <w:tr w:rsidR="009759D2" w14:paraId="775C1225" w14:textId="77777777" w:rsidTr="001F2679">
        <w:trPr>
          <w:trHeight w:val="3806"/>
        </w:trPr>
        <w:tc>
          <w:tcPr>
            <w:tcW w:w="9576" w:type="dxa"/>
          </w:tcPr>
          <w:p w14:paraId="50416211" w14:textId="77777777" w:rsidR="009759D2" w:rsidRDefault="009759D2" w:rsidP="001F2679"/>
        </w:tc>
      </w:tr>
    </w:tbl>
    <w:p w14:paraId="501FCBEA" w14:textId="77777777" w:rsidR="00C06686" w:rsidRDefault="00EB5355" w:rsidP="00EA33FD">
      <w:pPr>
        <w:pStyle w:val="Heading1"/>
      </w:pPr>
      <w:r w:rsidRPr="00EA33FD">
        <w:lastRenderedPageBreak/>
        <w:t>Connect</w:t>
      </w:r>
    </w:p>
    <w:p w14:paraId="6EDEBC20" w14:textId="77777777" w:rsidR="00C06686" w:rsidRDefault="00DE6ACB" w:rsidP="00627332">
      <w:pPr>
        <w:pStyle w:val="FlushLeftTextExitElementAbove"/>
      </w:pPr>
      <w:r w:rsidRPr="001D60DD">
        <w:t xml:space="preserve">Note any resources you will watch or </w:t>
      </w:r>
      <w:r>
        <w:t>use from this page. If you do use a resource</w:t>
      </w:r>
      <w:r w:rsidR="00517A1C">
        <w:t>,</w:t>
      </w:r>
      <w:r>
        <w:t xml:space="preserve"> keep your notes here for future reference.</w:t>
      </w:r>
    </w:p>
    <w:tbl>
      <w:tblPr>
        <w:tblStyle w:val="TableGrid"/>
        <w:tblW w:w="0" w:type="auto"/>
        <w:tblLook w:val="04A0" w:firstRow="1" w:lastRow="0" w:firstColumn="1" w:lastColumn="0" w:noHBand="0" w:noVBand="1"/>
      </w:tblPr>
      <w:tblGrid>
        <w:gridCol w:w="9576"/>
      </w:tblGrid>
      <w:tr w:rsidR="009759D2" w14:paraId="5C6C2CBF" w14:textId="77777777" w:rsidTr="001F2679">
        <w:trPr>
          <w:trHeight w:val="3806"/>
        </w:trPr>
        <w:tc>
          <w:tcPr>
            <w:tcW w:w="9576" w:type="dxa"/>
          </w:tcPr>
          <w:p w14:paraId="4E9F9D8E" w14:textId="77777777" w:rsidR="009759D2" w:rsidRDefault="009759D2" w:rsidP="001F2679"/>
        </w:tc>
      </w:tr>
    </w:tbl>
    <w:p w14:paraId="57110AB9" w14:textId="77777777" w:rsidR="00C06686" w:rsidRDefault="00DE6ACB" w:rsidP="00EA33FD">
      <w:pPr>
        <w:pStyle w:val="Heading1"/>
      </w:pPr>
      <w:r w:rsidRPr="00EA33FD">
        <w:t>The First ACT</w:t>
      </w:r>
    </w:p>
    <w:p w14:paraId="67F0418B" w14:textId="7CDC3891" w:rsidR="00DE6ACB" w:rsidRDefault="00DE6ACB" w:rsidP="00627332">
      <w:pPr>
        <w:pStyle w:val="FlushLeftTextExitElementAbove"/>
      </w:pPr>
      <w:r>
        <w:t>1.</w:t>
      </w:r>
      <w:r w:rsidR="00C06686">
        <w:t xml:space="preserve"> </w:t>
      </w:r>
      <w:r>
        <w:t>What is going well in your classroom</w:t>
      </w:r>
      <w:r w:rsidR="00517A1C">
        <w:t xml:space="preserve"> right now</w:t>
      </w:r>
      <w:r>
        <w:t>?</w:t>
      </w:r>
    </w:p>
    <w:tbl>
      <w:tblPr>
        <w:tblStyle w:val="TableGrid"/>
        <w:tblW w:w="0" w:type="auto"/>
        <w:tblLook w:val="04A0" w:firstRow="1" w:lastRow="0" w:firstColumn="1" w:lastColumn="0" w:noHBand="0" w:noVBand="1"/>
      </w:tblPr>
      <w:tblGrid>
        <w:gridCol w:w="9576"/>
      </w:tblGrid>
      <w:tr w:rsidR="009759D2" w14:paraId="04D7F696" w14:textId="77777777" w:rsidTr="001F2679">
        <w:trPr>
          <w:trHeight w:val="1619"/>
        </w:trPr>
        <w:tc>
          <w:tcPr>
            <w:tcW w:w="9576" w:type="dxa"/>
          </w:tcPr>
          <w:p w14:paraId="34A3A404" w14:textId="77777777" w:rsidR="009759D2" w:rsidRDefault="009759D2" w:rsidP="001F2679"/>
        </w:tc>
      </w:tr>
    </w:tbl>
    <w:p w14:paraId="73A41310" w14:textId="0171F87A" w:rsidR="00C06686" w:rsidRDefault="00DE6ACB" w:rsidP="00627332">
      <w:pPr>
        <w:pStyle w:val="FlushLeftTextExitElementAbove"/>
      </w:pPr>
      <w:r>
        <w:t xml:space="preserve">2. How do you know your practice is working? </w:t>
      </w:r>
      <w:r w:rsidR="009B60BF">
        <w:t>W</w:t>
      </w:r>
      <w:r>
        <w:t>hat is your evidence of success?</w:t>
      </w:r>
    </w:p>
    <w:tbl>
      <w:tblPr>
        <w:tblStyle w:val="TableGrid"/>
        <w:tblW w:w="0" w:type="auto"/>
        <w:tblLook w:val="04A0" w:firstRow="1" w:lastRow="0" w:firstColumn="1" w:lastColumn="0" w:noHBand="0" w:noVBand="1"/>
      </w:tblPr>
      <w:tblGrid>
        <w:gridCol w:w="9576"/>
      </w:tblGrid>
      <w:tr w:rsidR="009759D2" w14:paraId="5B6F1AD9" w14:textId="77777777" w:rsidTr="001F2679">
        <w:trPr>
          <w:trHeight w:val="1619"/>
        </w:trPr>
        <w:tc>
          <w:tcPr>
            <w:tcW w:w="9576" w:type="dxa"/>
          </w:tcPr>
          <w:p w14:paraId="79736824" w14:textId="77777777" w:rsidR="009759D2" w:rsidRDefault="009759D2" w:rsidP="001F2679"/>
        </w:tc>
      </w:tr>
    </w:tbl>
    <w:p w14:paraId="51EE77DB" w14:textId="77777777" w:rsidR="00DE6ACB" w:rsidRDefault="00DE6ACB" w:rsidP="00627332">
      <w:pPr>
        <w:pStyle w:val="FlushLeftTextExitElementAbove"/>
      </w:pPr>
      <w:r>
        <w:t>3. What would you like to improve or enhance this month?</w:t>
      </w:r>
    </w:p>
    <w:tbl>
      <w:tblPr>
        <w:tblStyle w:val="TableGrid"/>
        <w:tblW w:w="0" w:type="auto"/>
        <w:tblLook w:val="04A0" w:firstRow="1" w:lastRow="0" w:firstColumn="1" w:lastColumn="0" w:noHBand="0" w:noVBand="1"/>
      </w:tblPr>
      <w:tblGrid>
        <w:gridCol w:w="9576"/>
      </w:tblGrid>
      <w:tr w:rsidR="009759D2" w14:paraId="7002B604" w14:textId="77777777" w:rsidTr="001F2679">
        <w:trPr>
          <w:trHeight w:val="1619"/>
        </w:trPr>
        <w:tc>
          <w:tcPr>
            <w:tcW w:w="9576" w:type="dxa"/>
          </w:tcPr>
          <w:p w14:paraId="6D9E612C" w14:textId="77777777" w:rsidR="009759D2" w:rsidRDefault="009759D2" w:rsidP="001F2679"/>
        </w:tc>
      </w:tr>
    </w:tbl>
    <w:p w14:paraId="700B879E" w14:textId="06BA553C" w:rsidR="00DE6ACB" w:rsidRPr="00627332" w:rsidRDefault="00DE6ACB" w:rsidP="00627332">
      <w:pPr>
        <w:pStyle w:val="FlushLeftTextExitElementAbove"/>
      </w:pPr>
      <w:r w:rsidRPr="00627332">
        <w:t xml:space="preserve">4. Review the ACT </w:t>
      </w:r>
      <w:r w:rsidR="009B60BF">
        <w:t>overview of possible</w:t>
      </w:r>
      <w:r w:rsidRPr="00627332">
        <w:t xml:space="preserve"> conversations for this month with your mentor. </w:t>
      </w:r>
      <w:r w:rsidR="009B60BF" w:rsidRPr="003B743B">
        <w:t>W</w:t>
      </w:r>
      <w:r w:rsidRPr="003B743B">
        <w:t>hat would you like to focus on</w:t>
      </w:r>
      <w:r w:rsidRPr="00627332">
        <w:t xml:space="preserve"> this month?</w:t>
      </w:r>
    </w:p>
    <w:tbl>
      <w:tblPr>
        <w:tblStyle w:val="TableGrid"/>
        <w:tblW w:w="0" w:type="auto"/>
        <w:tblLook w:val="04A0" w:firstRow="1" w:lastRow="0" w:firstColumn="1" w:lastColumn="0" w:noHBand="0" w:noVBand="1"/>
      </w:tblPr>
      <w:tblGrid>
        <w:gridCol w:w="9576"/>
      </w:tblGrid>
      <w:tr w:rsidR="009759D2" w14:paraId="459FDAF3" w14:textId="77777777" w:rsidTr="001F2679">
        <w:trPr>
          <w:trHeight w:val="1619"/>
        </w:trPr>
        <w:tc>
          <w:tcPr>
            <w:tcW w:w="9576" w:type="dxa"/>
          </w:tcPr>
          <w:p w14:paraId="2BD92CFE" w14:textId="77777777" w:rsidR="009759D2" w:rsidRDefault="009759D2" w:rsidP="001F2679"/>
        </w:tc>
      </w:tr>
    </w:tbl>
    <w:p w14:paraId="1AEB9F94" w14:textId="765E94D2" w:rsidR="00C06686" w:rsidRDefault="00C06686" w:rsidP="00EA33FD">
      <w:pPr>
        <w:pStyle w:val="Heading1"/>
      </w:pPr>
      <w:r w:rsidRPr="00685467">
        <w:t>A</w:t>
      </w:r>
      <w:r w:rsidR="00A96291" w:rsidRPr="00685467">
        <w:t>CT</w:t>
      </w:r>
      <w:r w:rsidR="00DE6ACB" w:rsidRPr="00685467">
        <w:t xml:space="preserve"> 1</w:t>
      </w:r>
      <w:r w:rsidRPr="00685467">
        <w:t>:</w:t>
      </w:r>
      <w:r w:rsidR="00DE6ACB" w:rsidRPr="00685467">
        <w:t xml:space="preserve"> Preparing </w:t>
      </w:r>
      <w:r w:rsidR="00DE6ACB" w:rsidRPr="00A14676">
        <w:t>to Be Mentored</w:t>
      </w:r>
    </w:p>
    <w:p w14:paraId="5C55B04E" w14:textId="77777777" w:rsidR="00C06686" w:rsidRDefault="00DE6ACB" w:rsidP="00627332">
      <w:pPr>
        <w:pStyle w:val="FlushLeftTextExitElementAbove"/>
      </w:pPr>
      <w:r w:rsidRPr="000D1D53">
        <w:rPr>
          <w:b/>
        </w:rPr>
        <w:t>Key Question:</w:t>
      </w:r>
      <w:r w:rsidRPr="000D1D53">
        <w:t xml:space="preserve"> </w:t>
      </w:r>
      <w:r>
        <w:t>How will you participate fully in mentoring?</w:t>
      </w:r>
    </w:p>
    <w:p w14:paraId="5E597B5F" w14:textId="42FC86C3" w:rsidR="00C06686" w:rsidRDefault="00DE6ACB" w:rsidP="00627332">
      <w:pPr>
        <w:pStyle w:val="FlushLeftTextExitElementAbove"/>
      </w:pPr>
      <w:r w:rsidRPr="00627332">
        <w:rPr>
          <w:b/>
        </w:rPr>
        <w:t>Directions:</w:t>
      </w:r>
      <w:r>
        <w:t xml:space="preserve"> Reflect on your previous experiences of being mentored or mentoring someone else. You may have mentored a student in school or a senior citizen as a volunteer. Or perhaps you had a mentor in a previous job </w:t>
      </w:r>
      <w:r w:rsidRPr="00DE5FDB">
        <w:t>because you are a career</w:t>
      </w:r>
      <w:r w:rsidR="00DE5FDB">
        <w:t xml:space="preserve"> </w:t>
      </w:r>
      <w:proofErr w:type="spellStart"/>
      <w:r w:rsidRPr="00DE5FDB">
        <w:t>changer</w:t>
      </w:r>
      <w:proofErr w:type="spellEnd"/>
      <w:r w:rsidRPr="00DE5FDB">
        <w:t>. Mentoring requires a commitment on your part. Your me</w:t>
      </w:r>
      <w:r>
        <w:t xml:space="preserve">ntor can help you </w:t>
      </w:r>
      <w:r w:rsidR="001938AE">
        <w:t xml:space="preserve">only </w:t>
      </w:r>
      <w:r>
        <w:t>if you are open to suggestions and willing to honestly share your needs.</w:t>
      </w:r>
    </w:p>
    <w:p w14:paraId="29DEDFF4" w14:textId="77777777" w:rsidR="00DE6ACB" w:rsidRDefault="00DE6ACB" w:rsidP="00627332">
      <w:pPr>
        <w:pStyle w:val="FlushLeftTextExitElementAbove"/>
      </w:pPr>
      <w:r>
        <w:t>1. What is your experience of mentoring others?</w:t>
      </w:r>
    </w:p>
    <w:tbl>
      <w:tblPr>
        <w:tblStyle w:val="TableGrid"/>
        <w:tblW w:w="0" w:type="auto"/>
        <w:tblLook w:val="04A0" w:firstRow="1" w:lastRow="0" w:firstColumn="1" w:lastColumn="0" w:noHBand="0" w:noVBand="1"/>
      </w:tblPr>
      <w:tblGrid>
        <w:gridCol w:w="9576"/>
      </w:tblGrid>
      <w:tr w:rsidR="009759D2" w14:paraId="253FB4FE" w14:textId="77777777" w:rsidTr="001F2679">
        <w:trPr>
          <w:trHeight w:val="899"/>
        </w:trPr>
        <w:tc>
          <w:tcPr>
            <w:tcW w:w="9576" w:type="dxa"/>
          </w:tcPr>
          <w:p w14:paraId="272A8511" w14:textId="77777777" w:rsidR="009759D2" w:rsidRDefault="009759D2" w:rsidP="001F2679"/>
        </w:tc>
      </w:tr>
    </w:tbl>
    <w:p w14:paraId="193BC9BA" w14:textId="6CCAC7CB" w:rsidR="00DE6ACB" w:rsidRDefault="00DE6ACB" w:rsidP="00627332">
      <w:pPr>
        <w:pStyle w:val="FlushLeftTextExitElementAbove"/>
      </w:pPr>
      <w:r>
        <w:t>2. What is your experience of “being mentored”?</w:t>
      </w:r>
    </w:p>
    <w:tbl>
      <w:tblPr>
        <w:tblStyle w:val="TableGrid"/>
        <w:tblW w:w="0" w:type="auto"/>
        <w:tblLook w:val="04A0" w:firstRow="1" w:lastRow="0" w:firstColumn="1" w:lastColumn="0" w:noHBand="0" w:noVBand="1"/>
      </w:tblPr>
      <w:tblGrid>
        <w:gridCol w:w="9576"/>
      </w:tblGrid>
      <w:tr w:rsidR="009759D2" w14:paraId="06A67935" w14:textId="77777777" w:rsidTr="001F2679">
        <w:trPr>
          <w:trHeight w:val="899"/>
        </w:trPr>
        <w:tc>
          <w:tcPr>
            <w:tcW w:w="9576" w:type="dxa"/>
          </w:tcPr>
          <w:p w14:paraId="1D8807F8" w14:textId="77777777" w:rsidR="009759D2" w:rsidRDefault="009759D2" w:rsidP="001F2679"/>
        </w:tc>
      </w:tr>
    </w:tbl>
    <w:p w14:paraId="69E54B2A" w14:textId="3A5FB899" w:rsidR="00DE6ACB" w:rsidRPr="006E68F0" w:rsidRDefault="00DE6ACB" w:rsidP="00627332">
      <w:pPr>
        <w:pStyle w:val="FlushLeftTextExitElementAbove"/>
      </w:pPr>
      <w:r>
        <w:t>3. List several mentors in your life (they do not have to relate to education) who w</w:t>
      </w:r>
      <w:r w:rsidR="00A46845">
        <w:t>ere</w:t>
      </w:r>
      <w:r>
        <w:t xml:space="preserve"> helpful to you. Why?</w:t>
      </w:r>
    </w:p>
    <w:tbl>
      <w:tblPr>
        <w:tblStyle w:val="TableGrid"/>
        <w:tblW w:w="0" w:type="auto"/>
        <w:tblLook w:val="04A0" w:firstRow="1" w:lastRow="0" w:firstColumn="1" w:lastColumn="0" w:noHBand="0" w:noVBand="1"/>
      </w:tblPr>
      <w:tblGrid>
        <w:gridCol w:w="9576"/>
      </w:tblGrid>
      <w:tr w:rsidR="009759D2" w14:paraId="5DA2E377" w14:textId="77777777" w:rsidTr="001F2679">
        <w:trPr>
          <w:trHeight w:val="899"/>
        </w:trPr>
        <w:tc>
          <w:tcPr>
            <w:tcW w:w="9576" w:type="dxa"/>
          </w:tcPr>
          <w:p w14:paraId="69AE453B" w14:textId="77777777" w:rsidR="009759D2" w:rsidRDefault="009759D2" w:rsidP="001F2679"/>
        </w:tc>
      </w:tr>
    </w:tbl>
    <w:p w14:paraId="3075E4DE" w14:textId="77777777" w:rsidR="00DE6ACB" w:rsidRDefault="00DE6ACB" w:rsidP="00627332">
      <w:pPr>
        <w:pStyle w:val="FlushLeftTextExitElementAbove"/>
      </w:pPr>
      <w:r>
        <w:t>4. Is mentoring a requirement in your district? How do you feel about that?</w:t>
      </w:r>
    </w:p>
    <w:tbl>
      <w:tblPr>
        <w:tblStyle w:val="TableGrid"/>
        <w:tblW w:w="0" w:type="auto"/>
        <w:tblLook w:val="04A0" w:firstRow="1" w:lastRow="0" w:firstColumn="1" w:lastColumn="0" w:noHBand="0" w:noVBand="1"/>
      </w:tblPr>
      <w:tblGrid>
        <w:gridCol w:w="9576"/>
      </w:tblGrid>
      <w:tr w:rsidR="009759D2" w14:paraId="6EE280CA" w14:textId="77777777" w:rsidTr="001F2679">
        <w:trPr>
          <w:trHeight w:val="899"/>
        </w:trPr>
        <w:tc>
          <w:tcPr>
            <w:tcW w:w="9576" w:type="dxa"/>
          </w:tcPr>
          <w:p w14:paraId="28200166" w14:textId="77777777" w:rsidR="009759D2" w:rsidRDefault="009759D2" w:rsidP="001F2679"/>
        </w:tc>
      </w:tr>
    </w:tbl>
    <w:p w14:paraId="04C57C42" w14:textId="0539972F" w:rsidR="00C06686" w:rsidRDefault="00DE6ACB" w:rsidP="00627332">
      <w:pPr>
        <w:pStyle w:val="FlushLeftTextExitElementAbove"/>
      </w:pPr>
      <w:r>
        <w:t xml:space="preserve">5. How will you approach being mentored? </w:t>
      </w:r>
      <w:r w:rsidR="00A46845">
        <w:t>(</w:t>
      </w:r>
      <w:r>
        <w:t>i.e</w:t>
      </w:r>
      <w:r w:rsidR="00A46845">
        <w:t>.,</w:t>
      </w:r>
      <w:r>
        <w:t xml:space="preserve"> </w:t>
      </w:r>
      <w:proofErr w:type="gramStart"/>
      <w:r w:rsidR="00A46845">
        <w:t>W</w:t>
      </w:r>
      <w:r>
        <w:t>hat</w:t>
      </w:r>
      <w:proofErr w:type="gramEnd"/>
      <w:r>
        <w:t xml:space="preserve"> is your commitment to listening and taking suggestions?</w:t>
      </w:r>
      <w:r w:rsidR="00A46845">
        <w:t>)</w:t>
      </w:r>
    </w:p>
    <w:tbl>
      <w:tblPr>
        <w:tblStyle w:val="TableGrid"/>
        <w:tblW w:w="0" w:type="auto"/>
        <w:tblLook w:val="04A0" w:firstRow="1" w:lastRow="0" w:firstColumn="1" w:lastColumn="0" w:noHBand="0" w:noVBand="1"/>
      </w:tblPr>
      <w:tblGrid>
        <w:gridCol w:w="9576"/>
      </w:tblGrid>
      <w:tr w:rsidR="009759D2" w14:paraId="41D76582" w14:textId="77777777" w:rsidTr="001F2679">
        <w:trPr>
          <w:trHeight w:val="899"/>
        </w:trPr>
        <w:tc>
          <w:tcPr>
            <w:tcW w:w="9576" w:type="dxa"/>
          </w:tcPr>
          <w:p w14:paraId="2E3EFF5D" w14:textId="77777777" w:rsidR="009759D2" w:rsidRDefault="009759D2" w:rsidP="001F2679"/>
        </w:tc>
      </w:tr>
    </w:tbl>
    <w:p w14:paraId="5DFB17EE" w14:textId="77777777" w:rsidR="00DE6ACB" w:rsidRDefault="00DE6ACB" w:rsidP="00627332">
      <w:pPr>
        <w:pStyle w:val="FlushLeftTextExitElementAbove"/>
      </w:pPr>
      <w:r>
        <w:t>6. How can a mentor support you?</w:t>
      </w:r>
    </w:p>
    <w:tbl>
      <w:tblPr>
        <w:tblStyle w:val="TableGrid"/>
        <w:tblW w:w="0" w:type="auto"/>
        <w:tblLook w:val="04A0" w:firstRow="1" w:lastRow="0" w:firstColumn="1" w:lastColumn="0" w:noHBand="0" w:noVBand="1"/>
      </w:tblPr>
      <w:tblGrid>
        <w:gridCol w:w="9576"/>
      </w:tblGrid>
      <w:tr w:rsidR="009759D2" w14:paraId="793E93F8" w14:textId="77777777" w:rsidTr="001F2679">
        <w:trPr>
          <w:trHeight w:val="899"/>
        </w:trPr>
        <w:tc>
          <w:tcPr>
            <w:tcW w:w="9576" w:type="dxa"/>
          </w:tcPr>
          <w:p w14:paraId="55DC232F" w14:textId="77777777" w:rsidR="009759D2" w:rsidRDefault="009759D2" w:rsidP="001F2679"/>
        </w:tc>
      </w:tr>
    </w:tbl>
    <w:p w14:paraId="0430CA79" w14:textId="27E850AB" w:rsidR="00DE6ACB" w:rsidRDefault="00DE6ACB" w:rsidP="00627332">
      <w:pPr>
        <w:pStyle w:val="FlushLeftTextExitElementAbove"/>
      </w:pPr>
      <w:r>
        <w:t xml:space="preserve">7. If you are using this book </w:t>
      </w:r>
      <w:r w:rsidR="002A05C8" w:rsidRPr="00894291">
        <w:rPr>
          <w:i/>
        </w:rPr>
        <w:t xml:space="preserve">without </w:t>
      </w:r>
      <w:r>
        <w:t xml:space="preserve">a formal mentor, how will </w:t>
      </w:r>
      <w:r w:rsidRPr="00DE1170">
        <w:t>you “self</w:t>
      </w:r>
      <w:r w:rsidR="00A46845" w:rsidRPr="00DE1170">
        <w:t>-</w:t>
      </w:r>
      <w:r w:rsidRPr="00DE1170">
        <w:t>mentor</w:t>
      </w:r>
      <w:r>
        <w:t>” to get the most out of this curriculum?</w:t>
      </w:r>
    </w:p>
    <w:tbl>
      <w:tblPr>
        <w:tblStyle w:val="TableGrid"/>
        <w:tblW w:w="0" w:type="auto"/>
        <w:tblLook w:val="04A0" w:firstRow="1" w:lastRow="0" w:firstColumn="1" w:lastColumn="0" w:noHBand="0" w:noVBand="1"/>
      </w:tblPr>
      <w:tblGrid>
        <w:gridCol w:w="9576"/>
      </w:tblGrid>
      <w:tr w:rsidR="009759D2" w14:paraId="3A79E1C1" w14:textId="77777777" w:rsidTr="001F2679">
        <w:trPr>
          <w:trHeight w:val="899"/>
        </w:trPr>
        <w:tc>
          <w:tcPr>
            <w:tcW w:w="9576" w:type="dxa"/>
          </w:tcPr>
          <w:p w14:paraId="7D86E130" w14:textId="77777777" w:rsidR="009759D2" w:rsidRDefault="009759D2" w:rsidP="001F2679"/>
        </w:tc>
      </w:tr>
    </w:tbl>
    <w:p w14:paraId="0FB29FBD" w14:textId="166B6E64" w:rsidR="00C06686" w:rsidRDefault="00DE6ACB" w:rsidP="00627332">
      <w:pPr>
        <w:pStyle w:val="FlushLeftTextExitElementAbove"/>
      </w:pPr>
      <w:r>
        <w:lastRenderedPageBreak/>
        <w:t xml:space="preserve">8. Based on previous mentoring experiences, what do you need to do to successfully participate in </w:t>
      </w:r>
      <w:r w:rsidR="002A05C8" w:rsidRPr="00A14676">
        <w:rPr>
          <w:i/>
        </w:rPr>
        <w:t>The First Years Matter</w:t>
      </w:r>
      <w:r>
        <w:t xml:space="preserve"> curriculum?</w:t>
      </w:r>
    </w:p>
    <w:tbl>
      <w:tblPr>
        <w:tblStyle w:val="TableGrid"/>
        <w:tblW w:w="0" w:type="auto"/>
        <w:tblLook w:val="04A0" w:firstRow="1" w:lastRow="0" w:firstColumn="1" w:lastColumn="0" w:noHBand="0" w:noVBand="1"/>
      </w:tblPr>
      <w:tblGrid>
        <w:gridCol w:w="9576"/>
      </w:tblGrid>
      <w:tr w:rsidR="009759D2" w14:paraId="552B8BD1" w14:textId="77777777" w:rsidTr="001F2679">
        <w:trPr>
          <w:trHeight w:val="899"/>
        </w:trPr>
        <w:tc>
          <w:tcPr>
            <w:tcW w:w="9576" w:type="dxa"/>
          </w:tcPr>
          <w:p w14:paraId="6DCFBA50" w14:textId="77777777" w:rsidR="009759D2" w:rsidRDefault="009759D2" w:rsidP="001F2679"/>
        </w:tc>
      </w:tr>
    </w:tbl>
    <w:p w14:paraId="654B00B1" w14:textId="77777777" w:rsidR="00DE6ACB" w:rsidRPr="00EA33FD" w:rsidRDefault="00DE6ACB" w:rsidP="00EA33FD">
      <w:pPr>
        <w:pStyle w:val="Heading1"/>
      </w:pPr>
      <w:r w:rsidRPr="00EA33FD">
        <w:t>ACTs</w:t>
      </w:r>
    </w:p>
    <w:p w14:paraId="09667EDD" w14:textId="77777777" w:rsidR="00DE6ACB" w:rsidRPr="007774F9" w:rsidRDefault="00DE6ACB" w:rsidP="00627332">
      <w:pPr>
        <w:pStyle w:val="FlushLeftTextExitElementAbove"/>
      </w:pPr>
      <w:r>
        <w:t xml:space="preserve">List </w:t>
      </w:r>
      <w:r w:rsidRPr="007774F9">
        <w:t>ACTs you pl</w:t>
      </w:r>
      <w:r>
        <w:t xml:space="preserve">an to review with your mentor. Note which ones you actually </w:t>
      </w:r>
      <w:r w:rsidRPr="007774F9">
        <w:t xml:space="preserve">discuss </w:t>
      </w:r>
      <w:r>
        <w:t xml:space="preserve">to serve </w:t>
      </w:r>
      <w:r w:rsidRPr="007774F9">
        <w:t>as evidence of mentoring conversations.</w:t>
      </w:r>
    </w:p>
    <w:tbl>
      <w:tblPr>
        <w:tblStyle w:val="TableGrid"/>
        <w:tblW w:w="0" w:type="auto"/>
        <w:tblLook w:val="04A0" w:firstRow="1" w:lastRow="0" w:firstColumn="1" w:lastColumn="0" w:noHBand="0" w:noVBand="1"/>
      </w:tblPr>
      <w:tblGrid>
        <w:gridCol w:w="9576"/>
      </w:tblGrid>
      <w:tr w:rsidR="009759D2" w14:paraId="2390287F" w14:textId="77777777" w:rsidTr="001F2679">
        <w:trPr>
          <w:trHeight w:val="899"/>
        </w:trPr>
        <w:tc>
          <w:tcPr>
            <w:tcW w:w="9576" w:type="dxa"/>
          </w:tcPr>
          <w:p w14:paraId="44E5162A" w14:textId="77777777" w:rsidR="009759D2" w:rsidRDefault="009759D2" w:rsidP="001F2679"/>
        </w:tc>
      </w:tr>
    </w:tbl>
    <w:p w14:paraId="57D2344F" w14:textId="77777777" w:rsidR="00C06686" w:rsidRDefault="00EB5355" w:rsidP="00EA33FD">
      <w:pPr>
        <w:pStyle w:val="Heading1"/>
      </w:pPr>
      <w:r w:rsidRPr="00EA33FD">
        <w:t>Reflect</w:t>
      </w:r>
    </w:p>
    <w:p w14:paraId="362DAF70" w14:textId="77777777" w:rsidR="00DE6ACB" w:rsidRPr="00257528" w:rsidRDefault="00DE6ACB" w:rsidP="00627332">
      <w:pPr>
        <w:pStyle w:val="FlushLeftTextExitElementAbove"/>
      </w:pPr>
      <w:r w:rsidRPr="00257528">
        <w:t>Type your responses to the prompts here each month.</w:t>
      </w:r>
    </w:p>
    <w:p w14:paraId="11B03561" w14:textId="2C93F725" w:rsidR="00C06686" w:rsidRDefault="00DE6ACB" w:rsidP="00627332">
      <w:pPr>
        <w:pStyle w:val="FlushLeftTextExitElementAbove"/>
      </w:pPr>
      <w:r w:rsidRPr="00EF0ECE">
        <w:t>I am frustrated by</w:t>
      </w:r>
      <w:r w:rsidR="002A05C8">
        <w:t xml:space="preserve"> . . . </w:t>
      </w:r>
    </w:p>
    <w:tbl>
      <w:tblPr>
        <w:tblStyle w:val="TableGrid"/>
        <w:tblW w:w="0" w:type="auto"/>
        <w:tblLook w:val="04A0" w:firstRow="1" w:lastRow="0" w:firstColumn="1" w:lastColumn="0" w:noHBand="0" w:noVBand="1"/>
      </w:tblPr>
      <w:tblGrid>
        <w:gridCol w:w="9576"/>
      </w:tblGrid>
      <w:tr w:rsidR="009759D2" w14:paraId="68EBFE1E" w14:textId="77777777" w:rsidTr="001F2679">
        <w:trPr>
          <w:trHeight w:val="899"/>
        </w:trPr>
        <w:tc>
          <w:tcPr>
            <w:tcW w:w="9576" w:type="dxa"/>
          </w:tcPr>
          <w:p w14:paraId="5FD0D0ED" w14:textId="77777777" w:rsidR="009759D2" w:rsidRDefault="009759D2" w:rsidP="001F2679"/>
        </w:tc>
      </w:tr>
    </w:tbl>
    <w:p w14:paraId="06DF6B18" w14:textId="2F389F44" w:rsidR="00C06686" w:rsidRDefault="00DE6ACB" w:rsidP="00627332">
      <w:pPr>
        <w:pStyle w:val="FlushLeftTextExitElementAbove"/>
      </w:pPr>
      <w:r w:rsidRPr="00EF0ECE">
        <w:t>I need to</w:t>
      </w:r>
      <w:r w:rsidR="002A05C8">
        <w:t xml:space="preserve"> . . . </w:t>
      </w:r>
    </w:p>
    <w:tbl>
      <w:tblPr>
        <w:tblStyle w:val="TableGrid"/>
        <w:tblW w:w="0" w:type="auto"/>
        <w:tblLook w:val="04A0" w:firstRow="1" w:lastRow="0" w:firstColumn="1" w:lastColumn="0" w:noHBand="0" w:noVBand="1"/>
      </w:tblPr>
      <w:tblGrid>
        <w:gridCol w:w="9576"/>
      </w:tblGrid>
      <w:tr w:rsidR="009759D2" w14:paraId="59E00D15" w14:textId="77777777" w:rsidTr="001F2679">
        <w:trPr>
          <w:trHeight w:val="899"/>
        </w:trPr>
        <w:tc>
          <w:tcPr>
            <w:tcW w:w="9576" w:type="dxa"/>
          </w:tcPr>
          <w:p w14:paraId="2735E6B2" w14:textId="77777777" w:rsidR="009759D2" w:rsidRDefault="009759D2" w:rsidP="001F2679"/>
        </w:tc>
      </w:tr>
    </w:tbl>
    <w:p w14:paraId="05D7A42E" w14:textId="5C814572" w:rsidR="00C06686" w:rsidRDefault="00DE6ACB" w:rsidP="00627332">
      <w:pPr>
        <w:pStyle w:val="FlushLeftTextExitElementAbove"/>
      </w:pPr>
      <w:r w:rsidRPr="00EF0ECE">
        <w:t>I am excited about</w:t>
      </w:r>
      <w:r w:rsidR="002A05C8">
        <w:t xml:space="preserve"> . . . </w:t>
      </w:r>
    </w:p>
    <w:tbl>
      <w:tblPr>
        <w:tblStyle w:val="TableGrid"/>
        <w:tblW w:w="0" w:type="auto"/>
        <w:tblLook w:val="04A0" w:firstRow="1" w:lastRow="0" w:firstColumn="1" w:lastColumn="0" w:noHBand="0" w:noVBand="1"/>
      </w:tblPr>
      <w:tblGrid>
        <w:gridCol w:w="9576"/>
      </w:tblGrid>
      <w:tr w:rsidR="009759D2" w14:paraId="5362660C" w14:textId="77777777" w:rsidTr="001F2679">
        <w:trPr>
          <w:trHeight w:val="899"/>
        </w:trPr>
        <w:tc>
          <w:tcPr>
            <w:tcW w:w="9576" w:type="dxa"/>
          </w:tcPr>
          <w:p w14:paraId="01EBEFFD" w14:textId="77777777" w:rsidR="009759D2" w:rsidRDefault="009759D2" w:rsidP="001F2679"/>
        </w:tc>
      </w:tr>
    </w:tbl>
    <w:p w14:paraId="7E7F721E" w14:textId="77641B4B" w:rsidR="00C06686" w:rsidRDefault="00DE6ACB" w:rsidP="00627332">
      <w:pPr>
        <w:pStyle w:val="FlushLeftTextExitElementAbove"/>
      </w:pPr>
      <w:r w:rsidRPr="00EF0ECE">
        <w:lastRenderedPageBreak/>
        <w:t>I am nervous about</w:t>
      </w:r>
      <w:r w:rsidR="002A05C8">
        <w:t xml:space="preserve"> . . . </w:t>
      </w:r>
    </w:p>
    <w:tbl>
      <w:tblPr>
        <w:tblStyle w:val="TableGrid"/>
        <w:tblW w:w="0" w:type="auto"/>
        <w:tblLook w:val="04A0" w:firstRow="1" w:lastRow="0" w:firstColumn="1" w:lastColumn="0" w:noHBand="0" w:noVBand="1"/>
      </w:tblPr>
      <w:tblGrid>
        <w:gridCol w:w="9576"/>
      </w:tblGrid>
      <w:tr w:rsidR="009759D2" w14:paraId="60CF01D9" w14:textId="77777777" w:rsidTr="001F2679">
        <w:trPr>
          <w:trHeight w:val="899"/>
        </w:trPr>
        <w:tc>
          <w:tcPr>
            <w:tcW w:w="9576" w:type="dxa"/>
          </w:tcPr>
          <w:p w14:paraId="51FFE3B2" w14:textId="77777777" w:rsidR="009759D2" w:rsidRDefault="009759D2" w:rsidP="001F2679"/>
        </w:tc>
      </w:tr>
    </w:tbl>
    <w:p w14:paraId="7F3B8AE1" w14:textId="5562F675" w:rsidR="00C06686" w:rsidRDefault="00DE6ACB" w:rsidP="00627332">
      <w:pPr>
        <w:pStyle w:val="FlushLeftTextExitElementAbove"/>
      </w:pPr>
      <w:r w:rsidRPr="007C5452">
        <w:t>As a 2</w:t>
      </w:r>
      <w:r w:rsidRPr="00AF12C5">
        <w:t>+ year teacher I learned</w:t>
      </w:r>
      <w:r w:rsidR="002A05C8">
        <w:t xml:space="preserve"> . . . </w:t>
      </w:r>
    </w:p>
    <w:tbl>
      <w:tblPr>
        <w:tblStyle w:val="TableGrid"/>
        <w:tblW w:w="0" w:type="auto"/>
        <w:tblLook w:val="04A0" w:firstRow="1" w:lastRow="0" w:firstColumn="1" w:lastColumn="0" w:noHBand="0" w:noVBand="1"/>
      </w:tblPr>
      <w:tblGrid>
        <w:gridCol w:w="9576"/>
      </w:tblGrid>
      <w:tr w:rsidR="009759D2" w14:paraId="14F76C28" w14:textId="77777777" w:rsidTr="001F2679">
        <w:trPr>
          <w:trHeight w:val="899"/>
        </w:trPr>
        <w:tc>
          <w:tcPr>
            <w:tcW w:w="9576" w:type="dxa"/>
          </w:tcPr>
          <w:p w14:paraId="4F6C9E08" w14:textId="77777777" w:rsidR="009759D2" w:rsidRDefault="009759D2" w:rsidP="001F2679"/>
        </w:tc>
      </w:tr>
    </w:tbl>
    <w:p w14:paraId="380965EC" w14:textId="77777777" w:rsidR="00C06686" w:rsidRDefault="00EB5355" w:rsidP="00EA33FD">
      <w:pPr>
        <w:pStyle w:val="Heading1"/>
      </w:pPr>
      <w:r w:rsidRPr="00627332">
        <w:t>Reflect</w:t>
      </w:r>
      <w:r w:rsidR="00DE6ACB">
        <w:t xml:space="preserve"> </w:t>
      </w:r>
      <w:r w:rsidR="00DE6ACB" w:rsidRPr="00E14B6F">
        <w:t xml:space="preserve">Using Mindfulness to Explore </w:t>
      </w:r>
      <w:r w:rsidR="00DE6ACB">
        <w:t xml:space="preserve">Teaching </w:t>
      </w:r>
      <w:r w:rsidR="00DE6ACB" w:rsidRPr="00E14B6F">
        <w:t>Dilemmas</w:t>
      </w:r>
    </w:p>
    <w:p w14:paraId="5B97EC65" w14:textId="77777777" w:rsidR="00DE6ACB" w:rsidRDefault="00DE6ACB" w:rsidP="00627332">
      <w:pPr>
        <w:pStyle w:val="FlushLeftTextExitElementAbove"/>
      </w:pPr>
      <w:r>
        <w:t>Refer to the directions in the chapter and respond to the prompts below.</w:t>
      </w:r>
    </w:p>
    <w:p w14:paraId="6E54BA7A" w14:textId="77777777" w:rsidR="00DE6ACB" w:rsidRPr="00531DEF" w:rsidRDefault="003D3DC2" w:rsidP="003D3DC2">
      <w:pPr>
        <w:pStyle w:val="Heading2"/>
      </w:pPr>
      <w:r>
        <w:t xml:space="preserve">Dilemma </w:t>
      </w:r>
      <w:r w:rsidR="00DE6ACB" w:rsidRPr="00531DEF">
        <w:t>1</w:t>
      </w:r>
      <w:r>
        <w:t>:</w:t>
      </w:r>
      <w:r w:rsidR="00DE6ACB">
        <w:t xml:space="preserve"> Choosing to Be a Teacher</w:t>
      </w:r>
    </w:p>
    <w:p w14:paraId="500ADAEA" w14:textId="77777777" w:rsidR="002A05C8" w:rsidRPr="0009076C" w:rsidRDefault="00DE6ACB" w:rsidP="003D3DC2">
      <w:pPr>
        <w:pStyle w:val="FlushLeftTextExitElementAbove"/>
        <w:rPr>
          <w:b/>
          <w:i/>
        </w:rPr>
      </w:pPr>
      <w:r>
        <w:t>You decided to become a teacher because you love teaching. It has been your passion since elementary school. You are ready to begin in your first classroom</w:t>
      </w:r>
      <w:r w:rsidR="00AF12C5">
        <w:t>,</w:t>
      </w:r>
      <w:r>
        <w:t xml:space="preserve"> and you start to hear how challenging it is to teach in this school. You meet your mentor who is competent and helpful, and you are already feeling overwhelmed by all the things you need to learn. You are afraid you might be </w:t>
      </w:r>
      <w:r w:rsidR="000D2D55">
        <w:t xml:space="preserve">in </w:t>
      </w:r>
      <w:r>
        <w:t>over your head. You find out many novice teachers have left the district</w:t>
      </w:r>
      <w:r w:rsidR="000D2D55">
        <w:t>,</w:t>
      </w:r>
      <w:r>
        <w:t xml:space="preserve"> and now you are getting nervous. Your parents and friends have questioned your decision to teach and said, “You are so smart, why are you going to be a teacher?”</w:t>
      </w:r>
      <w:r w:rsidR="00C06686">
        <w:t xml:space="preserve"> </w:t>
      </w:r>
      <w:r>
        <w:t xml:space="preserve">You are questioning your choice to teach. </w:t>
      </w:r>
      <w:r w:rsidRPr="00C34C83">
        <w:t>If you are a 2+ year teacher</w:t>
      </w:r>
      <w:r w:rsidR="000D2D55">
        <w:t>,</w:t>
      </w:r>
      <w:r w:rsidRPr="00C34C83">
        <w:t xml:space="preserve"> how does this dilemma relate to you now? </w:t>
      </w:r>
      <w:r w:rsidR="002A05C8" w:rsidRPr="00A14676">
        <w:rPr>
          <w:i/>
        </w:rPr>
        <w:t>What do you do?</w:t>
      </w:r>
    </w:p>
    <w:p w14:paraId="0B3498D1" w14:textId="3276A3A2" w:rsidR="00C06686" w:rsidRDefault="00DE6ACB" w:rsidP="00627332">
      <w:pPr>
        <w:pStyle w:val="FlushLeftTextExitElementAbove"/>
      </w:pPr>
      <w:r w:rsidRPr="00531DEF">
        <w:t xml:space="preserve">Respond to these prompts </w:t>
      </w:r>
      <w:r>
        <w:t>below.</w:t>
      </w:r>
    </w:p>
    <w:p w14:paraId="7BD73B86" w14:textId="77777777" w:rsidR="00C06686" w:rsidRDefault="00DE6ACB" w:rsidP="00627332">
      <w:pPr>
        <w:pStyle w:val="FlushLeftTextExitElementAbove"/>
      </w:pPr>
      <w:r>
        <w:t>1. State the dilemma as clearly as possible in one sentence if you can.</w:t>
      </w:r>
    </w:p>
    <w:tbl>
      <w:tblPr>
        <w:tblStyle w:val="TableGrid"/>
        <w:tblW w:w="0" w:type="auto"/>
        <w:tblLook w:val="04A0" w:firstRow="1" w:lastRow="0" w:firstColumn="1" w:lastColumn="0" w:noHBand="0" w:noVBand="1"/>
      </w:tblPr>
      <w:tblGrid>
        <w:gridCol w:w="9576"/>
      </w:tblGrid>
      <w:tr w:rsidR="009759D2" w14:paraId="5DEE68C2" w14:textId="77777777" w:rsidTr="001F2679">
        <w:trPr>
          <w:trHeight w:val="899"/>
        </w:trPr>
        <w:tc>
          <w:tcPr>
            <w:tcW w:w="9576" w:type="dxa"/>
          </w:tcPr>
          <w:p w14:paraId="6CD90DAC" w14:textId="77777777" w:rsidR="009759D2" w:rsidRDefault="009759D2" w:rsidP="001F2679"/>
        </w:tc>
      </w:tr>
    </w:tbl>
    <w:p w14:paraId="0821768F" w14:textId="2617F4B3" w:rsidR="00DE6ACB" w:rsidRDefault="00DE6ACB" w:rsidP="00627332">
      <w:pPr>
        <w:pStyle w:val="FlushLeftTextExitElementAbove"/>
      </w:pPr>
      <w:r>
        <w:t>2. What decision do you need to make in regard to this situation?</w:t>
      </w:r>
    </w:p>
    <w:tbl>
      <w:tblPr>
        <w:tblStyle w:val="TableGrid"/>
        <w:tblW w:w="0" w:type="auto"/>
        <w:tblLook w:val="04A0" w:firstRow="1" w:lastRow="0" w:firstColumn="1" w:lastColumn="0" w:noHBand="0" w:noVBand="1"/>
      </w:tblPr>
      <w:tblGrid>
        <w:gridCol w:w="9576"/>
      </w:tblGrid>
      <w:tr w:rsidR="009759D2" w14:paraId="7AB5C5E1" w14:textId="77777777" w:rsidTr="001F2679">
        <w:trPr>
          <w:trHeight w:val="899"/>
        </w:trPr>
        <w:tc>
          <w:tcPr>
            <w:tcW w:w="9576" w:type="dxa"/>
          </w:tcPr>
          <w:p w14:paraId="0E840B64" w14:textId="77777777" w:rsidR="009759D2" w:rsidRDefault="009759D2" w:rsidP="001F2679"/>
        </w:tc>
      </w:tr>
    </w:tbl>
    <w:p w14:paraId="25B34275" w14:textId="77777777" w:rsidR="00DE6ACB" w:rsidRDefault="00DE6ACB" w:rsidP="00627332">
      <w:pPr>
        <w:pStyle w:val="FlushLeftTextExitElementAbove"/>
      </w:pPr>
      <w:r>
        <w:t>3. Write about the emotions that come up for you that relate to this situation. If you have two choices</w:t>
      </w:r>
      <w:r w:rsidR="001C0073">
        <w:t>,</w:t>
      </w:r>
      <w:r>
        <w:t xml:space="preserve"> write how the emotions might be different.</w:t>
      </w:r>
    </w:p>
    <w:tbl>
      <w:tblPr>
        <w:tblStyle w:val="TableGrid"/>
        <w:tblW w:w="0" w:type="auto"/>
        <w:tblLook w:val="04A0" w:firstRow="1" w:lastRow="0" w:firstColumn="1" w:lastColumn="0" w:noHBand="0" w:noVBand="1"/>
      </w:tblPr>
      <w:tblGrid>
        <w:gridCol w:w="9576"/>
      </w:tblGrid>
      <w:tr w:rsidR="009759D2" w14:paraId="5FE51413" w14:textId="77777777" w:rsidTr="001F2679">
        <w:trPr>
          <w:trHeight w:val="899"/>
        </w:trPr>
        <w:tc>
          <w:tcPr>
            <w:tcW w:w="9576" w:type="dxa"/>
          </w:tcPr>
          <w:p w14:paraId="6EF248F0" w14:textId="77777777" w:rsidR="009759D2" w:rsidRDefault="009759D2" w:rsidP="001F2679"/>
        </w:tc>
      </w:tr>
    </w:tbl>
    <w:p w14:paraId="21D8CAD0" w14:textId="00134269" w:rsidR="00C06686" w:rsidRDefault="00DE6ACB" w:rsidP="00627332">
      <w:pPr>
        <w:pStyle w:val="FlushLeftTextExitElementAbove"/>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9759D2" w14:paraId="5395A9EF" w14:textId="77777777" w:rsidTr="001F2679">
        <w:trPr>
          <w:trHeight w:val="899"/>
        </w:trPr>
        <w:tc>
          <w:tcPr>
            <w:tcW w:w="9576" w:type="dxa"/>
          </w:tcPr>
          <w:p w14:paraId="1CFA90E7" w14:textId="77777777" w:rsidR="009759D2" w:rsidRDefault="009759D2" w:rsidP="001F2679"/>
        </w:tc>
      </w:tr>
    </w:tbl>
    <w:p w14:paraId="58089969" w14:textId="77777777" w:rsidR="00C06686" w:rsidRDefault="00DE6ACB" w:rsidP="00627332">
      <w:pPr>
        <w:pStyle w:val="FlushLeftTextExitElementAbove"/>
      </w:pPr>
      <w:r>
        <w:t>5. Soften your eyes or close them and take three deep breaths. Ask yourself, what am I missing that I have not noticed.</w:t>
      </w:r>
    </w:p>
    <w:tbl>
      <w:tblPr>
        <w:tblStyle w:val="TableGrid"/>
        <w:tblW w:w="0" w:type="auto"/>
        <w:tblLook w:val="04A0" w:firstRow="1" w:lastRow="0" w:firstColumn="1" w:lastColumn="0" w:noHBand="0" w:noVBand="1"/>
      </w:tblPr>
      <w:tblGrid>
        <w:gridCol w:w="9576"/>
      </w:tblGrid>
      <w:tr w:rsidR="009759D2" w14:paraId="186B01B1" w14:textId="77777777" w:rsidTr="001F2679">
        <w:trPr>
          <w:trHeight w:val="899"/>
        </w:trPr>
        <w:tc>
          <w:tcPr>
            <w:tcW w:w="9576" w:type="dxa"/>
          </w:tcPr>
          <w:p w14:paraId="6D2DFDB5" w14:textId="77777777" w:rsidR="009759D2" w:rsidRDefault="009759D2" w:rsidP="001F2679"/>
        </w:tc>
      </w:tr>
    </w:tbl>
    <w:p w14:paraId="51B573BA" w14:textId="77777777" w:rsidR="00C06686" w:rsidRDefault="00DE6ACB" w:rsidP="00627332">
      <w:pPr>
        <w:pStyle w:val="FlushLeftTextExitElementAbove"/>
      </w:pPr>
      <w:r>
        <w:t>6. How can your mentor help you? Write your reflection.</w:t>
      </w:r>
    </w:p>
    <w:tbl>
      <w:tblPr>
        <w:tblStyle w:val="TableGrid"/>
        <w:tblW w:w="0" w:type="auto"/>
        <w:tblLook w:val="04A0" w:firstRow="1" w:lastRow="0" w:firstColumn="1" w:lastColumn="0" w:noHBand="0" w:noVBand="1"/>
      </w:tblPr>
      <w:tblGrid>
        <w:gridCol w:w="9576"/>
      </w:tblGrid>
      <w:tr w:rsidR="009759D2" w14:paraId="0D486CB8" w14:textId="77777777" w:rsidTr="001F2679">
        <w:trPr>
          <w:trHeight w:val="899"/>
        </w:trPr>
        <w:tc>
          <w:tcPr>
            <w:tcW w:w="9576" w:type="dxa"/>
          </w:tcPr>
          <w:p w14:paraId="369856D8" w14:textId="77777777" w:rsidR="009759D2" w:rsidRDefault="009759D2" w:rsidP="001F2679"/>
        </w:tc>
      </w:tr>
    </w:tbl>
    <w:p w14:paraId="6F3D67FF" w14:textId="7DE75F47" w:rsidR="00C06686" w:rsidRDefault="00DE6ACB" w:rsidP="00627332">
      <w:pPr>
        <w:pStyle w:val="FlushLeftTextExitElementAbove"/>
      </w:pPr>
      <w:r>
        <w:lastRenderedPageBreak/>
        <w:t>7. If you are truly stuck</w:t>
      </w:r>
      <w:r w:rsidR="001C0073">
        <w:t>,</w:t>
      </w:r>
      <w:r>
        <w:t xml:space="preserve"> bring your dilemma to another novice teacher </w:t>
      </w:r>
      <w:r w:rsidR="001C0073">
        <w:t xml:space="preserve">who is </w:t>
      </w:r>
      <w:r>
        <w:t xml:space="preserve">in </w:t>
      </w:r>
      <w:r w:rsidR="001C0073">
        <w:t>her/his</w:t>
      </w:r>
      <w:r>
        <w:t xml:space="preserve"> second or third year of teaching. Ask him or her to listen and to ask </w:t>
      </w:r>
      <w:proofErr w:type="spellStart"/>
      <w:r>
        <w:t>you</w:t>
      </w:r>
      <w:proofErr w:type="spellEnd"/>
      <w:r>
        <w:t xml:space="preserve"> questions to clarify your dilemma.</w:t>
      </w:r>
      <w:r w:rsidR="00C06686">
        <w:t xml:space="preserve"> </w:t>
      </w:r>
      <w:r>
        <w:t>Ask her not to give advice</w:t>
      </w:r>
      <w:r w:rsidR="001C0073">
        <w:t>,</w:t>
      </w:r>
      <w:r>
        <w:t xml:space="preserve"> just to ask </w:t>
      </w:r>
      <w:proofErr w:type="spellStart"/>
      <w:r>
        <w:t>you</w:t>
      </w:r>
      <w:proofErr w:type="spellEnd"/>
      <w:r>
        <w:t xml:space="preserve"> questions to help you clarify your feelings and next steps.</w:t>
      </w:r>
    </w:p>
    <w:tbl>
      <w:tblPr>
        <w:tblStyle w:val="TableGrid"/>
        <w:tblW w:w="0" w:type="auto"/>
        <w:tblLook w:val="04A0" w:firstRow="1" w:lastRow="0" w:firstColumn="1" w:lastColumn="0" w:noHBand="0" w:noVBand="1"/>
      </w:tblPr>
      <w:tblGrid>
        <w:gridCol w:w="9576"/>
      </w:tblGrid>
      <w:tr w:rsidR="009759D2" w14:paraId="45FA2930" w14:textId="77777777" w:rsidTr="001F2679">
        <w:trPr>
          <w:trHeight w:val="899"/>
        </w:trPr>
        <w:tc>
          <w:tcPr>
            <w:tcW w:w="9576" w:type="dxa"/>
          </w:tcPr>
          <w:p w14:paraId="6FCDD1E5" w14:textId="77777777" w:rsidR="009759D2" w:rsidRDefault="009759D2" w:rsidP="001F2679"/>
        </w:tc>
      </w:tr>
    </w:tbl>
    <w:p w14:paraId="172FDEEE" w14:textId="77777777" w:rsidR="00DE6ACB" w:rsidRDefault="00DE6ACB" w:rsidP="00627332">
      <w:pPr>
        <w:pStyle w:val="FlushLeftTextExitElementAbove"/>
      </w:pPr>
      <w:r>
        <w:t>8. How do you feel about this dilemma now?</w:t>
      </w:r>
      <w:r w:rsidR="00C06686">
        <w:t xml:space="preserve"> </w:t>
      </w:r>
      <w:r>
        <w:t>All dilemmas are not resolved! This is a process of clarifying and understanding how you feel and how you might proceed in the future.</w:t>
      </w:r>
    </w:p>
    <w:tbl>
      <w:tblPr>
        <w:tblStyle w:val="TableGrid"/>
        <w:tblW w:w="0" w:type="auto"/>
        <w:tblLook w:val="04A0" w:firstRow="1" w:lastRow="0" w:firstColumn="1" w:lastColumn="0" w:noHBand="0" w:noVBand="1"/>
      </w:tblPr>
      <w:tblGrid>
        <w:gridCol w:w="9576"/>
      </w:tblGrid>
      <w:tr w:rsidR="009759D2" w14:paraId="38B1B231" w14:textId="77777777" w:rsidTr="001F2679">
        <w:trPr>
          <w:trHeight w:val="899"/>
        </w:trPr>
        <w:tc>
          <w:tcPr>
            <w:tcW w:w="9576" w:type="dxa"/>
          </w:tcPr>
          <w:p w14:paraId="25E40C1E" w14:textId="77777777" w:rsidR="009759D2" w:rsidRDefault="009759D2" w:rsidP="001F2679"/>
        </w:tc>
      </w:tr>
    </w:tbl>
    <w:p w14:paraId="564588C8" w14:textId="77777777" w:rsidR="00C06686" w:rsidRDefault="00627332" w:rsidP="00671743">
      <w:pPr>
        <w:pStyle w:val="Heading1"/>
      </w:pPr>
      <w:r w:rsidRPr="00627332">
        <w:t>Set Goals</w:t>
      </w:r>
    </w:p>
    <w:p w14:paraId="449D49DB" w14:textId="0C704543" w:rsidR="00DE6ACB" w:rsidRPr="003D3DC2" w:rsidRDefault="00DE6ACB" w:rsidP="00671743">
      <w:pPr>
        <w:pStyle w:val="FlushLeftTextExitElementAbove"/>
      </w:pPr>
      <w:r w:rsidRPr="007C5452">
        <w:t>Directions: Complete the goal-setting processes alone or with your mentor</w:t>
      </w:r>
      <w:r w:rsidR="002A05C8">
        <w:rPr>
          <w:i/>
        </w:rPr>
        <w:t>.</w:t>
      </w:r>
    </w:p>
    <w:p w14:paraId="6127314C" w14:textId="77777777" w:rsidR="00DE6ACB" w:rsidRPr="00E13E8A" w:rsidRDefault="00DE6ACB" w:rsidP="00E13E8A">
      <w:pPr>
        <w:pStyle w:val="Heading2"/>
      </w:pPr>
      <w:r w:rsidRPr="00E13E8A">
        <w:t>1. Goal for Im</w:t>
      </w:r>
      <w:r w:rsidR="00AD1A74">
        <w:t>proving Your Teaching Practices</w:t>
      </w:r>
    </w:p>
    <w:p w14:paraId="379B092D" w14:textId="77777777" w:rsidR="00C06686" w:rsidRDefault="00DE6ACB" w:rsidP="001F73B3">
      <w:pPr>
        <w:pStyle w:val="BulletedList1"/>
      </w:pPr>
      <w:r>
        <w:t>Reflect on your teaching this month. What stood out as effective? What will you do differently next month?</w:t>
      </w:r>
    </w:p>
    <w:p w14:paraId="51BBD1A6" w14:textId="77777777" w:rsidR="00C06686" w:rsidRDefault="00DE6ACB" w:rsidP="001F73B3">
      <w:pPr>
        <w:pStyle w:val="BulletedList1"/>
      </w:pPr>
      <w:r>
        <w:t>Agree on ONE goal with your mentor to reinforce your learning for next month.</w:t>
      </w:r>
    </w:p>
    <w:p w14:paraId="2D66A007" w14:textId="4A1DD2C9" w:rsidR="00C06686" w:rsidRPr="008C74A4" w:rsidRDefault="002A05C8" w:rsidP="003D3DC2">
      <w:pPr>
        <w:pStyle w:val="Heading3"/>
        <w:rPr>
          <w:rFonts w:eastAsia="Calibri"/>
          <w:b/>
        </w:rPr>
      </w:pPr>
      <w:r>
        <w:t>Goal</w:t>
      </w:r>
    </w:p>
    <w:tbl>
      <w:tblPr>
        <w:tblStyle w:val="TableGrid"/>
        <w:tblW w:w="0" w:type="auto"/>
        <w:tblLook w:val="04A0" w:firstRow="1" w:lastRow="0" w:firstColumn="1" w:lastColumn="0" w:noHBand="0" w:noVBand="1"/>
      </w:tblPr>
      <w:tblGrid>
        <w:gridCol w:w="9576"/>
      </w:tblGrid>
      <w:tr w:rsidR="009759D2" w14:paraId="2A7DC466" w14:textId="77777777" w:rsidTr="001F2679">
        <w:trPr>
          <w:trHeight w:val="899"/>
        </w:trPr>
        <w:tc>
          <w:tcPr>
            <w:tcW w:w="9576" w:type="dxa"/>
          </w:tcPr>
          <w:p w14:paraId="7073EDFC" w14:textId="77777777" w:rsidR="009759D2" w:rsidRDefault="009759D2" w:rsidP="001F2679"/>
        </w:tc>
      </w:tr>
    </w:tbl>
    <w:p w14:paraId="464DCE50" w14:textId="303F1C49" w:rsidR="00C06686" w:rsidRDefault="00DE6ACB" w:rsidP="00E13E8A">
      <w:pPr>
        <w:pStyle w:val="Heading2"/>
      </w:pPr>
      <w:r w:rsidRPr="00E13E8A">
        <w:t>2. Goal to Support Your Social and Emotional Well</w:t>
      </w:r>
      <w:r w:rsidR="00081864">
        <w:t>-</w:t>
      </w:r>
      <w:r w:rsidRPr="00E13E8A">
        <w:t>Being</w:t>
      </w:r>
    </w:p>
    <w:p w14:paraId="31F0A410" w14:textId="77777777" w:rsidR="00C06686" w:rsidRDefault="00DE6ACB" w:rsidP="001F73B3">
      <w:pPr>
        <w:pStyle w:val="BulletedList1"/>
      </w:pPr>
      <w:r>
        <w:t>List any challenges you</w:t>
      </w:r>
      <w:r w:rsidRPr="00793FDB">
        <w:t xml:space="preserve"> may be facing right now.</w:t>
      </w:r>
    </w:p>
    <w:p w14:paraId="77D2BAD9" w14:textId="77777777" w:rsidR="00DE6ACB" w:rsidRPr="00793FDB" w:rsidRDefault="00DE6ACB" w:rsidP="001F73B3">
      <w:pPr>
        <w:pStyle w:val="BulletedList1"/>
      </w:pPr>
      <w:r>
        <w:lastRenderedPageBreak/>
        <w:t>What did you do to help yourself be more balanced and mindful?</w:t>
      </w:r>
    </w:p>
    <w:p w14:paraId="6A570A25" w14:textId="77777777" w:rsidR="00C06686" w:rsidRDefault="00C06686" w:rsidP="003D3DC2">
      <w:pPr>
        <w:pStyle w:val="Heading3"/>
      </w:pPr>
      <w:r>
        <w:t>Goal for Next Month</w:t>
      </w:r>
    </w:p>
    <w:tbl>
      <w:tblPr>
        <w:tblStyle w:val="TableGrid"/>
        <w:tblW w:w="0" w:type="auto"/>
        <w:tblLook w:val="04A0" w:firstRow="1" w:lastRow="0" w:firstColumn="1" w:lastColumn="0" w:noHBand="0" w:noVBand="1"/>
      </w:tblPr>
      <w:tblGrid>
        <w:gridCol w:w="9576"/>
      </w:tblGrid>
      <w:tr w:rsidR="009759D2" w14:paraId="4176B974" w14:textId="77777777" w:rsidTr="001F2679">
        <w:trPr>
          <w:trHeight w:val="899"/>
        </w:trPr>
        <w:tc>
          <w:tcPr>
            <w:tcW w:w="9576" w:type="dxa"/>
          </w:tcPr>
          <w:p w14:paraId="127C3129" w14:textId="77777777" w:rsidR="009759D2" w:rsidRDefault="009759D2" w:rsidP="001F2679"/>
        </w:tc>
      </w:tr>
    </w:tbl>
    <w:p w14:paraId="65A2029D" w14:textId="77777777" w:rsidR="00DE6ACB" w:rsidRPr="00EA33FD" w:rsidRDefault="00DE6ACB" w:rsidP="00EA33FD">
      <w:pPr>
        <w:pStyle w:val="Heading1"/>
      </w:pPr>
      <w:r w:rsidRPr="00EA33FD">
        <w:t>Videos</w:t>
      </w:r>
    </w:p>
    <w:p w14:paraId="134B3DCB" w14:textId="77777777" w:rsidR="00DE6ACB" w:rsidRPr="00FF25A6" w:rsidRDefault="00DE6ACB" w:rsidP="00671743">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9759D2" w14:paraId="03E1A4CE" w14:textId="77777777" w:rsidTr="001F2679">
        <w:trPr>
          <w:trHeight w:val="899"/>
        </w:trPr>
        <w:tc>
          <w:tcPr>
            <w:tcW w:w="9576" w:type="dxa"/>
          </w:tcPr>
          <w:p w14:paraId="02AB622A" w14:textId="77777777" w:rsidR="009759D2" w:rsidRDefault="009759D2" w:rsidP="001F2679"/>
        </w:tc>
      </w:tr>
    </w:tbl>
    <w:p w14:paraId="17F0C7CD" w14:textId="77777777" w:rsidR="00DE6ACB" w:rsidRPr="00EA33FD" w:rsidRDefault="00DE6ACB" w:rsidP="00EA33FD">
      <w:pPr>
        <w:pStyle w:val="Heading1"/>
      </w:pPr>
      <w:r w:rsidRPr="00EA33FD">
        <w:lastRenderedPageBreak/>
        <w:t xml:space="preserve">Other </w:t>
      </w:r>
      <w:r w:rsidR="00C40E18" w:rsidRPr="00EA33FD">
        <w:t>Notes for the Month</w:t>
      </w:r>
    </w:p>
    <w:tbl>
      <w:tblPr>
        <w:tblStyle w:val="TableGrid"/>
        <w:tblW w:w="0" w:type="auto"/>
        <w:tblLook w:val="04A0" w:firstRow="1" w:lastRow="0" w:firstColumn="1" w:lastColumn="0" w:noHBand="0" w:noVBand="1"/>
      </w:tblPr>
      <w:tblGrid>
        <w:gridCol w:w="9576"/>
      </w:tblGrid>
      <w:tr w:rsidR="009759D2" w14:paraId="7B613631" w14:textId="77777777" w:rsidTr="001F2679">
        <w:trPr>
          <w:trHeight w:val="7388"/>
        </w:trPr>
        <w:tc>
          <w:tcPr>
            <w:tcW w:w="9576" w:type="dxa"/>
          </w:tcPr>
          <w:p w14:paraId="5CEC96C7" w14:textId="77777777" w:rsidR="009759D2" w:rsidRDefault="009759D2" w:rsidP="001F2679"/>
        </w:tc>
      </w:tr>
    </w:tbl>
    <w:p w14:paraId="753D6986" w14:textId="77777777" w:rsidR="00C40E18" w:rsidRPr="00C40E18" w:rsidRDefault="00C40E18" w:rsidP="00C40E18">
      <w:pPr>
        <w:rPr>
          <w:b/>
        </w:rPr>
      </w:pPr>
      <w:r w:rsidRPr="00C40E18">
        <w:rPr>
          <w:b/>
        </w:rPr>
        <w:br w:type="page"/>
      </w:r>
    </w:p>
    <w:p w14:paraId="500620C8" w14:textId="77777777" w:rsidR="00DE6ACB" w:rsidRPr="00EB5355" w:rsidRDefault="00DE6ACB" w:rsidP="00CE5A3F">
      <w:pPr>
        <w:pStyle w:val="ChapterSubtitle"/>
      </w:pPr>
      <w:bookmarkStart w:id="2" w:name="_September_1"/>
      <w:bookmarkEnd w:id="2"/>
      <w:r w:rsidRPr="00EB5355">
        <w:lastRenderedPageBreak/>
        <w:t>September</w:t>
      </w:r>
    </w:p>
    <w:p w14:paraId="1624701A" w14:textId="06DDC701" w:rsidR="00DE6ACB" w:rsidRDefault="00DE6ACB" w:rsidP="00671743">
      <w:pPr>
        <w:pStyle w:val="FlushLeftTextExitElementAbove"/>
      </w:pPr>
      <w:r w:rsidRPr="00720E58">
        <w:t xml:space="preserve">These questions guide the content of the chapter. </w:t>
      </w:r>
      <w:r>
        <w:t xml:space="preserve">Respond to them now as </w:t>
      </w:r>
      <w:r w:rsidRPr="003753F2">
        <w:t xml:space="preserve">a </w:t>
      </w:r>
      <w:r w:rsidR="000D1F8D">
        <w:t>pre-chapter</w:t>
      </w:r>
      <w:r>
        <w:t xml:space="preserve"> activity</w:t>
      </w:r>
      <w:r w:rsidRPr="00720E58">
        <w:t xml:space="preserve"> and then go back and add information a</w:t>
      </w:r>
      <w:r>
        <w:t xml:space="preserve">t the end of the month. You may choose to wait until the end of the month to respond. If you do use this </w:t>
      </w:r>
      <w:r w:rsidRPr="00A47D1B">
        <w:t>as a pre</w:t>
      </w:r>
      <w:r w:rsidR="00A47D1B" w:rsidRPr="00A14676">
        <w:t>-</w:t>
      </w:r>
      <w:r w:rsidRPr="00A47D1B">
        <w:t xml:space="preserve"> and </w:t>
      </w:r>
      <w:r w:rsidR="000D1F8D">
        <w:t>post-activity</w:t>
      </w:r>
      <w:r>
        <w:t>, consider using two different colors</w:t>
      </w:r>
      <w:r w:rsidR="001C0073">
        <w:t>,</w:t>
      </w:r>
      <w:r>
        <w:t xml:space="preserve"> so you can see how much you learned at the end of the month.</w:t>
      </w:r>
    </w:p>
    <w:p w14:paraId="0EED47F3" w14:textId="77777777" w:rsidR="00DE6ACB" w:rsidRPr="00EA33FD" w:rsidRDefault="00DE6ACB" w:rsidP="00EA33FD">
      <w:pPr>
        <w:pStyle w:val="Heading1"/>
      </w:pPr>
      <w:r w:rsidRPr="00EA33FD">
        <w:t>Guiding Questions</w:t>
      </w:r>
    </w:p>
    <w:p w14:paraId="3FEDF916" w14:textId="77777777" w:rsidR="00DE6ACB" w:rsidRPr="00671743" w:rsidRDefault="00DE6ACB" w:rsidP="00671743">
      <w:pPr>
        <w:pStyle w:val="FlushLeftTextExitElementAbove"/>
      </w:pPr>
      <w:r w:rsidRPr="00671743">
        <w:t>1. How do I create a community of learners in my classroom?</w:t>
      </w:r>
    </w:p>
    <w:tbl>
      <w:tblPr>
        <w:tblStyle w:val="TableGrid"/>
        <w:tblW w:w="0" w:type="auto"/>
        <w:tblLook w:val="04A0" w:firstRow="1" w:lastRow="0" w:firstColumn="1" w:lastColumn="0" w:noHBand="0" w:noVBand="1"/>
      </w:tblPr>
      <w:tblGrid>
        <w:gridCol w:w="9576"/>
      </w:tblGrid>
      <w:tr w:rsidR="009759D2" w14:paraId="41F9529F" w14:textId="77777777" w:rsidTr="001F2679">
        <w:trPr>
          <w:trHeight w:val="1043"/>
        </w:trPr>
        <w:tc>
          <w:tcPr>
            <w:tcW w:w="9576" w:type="dxa"/>
          </w:tcPr>
          <w:p w14:paraId="11493EC2" w14:textId="77777777" w:rsidR="009759D2" w:rsidRDefault="009759D2" w:rsidP="001F2679"/>
        </w:tc>
      </w:tr>
    </w:tbl>
    <w:p w14:paraId="016BF594" w14:textId="77777777" w:rsidR="00DE6ACB" w:rsidRPr="00671743" w:rsidRDefault="00DE6ACB" w:rsidP="00671743">
      <w:pPr>
        <w:pStyle w:val="FlushLeftTextExitElementAbove"/>
      </w:pPr>
      <w:r w:rsidRPr="00671743">
        <w:t>2. How will I learn how to implement routines in my classroom?</w:t>
      </w:r>
    </w:p>
    <w:tbl>
      <w:tblPr>
        <w:tblStyle w:val="TableGrid"/>
        <w:tblW w:w="0" w:type="auto"/>
        <w:tblLook w:val="04A0" w:firstRow="1" w:lastRow="0" w:firstColumn="1" w:lastColumn="0" w:noHBand="0" w:noVBand="1"/>
      </w:tblPr>
      <w:tblGrid>
        <w:gridCol w:w="9576"/>
      </w:tblGrid>
      <w:tr w:rsidR="009759D2" w14:paraId="1306396A" w14:textId="77777777" w:rsidTr="001F2679">
        <w:trPr>
          <w:trHeight w:val="1043"/>
        </w:trPr>
        <w:tc>
          <w:tcPr>
            <w:tcW w:w="9576" w:type="dxa"/>
          </w:tcPr>
          <w:p w14:paraId="752B23B8" w14:textId="77777777" w:rsidR="009759D2" w:rsidRDefault="009759D2" w:rsidP="001F2679"/>
        </w:tc>
      </w:tr>
    </w:tbl>
    <w:p w14:paraId="3FCC61B5" w14:textId="77777777" w:rsidR="00DE6ACB" w:rsidRPr="00671743" w:rsidRDefault="00DE6ACB" w:rsidP="00671743">
      <w:pPr>
        <w:pStyle w:val="FlushLeftTextExitElementAbove"/>
      </w:pPr>
      <w:r w:rsidRPr="00671743">
        <w:t xml:space="preserve">3. How will I learn ways to implement classroom and behavior management routines and look </w:t>
      </w:r>
      <w:r w:rsidR="00C40E18">
        <w:t>at student work systematically?</w:t>
      </w:r>
    </w:p>
    <w:tbl>
      <w:tblPr>
        <w:tblStyle w:val="TableGrid"/>
        <w:tblW w:w="0" w:type="auto"/>
        <w:tblLook w:val="04A0" w:firstRow="1" w:lastRow="0" w:firstColumn="1" w:lastColumn="0" w:noHBand="0" w:noVBand="1"/>
      </w:tblPr>
      <w:tblGrid>
        <w:gridCol w:w="9576"/>
      </w:tblGrid>
      <w:tr w:rsidR="009759D2" w14:paraId="4922EAB6" w14:textId="77777777" w:rsidTr="001F2679">
        <w:trPr>
          <w:trHeight w:val="1043"/>
        </w:trPr>
        <w:tc>
          <w:tcPr>
            <w:tcW w:w="9576" w:type="dxa"/>
          </w:tcPr>
          <w:p w14:paraId="44569870" w14:textId="77777777" w:rsidR="009759D2" w:rsidRDefault="009759D2" w:rsidP="001F2679"/>
        </w:tc>
      </w:tr>
    </w:tbl>
    <w:p w14:paraId="40D570E0" w14:textId="77777777" w:rsidR="00C06686" w:rsidRDefault="00DE6ACB" w:rsidP="00671743">
      <w:pPr>
        <w:pStyle w:val="FlushLeftTextExitElementAbove"/>
      </w:pPr>
      <w:r w:rsidRPr="00671743">
        <w:t>4. How will I reach out to parents?</w:t>
      </w:r>
    </w:p>
    <w:tbl>
      <w:tblPr>
        <w:tblStyle w:val="TableGrid"/>
        <w:tblW w:w="0" w:type="auto"/>
        <w:tblLook w:val="04A0" w:firstRow="1" w:lastRow="0" w:firstColumn="1" w:lastColumn="0" w:noHBand="0" w:noVBand="1"/>
      </w:tblPr>
      <w:tblGrid>
        <w:gridCol w:w="9576"/>
      </w:tblGrid>
      <w:tr w:rsidR="009759D2" w14:paraId="383DA409" w14:textId="77777777" w:rsidTr="001F2679">
        <w:trPr>
          <w:trHeight w:val="1043"/>
        </w:trPr>
        <w:tc>
          <w:tcPr>
            <w:tcW w:w="9576" w:type="dxa"/>
          </w:tcPr>
          <w:p w14:paraId="36AA2441" w14:textId="77777777" w:rsidR="009759D2" w:rsidRDefault="009759D2" w:rsidP="001F2679"/>
        </w:tc>
      </w:tr>
    </w:tbl>
    <w:p w14:paraId="6B608FE8" w14:textId="77777777" w:rsidR="00C06686" w:rsidRDefault="00DE6ACB" w:rsidP="00EA33FD">
      <w:pPr>
        <w:pStyle w:val="Heading1"/>
      </w:pPr>
      <w:r w:rsidRPr="00EA33FD">
        <w:lastRenderedPageBreak/>
        <w:t>Overview</w:t>
      </w:r>
    </w:p>
    <w:p w14:paraId="727DAD97" w14:textId="77777777" w:rsidR="00C06686" w:rsidRDefault="00DE6ACB" w:rsidP="00671743">
      <w:pPr>
        <w:pStyle w:val="FlushLeftTextExitElementAbove"/>
      </w:pPr>
      <w:r>
        <w:t>What stands out as important to you this month?</w:t>
      </w:r>
    </w:p>
    <w:tbl>
      <w:tblPr>
        <w:tblStyle w:val="TableGrid"/>
        <w:tblW w:w="0" w:type="auto"/>
        <w:tblLook w:val="04A0" w:firstRow="1" w:lastRow="0" w:firstColumn="1" w:lastColumn="0" w:noHBand="0" w:noVBand="1"/>
      </w:tblPr>
      <w:tblGrid>
        <w:gridCol w:w="9576"/>
      </w:tblGrid>
      <w:tr w:rsidR="009759D2" w14:paraId="35A8FFA9" w14:textId="77777777" w:rsidTr="001F2679">
        <w:trPr>
          <w:trHeight w:val="3869"/>
        </w:trPr>
        <w:tc>
          <w:tcPr>
            <w:tcW w:w="9576" w:type="dxa"/>
          </w:tcPr>
          <w:p w14:paraId="52F5AADF" w14:textId="77777777" w:rsidR="009759D2" w:rsidRDefault="009759D2" w:rsidP="001F2679"/>
        </w:tc>
      </w:tr>
    </w:tbl>
    <w:p w14:paraId="00386F9E" w14:textId="77777777" w:rsidR="00DE6ACB" w:rsidRPr="00EA33FD" w:rsidRDefault="00EB5355" w:rsidP="00EA33FD">
      <w:pPr>
        <w:pStyle w:val="Heading1"/>
      </w:pPr>
      <w:r w:rsidRPr="00EA33FD">
        <w:t>Plan</w:t>
      </w:r>
    </w:p>
    <w:p w14:paraId="101EA005" w14:textId="77777777" w:rsidR="00C06686" w:rsidRDefault="00DE6ACB" w:rsidP="00671743">
      <w:pPr>
        <w:pStyle w:val="FlushLeftTextExitElementAbove"/>
      </w:pPr>
      <w:r w:rsidRPr="00185231">
        <w:t>Your thoughts as you begin this month.</w:t>
      </w:r>
    </w:p>
    <w:tbl>
      <w:tblPr>
        <w:tblStyle w:val="TableGrid"/>
        <w:tblW w:w="0" w:type="auto"/>
        <w:tblLook w:val="04A0" w:firstRow="1" w:lastRow="0" w:firstColumn="1" w:lastColumn="0" w:noHBand="0" w:noVBand="1"/>
      </w:tblPr>
      <w:tblGrid>
        <w:gridCol w:w="9576"/>
      </w:tblGrid>
      <w:tr w:rsidR="009759D2" w14:paraId="13301FB0" w14:textId="77777777" w:rsidTr="009759D2">
        <w:trPr>
          <w:trHeight w:val="3572"/>
        </w:trPr>
        <w:tc>
          <w:tcPr>
            <w:tcW w:w="9576" w:type="dxa"/>
          </w:tcPr>
          <w:p w14:paraId="0694BD55" w14:textId="77777777" w:rsidR="009759D2" w:rsidRDefault="009759D2" w:rsidP="009759D2"/>
        </w:tc>
      </w:tr>
    </w:tbl>
    <w:p w14:paraId="00BB5C8D" w14:textId="77777777" w:rsidR="009759D2" w:rsidRDefault="009759D2" w:rsidP="009759D2"/>
    <w:p w14:paraId="01EDAC53" w14:textId="77777777" w:rsidR="00C06686" w:rsidRDefault="00DE6ACB" w:rsidP="00E13E8A">
      <w:pPr>
        <w:pStyle w:val="Heading2"/>
      </w:pPr>
      <w:r w:rsidRPr="00E13E8A">
        <w:t>September Entry Date</w:t>
      </w:r>
      <w:r w:rsidR="00AD1A74">
        <w:t xml:space="preserve"> ___________________</w:t>
      </w:r>
    </w:p>
    <w:p w14:paraId="15F89918" w14:textId="752C52BE" w:rsidR="00C06686" w:rsidRDefault="002A05C8" w:rsidP="00E13E8A">
      <w:pPr>
        <w:pStyle w:val="ExitElementAbove-FlushLeft"/>
      </w:pPr>
      <w:r w:rsidRPr="00E13E8A">
        <w:t>Today I feel</w:t>
      </w:r>
      <w:r>
        <w:t xml:space="preserve"> . . . </w:t>
      </w:r>
    </w:p>
    <w:tbl>
      <w:tblPr>
        <w:tblStyle w:val="TableGrid"/>
        <w:tblW w:w="0" w:type="auto"/>
        <w:tblLook w:val="04A0" w:firstRow="1" w:lastRow="0" w:firstColumn="1" w:lastColumn="0" w:noHBand="0" w:noVBand="1"/>
      </w:tblPr>
      <w:tblGrid>
        <w:gridCol w:w="9576"/>
      </w:tblGrid>
      <w:tr w:rsidR="009759D2" w14:paraId="35C5259C" w14:textId="77777777" w:rsidTr="001F2679">
        <w:trPr>
          <w:trHeight w:val="899"/>
        </w:trPr>
        <w:tc>
          <w:tcPr>
            <w:tcW w:w="9576" w:type="dxa"/>
          </w:tcPr>
          <w:p w14:paraId="4A9E4B8C" w14:textId="77777777" w:rsidR="009759D2" w:rsidRDefault="009759D2" w:rsidP="001F2679"/>
        </w:tc>
      </w:tr>
    </w:tbl>
    <w:p w14:paraId="4C833F53" w14:textId="406F282D" w:rsidR="00C06686" w:rsidRDefault="002A05C8" w:rsidP="00E13E8A">
      <w:pPr>
        <w:pStyle w:val="ExitElementAbove-FlushLeft"/>
      </w:pPr>
      <w:r w:rsidRPr="00E13E8A">
        <w:lastRenderedPageBreak/>
        <w:t>I am confident in the areas of</w:t>
      </w:r>
      <w:r>
        <w:t xml:space="preserve"> . . . </w:t>
      </w:r>
    </w:p>
    <w:tbl>
      <w:tblPr>
        <w:tblStyle w:val="TableGrid"/>
        <w:tblW w:w="0" w:type="auto"/>
        <w:tblLook w:val="04A0" w:firstRow="1" w:lastRow="0" w:firstColumn="1" w:lastColumn="0" w:noHBand="0" w:noVBand="1"/>
      </w:tblPr>
      <w:tblGrid>
        <w:gridCol w:w="9576"/>
      </w:tblGrid>
      <w:tr w:rsidR="009759D2" w14:paraId="77479FD3" w14:textId="77777777" w:rsidTr="001F2679">
        <w:trPr>
          <w:trHeight w:val="899"/>
        </w:trPr>
        <w:tc>
          <w:tcPr>
            <w:tcW w:w="9576" w:type="dxa"/>
          </w:tcPr>
          <w:p w14:paraId="341DD380" w14:textId="77777777" w:rsidR="009759D2" w:rsidRDefault="009759D2" w:rsidP="001F2679"/>
        </w:tc>
      </w:tr>
    </w:tbl>
    <w:p w14:paraId="3148B599" w14:textId="0365286F" w:rsidR="00C06686" w:rsidRDefault="002A05C8" w:rsidP="00E13E8A">
      <w:pPr>
        <w:pStyle w:val="ExitElementAbove-FlushLeft"/>
      </w:pPr>
      <w:r w:rsidRPr="00E13E8A">
        <w:t>I need some help</w:t>
      </w:r>
      <w:r>
        <w:t xml:space="preserve"> . . . </w:t>
      </w:r>
    </w:p>
    <w:tbl>
      <w:tblPr>
        <w:tblStyle w:val="TableGrid"/>
        <w:tblW w:w="0" w:type="auto"/>
        <w:tblLook w:val="04A0" w:firstRow="1" w:lastRow="0" w:firstColumn="1" w:lastColumn="0" w:noHBand="0" w:noVBand="1"/>
      </w:tblPr>
      <w:tblGrid>
        <w:gridCol w:w="9576"/>
      </w:tblGrid>
      <w:tr w:rsidR="009759D2" w14:paraId="1992A633" w14:textId="77777777" w:rsidTr="001F2679">
        <w:trPr>
          <w:trHeight w:val="899"/>
        </w:trPr>
        <w:tc>
          <w:tcPr>
            <w:tcW w:w="9576" w:type="dxa"/>
          </w:tcPr>
          <w:p w14:paraId="4389D3E4" w14:textId="77777777" w:rsidR="009759D2" w:rsidRDefault="009759D2" w:rsidP="001F2679"/>
        </w:tc>
      </w:tr>
    </w:tbl>
    <w:p w14:paraId="2E554BD3" w14:textId="77777777" w:rsidR="00C06686" w:rsidRDefault="00EB5355" w:rsidP="00EA33FD">
      <w:pPr>
        <w:pStyle w:val="Heading1"/>
      </w:pPr>
      <w:r w:rsidRPr="00EA33FD">
        <w:t>Plan</w:t>
      </w:r>
    </w:p>
    <w:p w14:paraId="194AB732" w14:textId="7B5A8E50" w:rsidR="00DE6ACB" w:rsidRPr="001D60DD" w:rsidRDefault="00DE6ACB" w:rsidP="00671743">
      <w:pPr>
        <w:pStyle w:val="FlushLeftTextExitElementAbove"/>
      </w:pPr>
      <w:r w:rsidRPr="001D60DD">
        <w:t xml:space="preserve">What questions from the </w:t>
      </w:r>
      <w:r w:rsidR="004415C7">
        <w:t>“Questions for Participating in Mentoring Conversations”</w:t>
      </w:r>
      <w:r w:rsidRPr="00C220A1">
        <w:t xml:space="preserve"> </w:t>
      </w:r>
      <w:r w:rsidRPr="001D60DD">
        <w:t>will you ask your</w:t>
      </w:r>
      <w:r w:rsidR="00C06686">
        <w:t xml:space="preserve"> </w:t>
      </w:r>
      <w:r>
        <w:t>mentor?</w:t>
      </w:r>
    </w:p>
    <w:tbl>
      <w:tblPr>
        <w:tblStyle w:val="TableGrid"/>
        <w:tblW w:w="0" w:type="auto"/>
        <w:tblLook w:val="04A0" w:firstRow="1" w:lastRow="0" w:firstColumn="1" w:lastColumn="0" w:noHBand="0" w:noVBand="1"/>
      </w:tblPr>
      <w:tblGrid>
        <w:gridCol w:w="9576"/>
      </w:tblGrid>
      <w:tr w:rsidR="009759D2" w14:paraId="328BADF6" w14:textId="77777777" w:rsidTr="009759D2">
        <w:trPr>
          <w:trHeight w:val="3581"/>
        </w:trPr>
        <w:tc>
          <w:tcPr>
            <w:tcW w:w="9576" w:type="dxa"/>
          </w:tcPr>
          <w:p w14:paraId="056298C7" w14:textId="77777777" w:rsidR="009759D2" w:rsidRDefault="009759D2" w:rsidP="009759D2"/>
        </w:tc>
      </w:tr>
    </w:tbl>
    <w:p w14:paraId="7EDEFD3D" w14:textId="77777777" w:rsidR="00C06686" w:rsidRDefault="00EB5355" w:rsidP="00EA33FD">
      <w:pPr>
        <w:pStyle w:val="Heading1"/>
      </w:pPr>
      <w:r w:rsidRPr="00EA33FD">
        <w:t>Connect</w:t>
      </w:r>
    </w:p>
    <w:p w14:paraId="4BA60040" w14:textId="77777777" w:rsidR="00C06686" w:rsidRDefault="00DE6ACB" w:rsidP="00671743">
      <w:pPr>
        <w:pStyle w:val="FlushLeftTextExitElementAbove"/>
      </w:pPr>
      <w:r w:rsidRPr="001D60DD">
        <w:t xml:space="preserve">Note any resources you will watch or </w:t>
      </w:r>
      <w:r>
        <w:t>use from this page. If you do use a resource</w:t>
      </w:r>
      <w:r w:rsidR="001C0073">
        <w:t>,</w:t>
      </w:r>
      <w:r>
        <w:t xml:space="preserve"> keep your notes here for future reference.</w:t>
      </w:r>
    </w:p>
    <w:tbl>
      <w:tblPr>
        <w:tblStyle w:val="TableGrid"/>
        <w:tblW w:w="0" w:type="auto"/>
        <w:tblLook w:val="04A0" w:firstRow="1" w:lastRow="0" w:firstColumn="1" w:lastColumn="0" w:noHBand="0" w:noVBand="1"/>
      </w:tblPr>
      <w:tblGrid>
        <w:gridCol w:w="9576"/>
      </w:tblGrid>
      <w:tr w:rsidR="009759D2" w14:paraId="3A52FCAC" w14:textId="77777777" w:rsidTr="001F2679">
        <w:trPr>
          <w:trHeight w:val="3581"/>
        </w:trPr>
        <w:tc>
          <w:tcPr>
            <w:tcW w:w="9576" w:type="dxa"/>
          </w:tcPr>
          <w:p w14:paraId="6CA2BDA9" w14:textId="77777777" w:rsidR="009759D2" w:rsidRDefault="009759D2" w:rsidP="001F2679"/>
        </w:tc>
      </w:tr>
    </w:tbl>
    <w:p w14:paraId="3A535107" w14:textId="62E8CD35" w:rsidR="00C06686" w:rsidRDefault="00DE6ACB" w:rsidP="00EA33FD">
      <w:pPr>
        <w:pStyle w:val="Heading1"/>
      </w:pPr>
      <w:r w:rsidRPr="00EA33FD">
        <w:t xml:space="preserve">The First </w:t>
      </w:r>
      <w:r w:rsidR="004A1F5F">
        <w:t>ACT</w:t>
      </w:r>
    </w:p>
    <w:p w14:paraId="295852EF" w14:textId="0515850C" w:rsidR="00DE6ACB" w:rsidRDefault="00DE6ACB" w:rsidP="00671743">
      <w:pPr>
        <w:pStyle w:val="FlushLeftTextExitElementAbove"/>
      </w:pPr>
      <w:r>
        <w:t>1.</w:t>
      </w:r>
      <w:r w:rsidR="00C06686">
        <w:t xml:space="preserve"> </w:t>
      </w:r>
      <w:r>
        <w:t>What is going well in your classroom</w:t>
      </w:r>
      <w:r w:rsidR="003B6217">
        <w:t xml:space="preserve"> right now</w:t>
      </w:r>
      <w:r>
        <w:t>?</w:t>
      </w:r>
    </w:p>
    <w:tbl>
      <w:tblPr>
        <w:tblStyle w:val="TableGrid"/>
        <w:tblW w:w="0" w:type="auto"/>
        <w:tblLook w:val="04A0" w:firstRow="1" w:lastRow="0" w:firstColumn="1" w:lastColumn="0" w:noHBand="0" w:noVBand="1"/>
      </w:tblPr>
      <w:tblGrid>
        <w:gridCol w:w="9576"/>
      </w:tblGrid>
      <w:tr w:rsidR="009759D2" w14:paraId="1F146D8F" w14:textId="77777777" w:rsidTr="001F2679">
        <w:trPr>
          <w:trHeight w:val="1619"/>
        </w:trPr>
        <w:tc>
          <w:tcPr>
            <w:tcW w:w="9576" w:type="dxa"/>
          </w:tcPr>
          <w:p w14:paraId="5FF6EDFA" w14:textId="77777777" w:rsidR="009759D2" w:rsidRDefault="009759D2" w:rsidP="001F2679"/>
        </w:tc>
      </w:tr>
    </w:tbl>
    <w:p w14:paraId="0C34E37B" w14:textId="3A3B729E" w:rsidR="00C06686" w:rsidRDefault="00DE6ACB" w:rsidP="00671743">
      <w:pPr>
        <w:pStyle w:val="FlushLeftTextExitElementAbove"/>
      </w:pPr>
      <w:r>
        <w:t xml:space="preserve">2. How do you know your practice is working? </w:t>
      </w:r>
      <w:r w:rsidR="00B77B8A">
        <w:t>W</w:t>
      </w:r>
      <w:r>
        <w:t>hat is your evidence of success?</w:t>
      </w:r>
    </w:p>
    <w:tbl>
      <w:tblPr>
        <w:tblStyle w:val="TableGrid"/>
        <w:tblW w:w="0" w:type="auto"/>
        <w:tblLook w:val="04A0" w:firstRow="1" w:lastRow="0" w:firstColumn="1" w:lastColumn="0" w:noHBand="0" w:noVBand="1"/>
      </w:tblPr>
      <w:tblGrid>
        <w:gridCol w:w="9576"/>
      </w:tblGrid>
      <w:tr w:rsidR="009759D2" w14:paraId="11EA9E86" w14:textId="77777777" w:rsidTr="001F2679">
        <w:trPr>
          <w:trHeight w:val="1619"/>
        </w:trPr>
        <w:tc>
          <w:tcPr>
            <w:tcW w:w="9576" w:type="dxa"/>
          </w:tcPr>
          <w:p w14:paraId="5741C9E1" w14:textId="77777777" w:rsidR="009759D2" w:rsidRDefault="009759D2" w:rsidP="001F2679"/>
        </w:tc>
      </w:tr>
    </w:tbl>
    <w:p w14:paraId="1077C37F" w14:textId="77777777" w:rsidR="00DE6ACB" w:rsidRDefault="00DE6ACB" w:rsidP="00671743">
      <w:pPr>
        <w:pStyle w:val="FlushLeftTextExitElementAbove"/>
      </w:pPr>
      <w:r>
        <w:t>3. What would you like to improve or enhance this month?</w:t>
      </w:r>
    </w:p>
    <w:tbl>
      <w:tblPr>
        <w:tblStyle w:val="TableGrid"/>
        <w:tblW w:w="0" w:type="auto"/>
        <w:tblLook w:val="04A0" w:firstRow="1" w:lastRow="0" w:firstColumn="1" w:lastColumn="0" w:noHBand="0" w:noVBand="1"/>
      </w:tblPr>
      <w:tblGrid>
        <w:gridCol w:w="9576"/>
      </w:tblGrid>
      <w:tr w:rsidR="009759D2" w14:paraId="5EFB020F" w14:textId="77777777" w:rsidTr="001F2679">
        <w:trPr>
          <w:trHeight w:val="1619"/>
        </w:trPr>
        <w:tc>
          <w:tcPr>
            <w:tcW w:w="9576" w:type="dxa"/>
          </w:tcPr>
          <w:p w14:paraId="7DC3E37C" w14:textId="77777777" w:rsidR="009759D2" w:rsidRDefault="009759D2" w:rsidP="001F2679"/>
        </w:tc>
      </w:tr>
    </w:tbl>
    <w:p w14:paraId="00A04BE5" w14:textId="3FB2904E" w:rsidR="00DE6ACB" w:rsidRPr="00671743" w:rsidRDefault="00DE6ACB" w:rsidP="00671743">
      <w:pPr>
        <w:pStyle w:val="FlushLeftTextExitElementAbove"/>
      </w:pPr>
      <w:r w:rsidRPr="00671743">
        <w:lastRenderedPageBreak/>
        <w:t xml:space="preserve">4. Review the ACT </w:t>
      </w:r>
      <w:r w:rsidR="00B77B8A">
        <w:t xml:space="preserve">overview of possible </w:t>
      </w:r>
      <w:r w:rsidRPr="00671743">
        <w:t>conversations for this month with your mentor. Would you like to focus on this month?</w:t>
      </w:r>
    </w:p>
    <w:tbl>
      <w:tblPr>
        <w:tblStyle w:val="TableGrid"/>
        <w:tblW w:w="0" w:type="auto"/>
        <w:tblLook w:val="04A0" w:firstRow="1" w:lastRow="0" w:firstColumn="1" w:lastColumn="0" w:noHBand="0" w:noVBand="1"/>
      </w:tblPr>
      <w:tblGrid>
        <w:gridCol w:w="9576"/>
      </w:tblGrid>
      <w:tr w:rsidR="009759D2" w14:paraId="1922472B" w14:textId="77777777" w:rsidTr="001F2679">
        <w:trPr>
          <w:trHeight w:val="1619"/>
        </w:trPr>
        <w:tc>
          <w:tcPr>
            <w:tcW w:w="9576" w:type="dxa"/>
          </w:tcPr>
          <w:p w14:paraId="0F5709DE" w14:textId="77777777" w:rsidR="009759D2" w:rsidRDefault="009759D2" w:rsidP="001F2679"/>
        </w:tc>
      </w:tr>
    </w:tbl>
    <w:p w14:paraId="3DD68246" w14:textId="77777777" w:rsidR="00DE6ACB" w:rsidRPr="00EA33FD" w:rsidRDefault="00DE6ACB" w:rsidP="00EA33FD">
      <w:pPr>
        <w:pStyle w:val="Heading1"/>
      </w:pPr>
      <w:r w:rsidRPr="00EA33FD">
        <w:t>ACTs</w:t>
      </w:r>
    </w:p>
    <w:p w14:paraId="69507C2D" w14:textId="77777777" w:rsidR="00DE6ACB" w:rsidRPr="007774F9" w:rsidRDefault="00DE6ACB" w:rsidP="00671743">
      <w:pPr>
        <w:pStyle w:val="FlushLeftTextExitElementAbove"/>
      </w:pPr>
      <w:r>
        <w:t xml:space="preserve">List </w:t>
      </w:r>
      <w:r w:rsidRPr="007774F9">
        <w:t xml:space="preserve">ACTs you plan to review with your </w:t>
      </w:r>
      <w:r>
        <w:t xml:space="preserve">mentor. Note which ones you actually </w:t>
      </w:r>
      <w:r w:rsidRPr="007774F9">
        <w:t xml:space="preserve">discuss </w:t>
      </w:r>
      <w:r>
        <w:t xml:space="preserve">to serve </w:t>
      </w:r>
      <w:r w:rsidRPr="007774F9">
        <w:t>as evidence of mentoring conversations.</w:t>
      </w:r>
    </w:p>
    <w:tbl>
      <w:tblPr>
        <w:tblStyle w:val="TableGrid"/>
        <w:tblW w:w="0" w:type="auto"/>
        <w:tblLook w:val="04A0" w:firstRow="1" w:lastRow="0" w:firstColumn="1" w:lastColumn="0" w:noHBand="0" w:noVBand="1"/>
      </w:tblPr>
      <w:tblGrid>
        <w:gridCol w:w="9576"/>
      </w:tblGrid>
      <w:tr w:rsidR="00125616" w14:paraId="2C4BBDE2" w14:textId="77777777" w:rsidTr="001F2679">
        <w:trPr>
          <w:trHeight w:val="899"/>
        </w:trPr>
        <w:tc>
          <w:tcPr>
            <w:tcW w:w="9576" w:type="dxa"/>
          </w:tcPr>
          <w:p w14:paraId="19D21A68" w14:textId="77777777" w:rsidR="00125616" w:rsidRDefault="00125616" w:rsidP="001F2679"/>
        </w:tc>
      </w:tr>
    </w:tbl>
    <w:p w14:paraId="7A62ACE4" w14:textId="77777777" w:rsidR="00C06686" w:rsidRDefault="00EB5355" w:rsidP="00EA33FD">
      <w:pPr>
        <w:pStyle w:val="Heading1"/>
      </w:pPr>
      <w:r w:rsidRPr="00EA33FD">
        <w:t>Reflect</w:t>
      </w:r>
    </w:p>
    <w:p w14:paraId="368F93ED" w14:textId="77777777" w:rsidR="00DE6ACB" w:rsidRPr="00257528" w:rsidRDefault="00DE6ACB" w:rsidP="00671743">
      <w:pPr>
        <w:pStyle w:val="FlushLeftTextExitElementAbove"/>
      </w:pPr>
      <w:r w:rsidRPr="00257528">
        <w:t>Type your responses to the prompts here each month.</w:t>
      </w:r>
    </w:p>
    <w:p w14:paraId="3D2AB08F" w14:textId="0F002980" w:rsidR="00C06686" w:rsidRDefault="00DE6ACB" w:rsidP="00671743">
      <w:pPr>
        <w:pStyle w:val="FlushLeftTextExitElementAbove"/>
      </w:pPr>
      <w:r w:rsidRPr="00671743">
        <w:t>A compliment I have for my mentor</w:t>
      </w:r>
      <w:r w:rsidR="002A05C8">
        <w:t xml:space="preserve"> . . . </w:t>
      </w:r>
    </w:p>
    <w:tbl>
      <w:tblPr>
        <w:tblStyle w:val="TableGrid"/>
        <w:tblW w:w="0" w:type="auto"/>
        <w:tblLook w:val="04A0" w:firstRow="1" w:lastRow="0" w:firstColumn="1" w:lastColumn="0" w:noHBand="0" w:noVBand="1"/>
      </w:tblPr>
      <w:tblGrid>
        <w:gridCol w:w="9576"/>
      </w:tblGrid>
      <w:tr w:rsidR="00125616" w14:paraId="40C86AFC" w14:textId="77777777" w:rsidTr="001F2679">
        <w:trPr>
          <w:trHeight w:val="899"/>
        </w:trPr>
        <w:tc>
          <w:tcPr>
            <w:tcW w:w="9576" w:type="dxa"/>
          </w:tcPr>
          <w:p w14:paraId="1A68C7DF" w14:textId="77777777" w:rsidR="00125616" w:rsidRDefault="00125616" w:rsidP="001F2679"/>
        </w:tc>
      </w:tr>
    </w:tbl>
    <w:p w14:paraId="640DDB0D" w14:textId="31244D5E" w:rsidR="00C06686" w:rsidRDefault="00DE6ACB" w:rsidP="00671743">
      <w:pPr>
        <w:pStyle w:val="FlushLeftTextExitElementAbove"/>
      </w:pPr>
      <w:r w:rsidRPr="00671743">
        <w:t>What I am learning about being a teacher</w:t>
      </w:r>
      <w:r w:rsidR="002A05C8">
        <w:t xml:space="preserve"> . . . </w:t>
      </w:r>
    </w:p>
    <w:tbl>
      <w:tblPr>
        <w:tblStyle w:val="TableGrid"/>
        <w:tblW w:w="0" w:type="auto"/>
        <w:tblLook w:val="04A0" w:firstRow="1" w:lastRow="0" w:firstColumn="1" w:lastColumn="0" w:noHBand="0" w:noVBand="1"/>
      </w:tblPr>
      <w:tblGrid>
        <w:gridCol w:w="9576"/>
      </w:tblGrid>
      <w:tr w:rsidR="00125616" w14:paraId="3C7E3719" w14:textId="77777777" w:rsidTr="001F2679">
        <w:trPr>
          <w:trHeight w:val="899"/>
        </w:trPr>
        <w:tc>
          <w:tcPr>
            <w:tcW w:w="9576" w:type="dxa"/>
          </w:tcPr>
          <w:p w14:paraId="6BD3EED4" w14:textId="77777777" w:rsidR="00125616" w:rsidRDefault="00125616" w:rsidP="001F2679"/>
        </w:tc>
      </w:tr>
    </w:tbl>
    <w:p w14:paraId="5096D245" w14:textId="47D20EF6" w:rsidR="00C06686" w:rsidRDefault="00DE6ACB" w:rsidP="00671743">
      <w:pPr>
        <w:pStyle w:val="FlushLeftTextExitElementAbove"/>
      </w:pPr>
      <w:r w:rsidRPr="00671743">
        <w:t>Questions I need to ask my fellow new teachers</w:t>
      </w:r>
      <w:r w:rsidR="002A05C8">
        <w:t xml:space="preserve"> . . . </w:t>
      </w:r>
    </w:p>
    <w:tbl>
      <w:tblPr>
        <w:tblStyle w:val="TableGrid"/>
        <w:tblW w:w="0" w:type="auto"/>
        <w:tblLook w:val="04A0" w:firstRow="1" w:lastRow="0" w:firstColumn="1" w:lastColumn="0" w:noHBand="0" w:noVBand="1"/>
      </w:tblPr>
      <w:tblGrid>
        <w:gridCol w:w="9576"/>
      </w:tblGrid>
      <w:tr w:rsidR="00125616" w14:paraId="5CAAE88A" w14:textId="77777777" w:rsidTr="001F2679">
        <w:trPr>
          <w:trHeight w:val="899"/>
        </w:trPr>
        <w:tc>
          <w:tcPr>
            <w:tcW w:w="9576" w:type="dxa"/>
          </w:tcPr>
          <w:p w14:paraId="1C50A3DC" w14:textId="77777777" w:rsidR="00125616" w:rsidRDefault="00125616" w:rsidP="001F2679"/>
        </w:tc>
      </w:tr>
    </w:tbl>
    <w:p w14:paraId="2FA730AD" w14:textId="4A1ADEB3" w:rsidR="00C06686" w:rsidRDefault="00DE6ACB" w:rsidP="00671743">
      <w:pPr>
        <w:pStyle w:val="FlushLeftTextExitElementAbove"/>
      </w:pPr>
      <w:r w:rsidRPr="00671743">
        <w:t>Something I would like to share is</w:t>
      </w:r>
      <w:r w:rsidR="002A05C8">
        <w:t xml:space="preserve"> . . . </w:t>
      </w:r>
    </w:p>
    <w:tbl>
      <w:tblPr>
        <w:tblStyle w:val="TableGrid"/>
        <w:tblW w:w="0" w:type="auto"/>
        <w:tblLook w:val="04A0" w:firstRow="1" w:lastRow="0" w:firstColumn="1" w:lastColumn="0" w:noHBand="0" w:noVBand="1"/>
      </w:tblPr>
      <w:tblGrid>
        <w:gridCol w:w="9576"/>
      </w:tblGrid>
      <w:tr w:rsidR="00125616" w14:paraId="16E70839" w14:textId="77777777" w:rsidTr="001F2679">
        <w:trPr>
          <w:trHeight w:val="899"/>
        </w:trPr>
        <w:tc>
          <w:tcPr>
            <w:tcW w:w="9576" w:type="dxa"/>
          </w:tcPr>
          <w:p w14:paraId="7BCD87FE" w14:textId="77777777" w:rsidR="00125616" w:rsidRDefault="00125616" w:rsidP="001F2679"/>
        </w:tc>
      </w:tr>
    </w:tbl>
    <w:p w14:paraId="5F47F2C9" w14:textId="01747377" w:rsidR="00C06686" w:rsidRDefault="00DE6ACB" w:rsidP="00671743">
      <w:pPr>
        <w:pStyle w:val="FlushLeftTextExitElementAbove"/>
      </w:pPr>
      <w:r w:rsidRPr="007C5452">
        <w:t>As a 2+ year teacher</w:t>
      </w:r>
      <w:r w:rsidR="003D2E0A">
        <w:t>,</w:t>
      </w:r>
      <w:r w:rsidRPr="007C5452">
        <w:t xml:space="preserve"> I learned</w:t>
      </w:r>
      <w:r w:rsidR="002A05C8">
        <w:t xml:space="preserve"> . . . </w:t>
      </w:r>
    </w:p>
    <w:tbl>
      <w:tblPr>
        <w:tblStyle w:val="TableGrid"/>
        <w:tblW w:w="0" w:type="auto"/>
        <w:tblLook w:val="04A0" w:firstRow="1" w:lastRow="0" w:firstColumn="1" w:lastColumn="0" w:noHBand="0" w:noVBand="1"/>
      </w:tblPr>
      <w:tblGrid>
        <w:gridCol w:w="9576"/>
      </w:tblGrid>
      <w:tr w:rsidR="00125616" w14:paraId="641990DF" w14:textId="77777777" w:rsidTr="001F2679">
        <w:trPr>
          <w:trHeight w:val="899"/>
        </w:trPr>
        <w:tc>
          <w:tcPr>
            <w:tcW w:w="9576" w:type="dxa"/>
          </w:tcPr>
          <w:p w14:paraId="1DE7E3C4" w14:textId="77777777" w:rsidR="00125616" w:rsidRDefault="00125616" w:rsidP="001F2679"/>
        </w:tc>
      </w:tr>
    </w:tbl>
    <w:p w14:paraId="56F195E2" w14:textId="77777777" w:rsidR="00C06686" w:rsidRDefault="00EB5355" w:rsidP="00EA33FD">
      <w:pPr>
        <w:pStyle w:val="Heading1"/>
      </w:pPr>
      <w:r w:rsidRPr="00671743">
        <w:t>Reflect</w:t>
      </w:r>
      <w:r w:rsidR="00DE6ACB">
        <w:t xml:space="preserve"> </w:t>
      </w:r>
      <w:r w:rsidR="00DE6ACB" w:rsidRPr="00E14B6F">
        <w:t xml:space="preserve">Using Mindfulness to Explore </w:t>
      </w:r>
      <w:r w:rsidR="00DE6ACB">
        <w:t xml:space="preserve">Teaching </w:t>
      </w:r>
      <w:r w:rsidR="00DE6ACB" w:rsidRPr="00E14B6F">
        <w:t>Dilemmas</w:t>
      </w:r>
    </w:p>
    <w:p w14:paraId="0D0FF006" w14:textId="77777777" w:rsidR="00DE6ACB" w:rsidRDefault="00DE6ACB" w:rsidP="00671743">
      <w:pPr>
        <w:pStyle w:val="FlushLeftTextExitElementAbove"/>
      </w:pPr>
      <w:r>
        <w:t>Refer to the directions in the chapter and respond to the prompts below.</w:t>
      </w:r>
    </w:p>
    <w:p w14:paraId="3777BF64" w14:textId="0E0B922A" w:rsidR="00DE6ACB" w:rsidRDefault="00DE6ACB" w:rsidP="003D3DC2">
      <w:pPr>
        <w:pStyle w:val="Heading2"/>
      </w:pPr>
      <w:r w:rsidRPr="00233339">
        <w:t>Dilemma 2</w:t>
      </w:r>
      <w:r w:rsidR="003D3DC2" w:rsidRPr="00233339">
        <w:t>:</w:t>
      </w:r>
      <w:r w:rsidRPr="00233339">
        <w:t xml:space="preserve"> Including All Students in the Community of Learners</w:t>
      </w:r>
    </w:p>
    <w:p w14:paraId="07F6356D" w14:textId="5ACCD4E2" w:rsidR="00DE6ACB" w:rsidRPr="008C512D" w:rsidRDefault="00DE6ACB" w:rsidP="003D3DC2">
      <w:pPr>
        <w:pStyle w:val="FlushLeftTextExitElementAbove"/>
      </w:pPr>
      <w:r>
        <w:t>You are beginning the school year on a good note</w:t>
      </w:r>
      <w:r w:rsidR="000434E6">
        <w:t>,</w:t>
      </w:r>
      <w:r>
        <w:t xml:space="preserve"> and your mentor has visited your classroom to see how you are organizing the space. You had several behavior problems this month</w:t>
      </w:r>
      <w:r w:rsidR="000434E6">
        <w:t>,</w:t>
      </w:r>
      <w:r>
        <w:t xml:space="preserve"> so you had to separate the most disruptive students from the rest of the class.</w:t>
      </w:r>
      <w:r w:rsidR="00C06686">
        <w:t xml:space="preserve"> </w:t>
      </w:r>
      <w:r>
        <w:t>Your mentor asked about this</w:t>
      </w:r>
      <w:r w:rsidR="000434E6">
        <w:t>,</w:t>
      </w:r>
      <w:r>
        <w:t xml:space="preserve"> and you didn’t know how to respond and felt that you might </w:t>
      </w:r>
      <w:r w:rsidRPr="00962F01">
        <w:t>be doing something wrong. These</w:t>
      </w:r>
      <w:r>
        <w:t xml:space="preserve"> students are from other cultures</w:t>
      </w:r>
      <w:r w:rsidR="000434E6">
        <w:t>,</w:t>
      </w:r>
      <w:r>
        <w:t xml:space="preserve"> and you wonder if </w:t>
      </w:r>
      <w:r w:rsidRPr="00962F01">
        <w:t>because English is not their first</w:t>
      </w:r>
      <w:r>
        <w:t xml:space="preserve"> language</w:t>
      </w:r>
      <w:r w:rsidR="00962F01">
        <w:t>,</w:t>
      </w:r>
      <w:r>
        <w:t xml:space="preserve"> they might be frustrated. Now that your mentor has seen this</w:t>
      </w:r>
      <w:r w:rsidR="004B455B">
        <w:t>,</w:t>
      </w:r>
      <w:r>
        <w:t xml:space="preserve"> you are wondering if this is the best way to handle their behavior. </w:t>
      </w:r>
      <w:r w:rsidR="002A05C8" w:rsidRPr="00233339">
        <w:rPr>
          <w:i/>
        </w:rPr>
        <w:t>What do you do?</w:t>
      </w:r>
    </w:p>
    <w:p w14:paraId="0B6C3EC3" w14:textId="77777777" w:rsidR="00C06686" w:rsidRDefault="00DE6ACB" w:rsidP="00671743">
      <w:pPr>
        <w:pStyle w:val="FlushLeftTextExitElementAbove"/>
      </w:pPr>
      <w:r w:rsidRPr="00531DEF">
        <w:t xml:space="preserve">Respond to these prompts </w:t>
      </w:r>
      <w:r>
        <w:t>below.</w:t>
      </w:r>
    </w:p>
    <w:p w14:paraId="52B0801A" w14:textId="77777777" w:rsidR="00C06686" w:rsidRDefault="00DE6ACB" w:rsidP="00671743">
      <w:pPr>
        <w:pStyle w:val="FlushLeftTextExitElementAbove"/>
      </w:pPr>
      <w:r>
        <w:t>1. State the dilemma as clearly as possible in one sentence if you can.</w:t>
      </w:r>
    </w:p>
    <w:tbl>
      <w:tblPr>
        <w:tblStyle w:val="TableGrid"/>
        <w:tblW w:w="0" w:type="auto"/>
        <w:tblLook w:val="04A0" w:firstRow="1" w:lastRow="0" w:firstColumn="1" w:lastColumn="0" w:noHBand="0" w:noVBand="1"/>
      </w:tblPr>
      <w:tblGrid>
        <w:gridCol w:w="9576"/>
      </w:tblGrid>
      <w:tr w:rsidR="00125616" w14:paraId="1D44EF77" w14:textId="77777777" w:rsidTr="001F2679">
        <w:trPr>
          <w:trHeight w:val="899"/>
        </w:trPr>
        <w:tc>
          <w:tcPr>
            <w:tcW w:w="9576" w:type="dxa"/>
          </w:tcPr>
          <w:p w14:paraId="41C0D1FF" w14:textId="77777777" w:rsidR="00125616" w:rsidRDefault="00125616" w:rsidP="001F2679"/>
        </w:tc>
      </w:tr>
    </w:tbl>
    <w:p w14:paraId="28CF375B" w14:textId="6CF301D6" w:rsidR="00DE6ACB" w:rsidRDefault="00DE6ACB" w:rsidP="00671743">
      <w:pPr>
        <w:pStyle w:val="FlushLeftTextExitElementAbove"/>
      </w:pPr>
      <w:r>
        <w:t>2. What decision do you need to make in regard to this situation?</w:t>
      </w:r>
    </w:p>
    <w:tbl>
      <w:tblPr>
        <w:tblStyle w:val="TableGrid"/>
        <w:tblW w:w="0" w:type="auto"/>
        <w:tblLook w:val="04A0" w:firstRow="1" w:lastRow="0" w:firstColumn="1" w:lastColumn="0" w:noHBand="0" w:noVBand="1"/>
      </w:tblPr>
      <w:tblGrid>
        <w:gridCol w:w="9576"/>
      </w:tblGrid>
      <w:tr w:rsidR="00125616" w14:paraId="095CE912" w14:textId="77777777" w:rsidTr="001F2679">
        <w:trPr>
          <w:trHeight w:val="899"/>
        </w:trPr>
        <w:tc>
          <w:tcPr>
            <w:tcW w:w="9576" w:type="dxa"/>
          </w:tcPr>
          <w:p w14:paraId="32B94A1C" w14:textId="77777777" w:rsidR="00125616" w:rsidRDefault="00125616" w:rsidP="001F2679"/>
        </w:tc>
      </w:tr>
    </w:tbl>
    <w:p w14:paraId="6E9B05B8" w14:textId="77777777" w:rsidR="00DE6ACB" w:rsidRDefault="00DE6ACB" w:rsidP="00671743">
      <w:pPr>
        <w:pStyle w:val="FlushLeftTextExitElementAbove"/>
      </w:pPr>
      <w:r>
        <w:t>3. Write about the emotions that come up for you that relate to this situation. If you have two choices</w:t>
      </w:r>
      <w:r w:rsidR="003C391F">
        <w:t>,</w:t>
      </w:r>
      <w:r>
        <w:t xml:space="preserve"> write how the emotions might be different.</w:t>
      </w:r>
    </w:p>
    <w:tbl>
      <w:tblPr>
        <w:tblStyle w:val="TableGrid"/>
        <w:tblW w:w="0" w:type="auto"/>
        <w:tblLook w:val="04A0" w:firstRow="1" w:lastRow="0" w:firstColumn="1" w:lastColumn="0" w:noHBand="0" w:noVBand="1"/>
      </w:tblPr>
      <w:tblGrid>
        <w:gridCol w:w="9576"/>
      </w:tblGrid>
      <w:tr w:rsidR="00125616" w14:paraId="15BC8C47" w14:textId="77777777" w:rsidTr="001F2679">
        <w:trPr>
          <w:trHeight w:val="899"/>
        </w:trPr>
        <w:tc>
          <w:tcPr>
            <w:tcW w:w="9576" w:type="dxa"/>
          </w:tcPr>
          <w:p w14:paraId="00995773" w14:textId="77777777" w:rsidR="00125616" w:rsidRDefault="00125616" w:rsidP="001F2679"/>
        </w:tc>
      </w:tr>
    </w:tbl>
    <w:p w14:paraId="02EF1EBB" w14:textId="419A71DE" w:rsidR="00C06686" w:rsidRDefault="00DE6ACB" w:rsidP="00671743">
      <w:pPr>
        <w:pStyle w:val="FlushLeftTextExitElementAbove"/>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125616" w14:paraId="69376887" w14:textId="77777777" w:rsidTr="001F2679">
        <w:trPr>
          <w:trHeight w:val="899"/>
        </w:trPr>
        <w:tc>
          <w:tcPr>
            <w:tcW w:w="9576" w:type="dxa"/>
          </w:tcPr>
          <w:p w14:paraId="25DB4D76" w14:textId="77777777" w:rsidR="00125616" w:rsidRDefault="00125616" w:rsidP="001F2679"/>
        </w:tc>
      </w:tr>
    </w:tbl>
    <w:p w14:paraId="3BF1FFF3" w14:textId="77777777" w:rsidR="00C06686" w:rsidRDefault="00DE6ACB" w:rsidP="00671743">
      <w:pPr>
        <w:pStyle w:val="FlushLeftTextExitElementAbove"/>
      </w:pPr>
      <w:r>
        <w:t>5. Soften your eyes or close them and take three deep breaths. Ask yourself, what am I missing that I have not noticed.</w:t>
      </w:r>
    </w:p>
    <w:tbl>
      <w:tblPr>
        <w:tblStyle w:val="TableGrid"/>
        <w:tblW w:w="0" w:type="auto"/>
        <w:tblLook w:val="04A0" w:firstRow="1" w:lastRow="0" w:firstColumn="1" w:lastColumn="0" w:noHBand="0" w:noVBand="1"/>
      </w:tblPr>
      <w:tblGrid>
        <w:gridCol w:w="9576"/>
      </w:tblGrid>
      <w:tr w:rsidR="00125616" w14:paraId="519DE801" w14:textId="77777777" w:rsidTr="001F2679">
        <w:trPr>
          <w:trHeight w:val="899"/>
        </w:trPr>
        <w:tc>
          <w:tcPr>
            <w:tcW w:w="9576" w:type="dxa"/>
          </w:tcPr>
          <w:p w14:paraId="7FCC09B9" w14:textId="77777777" w:rsidR="00125616" w:rsidRDefault="00125616" w:rsidP="001F2679"/>
        </w:tc>
      </w:tr>
    </w:tbl>
    <w:p w14:paraId="48393139" w14:textId="77777777" w:rsidR="00DE6ACB" w:rsidRDefault="00DE6ACB" w:rsidP="00671743">
      <w:pPr>
        <w:pStyle w:val="FlushLeftTextExitElementAbove"/>
      </w:pPr>
      <w:r>
        <w:t>6. How can your mentor help you? Write your reflection.</w:t>
      </w:r>
    </w:p>
    <w:tbl>
      <w:tblPr>
        <w:tblStyle w:val="TableGrid"/>
        <w:tblW w:w="0" w:type="auto"/>
        <w:tblLook w:val="04A0" w:firstRow="1" w:lastRow="0" w:firstColumn="1" w:lastColumn="0" w:noHBand="0" w:noVBand="1"/>
      </w:tblPr>
      <w:tblGrid>
        <w:gridCol w:w="9576"/>
      </w:tblGrid>
      <w:tr w:rsidR="00125616" w14:paraId="1F6E8F07" w14:textId="77777777" w:rsidTr="001F2679">
        <w:trPr>
          <w:trHeight w:val="899"/>
        </w:trPr>
        <w:tc>
          <w:tcPr>
            <w:tcW w:w="9576" w:type="dxa"/>
          </w:tcPr>
          <w:p w14:paraId="20CE2502" w14:textId="77777777" w:rsidR="00125616" w:rsidRDefault="00125616" w:rsidP="001F2679"/>
        </w:tc>
      </w:tr>
    </w:tbl>
    <w:p w14:paraId="1E183F69" w14:textId="05CB8E73" w:rsidR="00C06686" w:rsidRDefault="00DE6ACB" w:rsidP="00671743">
      <w:pPr>
        <w:pStyle w:val="FlushLeftTextExitElementAbove"/>
      </w:pPr>
      <w:r>
        <w:lastRenderedPageBreak/>
        <w:t>7. If you are truly stuck</w:t>
      </w:r>
      <w:r w:rsidR="003C391F">
        <w:t>,</w:t>
      </w:r>
      <w:r>
        <w:t xml:space="preserve"> bring your dilemma to another novice teacher </w:t>
      </w:r>
      <w:r w:rsidR="003C391F">
        <w:t xml:space="preserve">who is </w:t>
      </w:r>
      <w:r>
        <w:t xml:space="preserve">in </w:t>
      </w:r>
      <w:r w:rsidR="003C391F">
        <w:t xml:space="preserve">his/her </w:t>
      </w:r>
      <w:r>
        <w:t xml:space="preserve">second or third year of teaching. Ask him or her to listen and to ask </w:t>
      </w:r>
      <w:proofErr w:type="spellStart"/>
      <w:r>
        <w:t>you</w:t>
      </w:r>
      <w:proofErr w:type="spellEnd"/>
      <w:r>
        <w:t xml:space="preserve"> questions to clarify your dilemma.</w:t>
      </w:r>
      <w:r w:rsidR="00C06686">
        <w:t xml:space="preserve"> </w:t>
      </w:r>
      <w:r>
        <w:t>Ask her not to give advice</w:t>
      </w:r>
      <w:r w:rsidR="003C391F">
        <w:t>,</w:t>
      </w:r>
      <w:r>
        <w:t xml:space="preserve"> just to ask </w:t>
      </w:r>
      <w:proofErr w:type="spellStart"/>
      <w:r>
        <w:t>you</w:t>
      </w:r>
      <w:proofErr w:type="spellEnd"/>
      <w:r>
        <w:t xml:space="preserve"> questions to help you clarify your feelings and next steps.</w:t>
      </w:r>
    </w:p>
    <w:tbl>
      <w:tblPr>
        <w:tblStyle w:val="TableGrid"/>
        <w:tblW w:w="0" w:type="auto"/>
        <w:tblLook w:val="04A0" w:firstRow="1" w:lastRow="0" w:firstColumn="1" w:lastColumn="0" w:noHBand="0" w:noVBand="1"/>
      </w:tblPr>
      <w:tblGrid>
        <w:gridCol w:w="9576"/>
      </w:tblGrid>
      <w:tr w:rsidR="00125616" w14:paraId="1A46C265" w14:textId="77777777" w:rsidTr="001F2679">
        <w:trPr>
          <w:trHeight w:val="899"/>
        </w:trPr>
        <w:tc>
          <w:tcPr>
            <w:tcW w:w="9576" w:type="dxa"/>
          </w:tcPr>
          <w:p w14:paraId="7863732F" w14:textId="77777777" w:rsidR="00125616" w:rsidRDefault="00125616" w:rsidP="001F2679"/>
        </w:tc>
      </w:tr>
    </w:tbl>
    <w:p w14:paraId="3728DC4B" w14:textId="77777777" w:rsidR="00DE6ACB" w:rsidRDefault="00DE6ACB" w:rsidP="00671743">
      <w:pPr>
        <w:pStyle w:val="FlushLeftTextExitElementAbove"/>
      </w:pPr>
      <w:r>
        <w:t>8. How do you feel about this dilemma now?</w:t>
      </w:r>
      <w:r w:rsidR="00C06686">
        <w:t xml:space="preserve"> </w:t>
      </w:r>
      <w:r>
        <w:t>All dilemmas are not resolved! This is a process of clarifying and understanding how you feel and how you might proceed in the future.</w:t>
      </w:r>
    </w:p>
    <w:tbl>
      <w:tblPr>
        <w:tblStyle w:val="TableGrid"/>
        <w:tblW w:w="0" w:type="auto"/>
        <w:tblLook w:val="04A0" w:firstRow="1" w:lastRow="0" w:firstColumn="1" w:lastColumn="0" w:noHBand="0" w:noVBand="1"/>
      </w:tblPr>
      <w:tblGrid>
        <w:gridCol w:w="9576"/>
      </w:tblGrid>
      <w:tr w:rsidR="00125616" w14:paraId="056FCDE5" w14:textId="77777777" w:rsidTr="001F2679">
        <w:trPr>
          <w:trHeight w:val="899"/>
        </w:trPr>
        <w:tc>
          <w:tcPr>
            <w:tcW w:w="9576" w:type="dxa"/>
          </w:tcPr>
          <w:p w14:paraId="345A40AC" w14:textId="77777777" w:rsidR="00125616" w:rsidRDefault="00125616" w:rsidP="001F2679"/>
        </w:tc>
      </w:tr>
    </w:tbl>
    <w:p w14:paraId="243F6EB8" w14:textId="77777777" w:rsidR="00C06686" w:rsidRDefault="00EB5355" w:rsidP="00EA33FD">
      <w:pPr>
        <w:pStyle w:val="Heading1"/>
      </w:pPr>
      <w:r w:rsidRPr="00EA33FD">
        <w:t>Set Goals</w:t>
      </w:r>
    </w:p>
    <w:p w14:paraId="30873E1E" w14:textId="77777777" w:rsidR="00DE6ACB" w:rsidRPr="00E13E8A" w:rsidRDefault="00DE6ACB" w:rsidP="00E13E8A">
      <w:pPr>
        <w:pStyle w:val="Heading2"/>
      </w:pPr>
      <w:r w:rsidRPr="00E13E8A">
        <w:t>1. Goal for Im</w:t>
      </w:r>
      <w:r w:rsidR="00C06686">
        <w:t>proving Your Teaching Practices</w:t>
      </w:r>
    </w:p>
    <w:p w14:paraId="4F66E45B" w14:textId="77777777" w:rsidR="00C06686" w:rsidRDefault="00DE6ACB" w:rsidP="001F73B3">
      <w:pPr>
        <w:pStyle w:val="BulletedList1"/>
      </w:pPr>
      <w:r>
        <w:t>Reflect on your teaching this month. What stood out as effective? What will you do differently next month?</w:t>
      </w:r>
    </w:p>
    <w:p w14:paraId="395360A2" w14:textId="77777777" w:rsidR="00C06686" w:rsidRDefault="00DE6ACB" w:rsidP="001F73B3">
      <w:pPr>
        <w:pStyle w:val="BulletedList1"/>
      </w:pPr>
      <w:r>
        <w:t>Agree on ONE goal to focus on and reinforce for next month.</w:t>
      </w:r>
    </w:p>
    <w:p w14:paraId="4EAEFE11" w14:textId="7F0FC288" w:rsidR="00C06686" w:rsidRPr="008C74A4" w:rsidRDefault="002A05C8" w:rsidP="003D3DC2">
      <w:pPr>
        <w:pStyle w:val="Heading3"/>
        <w:rPr>
          <w:rFonts w:eastAsia="Calibri"/>
          <w:b/>
        </w:rPr>
      </w:pPr>
      <w:r>
        <w:t>Goal</w:t>
      </w:r>
    </w:p>
    <w:tbl>
      <w:tblPr>
        <w:tblStyle w:val="TableGrid"/>
        <w:tblW w:w="0" w:type="auto"/>
        <w:tblLook w:val="04A0" w:firstRow="1" w:lastRow="0" w:firstColumn="1" w:lastColumn="0" w:noHBand="0" w:noVBand="1"/>
      </w:tblPr>
      <w:tblGrid>
        <w:gridCol w:w="9576"/>
      </w:tblGrid>
      <w:tr w:rsidR="00125616" w14:paraId="75B16356" w14:textId="77777777" w:rsidTr="001F2679">
        <w:trPr>
          <w:trHeight w:val="899"/>
        </w:trPr>
        <w:tc>
          <w:tcPr>
            <w:tcW w:w="9576" w:type="dxa"/>
          </w:tcPr>
          <w:p w14:paraId="388C33F0" w14:textId="77777777" w:rsidR="00125616" w:rsidRDefault="00125616" w:rsidP="001F2679"/>
        </w:tc>
      </w:tr>
    </w:tbl>
    <w:p w14:paraId="362D4AAD" w14:textId="6D24913D" w:rsidR="00C06686" w:rsidRDefault="00DE6ACB" w:rsidP="00E13E8A">
      <w:pPr>
        <w:pStyle w:val="Heading2"/>
      </w:pPr>
      <w:r w:rsidRPr="00E13E8A">
        <w:t>2. Goal to Support Your Social and Emotional Well</w:t>
      </w:r>
      <w:r w:rsidR="00081864">
        <w:t>-</w:t>
      </w:r>
      <w:r w:rsidRPr="00E13E8A">
        <w:t>Being</w:t>
      </w:r>
    </w:p>
    <w:p w14:paraId="02968FF7" w14:textId="77777777" w:rsidR="00C06686" w:rsidRDefault="00DE6ACB" w:rsidP="001F73B3">
      <w:pPr>
        <w:pStyle w:val="BulletedList1"/>
      </w:pPr>
      <w:r>
        <w:t>List any challenges you</w:t>
      </w:r>
      <w:r w:rsidRPr="00793FDB">
        <w:t xml:space="preserve"> may be facing right now.</w:t>
      </w:r>
    </w:p>
    <w:p w14:paraId="651DA449" w14:textId="77777777" w:rsidR="00DE6ACB" w:rsidRPr="00793FDB" w:rsidRDefault="00DE6ACB" w:rsidP="001F73B3">
      <w:pPr>
        <w:pStyle w:val="BulletedList1"/>
      </w:pPr>
      <w:r>
        <w:t>What did you do to help yourself be more balanced and mindful?</w:t>
      </w:r>
    </w:p>
    <w:p w14:paraId="3D346F25" w14:textId="77777777" w:rsidR="00C06686" w:rsidRDefault="00C06686" w:rsidP="003D3DC2">
      <w:pPr>
        <w:pStyle w:val="Heading3"/>
      </w:pPr>
      <w:r>
        <w:lastRenderedPageBreak/>
        <w:t>Goal for Next Month</w:t>
      </w:r>
    </w:p>
    <w:tbl>
      <w:tblPr>
        <w:tblStyle w:val="TableGrid"/>
        <w:tblW w:w="0" w:type="auto"/>
        <w:tblLook w:val="04A0" w:firstRow="1" w:lastRow="0" w:firstColumn="1" w:lastColumn="0" w:noHBand="0" w:noVBand="1"/>
      </w:tblPr>
      <w:tblGrid>
        <w:gridCol w:w="9576"/>
      </w:tblGrid>
      <w:tr w:rsidR="00125616" w14:paraId="03349A3B" w14:textId="77777777" w:rsidTr="001F2679">
        <w:trPr>
          <w:trHeight w:val="899"/>
        </w:trPr>
        <w:tc>
          <w:tcPr>
            <w:tcW w:w="9576" w:type="dxa"/>
          </w:tcPr>
          <w:p w14:paraId="07D14AF0" w14:textId="77777777" w:rsidR="00125616" w:rsidRDefault="00125616" w:rsidP="001F2679"/>
        </w:tc>
      </w:tr>
    </w:tbl>
    <w:p w14:paraId="414FAEEA" w14:textId="77777777" w:rsidR="00DE6ACB" w:rsidRPr="00EA33FD" w:rsidRDefault="00DE6ACB" w:rsidP="00EA33FD">
      <w:pPr>
        <w:pStyle w:val="Heading1"/>
      </w:pPr>
      <w:r w:rsidRPr="00EA33FD">
        <w:t>Videos</w:t>
      </w:r>
    </w:p>
    <w:p w14:paraId="28F61D41" w14:textId="77777777" w:rsidR="00DE6ACB" w:rsidRPr="00FF25A6" w:rsidRDefault="00DE6ACB" w:rsidP="00671743">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125616" w14:paraId="312B96A0" w14:textId="77777777" w:rsidTr="001F2679">
        <w:trPr>
          <w:trHeight w:val="899"/>
        </w:trPr>
        <w:tc>
          <w:tcPr>
            <w:tcW w:w="9576" w:type="dxa"/>
          </w:tcPr>
          <w:p w14:paraId="628F5E90" w14:textId="77777777" w:rsidR="00125616" w:rsidRDefault="00125616" w:rsidP="001F2679"/>
        </w:tc>
      </w:tr>
    </w:tbl>
    <w:p w14:paraId="4707B180" w14:textId="77777777" w:rsidR="00DE6ACB" w:rsidRPr="004A4636" w:rsidRDefault="00DE6ACB" w:rsidP="00E13E8A">
      <w:pPr>
        <w:pStyle w:val="Heading1"/>
      </w:pPr>
      <w:r w:rsidRPr="004A4636">
        <w:lastRenderedPageBreak/>
        <w:t xml:space="preserve">Other </w:t>
      </w:r>
      <w:r w:rsidR="00EB5355" w:rsidRPr="004A4636">
        <w:t xml:space="preserve">Notes </w:t>
      </w:r>
      <w:r w:rsidR="003D3DC2">
        <w:t>f</w:t>
      </w:r>
      <w:r w:rsidR="00EB5355" w:rsidRPr="004A4636">
        <w:t xml:space="preserve">or </w:t>
      </w:r>
      <w:r w:rsidR="003D3DC2">
        <w:t>the Month</w:t>
      </w:r>
    </w:p>
    <w:tbl>
      <w:tblPr>
        <w:tblStyle w:val="TableGrid"/>
        <w:tblW w:w="0" w:type="auto"/>
        <w:tblLook w:val="04A0" w:firstRow="1" w:lastRow="0" w:firstColumn="1" w:lastColumn="0" w:noHBand="0" w:noVBand="1"/>
      </w:tblPr>
      <w:tblGrid>
        <w:gridCol w:w="9576"/>
      </w:tblGrid>
      <w:tr w:rsidR="00125616" w14:paraId="52316106" w14:textId="77777777" w:rsidTr="001F2679">
        <w:trPr>
          <w:trHeight w:val="8648"/>
        </w:trPr>
        <w:tc>
          <w:tcPr>
            <w:tcW w:w="9576" w:type="dxa"/>
          </w:tcPr>
          <w:p w14:paraId="689FB6B6" w14:textId="77777777" w:rsidR="00125616" w:rsidRDefault="00125616" w:rsidP="001F2679"/>
        </w:tc>
      </w:tr>
    </w:tbl>
    <w:p w14:paraId="39F40D26" w14:textId="77777777" w:rsidR="002016C8" w:rsidRDefault="002016C8">
      <w:pPr>
        <w:rPr>
          <w:b/>
        </w:rPr>
      </w:pPr>
      <w:r>
        <w:rPr>
          <w:b/>
        </w:rPr>
        <w:br w:type="page"/>
      </w:r>
    </w:p>
    <w:p w14:paraId="62A92E63" w14:textId="77777777" w:rsidR="00DE6ACB" w:rsidRPr="00EB5355" w:rsidRDefault="00DE6ACB" w:rsidP="00CE5A3F">
      <w:pPr>
        <w:pStyle w:val="ChapterSubtitle"/>
      </w:pPr>
      <w:bookmarkStart w:id="3" w:name="_October"/>
      <w:bookmarkEnd w:id="3"/>
      <w:r w:rsidRPr="00EB5355">
        <w:lastRenderedPageBreak/>
        <w:t>October</w:t>
      </w:r>
    </w:p>
    <w:p w14:paraId="0F658607" w14:textId="70B276EC" w:rsidR="00DE6ACB" w:rsidRDefault="00DE6ACB" w:rsidP="00671743">
      <w:pPr>
        <w:pStyle w:val="FlushLeftTextExitElementAbove"/>
      </w:pPr>
      <w:r w:rsidRPr="00720E58">
        <w:t xml:space="preserve">These questions guide the content of the chapter. </w:t>
      </w:r>
      <w:r w:rsidRPr="00AE2474">
        <w:t>Respond to them now as</w:t>
      </w:r>
      <w:r>
        <w:t xml:space="preserve"> a </w:t>
      </w:r>
      <w:r w:rsidR="000D1F8D">
        <w:t>pre-chapter</w:t>
      </w:r>
      <w:r>
        <w:t xml:space="preserve"> activity</w:t>
      </w:r>
      <w:r w:rsidRPr="00720E58">
        <w:t xml:space="preserve"> and then go back and add information a</w:t>
      </w:r>
      <w:r>
        <w:t>t the end of the month. You may choose to wait until the end of the month to respond. If you do use this as a pre</w:t>
      </w:r>
      <w:r w:rsidR="006D14E4">
        <w:t>-</w:t>
      </w:r>
      <w:r>
        <w:t xml:space="preserve"> and </w:t>
      </w:r>
      <w:r w:rsidR="000D1F8D">
        <w:t>post-activity</w:t>
      </w:r>
      <w:r>
        <w:t>, consider using two different colors</w:t>
      </w:r>
      <w:r w:rsidR="006D14E4">
        <w:t>,</w:t>
      </w:r>
      <w:r>
        <w:t xml:space="preserve"> so you can see how much you learned at the end of the month.</w:t>
      </w:r>
    </w:p>
    <w:p w14:paraId="44D369E6" w14:textId="77777777" w:rsidR="00DE6ACB" w:rsidRPr="00EA33FD" w:rsidRDefault="00DE6ACB" w:rsidP="00EA33FD">
      <w:pPr>
        <w:pStyle w:val="Heading1"/>
      </w:pPr>
      <w:r w:rsidRPr="00EA33FD">
        <w:t>Guiding Questions</w:t>
      </w:r>
    </w:p>
    <w:p w14:paraId="7D926E99" w14:textId="77777777" w:rsidR="00DE6ACB" w:rsidRPr="00671743" w:rsidRDefault="00DE6ACB" w:rsidP="00671743">
      <w:pPr>
        <w:pStyle w:val="FlushLeftTextExitElementAbove"/>
      </w:pPr>
      <w:r w:rsidRPr="00671743">
        <w:t>1. How do you design effective lesson and unit plans?</w:t>
      </w:r>
    </w:p>
    <w:tbl>
      <w:tblPr>
        <w:tblStyle w:val="TableGrid"/>
        <w:tblW w:w="0" w:type="auto"/>
        <w:tblLook w:val="04A0" w:firstRow="1" w:lastRow="0" w:firstColumn="1" w:lastColumn="0" w:noHBand="0" w:noVBand="1"/>
      </w:tblPr>
      <w:tblGrid>
        <w:gridCol w:w="9576"/>
      </w:tblGrid>
      <w:tr w:rsidR="00125616" w14:paraId="4AEA8D1C" w14:textId="77777777" w:rsidTr="001F2679">
        <w:trPr>
          <w:trHeight w:val="1763"/>
        </w:trPr>
        <w:tc>
          <w:tcPr>
            <w:tcW w:w="9576" w:type="dxa"/>
          </w:tcPr>
          <w:p w14:paraId="599F2F68" w14:textId="77777777" w:rsidR="00125616" w:rsidRDefault="00125616" w:rsidP="001F2679"/>
        </w:tc>
      </w:tr>
    </w:tbl>
    <w:p w14:paraId="10FC0EB3" w14:textId="77777777" w:rsidR="00DE6ACB" w:rsidRPr="00671743" w:rsidRDefault="00DE6ACB" w:rsidP="00671743">
      <w:pPr>
        <w:pStyle w:val="FlushLeftTextExitElementAbove"/>
      </w:pPr>
      <w:r w:rsidRPr="00671743">
        <w:t>2. How will you include students in your mentoring conversations?</w:t>
      </w:r>
    </w:p>
    <w:tbl>
      <w:tblPr>
        <w:tblStyle w:val="TableGrid"/>
        <w:tblW w:w="0" w:type="auto"/>
        <w:tblLook w:val="04A0" w:firstRow="1" w:lastRow="0" w:firstColumn="1" w:lastColumn="0" w:noHBand="0" w:noVBand="1"/>
      </w:tblPr>
      <w:tblGrid>
        <w:gridCol w:w="9576"/>
      </w:tblGrid>
      <w:tr w:rsidR="00125616" w14:paraId="6D96DD17" w14:textId="77777777" w:rsidTr="001F2679">
        <w:trPr>
          <w:trHeight w:val="1763"/>
        </w:trPr>
        <w:tc>
          <w:tcPr>
            <w:tcW w:w="9576" w:type="dxa"/>
          </w:tcPr>
          <w:p w14:paraId="28876769" w14:textId="77777777" w:rsidR="00125616" w:rsidRDefault="00125616" w:rsidP="001F2679"/>
        </w:tc>
      </w:tr>
    </w:tbl>
    <w:p w14:paraId="34E1CF6F" w14:textId="77777777" w:rsidR="00C06686" w:rsidRDefault="00DE6ACB" w:rsidP="00671743">
      <w:pPr>
        <w:pStyle w:val="FlushLeftTextExitElementAbove"/>
      </w:pPr>
      <w:r w:rsidRPr="00671743">
        <w:t>3. Why is it important to reach out to parents?</w:t>
      </w:r>
    </w:p>
    <w:tbl>
      <w:tblPr>
        <w:tblStyle w:val="TableGrid"/>
        <w:tblW w:w="0" w:type="auto"/>
        <w:tblLook w:val="04A0" w:firstRow="1" w:lastRow="0" w:firstColumn="1" w:lastColumn="0" w:noHBand="0" w:noVBand="1"/>
      </w:tblPr>
      <w:tblGrid>
        <w:gridCol w:w="9576"/>
      </w:tblGrid>
      <w:tr w:rsidR="00125616" w14:paraId="66D1EF44" w14:textId="77777777" w:rsidTr="001F2679">
        <w:trPr>
          <w:trHeight w:val="1763"/>
        </w:trPr>
        <w:tc>
          <w:tcPr>
            <w:tcW w:w="9576" w:type="dxa"/>
          </w:tcPr>
          <w:p w14:paraId="2F623D2F" w14:textId="77777777" w:rsidR="00125616" w:rsidRDefault="00125616" w:rsidP="001F2679"/>
        </w:tc>
      </w:tr>
    </w:tbl>
    <w:p w14:paraId="7DEB96FC" w14:textId="77777777" w:rsidR="00DE6ACB" w:rsidRPr="00EA33FD" w:rsidRDefault="001F73B3" w:rsidP="00EA33FD">
      <w:pPr>
        <w:pStyle w:val="Heading1"/>
      </w:pPr>
      <w:r>
        <w:lastRenderedPageBreak/>
        <w:t>Overview</w:t>
      </w:r>
    </w:p>
    <w:p w14:paraId="520C2BDF" w14:textId="77777777" w:rsidR="00DE6ACB" w:rsidRPr="00671743" w:rsidRDefault="00DE6ACB" w:rsidP="00671743">
      <w:pPr>
        <w:pStyle w:val="FlushLeftTextExitElementAbove"/>
      </w:pPr>
      <w:r w:rsidRPr="001D60DD">
        <w:t xml:space="preserve">What </w:t>
      </w:r>
      <w:r>
        <w:t>stands out as important to you this month?</w:t>
      </w:r>
    </w:p>
    <w:tbl>
      <w:tblPr>
        <w:tblStyle w:val="TableGrid"/>
        <w:tblW w:w="0" w:type="auto"/>
        <w:tblLook w:val="04A0" w:firstRow="1" w:lastRow="0" w:firstColumn="1" w:lastColumn="0" w:noHBand="0" w:noVBand="1"/>
      </w:tblPr>
      <w:tblGrid>
        <w:gridCol w:w="9576"/>
      </w:tblGrid>
      <w:tr w:rsidR="00125616" w14:paraId="03B5C9E8" w14:textId="77777777" w:rsidTr="001F2679">
        <w:trPr>
          <w:trHeight w:val="3869"/>
        </w:trPr>
        <w:tc>
          <w:tcPr>
            <w:tcW w:w="9576" w:type="dxa"/>
          </w:tcPr>
          <w:p w14:paraId="20B2BAD2" w14:textId="77777777" w:rsidR="00125616" w:rsidRDefault="00125616" w:rsidP="001F2679"/>
        </w:tc>
      </w:tr>
    </w:tbl>
    <w:p w14:paraId="53F1046C" w14:textId="77777777" w:rsidR="00DE6ACB" w:rsidRPr="00EA33FD" w:rsidRDefault="00EB5355" w:rsidP="00EA33FD">
      <w:pPr>
        <w:pStyle w:val="Heading1"/>
      </w:pPr>
      <w:r w:rsidRPr="00EA33FD">
        <w:t>Plan</w:t>
      </w:r>
    </w:p>
    <w:p w14:paraId="60437308" w14:textId="77777777" w:rsidR="00DE6ACB" w:rsidRDefault="00DE6ACB" w:rsidP="00671743">
      <w:pPr>
        <w:pStyle w:val="FlushLeftTextExitElementAbove"/>
      </w:pPr>
      <w:r w:rsidRPr="007C5452">
        <w:t>Your thoughts as you begin this month.</w:t>
      </w:r>
    </w:p>
    <w:tbl>
      <w:tblPr>
        <w:tblStyle w:val="TableGrid"/>
        <w:tblW w:w="0" w:type="auto"/>
        <w:tblLook w:val="04A0" w:firstRow="1" w:lastRow="0" w:firstColumn="1" w:lastColumn="0" w:noHBand="0" w:noVBand="1"/>
      </w:tblPr>
      <w:tblGrid>
        <w:gridCol w:w="9576"/>
      </w:tblGrid>
      <w:tr w:rsidR="00125616" w14:paraId="13D1D15B" w14:textId="77777777" w:rsidTr="001F2679">
        <w:trPr>
          <w:trHeight w:val="3869"/>
        </w:trPr>
        <w:tc>
          <w:tcPr>
            <w:tcW w:w="9576" w:type="dxa"/>
          </w:tcPr>
          <w:p w14:paraId="1E6B420E" w14:textId="77777777" w:rsidR="00125616" w:rsidRDefault="00125616" w:rsidP="001F2679"/>
        </w:tc>
      </w:tr>
    </w:tbl>
    <w:p w14:paraId="357A5A72" w14:textId="77777777" w:rsidR="00DE6ACB" w:rsidRDefault="00DE6ACB" w:rsidP="00E13E8A">
      <w:pPr>
        <w:pStyle w:val="Heading2"/>
      </w:pPr>
      <w:r>
        <w:t>October Entry Date</w:t>
      </w:r>
      <w:r w:rsidR="00AD1A74">
        <w:t xml:space="preserve"> ___________________</w:t>
      </w:r>
    </w:p>
    <w:p w14:paraId="31EC89CD" w14:textId="1AA6D2D8" w:rsidR="00C06686" w:rsidRDefault="002A05C8" w:rsidP="00E13E8A">
      <w:pPr>
        <w:pStyle w:val="ExitElementAbove-FlushLeft"/>
      </w:pPr>
      <w:r>
        <w:t xml:space="preserve">Today I feel . . . </w:t>
      </w:r>
    </w:p>
    <w:tbl>
      <w:tblPr>
        <w:tblStyle w:val="TableGrid"/>
        <w:tblW w:w="0" w:type="auto"/>
        <w:tblLook w:val="04A0" w:firstRow="1" w:lastRow="0" w:firstColumn="1" w:lastColumn="0" w:noHBand="0" w:noVBand="1"/>
      </w:tblPr>
      <w:tblGrid>
        <w:gridCol w:w="9576"/>
      </w:tblGrid>
      <w:tr w:rsidR="00125616" w14:paraId="720E94BC" w14:textId="77777777" w:rsidTr="001F2679">
        <w:trPr>
          <w:trHeight w:val="899"/>
        </w:trPr>
        <w:tc>
          <w:tcPr>
            <w:tcW w:w="9576" w:type="dxa"/>
          </w:tcPr>
          <w:p w14:paraId="09F75F45" w14:textId="77777777" w:rsidR="00125616" w:rsidRDefault="00125616" w:rsidP="001F2679"/>
        </w:tc>
      </w:tr>
    </w:tbl>
    <w:p w14:paraId="0962432F" w14:textId="77777777" w:rsidR="002A05C8" w:rsidRDefault="002A05C8" w:rsidP="002016C8">
      <w:pPr>
        <w:pStyle w:val="NotetoTypesetter"/>
      </w:pPr>
    </w:p>
    <w:p w14:paraId="7C13AE21" w14:textId="0CF3707A" w:rsidR="00C06686" w:rsidRDefault="002A05C8" w:rsidP="00E13E8A">
      <w:pPr>
        <w:pStyle w:val="ExitElementAbove-FlushLeft"/>
      </w:pPr>
      <w:r>
        <w:t xml:space="preserve">I am confident in the areas of . . . </w:t>
      </w:r>
    </w:p>
    <w:tbl>
      <w:tblPr>
        <w:tblStyle w:val="TableGrid"/>
        <w:tblW w:w="0" w:type="auto"/>
        <w:tblLook w:val="04A0" w:firstRow="1" w:lastRow="0" w:firstColumn="1" w:lastColumn="0" w:noHBand="0" w:noVBand="1"/>
      </w:tblPr>
      <w:tblGrid>
        <w:gridCol w:w="9576"/>
      </w:tblGrid>
      <w:tr w:rsidR="00125616" w14:paraId="5939AAC8" w14:textId="77777777" w:rsidTr="001F2679">
        <w:trPr>
          <w:trHeight w:val="899"/>
        </w:trPr>
        <w:tc>
          <w:tcPr>
            <w:tcW w:w="9576" w:type="dxa"/>
          </w:tcPr>
          <w:p w14:paraId="4DDE0384" w14:textId="77777777" w:rsidR="00125616" w:rsidRDefault="00125616" w:rsidP="001F2679"/>
        </w:tc>
      </w:tr>
    </w:tbl>
    <w:p w14:paraId="5D5DC958" w14:textId="722EC126" w:rsidR="00C06686" w:rsidRDefault="002A05C8" w:rsidP="00E13E8A">
      <w:pPr>
        <w:pStyle w:val="ExitElementAbove-FlushLeft"/>
      </w:pPr>
      <w:r>
        <w:t xml:space="preserve">I need some help . . . </w:t>
      </w:r>
    </w:p>
    <w:tbl>
      <w:tblPr>
        <w:tblStyle w:val="TableGrid"/>
        <w:tblW w:w="0" w:type="auto"/>
        <w:tblLook w:val="04A0" w:firstRow="1" w:lastRow="0" w:firstColumn="1" w:lastColumn="0" w:noHBand="0" w:noVBand="1"/>
      </w:tblPr>
      <w:tblGrid>
        <w:gridCol w:w="9576"/>
      </w:tblGrid>
      <w:tr w:rsidR="00125616" w14:paraId="173ED9A7" w14:textId="77777777" w:rsidTr="001F2679">
        <w:trPr>
          <w:trHeight w:val="899"/>
        </w:trPr>
        <w:tc>
          <w:tcPr>
            <w:tcW w:w="9576" w:type="dxa"/>
          </w:tcPr>
          <w:p w14:paraId="4A9A29B5" w14:textId="77777777" w:rsidR="00125616" w:rsidRDefault="00125616" w:rsidP="001F2679"/>
        </w:tc>
      </w:tr>
    </w:tbl>
    <w:p w14:paraId="53A01123" w14:textId="77777777" w:rsidR="00C06686" w:rsidRDefault="00EB5355" w:rsidP="00EA33FD">
      <w:pPr>
        <w:pStyle w:val="Heading1"/>
      </w:pPr>
      <w:r w:rsidRPr="00EA33FD">
        <w:t>Plan</w:t>
      </w:r>
    </w:p>
    <w:p w14:paraId="3EBE5A16" w14:textId="43482B13" w:rsidR="00DE6ACB" w:rsidRPr="001D60DD" w:rsidRDefault="00DE6ACB" w:rsidP="00671743">
      <w:pPr>
        <w:pStyle w:val="FlushLeftTextExitElementAbove"/>
      </w:pPr>
      <w:r w:rsidRPr="001D60DD">
        <w:t xml:space="preserve">What questions from the </w:t>
      </w:r>
      <w:r w:rsidR="004415C7">
        <w:t>“Questions for Participating in Mentoring Conversations”</w:t>
      </w:r>
      <w:r w:rsidR="00AE2474" w:rsidRPr="002B5CCD">
        <w:t xml:space="preserve"> </w:t>
      </w:r>
      <w:r w:rsidRPr="002B5CCD">
        <w:t>will you</w:t>
      </w:r>
      <w:r w:rsidRPr="001D60DD">
        <w:t xml:space="preserve"> ask your </w:t>
      </w:r>
      <w:r>
        <w:t>mentor?</w:t>
      </w:r>
    </w:p>
    <w:tbl>
      <w:tblPr>
        <w:tblStyle w:val="TableGrid"/>
        <w:tblW w:w="0" w:type="auto"/>
        <w:tblLook w:val="04A0" w:firstRow="1" w:lastRow="0" w:firstColumn="1" w:lastColumn="0" w:noHBand="0" w:noVBand="1"/>
      </w:tblPr>
      <w:tblGrid>
        <w:gridCol w:w="9576"/>
      </w:tblGrid>
      <w:tr w:rsidR="00125616" w14:paraId="46FA67E6" w14:textId="77777777" w:rsidTr="001F2679">
        <w:trPr>
          <w:trHeight w:val="3581"/>
        </w:trPr>
        <w:tc>
          <w:tcPr>
            <w:tcW w:w="9576" w:type="dxa"/>
          </w:tcPr>
          <w:p w14:paraId="0FBFAA71" w14:textId="77777777" w:rsidR="00125616" w:rsidRDefault="00125616" w:rsidP="001F2679"/>
        </w:tc>
      </w:tr>
    </w:tbl>
    <w:p w14:paraId="44E25568" w14:textId="77777777" w:rsidR="00C06686" w:rsidRDefault="00EB5355" w:rsidP="00EA33FD">
      <w:pPr>
        <w:pStyle w:val="Heading1"/>
      </w:pPr>
      <w:r w:rsidRPr="00EA33FD">
        <w:t>Connect</w:t>
      </w:r>
    </w:p>
    <w:p w14:paraId="39F35EEF" w14:textId="77777777" w:rsidR="00DE6ACB" w:rsidRDefault="00DE6ACB" w:rsidP="00671743">
      <w:pPr>
        <w:pStyle w:val="FlushLeftTextExitElementAbove"/>
      </w:pPr>
      <w:r w:rsidRPr="001D60DD">
        <w:t xml:space="preserve">Note any resources you will watch or </w:t>
      </w:r>
      <w:r>
        <w:t>use from this page. If you do use a resource</w:t>
      </w:r>
      <w:r w:rsidR="002B5CCD">
        <w:t>,</w:t>
      </w:r>
      <w:r>
        <w:t xml:space="preserve"> keep your notes here for future reference.</w:t>
      </w:r>
    </w:p>
    <w:tbl>
      <w:tblPr>
        <w:tblStyle w:val="TableGrid"/>
        <w:tblW w:w="0" w:type="auto"/>
        <w:tblLook w:val="04A0" w:firstRow="1" w:lastRow="0" w:firstColumn="1" w:lastColumn="0" w:noHBand="0" w:noVBand="1"/>
      </w:tblPr>
      <w:tblGrid>
        <w:gridCol w:w="9576"/>
      </w:tblGrid>
      <w:tr w:rsidR="00125616" w14:paraId="1B49C35D" w14:textId="77777777" w:rsidTr="001F2679">
        <w:trPr>
          <w:trHeight w:val="3581"/>
        </w:trPr>
        <w:tc>
          <w:tcPr>
            <w:tcW w:w="9576" w:type="dxa"/>
          </w:tcPr>
          <w:p w14:paraId="72BEC2F2" w14:textId="77777777" w:rsidR="00125616" w:rsidRDefault="00125616" w:rsidP="001F2679"/>
        </w:tc>
      </w:tr>
    </w:tbl>
    <w:p w14:paraId="008E3DD6" w14:textId="77777777" w:rsidR="002B5CCD" w:rsidRPr="002B5CCD" w:rsidRDefault="00DE6ACB" w:rsidP="002B5CCD">
      <w:pPr>
        <w:pStyle w:val="Heading1"/>
      </w:pPr>
      <w:r w:rsidRPr="00EA33FD">
        <w:t>The First ACT</w:t>
      </w:r>
    </w:p>
    <w:p w14:paraId="6BE6DD6E" w14:textId="13B77FB2" w:rsidR="00DE6ACB" w:rsidRDefault="00DE6ACB" w:rsidP="00671743">
      <w:pPr>
        <w:pStyle w:val="FlushLeftTextExitElementAbove"/>
      </w:pPr>
      <w:r>
        <w:t>1.</w:t>
      </w:r>
      <w:r w:rsidR="00C06686">
        <w:t xml:space="preserve"> </w:t>
      </w:r>
      <w:r>
        <w:t>What is going well in your classroom</w:t>
      </w:r>
      <w:r w:rsidR="002B5CCD">
        <w:t xml:space="preserve"> right now</w:t>
      </w:r>
      <w:r>
        <w:t>?</w:t>
      </w:r>
    </w:p>
    <w:tbl>
      <w:tblPr>
        <w:tblStyle w:val="TableGrid"/>
        <w:tblW w:w="0" w:type="auto"/>
        <w:tblLook w:val="04A0" w:firstRow="1" w:lastRow="0" w:firstColumn="1" w:lastColumn="0" w:noHBand="0" w:noVBand="1"/>
      </w:tblPr>
      <w:tblGrid>
        <w:gridCol w:w="9576"/>
      </w:tblGrid>
      <w:tr w:rsidR="00125616" w14:paraId="713A2198" w14:textId="77777777" w:rsidTr="001F2679">
        <w:trPr>
          <w:trHeight w:val="1619"/>
        </w:trPr>
        <w:tc>
          <w:tcPr>
            <w:tcW w:w="9576" w:type="dxa"/>
          </w:tcPr>
          <w:p w14:paraId="090DCB3A" w14:textId="77777777" w:rsidR="00125616" w:rsidRDefault="00125616" w:rsidP="001F2679"/>
        </w:tc>
      </w:tr>
    </w:tbl>
    <w:p w14:paraId="623052DF" w14:textId="056D2E24" w:rsidR="00C06686" w:rsidRDefault="00DE6ACB" w:rsidP="00671743">
      <w:pPr>
        <w:pStyle w:val="FlushLeftTextExitElementAbove"/>
      </w:pPr>
      <w:r>
        <w:t xml:space="preserve">2. How do you know your practice is working? </w:t>
      </w:r>
      <w:r w:rsidR="002B5CCD">
        <w:t>W</w:t>
      </w:r>
      <w:r>
        <w:t>hat is your evidence of success?</w:t>
      </w:r>
    </w:p>
    <w:tbl>
      <w:tblPr>
        <w:tblStyle w:val="TableGrid"/>
        <w:tblW w:w="0" w:type="auto"/>
        <w:tblLook w:val="04A0" w:firstRow="1" w:lastRow="0" w:firstColumn="1" w:lastColumn="0" w:noHBand="0" w:noVBand="1"/>
      </w:tblPr>
      <w:tblGrid>
        <w:gridCol w:w="9576"/>
      </w:tblGrid>
      <w:tr w:rsidR="00125616" w14:paraId="7EB9280F" w14:textId="77777777" w:rsidTr="001F2679">
        <w:trPr>
          <w:trHeight w:val="1619"/>
        </w:trPr>
        <w:tc>
          <w:tcPr>
            <w:tcW w:w="9576" w:type="dxa"/>
          </w:tcPr>
          <w:p w14:paraId="370610A4" w14:textId="77777777" w:rsidR="00125616" w:rsidRDefault="00125616" w:rsidP="001F2679"/>
        </w:tc>
      </w:tr>
    </w:tbl>
    <w:p w14:paraId="4E5492EC" w14:textId="77777777" w:rsidR="00DE6ACB" w:rsidRDefault="00DE6ACB" w:rsidP="00671743">
      <w:pPr>
        <w:pStyle w:val="FlushLeftTextExitElementAbove"/>
      </w:pPr>
      <w:r>
        <w:t>3. What would you like to improve or enhance this month?</w:t>
      </w:r>
    </w:p>
    <w:tbl>
      <w:tblPr>
        <w:tblStyle w:val="TableGrid"/>
        <w:tblW w:w="0" w:type="auto"/>
        <w:tblLook w:val="04A0" w:firstRow="1" w:lastRow="0" w:firstColumn="1" w:lastColumn="0" w:noHBand="0" w:noVBand="1"/>
      </w:tblPr>
      <w:tblGrid>
        <w:gridCol w:w="9576"/>
      </w:tblGrid>
      <w:tr w:rsidR="00125616" w14:paraId="7F059CC5" w14:textId="77777777" w:rsidTr="001F2679">
        <w:trPr>
          <w:trHeight w:val="1619"/>
        </w:trPr>
        <w:tc>
          <w:tcPr>
            <w:tcW w:w="9576" w:type="dxa"/>
          </w:tcPr>
          <w:p w14:paraId="3D0EE21F" w14:textId="77777777" w:rsidR="00125616" w:rsidRDefault="00125616" w:rsidP="001F2679"/>
        </w:tc>
      </w:tr>
    </w:tbl>
    <w:p w14:paraId="04A217D1" w14:textId="5D5C7144" w:rsidR="00DE6ACB" w:rsidRPr="00671743" w:rsidRDefault="00DE6ACB" w:rsidP="00671743">
      <w:pPr>
        <w:pStyle w:val="FlushLeftTextExitElementAbove"/>
      </w:pPr>
      <w:r w:rsidRPr="00671743">
        <w:lastRenderedPageBreak/>
        <w:t xml:space="preserve">4. Review the ACT </w:t>
      </w:r>
      <w:r w:rsidR="00EA4924">
        <w:t>overview of possible</w:t>
      </w:r>
      <w:r w:rsidR="00EA4924" w:rsidRPr="00627332">
        <w:t xml:space="preserve"> conversations for this month with your mentor. </w:t>
      </w:r>
      <w:r w:rsidR="00EA4924">
        <w:t>W</w:t>
      </w:r>
      <w:r w:rsidR="00EA4924" w:rsidRPr="00627332">
        <w:t>hat would you like to focus on this month?</w:t>
      </w:r>
    </w:p>
    <w:tbl>
      <w:tblPr>
        <w:tblStyle w:val="TableGrid"/>
        <w:tblW w:w="0" w:type="auto"/>
        <w:tblLook w:val="04A0" w:firstRow="1" w:lastRow="0" w:firstColumn="1" w:lastColumn="0" w:noHBand="0" w:noVBand="1"/>
      </w:tblPr>
      <w:tblGrid>
        <w:gridCol w:w="9576"/>
      </w:tblGrid>
      <w:tr w:rsidR="00125616" w14:paraId="3AF1C2EA" w14:textId="77777777" w:rsidTr="001F2679">
        <w:trPr>
          <w:trHeight w:val="1619"/>
        </w:trPr>
        <w:tc>
          <w:tcPr>
            <w:tcW w:w="9576" w:type="dxa"/>
          </w:tcPr>
          <w:p w14:paraId="0B223902" w14:textId="77777777" w:rsidR="00125616" w:rsidRDefault="00125616" w:rsidP="001F2679"/>
        </w:tc>
      </w:tr>
    </w:tbl>
    <w:p w14:paraId="793CAAEA" w14:textId="77777777" w:rsidR="00C06686" w:rsidRDefault="00DE6ACB" w:rsidP="00EA33FD">
      <w:pPr>
        <w:pStyle w:val="Heading1"/>
      </w:pPr>
      <w:r w:rsidRPr="00EA33FD">
        <w:t>ACTs</w:t>
      </w:r>
    </w:p>
    <w:p w14:paraId="2775D90E" w14:textId="77777777" w:rsidR="00DE6ACB" w:rsidRPr="007774F9" w:rsidRDefault="00DE6ACB" w:rsidP="00671743">
      <w:pPr>
        <w:pStyle w:val="FlushLeftTextExitElementAbove"/>
      </w:pPr>
      <w:r w:rsidRPr="00A15CCF">
        <w:t>List ACTs you plan to review with your</w:t>
      </w:r>
      <w:r w:rsidRPr="007774F9">
        <w:t xml:space="preserve"> ment</w:t>
      </w:r>
      <w:r>
        <w:t>or</w:t>
      </w:r>
      <w:r w:rsidR="00C06686">
        <w:t xml:space="preserve">. Note which ones you actually </w:t>
      </w:r>
      <w:r w:rsidRPr="007774F9">
        <w:t xml:space="preserve">discuss </w:t>
      </w:r>
      <w:r>
        <w:t xml:space="preserve">to serve </w:t>
      </w:r>
      <w:r w:rsidRPr="007774F9">
        <w:t>as evidence of mentoring conversations.</w:t>
      </w:r>
    </w:p>
    <w:tbl>
      <w:tblPr>
        <w:tblStyle w:val="TableGrid"/>
        <w:tblW w:w="0" w:type="auto"/>
        <w:tblLook w:val="04A0" w:firstRow="1" w:lastRow="0" w:firstColumn="1" w:lastColumn="0" w:noHBand="0" w:noVBand="1"/>
      </w:tblPr>
      <w:tblGrid>
        <w:gridCol w:w="9576"/>
      </w:tblGrid>
      <w:tr w:rsidR="00125616" w14:paraId="0EA4BA07" w14:textId="77777777" w:rsidTr="001F2679">
        <w:trPr>
          <w:trHeight w:val="899"/>
        </w:trPr>
        <w:tc>
          <w:tcPr>
            <w:tcW w:w="9576" w:type="dxa"/>
          </w:tcPr>
          <w:p w14:paraId="5D0B1EAD" w14:textId="77777777" w:rsidR="00125616" w:rsidRDefault="00125616" w:rsidP="001F2679"/>
        </w:tc>
      </w:tr>
    </w:tbl>
    <w:p w14:paraId="0B07639E" w14:textId="77777777" w:rsidR="00C06686" w:rsidRDefault="00EB5355" w:rsidP="00EA33FD">
      <w:pPr>
        <w:pStyle w:val="Heading1"/>
      </w:pPr>
      <w:r w:rsidRPr="00EA33FD">
        <w:t>Reflect</w:t>
      </w:r>
    </w:p>
    <w:p w14:paraId="3585655D" w14:textId="77777777" w:rsidR="00DE6ACB" w:rsidRPr="00257528" w:rsidRDefault="00DE6ACB" w:rsidP="00671743">
      <w:pPr>
        <w:pStyle w:val="FlushLeftTextExitElementAbove"/>
      </w:pPr>
      <w:r w:rsidRPr="00257528">
        <w:t>Type your responses to the prompts here each month.</w:t>
      </w:r>
    </w:p>
    <w:p w14:paraId="598E66C4" w14:textId="47CDA0BD" w:rsidR="00C06686" w:rsidRDefault="00DE6ACB" w:rsidP="00671743">
      <w:pPr>
        <w:pStyle w:val="FlushLeftTextExitElementAbove"/>
      </w:pPr>
      <w:r>
        <w:t>My students</w:t>
      </w:r>
      <w:r w:rsidR="002A05C8">
        <w:t xml:space="preserve"> . . . </w:t>
      </w:r>
    </w:p>
    <w:tbl>
      <w:tblPr>
        <w:tblStyle w:val="TableGrid"/>
        <w:tblW w:w="0" w:type="auto"/>
        <w:tblLook w:val="04A0" w:firstRow="1" w:lastRow="0" w:firstColumn="1" w:lastColumn="0" w:noHBand="0" w:noVBand="1"/>
      </w:tblPr>
      <w:tblGrid>
        <w:gridCol w:w="9576"/>
      </w:tblGrid>
      <w:tr w:rsidR="00125616" w14:paraId="266DDF22" w14:textId="77777777" w:rsidTr="001F2679">
        <w:trPr>
          <w:trHeight w:val="899"/>
        </w:trPr>
        <w:tc>
          <w:tcPr>
            <w:tcW w:w="9576" w:type="dxa"/>
          </w:tcPr>
          <w:p w14:paraId="5CE3B399" w14:textId="77777777" w:rsidR="00125616" w:rsidRDefault="00125616" w:rsidP="001F2679"/>
        </w:tc>
      </w:tr>
    </w:tbl>
    <w:p w14:paraId="4DB75779" w14:textId="2629B0EC" w:rsidR="00C06686" w:rsidRDefault="00DE6ACB" w:rsidP="00671743">
      <w:pPr>
        <w:pStyle w:val="FlushLeftTextExitElementAbove"/>
      </w:pPr>
      <w:r>
        <w:t>The parents</w:t>
      </w:r>
      <w:r w:rsidR="002A05C8">
        <w:t xml:space="preserve"> . . . </w:t>
      </w:r>
    </w:p>
    <w:tbl>
      <w:tblPr>
        <w:tblStyle w:val="TableGrid"/>
        <w:tblW w:w="0" w:type="auto"/>
        <w:tblLook w:val="04A0" w:firstRow="1" w:lastRow="0" w:firstColumn="1" w:lastColumn="0" w:noHBand="0" w:noVBand="1"/>
      </w:tblPr>
      <w:tblGrid>
        <w:gridCol w:w="9576"/>
      </w:tblGrid>
      <w:tr w:rsidR="00125616" w14:paraId="721480EC" w14:textId="77777777" w:rsidTr="001F2679">
        <w:trPr>
          <w:trHeight w:val="899"/>
        </w:trPr>
        <w:tc>
          <w:tcPr>
            <w:tcW w:w="9576" w:type="dxa"/>
          </w:tcPr>
          <w:p w14:paraId="415B994A" w14:textId="77777777" w:rsidR="00125616" w:rsidRDefault="00125616" w:rsidP="001F2679"/>
        </w:tc>
      </w:tr>
    </w:tbl>
    <w:p w14:paraId="587DDA8A" w14:textId="2F6DFBBE" w:rsidR="00C06686" w:rsidRDefault="00DE6ACB" w:rsidP="00671743">
      <w:pPr>
        <w:pStyle w:val="FlushLeftTextExitElementAbove"/>
      </w:pPr>
      <w:r>
        <w:t>The principal</w:t>
      </w:r>
      <w:r w:rsidR="002A05C8">
        <w:t xml:space="preserve"> . . . </w:t>
      </w:r>
    </w:p>
    <w:tbl>
      <w:tblPr>
        <w:tblStyle w:val="TableGrid"/>
        <w:tblW w:w="0" w:type="auto"/>
        <w:tblLook w:val="04A0" w:firstRow="1" w:lastRow="0" w:firstColumn="1" w:lastColumn="0" w:noHBand="0" w:noVBand="1"/>
      </w:tblPr>
      <w:tblGrid>
        <w:gridCol w:w="9576"/>
      </w:tblGrid>
      <w:tr w:rsidR="00125616" w14:paraId="2973533D" w14:textId="77777777" w:rsidTr="001F2679">
        <w:trPr>
          <w:trHeight w:val="899"/>
        </w:trPr>
        <w:tc>
          <w:tcPr>
            <w:tcW w:w="9576" w:type="dxa"/>
          </w:tcPr>
          <w:p w14:paraId="5F17A720" w14:textId="77777777" w:rsidR="00125616" w:rsidRDefault="00125616" w:rsidP="001F2679"/>
        </w:tc>
      </w:tr>
    </w:tbl>
    <w:p w14:paraId="7B0418F0" w14:textId="4DFD845D" w:rsidR="00C06686" w:rsidRDefault="00DE6ACB" w:rsidP="00671743">
      <w:pPr>
        <w:pStyle w:val="FlushLeftTextExitElementAbove"/>
      </w:pPr>
      <w:r>
        <w:t>My family</w:t>
      </w:r>
      <w:r w:rsidR="002A05C8">
        <w:t xml:space="preserve"> . . . </w:t>
      </w:r>
    </w:p>
    <w:tbl>
      <w:tblPr>
        <w:tblStyle w:val="TableGrid"/>
        <w:tblW w:w="0" w:type="auto"/>
        <w:tblLook w:val="04A0" w:firstRow="1" w:lastRow="0" w:firstColumn="1" w:lastColumn="0" w:noHBand="0" w:noVBand="1"/>
      </w:tblPr>
      <w:tblGrid>
        <w:gridCol w:w="9576"/>
      </w:tblGrid>
      <w:tr w:rsidR="00125616" w14:paraId="1C675D6E" w14:textId="77777777" w:rsidTr="001F2679">
        <w:trPr>
          <w:trHeight w:val="899"/>
        </w:trPr>
        <w:tc>
          <w:tcPr>
            <w:tcW w:w="9576" w:type="dxa"/>
          </w:tcPr>
          <w:p w14:paraId="4FBCE343" w14:textId="77777777" w:rsidR="00125616" w:rsidRDefault="00125616" w:rsidP="001F2679"/>
        </w:tc>
      </w:tr>
    </w:tbl>
    <w:p w14:paraId="419302B3" w14:textId="52B1B837" w:rsidR="00C06686" w:rsidRDefault="00DE6ACB" w:rsidP="00671743">
      <w:pPr>
        <w:pStyle w:val="FlushLeftTextExitElementAbove"/>
      </w:pPr>
      <w:r>
        <w:t>As a 2+ teacher I learned</w:t>
      </w:r>
      <w:r w:rsidR="002A05C8">
        <w:t xml:space="preserve"> . . . </w:t>
      </w:r>
    </w:p>
    <w:tbl>
      <w:tblPr>
        <w:tblStyle w:val="TableGrid"/>
        <w:tblW w:w="0" w:type="auto"/>
        <w:tblLook w:val="04A0" w:firstRow="1" w:lastRow="0" w:firstColumn="1" w:lastColumn="0" w:noHBand="0" w:noVBand="1"/>
      </w:tblPr>
      <w:tblGrid>
        <w:gridCol w:w="9576"/>
      </w:tblGrid>
      <w:tr w:rsidR="00125616" w14:paraId="55495995" w14:textId="77777777" w:rsidTr="001F2679">
        <w:trPr>
          <w:trHeight w:val="899"/>
        </w:trPr>
        <w:tc>
          <w:tcPr>
            <w:tcW w:w="9576" w:type="dxa"/>
          </w:tcPr>
          <w:p w14:paraId="4ADE82B6" w14:textId="77777777" w:rsidR="00125616" w:rsidRDefault="00125616" w:rsidP="001F2679"/>
        </w:tc>
      </w:tr>
    </w:tbl>
    <w:p w14:paraId="5F98BDB9" w14:textId="77777777" w:rsidR="00C06686" w:rsidRDefault="00EB5355" w:rsidP="00EA33FD">
      <w:pPr>
        <w:pStyle w:val="Heading1"/>
      </w:pPr>
      <w:r w:rsidRPr="00671743">
        <w:t>Reflect</w:t>
      </w:r>
      <w:r w:rsidR="00DE6ACB">
        <w:t xml:space="preserve"> </w:t>
      </w:r>
      <w:r w:rsidR="00DE6ACB" w:rsidRPr="00E14B6F">
        <w:t xml:space="preserve">Using Mindfulness to Explore </w:t>
      </w:r>
      <w:r w:rsidR="00DE6ACB">
        <w:t xml:space="preserve">Teaching </w:t>
      </w:r>
      <w:r w:rsidR="00DE6ACB" w:rsidRPr="00E14B6F">
        <w:t>Dilemmas</w:t>
      </w:r>
    </w:p>
    <w:p w14:paraId="01B34F9B" w14:textId="77777777" w:rsidR="00DE6ACB" w:rsidRDefault="00DE6ACB" w:rsidP="001F73B3">
      <w:pPr>
        <w:pStyle w:val="FlushLeftTextExitElementAbove"/>
      </w:pPr>
      <w:r>
        <w:t>Refer to the directions in the chapter and respond to the prompts below.</w:t>
      </w:r>
    </w:p>
    <w:p w14:paraId="5701A847" w14:textId="5B0F93A9" w:rsidR="00A15CCF" w:rsidRDefault="004A1F5F" w:rsidP="001F73B3">
      <w:pPr>
        <w:pStyle w:val="Heading2"/>
      </w:pPr>
      <w:r w:rsidRPr="00233339">
        <w:t xml:space="preserve">Dilemma </w:t>
      </w:r>
      <w:r w:rsidR="00233339" w:rsidRPr="00233339">
        <w:t>3</w:t>
      </w:r>
      <w:r w:rsidR="00A15CCF" w:rsidRPr="00233339">
        <w:t xml:space="preserve">: </w:t>
      </w:r>
      <w:r w:rsidR="00DE6ACB" w:rsidRPr="00233339">
        <w:t xml:space="preserve">Overwhelmed </w:t>
      </w:r>
      <w:r w:rsidR="00E13E8A" w:rsidRPr="00233339">
        <w:t>W</w:t>
      </w:r>
      <w:r w:rsidR="00DE6ACB" w:rsidRPr="00233339">
        <w:t xml:space="preserve">ith So Many Suggestions </w:t>
      </w:r>
      <w:proofErr w:type="gramStart"/>
      <w:r w:rsidR="00DE6ACB" w:rsidRPr="00233339">
        <w:t>From</w:t>
      </w:r>
      <w:proofErr w:type="gramEnd"/>
      <w:r w:rsidR="00DE6ACB" w:rsidRPr="00233339">
        <w:t xml:space="preserve"> Your Mentor</w:t>
      </w:r>
    </w:p>
    <w:p w14:paraId="443B35C9" w14:textId="77777777" w:rsidR="002A05C8" w:rsidRPr="004576C5" w:rsidRDefault="00DE6ACB" w:rsidP="001F73B3">
      <w:pPr>
        <w:pStyle w:val="FlushLeftTextExitElementAbove"/>
        <w:rPr>
          <w:i/>
        </w:rPr>
      </w:pPr>
      <w:r>
        <w:t>Your mentor decides to pop in for an unannounced short observation (which you agreed she could do any time) and watch the opening of a lesson. You are having a bad day and several of your teaching practices are not working. Your mentor has given you many ideas</w:t>
      </w:r>
      <w:r w:rsidR="00402B63">
        <w:t>,</w:t>
      </w:r>
      <w:r>
        <w:t xml:space="preserve"> but you are finding it difficult to implement them all. Students are not paying attention</w:t>
      </w:r>
      <w:r w:rsidR="00402B63">
        <w:t>,</w:t>
      </w:r>
      <w:r>
        <w:t xml:space="preserve"> and you forgot to do your lesson plan last night</w:t>
      </w:r>
      <w:r w:rsidR="00257449">
        <w:t>,</w:t>
      </w:r>
      <w:r>
        <w:t xml:space="preserve"> so you are “winging” your lesson. You have shared in your meetings with your mentor that you understand the importance of planning</w:t>
      </w:r>
      <w:r w:rsidR="00402B63">
        <w:t>,</w:t>
      </w:r>
      <w:r>
        <w:t xml:space="preserve"> </w:t>
      </w:r>
      <w:r w:rsidRPr="00A4672A">
        <w:t>but when you have to actually do it</w:t>
      </w:r>
      <w:r w:rsidR="00402B63" w:rsidRPr="00A4672A">
        <w:t>,</w:t>
      </w:r>
      <w:r w:rsidRPr="00A4672A">
        <w:t xml:space="preserve"> you struggl</w:t>
      </w:r>
      <w:r w:rsidR="00257449" w:rsidRPr="00A4672A">
        <w:t>e</w:t>
      </w:r>
      <w:r w:rsidRPr="00A4672A">
        <w:t xml:space="preserve"> with finding the time. You are already working late every night correcting papers and sometimes the planning gets missed. </w:t>
      </w:r>
      <w:r w:rsidR="00730C66" w:rsidRPr="00A4672A">
        <w:t>Now, y</w:t>
      </w:r>
      <w:r w:rsidRPr="00A4672A">
        <w:t>ou g</w:t>
      </w:r>
      <w:r w:rsidR="00730C66" w:rsidRPr="00A4672A">
        <w:t>e</w:t>
      </w:r>
      <w:r w:rsidRPr="00A4672A">
        <w:t xml:space="preserve">t so frustrated that you shout, “Heads </w:t>
      </w:r>
      <w:r w:rsidR="002D7FBE" w:rsidRPr="00A4672A">
        <w:t>d</w:t>
      </w:r>
      <w:r w:rsidRPr="00A4672A">
        <w:t xml:space="preserve">own” just to get a moment to gain control. </w:t>
      </w:r>
      <w:r w:rsidRPr="00A4672A">
        <w:lastRenderedPageBreak/>
        <w:t>Your mentor had given you some strategies</w:t>
      </w:r>
      <w:r w:rsidR="00730C66" w:rsidRPr="00A4672A">
        <w:t>,</w:t>
      </w:r>
      <w:r w:rsidRPr="00A4672A">
        <w:t xml:space="preserve"> but they just didn’t work. She is now leaving and sa</w:t>
      </w:r>
      <w:r w:rsidR="00730C66" w:rsidRPr="00A4672A">
        <w:t>ys</w:t>
      </w:r>
      <w:r w:rsidRPr="00A4672A">
        <w:t xml:space="preserve"> you w</w:t>
      </w:r>
      <w:r w:rsidR="00730C66" w:rsidRPr="00A4672A">
        <w:t>ill</w:t>
      </w:r>
      <w:r w:rsidRPr="00A4672A">
        <w:t xml:space="preserve"> talk later. </w:t>
      </w:r>
      <w:r w:rsidR="002A05C8" w:rsidRPr="00A4672A">
        <w:rPr>
          <w:i/>
        </w:rPr>
        <w:t>What do you do?</w:t>
      </w:r>
    </w:p>
    <w:p w14:paraId="0DBF341A" w14:textId="06B4BDED" w:rsidR="00DE6ACB" w:rsidRPr="00531DEF" w:rsidRDefault="00DE6ACB" w:rsidP="00671743">
      <w:pPr>
        <w:pStyle w:val="FlushLeftTextExitElementAbove"/>
      </w:pPr>
      <w:r w:rsidRPr="00531DEF">
        <w:t xml:space="preserve">Respond to these prompts </w:t>
      </w:r>
      <w:r w:rsidR="001F73B3">
        <w:t>below.</w:t>
      </w:r>
    </w:p>
    <w:p w14:paraId="7B3E8F20" w14:textId="77777777" w:rsidR="00DE6ACB" w:rsidRDefault="00DE6ACB" w:rsidP="00671743">
      <w:pPr>
        <w:pStyle w:val="FlushLeftTextExitElementAbove"/>
      </w:pPr>
      <w:r>
        <w:t>1. State the dilemma as clearly as possi</w:t>
      </w:r>
      <w:r w:rsidR="001F73B3">
        <w:t>ble in one sentence if you can.</w:t>
      </w:r>
    </w:p>
    <w:tbl>
      <w:tblPr>
        <w:tblStyle w:val="TableGrid"/>
        <w:tblW w:w="0" w:type="auto"/>
        <w:tblLook w:val="04A0" w:firstRow="1" w:lastRow="0" w:firstColumn="1" w:lastColumn="0" w:noHBand="0" w:noVBand="1"/>
      </w:tblPr>
      <w:tblGrid>
        <w:gridCol w:w="9576"/>
      </w:tblGrid>
      <w:tr w:rsidR="00125616" w14:paraId="1FDADA4B" w14:textId="77777777" w:rsidTr="001F2679">
        <w:trPr>
          <w:trHeight w:val="899"/>
        </w:trPr>
        <w:tc>
          <w:tcPr>
            <w:tcW w:w="9576" w:type="dxa"/>
          </w:tcPr>
          <w:p w14:paraId="54641DDF" w14:textId="77777777" w:rsidR="00125616" w:rsidRDefault="00125616" w:rsidP="001F2679"/>
        </w:tc>
      </w:tr>
    </w:tbl>
    <w:p w14:paraId="390961AD" w14:textId="69A4D06F" w:rsidR="00DE6ACB" w:rsidRDefault="00DE6ACB" w:rsidP="00671743">
      <w:pPr>
        <w:pStyle w:val="FlushLeftTextExitElementAbove"/>
      </w:pPr>
      <w:r>
        <w:t>2. What decision do you need to make in regard to this situation?</w:t>
      </w:r>
    </w:p>
    <w:tbl>
      <w:tblPr>
        <w:tblStyle w:val="TableGrid"/>
        <w:tblW w:w="0" w:type="auto"/>
        <w:tblLook w:val="04A0" w:firstRow="1" w:lastRow="0" w:firstColumn="1" w:lastColumn="0" w:noHBand="0" w:noVBand="1"/>
      </w:tblPr>
      <w:tblGrid>
        <w:gridCol w:w="9576"/>
      </w:tblGrid>
      <w:tr w:rsidR="00125616" w14:paraId="6C6F9284" w14:textId="77777777" w:rsidTr="001F2679">
        <w:trPr>
          <w:trHeight w:val="899"/>
        </w:trPr>
        <w:tc>
          <w:tcPr>
            <w:tcW w:w="9576" w:type="dxa"/>
          </w:tcPr>
          <w:p w14:paraId="3BE8C8E3" w14:textId="77777777" w:rsidR="00125616" w:rsidRDefault="00125616" w:rsidP="001F2679"/>
        </w:tc>
      </w:tr>
    </w:tbl>
    <w:p w14:paraId="4F0E17ED" w14:textId="77777777" w:rsidR="00DE6ACB" w:rsidRDefault="00DE6ACB" w:rsidP="00671743">
      <w:pPr>
        <w:pStyle w:val="FlushLeftTextExitElementAbove"/>
      </w:pPr>
      <w:r>
        <w:t>3. Write about the emotions that come up for you that relate to this situation. If you have two choices</w:t>
      </w:r>
      <w:r w:rsidR="002D7FBE">
        <w:t>,</w:t>
      </w:r>
      <w:r>
        <w:t xml:space="preserve"> write how the emotions might be different.</w:t>
      </w:r>
    </w:p>
    <w:tbl>
      <w:tblPr>
        <w:tblStyle w:val="TableGrid"/>
        <w:tblW w:w="0" w:type="auto"/>
        <w:tblLook w:val="04A0" w:firstRow="1" w:lastRow="0" w:firstColumn="1" w:lastColumn="0" w:noHBand="0" w:noVBand="1"/>
      </w:tblPr>
      <w:tblGrid>
        <w:gridCol w:w="9576"/>
      </w:tblGrid>
      <w:tr w:rsidR="00125616" w14:paraId="092BBC0D" w14:textId="77777777" w:rsidTr="001F2679">
        <w:trPr>
          <w:trHeight w:val="899"/>
        </w:trPr>
        <w:tc>
          <w:tcPr>
            <w:tcW w:w="9576" w:type="dxa"/>
          </w:tcPr>
          <w:p w14:paraId="4094025F" w14:textId="77777777" w:rsidR="00125616" w:rsidRDefault="00125616" w:rsidP="001F2679"/>
        </w:tc>
      </w:tr>
    </w:tbl>
    <w:p w14:paraId="4C5C3832" w14:textId="72DD2DF4" w:rsidR="00DE6ACB" w:rsidRDefault="00DE6ACB" w:rsidP="00671743">
      <w:pPr>
        <w:pStyle w:val="FlushLeftTextExitElementAbove"/>
      </w:pPr>
      <w:r>
        <w:t xml:space="preserve">4. Stop and reread what you have written. Underline any key words or </w:t>
      </w:r>
      <w:r w:rsidR="001F73B3">
        <w:t>phrases that stand out for you.</w:t>
      </w:r>
    </w:p>
    <w:tbl>
      <w:tblPr>
        <w:tblStyle w:val="TableGrid"/>
        <w:tblW w:w="0" w:type="auto"/>
        <w:tblLook w:val="04A0" w:firstRow="1" w:lastRow="0" w:firstColumn="1" w:lastColumn="0" w:noHBand="0" w:noVBand="1"/>
      </w:tblPr>
      <w:tblGrid>
        <w:gridCol w:w="9576"/>
      </w:tblGrid>
      <w:tr w:rsidR="00125616" w14:paraId="3333B669" w14:textId="77777777" w:rsidTr="001F2679">
        <w:trPr>
          <w:trHeight w:val="899"/>
        </w:trPr>
        <w:tc>
          <w:tcPr>
            <w:tcW w:w="9576" w:type="dxa"/>
          </w:tcPr>
          <w:p w14:paraId="5AA97D2B" w14:textId="77777777" w:rsidR="00125616" w:rsidRDefault="00125616" w:rsidP="001F2679"/>
        </w:tc>
      </w:tr>
    </w:tbl>
    <w:p w14:paraId="470D55DF" w14:textId="77777777" w:rsidR="00DE6ACB" w:rsidRDefault="00DE6ACB" w:rsidP="00671743">
      <w:pPr>
        <w:pStyle w:val="FlushLeftTextExitElementAbove"/>
      </w:pPr>
      <w:r>
        <w:t>5. Soften your eyes or close them and take three deep breaths. Ask yourself, what am I missing that I have not noticed. Write that down in your journal.</w:t>
      </w:r>
    </w:p>
    <w:tbl>
      <w:tblPr>
        <w:tblStyle w:val="TableGrid"/>
        <w:tblW w:w="0" w:type="auto"/>
        <w:tblLook w:val="04A0" w:firstRow="1" w:lastRow="0" w:firstColumn="1" w:lastColumn="0" w:noHBand="0" w:noVBand="1"/>
      </w:tblPr>
      <w:tblGrid>
        <w:gridCol w:w="9576"/>
      </w:tblGrid>
      <w:tr w:rsidR="00125616" w14:paraId="562E172D" w14:textId="77777777" w:rsidTr="001F2679">
        <w:trPr>
          <w:trHeight w:val="899"/>
        </w:trPr>
        <w:tc>
          <w:tcPr>
            <w:tcW w:w="9576" w:type="dxa"/>
          </w:tcPr>
          <w:p w14:paraId="5AD91CAE" w14:textId="77777777" w:rsidR="00125616" w:rsidRDefault="00125616" w:rsidP="001F2679"/>
        </w:tc>
      </w:tr>
    </w:tbl>
    <w:p w14:paraId="6812EDEC" w14:textId="77777777" w:rsidR="00DE6ACB" w:rsidRDefault="00DE6ACB" w:rsidP="00671743">
      <w:pPr>
        <w:pStyle w:val="FlushLeftTextExitElementAbove"/>
      </w:pPr>
      <w:r>
        <w:lastRenderedPageBreak/>
        <w:t>6. How can your mentor h</w:t>
      </w:r>
      <w:r w:rsidR="001F73B3">
        <w:t>elp you? Write your reflection.</w:t>
      </w:r>
    </w:p>
    <w:tbl>
      <w:tblPr>
        <w:tblStyle w:val="TableGrid"/>
        <w:tblW w:w="0" w:type="auto"/>
        <w:tblLook w:val="04A0" w:firstRow="1" w:lastRow="0" w:firstColumn="1" w:lastColumn="0" w:noHBand="0" w:noVBand="1"/>
      </w:tblPr>
      <w:tblGrid>
        <w:gridCol w:w="9576"/>
      </w:tblGrid>
      <w:tr w:rsidR="00125616" w14:paraId="77E90BC8" w14:textId="77777777" w:rsidTr="001F2679">
        <w:trPr>
          <w:trHeight w:val="899"/>
        </w:trPr>
        <w:tc>
          <w:tcPr>
            <w:tcW w:w="9576" w:type="dxa"/>
          </w:tcPr>
          <w:p w14:paraId="355779D1" w14:textId="77777777" w:rsidR="00125616" w:rsidRDefault="00125616" w:rsidP="001F2679"/>
        </w:tc>
      </w:tr>
    </w:tbl>
    <w:p w14:paraId="2943AAF1" w14:textId="2A38DE9B" w:rsidR="00DE6ACB" w:rsidRPr="00671743" w:rsidRDefault="00DE6ACB" w:rsidP="00671743">
      <w:pPr>
        <w:pStyle w:val="FlushLeftTextExitElementAbove"/>
      </w:pPr>
      <w:r>
        <w:t>7. If you are truly stuck</w:t>
      </w:r>
      <w:r w:rsidR="002D7FBE">
        <w:t>,</w:t>
      </w:r>
      <w:r>
        <w:t xml:space="preserve"> bring your dilemma to another novice teacher </w:t>
      </w:r>
      <w:r w:rsidR="002D7FBE">
        <w:t xml:space="preserve">who is </w:t>
      </w:r>
      <w:r>
        <w:t xml:space="preserve">in </w:t>
      </w:r>
      <w:r w:rsidR="002D7FBE">
        <w:t>her/his</w:t>
      </w:r>
      <w:r>
        <w:t xml:space="preserve"> second or third year of teaching. Ask him or her to listen and to ask </w:t>
      </w:r>
      <w:proofErr w:type="spellStart"/>
      <w:r>
        <w:t>you</w:t>
      </w:r>
      <w:proofErr w:type="spellEnd"/>
      <w:r>
        <w:t xml:space="preserve"> questions to clarify your dilemma.</w:t>
      </w:r>
      <w:r w:rsidR="00C06686">
        <w:t xml:space="preserve"> </w:t>
      </w:r>
      <w:r>
        <w:t xml:space="preserve">Ask her not to give advice just to ask </w:t>
      </w:r>
      <w:proofErr w:type="spellStart"/>
      <w:r>
        <w:t>you</w:t>
      </w:r>
      <w:proofErr w:type="spellEnd"/>
      <w:r>
        <w:t xml:space="preserve"> questions to help you clarif</w:t>
      </w:r>
      <w:r w:rsidR="001F73B3">
        <w:t>y your feelings and next steps.</w:t>
      </w:r>
    </w:p>
    <w:tbl>
      <w:tblPr>
        <w:tblStyle w:val="TableGrid"/>
        <w:tblW w:w="0" w:type="auto"/>
        <w:tblLook w:val="04A0" w:firstRow="1" w:lastRow="0" w:firstColumn="1" w:lastColumn="0" w:noHBand="0" w:noVBand="1"/>
      </w:tblPr>
      <w:tblGrid>
        <w:gridCol w:w="9576"/>
      </w:tblGrid>
      <w:tr w:rsidR="00125616" w14:paraId="656846A7" w14:textId="77777777" w:rsidTr="001F2679">
        <w:trPr>
          <w:trHeight w:val="899"/>
        </w:trPr>
        <w:tc>
          <w:tcPr>
            <w:tcW w:w="9576" w:type="dxa"/>
          </w:tcPr>
          <w:p w14:paraId="42482961" w14:textId="77777777" w:rsidR="00125616" w:rsidRDefault="00125616" w:rsidP="001F2679"/>
        </w:tc>
      </w:tr>
    </w:tbl>
    <w:p w14:paraId="70F5A5B7" w14:textId="77777777" w:rsidR="00DE6ACB" w:rsidRDefault="00DE6ACB" w:rsidP="00671743">
      <w:pPr>
        <w:pStyle w:val="FlushLeftTextExitElementAbove"/>
      </w:pPr>
      <w:r>
        <w:t>8. How do you feel about this dilemma now?</w:t>
      </w:r>
      <w:r w:rsidR="00C06686">
        <w:t xml:space="preserve"> </w:t>
      </w:r>
      <w:r>
        <w:t>All dilemmas are not resolved! This is a process of clarifying and understanding how you feel and how you might proceed in the future.</w:t>
      </w:r>
    </w:p>
    <w:tbl>
      <w:tblPr>
        <w:tblStyle w:val="TableGrid"/>
        <w:tblW w:w="0" w:type="auto"/>
        <w:tblLook w:val="04A0" w:firstRow="1" w:lastRow="0" w:firstColumn="1" w:lastColumn="0" w:noHBand="0" w:noVBand="1"/>
      </w:tblPr>
      <w:tblGrid>
        <w:gridCol w:w="9576"/>
      </w:tblGrid>
      <w:tr w:rsidR="00125616" w14:paraId="63585023" w14:textId="77777777" w:rsidTr="001F2679">
        <w:trPr>
          <w:trHeight w:val="899"/>
        </w:trPr>
        <w:tc>
          <w:tcPr>
            <w:tcW w:w="9576" w:type="dxa"/>
          </w:tcPr>
          <w:p w14:paraId="6D9E0CA7" w14:textId="77777777" w:rsidR="00125616" w:rsidRDefault="00125616" w:rsidP="001F2679"/>
        </w:tc>
      </w:tr>
    </w:tbl>
    <w:p w14:paraId="1B35664C" w14:textId="77777777" w:rsidR="00DE6ACB" w:rsidRPr="00EA33FD" w:rsidRDefault="00EB5355" w:rsidP="00EA33FD">
      <w:pPr>
        <w:pStyle w:val="Heading1"/>
      </w:pPr>
      <w:r w:rsidRPr="00EA33FD">
        <w:t>Set Goals</w:t>
      </w:r>
    </w:p>
    <w:p w14:paraId="6AA23A96" w14:textId="3BFE8927" w:rsidR="00DE6ACB" w:rsidRPr="00E13E8A" w:rsidRDefault="00DE6ACB" w:rsidP="00E13E8A">
      <w:pPr>
        <w:pStyle w:val="Heading2"/>
      </w:pPr>
      <w:r w:rsidRPr="00E13E8A">
        <w:t>1. Goal for Im</w:t>
      </w:r>
      <w:r w:rsidR="00C06686">
        <w:t xml:space="preserve">proving </w:t>
      </w:r>
      <w:r w:rsidR="00E77EBB">
        <w:t>Y</w:t>
      </w:r>
      <w:r w:rsidR="00C06686">
        <w:t>our Teaching Practices</w:t>
      </w:r>
    </w:p>
    <w:p w14:paraId="6CAE898C" w14:textId="77777777" w:rsidR="00C06686" w:rsidRDefault="00DE6ACB" w:rsidP="001F73B3">
      <w:pPr>
        <w:pStyle w:val="BulletedList1"/>
      </w:pPr>
      <w:r w:rsidRPr="004831BA">
        <w:t>Acknowledge what you</w:t>
      </w:r>
      <w:r>
        <w:t xml:space="preserve"> are doing well!</w:t>
      </w:r>
    </w:p>
    <w:p w14:paraId="7EDF9FC4" w14:textId="77777777" w:rsidR="00C06686" w:rsidRDefault="00DE6ACB" w:rsidP="001F73B3">
      <w:pPr>
        <w:pStyle w:val="BulletedList1"/>
      </w:pPr>
      <w:r>
        <w:t>Agree on ONE goal to focus on and reinforce for next month.</w:t>
      </w:r>
    </w:p>
    <w:p w14:paraId="64010F39" w14:textId="5EE6EEF5" w:rsidR="00C06686" w:rsidRPr="008C74A4" w:rsidRDefault="002A05C8" w:rsidP="003D3DC2">
      <w:pPr>
        <w:pStyle w:val="Heading3"/>
        <w:rPr>
          <w:rFonts w:eastAsia="Calibri"/>
          <w:b/>
        </w:rPr>
      </w:pPr>
      <w:r>
        <w:t>Goal</w:t>
      </w:r>
    </w:p>
    <w:tbl>
      <w:tblPr>
        <w:tblStyle w:val="TableGrid"/>
        <w:tblW w:w="0" w:type="auto"/>
        <w:tblLook w:val="04A0" w:firstRow="1" w:lastRow="0" w:firstColumn="1" w:lastColumn="0" w:noHBand="0" w:noVBand="1"/>
      </w:tblPr>
      <w:tblGrid>
        <w:gridCol w:w="9576"/>
      </w:tblGrid>
      <w:tr w:rsidR="00125616" w14:paraId="6420C236" w14:textId="77777777" w:rsidTr="001F2679">
        <w:trPr>
          <w:trHeight w:val="899"/>
        </w:trPr>
        <w:tc>
          <w:tcPr>
            <w:tcW w:w="9576" w:type="dxa"/>
          </w:tcPr>
          <w:p w14:paraId="08DEBDB7" w14:textId="77777777" w:rsidR="00125616" w:rsidRDefault="00125616" w:rsidP="001F2679"/>
        </w:tc>
      </w:tr>
    </w:tbl>
    <w:p w14:paraId="1E505465" w14:textId="62C0A89D" w:rsidR="00C06686" w:rsidRDefault="00DE6ACB" w:rsidP="00E13E8A">
      <w:pPr>
        <w:pStyle w:val="Heading2"/>
      </w:pPr>
      <w:r w:rsidRPr="00E13E8A">
        <w:lastRenderedPageBreak/>
        <w:t>2. Goal to Support Your Social and Emotional Well</w:t>
      </w:r>
      <w:r w:rsidR="00081864">
        <w:t>-</w:t>
      </w:r>
      <w:r w:rsidRPr="00E13E8A">
        <w:t>Being</w:t>
      </w:r>
    </w:p>
    <w:p w14:paraId="0AC25D9E" w14:textId="77777777" w:rsidR="00C06686" w:rsidRDefault="00DE6ACB" w:rsidP="001F73B3">
      <w:pPr>
        <w:pStyle w:val="BulletedList1"/>
      </w:pPr>
      <w:r>
        <w:t>List any challenges you</w:t>
      </w:r>
      <w:r w:rsidRPr="00793FDB">
        <w:t xml:space="preserve"> may be facing right now.</w:t>
      </w:r>
    </w:p>
    <w:p w14:paraId="5D8E2F58" w14:textId="77777777" w:rsidR="00DE6ACB" w:rsidRPr="00793FDB" w:rsidRDefault="00DE6ACB" w:rsidP="001F73B3">
      <w:pPr>
        <w:pStyle w:val="BulletedList1"/>
      </w:pPr>
      <w:r>
        <w:t>What did you do to help yourself be more balanced and mindful?</w:t>
      </w:r>
    </w:p>
    <w:p w14:paraId="32BB1E9B" w14:textId="77777777" w:rsidR="00C06686" w:rsidRDefault="00C06686" w:rsidP="003D3DC2">
      <w:pPr>
        <w:pStyle w:val="Heading3"/>
      </w:pPr>
      <w:r>
        <w:t>Goal for Next Month</w:t>
      </w:r>
    </w:p>
    <w:tbl>
      <w:tblPr>
        <w:tblStyle w:val="TableGrid"/>
        <w:tblW w:w="0" w:type="auto"/>
        <w:tblLook w:val="04A0" w:firstRow="1" w:lastRow="0" w:firstColumn="1" w:lastColumn="0" w:noHBand="0" w:noVBand="1"/>
      </w:tblPr>
      <w:tblGrid>
        <w:gridCol w:w="9576"/>
      </w:tblGrid>
      <w:tr w:rsidR="00125616" w14:paraId="5CEB5E23" w14:textId="77777777" w:rsidTr="001F2679">
        <w:trPr>
          <w:trHeight w:val="899"/>
        </w:trPr>
        <w:tc>
          <w:tcPr>
            <w:tcW w:w="9576" w:type="dxa"/>
          </w:tcPr>
          <w:p w14:paraId="1AF8FC14" w14:textId="77777777" w:rsidR="00125616" w:rsidRDefault="00125616" w:rsidP="001F2679"/>
        </w:tc>
      </w:tr>
    </w:tbl>
    <w:p w14:paraId="2F0DEBC7" w14:textId="77777777" w:rsidR="00DE6ACB" w:rsidRDefault="00DE6ACB" w:rsidP="00EA33FD">
      <w:pPr>
        <w:pStyle w:val="Heading1"/>
      </w:pPr>
      <w:r>
        <w:t>Videos</w:t>
      </w:r>
    </w:p>
    <w:p w14:paraId="441B0882" w14:textId="77777777" w:rsidR="00DE6ACB" w:rsidRPr="00FF25A6" w:rsidRDefault="00DE6ACB" w:rsidP="00671743">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125616" w14:paraId="744B2A44" w14:textId="77777777" w:rsidTr="001F2679">
        <w:trPr>
          <w:trHeight w:val="899"/>
        </w:trPr>
        <w:tc>
          <w:tcPr>
            <w:tcW w:w="9576" w:type="dxa"/>
          </w:tcPr>
          <w:p w14:paraId="7ADC663D" w14:textId="77777777" w:rsidR="00125616" w:rsidRDefault="00125616" w:rsidP="001F2679"/>
        </w:tc>
      </w:tr>
    </w:tbl>
    <w:p w14:paraId="2B05EA66" w14:textId="77777777" w:rsidR="00DE6ACB" w:rsidRPr="00EA33FD" w:rsidRDefault="00DE6ACB" w:rsidP="00EA33FD">
      <w:pPr>
        <w:pStyle w:val="Heading1"/>
      </w:pPr>
      <w:r w:rsidRPr="00EA33FD">
        <w:lastRenderedPageBreak/>
        <w:t xml:space="preserve">Other </w:t>
      </w:r>
      <w:r w:rsidR="00EB5355" w:rsidRPr="00EA33FD">
        <w:t>Notes for the Month</w:t>
      </w:r>
    </w:p>
    <w:tbl>
      <w:tblPr>
        <w:tblStyle w:val="TableGrid"/>
        <w:tblW w:w="0" w:type="auto"/>
        <w:tblLook w:val="04A0" w:firstRow="1" w:lastRow="0" w:firstColumn="1" w:lastColumn="0" w:noHBand="0" w:noVBand="1"/>
      </w:tblPr>
      <w:tblGrid>
        <w:gridCol w:w="9576"/>
      </w:tblGrid>
      <w:tr w:rsidR="00125616" w14:paraId="48808FAE" w14:textId="77777777" w:rsidTr="00125616">
        <w:trPr>
          <w:trHeight w:val="9800"/>
        </w:trPr>
        <w:tc>
          <w:tcPr>
            <w:tcW w:w="9576" w:type="dxa"/>
          </w:tcPr>
          <w:p w14:paraId="4D1F655D" w14:textId="77777777" w:rsidR="00125616" w:rsidRDefault="00125616" w:rsidP="00125616"/>
        </w:tc>
      </w:tr>
    </w:tbl>
    <w:p w14:paraId="5925A18A" w14:textId="77777777" w:rsidR="00EB5355" w:rsidRDefault="00EB5355">
      <w:pPr>
        <w:rPr>
          <w:highlight w:val="yellow"/>
        </w:rPr>
      </w:pPr>
      <w:r>
        <w:rPr>
          <w:b/>
          <w:smallCaps/>
          <w:highlight w:val="yellow"/>
        </w:rPr>
        <w:br w:type="page"/>
      </w:r>
    </w:p>
    <w:p w14:paraId="13B315C2" w14:textId="77777777" w:rsidR="00DE6ACB" w:rsidRPr="00EB5355" w:rsidRDefault="00DE6ACB" w:rsidP="00CE5A3F">
      <w:pPr>
        <w:pStyle w:val="ChapterSubtitle"/>
      </w:pPr>
      <w:bookmarkStart w:id="4" w:name="_November"/>
      <w:bookmarkEnd w:id="4"/>
      <w:r w:rsidRPr="00EB5355">
        <w:lastRenderedPageBreak/>
        <w:t>November</w:t>
      </w:r>
    </w:p>
    <w:p w14:paraId="58567929" w14:textId="6CBF868B" w:rsidR="00DE6ACB" w:rsidRDefault="00DE6ACB" w:rsidP="00671743">
      <w:pPr>
        <w:pStyle w:val="FlushLeftTextExitElementAbove"/>
      </w:pPr>
      <w:r w:rsidRPr="00720E58">
        <w:t xml:space="preserve">These questions guide the content of the chapter. </w:t>
      </w:r>
      <w:r>
        <w:t xml:space="preserve">Respond to them now as a </w:t>
      </w:r>
      <w:r w:rsidR="000D1F8D">
        <w:t>pre-chapter</w:t>
      </w:r>
      <w:r>
        <w:t xml:space="preserve"> activity</w:t>
      </w:r>
      <w:r w:rsidRPr="00720E58">
        <w:t xml:space="preserve"> and then go back and add information a</w:t>
      </w:r>
      <w:r>
        <w:t>t the end of the month. You may choose to wait until the end of the month to respond. If you do use this as a pre</w:t>
      </w:r>
      <w:r w:rsidR="003753F2">
        <w:t>-</w:t>
      </w:r>
      <w:r>
        <w:t xml:space="preserve"> and </w:t>
      </w:r>
      <w:r w:rsidR="000D1F8D">
        <w:t>post-activity</w:t>
      </w:r>
      <w:r>
        <w:t>, consider using two different colors so you can see how much you learned at the end of the month.</w:t>
      </w:r>
    </w:p>
    <w:p w14:paraId="0872F0E4" w14:textId="77777777" w:rsidR="00DE6ACB" w:rsidRPr="00EA33FD" w:rsidRDefault="00DE6ACB" w:rsidP="00EA33FD">
      <w:pPr>
        <w:pStyle w:val="Heading1"/>
      </w:pPr>
      <w:r w:rsidRPr="00EA33FD">
        <w:t>Guiding Questions</w:t>
      </w:r>
    </w:p>
    <w:p w14:paraId="3C9009E2" w14:textId="77777777" w:rsidR="00DE6ACB" w:rsidRPr="00671743" w:rsidRDefault="00DE6ACB" w:rsidP="00671743">
      <w:pPr>
        <w:pStyle w:val="FlushLeftTextExitElementAbove"/>
      </w:pPr>
      <w:r w:rsidRPr="00671743">
        <w:t>1. How do you plan lessons with assessment in mind?</w:t>
      </w:r>
    </w:p>
    <w:tbl>
      <w:tblPr>
        <w:tblStyle w:val="TableGrid"/>
        <w:tblW w:w="0" w:type="auto"/>
        <w:tblLook w:val="04A0" w:firstRow="1" w:lastRow="0" w:firstColumn="1" w:lastColumn="0" w:noHBand="0" w:noVBand="1"/>
      </w:tblPr>
      <w:tblGrid>
        <w:gridCol w:w="9576"/>
      </w:tblGrid>
      <w:tr w:rsidR="00125616" w14:paraId="6D1B3202" w14:textId="77777777" w:rsidTr="001F2679">
        <w:trPr>
          <w:trHeight w:val="1313"/>
        </w:trPr>
        <w:tc>
          <w:tcPr>
            <w:tcW w:w="9576" w:type="dxa"/>
          </w:tcPr>
          <w:p w14:paraId="5120A9B4" w14:textId="77777777" w:rsidR="00125616" w:rsidRDefault="00125616" w:rsidP="001F2679"/>
        </w:tc>
      </w:tr>
    </w:tbl>
    <w:p w14:paraId="0576F692" w14:textId="77777777" w:rsidR="00DE6ACB" w:rsidRPr="00671743" w:rsidRDefault="00DE6ACB" w:rsidP="00671743">
      <w:pPr>
        <w:pStyle w:val="FlushLeftTextExitElementAbove"/>
      </w:pPr>
      <w:r w:rsidRPr="00671743">
        <w:t>2. How will yo</w:t>
      </w:r>
      <w:r w:rsidR="001F73B3">
        <w:t>u learn about assessment tools?</w:t>
      </w:r>
    </w:p>
    <w:tbl>
      <w:tblPr>
        <w:tblStyle w:val="TableGrid"/>
        <w:tblW w:w="0" w:type="auto"/>
        <w:tblLook w:val="04A0" w:firstRow="1" w:lastRow="0" w:firstColumn="1" w:lastColumn="0" w:noHBand="0" w:noVBand="1"/>
      </w:tblPr>
      <w:tblGrid>
        <w:gridCol w:w="9576"/>
      </w:tblGrid>
      <w:tr w:rsidR="00125616" w14:paraId="46894BCB" w14:textId="77777777" w:rsidTr="001F2679">
        <w:trPr>
          <w:trHeight w:val="1313"/>
        </w:trPr>
        <w:tc>
          <w:tcPr>
            <w:tcW w:w="9576" w:type="dxa"/>
          </w:tcPr>
          <w:p w14:paraId="72E7ED58" w14:textId="77777777" w:rsidR="00125616" w:rsidRDefault="00125616" w:rsidP="001F2679"/>
        </w:tc>
      </w:tr>
    </w:tbl>
    <w:p w14:paraId="41657B59" w14:textId="77777777" w:rsidR="00DE6ACB" w:rsidRPr="00671743" w:rsidRDefault="00DE6ACB" w:rsidP="00671743">
      <w:pPr>
        <w:pStyle w:val="FlushLeftTextExitElementAbove"/>
      </w:pPr>
      <w:r w:rsidRPr="00671743">
        <w:t>3. How will you use s</w:t>
      </w:r>
      <w:r w:rsidR="00C06686">
        <w:t>tudent perspectives and voice</w:t>
      </w:r>
      <w:r w:rsidR="001F73B3">
        <w:t>?</w:t>
      </w:r>
    </w:p>
    <w:tbl>
      <w:tblPr>
        <w:tblStyle w:val="TableGrid"/>
        <w:tblW w:w="0" w:type="auto"/>
        <w:tblLook w:val="04A0" w:firstRow="1" w:lastRow="0" w:firstColumn="1" w:lastColumn="0" w:noHBand="0" w:noVBand="1"/>
      </w:tblPr>
      <w:tblGrid>
        <w:gridCol w:w="9576"/>
      </w:tblGrid>
      <w:tr w:rsidR="00125616" w14:paraId="4AB9008E" w14:textId="77777777" w:rsidTr="001F2679">
        <w:trPr>
          <w:trHeight w:val="1313"/>
        </w:trPr>
        <w:tc>
          <w:tcPr>
            <w:tcW w:w="9576" w:type="dxa"/>
          </w:tcPr>
          <w:p w14:paraId="1A18F699" w14:textId="77777777" w:rsidR="00125616" w:rsidRDefault="00125616" w:rsidP="001F2679"/>
        </w:tc>
      </w:tr>
    </w:tbl>
    <w:p w14:paraId="60DA2527" w14:textId="77777777" w:rsidR="00DE6ACB" w:rsidRPr="00671743" w:rsidRDefault="00DE6ACB" w:rsidP="00671743">
      <w:pPr>
        <w:pStyle w:val="FlushLeftTextExitElementAbove"/>
      </w:pPr>
      <w:r w:rsidRPr="00671743">
        <w:t>4.</w:t>
      </w:r>
      <w:r w:rsidR="001F73B3">
        <w:t xml:space="preserve"> </w:t>
      </w:r>
      <w:r w:rsidRPr="00671743">
        <w:t>What is important to revie</w:t>
      </w:r>
      <w:r w:rsidR="001F73B3">
        <w:t>w regarding parents this month?</w:t>
      </w:r>
    </w:p>
    <w:tbl>
      <w:tblPr>
        <w:tblStyle w:val="TableGrid"/>
        <w:tblW w:w="0" w:type="auto"/>
        <w:tblLook w:val="04A0" w:firstRow="1" w:lastRow="0" w:firstColumn="1" w:lastColumn="0" w:noHBand="0" w:noVBand="1"/>
      </w:tblPr>
      <w:tblGrid>
        <w:gridCol w:w="9576"/>
      </w:tblGrid>
      <w:tr w:rsidR="00125616" w14:paraId="026132F4" w14:textId="77777777" w:rsidTr="001F2679">
        <w:trPr>
          <w:trHeight w:val="1313"/>
        </w:trPr>
        <w:tc>
          <w:tcPr>
            <w:tcW w:w="9576" w:type="dxa"/>
          </w:tcPr>
          <w:p w14:paraId="4A142877" w14:textId="77777777" w:rsidR="00125616" w:rsidRDefault="00125616" w:rsidP="001F2679"/>
        </w:tc>
      </w:tr>
    </w:tbl>
    <w:p w14:paraId="6F372338" w14:textId="77777777" w:rsidR="00DE6ACB" w:rsidRPr="00EA33FD" w:rsidRDefault="001F73B3" w:rsidP="00EA33FD">
      <w:pPr>
        <w:pStyle w:val="Heading1"/>
      </w:pPr>
      <w:r>
        <w:t>Overview</w:t>
      </w:r>
    </w:p>
    <w:p w14:paraId="314F0106" w14:textId="77777777" w:rsidR="00C06686" w:rsidRDefault="00DE6ACB" w:rsidP="00671743">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125616" w14:paraId="720745C6" w14:textId="77777777" w:rsidTr="00125616">
        <w:trPr>
          <w:trHeight w:val="3599"/>
        </w:trPr>
        <w:tc>
          <w:tcPr>
            <w:tcW w:w="9576" w:type="dxa"/>
          </w:tcPr>
          <w:p w14:paraId="125F6DE3" w14:textId="77777777" w:rsidR="00125616" w:rsidRDefault="00125616" w:rsidP="00125616"/>
        </w:tc>
      </w:tr>
    </w:tbl>
    <w:p w14:paraId="405FFC5F" w14:textId="77777777" w:rsidR="00E13E8A" w:rsidRDefault="00EB5355" w:rsidP="00E13E8A">
      <w:pPr>
        <w:pStyle w:val="Heading1"/>
      </w:pPr>
      <w:r w:rsidRPr="00442813">
        <w:t>Plan</w:t>
      </w:r>
    </w:p>
    <w:p w14:paraId="3D61A772" w14:textId="77777777" w:rsidR="00DE6ACB" w:rsidRPr="00442813" w:rsidRDefault="00DE6ACB" w:rsidP="00DE6ACB">
      <w:pPr>
        <w:rPr>
          <w:b/>
        </w:rPr>
      </w:pPr>
      <w:r w:rsidRPr="00FF44EA">
        <w:t>Your thoughts as you begin this month.</w:t>
      </w:r>
    </w:p>
    <w:tbl>
      <w:tblPr>
        <w:tblStyle w:val="TableGrid"/>
        <w:tblW w:w="0" w:type="auto"/>
        <w:tblLook w:val="04A0" w:firstRow="1" w:lastRow="0" w:firstColumn="1" w:lastColumn="0" w:noHBand="0" w:noVBand="1"/>
      </w:tblPr>
      <w:tblGrid>
        <w:gridCol w:w="9576"/>
      </w:tblGrid>
      <w:tr w:rsidR="00125616" w14:paraId="265C4BE6" w14:textId="77777777" w:rsidTr="00125616">
        <w:trPr>
          <w:trHeight w:val="3860"/>
        </w:trPr>
        <w:tc>
          <w:tcPr>
            <w:tcW w:w="9576" w:type="dxa"/>
          </w:tcPr>
          <w:p w14:paraId="6B8D49FC" w14:textId="77777777" w:rsidR="00125616" w:rsidRDefault="00125616" w:rsidP="00125616"/>
        </w:tc>
      </w:tr>
    </w:tbl>
    <w:p w14:paraId="66619F92" w14:textId="77777777" w:rsidR="00DE6ACB" w:rsidRDefault="00DE6ACB" w:rsidP="00E13E8A">
      <w:pPr>
        <w:pStyle w:val="Heading2"/>
      </w:pPr>
      <w:r>
        <w:lastRenderedPageBreak/>
        <w:t>November Entry Date</w:t>
      </w:r>
      <w:r w:rsidR="00AD1A74">
        <w:t xml:space="preserve"> ___________________</w:t>
      </w:r>
    </w:p>
    <w:p w14:paraId="4A33981A" w14:textId="5C6A203E" w:rsidR="00C06686" w:rsidRDefault="002A05C8" w:rsidP="00E13E8A">
      <w:pPr>
        <w:pStyle w:val="ExitElementAbove-FlushLeft"/>
      </w:pPr>
      <w:r>
        <w:t xml:space="preserve">Today I feel . . . </w:t>
      </w:r>
    </w:p>
    <w:tbl>
      <w:tblPr>
        <w:tblStyle w:val="TableGrid"/>
        <w:tblW w:w="0" w:type="auto"/>
        <w:tblLook w:val="04A0" w:firstRow="1" w:lastRow="0" w:firstColumn="1" w:lastColumn="0" w:noHBand="0" w:noVBand="1"/>
      </w:tblPr>
      <w:tblGrid>
        <w:gridCol w:w="9576"/>
      </w:tblGrid>
      <w:tr w:rsidR="00125616" w14:paraId="24A09927" w14:textId="77777777" w:rsidTr="001F2679">
        <w:trPr>
          <w:trHeight w:val="899"/>
        </w:trPr>
        <w:tc>
          <w:tcPr>
            <w:tcW w:w="9576" w:type="dxa"/>
          </w:tcPr>
          <w:p w14:paraId="1DDC39C2" w14:textId="77777777" w:rsidR="00125616" w:rsidRDefault="00125616" w:rsidP="001F2679"/>
        </w:tc>
      </w:tr>
    </w:tbl>
    <w:p w14:paraId="335056EE" w14:textId="77777777" w:rsidR="002A05C8" w:rsidRDefault="002A05C8" w:rsidP="002016C8">
      <w:pPr>
        <w:pStyle w:val="NotetoTypesetter"/>
      </w:pPr>
    </w:p>
    <w:p w14:paraId="30554544" w14:textId="6E63D24C" w:rsidR="00C06686" w:rsidRDefault="002A05C8" w:rsidP="00E13E8A">
      <w:pPr>
        <w:pStyle w:val="ExitElementAbove-FlushLeft"/>
      </w:pPr>
      <w:r>
        <w:t xml:space="preserve">I am confident in the areas of . . . </w:t>
      </w:r>
    </w:p>
    <w:tbl>
      <w:tblPr>
        <w:tblStyle w:val="TableGrid"/>
        <w:tblW w:w="0" w:type="auto"/>
        <w:tblLook w:val="04A0" w:firstRow="1" w:lastRow="0" w:firstColumn="1" w:lastColumn="0" w:noHBand="0" w:noVBand="1"/>
      </w:tblPr>
      <w:tblGrid>
        <w:gridCol w:w="9576"/>
      </w:tblGrid>
      <w:tr w:rsidR="00125616" w14:paraId="659C8414" w14:textId="77777777" w:rsidTr="001F2679">
        <w:trPr>
          <w:trHeight w:val="899"/>
        </w:trPr>
        <w:tc>
          <w:tcPr>
            <w:tcW w:w="9576" w:type="dxa"/>
          </w:tcPr>
          <w:p w14:paraId="2B7FEC64" w14:textId="77777777" w:rsidR="00125616" w:rsidRDefault="00125616" w:rsidP="001F2679"/>
        </w:tc>
      </w:tr>
    </w:tbl>
    <w:p w14:paraId="408A0D8A" w14:textId="06879D68" w:rsidR="00C06686" w:rsidRPr="002D7FBE" w:rsidRDefault="002A05C8" w:rsidP="00E13E8A">
      <w:pPr>
        <w:pStyle w:val="ExitElementAbove-FlushLeft"/>
      </w:pPr>
      <w:r w:rsidRPr="000C6DFB">
        <w:t>I need some help</w:t>
      </w:r>
      <w:r>
        <w:t xml:space="preserve"> . . . </w:t>
      </w:r>
    </w:p>
    <w:tbl>
      <w:tblPr>
        <w:tblStyle w:val="TableGrid"/>
        <w:tblW w:w="0" w:type="auto"/>
        <w:tblLook w:val="04A0" w:firstRow="1" w:lastRow="0" w:firstColumn="1" w:lastColumn="0" w:noHBand="0" w:noVBand="1"/>
      </w:tblPr>
      <w:tblGrid>
        <w:gridCol w:w="9576"/>
      </w:tblGrid>
      <w:tr w:rsidR="00125616" w14:paraId="35D3C852" w14:textId="77777777" w:rsidTr="001F2679">
        <w:trPr>
          <w:trHeight w:val="899"/>
        </w:trPr>
        <w:tc>
          <w:tcPr>
            <w:tcW w:w="9576" w:type="dxa"/>
          </w:tcPr>
          <w:p w14:paraId="1F0C4C31" w14:textId="77777777" w:rsidR="00125616" w:rsidRDefault="00125616" w:rsidP="001F2679"/>
        </w:tc>
      </w:tr>
    </w:tbl>
    <w:p w14:paraId="3964D947" w14:textId="77777777" w:rsidR="00C06686" w:rsidRDefault="00EB5355" w:rsidP="00EA33FD">
      <w:pPr>
        <w:pStyle w:val="Heading1"/>
      </w:pPr>
      <w:r w:rsidRPr="00EA33FD">
        <w:t>Plan</w:t>
      </w:r>
    </w:p>
    <w:p w14:paraId="6CF05AF2" w14:textId="016FFF50" w:rsidR="00DE6ACB" w:rsidRPr="001D60DD" w:rsidRDefault="00DE6ACB" w:rsidP="00671743">
      <w:pPr>
        <w:pStyle w:val="FlushLeftTextExitElementAbove"/>
      </w:pPr>
      <w:r w:rsidRPr="001D60DD">
        <w:t xml:space="preserve">What questions from the </w:t>
      </w:r>
      <w:r w:rsidR="004415C7">
        <w:t>“Questions for Participating in Mentoring Conversations”</w:t>
      </w:r>
      <w:r w:rsidRPr="001D60DD">
        <w:t xml:space="preserve"> will you ask your </w:t>
      </w:r>
      <w:r>
        <w:t>mentor?</w:t>
      </w:r>
    </w:p>
    <w:tbl>
      <w:tblPr>
        <w:tblStyle w:val="TableGrid"/>
        <w:tblW w:w="0" w:type="auto"/>
        <w:tblLook w:val="04A0" w:firstRow="1" w:lastRow="0" w:firstColumn="1" w:lastColumn="0" w:noHBand="0" w:noVBand="1"/>
      </w:tblPr>
      <w:tblGrid>
        <w:gridCol w:w="9576"/>
      </w:tblGrid>
      <w:tr w:rsidR="00125616" w14:paraId="1291377B" w14:textId="77777777" w:rsidTr="001F2679">
        <w:trPr>
          <w:trHeight w:val="3869"/>
        </w:trPr>
        <w:tc>
          <w:tcPr>
            <w:tcW w:w="9576" w:type="dxa"/>
          </w:tcPr>
          <w:p w14:paraId="59E07263" w14:textId="77777777" w:rsidR="00125616" w:rsidRDefault="00125616" w:rsidP="001F2679"/>
        </w:tc>
      </w:tr>
    </w:tbl>
    <w:p w14:paraId="6CECF201" w14:textId="77777777" w:rsidR="00C06686" w:rsidRDefault="00EB5355" w:rsidP="00EA33FD">
      <w:pPr>
        <w:pStyle w:val="Heading1"/>
      </w:pPr>
      <w:r w:rsidRPr="00EA33FD">
        <w:lastRenderedPageBreak/>
        <w:t>Connect</w:t>
      </w:r>
    </w:p>
    <w:p w14:paraId="590D0F24" w14:textId="77777777" w:rsidR="00C06686" w:rsidRDefault="00DE6ACB" w:rsidP="00671743">
      <w:pPr>
        <w:pStyle w:val="FlushLeftTextExitElementAbove"/>
      </w:pPr>
      <w:r w:rsidRPr="001D60DD">
        <w:t xml:space="preserve">Note any resources you will watch or </w:t>
      </w:r>
      <w:r>
        <w:t>use from this page.</w:t>
      </w:r>
      <w:r w:rsidR="00C06686">
        <w:t xml:space="preserve"> </w:t>
      </w:r>
      <w:r>
        <w:t>If you do use a resource</w:t>
      </w:r>
      <w:r w:rsidR="002D7FBE">
        <w:t>,</w:t>
      </w:r>
      <w:r>
        <w:t xml:space="preserve"> keep your notes here for future reference.</w:t>
      </w:r>
    </w:p>
    <w:tbl>
      <w:tblPr>
        <w:tblStyle w:val="TableGrid"/>
        <w:tblW w:w="0" w:type="auto"/>
        <w:tblLook w:val="04A0" w:firstRow="1" w:lastRow="0" w:firstColumn="1" w:lastColumn="0" w:noHBand="0" w:noVBand="1"/>
      </w:tblPr>
      <w:tblGrid>
        <w:gridCol w:w="9576"/>
      </w:tblGrid>
      <w:tr w:rsidR="00125616" w14:paraId="1601BCEC" w14:textId="77777777" w:rsidTr="001F2679">
        <w:trPr>
          <w:trHeight w:val="3869"/>
        </w:trPr>
        <w:tc>
          <w:tcPr>
            <w:tcW w:w="9576" w:type="dxa"/>
          </w:tcPr>
          <w:p w14:paraId="656CB251" w14:textId="77777777" w:rsidR="00125616" w:rsidRDefault="00125616" w:rsidP="001F2679"/>
        </w:tc>
      </w:tr>
    </w:tbl>
    <w:p w14:paraId="6846BFCC" w14:textId="77777777" w:rsidR="00C06686" w:rsidRDefault="00DE6ACB" w:rsidP="00EA33FD">
      <w:pPr>
        <w:pStyle w:val="Heading1"/>
      </w:pPr>
      <w:r w:rsidRPr="00EA33FD">
        <w:t>The First ACT</w:t>
      </w:r>
    </w:p>
    <w:p w14:paraId="7D38E294" w14:textId="234CB587" w:rsidR="00DE6ACB" w:rsidRDefault="001F73B3" w:rsidP="00671743">
      <w:pPr>
        <w:pStyle w:val="FlushLeftTextExitElementAbove"/>
      </w:pPr>
      <w:r>
        <w:t xml:space="preserve">1. </w:t>
      </w:r>
      <w:r w:rsidR="00DE6ACB">
        <w:t>What is going well in your classroom</w:t>
      </w:r>
      <w:r w:rsidR="002D7FBE">
        <w:t xml:space="preserve"> right now</w:t>
      </w:r>
      <w:r w:rsidR="00DE6ACB">
        <w:t>?</w:t>
      </w:r>
    </w:p>
    <w:tbl>
      <w:tblPr>
        <w:tblStyle w:val="TableGrid"/>
        <w:tblW w:w="0" w:type="auto"/>
        <w:tblLook w:val="04A0" w:firstRow="1" w:lastRow="0" w:firstColumn="1" w:lastColumn="0" w:noHBand="0" w:noVBand="1"/>
      </w:tblPr>
      <w:tblGrid>
        <w:gridCol w:w="9576"/>
      </w:tblGrid>
      <w:tr w:rsidR="00125616" w14:paraId="236626CB" w14:textId="77777777" w:rsidTr="001F2679">
        <w:trPr>
          <w:trHeight w:val="1619"/>
        </w:trPr>
        <w:tc>
          <w:tcPr>
            <w:tcW w:w="9576" w:type="dxa"/>
          </w:tcPr>
          <w:p w14:paraId="280D5AEE" w14:textId="77777777" w:rsidR="00125616" w:rsidRDefault="00125616" w:rsidP="001F2679"/>
        </w:tc>
      </w:tr>
    </w:tbl>
    <w:p w14:paraId="1A95D006" w14:textId="41374598" w:rsidR="00C06686" w:rsidRDefault="00DE6ACB" w:rsidP="00671743">
      <w:pPr>
        <w:pStyle w:val="FlushLeftTextExitElementAbove"/>
      </w:pPr>
      <w:r>
        <w:t xml:space="preserve">2. How do you know your practice is working? </w:t>
      </w:r>
      <w:r w:rsidR="002D7FBE">
        <w:t>W</w:t>
      </w:r>
      <w:r>
        <w:t>hat is your evidence of success?</w:t>
      </w:r>
    </w:p>
    <w:tbl>
      <w:tblPr>
        <w:tblStyle w:val="TableGrid"/>
        <w:tblW w:w="0" w:type="auto"/>
        <w:tblLook w:val="04A0" w:firstRow="1" w:lastRow="0" w:firstColumn="1" w:lastColumn="0" w:noHBand="0" w:noVBand="1"/>
      </w:tblPr>
      <w:tblGrid>
        <w:gridCol w:w="9576"/>
      </w:tblGrid>
      <w:tr w:rsidR="0015153F" w14:paraId="58FD0139" w14:textId="77777777" w:rsidTr="001F2679">
        <w:trPr>
          <w:trHeight w:val="1619"/>
        </w:trPr>
        <w:tc>
          <w:tcPr>
            <w:tcW w:w="9576" w:type="dxa"/>
          </w:tcPr>
          <w:p w14:paraId="3AF80C4F" w14:textId="77777777" w:rsidR="0015153F" w:rsidRDefault="0015153F" w:rsidP="001F2679"/>
        </w:tc>
      </w:tr>
    </w:tbl>
    <w:p w14:paraId="1F7572C4" w14:textId="77777777" w:rsidR="00DE6ACB" w:rsidRDefault="00DE6ACB" w:rsidP="00671743">
      <w:pPr>
        <w:pStyle w:val="FlushLeftTextExitElementAbove"/>
      </w:pPr>
      <w:r>
        <w:t>3. What would you like to improve or enhance this month?</w:t>
      </w:r>
    </w:p>
    <w:tbl>
      <w:tblPr>
        <w:tblStyle w:val="TableGrid"/>
        <w:tblW w:w="0" w:type="auto"/>
        <w:tblLook w:val="04A0" w:firstRow="1" w:lastRow="0" w:firstColumn="1" w:lastColumn="0" w:noHBand="0" w:noVBand="1"/>
      </w:tblPr>
      <w:tblGrid>
        <w:gridCol w:w="9576"/>
      </w:tblGrid>
      <w:tr w:rsidR="0015153F" w14:paraId="20A4FBAE" w14:textId="77777777" w:rsidTr="001F2679">
        <w:trPr>
          <w:trHeight w:val="1619"/>
        </w:trPr>
        <w:tc>
          <w:tcPr>
            <w:tcW w:w="9576" w:type="dxa"/>
          </w:tcPr>
          <w:p w14:paraId="0832D1BD" w14:textId="77777777" w:rsidR="0015153F" w:rsidRDefault="0015153F" w:rsidP="001F2679"/>
        </w:tc>
      </w:tr>
    </w:tbl>
    <w:p w14:paraId="2E0064D5" w14:textId="202BE6C3" w:rsidR="00DE6ACB" w:rsidRPr="00671743" w:rsidRDefault="00DE6ACB" w:rsidP="00671743">
      <w:pPr>
        <w:pStyle w:val="FlushLeftTextExitElementAbove"/>
      </w:pPr>
      <w:r w:rsidRPr="00671743">
        <w:t xml:space="preserve">4. Review the ACT </w:t>
      </w:r>
      <w:r w:rsidR="00EA4924">
        <w:t>overview of possible</w:t>
      </w:r>
      <w:r w:rsidR="00EA4924" w:rsidRPr="00627332">
        <w:t xml:space="preserve"> conversations for this month with your mentor. </w:t>
      </w:r>
      <w:r w:rsidR="00EA4924">
        <w:t>W</w:t>
      </w:r>
      <w:r w:rsidR="00EA4924" w:rsidRPr="00627332">
        <w:t>hat would you like to focus on this month?</w:t>
      </w:r>
    </w:p>
    <w:tbl>
      <w:tblPr>
        <w:tblStyle w:val="TableGrid"/>
        <w:tblW w:w="0" w:type="auto"/>
        <w:tblLook w:val="04A0" w:firstRow="1" w:lastRow="0" w:firstColumn="1" w:lastColumn="0" w:noHBand="0" w:noVBand="1"/>
      </w:tblPr>
      <w:tblGrid>
        <w:gridCol w:w="9576"/>
      </w:tblGrid>
      <w:tr w:rsidR="0015153F" w14:paraId="77722BCC" w14:textId="77777777" w:rsidTr="0015153F">
        <w:trPr>
          <w:trHeight w:val="1637"/>
        </w:trPr>
        <w:tc>
          <w:tcPr>
            <w:tcW w:w="9576" w:type="dxa"/>
          </w:tcPr>
          <w:p w14:paraId="696C3676" w14:textId="77777777" w:rsidR="0015153F" w:rsidRDefault="0015153F" w:rsidP="0015153F"/>
        </w:tc>
      </w:tr>
    </w:tbl>
    <w:p w14:paraId="6029056F" w14:textId="77777777" w:rsidR="00C06686" w:rsidRDefault="00DE6ACB" w:rsidP="00EA33FD">
      <w:pPr>
        <w:pStyle w:val="Heading1"/>
      </w:pPr>
      <w:r w:rsidRPr="00EA33FD">
        <w:t>ACTs</w:t>
      </w:r>
    </w:p>
    <w:p w14:paraId="20C26D29" w14:textId="77777777" w:rsidR="00DE6ACB" w:rsidRPr="007774F9" w:rsidRDefault="00DE6ACB" w:rsidP="00671743">
      <w:pPr>
        <w:pStyle w:val="FlushLeftTextExitElementAbove"/>
      </w:pPr>
      <w:r w:rsidRPr="00442813">
        <w:t>List</w:t>
      </w:r>
      <w:r w:rsidRPr="00671743">
        <w:t xml:space="preserve"> </w:t>
      </w:r>
      <w:r w:rsidRPr="007774F9">
        <w:t>ACTs you plan to review with your ment</w:t>
      </w:r>
      <w:r>
        <w:t>or</w:t>
      </w:r>
      <w:r w:rsidR="003D3DC2">
        <w:t xml:space="preserve">. Note which ones you actually </w:t>
      </w:r>
      <w:r w:rsidRPr="007774F9">
        <w:t xml:space="preserve">discuss </w:t>
      </w:r>
      <w:r>
        <w:t xml:space="preserve">to serve </w:t>
      </w:r>
      <w:r w:rsidRPr="007774F9">
        <w:t>as evidence of mentoring conversations.</w:t>
      </w:r>
    </w:p>
    <w:tbl>
      <w:tblPr>
        <w:tblStyle w:val="TableGrid"/>
        <w:tblW w:w="0" w:type="auto"/>
        <w:tblLook w:val="04A0" w:firstRow="1" w:lastRow="0" w:firstColumn="1" w:lastColumn="0" w:noHBand="0" w:noVBand="1"/>
      </w:tblPr>
      <w:tblGrid>
        <w:gridCol w:w="9576"/>
      </w:tblGrid>
      <w:tr w:rsidR="0015153F" w14:paraId="7DF4D06D" w14:textId="77777777" w:rsidTr="001F2679">
        <w:trPr>
          <w:trHeight w:val="899"/>
        </w:trPr>
        <w:tc>
          <w:tcPr>
            <w:tcW w:w="9576" w:type="dxa"/>
          </w:tcPr>
          <w:p w14:paraId="1D19B300" w14:textId="77777777" w:rsidR="0015153F" w:rsidRDefault="0015153F" w:rsidP="001F2679"/>
        </w:tc>
      </w:tr>
    </w:tbl>
    <w:p w14:paraId="5523C42A" w14:textId="77777777" w:rsidR="00C06686" w:rsidRDefault="00EB5355" w:rsidP="00EA33FD">
      <w:pPr>
        <w:pStyle w:val="Heading1"/>
      </w:pPr>
      <w:r w:rsidRPr="00EA33FD">
        <w:t>Reflect</w:t>
      </w:r>
    </w:p>
    <w:p w14:paraId="58295400" w14:textId="77777777" w:rsidR="00DE6ACB" w:rsidRPr="00257528" w:rsidRDefault="00DE6ACB" w:rsidP="00671743">
      <w:pPr>
        <w:pStyle w:val="FlushLeftTextExitElementAbove"/>
      </w:pPr>
      <w:r w:rsidRPr="00257528">
        <w:t>Type your responses to the prompts here each month.</w:t>
      </w:r>
    </w:p>
    <w:p w14:paraId="44886E8C" w14:textId="49D070DE" w:rsidR="00C06686" w:rsidRDefault="00DE6ACB" w:rsidP="00671743">
      <w:pPr>
        <w:pStyle w:val="FlushLeftTextExitElementAbove"/>
      </w:pPr>
      <w:r w:rsidRPr="007C5452">
        <w:t>Something that is really working is</w:t>
      </w:r>
      <w:r w:rsidR="002A05C8">
        <w:t xml:space="preserve"> . . . </w:t>
      </w:r>
    </w:p>
    <w:tbl>
      <w:tblPr>
        <w:tblStyle w:val="TableGrid"/>
        <w:tblW w:w="0" w:type="auto"/>
        <w:tblLook w:val="04A0" w:firstRow="1" w:lastRow="0" w:firstColumn="1" w:lastColumn="0" w:noHBand="0" w:noVBand="1"/>
      </w:tblPr>
      <w:tblGrid>
        <w:gridCol w:w="9576"/>
      </w:tblGrid>
      <w:tr w:rsidR="0015153F" w14:paraId="2E8CDB44" w14:textId="77777777" w:rsidTr="001F2679">
        <w:trPr>
          <w:trHeight w:val="899"/>
        </w:trPr>
        <w:tc>
          <w:tcPr>
            <w:tcW w:w="9576" w:type="dxa"/>
          </w:tcPr>
          <w:p w14:paraId="22443AB4" w14:textId="77777777" w:rsidR="0015153F" w:rsidRDefault="0015153F" w:rsidP="001F2679"/>
        </w:tc>
      </w:tr>
    </w:tbl>
    <w:p w14:paraId="17ED334E" w14:textId="39AC8E98" w:rsidR="00C06686" w:rsidRDefault="00DE6ACB" w:rsidP="00671743">
      <w:pPr>
        <w:pStyle w:val="FlushLeftTextExitElementAbove"/>
      </w:pPr>
      <w:r>
        <w:t>I continue to be challenged by</w:t>
      </w:r>
      <w:r w:rsidR="002A05C8">
        <w:t xml:space="preserve"> . . . </w:t>
      </w:r>
    </w:p>
    <w:tbl>
      <w:tblPr>
        <w:tblStyle w:val="TableGrid"/>
        <w:tblW w:w="0" w:type="auto"/>
        <w:tblLook w:val="04A0" w:firstRow="1" w:lastRow="0" w:firstColumn="1" w:lastColumn="0" w:noHBand="0" w:noVBand="1"/>
      </w:tblPr>
      <w:tblGrid>
        <w:gridCol w:w="9576"/>
      </w:tblGrid>
      <w:tr w:rsidR="0015153F" w14:paraId="4EFF22C9" w14:textId="77777777" w:rsidTr="001F2679">
        <w:trPr>
          <w:trHeight w:val="899"/>
        </w:trPr>
        <w:tc>
          <w:tcPr>
            <w:tcW w:w="9576" w:type="dxa"/>
          </w:tcPr>
          <w:p w14:paraId="4B2113BD" w14:textId="77777777" w:rsidR="0015153F" w:rsidRDefault="0015153F" w:rsidP="001F2679"/>
        </w:tc>
      </w:tr>
    </w:tbl>
    <w:p w14:paraId="05E60784" w14:textId="5DA009FE" w:rsidR="00C06686" w:rsidRDefault="00DE6ACB" w:rsidP="00671743">
      <w:pPr>
        <w:pStyle w:val="FlushLeftTextExitElementAbove"/>
      </w:pPr>
      <w:r>
        <w:t>I need help</w:t>
      </w:r>
      <w:r w:rsidR="002A05C8">
        <w:t xml:space="preserve"> . . . </w:t>
      </w:r>
    </w:p>
    <w:tbl>
      <w:tblPr>
        <w:tblStyle w:val="TableGrid"/>
        <w:tblW w:w="0" w:type="auto"/>
        <w:tblLook w:val="04A0" w:firstRow="1" w:lastRow="0" w:firstColumn="1" w:lastColumn="0" w:noHBand="0" w:noVBand="1"/>
      </w:tblPr>
      <w:tblGrid>
        <w:gridCol w:w="9576"/>
      </w:tblGrid>
      <w:tr w:rsidR="0015153F" w14:paraId="5BB48677" w14:textId="77777777" w:rsidTr="001F2679">
        <w:trPr>
          <w:trHeight w:val="899"/>
        </w:trPr>
        <w:tc>
          <w:tcPr>
            <w:tcW w:w="9576" w:type="dxa"/>
          </w:tcPr>
          <w:p w14:paraId="1A1CBE12" w14:textId="77777777" w:rsidR="0015153F" w:rsidRDefault="0015153F" w:rsidP="001F2679"/>
        </w:tc>
      </w:tr>
    </w:tbl>
    <w:p w14:paraId="75295BAD" w14:textId="7035A80D" w:rsidR="00C06686" w:rsidRDefault="00DE6ACB" w:rsidP="00671743">
      <w:pPr>
        <w:pStyle w:val="FlushLeftTextExitElementAbove"/>
      </w:pPr>
      <w:r>
        <w:t>My class is</w:t>
      </w:r>
      <w:r w:rsidR="002A05C8">
        <w:t xml:space="preserve"> . . . </w:t>
      </w:r>
    </w:p>
    <w:tbl>
      <w:tblPr>
        <w:tblStyle w:val="TableGrid"/>
        <w:tblW w:w="0" w:type="auto"/>
        <w:tblLook w:val="04A0" w:firstRow="1" w:lastRow="0" w:firstColumn="1" w:lastColumn="0" w:noHBand="0" w:noVBand="1"/>
      </w:tblPr>
      <w:tblGrid>
        <w:gridCol w:w="9576"/>
      </w:tblGrid>
      <w:tr w:rsidR="0015153F" w14:paraId="589D0F41" w14:textId="77777777" w:rsidTr="001F2679">
        <w:trPr>
          <w:trHeight w:val="899"/>
        </w:trPr>
        <w:tc>
          <w:tcPr>
            <w:tcW w:w="9576" w:type="dxa"/>
          </w:tcPr>
          <w:p w14:paraId="4450536B" w14:textId="77777777" w:rsidR="0015153F" w:rsidRDefault="0015153F" w:rsidP="001F2679"/>
        </w:tc>
      </w:tr>
    </w:tbl>
    <w:p w14:paraId="294D78F4" w14:textId="35C49281" w:rsidR="00C06686" w:rsidRDefault="00DE6ACB" w:rsidP="00671743">
      <w:pPr>
        <w:pStyle w:val="FlushLeftTextExitElementAbove"/>
      </w:pPr>
      <w:r>
        <w:t>As a 2+ teacher</w:t>
      </w:r>
      <w:r w:rsidR="002D7FBE">
        <w:t>,</w:t>
      </w:r>
      <w:r>
        <w:t xml:space="preserve"> I am learning</w:t>
      </w:r>
      <w:r w:rsidR="002A05C8">
        <w:t xml:space="preserve"> . . . </w:t>
      </w:r>
    </w:p>
    <w:tbl>
      <w:tblPr>
        <w:tblStyle w:val="TableGrid"/>
        <w:tblW w:w="0" w:type="auto"/>
        <w:tblLook w:val="04A0" w:firstRow="1" w:lastRow="0" w:firstColumn="1" w:lastColumn="0" w:noHBand="0" w:noVBand="1"/>
      </w:tblPr>
      <w:tblGrid>
        <w:gridCol w:w="9576"/>
      </w:tblGrid>
      <w:tr w:rsidR="0015153F" w14:paraId="3DE5CB29" w14:textId="77777777" w:rsidTr="001F2679">
        <w:trPr>
          <w:trHeight w:val="899"/>
        </w:trPr>
        <w:tc>
          <w:tcPr>
            <w:tcW w:w="9576" w:type="dxa"/>
          </w:tcPr>
          <w:p w14:paraId="067126AF" w14:textId="77777777" w:rsidR="0015153F" w:rsidRDefault="0015153F" w:rsidP="001F2679"/>
        </w:tc>
      </w:tr>
    </w:tbl>
    <w:p w14:paraId="7565C674" w14:textId="77777777" w:rsidR="00C06686" w:rsidRDefault="00EB5355" w:rsidP="00EA33FD">
      <w:pPr>
        <w:pStyle w:val="Heading1"/>
      </w:pPr>
      <w:r w:rsidRPr="00A26577">
        <w:t>Reflect</w:t>
      </w:r>
      <w:r w:rsidR="00DE6ACB">
        <w:t xml:space="preserve"> </w:t>
      </w:r>
      <w:r w:rsidR="00DE6ACB" w:rsidRPr="00E14B6F">
        <w:t xml:space="preserve">Using Mindfulness to Explore </w:t>
      </w:r>
      <w:r w:rsidR="00DE6ACB">
        <w:t>Teaching</w:t>
      </w:r>
      <w:r w:rsidR="00DE6ACB" w:rsidRPr="00E14B6F">
        <w:t xml:space="preserve"> Dilemmas</w:t>
      </w:r>
    </w:p>
    <w:p w14:paraId="5C7B41BB" w14:textId="77777777" w:rsidR="00DE6ACB" w:rsidRDefault="00DE6ACB" w:rsidP="00671743">
      <w:pPr>
        <w:pStyle w:val="FlushLeftTextExitElementAbove"/>
      </w:pPr>
      <w:r>
        <w:t>Refer to the directions in the chapter and respond to the prompts below.</w:t>
      </w:r>
    </w:p>
    <w:p w14:paraId="7F958ADB" w14:textId="77777777" w:rsidR="00C06686" w:rsidRDefault="001F73B3" w:rsidP="00E13E8A">
      <w:pPr>
        <w:pStyle w:val="Heading2"/>
      </w:pPr>
      <w:r>
        <w:t xml:space="preserve">Dilemma </w:t>
      </w:r>
      <w:r w:rsidR="00DE6ACB" w:rsidRPr="00E13E8A">
        <w:t>4</w:t>
      </w:r>
      <w:r>
        <w:t>:</w:t>
      </w:r>
      <w:r w:rsidR="00DE6ACB" w:rsidRPr="00E13E8A">
        <w:t xml:space="preserve"> Cheating</w:t>
      </w:r>
    </w:p>
    <w:p w14:paraId="6B059EC4" w14:textId="77777777" w:rsidR="002A05C8" w:rsidRPr="00214C6B" w:rsidRDefault="00DE6ACB" w:rsidP="001F73B3">
      <w:pPr>
        <w:pStyle w:val="FlushLeftTextExitElementAbove"/>
        <w:rPr>
          <w:b/>
          <w:i/>
        </w:rPr>
      </w:pPr>
      <w:r>
        <w:t>You have been successfully assessing students’ progress using both formal and informal assessments. You have reviewed the pages in the November chapter</w:t>
      </w:r>
      <w:r w:rsidR="002D7FBE">
        <w:t>,</w:t>
      </w:r>
      <w:r>
        <w:t xml:space="preserve"> and your mentor is pleased with your progress. You understand rubric design and are integrating informal assessment tools into your daily lesson plan. You are nervous about your test scores because that is what your district used to rehire you for next year. You are coaching your students to do well and telling them how important it is to you that they pass the tests. The students like you and want to do well. Your mentor asks you to bring your test papers to a </w:t>
      </w:r>
      <w:r>
        <w:lastRenderedPageBreak/>
        <w:t>looking</w:t>
      </w:r>
      <w:r w:rsidR="003974A4">
        <w:t>-</w:t>
      </w:r>
      <w:r>
        <w:t>at</w:t>
      </w:r>
      <w:r w:rsidR="003974A4">
        <w:t>-</w:t>
      </w:r>
      <w:r>
        <w:t>student</w:t>
      </w:r>
      <w:r w:rsidR="00B813C8">
        <w:t>-</w:t>
      </w:r>
      <w:r>
        <w:t>work conversation</w:t>
      </w:r>
      <w:r w:rsidR="00F8338F">
        <w:t>,</w:t>
      </w:r>
      <w:r>
        <w:t xml:space="preserve"> and she points out that four students have exactly the same answers on their final tests! </w:t>
      </w:r>
      <w:r w:rsidR="002A05C8" w:rsidRPr="000C6DFB">
        <w:rPr>
          <w:i/>
        </w:rPr>
        <w:t>What do you do?</w:t>
      </w:r>
    </w:p>
    <w:p w14:paraId="50C175EE" w14:textId="1BAE528F" w:rsidR="00C06686" w:rsidRDefault="00DE6ACB" w:rsidP="00671743">
      <w:pPr>
        <w:pStyle w:val="FlushLeftTextExitElementAbove"/>
      </w:pPr>
      <w:r w:rsidRPr="00531DEF">
        <w:t xml:space="preserve">Respond to these prompts </w:t>
      </w:r>
      <w:r>
        <w:t>below.</w:t>
      </w:r>
    </w:p>
    <w:p w14:paraId="28D60155" w14:textId="77777777" w:rsidR="00C06686" w:rsidRDefault="00DE6ACB" w:rsidP="00671743">
      <w:pPr>
        <w:pStyle w:val="FlushLeftTextExitElementAbove"/>
      </w:pPr>
      <w:r>
        <w:t>1. State the dilemma as clearly as possible in one sentence if you can.</w:t>
      </w:r>
    </w:p>
    <w:tbl>
      <w:tblPr>
        <w:tblStyle w:val="TableGrid"/>
        <w:tblW w:w="0" w:type="auto"/>
        <w:tblLook w:val="04A0" w:firstRow="1" w:lastRow="0" w:firstColumn="1" w:lastColumn="0" w:noHBand="0" w:noVBand="1"/>
      </w:tblPr>
      <w:tblGrid>
        <w:gridCol w:w="9576"/>
      </w:tblGrid>
      <w:tr w:rsidR="0015153F" w14:paraId="129A6674" w14:textId="77777777" w:rsidTr="001F2679">
        <w:trPr>
          <w:trHeight w:val="899"/>
        </w:trPr>
        <w:tc>
          <w:tcPr>
            <w:tcW w:w="9576" w:type="dxa"/>
          </w:tcPr>
          <w:p w14:paraId="7722F192" w14:textId="77777777" w:rsidR="0015153F" w:rsidRDefault="0015153F" w:rsidP="001F2679"/>
        </w:tc>
      </w:tr>
    </w:tbl>
    <w:p w14:paraId="08A7A321" w14:textId="1F632055" w:rsidR="00DE6ACB" w:rsidRDefault="00DE6ACB" w:rsidP="00671743">
      <w:pPr>
        <w:pStyle w:val="FlushLeftTextExitElementAbove"/>
      </w:pPr>
      <w:r>
        <w:t>2. What decision do you need to make in regard to this situation?</w:t>
      </w:r>
    </w:p>
    <w:tbl>
      <w:tblPr>
        <w:tblStyle w:val="TableGrid"/>
        <w:tblW w:w="0" w:type="auto"/>
        <w:tblLook w:val="04A0" w:firstRow="1" w:lastRow="0" w:firstColumn="1" w:lastColumn="0" w:noHBand="0" w:noVBand="1"/>
      </w:tblPr>
      <w:tblGrid>
        <w:gridCol w:w="9576"/>
      </w:tblGrid>
      <w:tr w:rsidR="0015153F" w14:paraId="35B1A79D" w14:textId="77777777" w:rsidTr="001F2679">
        <w:trPr>
          <w:trHeight w:val="899"/>
        </w:trPr>
        <w:tc>
          <w:tcPr>
            <w:tcW w:w="9576" w:type="dxa"/>
          </w:tcPr>
          <w:p w14:paraId="1E22BCCC" w14:textId="77777777" w:rsidR="0015153F" w:rsidRDefault="0015153F" w:rsidP="001F2679"/>
        </w:tc>
      </w:tr>
    </w:tbl>
    <w:p w14:paraId="3C040701" w14:textId="77777777" w:rsidR="00DE6ACB" w:rsidRDefault="00DE6ACB" w:rsidP="00671743">
      <w:pPr>
        <w:pStyle w:val="FlushLeftTextExitElementAbove"/>
      </w:pPr>
      <w:r>
        <w:t>3. Write about the emotions that come up for you that relate to this situation. If you have two choices</w:t>
      </w:r>
      <w:r w:rsidR="007B14A8">
        <w:t>,</w:t>
      </w:r>
      <w:r>
        <w:t xml:space="preserve"> write how the emotions might be different.</w:t>
      </w:r>
    </w:p>
    <w:tbl>
      <w:tblPr>
        <w:tblStyle w:val="TableGrid"/>
        <w:tblW w:w="0" w:type="auto"/>
        <w:tblLook w:val="04A0" w:firstRow="1" w:lastRow="0" w:firstColumn="1" w:lastColumn="0" w:noHBand="0" w:noVBand="1"/>
      </w:tblPr>
      <w:tblGrid>
        <w:gridCol w:w="9576"/>
      </w:tblGrid>
      <w:tr w:rsidR="0015153F" w14:paraId="6CA85F37" w14:textId="77777777" w:rsidTr="001F2679">
        <w:trPr>
          <w:trHeight w:val="899"/>
        </w:trPr>
        <w:tc>
          <w:tcPr>
            <w:tcW w:w="9576" w:type="dxa"/>
          </w:tcPr>
          <w:p w14:paraId="48833581" w14:textId="77777777" w:rsidR="0015153F" w:rsidRDefault="0015153F" w:rsidP="001F2679"/>
        </w:tc>
      </w:tr>
    </w:tbl>
    <w:p w14:paraId="2EBD5495" w14:textId="38DC0D35" w:rsidR="00C06686" w:rsidRDefault="00DE6ACB" w:rsidP="00671743">
      <w:pPr>
        <w:pStyle w:val="FlushLeftTextExitElementAbove"/>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15153F" w14:paraId="38831D82" w14:textId="77777777" w:rsidTr="001F2679">
        <w:trPr>
          <w:trHeight w:val="899"/>
        </w:trPr>
        <w:tc>
          <w:tcPr>
            <w:tcW w:w="9576" w:type="dxa"/>
          </w:tcPr>
          <w:p w14:paraId="17552542" w14:textId="77777777" w:rsidR="0015153F" w:rsidRDefault="0015153F" w:rsidP="001F2679"/>
        </w:tc>
      </w:tr>
    </w:tbl>
    <w:p w14:paraId="50A68A11" w14:textId="77777777" w:rsidR="00C06686" w:rsidRDefault="00DE6ACB" w:rsidP="00671743">
      <w:pPr>
        <w:pStyle w:val="FlushLeftTextExitElementAbove"/>
      </w:pPr>
      <w:r>
        <w:t>5. Soften your eyes or close them and take three deep breaths. Ask yourself, what am I missing that I have not noticed.</w:t>
      </w:r>
    </w:p>
    <w:tbl>
      <w:tblPr>
        <w:tblStyle w:val="TableGrid"/>
        <w:tblW w:w="0" w:type="auto"/>
        <w:tblLook w:val="04A0" w:firstRow="1" w:lastRow="0" w:firstColumn="1" w:lastColumn="0" w:noHBand="0" w:noVBand="1"/>
      </w:tblPr>
      <w:tblGrid>
        <w:gridCol w:w="9576"/>
      </w:tblGrid>
      <w:tr w:rsidR="0015153F" w14:paraId="55B70ED8" w14:textId="77777777" w:rsidTr="001F2679">
        <w:trPr>
          <w:trHeight w:val="899"/>
        </w:trPr>
        <w:tc>
          <w:tcPr>
            <w:tcW w:w="9576" w:type="dxa"/>
          </w:tcPr>
          <w:p w14:paraId="0FCA0F3B" w14:textId="77777777" w:rsidR="0015153F" w:rsidRDefault="0015153F" w:rsidP="001F2679"/>
        </w:tc>
      </w:tr>
    </w:tbl>
    <w:p w14:paraId="75C29F58" w14:textId="77777777" w:rsidR="00C06686" w:rsidRDefault="00DE6ACB" w:rsidP="00671743">
      <w:pPr>
        <w:pStyle w:val="FlushLeftTextExitElementAbove"/>
      </w:pPr>
      <w:r>
        <w:lastRenderedPageBreak/>
        <w:t>6. How can your mentor help you? Write your reflection.</w:t>
      </w:r>
    </w:p>
    <w:tbl>
      <w:tblPr>
        <w:tblStyle w:val="TableGrid"/>
        <w:tblW w:w="0" w:type="auto"/>
        <w:tblLook w:val="04A0" w:firstRow="1" w:lastRow="0" w:firstColumn="1" w:lastColumn="0" w:noHBand="0" w:noVBand="1"/>
      </w:tblPr>
      <w:tblGrid>
        <w:gridCol w:w="9576"/>
      </w:tblGrid>
      <w:tr w:rsidR="0015153F" w14:paraId="158806FB" w14:textId="77777777" w:rsidTr="001F2679">
        <w:trPr>
          <w:trHeight w:val="899"/>
        </w:trPr>
        <w:tc>
          <w:tcPr>
            <w:tcW w:w="9576" w:type="dxa"/>
          </w:tcPr>
          <w:p w14:paraId="13F7691C" w14:textId="77777777" w:rsidR="0015153F" w:rsidRDefault="0015153F" w:rsidP="001F2679"/>
        </w:tc>
      </w:tr>
    </w:tbl>
    <w:p w14:paraId="1C6476AF" w14:textId="6CF38A29" w:rsidR="00C06686" w:rsidRDefault="00DE6ACB" w:rsidP="00671743">
      <w:pPr>
        <w:pStyle w:val="FlushLeftTextExitElementAbove"/>
      </w:pPr>
      <w:r>
        <w:t>7. If you are truly stuck</w:t>
      </w:r>
      <w:r w:rsidR="007B14A8">
        <w:t>,</w:t>
      </w:r>
      <w:r>
        <w:t xml:space="preserve"> bring your dilemma to another novice teacher</w:t>
      </w:r>
      <w:r w:rsidR="007B14A8">
        <w:t xml:space="preserve"> who is</w:t>
      </w:r>
      <w:r>
        <w:t xml:space="preserve"> in </w:t>
      </w:r>
      <w:r w:rsidR="007B14A8">
        <w:t>her/his</w:t>
      </w:r>
      <w:r>
        <w:t xml:space="preserve"> second or third year of teaching. Ask him or her to listen and to ask </w:t>
      </w:r>
      <w:proofErr w:type="spellStart"/>
      <w:r>
        <w:t>you</w:t>
      </w:r>
      <w:proofErr w:type="spellEnd"/>
      <w:r>
        <w:t xml:space="preserve"> questions to clarify your dilemma.</w:t>
      </w:r>
      <w:r w:rsidR="00C06686">
        <w:t xml:space="preserve"> </w:t>
      </w:r>
      <w:r>
        <w:t>Ask her not to give advice</w:t>
      </w:r>
      <w:r w:rsidR="007B14A8">
        <w:t>,</w:t>
      </w:r>
      <w:r>
        <w:t xml:space="preserve"> just to ask </w:t>
      </w:r>
      <w:proofErr w:type="spellStart"/>
      <w:r>
        <w:t>you</w:t>
      </w:r>
      <w:proofErr w:type="spellEnd"/>
      <w:r>
        <w:t xml:space="preserve"> questions to help you clarify your feelings and next steps.</w:t>
      </w:r>
    </w:p>
    <w:tbl>
      <w:tblPr>
        <w:tblStyle w:val="TableGrid"/>
        <w:tblW w:w="0" w:type="auto"/>
        <w:tblLook w:val="04A0" w:firstRow="1" w:lastRow="0" w:firstColumn="1" w:lastColumn="0" w:noHBand="0" w:noVBand="1"/>
      </w:tblPr>
      <w:tblGrid>
        <w:gridCol w:w="9576"/>
      </w:tblGrid>
      <w:tr w:rsidR="0015153F" w14:paraId="775DC6E7" w14:textId="77777777" w:rsidTr="001F2679">
        <w:trPr>
          <w:trHeight w:val="899"/>
        </w:trPr>
        <w:tc>
          <w:tcPr>
            <w:tcW w:w="9576" w:type="dxa"/>
          </w:tcPr>
          <w:p w14:paraId="41E13291" w14:textId="77777777" w:rsidR="0015153F" w:rsidRDefault="0015153F" w:rsidP="001F2679"/>
        </w:tc>
      </w:tr>
    </w:tbl>
    <w:p w14:paraId="40035C06" w14:textId="77777777" w:rsidR="00DE6ACB" w:rsidRDefault="00DE6ACB" w:rsidP="00671743">
      <w:pPr>
        <w:pStyle w:val="FlushLeftTextExitElementAbove"/>
      </w:pPr>
      <w:r>
        <w:t>8. How do you feel about this dilemma now?</w:t>
      </w:r>
      <w:r w:rsidR="00C06686">
        <w:t xml:space="preserve"> </w:t>
      </w:r>
      <w:r>
        <w:t>All dilemmas are not resolved! This is a process of clarifying and understanding how you feel and how you might proceed in the future.</w:t>
      </w:r>
    </w:p>
    <w:p w14:paraId="5BEE26D9" w14:textId="77777777" w:rsidR="00C06686" w:rsidRDefault="00EB5355" w:rsidP="00EA33FD">
      <w:pPr>
        <w:pStyle w:val="Heading1"/>
      </w:pPr>
      <w:r w:rsidRPr="00EA33FD">
        <w:t>Set Goals</w:t>
      </w:r>
    </w:p>
    <w:p w14:paraId="5A553669" w14:textId="77777777" w:rsidR="00DE6ACB" w:rsidRPr="00E13E8A" w:rsidRDefault="00DE6ACB" w:rsidP="00E13E8A">
      <w:pPr>
        <w:pStyle w:val="Heading2"/>
      </w:pPr>
      <w:r w:rsidRPr="00E13E8A">
        <w:t>1. Goal for Im</w:t>
      </w:r>
      <w:r w:rsidR="00C06686">
        <w:t xml:space="preserve">proving </w:t>
      </w:r>
      <w:r w:rsidR="00AD1A74">
        <w:t>Y</w:t>
      </w:r>
      <w:r w:rsidR="00C06686">
        <w:t>our Teaching Practices</w:t>
      </w:r>
    </w:p>
    <w:p w14:paraId="12154359" w14:textId="77777777" w:rsidR="00C06686" w:rsidRDefault="00DE6ACB" w:rsidP="001F73B3">
      <w:pPr>
        <w:pStyle w:val="BulletedList1"/>
      </w:pPr>
      <w:r>
        <w:t>Agree on ONE goal to focus on and reinforce for next month.</w:t>
      </w:r>
    </w:p>
    <w:p w14:paraId="54C561B5" w14:textId="09A1FF22" w:rsidR="00C06686" w:rsidRPr="008C74A4" w:rsidRDefault="002A05C8" w:rsidP="003D3DC2">
      <w:pPr>
        <w:pStyle w:val="Heading3"/>
        <w:rPr>
          <w:rFonts w:eastAsia="Calibri"/>
          <w:b/>
        </w:rPr>
      </w:pPr>
      <w:r>
        <w:t>Goal</w:t>
      </w:r>
    </w:p>
    <w:tbl>
      <w:tblPr>
        <w:tblStyle w:val="TableGrid"/>
        <w:tblW w:w="0" w:type="auto"/>
        <w:tblLook w:val="04A0" w:firstRow="1" w:lastRow="0" w:firstColumn="1" w:lastColumn="0" w:noHBand="0" w:noVBand="1"/>
      </w:tblPr>
      <w:tblGrid>
        <w:gridCol w:w="9576"/>
      </w:tblGrid>
      <w:tr w:rsidR="0015153F" w14:paraId="10082AE4" w14:textId="77777777" w:rsidTr="001F2679">
        <w:trPr>
          <w:trHeight w:val="899"/>
        </w:trPr>
        <w:tc>
          <w:tcPr>
            <w:tcW w:w="9576" w:type="dxa"/>
          </w:tcPr>
          <w:p w14:paraId="3B60EA45" w14:textId="77777777" w:rsidR="0015153F" w:rsidRDefault="0015153F" w:rsidP="001F2679"/>
        </w:tc>
      </w:tr>
    </w:tbl>
    <w:p w14:paraId="0E045918" w14:textId="560833EA" w:rsidR="00C06686" w:rsidRDefault="00DE6ACB" w:rsidP="00E13E8A">
      <w:pPr>
        <w:pStyle w:val="Heading2"/>
      </w:pPr>
      <w:r w:rsidRPr="00E13E8A">
        <w:t>2. Goal to Support Your Social and Emotional Well</w:t>
      </w:r>
      <w:r w:rsidR="00081864">
        <w:t>-</w:t>
      </w:r>
      <w:r w:rsidRPr="00E13E8A">
        <w:t>Being</w:t>
      </w:r>
    </w:p>
    <w:p w14:paraId="57DA9A13" w14:textId="77777777" w:rsidR="00C06686" w:rsidRDefault="00DE6ACB" w:rsidP="001F73B3">
      <w:pPr>
        <w:pStyle w:val="BulletedList1"/>
      </w:pPr>
      <w:r>
        <w:t>List any challenges you</w:t>
      </w:r>
      <w:r w:rsidRPr="00793FDB">
        <w:t xml:space="preserve"> may be facing right now.</w:t>
      </w:r>
    </w:p>
    <w:p w14:paraId="7855B91E" w14:textId="77777777" w:rsidR="00DE6ACB" w:rsidRPr="00793FDB" w:rsidRDefault="00DE6ACB" w:rsidP="001F73B3">
      <w:pPr>
        <w:pStyle w:val="BulletedList1"/>
      </w:pPr>
      <w:r>
        <w:t>What did you do to help yourself be more balanced and mindful?</w:t>
      </w:r>
    </w:p>
    <w:p w14:paraId="0BABBB86" w14:textId="77777777" w:rsidR="00C06686" w:rsidRDefault="00C06686" w:rsidP="003D3DC2">
      <w:pPr>
        <w:pStyle w:val="Heading3"/>
      </w:pPr>
      <w:r>
        <w:lastRenderedPageBreak/>
        <w:t>Goal for Next Month</w:t>
      </w:r>
    </w:p>
    <w:tbl>
      <w:tblPr>
        <w:tblStyle w:val="TableGrid"/>
        <w:tblW w:w="0" w:type="auto"/>
        <w:tblLook w:val="04A0" w:firstRow="1" w:lastRow="0" w:firstColumn="1" w:lastColumn="0" w:noHBand="0" w:noVBand="1"/>
      </w:tblPr>
      <w:tblGrid>
        <w:gridCol w:w="9576"/>
      </w:tblGrid>
      <w:tr w:rsidR="0015153F" w14:paraId="026DF471" w14:textId="77777777" w:rsidTr="001F2679">
        <w:trPr>
          <w:trHeight w:val="899"/>
        </w:trPr>
        <w:tc>
          <w:tcPr>
            <w:tcW w:w="9576" w:type="dxa"/>
          </w:tcPr>
          <w:p w14:paraId="65838ABA" w14:textId="77777777" w:rsidR="0015153F" w:rsidRDefault="0015153F" w:rsidP="001F2679"/>
        </w:tc>
      </w:tr>
    </w:tbl>
    <w:p w14:paraId="4A42DA34" w14:textId="77777777" w:rsidR="00DE6ACB" w:rsidRPr="00EA33FD" w:rsidRDefault="00DE6ACB" w:rsidP="00EA33FD">
      <w:pPr>
        <w:pStyle w:val="Heading1"/>
      </w:pPr>
      <w:r w:rsidRPr="00EA33FD">
        <w:t>Videos</w:t>
      </w:r>
    </w:p>
    <w:p w14:paraId="675A7377" w14:textId="77777777" w:rsidR="002A05C8" w:rsidRDefault="00DE6ACB" w:rsidP="00671743">
      <w:pPr>
        <w:pStyle w:val="FlushLeftTextExitElementAbove"/>
      </w:pPr>
      <w:r>
        <w:t>List any key ideas from the videos that you want to remember.</w:t>
      </w:r>
    </w:p>
    <w:p w14:paraId="540E578D" w14:textId="74727E0B" w:rsidR="00DE6ACB" w:rsidRPr="00EA33FD" w:rsidRDefault="00DE6ACB" w:rsidP="00EA33FD">
      <w:pPr>
        <w:pStyle w:val="Heading1"/>
      </w:pPr>
      <w:r w:rsidRPr="00EA33FD">
        <w:t xml:space="preserve">Other </w:t>
      </w:r>
      <w:r w:rsidR="00EB5355" w:rsidRPr="00EA33FD">
        <w:t xml:space="preserve">Notes </w:t>
      </w:r>
      <w:r w:rsidR="001F73B3">
        <w:t>f</w:t>
      </w:r>
      <w:r w:rsidR="00EB5355" w:rsidRPr="00EA33FD">
        <w:t xml:space="preserve">or </w:t>
      </w:r>
      <w:r w:rsidR="001F73B3">
        <w:t>t</w:t>
      </w:r>
      <w:r w:rsidR="00EB5355" w:rsidRPr="00EA33FD">
        <w:t>he Month</w:t>
      </w:r>
    </w:p>
    <w:tbl>
      <w:tblPr>
        <w:tblStyle w:val="TableGrid"/>
        <w:tblW w:w="0" w:type="auto"/>
        <w:tblLook w:val="04A0" w:firstRow="1" w:lastRow="0" w:firstColumn="1" w:lastColumn="0" w:noHBand="0" w:noVBand="1"/>
      </w:tblPr>
      <w:tblGrid>
        <w:gridCol w:w="9576"/>
      </w:tblGrid>
      <w:tr w:rsidR="0015153F" w14:paraId="511DA82D" w14:textId="77777777" w:rsidTr="0015153F">
        <w:trPr>
          <w:trHeight w:val="8180"/>
        </w:trPr>
        <w:tc>
          <w:tcPr>
            <w:tcW w:w="9576" w:type="dxa"/>
          </w:tcPr>
          <w:p w14:paraId="2461A5AD" w14:textId="77777777" w:rsidR="0015153F" w:rsidRDefault="0015153F" w:rsidP="0015153F"/>
        </w:tc>
      </w:tr>
    </w:tbl>
    <w:p w14:paraId="0345D189" w14:textId="77777777" w:rsidR="00EB5355" w:rsidRDefault="00EB5355">
      <w:pPr>
        <w:rPr>
          <w:highlight w:val="yellow"/>
        </w:rPr>
      </w:pPr>
      <w:r>
        <w:rPr>
          <w:b/>
          <w:smallCaps/>
          <w:highlight w:val="yellow"/>
        </w:rPr>
        <w:br w:type="page"/>
      </w:r>
    </w:p>
    <w:p w14:paraId="28842D0B" w14:textId="77777777" w:rsidR="00DE6ACB" w:rsidRPr="00EB5355" w:rsidRDefault="00DE6ACB" w:rsidP="00CE5A3F">
      <w:pPr>
        <w:pStyle w:val="ChapterSubtitle"/>
      </w:pPr>
      <w:bookmarkStart w:id="5" w:name="_December"/>
      <w:bookmarkEnd w:id="5"/>
      <w:r w:rsidRPr="004A1F5F">
        <w:lastRenderedPageBreak/>
        <w:t>D</w:t>
      </w:r>
      <w:r w:rsidRPr="00557996">
        <w:t>ecember</w:t>
      </w:r>
    </w:p>
    <w:p w14:paraId="71C0C248" w14:textId="3CE1CE17" w:rsidR="00DE6ACB" w:rsidRDefault="00DE6ACB" w:rsidP="00671743">
      <w:pPr>
        <w:pStyle w:val="FlushLeftTextExitElementAbove"/>
      </w:pPr>
      <w:r w:rsidRPr="00720E58">
        <w:t xml:space="preserve">These questions guide the content of the chapter. </w:t>
      </w:r>
      <w:r>
        <w:t xml:space="preserve">Respond to them now as a </w:t>
      </w:r>
      <w:r w:rsidR="000D1F8D">
        <w:t>pre-chapter</w:t>
      </w:r>
      <w:r>
        <w:t xml:space="preserve"> activity</w:t>
      </w:r>
      <w:r w:rsidRPr="00720E58">
        <w:t xml:space="preserve"> and then go back and add information a</w:t>
      </w:r>
      <w:r>
        <w:t>t the end of the month. You may choose to wait until the end of the month to respond. If you do use this as a pre</w:t>
      </w:r>
      <w:r w:rsidR="003753F2">
        <w:t>-</w:t>
      </w:r>
      <w:r>
        <w:t xml:space="preserve"> and </w:t>
      </w:r>
      <w:r w:rsidR="000D1F8D">
        <w:t>post-activity</w:t>
      </w:r>
      <w:r>
        <w:t>, consider using two different colors so you can see how much you learned at the end of the month.</w:t>
      </w:r>
    </w:p>
    <w:p w14:paraId="0AEA3959" w14:textId="77777777" w:rsidR="00DE6ACB" w:rsidRPr="00EA33FD" w:rsidRDefault="00DE6ACB" w:rsidP="00EA33FD">
      <w:pPr>
        <w:pStyle w:val="Heading1"/>
      </w:pPr>
      <w:r w:rsidRPr="00EA33FD">
        <w:t>Guiding Questions</w:t>
      </w:r>
    </w:p>
    <w:p w14:paraId="56A6C21B" w14:textId="77777777" w:rsidR="00DE6ACB" w:rsidRPr="00671743" w:rsidRDefault="00DE6ACB" w:rsidP="00671743">
      <w:pPr>
        <w:pStyle w:val="FlushLeftTextExitElementAbove"/>
      </w:pPr>
      <w:r w:rsidRPr="00671743">
        <w:t>1. How do you keep all learners engaged?</w:t>
      </w:r>
    </w:p>
    <w:tbl>
      <w:tblPr>
        <w:tblStyle w:val="TableGrid"/>
        <w:tblW w:w="0" w:type="auto"/>
        <w:tblLook w:val="04A0" w:firstRow="1" w:lastRow="0" w:firstColumn="1" w:lastColumn="0" w:noHBand="0" w:noVBand="1"/>
      </w:tblPr>
      <w:tblGrid>
        <w:gridCol w:w="9576"/>
      </w:tblGrid>
      <w:tr w:rsidR="0015153F" w14:paraId="4070F001" w14:textId="77777777" w:rsidTr="001F2679">
        <w:trPr>
          <w:trHeight w:val="1313"/>
        </w:trPr>
        <w:tc>
          <w:tcPr>
            <w:tcW w:w="9576" w:type="dxa"/>
          </w:tcPr>
          <w:p w14:paraId="1E9E7811" w14:textId="77777777" w:rsidR="0015153F" w:rsidRDefault="0015153F" w:rsidP="001F2679"/>
        </w:tc>
      </w:tr>
    </w:tbl>
    <w:p w14:paraId="552A6397" w14:textId="77777777" w:rsidR="00DE6ACB" w:rsidRPr="00671743" w:rsidRDefault="00DE6ACB" w:rsidP="00671743">
      <w:pPr>
        <w:pStyle w:val="FlushLeftTextExitElementAbove"/>
      </w:pPr>
      <w:r w:rsidRPr="00671743">
        <w:t>2. What do you need to know about support?</w:t>
      </w:r>
    </w:p>
    <w:tbl>
      <w:tblPr>
        <w:tblStyle w:val="TableGrid"/>
        <w:tblW w:w="0" w:type="auto"/>
        <w:tblLook w:val="04A0" w:firstRow="1" w:lastRow="0" w:firstColumn="1" w:lastColumn="0" w:noHBand="0" w:noVBand="1"/>
      </w:tblPr>
      <w:tblGrid>
        <w:gridCol w:w="9576"/>
      </w:tblGrid>
      <w:tr w:rsidR="0015153F" w14:paraId="0362BBC4" w14:textId="77777777" w:rsidTr="001F2679">
        <w:trPr>
          <w:trHeight w:val="1313"/>
        </w:trPr>
        <w:tc>
          <w:tcPr>
            <w:tcW w:w="9576" w:type="dxa"/>
          </w:tcPr>
          <w:p w14:paraId="65A19875" w14:textId="77777777" w:rsidR="0015153F" w:rsidRDefault="0015153F" w:rsidP="001F2679"/>
        </w:tc>
      </w:tr>
    </w:tbl>
    <w:p w14:paraId="424062EE" w14:textId="77777777" w:rsidR="00DE6ACB" w:rsidRPr="00671743" w:rsidRDefault="00DE6ACB" w:rsidP="00671743">
      <w:pPr>
        <w:pStyle w:val="FlushLeftTextExitElementAbove"/>
      </w:pPr>
      <w:r w:rsidRPr="00671743">
        <w:t>3. How will you keep students central to your teaching and mentoring conversations?</w:t>
      </w:r>
    </w:p>
    <w:tbl>
      <w:tblPr>
        <w:tblStyle w:val="TableGrid"/>
        <w:tblW w:w="0" w:type="auto"/>
        <w:tblLook w:val="04A0" w:firstRow="1" w:lastRow="0" w:firstColumn="1" w:lastColumn="0" w:noHBand="0" w:noVBand="1"/>
      </w:tblPr>
      <w:tblGrid>
        <w:gridCol w:w="9576"/>
      </w:tblGrid>
      <w:tr w:rsidR="0015153F" w14:paraId="052AB9D5" w14:textId="77777777" w:rsidTr="001F2679">
        <w:trPr>
          <w:trHeight w:val="1313"/>
        </w:trPr>
        <w:tc>
          <w:tcPr>
            <w:tcW w:w="9576" w:type="dxa"/>
          </w:tcPr>
          <w:p w14:paraId="48872F34" w14:textId="77777777" w:rsidR="0015153F" w:rsidRDefault="0015153F" w:rsidP="001F2679"/>
        </w:tc>
      </w:tr>
    </w:tbl>
    <w:p w14:paraId="5A3FE141" w14:textId="77777777" w:rsidR="00C06686" w:rsidRDefault="00DE6ACB" w:rsidP="00671743">
      <w:pPr>
        <w:pStyle w:val="FlushLeftTextExitElementAbove"/>
      </w:pPr>
      <w:r w:rsidRPr="00671743">
        <w:t>4. What is a parent communication option for this month?</w:t>
      </w:r>
    </w:p>
    <w:tbl>
      <w:tblPr>
        <w:tblStyle w:val="TableGrid"/>
        <w:tblW w:w="0" w:type="auto"/>
        <w:tblLook w:val="04A0" w:firstRow="1" w:lastRow="0" w:firstColumn="1" w:lastColumn="0" w:noHBand="0" w:noVBand="1"/>
      </w:tblPr>
      <w:tblGrid>
        <w:gridCol w:w="9576"/>
      </w:tblGrid>
      <w:tr w:rsidR="0015153F" w14:paraId="5F06AFEE" w14:textId="77777777" w:rsidTr="001F2679">
        <w:trPr>
          <w:trHeight w:val="1313"/>
        </w:trPr>
        <w:tc>
          <w:tcPr>
            <w:tcW w:w="9576" w:type="dxa"/>
          </w:tcPr>
          <w:p w14:paraId="393C72A3" w14:textId="77777777" w:rsidR="0015153F" w:rsidRDefault="0015153F" w:rsidP="001F2679"/>
        </w:tc>
      </w:tr>
    </w:tbl>
    <w:p w14:paraId="34D5EBB7" w14:textId="77777777" w:rsidR="00C06686" w:rsidRDefault="00DE6ACB" w:rsidP="00EA33FD">
      <w:pPr>
        <w:pStyle w:val="Heading1"/>
      </w:pPr>
      <w:r w:rsidRPr="00EA33FD">
        <w:t>Overview</w:t>
      </w:r>
    </w:p>
    <w:p w14:paraId="0DC08CAC" w14:textId="77777777" w:rsidR="00C06686" w:rsidRDefault="00DE6ACB" w:rsidP="00671743">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15153F" w14:paraId="681A3B5E" w14:textId="77777777" w:rsidTr="001F2679">
        <w:trPr>
          <w:trHeight w:val="3869"/>
        </w:trPr>
        <w:tc>
          <w:tcPr>
            <w:tcW w:w="9576" w:type="dxa"/>
          </w:tcPr>
          <w:p w14:paraId="7B5ADE97" w14:textId="77777777" w:rsidR="0015153F" w:rsidRDefault="0015153F" w:rsidP="001F2679"/>
        </w:tc>
      </w:tr>
    </w:tbl>
    <w:p w14:paraId="15D3CE3B" w14:textId="77777777" w:rsidR="00DE6ACB" w:rsidRPr="00EA33FD" w:rsidRDefault="00EB5355" w:rsidP="00EA33FD">
      <w:pPr>
        <w:pStyle w:val="Heading1"/>
      </w:pPr>
      <w:r w:rsidRPr="00EA33FD">
        <w:t>Plan</w:t>
      </w:r>
    </w:p>
    <w:p w14:paraId="799B737D" w14:textId="77777777" w:rsidR="00DE6ACB" w:rsidRDefault="00DE6ACB" w:rsidP="00671743">
      <w:pPr>
        <w:pStyle w:val="FlushLeftTextExitElementAbove"/>
      </w:pPr>
      <w:r w:rsidRPr="00FF44EA">
        <w:t>Your thoughts as you begin this month.</w:t>
      </w:r>
    </w:p>
    <w:tbl>
      <w:tblPr>
        <w:tblStyle w:val="TableGrid"/>
        <w:tblW w:w="0" w:type="auto"/>
        <w:tblLook w:val="04A0" w:firstRow="1" w:lastRow="0" w:firstColumn="1" w:lastColumn="0" w:noHBand="0" w:noVBand="1"/>
      </w:tblPr>
      <w:tblGrid>
        <w:gridCol w:w="9576"/>
      </w:tblGrid>
      <w:tr w:rsidR="0015153F" w14:paraId="40968077" w14:textId="77777777" w:rsidTr="0015153F">
        <w:trPr>
          <w:trHeight w:val="3770"/>
        </w:trPr>
        <w:tc>
          <w:tcPr>
            <w:tcW w:w="9576" w:type="dxa"/>
          </w:tcPr>
          <w:p w14:paraId="1293865E" w14:textId="77777777" w:rsidR="0015153F" w:rsidRDefault="0015153F" w:rsidP="0015153F"/>
        </w:tc>
      </w:tr>
    </w:tbl>
    <w:p w14:paraId="5BAA7C3E" w14:textId="77777777" w:rsidR="00DE6ACB" w:rsidRDefault="00DE6ACB" w:rsidP="00E13E8A">
      <w:pPr>
        <w:pStyle w:val="Heading2"/>
      </w:pPr>
      <w:r>
        <w:lastRenderedPageBreak/>
        <w:t xml:space="preserve">December </w:t>
      </w:r>
      <w:r w:rsidR="001F73B3">
        <w:t>E</w:t>
      </w:r>
      <w:r>
        <w:t>ntry Date</w:t>
      </w:r>
      <w:r w:rsidR="00AD1A74">
        <w:t xml:space="preserve"> ___________________</w:t>
      </w:r>
    </w:p>
    <w:p w14:paraId="17EA9A2E" w14:textId="26C58442" w:rsidR="00C06686" w:rsidRDefault="002A05C8" w:rsidP="00E13E8A">
      <w:pPr>
        <w:pStyle w:val="ExitElementAbove-FlushLeft"/>
      </w:pPr>
      <w:r>
        <w:t xml:space="preserve">Today I feel . . . </w:t>
      </w:r>
    </w:p>
    <w:tbl>
      <w:tblPr>
        <w:tblStyle w:val="TableGrid"/>
        <w:tblW w:w="0" w:type="auto"/>
        <w:tblLook w:val="04A0" w:firstRow="1" w:lastRow="0" w:firstColumn="1" w:lastColumn="0" w:noHBand="0" w:noVBand="1"/>
      </w:tblPr>
      <w:tblGrid>
        <w:gridCol w:w="9576"/>
      </w:tblGrid>
      <w:tr w:rsidR="0015153F" w14:paraId="5136B9B7" w14:textId="77777777" w:rsidTr="001F2679">
        <w:trPr>
          <w:trHeight w:val="899"/>
        </w:trPr>
        <w:tc>
          <w:tcPr>
            <w:tcW w:w="9576" w:type="dxa"/>
          </w:tcPr>
          <w:p w14:paraId="53788297" w14:textId="77777777" w:rsidR="0015153F" w:rsidRDefault="0015153F" w:rsidP="001F2679"/>
        </w:tc>
      </w:tr>
    </w:tbl>
    <w:p w14:paraId="3E6739EA" w14:textId="026FA7B4" w:rsidR="00C06686" w:rsidRDefault="002A05C8" w:rsidP="00E13E8A">
      <w:pPr>
        <w:pStyle w:val="ExitElementAbove-FlushLeft"/>
      </w:pPr>
      <w:r>
        <w:t xml:space="preserve">I am confident in the areas of . . . </w:t>
      </w:r>
    </w:p>
    <w:tbl>
      <w:tblPr>
        <w:tblStyle w:val="TableGrid"/>
        <w:tblW w:w="0" w:type="auto"/>
        <w:tblLook w:val="04A0" w:firstRow="1" w:lastRow="0" w:firstColumn="1" w:lastColumn="0" w:noHBand="0" w:noVBand="1"/>
      </w:tblPr>
      <w:tblGrid>
        <w:gridCol w:w="9576"/>
      </w:tblGrid>
      <w:tr w:rsidR="0015153F" w14:paraId="4D18D0A9" w14:textId="77777777" w:rsidTr="001F2679">
        <w:trPr>
          <w:trHeight w:val="899"/>
        </w:trPr>
        <w:tc>
          <w:tcPr>
            <w:tcW w:w="9576" w:type="dxa"/>
          </w:tcPr>
          <w:p w14:paraId="246B8D4F" w14:textId="77777777" w:rsidR="0015153F" w:rsidRDefault="0015153F" w:rsidP="001F2679"/>
        </w:tc>
      </w:tr>
    </w:tbl>
    <w:p w14:paraId="54131243" w14:textId="1081620F" w:rsidR="00C06686" w:rsidRDefault="002A05C8" w:rsidP="00E13E8A">
      <w:pPr>
        <w:pStyle w:val="ExitElementAbove-FlushLeft"/>
      </w:pPr>
      <w:r>
        <w:t xml:space="preserve">I need some help . . . </w:t>
      </w:r>
    </w:p>
    <w:tbl>
      <w:tblPr>
        <w:tblStyle w:val="TableGrid"/>
        <w:tblW w:w="0" w:type="auto"/>
        <w:tblLook w:val="04A0" w:firstRow="1" w:lastRow="0" w:firstColumn="1" w:lastColumn="0" w:noHBand="0" w:noVBand="1"/>
      </w:tblPr>
      <w:tblGrid>
        <w:gridCol w:w="9576"/>
      </w:tblGrid>
      <w:tr w:rsidR="0015153F" w14:paraId="7BE397F9" w14:textId="77777777" w:rsidTr="001F2679">
        <w:trPr>
          <w:trHeight w:val="899"/>
        </w:trPr>
        <w:tc>
          <w:tcPr>
            <w:tcW w:w="9576" w:type="dxa"/>
          </w:tcPr>
          <w:p w14:paraId="2F737887" w14:textId="77777777" w:rsidR="0015153F" w:rsidRDefault="0015153F" w:rsidP="001F2679"/>
        </w:tc>
      </w:tr>
    </w:tbl>
    <w:p w14:paraId="5D576E31" w14:textId="77777777" w:rsidR="00C06686" w:rsidRDefault="00EB5355" w:rsidP="00EA33FD">
      <w:pPr>
        <w:pStyle w:val="Heading1"/>
      </w:pPr>
      <w:r w:rsidRPr="00EA33FD">
        <w:t>Plan</w:t>
      </w:r>
    </w:p>
    <w:p w14:paraId="7E2B3A85" w14:textId="5DA6A190" w:rsidR="00DE6ACB" w:rsidRPr="001D60DD" w:rsidRDefault="00DE6ACB" w:rsidP="00671743">
      <w:pPr>
        <w:pStyle w:val="FlushLeftTextExitElementAbove"/>
      </w:pPr>
      <w:r w:rsidRPr="001D60DD">
        <w:t xml:space="preserve">What questions from the </w:t>
      </w:r>
      <w:r w:rsidR="004415C7">
        <w:t>“Questions for Participating in Mentoring Conversations”</w:t>
      </w:r>
      <w:r w:rsidRPr="001D60DD">
        <w:t xml:space="preserve"> will you ask your </w:t>
      </w:r>
      <w:r>
        <w:t>mentor?</w:t>
      </w:r>
    </w:p>
    <w:tbl>
      <w:tblPr>
        <w:tblStyle w:val="TableGrid"/>
        <w:tblW w:w="0" w:type="auto"/>
        <w:tblLook w:val="04A0" w:firstRow="1" w:lastRow="0" w:firstColumn="1" w:lastColumn="0" w:noHBand="0" w:noVBand="1"/>
      </w:tblPr>
      <w:tblGrid>
        <w:gridCol w:w="9576"/>
      </w:tblGrid>
      <w:tr w:rsidR="0015153F" w14:paraId="15FBBFEE" w14:textId="77777777" w:rsidTr="001F2679">
        <w:trPr>
          <w:trHeight w:val="3869"/>
        </w:trPr>
        <w:tc>
          <w:tcPr>
            <w:tcW w:w="9576" w:type="dxa"/>
          </w:tcPr>
          <w:p w14:paraId="427B79C8" w14:textId="77777777" w:rsidR="0015153F" w:rsidRDefault="0015153F" w:rsidP="001F2679"/>
        </w:tc>
      </w:tr>
    </w:tbl>
    <w:p w14:paraId="16A6FD3D" w14:textId="77777777" w:rsidR="00C06686" w:rsidRDefault="00EB5355" w:rsidP="00EA33FD">
      <w:pPr>
        <w:pStyle w:val="Heading1"/>
      </w:pPr>
      <w:r w:rsidRPr="00EA33FD">
        <w:lastRenderedPageBreak/>
        <w:t>Connect</w:t>
      </w:r>
    </w:p>
    <w:p w14:paraId="1F4DD4A5" w14:textId="77777777" w:rsidR="00DE6ACB" w:rsidRDefault="00DE6ACB" w:rsidP="00671743">
      <w:pPr>
        <w:pStyle w:val="FlushLeftTextExitElementAbove"/>
      </w:pPr>
      <w:r w:rsidRPr="000C6DFB">
        <w:t>Note any resources</w:t>
      </w:r>
      <w:r w:rsidRPr="00796A88">
        <w:t xml:space="preserve"> you will watch</w:t>
      </w:r>
      <w:r w:rsidRPr="000C6DFB">
        <w:t xml:space="preserve"> </w:t>
      </w:r>
      <w:r w:rsidRPr="00796A88">
        <w:t xml:space="preserve">or </w:t>
      </w:r>
      <w:r w:rsidRPr="000C6DFB">
        <w:t xml:space="preserve">use </w:t>
      </w:r>
      <w:r w:rsidRPr="00796A88">
        <w:t>from this page. If you do use a resource</w:t>
      </w:r>
      <w:r w:rsidR="00796A88">
        <w:t>,</w:t>
      </w:r>
      <w:r w:rsidRPr="00796A88">
        <w:t xml:space="preserve"> keep</w:t>
      </w:r>
      <w:r>
        <w:t xml:space="preserve"> your notes here for future reference.</w:t>
      </w:r>
    </w:p>
    <w:tbl>
      <w:tblPr>
        <w:tblStyle w:val="TableGrid"/>
        <w:tblW w:w="0" w:type="auto"/>
        <w:tblLook w:val="04A0" w:firstRow="1" w:lastRow="0" w:firstColumn="1" w:lastColumn="0" w:noHBand="0" w:noVBand="1"/>
      </w:tblPr>
      <w:tblGrid>
        <w:gridCol w:w="9576"/>
      </w:tblGrid>
      <w:tr w:rsidR="0015153F" w14:paraId="0C84B49B" w14:textId="77777777" w:rsidTr="001F2679">
        <w:trPr>
          <w:trHeight w:val="3869"/>
        </w:trPr>
        <w:tc>
          <w:tcPr>
            <w:tcW w:w="9576" w:type="dxa"/>
          </w:tcPr>
          <w:p w14:paraId="4BC62BA2" w14:textId="77777777" w:rsidR="0015153F" w:rsidRDefault="0015153F" w:rsidP="001F2679"/>
        </w:tc>
      </w:tr>
    </w:tbl>
    <w:p w14:paraId="3D2694A9" w14:textId="77777777" w:rsidR="00C06686" w:rsidRDefault="00DE6ACB" w:rsidP="00EA33FD">
      <w:pPr>
        <w:pStyle w:val="Heading1"/>
      </w:pPr>
      <w:r w:rsidRPr="00EA33FD">
        <w:t>The First ACT</w:t>
      </w:r>
    </w:p>
    <w:p w14:paraId="0C21FCED" w14:textId="5BC65AD9" w:rsidR="00DE6ACB" w:rsidRDefault="001F73B3" w:rsidP="00671743">
      <w:pPr>
        <w:pStyle w:val="FlushLeftTextExitElementAbove"/>
      </w:pPr>
      <w:r>
        <w:t xml:space="preserve">1. </w:t>
      </w:r>
      <w:r w:rsidR="00DE6ACB">
        <w:t>What is going well in your classroom</w:t>
      </w:r>
      <w:r w:rsidR="00796A88">
        <w:t xml:space="preserve"> right now</w:t>
      </w:r>
      <w:r w:rsidR="00DE6ACB">
        <w:t>?</w:t>
      </w:r>
    </w:p>
    <w:tbl>
      <w:tblPr>
        <w:tblStyle w:val="TableGrid"/>
        <w:tblW w:w="0" w:type="auto"/>
        <w:tblLook w:val="04A0" w:firstRow="1" w:lastRow="0" w:firstColumn="1" w:lastColumn="0" w:noHBand="0" w:noVBand="1"/>
      </w:tblPr>
      <w:tblGrid>
        <w:gridCol w:w="9576"/>
      </w:tblGrid>
      <w:tr w:rsidR="0015153F" w14:paraId="1ECDA351" w14:textId="77777777" w:rsidTr="001F2679">
        <w:trPr>
          <w:trHeight w:val="899"/>
        </w:trPr>
        <w:tc>
          <w:tcPr>
            <w:tcW w:w="9576" w:type="dxa"/>
          </w:tcPr>
          <w:p w14:paraId="6A1ABCE6" w14:textId="77777777" w:rsidR="0015153F" w:rsidRDefault="0015153F" w:rsidP="001F2679"/>
        </w:tc>
      </w:tr>
    </w:tbl>
    <w:p w14:paraId="4640C7ED" w14:textId="5C09650D" w:rsidR="00C06686" w:rsidRDefault="00DE6ACB" w:rsidP="00671743">
      <w:pPr>
        <w:pStyle w:val="FlushLeftTextExitElementAbove"/>
      </w:pPr>
      <w:r>
        <w:t xml:space="preserve">2. How do you know your practice is working? </w:t>
      </w:r>
      <w:r w:rsidR="00796A88">
        <w:t>W</w:t>
      </w:r>
      <w:r>
        <w:t>hat is your evidence of success?</w:t>
      </w:r>
    </w:p>
    <w:tbl>
      <w:tblPr>
        <w:tblStyle w:val="TableGrid"/>
        <w:tblW w:w="0" w:type="auto"/>
        <w:tblLook w:val="04A0" w:firstRow="1" w:lastRow="0" w:firstColumn="1" w:lastColumn="0" w:noHBand="0" w:noVBand="1"/>
      </w:tblPr>
      <w:tblGrid>
        <w:gridCol w:w="9576"/>
      </w:tblGrid>
      <w:tr w:rsidR="0015153F" w14:paraId="0DF3F698" w14:textId="77777777" w:rsidTr="001F2679">
        <w:trPr>
          <w:trHeight w:val="899"/>
        </w:trPr>
        <w:tc>
          <w:tcPr>
            <w:tcW w:w="9576" w:type="dxa"/>
          </w:tcPr>
          <w:p w14:paraId="418E5F8A" w14:textId="77777777" w:rsidR="0015153F" w:rsidRDefault="0015153F" w:rsidP="001F2679"/>
        </w:tc>
      </w:tr>
    </w:tbl>
    <w:p w14:paraId="1F9CA23F" w14:textId="77777777" w:rsidR="00DE6ACB" w:rsidRDefault="00DE6ACB" w:rsidP="00671743">
      <w:pPr>
        <w:pStyle w:val="FlushLeftTextExitElementAbove"/>
      </w:pPr>
      <w:r>
        <w:t>3. What would you like to improve or enhance this month?</w:t>
      </w:r>
    </w:p>
    <w:tbl>
      <w:tblPr>
        <w:tblStyle w:val="TableGrid"/>
        <w:tblW w:w="0" w:type="auto"/>
        <w:tblLook w:val="04A0" w:firstRow="1" w:lastRow="0" w:firstColumn="1" w:lastColumn="0" w:noHBand="0" w:noVBand="1"/>
      </w:tblPr>
      <w:tblGrid>
        <w:gridCol w:w="9576"/>
      </w:tblGrid>
      <w:tr w:rsidR="0015153F" w14:paraId="7AA9C34F" w14:textId="77777777" w:rsidTr="001F2679">
        <w:trPr>
          <w:trHeight w:val="899"/>
        </w:trPr>
        <w:tc>
          <w:tcPr>
            <w:tcW w:w="9576" w:type="dxa"/>
          </w:tcPr>
          <w:p w14:paraId="58817D1E" w14:textId="77777777" w:rsidR="0015153F" w:rsidRDefault="0015153F" w:rsidP="001F2679"/>
        </w:tc>
      </w:tr>
    </w:tbl>
    <w:p w14:paraId="13F56F34" w14:textId="07DFF9FF" w:rsidR="00DE6ACB" w:rsidRPr="00671743" w:rsidRDefault="00DE6ACB" w:rsidP="00671743">
      <w:pPr>
        <w:pStyle w:val="FlushLeftTextExitElementAbove"/>
      </w:pPr>
      <w:r w:rsidRPr="00671743">
        <w:lastRenderedPageBreak/>
        <w:t xml:space="preserve">4. Review the ACT </w:t>
      </w:r>
      <w:r w:rsidR="00EA4924">
        <w:t>overview of possible</w:t>
      </w:r>
      <w:r w:rsidR="00EA4924" w:rsidRPr="00627332">
        <w:t xml:space="preserve"> conversations for this month with your mentor. </w:t>
      </w:r>
      <w:r w:rsidR="00EA4924">
        <w:t>W</w:t>
      </w:r>
      <w:r w:rsidR="00EA4924" w:rsidRPr="00627332">
        <w:t>hat would you like to focus on this month?</w:t>
      </w:r>
    </w:p>
    <w:tbl>
      <w:tblPr>
        <w:tblStyle w:val="TableGrid"/>
        <w:tblW w:w="0" w:type="auto"/>
        <w:tblLook w:val="04A0" w:firstRow="1" w:lastRow="0" w:firstColumn="1" w:lastColumn="0" w:noHBand="0" w:noVBand="1"/>
      </w:tblPr>
      <w:tblGrid>
        <w:gridCol w:w="9576"/>
      </w:tblGrid>
      <w:tr w:rsidR="0015153F" w14:paraId="2AE6206C" w14:textId="77777777" w:rsidTr="001F2679">
        <w:trPr>
          <w:trHeight w:val="899"/>
        </w:trPr>
        <w:tc>
          <w:tcPr>
            <w:tcW w:w="9576" w:type="dxa"/>
          </w:tcPr>
          <w:p w14:paraId="41EFE30C" w14:textId="77777777" w:rsidR="0015153F" w:rsidRDefault="0015153F" w:rsidP="001F2679"/>
        </w:tc>
      </w:tr>
    </w:tbl>
    <w:p w14:paraId="2D66239F" w14:textId="77777777" w:rsidR="00C06686" w:rsidRDefault="00DE6ACB" w:rsidP="00EA33FD">
      <w:pPr>
        <w:pStyle w:val="Heading1"/>
      </w:pPr>
      <w:r w:rsidRPr="00EA33FD">
        <w:t>ACTs</w:t>
      </w:r>
    </w:p>
    <w:p w14:paraId="42715923" w14:textId="77777777" w:rsidR="00DE6ACB" w:rsidRPr="007774F9" w:rsidRDefault="00DE6ACB" w:rsidP="00671743">
      <w:pPr>
        <w:pStyle w:val="FlushLeftTextExitElementAbove"/>
      </w:pPr>
      <w:r w:rsidRPr="00442813">
        <w:t xml:space="preserve">List </w:t>
      </w:r>
      <w:r w:rsidRPr="007774F9">
        <w:t>ACTs you plan to review with your men</w:t>
      </w:r>
      <w:r>
        <w:t>tor</w:t>
      </w:r>
      <w:r w:rsidR="00C06686">
        <w:t xml:space="preserve">. Note which ones you actually </w:t>
      </w:r>
      <w:r w:rsidRPr="007774F9">
        <w:t xml:space="preserve">discuss </w:t>
      </w:r>
      <w:r>
        <w:t xml:space="preserve">to serve </w:t>
      </w:r>
      <w:r w:rsidRPr="007774F9">
        <w:t>as evidence of mentoring conversations.</w:t>
      </w:r>
    </w:p>
    <w:tbl>
      <w:tblPr>
        <w:tblStyle w:val="TableGrid"/>
        <w:tblW w:w="0" w:type="auto"/>
        <w:tblLook w:val="04A0" w:firstRow="1" w:lastRow="0" w:firstColumn="1" w:lastColumn="0" w:noHBand="0" w:noVBand="1"/>
      </w:tblPr>
      <w:tblGrid>
        <w:gridCol w:w="9576"/>
      </w:tblGrid>
      <w:tr w:rsidR="0015153F" w14:paraId="76561E50" w14:textId="77777777" w:rsidTr="001F2679">
        <w:trPr>
          <w:trHeight w:val="899"/>
        </w:trPr>
        <w:tc>
          <w:tcPr>
            <w:tcW w:w="9576" w:type="dxa"/>
          </w:tcPr>
          <w:p w14:paraId="35F0EA37" w14:textId="77777777" w:rsidR="0015153F" w:rsidRDefault="0015153F" w:rsidP="001F2679"/>
        </w:tc>
      </w:tr>
    </w:tbl>
    <w:p w14:paraId="60F2F284" w14:textId="77777777" w:rsidR="00DE6ACB" w:rsidRDefault="00EB5355" w:rsidP="00EA33FD">
      <w:pPr>
        <w:pStyle w:val="Heading1"/>
      </w:pPr>
      <w:r w:rsidRPr="005B1D7D">
        <w:t>Reflect</w:t>
      </w:r>
    </w:p>
    <w:p w14:paraId="634E9395" w14:textId="77777777" w:rsidR="00DE6ACB" w:rsidRPr="005B1D7D" w:rsidRDefault="00DE6ACB" w:rsidP="00671743">
      <w:pPr>
        <w:pStyle w:val="FlushLeftTextExitElementAbove"/>
      </w:pPr>
      <w:r w:rsidRPr="00257528">
        <w:t>Type your responses to the prompts here each month.</w:t>
      </w:r>
    </w:p>
    <w:p w14:paraId="5880AEF8" w14:textId="7A10CDFF" w:rsidR="00C06686" w:rsidRDefault="00DE6ACB" w:rsidP="00671743">
      <w:pPr>
        <w:pStyle w:val="FlushLeftTextExitElementAbove"/>
      </w:pPr>
      <w:r w:rsidRPr="007C5452">
        <w:t>I am frustrated by</w:t>
      </w:r>
      <w:r w:rsidR="002A05C8">
        <w:t xml:space="preserve"> . . . </w:t>
      </w:r>
    </w:p>
    <w:tbl>
      <w:tblPr>
        <w:tblStyle w:val="TableGrid"/>
        <w:tblW w:w="0" w:type="auto"/>
        <w:tblLook w:val="04A0" w:firstRow="1" w:lastRow="0" w:firstColumn="1" w:lastColumn="0" w:noHBand="0" w:noVBand="1"/>
      </w:tblPr>
      <w:tblGrid>
        <w:gridCol w:w="9576"/>
      </w:tblGrid>
      <w:tr w:rsidR="0015153F" w14:paraId="37709DDD" w14:textId="77777777" w:rsidTr="001F2679">
        <w:trPr>
          <w:trHeight w:val="899"/>
        </w:trPr>
        <w:tc>
          <w:tcPr>
            <w:tcW w:w="9576" w:type="dxa"/>
          </w:tcPr>
          <w:p w14:paraId="449F89A7" w14:textId="77777777" w:rsidR="0015153F" w:rsidRDefault="0015153F" w:rsidP="001F2679"/>
        </w:tc>
      </w:tr>
    </w:tbl>
    <w:p w14:paraId="373E23A7" w14:textId="47670783" w:rsidR="00C06686" w:rsidRDefault="00DE6ACB" w:rsidP="00671743">
      <w:pPr>
        <w:pStyle w:val="FlushLeftTextExitElementAbove"/>
      </w:pPr>
      <w:r w:rsidRPr="007C5452">
        <w:t>I need to</w:t>
      </w:r>
      <w:r w:rsidR="002A05C8">
        <w:t xml:space="preserve"> . . . </w:t>
      </w:r>
    </w:p>
    <w:tbl>
      <w:tblPr>
        <w:tblStyle w:val="TableGrid"/>
        <w:tblW w:w="0" w:type="auto"/>
        <w:tblLook w:val="04A0" w:firstRow="1" w:lastRow="0" w:firstColumn="1" w:lastColumn="0" w:noHBand="0" w:noVBand="1"/>
      </w:tblPr>
      <w:tblGrid>
        <w:gridCol w:w="9576"/>
      </w:tblGrid>
      <w:tr w:rsidR="0015153F" w14:paraId="1E6C1289" w14:textId="77777777" w:rsidTr="001F2679">
        <w:trPr>
          <w:trHeight w:val="899"/>
        </w:trPr>
        <w:tc>
          <w:tcPr>
            <w:tcW w:w="9576" w:type="dxa"/>
          </w:tcPr>
          <w:p w14:paraId="1D674919" w14:textId="77777777" w:rsidR="0015153F" w:rsidRDefault="0015153F" w:rsidP="001F2679"/>
        </w:tc>
      </w:tr>
    </w:tbl>
    <w:p w14:paraId="7441A235" w14:textId="20B181D8" w:rsidR="00C06686" w:rsidRDefault="00DE6ACB" w:rsidP="00671743">
      <w:pPr>
        <w:pStyle w:val="FlushLeftTextExitElementAbove"/>
      </w:pPr>
      <w:r w:rsidRPr="007C5452">
        <w:t>I really love</w:t>
      </w:r>
      <w:r w:rsidR="002A05C8">
        <w:t xml:space="preserve"> . . . </w:t>
      </w:r>
    </w:p>
    <w:tbl>
      <w:tblPr>
        <w:tblStyle w:val="TableGrid"/>
        <w:tblW w:w="0" w:type="auto"/>
        <w:tblLook w:val="04A0" w:firstRow="1" w:lastRow="0" w:firstColumn="1" w:lastColumn="0" w:noHBand="0" w:noVBand="1"/>
      </w:tblPr>
      <w:tblGrid>
        <w:gridCol w:w="9576"/>
      </w:tblGrid>
      <w:tr w:rsidR="0015153F" w14:paraId="29DE9264" w14:textId="77777777" w:rsidTr="001F2679">
        <w:trPr>
          <w:trHeight w:val="899"/>
        </w:trPr>
        <w:tc>
          <w:tcPr>
            <w:tcW w:w="9576" w:type="dxa"/>
          </w:tcPr>
          <w:p w14:paraId="001467CB" w14:textId="77777777" w:rsidR="0015153F" w:rsidRDefault="0015153F" w:rsidP="001F2679"/>
        </w:tc>
      </w:tr>
    </w:tbl>
    <w:p w14:paraId="23638A23" w14:textId="22864205" w:rsidR="00C06686" w:rsidRDefault="00DE6ACB" w:rsidP="00671743">
      <w:pPr>
        <w:pStyle w:val="FlushLeftTextExitElementAbove"/>
      </w:pPr>
      <w:r w:rsidRPr="007C5452">
        <w:lastRenderedPageBreak/>
        <w:t>The best way to describe this year so far is</w:t>
      </w:r>
      <w:r w:rsidR="002A05C8">
        <w:t xml:space="preserve"> . . . </w:t>
      </w:r>
    </w:p>
    <w:tbl>
      <w:tblPr>
        <w:tblStyle w:val="TableGrid"/>
        <w:tblW w:w="0" w:type="auto"/>
        <w:tblLook w:val="04A0" w:firstRow="1" w:lastRow="0" w:firstColumn="1" w:lastColumn="0" w:noHBand="0" w:noVBand="1"/>
      </w:tblPr>
      <w:tblGrid>
        <w:gridCol w:w="9576"/>
      </w:tblGrid>
      <w:tr w:rsidR="0015153F" w14:paraId="0606C548" w14:textId="77777777" w:rsidTr="001F2679">
        <w:trPr>
          <w:trHeight w:val="899"/>
        </w:trPr>
        <w:tc>
          <w:tcPr>
            <w:tcW w:w="9576" w:type="dxa"/>
          </w:tcPr>
          <w:p w14:paraId="331D4C59" w14:textId="77777777" w:rsidR="0015153F" w:rsidRDefault="0015153F" w:rsidP="001F2679"/>
        </w:tc>
      </w:tr>
    </w:tbl>
    <w:p w14:paraId="5B039A21" w14:textId="666A2554" w:rsidR="00C06686" w:rsidRDefault="00DE6ACB" w:rsidP="00671743">
      <w:pPr>
        <w:pStyle w:val="FlushLeftTextExitElementAbove"/>
      </w:pPr>
      <w:r w:rsidRPr="00671743">
        <w:t>As a 2+ teacher</w:t>
      </w:r>
      <w:r w:rsidR="00796A88">
        <w:t>,</w:t>
      </w:r>
      <w:r w:rsidRPr="00671743">
        <w:t xml:space="preserve"> I am learning</w:t>
      </w:r>
      <w:r w:rsidR="002A05C8">
        <w:t xml:space="preserve"> . . . </w:t>
      </w:r>
    </w:p>
    <w:tbl>
      <w:tblPr>
        <w:tblStyle w:val="TableGrid"/>
        <w:tblW w:w="0" w:type="auto"/>
        <w:tblLook w:val="04A0" w:firstRow="1" w:lastRow="0" w:firstColumn="1" w:lastColumn="0" w:noHBand="0" w:noVBand="1"/>
      </w:tblPr>
      <w:tblGrid>
        <w:gridCol w:w="9576"/>
      </w:tblGrid>
      <w:tr w:rsidR="0015153F" w14:paraId="6CA8C5CD" w14:textId="77777777" w:rsidTr="001F2679">
        <w:trPr>
          <w:trHeight w:val="899"/>
        </w:trPr>
        <w:tc>
          <w:tcPr>
            <w:tcW w:w="9576" w:type="dxa"/>
          </w:tcPr>
          <w:p w14:paraId="256D497B" w14:textId="77777777" w:rsidR="0015153F" w:rsidRDefault="0015153F" w:rsidP="001F2679"/>
        </w:tc>
      </w:tr>
    </w:tbl>
    <w:p w14:paraId="1B42490F" w14:textId="77777777" w:rsidR="00DE6ACB" w:rsidRDefault="00EB5355" w:rsidP="00EA33FD">
      <w:pPr>
        <w:pStyle w:val="Heading1"/>
      </w:pPr>
      <w:r w:rsidRPr="00036FD8">
        <w:t>Reflect</w:t>
      </w:r>
      <w:r w:rsidR="00C06686">
        <w:t xml:space="preserve"> </w:t>
      </w:r>
      <w:r w:rsidR="00DE6ACB">
        <w:t>Using Mindfulness to Explore Teaching Dilemmas</w:t>
      </w:r>
    </w:p>
    <w:p w14:paraId="58F97F31" w14:textId="77777777" w:rsidR="00DE6ACB" w:rsidRPr="00E13E8A" w:rsidRDefault="004A1F5F" w:rsidP="00E13E8A">
      <w:pPr>
        <w:pStyle w:val="Heading2"/>
      </w:pPr>
      <w:r w:rsidRPr="004641A0">
        <w:t>Dilemma</w:t>
      </w:r>
      <w:r w:rsidR="004641A0">
        <w:t xml:space="preserve"> 5</w:t>
      </w:r>
      <w:r w:rsidRPr="004641A0">
        <w:t xml:space="preserve">: </w:t>
      </w:r>
      <w:r w:rsidR="00DE6ACB" w:rsidRPr="004641A0">
        <w:t>Took Your Advice</w:t>
      </w:r>
      <w:r w:rsidR="00DE6ACB" w:rsidRPr="004A1F5F">
        <w:t xml:space="preserve"> and It Didn’t Work</w:t>
      </w:r>
    </w:p>
    <w:p w14:paraId="76916439" w14:textId="4E9B9FBC" w:rsidR="00DE6ACB" w:rsidRPr="00E60B08" w:rsidRDefault="00DE6ACB" w:rsidP="001F73B3">
      <w:pPr>
        <w:pStyle w:val="FlushLeftTextExitElementAbove"/>
        <w:rPr>
          <w:b/>
        </w:rPr>
      </w:pPr>
      <w:r>
        <w:t>You came to the district with high marks from your teacher preparation program. You graduated at the top of your class in education courses. You had a successful career as an engineer</w:t>
      </w:r>
      <w:r w:rsidR="00796A88">
        <w:t>,</w:t>
      </w:r>
      <w:r>
        <w:t xml:space="preserve"> and you chose teaching because you want to give back to society and were tired of corporate business. You are enthusiastic</w:t>
      </w:r>
      <w:r w:rsidR="00796A88">
        <w:t>,</w:t>
      </w:r>
      <w:r>
        <w:t xml:space="preserve"> and you want to be a great teacher but are having trouble relating to the students. You thought they would sit and listen and to care about learning. Your mentor has given you so many suggestions</w:t>
      </w:r>
      <w:r w:rsidR="00796A88">
        <w:t>,</w:t>
      </w:r>
      <w:r>
        <w:t xml:space="preserve"> and she is a terrific teacher. The students just listen to her</w:t>
      </w:r>
      <w:r w:rsidR="007A645C">
        <w:t>.</w:t>
      </w:r>
      <w:r>
        <w:t xml:space="preserve"> </w:t>
      </w:r>
      <w:r w:rsidR="007A645C">
        <w:t>W</w:t>
      </w:r>
      <w:r>
        <w:t>hy don’t they listen to me? You just taught a lesson using some of her ideas</w:t>
      </w:r>
      <w:r w:rsidR="00796A88">
        <w:t>,</w:t>
      </w:r>
      <w:r>
        <w:t xml:space="preserve"> and they just couldn’t stop talking. You got frustrated and said, “That’s it</w:t>
      </w:r>
      <w:r w:rsidR="00796A88">
        <w:t>,</w:t>
      </w:r>
      <w:r>
        <w:t xml:space="preserve"> we are not doing it! Open your </w:t>
      </w:r>
      <w:r w:rsidRPr="000C6DFB">
        <w:t xml:space="preserve">books </w:t>
      </w:r>
      <w:r w:rsidRPr="0092369E">
        <w:t>to page 20</w:t>
      </w:r>
      <w:r w:rsidRPr="000C6DFB">
        <w:t xml:space="preserve"> and start</w:t>
      </w:r>
      <w:r>
        <w:t xml:space="preserve"> answering the questions.” Your mentor was in the room. You know the advice she gave was good</w:t>
      </w:r>
      <w:r w:rsidR="00796A88">
        <w:t>,</w:t>
      </w:r>
      <w:r>
        <w:t xml:space="preserve"> but you just couldn’t implement it. </w:t>
      </w:r>
      <w:r w:rsidR="002A05C8" w:rsidRPr="0092369E">
        <w:rPr>
          <w:i/>
        </w:rPr>
        <w:t>What do you do?</w:t>
      </w:r>
    </w:p>
    <w:p w14:paraId="5256ECB8" w14:textId="77777777" w:rsidR="00DE6ACB" w:rsidRDefault="00DE6ACB" w:rsidP="00671743">
      <w:pPr>
        <w:pStyle w:val="FlushLeftTextExitElementAbove"/>
      </w:pPr>
      <w:r w:rsidRPr="00531DEF">
        <w:t>Respond to these prompts</w:t>
      </w:r>
      <w:r>
        <w:t>.</w:t>
      </w:r>
    </w:p>
    <w:p w14:paraId="6BC4351E" w14:textId="77777777" w:rsidR="00DE6ACB" w:rsidRDefault="00DE6ACB" w:rsidP="00671743">
      <w:pPr>
        <w:pStyle w:val="FlushLeftTextExitElementAbove"/>
      </w:pPr>
      <w:r>
        <w:t>1. State the dilemma as clearly as possi</w:t>
      </w:r>
      <w:r w:rsidR="001F73B3">
        <w:t>ble in one sentence if you can.</w:t>
      </w:r>
    </w:p>
    <w:tbl>
      <w:tblPr>
        <w:tblStyle w:val="TableGrid"/>
        <w:tblW w:w="0" w:type="auto"/>
        <w:tblLook w:val="04A0" w:firstRow="1" w:lastRow="0" w:firstColumn="1" w:lastColumn="0" w:noHBand="0" w:noVBand="1"/>
      </w:tblPr>
      <w:tblGrid>
        <w:gridCol w:w="9576"/>
      </w:tblGrid>
      <w:tr w:rsidR="0015153F" w14:paraId="2FCA8A34" w14:textId="77777777" w:rsidTr="001F2679">
        <w:trPr>
          <w:trHeight w:val="899"/>
        </w:trPr>
        <w:tc>
          <w:tcPr>
            <w:tcW w:w="9576" w:type="dxa"/>
          </w:tcPr>
          <w:p w14:paraId="5CBF3E6C" w14:textId="77777777" w:rsidR="0015153F" w:rsidRDefault="0015153F" w:rsidP="001F2679"/>
        </w:tc>
      </w:tr>
    </w:tbl>
    <w:p w14:paraId="0C1B5B21" w14:textId="26E8C424" w:rsidR="00DE6ACB" w:rsidRDefault="00DE6ACB" w:rsidP="00671743">
      <w:pPr>
        <w:pStyle w:val="FlushLeftTextExitElementAbove"/>
      </w:pPr>
      <w:r>
        <w:t>2. What decision do you need to make in regard to this situation?</w:t>
      </w:r>
    </w:p>
    <w:tbl>
      <w:tblPr>
        <w:tblStyle w:val="TableGrid"/>
        <w:tblW w:w="0" w:type="auto"/>
        <w:tblLook w:val="04A0" w:firstRow="1" w:lastRow="0" w:firstColumn="1" w:lastColumn="0" w:noHBand="0" w:noVBand="1"/>
      </w:tblPr>
      <w:tblGrid>
        <w:gridCol w:w="9576"/>
      </w:tblGrid>
      <w:tr w:rsidR="0015153F" w14:paraId="7F3181CA" w14:textId="77777777" w:rsidTr="001F2679">
        <w:trPr>
          <w:trHeight w:val="899"/>
        </w:trPr>
        <w:tc>
          <w:tcPr>
            <w:tcW w:w="9576" w:type="dxa"/>
          </w:tcPr>
          <w:p w14:paraId="05CC06E7" w14:textId="77777777" w:rsidR="0015153F" w:rsidRDefault="0015153F" w:rsidP="001F2679"/>
        </w:tc>
      </w:tr>
    </w:tbl>
    <w:p w14:paraId="298395D3" w14:textId="77777777" w:rsidR="00DE6ACB" w:rsidRDefault="00DE6ACB" w:rsidP="00671743">
      <w:pPr>
        <w:pStyle w:val="FlushLeftTextExitElementAbove"/>
      </w:pPr>
      <w:r>
        <w:t>3. Write about the emotions that come up for you that relate to this situation. If you have two choices</w:t>
      </w:r>
      <w:r w:rsidR="003C25E8">
        <w:t>,</w:t>
      </w:r>
      <w:r>
        <w:t xml:space="preserve"> write how the emotions might be different.</w:t>
      </w:r>
    </w:p>
    <w:tbl>
      <w:tblPr>
        <w:tblStyle w:val="TableGrid"/>
        <w:tblW w:w="0" w:type="auto"/>
        <w:tblLook w:val="04A0" w:firstRow="1" w:lastRow="0" w:firstColumn="1" w:lastColumn="0" w:noHBand="0" w:noVBand="1"/>
      </w:tblPr>
      <w:tblGrid>
        <w:gridCol w:w="9576"/>
      </w:tblGrid>
      <w:tr w:rsidR="0015153F" w14:paraId="2374A710" w14:textId="77777777" w:rsidTr="001F2679">
        <w:trPr>
          <w:trHeight w:val="899"/>
        </w:trPr>
        <w:tc>
          <w:tcPr>
            <w:tcW w:w="9576" w:type="dxa"/>
          </w:tcPr>
          <w:p w14:paraId="0CE760AE" w14:textId="77777777" w:rsidR="0015153F" w:rsidRDefault="0015153F" w:rsidP="001F2679"/>
        </w:tc>
      </w:tr>
    </w:tbl>
    <w:p w14:paraId="7968CAF9" w14:textId="4AB9692D" w:rsidR="00DE6ACB" w:rsidRDefault="00DE6ACB" w:rsidP="00671743">
      <w:pPr>
        <w:pStyle w:val="FlushLeftTextExitElementAbove"/>
      </w:pPr>
      <w:r>
        <w:t xml:space="preserve">4. Stop and reread what you have written. Underline any key words or </w:t>
      </w:r>
      <w:r w:rsidR="001F73B3">
        <w:t>phrases that stand out for you.</w:t>
      </w:r>
    </w:p>
    <w:tbl>
      <w:tblPr>
        <w:tblStyle w:val="TableGrid"/>
        <w:tblW w:w="0" w:type="auto"/>
        <w:tblLook w:val="04A0" w:firstRow="1" w:lastRow="0" w:firstColumn="1" w:lastColumn="0" w:noHBand="0" w:noVBand="1"/>
      </w:tblPr>
      <w:tblGrid>
        <w:gridCol w:w="9576"/>
      </w:tblGrid>
      <w:tr w:rsidR="0015153F" w14:paraId="5D3B8E0D" w14:textId="77777777" w:rsidTr="001F2679">
        <w:trPr>
          <w:trHeight w:val="899"/>
        </w:trPr>
        <w:tc>
          <w:tcPr>
            <w:tcW w:w="9576" w:type="dxa"/>
          </w:tcPr>
          <w:p w14:paraId="402B6E84" w14:textId="77777777" w:rsidR="0015153F" w:rsidRDefault="0015153F" w:rsidP="001F2679"/>
        </w:tc>
      </w:tr>
    </w:tbl>
    <w:p w14:paraId="58D00512" w14:textId="77777777" w:rsidR="00DE6ACB" w:rsidRDefault="00DE6ACB" w:rsidP="00671743">
      <w:pPr>
        <w:pStyle w:val="FlushLeftTextExitElementAbove"/>
      </w:pPr>
      <w:r>
        <w:t>5. Soften your eyes or close them and take three deep breaths. Ask yourself, what am I m</w:t>
      </w:r>
      <w:r w:rsidR="001F73B3">
        <w:t>issing that I have not noticed.</w:t>
      </w:r>
    </w:p>
    <w:tbl>
      <w:tblPr>
        <w:tblStyle w:val="TableGrid"/>
        <w:tblW w:w="0" w:type="auto"/>
        <w:tblLook w:val="04A0" w:firstRow="1" w:lastRow="0" w:firstColumn="1" w:lastColumn="0" w:noHBand="0" w:noVBand="1"/>
      </w:tblPr>
      <w:tblGrid>
        <w:gridCol w:w="9576"/>
      </w:tblGrid>
      <w:tr w:rsidR="0015153F" w14:paraId="2A7E1035" w14:textId="77777777" w:rsidTr="001F2679">
        <w:trPr>
          <w:trHeight w:val="899"/>
        </w:trPr>
        <w:tc>
          <w:tcPr>
            <w:tcW w:w="9576" w:type="dxa"/>
          </w:tcPr>
          <w:p w14:paraId="4062D47A" w14:textId="77777777" w:rsidR="0015153F" w:rsidRDefault="0015153F" w:rsidP="001F2679"/>
        </w:tc>
      </w:tr>
    </w:tbl>
    <w:p w14:paraId="4B76A26A" w14:textId="77777777" w:rsidR="00DE6ACB" w:rsidRDefault="00DE6ACB" w:rsidP="00671743">
      <w:pPr>
        <w:pStyle w:val="FlushLeftTextExitElementAbove"/>
      </w:pPr>
      <w:r>
        <w:t>6. How can your mentor help you? Write your reflection.</w:t>
      </w:r>
    </w:p>
    <w:tbl>
      <w:tblPr>
        <w:tblStyle w:val="TableGrid"/>
        <w:tblW w:w="0" w:type="auto"/>
        <w:tblLook w:val="04A0" w:firstRow="1" w:lastRow="0" w:firstColumn="1" w:lastColumn="0" w:noHBand="0" w:noVBand="1"/>
      </w:tblPr>
      <w:tblGrid>
        <w:gridCol w:w="9576"/>
      </w:tblGrid>
      <w:tr w:rsidR="0015153F" w14:paraId="51E736FD" w14:textId="77777777" w:rsidTr="001F2679">
        <w:trPr>
          <w:trHeight w:val="899"/>
        </w:trPr>
        <w:tc>
          <w:tcPr>
            <w:tcW w:w="9576" w:type="dxa"/>
          </w:tcPr>
          <w:p w14:paraId="640C9619" w14:textId="77777777" w:rsidR="0015153F" w:rsidRDefault="0015153F" w:rsidP="001F2679"/>
        </w:tc>
      </w:tr>
    </w:tbl>
    <w:p w14:paraId="6D25FB02" w14:textId="4604C3DB" w:rsidR="00DE6ACB" w:rsidRPr="001F73B3" w:rsidRDefault="00DE6ACB" w:rsidP="00671743">
      <w:pPr>
        <w:pStyle w:val="FlushLeftTextExitElementAbove"/>
      </w:pPr>
      <w:r>
        <w:lastRenderedPageBreak/>
        <w:t>7. If you are truly stuck</w:t>
      </w:r>
      <w:r w:rsidR="003C25E8">
        <w:t>,</w:t>
      </w:r>
      <w:r>
        <w:t xml:space="preserve"> bring your dilemma to another novice teacher </w:t>
      </w:r>
      <w:r w:rsidR="003C25E8">
        <w:t xml:space="preserve">who is </w:t>
      </w:r>
      <w:r>
        <w:t xml:space="preserve">in </w:t>
      </w:r>
      <w:r w:rsidR="003C25E8">
        <w:t>his/her</w:t>
      </w:r>
      <w:r>
        <w:t xml:space="preserve"> second or third year of teaching. Ask him or her to listen and to ask </w:t>
      </w:r>
      <w:proofErr w:type="spellStart"/>
      <w:r>
        <w:t>you</w:t>
      </w:r>
      <w:proofErr w:type="spellEnd"/>
      <w:r>
        <w:t xml:space="preserve"> questions to clarify your dilemma.</w:t>
      </w:r>
      <w:r w:rsidR="00C06686">
        <w:t xml:space="preserve"> </w:t>
      </w:r>
      <w:r>
        <w:t>Ask her not to give advice</w:t>
      </w:r>
      <w:r w:rsidR="003C25E8">
        <w:t>,</w:t>
      </w:r>
      <w:r>
        <w:t xml:space="preserve"> just to ask </w:t>
      </w:r>
      <w:proofErr w:type="spellStart"/>
      <w:r>
        <w:t>you</w:t>
      </w:r>
      <w:proofErr w:type="spellEnd"/>
      <w:r>
        <w:t xml:space="preserve"> questions to help you clarif</w:t>
      </w:r>
      <w:r w:rsidR="001F73B3">
        <w:t xml:space="preserve">y your </w:t>
      </w:r>
      <w:r w:rsidR="001F73B3" w:rsidRPr="001F73B3">
        <w:t>feelings and next steps.</w:t>
      </w:r>
    </w:p>
    <w:tbl>
      <w:tblPr>
        <w:tblStyle w:val="TableGrid"/>
        <w:tblW w:w="0" w:type="auto"/>
        <w:tblLook w:val="04A0" w:firstRow="1" w:lastRow="0" w:firstColumn="1" w:lastColumn="0" w:noHBand="0" w:noVBand="1"/>
      </w:tblPr>
      <w:tblGrid>
        <w:gridCol w:w="9576"/>
      </w:tblGrid>
      <w:tr w:rsidR="0015153F" w14:paraId="71B324FE" w14:textId="77777777" w:rsidTr="001F2679">
        <w:trPr>
          <w:trHeight w:val="899"/>
        </w:trPr>
        <w:tc>
          <w:tcPr>
            <w:tcW w:w="9576" w:type="dxa"/>
          </w:tcPr>
          <w:p w14:paraId="53FED160" w14:textId="77777777" w:rsidR="0015153F" w:rsidRDefault="0015153F" w:rsidP="001F2679"/>
        </w:tc>
      </w:tr>
    </w:tbl>
    <w:p w14:paraId="699C54B9" w14:textId="77777777" w:rsidR="00DE6ACB" w:rsidRDefault="00DE6ACB" w:rsidP="00671743">
      <w:pPr>
        <w:pStyle w:val="FlushLeftTextExitElementAbove"/>
      </w:pPr>
      <w:r>
        <w:t>8. How do you feel about this dilemma now?</w:t>
      </w:r>
      <w:r w:rsidR="00C06686">
        <w:t xml:space="preserve"> </w:t>
      </w:r>
      <w:r>
        <w:t>All dilemmas are not resolved! This is a process of clarifying and understanding how you feel and how you might proceed in the future.</w:t>
      </w:r>
    </w:p>
    <w:tbl>
      <w:tblPr>
        <w:tblStyle w:val="TableGrid"/>
        <w:tblW w:w="0" w:type="auto"/>
        <w:tblLook w:val="04A0" w:firstRow="1" w:lastRow="0" w:firstColumn="1" w:lastColumn="0" w:noHBand="0" w:noVBand="1"/>
      </w:tblPr>
      <w:tblGrid>
        <w:gridCol w:w="9576"/>
      </w:tblGrid>
      <w:tr w:rsidR="0015153F" w14:paraId="2D542746" w14:textId="77777777" w:rsidTr="001F2679">
        <w:trPr>
          <w:trHeight w:val="899"/>
        </w:trPr>
        <w:tc>
          <w:tcPr>
            <w:tcW w:w="9576" w:type="dxa"/>
          </w:tcPr>
          <w:p w14:paraId="70815985" w14:textId="77777777" w:rsidR="0015153F" w:rsidRDefault="0015153F" w:rsidP="001F2679"/>
        </w:tc>
      </w:tr>
    </w:tbl>
    <w:p w14:paraId="017C8C3B" w14:textId="77777777" w:rsidR="00DE6ACB" w:rsidRPr="00EA33FD" w:rsidRDefault="001F73B3" w:rsidP="00EA33FD">
      <w:pPr>
        <w:pStyle w:val="Heading1"/>
      </w:pPr>
      <w:r>
        <w:t>Set Goals</w:t>
      </w:r>
    </w:p>
    <w:p w14:paraId="221C7479" w14:textId="77777777" w:rsidR="00DE6ACB" w:rsidRPr="00E13E8A" w:rsidRDefault="00DE6ACB" w:rsidP="00E13E8A">
      <w:pPr>
        <w:pStyle w:val="Heading2"/>
      </w:pPr>
      <w:r w:rsidRPr="00E13E8A">
        <w:t>1. Goal for Im</w:t>
      </w:r>
      <w:r w:rsidR="001F73B3">
        <w:t>proving Your Teaching Practices</w:t>
      </w:r>
    </w:p>
    <w:p w14:paraId="38AD12E9" w14:textId="77777777" w:rsidR="00C06686" w:rsidRDefault="00DE6ACB" w:rsidP="001F73B3">
      <w:pPr>
        <w:pStyle w:val="BulletedList1"/>
      </w:pPr>
      <w:r w:rsidRPr="006E68F0">
        <w:t>Review the PLAN–CONNECT–ACT–REFLECT pages you completed in this chapter</w:t>
      </w:r>
      <w:r>
        <w:t xml:space="preserve"> with your mentor. Look ahead to January ACTs to see what you may focus on to continue your development.</w:t>
      </w:r>
    </w:p>
    <w:p w14:paraId="62BB4886" w14:textId="77777777" w:rsidR="00DE6ACB" w:rsidRPr="00FF467C" w:rsidRDefault="00DE6ACB" w:rsidP="001F73B3">
      <w:pPr>
        <w:pStyle w:val="BulletedList1"/>
        <w:rPr>
          <w:rFonts w:eastAsia="Calibri"/>
          <w:b/>
        </w:rPr>
      </w:pPr>
      <w:r>
        <w:t>Agree on ONE goal with your ment</w:t>
      </w:r>
      <w:r w:rsidR="001F73B3">
        <w:t>or to reinforce for next month.</w:t>
      </w:r>
    </w:p>
    <w:p w14:paraId="45DA36F6" w14:textId="434BC850" w:rsidR="00C06686" w:rsidRPr="008C74A4" w:rsidRDefault="002A05C8" w:rsidP="003D3DC2">
      <w:pPr>
        <w:pStyle w:val="Heading3"/>
        <w:rPr>
          <w:rFonts w:eastAsia="Calibri"/>
          <w:b/>
        </w:rPr>
      </w:pPr>
      <w:r>
        <w:t>Goal</w:t>
      </w:r>
    </w:p>
    <w:tbl>
      <w:tblPr>
        <w:tblStyle w:val="TableGrid"/>
        <w:tblW w:w="0" w:type="auto"/>
        <w:tblLook w:val="04A0" w:firstRow="1" w:lastRow="0" w:firstColumn="1" w:lastColumn="0" w:noHBand="0" w:noVBand="1"/>
      </w:tblPr>
      <w:tblGrid>
        <w:gridCol w:w="9576"/>
      </w:tblGrid>
      <w:tr w:rsidR="0015153F" w14:paraId="6B2B0BEA" w14:textId="77777777" w:rsidTr="001F2679">
        <w:trPr>
          <w:trHeight w:val="899"/>
        </w:trPr>
        <w:tc>
          <w:tcPr>
            <w:tcW w:w="9576" w:type="dxa"/>
          </w:tcPr>
          <w:p w14:paraId="381A7C9B" w14:textId="77777777" w:rsidR="0015153F" w:rsidRDefault="0015153F" w:rsidP="001F2679"/>
        </w:tc>
      </w:tr>
    </w:tbl>
    <w:p w14:paraId="1C0486F6" w14:textId="3FDA809A" w:rsidR="00DE6ACB" w:rsidRPr="00E13E8A" w:rsidRDefault="00DE6ACB" w:rsidP="00E13E8A">
      <w:pPr>
        <w:pStyle w:val="Heading2"/>
      </w:pPr>
      <w:r w:rsidRPr="00E13E8A">
        <w:t xml:space="preserve">2. Goal to Support Your </w:t>
      </w:r>
      <w:r w:rsidR="001F73B3">
        <w:t>Social and Emotional Well</w:t>
      </w:r>
      <w:r w:rsidR="00081864">
        <w:t>-</w:t>
      </w:r>
      <w:r w:rsidR="001F73B3">
        <w:t>Being</w:t>
      </w:r>
    </w:p>
    <w:p w14:paraId="74BA3BFE" w14:textId="77777777" w:rsidR="00C06686" w:rsidRDefault="00DE6ACB" w:rsidP="001F73B3">
      <w:pPr>
        <w:pStyle w:val="BulletedList1"/>
      </w:pPr>
      <w:r>
        <w:t>List any challenges you</w:t>
      </w:r>
      <w:r w:rsidRPr="00793FDB">
        <w:t xml:space="preserve"> may be facing right now.</w:t>
      </w:r>
    </w:p>
    <w:p w14:paraId="279C7B0F" w14:textId="77777777" w:rsidR="00DE6ACB" w:rsidRPr="00793FDB" w:rsidRDefault="00DE6ACB" w:rsidP="001F73B3">
      <w:pPr>
        <w:pStyle w:val="BulletedList1"/>
      </w:pPr>
      <w:r>
        <w:t>What did you do to help yourself be more balanced and mindful?</w:t>
      </w:r>
    </w:p>
    <w:p w14:paraId="3929A4A0" w14:textId="77777777" w:rsidR="00C06686" w:rsidRDefault="00C06686" w:rsidP="003D3DC2">
      <w:pPr>
        <w:pStyle w:val="Heading3"/>
      </w:pPr>
      <w:r>
        <w:lastRenderedPageBreak/>
        <w:t>Goal for Next Month</w:t>
      </w:r>
    </w:p>
    <w:tbl>
      <w:tblPr>
        <w:tblStyle w:val="TableGrid"/>
        <w:tblW w:w="0" w:type="auto"/>
        <w:tblLook w:val="04A0" w:firstRow="1" w:lastRow="0" w:firstColumn="1" w:lastColumn="0" w:noHBand="0" w:noVBand="1"/>
      </w:tblPr>
      <w:tblGrid>
        <w:gridCol w:w="9576"/>
      </w:tblGrid>
      <w:tr w:rsidR="0015153F" w14:paraId="6BF7F5AB" w14:textId="77777777" w:rsidTr="001F2679">
        <w:trPr>
          <w:trHeight w:val="899"/>
        </w:trPr>
        <w:tc>
          <w:tcPr>
            <w:tcW w:w="9576" w:type="dxa"/>
          </w:tcPr>
          <w:p w14:paraId="3D832A3B" w14:textId="77777777" w:rsidR="0015153F" w:rsidRDefault="0015153F" w:rsidP="001F2679"/>
        </w:tc>
      </w:tr>
    </w:tbl>
    <w:p w14:paraId="66CA8D05" w14:textId="77777777" w:rsidR="00DE6ACB" w:rsidRPr="00EA33FD" w:rsidRDefault="00DE6ACB" w:rsidP="00EA33FD">
      <w:pPr>
        <w:pStyle w:val="Heading1"/>
      </w:pPr>
      <w:r w:rsidRPr="00EA33FD">
        <w:t>Videos</w:t>
      </w:r>
    </w:p>
    <w:p w14:paraId="0390D488" w14:textId="77777777" w:rsidR="00DE6ACB" w:rsidRPr="00FF25A6" w:rsidRDefault="00DE6ACB" w:rsidP="00671743">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15153F" w14:paraId="5C4FB274" w14:textId="77777777" w:rsidTr="001F2679">
        <w:trPr>
          <w:trHeight w:val="899"/>
        </w:trPr>
        <w:tc>
          <w:tcPr>
            <w:tcW w:w="9576" w:type="dxa"/>
          </w:tcPr>
          <w:p w14:paraId="52247956" w14:textId="77777777" w:rsidR="0015153F" w:rsidRDefault="0015153F" w:rsidP="001F2679"/>
        </w:tc>
      </w:tr>
    </w:tbl>
    <w:p w14:paraId="4648520C" w14:textId="77777777" w:rsidR="00DE6ACB" w:rsidRPr="00EA33FD" w:rsidRDefault="00DE6ACB" w:rsidP="00EA33FD">
      <w:pPr>
        <w:pStyle w:val="Heading1"/>
      </w:pPr>
      <w:r w:rsidRPr="00EA33FD">
        <w:t xml:space="preserve">Other </w:t>
      </w:r>
      <w:r w:rsidR="00EB5355" w:rsidRPr="00EA33FD">
        <w:t>Notes for the Month</w:t>
      </w:r>
    </w:p>
    <w:tbl>
      <w:tblPr>
        <w:tblStyle w:val="TableGrid"/>
        <w:tblW w:w="0" w:type="auto"/>
        <w:tblLook w:val="04A0" w:firstRow="1" w:lastRow="0" w:firstColumn="1" w:lastColumn="0" w:noHBand="0" w:noVBand="1"/>
      </w:tblPr>
      <w:tblGrid>
        <w:gridCol w:w="9576"/>
      </w:tblGrid>
      <w:tr w:rsidR="0015153F" w14:paraId="7CBBC2CD" w14:textId="77777777" w:rsidTr="001F2679">
        <w:trPr>
          <w:trHeight w:val="6155"/>
        </w:trPr>
        <w:tc>
          <w:tcPr>
            <w:tcW w:w="9576" w:type="dxa"/>
          </w:tcPr>
          <w:p w14:paraId="41F55B48" w14:textId="77777777" w:rsidR="0015153F" w:rsidRDefault="0015153F" w:rsidP="001F2679"/>
        </w:tc>
      </w:tr>
    </w:tbl>
    <w:p w14:paraId="5D06EA14" w14:textId="77777777" w:rsidR="00EB5355" w:rsidRDefault="00EB5355">
      <w:pPr>
        <w:rPr>
          <w:highlight w:val="yellow"/>
        </w:rPr>
      </w:pPr>
      <w:r>
        <w:rPr>
          <w:b/>
          <w:smallCaps/>
          <w:highlight w:val="yellow"/>
        </w:rPr>
        <w:br w:type="page"/>
      </w:r>
    </w:p>
    <w:p w14:paraId="6D4EE332" w14:textId="77777777" w:rsidR="00DE6ACB" w:rsidRPr="00EB5355" w:rsidRDefault="00DE6ACB" w:rsidP="00CE5A3F">
      <w:pPr>
        <w:pStyle w:val="ChapterSubtitle"/>
      </w:pPr>
      <w:bookmarkStart w:id="6" w:name="_January"/>
      <w:bookmarkEnd w:id="6"/>
      <w:r w:rsidRPr="00EB5355">
        <w:lastRenderedPageBreak/>
        <w:t>January</w:t>
      </w:r>
    </w:p>
    <w:p w14:paraId="066EDE84" w14:textId="0E5858F8" w:rsidR="00C06686" w:rsidRDefault="00DE6ACB" w:rsidP="00671743">
      <w:pPr>
        <w:pStyle w:val="FlushLeftTextExitElementAbove"/>
      </w:pPr>
      <w:r w:rsidRPr="00720E58">
        <w:t xml:space="preserve">These questions guide the content of the chapter. </w:t>
      </w:r>
      <w:r>
        <w:t xml:space="preserve">Respond to them now as a </w:t>
      </w:r>
      <w:r w:rsidR="000D1F8D">
        <w:t>pre-chapter</w:t>
      </w:r>
      <w:r>
        <w:t xml:space="preserve"> activity</w:t>
      </w:r>
      <w:r w:rsidRPr="00720E58">
        <w:t xml:space="preserve"> and then go back and add information a</w:t>
      </w:r>
      <w:r>
        <w:t xml:space="preserve">t the end of the month. You may choose to wait until the end of the month to respond. If you do use this as a </w:t>
      </w:r>
      <w:r w:rsidR="003753F2">
        <w:t>pre- and</w:t>
      </w:r>
      <w:r>
        <w:t xml:space="preserve"> </w:t>
      </w:r>
      <w:r w:rsidR="000D1F8D">
        <w:t>post-activity</w:t>
      </w:r>
      <w:r>
        <w:t>, consider using two different colors</w:t>
      </w:r>
      <w:r w:rsidR="003C25E8">
        <w:t>,</w:t>
      </w:r>
      <w:r>
        <w:t xml:space="preserve"> so you can see how much you learned at the end of the month.</w:t>
      </w:r>
    </w:p>
    <w:p w14:paraId="665B306A" w14:textId="77777777" w:rsidR="00DE6ACB" w:rsidRPr="00EA33FD" w:rsidRDefault="00DE6ACB" w:rsidP="00EA33FD">
      <w:pPr>
        <w:pStyle w:val="Heading1"/>
      </w:pPr>
      <w:r w:rsidRPr="00EA33FD">
        <w:t>Guiding Questions</w:t>
      </w:r>
    </w:p>
    <w:p w14:paraId="535D30C4" w14:textId="77777777" w:rsidR="00DE6ACB" w:rsidRPr="00671743" w:rsidRDefault="00DE6ACB" w:rsidP="00671743">
      <w:pPr>
        <w:pStyle w:val="FlushLeftTextExitElementAbove"/>
      </w:pPr>
      <w:r w:rsidRPr="00671743">
        <w:t>1. How do you systematically reflect on your teaching practice?</w:t>
      </w:r>
    </w:p>
    <w:tbl>
      <w:tblPr>
        <w:tblStyle w:val="TableGrid"/>
        <w:tblW w:w="0" w:type="auto"/>
        <w:tblLook w:val="04A0" w:firstRow="1" w:lastRow="0" w:firstColumn="1" w:lastColumn="0" w:noHBand="0" w:noVBand="1"/>
      </w:tblPr>
      <w:tblGrid>
        <w:gridCol w:w="9576"/>
      </w:tblGrid>
      <w:tr w:rsidR="0015153F" w14:paraId="217664BC" w14:textId="77777777" w:rsidTr="001F2679">
        <w:trPr>
          <w:trHeight w:val="1763"/>
        </w:trPr>
        <w:tc>
          <w:tcPr>
            <w:tcW w:w="9576" w:type="dxa"/>
          </w:tcPr>
          <w:p w14:paraId="231616D3" w14:textId="77777777" w:rsidR="0015153F" w:rsidRDefault="0015153F" w:rsidP="001F2679"/>
        </w:tc>
      </w:tr>
    </w:tbl>
    <w:p w14:paraId="515B7B4D" w14:textId="77777777" w:rsidR="00DE6ACB" w:rsidRPr="00671743" w:rsidRDefault="00DE6ACB" w:rsidP="00671743">
      <w:pPr>
        <w:pStyle w:val="FlushLeftTextExitElementAbove"/>
      </w:pPr>
      <w:r w:rsidRPr="00671743">
        <w:t>2.</w:t>
      </w:r>
      <w:r w:rsidR="003D3DC2">
        <w:t xml:space="preserve"> </w:t>
      </w:r>
      <w:r w:rsidRPr="00671743">
        <w:t>How do you continue to implement student voices?</w:t>
      </w:r>
    </w:p>
    <w:tbl>
      <w:tblPr>
        <w:tblStyle w:val="TableGrid"/>
        <w:tblW w:w="0" w:type="auto"/>
        <w:tblLook w:val="04A0" w:firstRow="1" w:lastRow="0" w:firstColumn="1" w:lastColumn="0" w:noHBand="0" w:noVBand="1"/>
      </w:tblPr>
      <w:tblGrid>
        <w:gridCol w:w="9576"/>
      </w:tblGrid>
      <w:tr w:rsidR="0015153F" w14:paraId="0E43BC02" w14:textId="77777777" w:rsidTr="001F2679">
        <w:trPr>
          <w:trHeight w:val="1763"/>
        </w:trPr>
        <w:tc>
          <w:tcPr>
            <w:tcW w:w="9576" w:type="dxa"/>
          </w:tcPr>
          <w:p w14:paraId="582493B7" w14:textId="77777777" w:rsidR="0015153F" w:rsidRDefault="0015153F" w:rsidP="001F2679"/>
        </w:tc>
      </w:tr>
    </w:tbl>
    <w:p w14:paraId="42EEF521" w14:textId="77777777" w:rsidR="00C06686" w:rsidRDefault="00DE6ACB" w:rsidP="00671743">
      <w:pPr>
        <w:pStyle w:val="FlushLeftTextExitElementAbove"/>
      </w:pPr>
      <w:r w:rsidRPr="00671743">
        <w:t>3. How can a formal agenda and meeting with parents help communication?</w:t>
      </w:r>
    </w:p>
    <w:tbl>
      <w:tblPr>
        <w:tblStyle w:val="TableGrid"/>
        <w:tblW w:w="0" w:type="auto"/>
        <w:tblLook w:val="04A0" w:firstRow="1" w:lastRow="0" w:firstColumn="1" w:lastColumn="0" w:noHBand="0" w:noVBand="1"/>
      </w:tblPr>
      <w:tblGrid>
        <w:gridCol w:w="9576"/>
      </w:tblGrid>
      <w:tr w:rsidR="0015153F" w14:paraId="35EB15F2" w14:textId="77777777" w:rsidTr="001F2679">
        <w:trPr>
          <w:trHeight w:val="1763"/>
        </w:trPr>
        <w:tc>
          <w:tcPr>
            <w:tcW w:w="9576" w:type="dxa"/>
          </w:tcPr>
          <w:p w14:paraId="58043ED3" w14:textId="77777777" w:rsidR="0015153F" w:rsidRDefault="0015153F" w:rsidP="001F2679"/>
        </w:tc>
      </w:tr>
    </w:tbl>
    <w:p w14:paraId="57F9F60C" w14:textId="77777777" w:rsidR="00C06686" w:rsidRDefault="00DE6ACB" w:rsidP="00EA33FD">
      <w:pPr>
        <w:pStyle w:val="Heading1"/>
      </w:pPr>
      <w:r w:rsidRPr="00EA33FD">
        <w:lastRenderedPageBreak/>
        <w:t>Overview</w:t>
      </w:r>
    </w:p>
    <w:p w14:paraId="2B61222C" w14:textId="77777777" w:rsidR="00DE6ACB" w:rsidRPr="001D60DD" w:rsidRDefault="00DE6ACB" w:rsidP="00671743">
      <w:pPr>
        <w:pStyle w:val="FlushLeftTextExitElementAbove"/>
      </w:pPr>
      <w:r w:rsidRPr="001D60DD">
        <w:t>What stood out in the chapter overview and introducti</w:t>
      </w:r>
      <w:r w:rsidR="00C06686">
        <w:t>on video that is useful to you?</w:t>
      </w:r>
    </w:p>
    <w:tbl>
      <w:tblPr>
        <w:tblStyle w:val="TableGrid"/>
        <w:tblW w:w="0" w:type="auto"/>
        <w:tblLook w:val="04A0" w:firstRow="1" w:lastRow="0" w:firstColumn="1" w:lastColumn="0" w:noHBand="0" w:noVBand="1"/>
      </w:tblPr>
      <w:tblGrid>
        <w:gridCol w:w="9576"/>
      </w:tblGrid>
      <w:tr w:rsidR="0015153F" w14:paraId="5779E55E" w14:textId="77777777" w:rsidTr="001F2679">
        <w:trPr>
          <w:trHeight w:val="3869"/>
        </w:trPr>
        <w:tc>
          <w:tcPr>
            <w:tcW w:w="9576" w:type="dxa"/>
          </w:tcPr>
          <w:p w14:paraId="2AFA1810" w14:textId="77777777" w:rsidR="0015153F" w:rsidRDefault="0015153F" w:rsidP="001F2679"/>
        </w:tc>
      </w:tr>
    </w:tbl>
    <w:p w14:paraId="742CF42E" w14:textId="77777777" w:rsidR="00DE6ACB" w:rsidRDefault="00EB5355" w:rsidP="00EA33FD">
      <w:pPr>
        <w:pStyle w:val="Heading1"/>
      </w:pPr>
      <w:r w:rsidRPr="00EA33FD">
        <w:t>Plan</w:t>
      </w:r>
    </w:p>
    <w:p w14:paraId="7BA079B3" w14:textId="77777777" w:rsidR="00BA055B" w:rsidRPr="00EC2EC0" w:rsidRDefault="00BA055B" w:rsidP="00B35020">
      <w:r w:rsidRPr="00185231">
        <w:t>Your thoughts as you begin this month.</w:t>
      </w:r>
    </w:p>
    <w:tbl>
      <w:tblPr>
        <w:tblStyle w:val="TableGrid"/>
        <w:tblW w:w="0" w:type="auto"/>
        <w:tblLook w:val="04A0" w:firstRow="1" w:lastRow="0" w:firstColumn="1" w:lastColumn="0" w:noHBand="0" w:noVBand="1"/>
      </w:tblPr>
      <w:tblGrid>
        <w:gridCol w:w="9576"/>
      </w:tblGrid>
      <w:tr w:rsidR="0015153F" w14:paraId="1AF0A4EF" w14:textId="77777777" w:rsidTr="0015153F">
        <w:trPr>
          <w:trHeight w:val="3617"/>
        </w:trPr>
        <w:tc>
          <w:tcPr>
            <w:tcW w:w="9576" w:type="dxa"/>
          </w:tcPr>
          <w:p w14:paraId="539BCC12" w14:textId="77777777" w:rsidR="0015153F" w:rsidRDefault="0015153F" w:rsidP="0015153F"/>
        </w:tc>
      </w:tr>
    </w:tbl>
    <w:p w14:paraId="5669C4EF" w14:textId="77777777" w:rsidR="00C06686" w:rsidRDefault="00DE6ACB" w:rsidP="00E13E8A">
      <w:pPr>
        <w:pStyle w:val="Heading2"/>
      </w:pPr>
      <w:r w:rsidRPr="00E13E8A">
        <w:t>January Entry Date</w:t>
      </w:r>
      <w:r w:rsidR="00AD1A74">
        <w:t xml:space="preserve"> ___________________</w:t>
      </w:r>
    </w:p>
    <w:p w14:paraId="32B4D6DF" w14:textId="4D5076CF" w:rsidR="00C06686" w:rsidRDefault="002A05C8" w:rsidP="00E13E8A">
      <w:pPr>
        <w:pStyle w:val="ExitElementAbove-FlushLeft"/>
      </w:pPr>
      <w:r w:rsidRPr="00E13E8A">
        <w:t>Today I feel</w:t>
      </w:r>
      <w:r>
        <w:t xml:space="preserve"> . . . </w:t>
      </w:r>
    </w:p>
    <w:tbl>
      <w:tblPr>
        <w:tblStyle w:val="TableGrid"/>
        <w:tblW w:w="0" w:type="auto"/>
        <w:tblLook w:val="04A0" w:firstRow="1" w:lastRow="0" w:firstColumn="1" w:lastColumn="0" w:noHBand="0" w:noVBand="1"/>
      </w:tblPr>
      <w:tblGrid>
        <w:gridCol w:w="9576"/>
      </w:tblGrid>
      <w:tr w:rsidR="0015153F" w14:paraId="164619EB" w14:textId="77777777" w:rsidTr="001F2679">
        <w:trPr>
          <w:trHeight w:val="899"/>
        </w:trPr>
        <w:tc>
          <w:tcPr>
            <w:tcW w:w="9576" w:type="dxa"/>
          </w:tcPr>
          <w:p w14:paraId="1CA8E42B" w14:textId="77777777" w:rsidR="0015153F" w:rsidRDefault="0015153F" w:rsidP="001F2679"/>
        </w:tc>
      </w:tr>
    </w:tbl>
    <w:p w14:paraId="5475DDB8" w14:textId="22EAC38F" w:rsidR="00C06686" w:rsidRDefault="002A05C8" w:rsidP="00E13E8A">
      <w:pPr>
        <w:pStyle w:val="ExitElementAbove-FlushLeft"/>
      </w:pPr>
      <w:r w:rsidRPr="00E13E8A">
        <w:t>I am confident in the areas of</w:t>
      </w:r>
      <w:r>
        <w:t xml:space="preserve"> . . . </w:t>
      </w:r>
    </w:p>
    <w:tbl>
      <w:tblPr>
        <w:tblStyle w:val="TableGrid"/>
        <w:tblW w:w="0" w:type="auto"/>
        <w:tblLook w:val="04A0" w:firstRow="1" w:lastRow="0" w:firstColumn="1" w:lastColumn="0" w:noHBand="0" w:noVBand="1"/>
      </w:tblPr>
      <w:tblGrid>
        <w:gridCol w:w="9576"/>
      </w:tblGrid>
      <w:tr w:rsidR="0015153F" w14:paraId="1052D9E7" w14:textId="77777777" w:rsidTr="001F2679">
        <w:trPr>
          <w:trHeight w:val="899"/>
        </w:trPr>
        <w:tc>
          <w:tcPr>
            <w:tcW w:w="9576" w:type="dxa"/>
          </w:tcPr>
          <w:p w14:paraId="7ECCC29C" w14:textId="77777777" w:rsidR="0015153F" w:rsidRDefault="0015153F" w:rsidP="001F2679"/>
        </w:tc>
      </w:tr>
    </w:tbl>
    <w:p w14:paraId="30F30555" w14:textId="77777777" w:rsidR="002A05C8" w:rsidRDefault="002A05C8" w:rsidP="002016C8">
      <w:pPr>
        <w:pStyle w:val="NotetoTypesetter"/>
      </w:pPr>
    </w:p>
    <w:p w14:paraId="347CFF1D" w14:textId="235D0F0E" w:rsidR="00C06686" w:rsidRDefault="002A05C8" w:rsidP="00E13E8A">
      <w:pPr>
        <w:pStyle w:val="ExitElementAbove-FlushLeft"/>
      </w:pPr>
      <w:r w:rsidRPr="00E13E8A">
        <w:t>I need some help</w:t>
      </w:r>
      <w:r>
        <w:t xml:space="preserve"> . . . </w:t>
      </w:r>
    </w:p>
    <w:tbl>
      <w:tblPr>
        <w:tblStyle w:val="TableGrid"/>
        <w:tblW w:w="0" w:type="auto"/>
        <w:tblLook w:val="04A0" w:firstRow="1" w:lastRow="0" w:firstColumn="1" w:lastColumn="0" w:noHBand="0" w:noVBand="1"/>
      </w:tblPr>
      <w:tblGrid>
        <w:gridCol w:w="9576"/>
      </w:tblGrid>
      <w:tr w:rsidR="0015153F" w14:paraId="1E8A6F57" w14:textId="77777777" w:rsidTr="001F2679">
        <w:trPr>
          <w:trHeight w:val="899"/>
        </w:trPr>
        <w:tc>
          <w:tcPr>
            <w:tcW w:w="9576" w:type="dxa"/>
          </w:tcPr>
          <w:p w14:paraId="6606662B" w14:textId="77777777" w:rsidR="0015153F" w:rsidRDefault="0015153F" w:rsidP="001F2679"/>
        </w:tc>
      </w:tr>
    </w:tbl>
    <w:p w14:paraId="3A4AD6C9" w14:textId="77777777" w:rsidR="00C06686" w:rsidRDefault="00EB5355" w:rsidP="00EA33FD">
      <w:pPr>
        <w:pStyle w:val="Heading1"/>
      </w:pPr>
      <w:r w:rsidRPr="00EA33FD">
        <w:t>Plan</w:t>
      </w:r>
    </w:p>
    <w:p w14:paraId="641EA759" w14:textId="12B73327" w:rsidR="00DE6ACB" w:rsidRPr="001D60DD" w:rsidRDefault="00DE6ACB" w:rsidP="00671743">
      <w:pPr>
        <w:pStyle w:val="FlushLeftTextExitElementAbove"/>
      </w:pPr>
      <w:r w:rsidRPr="001D60DD">
        <w:t xml:space="preserve">What questions from the </w:t>
      </w:r>
      <w:r w:rsidR="004415C7">
        <w:t>“Questions for Participating in Mentoring Conversations”</w:t>
      </w:r>
      <w:r w:rsidRPr="001D60DD">
        <w:t xml:space="preserve"> will you ask your </w:t>
      </w:r>
      <w:r>
        <w:t>mentor?</w:t>
      </w:r>
    </w:p>
    <w:tbl>
      <w:tblPr>
        <w:tblStyle w:val="TableGrid"/>
        <w:tblW w:w="0" w:type="auto"/>
        <w:tblLook w:val="04A0" w:firstRow="1" w:lastRow="0" w:firstColumn="1" w:lastColumn="0" w:noHBand="0" w:noVBand="1"/>
      </w:tblPr>
      <w:tblGrid>
        <w:gridCol w:w="9576"/>
      </w:tblGrid>
      <w:tr w:rsidR="0015153F" w14:paraId="1DC4ED3D" w14:textId="77777777" w:rsidTr="001F2679">
        <w:trPr>
          <w:trHeight w:val="3500"/>
        </w:trPr>
        <w:tc>
          <w:tcPr>
            <w:tcW w:w="9576" w:type="dxa"/>
          </w:tcPr>
          <w:p w14:paraId="43A4A118" w14:textId="77777777" w:rsidR="0015153F" w:rsidRDefault="0015153F" w:rsidP="001F2679"/>
        </w:tc>
      </w:tr>
    </w:tbl>
    <w:p w14:paraId="2E26EC3E" w14:textId="77777777" w:rsidR="00C06686" w:rsidRDefault="00EB5355" w:rsidP="00EA33FD">
      <w:pPr>
        <w:pStyle w:val="Heading1"/>
      </w:pPr>
      <w:r w:rsidRPr="00EA33FD">
        <w:t>Connect</w:t>
      </w:r>
    </w:p>
    <w:p w14:paraId="2641D3ED" w14:textId="77777777" w:rsidR="00DE6ACB" w:rsidRDefault="00DE6ACB" w:rsidP="00671743">
      <w:pPr>
        <w:pStyle w:val="FlushLeftTextExitElementAbove"/>
      </w:pPr>
      <w:r w:rsidRPr="001D60DD">
        <w:t xml:space="preserve">Note any resources you will watch or </w:t>
      </w:r>
      <w:r>
        <w:t>use from this page. If you do use a resource</w:t>
      </w:r>
      <w:r w:rsidR="0081649C">
        <w:t>,</w:t>
      </w:r>
      <w:r>
        <w:t xml:space="preserve"> keep your notes here for future reference.</w:t>
      </w:r>
    </w:p>
    <w:tbl>
      <w:tblPr>
        <w:tblStyle w:val="TableGrid"/>
        <w:tblW w:w="0" w:type="auto"/>
        <w:tblLook w:val="04A0" w:firstRow="1" w:lastRow="0" w:firstColumn="1" w:lastColumn="0" w:noHBand="0" w:noVBand="1"/>
      </w:tblPr>
      <w:tblGrid>
        <w:gridCol w:w="9576"/>
      </w:tblGrid>
      <w:tr w:rsidR="001F2679" w14:paraId="12840FB4" w14:textId="77777777" w:rsidTr="001F2679">
        <w:trPr>
          <w:trHeight w:val="3500"/>
        </w:trPr>
        <w:tc>
          <w:tcPr>
            <w:tcW w:w="9576" w:type="dxa"/>
          </w:tcPr>
          <w:p w14:paraId="797B8401" w14:textId="77777777" w:rsidR="001F2679" w:rsidRDefault="001F2679" w:rsidP="001F2679"/>
        </w:tc>
      </w:tr>
    </w:tbl>
    <w:p w14:paraId="36ECB50B" w14:textId="6F28A07F" w:rsidR="00C06686" w:rsidRDefault="00DE6ACB" w:rsidP="00EA33FD">
      <w:pPr>
        <w:pStyle w:val="Heading1"/>
      </w:pPr>
      <w:r w:rsidRPr="00EA33FD">
        <w:t xml:space="preserve">The First </w:t>
      </w:r>
      <w:r w:rsidR="004A1F5F">
        <w:t>ACT</w:t>
      </w:r>
    </w:p>
    <w:p w14:paraId="31EA43C2" w14:textId="5B3D4B6C" w:rsidR="00DE6ACB" w:rsidRDefault="00C06686" w:rsidP="00671743">
      <w:pPr>
        <w:pStyle w:val="FlushLeftTextExitElementAbove"/>
      </w:pPr>
      <w:r>
        <w:t xml:space="preserve">1. </w:t>
      </w:r>
      <w:r w:rsidR="00DE6ACB">
        <w:t>What is going well in your classroom</w:t>
      </w:r>
      <w:r w:rsidR="00C91EFA">
        <w:t xml:space="preserve"> right now</w:t>
      </w:r>
      <w:r w:rsidR="00DE6ACB">
        <w:t>?</w:t>
      </w:r>
    </w:p>
    <w:tbl>
      <w:tblPr>
        <w:tblStyle w:val="TableGrid"/>
        <w:tblW w:w="0" w:type="auto"/>
        <w:tblLook w:val="04A0" w:firstRow="1" w:lastRow="0" w:firstColumn="1" w:lastColumn="0" w:noHBand="0" w:noVBand="1"/>
      </w:tblPr>
      <w:tblGrid>
        <w:gridCol w:w="9576"/>
      </w:tblGrid>
      <w:tr w:rsidR="001F2679" w14:paraId="62CD23CF" w14:textId="77777777" w:rsidTr="001F2679">
        <w:trPr>
          <w:trHeight w:val="899"/>
        </w:trPr>
        <w:tc>
          <w:tcPr>
            <w:tcW w:w="9576" w:type="dxa"/>
          </w:tcPr>
          <w:p w14:paraId="56645992" w14:textId="77777777" w:rsidR="001F2679" w:rsidRDefault="001F2679" w:rsidP="001F2679"/>
        </w:tc>
      </w:tr>
    </w:tbl>
    <w:p w14:paraId="530394A2" w14:textId="63BD3E7A" w:rsidR="00C06686" w:rsidRDefault="00DE6ACB" w:rsidP="00671743">
      <w:pPr>
        <w:pStyle w:val="FlushLeftTextExitElementAbove"/>
      </w:pPr>
      <w:r>
        <w:t xml:space="preserve">2. How do you know your practice is working? </w:t>
      </w:r>
      <w:r w:rsidR="0081649C">
        <w:t>W</w:t>
      </w:r>
      <w:r>
        <w:t>hat is your evidence of success?</w:t>
      </w:r>
    </w:p>
    <w:tbl>
      <w:tblPr>
        <w:tblStyle w:val="TableGrid"/>
        <w:tblW w:w="0" w:type="auto"/>
        <w:tblLook w:val="04A0" w:firstRow="1" w:lastRow="0" w:firstColumn="1" w:lastColumn="0" w:noHBand="0" w:noVBand="1"/>
      </w:tblPr>
      <w:tblGrid>
        <w:gridCol w:w="9576"/>
      </w:tblGrid>
      <w:tr w:rsidR="001F2679" w14:paraId="0854A902" w14:textId="77777777" w:rsidTr="001F2679">
        <w:trPr>
          <w:trHeight w:val="899"/>
        </w:trPr>
        <w:tc>
          <w:tcPr>
            <w:tcW w:w="9576" w:type="dxa"/>
          </w:tcPr>
          <w:p w14:paraId="20982874" w14:textId="77777777" w:rsidR="001F2679" w:rsidRDefault="001F2679" w:rsidP="001F2679"/>
        </w:tc>
      </w:tr>
    </w:tbl>
    <w:p w14:paraId="38EA3DCE" w14:textId="77777777" w:rsidR="00DE6ACB" w:rsidRDefault="00DE6ACB" w:rsidP="00671743">
      <w:pPr>
        <w:pStyle w:val="FlushLeftTextExitElementAbove"/>
      </w:pPr>
      <w:r>
        <w:t>3. What would you like to improve or enhance this month?</w:t>
      </w:r>
    </w:p>
    <w:tbl>
      <w:tblPr>
        <w:tblStyle w:val="TableGrid"/>
        <w:tblW w:w="0" w:type="auto"/>
        <w:tblLook w:val="04A0" w:firstRow="1" w:lastRow="0" w:firstColumn="1" w:lastColumn="0" w:noHBand="0" w:noVBand="1"/>
      </w:tblPr>
      <w:tblGrid>
        <w:gridCol w:w="9576"/>
      </w:tblGrid>
      <w:tr w:rsidR="001F2679" w14:paraId="61815E81" w14:textId="77777777" w:rsidTr="001F2679">
        <w:trPr>
          <w:trHeight w:val="899"/>
        </w:trPr>
        <w:tc>
          <w:tcPr>
            <w:tcW w:w="9576" w:type="dxa"/>
          </w:tcPr>
          <w:p w14:paraId="0152D350" w14:textId="77777777" w:rsidR="001F2679" w:rsidRDefault="001F2679" w:rsidP="001F2679"/>
        </w:tc>
      </w:tr>
    </w:tbl>
    <w:p w14:paraId="16297F9B" w14:textId="6754C789" w:rsidR="00DE6ACB" w:rsidRPr="00671743" w:rsidRDefault="00DE6ACB" w:rsidP="00671743">
      <w:pPr>
        <w:pStyle w:val="FlushLeftTextExitElementAbove"/>
      </w:pPr>
      <w:r w:rsidRPr="00671743">
        <w:t xml:space="preserve">4. Review the ACT </w:t>
      </w:r>
      <w:r w:rsidR="00EA4924">
        <w:t>overview of possible</w:t>
      </w:r>
      <w:r w:rsidR="00EA4924" w:rsidRPr="00627332">
        <w:t xml:space="preserve"> conversations for this month with your mentor. </w:t>
      </w:r>
      <w:r w:rsidR="00EA4924">
        <w:t>W</w:t>
      </w:r>
      <w:r w:rsidR="00EA4924" w:rsidRPr="00627332">
        <w:t>hat would you like to focus on this month?</w:t>
      </w:r>
    </w:p>
    <w:tbl>
      <w:tblPr>
        <w:tblStyle w:val="TableGrid"/>
        <w:tblW w:w="0" w:type="auto"/>
        <w:tblLook w:val="04A0" w:firstRow="1" w:lastRow="0" w:firstColumn="1" w:lastColumn="0" w:noHBand="0" w:noVBand="1"/>
      </w:tblPr>
      <w:tblGrid>
        <w:gridCol w:w="9576"/>
      </w:tblGrid>
      <w:tr w:rsidR="001F2679" w14:paraId="1D46B05E" w14:textId="77777777" w:rsidTr="001F2679">
        <w:trPr>
          <w:trHeight w:val="899"/>
        </w:trPr>
        <w:tc>
          <w:tcPr>
            <w:tcW w:w="9576" w:type="dxa"/>
          </w:tcPr>
          <w:p w14:paraId="738DAD85" w14:textId="77777777" w:rsidR="001F2679" w:rsidRDefault="001F2679" w:rsidP="001F2679"/>
        </w:tc>
      </w:tr>
    </w:tbl>
    <w:p w14:paraId="16816369" w14:textId="77777777" w:rsidR="00C06686" w:rsidRDefault="00DE6ACB" w:rsidP="00EA33FD">
      <w:pPr>
        <w:pStyle w:val="Heading1"/>
      </w:pPr>
      <w:r w:rsidRPr="00EA33FD">
        <w:lastRenderedPageBreak/>
        <w:t>ACTs</w:t>
      </w:r>
    </w:p>
    <w:p w14:paraId="7CCF6FFC" w14:textId="77777777" w:rsidR="00DE6ACB" w:rsidRPr="007774F9" w:rsidRDefault="00DE6ACB" w:rsidP="00671743">
      <w:pPr>
        <w:pStyle w:val="FlushLeftTextExitElementAbove"/>
      </w:pPr>
      <w:r>
        <w:t xml:space="preserve">List </w:t>
      </w:r>
      <w:r w:rsidRPr="007774F9">
        <w:t xml:space="preserve">ACTs you plan to review with your </w:t>
      </w:r>
      <w:r>
        <w:t xml:space="preserve">mentor. </w:t>
      </w:r>
      <w:r w:rsidR="00AD1A74">
        <w:t xml:space="preserve">Note which ones you actually </w:t>
      </w:r>
      <w:r w:rsidRPr="007774F9">
        <w:t xml:space="preserve">discuss </w:t>
      </w:r>
      <w:r>
        <w:t xml:space="preserve">to serve </w:t>
      </w:r>
      <w:r w:rsidRPr="007774F9">
        <w:t>as evidence of mentoring conversations.</w:t>
      </w:r>
    </w:p>
    <w:tbl>
      <w:tblPr>
        <w:tblStyle w:val="TableGrid"/>
        <w:tblW w:w="0" w:type="auto"/>
        <w:tblLook w:val="04A0" w:firstRow="1" w:lastRow="0" w:firstColumn="1" w:lastColumn="0" w:noHBand="0" w:noVBand="1"/>
      </w:tblPr>
      <w:tblGrid>
        <w:gridCol w:w="9576"/>
      </w:tblGrid>
      <w:tr w:rsidR="001F2679" w14:paraId="67F13A8A" w14:textId="77777777" w:rsidTr="001F2679">
        <w:trPr>
          <w:trHeight w:val="899"/>
        </w:trPr>
        <w:tc>
          <w:tcPr>
            <w:tcW w:w="9576" w:type="dxa"/>
          </w:tcPr>
          <w:p w14:paraId="6DF19515" w14:textId="77777777" w:rsidR="001F2679" w:rsidRDefault="001F2679" w:rsidP="001F2679"/>
        </w:tc>
      </w:tr>
    </w:tbl>
    <w:p w14:paraId="7772371E" w14:textId="77777777" w:rsidR="00DE6ACB" w:rsidRDefault="00EB5355" w:rsidP="00EA33FD">
      <w:pPr>
        <w:pStyle w:val="Heading1"/>
      </w:pPr>
      <w:r w:rsidRPr="005B1D7D">
        <w:t>Reflect</w:t>
      </w:r>
    </w:p>
    <w:p w14:paraId="73B97DEB" w14:textId="77777777" w:rsidR="00DE6ACB" w:rsidRPr="00257528" w:rsidRDefault="00DE6ACB" w:rsidP="00671743">
      <w:pPr>
        <w:pStyle w:val="FlushLeftTextExitElementAbove"/>
      </w:pPr>
      <w:r w:rsidRPr="00257528">
        <w:t>Typ</w:t>
      </w:r>
      <w:r>
        <w:t>e your responses to the prompts here each month.</w:t>
      </w:r>
    </w:p>
    <w:p w14:paraId="2E20A2AC" w14:textId="168033CF" w:rsidR="00C06686" w:rsidRDefault="00DE6ACB" w:rsidP="00671743">
      <w:pPr>
        <w:pStyle w:val="FlushLeftTextExitElementAbove"/>
      </w:pPr>
      <w:r>
        <w:t>What I like about being mentored is</w:t>
      </w:r>
      <w:r w:rsidR="002A05C8">
        <w:t xml:space="preserve"> . . . </w:t>
      </w:r>
    </w:p>
    <w:tbl>
      <w:tblPr>
        <w:tblStyle w:val="TableGrid"/>
        <w:tblW w:w="0" w:type="auto"/>
        <w:tblLook w:val="04A0" w:firstRow="1" w:lastRow="0" w:firstColumn="1" w:lastColumn="0" w:noHBand="0" w:noVBand="1"/>
      </w:tblPr>
      <w:tblGrid>
        <w:gridCol w:w="9576"/>
      </w:tblGrid>
      <w:tr w:rsidR="001F2679" w14:paraId="0C2C0E67" w14:textId="77777777" w:rsidTr="001F2679">
        <w:trPr>
          <w:trHeight w:val="899"/>
        </w:trPr>
        <w:tc>
          <w:tcPr>
            <w:tcW w:w="9576" w:type="dxa"/>
          </w:tcPr>
          <w:p w14:paraId="706274E9" w14:textId="77777777" w:rsidR="001F2679" w:rsidRDefault="001F2679" w:rsidP="001F2679"/>
        </w:tc>
      </w:tr>
    </w:tbl>
    <w:p w14:paraId="60629C19" w14:textId="5542DA89" w:rsidR="00C06686" w:rsidRDefault="00DE6ACB" w:rsidP="00671743">
      <w:pPr>
        <w:pStyle w:val="FlushLeftTextExitElementAbove"/>
      </w:pPr>
      <w:r>
        <w:t>My mentor has helped me</w:t>
      </w:r>
      <w:r w:rsidR="002A05C8">
        <w:t xml:space="preserve"> . . . </w:t>
      </w:r>
    </w:p>
    <w:tbl>
      <w:tblPr>
        <w:tblStyle w:val="TableGrid"/>
        <w:tblW w:w="0" w:type="auto"/>
        <w:tblLook w:val="04A0" w:firstRow="1" w:lastRow="0" w:firstColumn="1" w:lastColumn="0" w:noHBand="0" w:noVBand="1"/>
      </w:tblPr>
      <w:tblGrid>
        <w:gridCol w:w="9576"/>
      </w:tblGrid>
      <w:tr w:rsidR="001F2679" w14:paraId="41FA9683" w14:textId="77777777" w:rsidTr="001F2679">
        <w:trPr>
          <w:trHeight w:val="899"/>
        </w:trPr>
        <w:tc>
          <w:tcPr>
            <w:tcW w:w="9576" w:type="dxa"/>
          </w:tcPr>
          <w:p w14:paraId="26A5CEC8" w14:textId="77777777" w:rsidR="001F2679" w:rsidRDefault="001F2679" w:rsidP="001F2679"/>
        </w:tc>
      </w:tr>
    </w:tbl>
    <w:p w14:paraId="4A566A3E" w14:textId="5E2D8CED" w:rsidR="00C06686" w:rsidRDefault="00DE6ACB" w:rsidP="00671743">
      <w:pPr>
        <w:pStyle w:val="FlushLeftTextExitElementAbove"/>
      </w:pPr>
      <w:r>
        <w:t>One thing that would make a difference for the rest of the year is</w:t>
      </w:r>
      <w:r w:rsidR="002A05C8">
        <w:t xml:space="preserve"> . . . </w:t>
      </w:r>
    </w:p>
    <w:tbl>
      <w:tblPr>
        <w:tblStyle w:val="TableGrid"/>
        <w:tblW w:w="0" w:type="auto"/>
        <w:tblLook w:val="04A0" w:firstRow="1" w:lastRow="0" w:firstColumn="1" w:lastColumn="0" w:noHBand="0" w:noVBand="1"/>
      </w:tblPr>
      <w:tblGrid>
        <w:gridCol w:w="9576"/>
      </w:tblGrid>
      <w:tr w:rsidR="001F2679" w14:paraId="30D78D6B" w14:textId="77777777" w:rsidTr="001F2679">
        <w:trPr>
          <w:trHeight w:val="899"/>
        </w:trPr>
        <w:tc>
          <w:tcPr>
            <w:tcW w:w="9576" w:type="dxa"/>
          </w:tcPr>
          <w:p w14:paraId="01C655D5" w14:textId="77777777" w:rsidR="001F2679" w:rsidRDefault="001F2679" w:rsidP="001F2679"/>
        </w:tc>
      </w:tr>
    </w:tbl>
    <w:p w14:paraId="7E846DD4" w14:textId="33921C94" w:rsidR="00C06686" w:rsidRDefault="00DE6ACB" w:rsidP="00671743">
      <w:pPr>
        <w:pStyle w:val="FlushLeftTextExitElementAbove"/>
      </w:pPr>
      <w:r>
        <w:t>I am really pleased with</w:t>
      </w:r>
      <w:r w:rsidR="002A05C8">
        <w:t xml:space="preserve"> . . . </w:t>
      </w:r>
    </w:p>
    <w:tbl>
      <w:tblPr>
        <w:tblStyle w:val="TableGrid"/>
        <w:tblW w:w="0" w:type="auto"/>
        <w:tblLook w:val="04A0" w:firstRow="1" w:lastRow="0" w:firstColumn="1" w:lastColumn="0" w:noHBand="0" w:noVBand="1"/>
      </w:tblPr>
      <w:tblGrid>
        <w:gridCol w:w="9576"/>
      </w:tblGrid>
      <w:tr w:rsidR="001F2679" w14:paraId="242DFFE1" w14:textId="77777777" w:rsidTr="001F2679">
        <w:trPr>
          <w:trHeight w:val="899"/>
        </w:trPr>
        <w:tc>
          <w:tcPr>
            <w:tcW w:w="9576" w:type="dxa"/>
          </w:tcPr>
          <w:p w14:paraId="6B9A9409" w14:textId="77777777" w:rsidR="001F2679" w:rsidRDefault="001F2679" w:rsidP="001F2679"/>
        </w:tc>
      </w:tr>
    </w:tbl>
    <w:p w14:paraId="0D6557F5" w14:textId="680F8CB7" w:rsidR="00C06686" w:rsidRDefault="00DE6ACB" w:rsidP="00671743">
      <w:pPr>
        <w:pStyle w:val="FlushLeftTextExitElementAbove"/>
      </w:pPr>
      <w:r>
        <w:t>I wish my mentor could</w:t>
      </w:r>
      <w:r w:rsidR="002A05C8">
        <w:t xml:space="preserve"> . . . </w:t>
      </w:r>
    </w:p>
    <w:tbl>
      <w:tblPr>
        <w:tblStyle w:val="TableGrid"/>
        <w:tblW w:w="0" w:type="auto"/>
        <w:tblLook w:val="04A0" w:firstRow="1" w:lastRow="0" w:firstColumn="1" w:lastColumn="0" w:noHBand="0" w:noVBand="1"/>
      </w:tblPr>
      <w:tblGrid>
        <w:gridCol w:w="9576"/>
      </w:tblGrid>
      <w:tr w:rsidR="001F2679" w14:paraId="721596DE" w14:textId="77777777" w:rsidTr="001F2679">
        <w:trPr>
          <w:trHeight w:val="899"/>
        </w:trPr>
        <w:tc>
          <w:tcPr>
            <w:tcW w:w="9576" w:type="dxa"/>
          </w:tcPr>
          <w:p w14:paraId="7D6DA310" w14:textId="77777777" w:rsidR="001F2679" w:rsidRDefault="001F2679" w:rsidP="001F2679"/>
        </w:tc>
      </w:tr>
    </w:tbl>
    <w:p w14:paraId="0F114314" w14:textId="17C8FD48" w:rsidR="00C06686" w:rsidRDefault="00DE6ACB" w:rsidP="00671743">
      <w:pPr>
        <w:pStyle w:val="FlushLeftTextExitElementAbove"/>
      </w:pPr>
      <w:r>
        <w:t>I wish the district could</w:t>
      </w:r>
      <w:r w:rsidR="002A05C8">
        <w:t xml:space="preserve"> . . . </w:t>
      </w:r>
    </w:p>
    <w:tbl>
      <w:tblPr>
        <w:tblStyle w:val="TableGrid"/>
        <w:tblW w:w="0" w:type="auto"/>
        <w:tblLook w:val="04A0" w:firstRow="1" w:lastRow="0" w:firstColumn="1" w:lastColumn="0" w:noHBand="0" w:noVBand="1"/>
      </w:tblPr>
      <w:tblGrid>
        <w:gridCol w:w="9576"/>
      </w:tblGrid>
      <w:tr w:rsidR="001F2679" w14:paraId="6D6805CF" w14:textId="77777777" w:rsidTr="001F2679">
        <w:trPr>
          <w:trHeight w:val="899"/>
        </w:trPr>
        <w:tc>
          <w:tcPr>
            <w:tcW w:w="9576" w:type="dxa"/>
          </w:tcPr>
          <w:p w14:paraId="4529BDED" w14:textId="77777777" w:rsidR="001F2679" w:rsidRDefault="001F2679" w:rsidP="001F2679"/>
        </w:tc>
      </w:tr>
    </w:tbl>
    <w:p w14:paraId="529B8339" w14:textId="77777777" w:rsidR="00DE6ACB" w:rsidRDefault="00EB5355" w:rsidP="00EA33FD">
      <w:pPr>
        <w:pStyle w:val="Heading1"/>
      </w:pPr>
      <w:r w:rsidRPr="00036FD8">
        <w:t>Reflect</w:t>
      </w:r>
      <w:r w:rsidR="00C06686">
        <w:t xml:space="preserve"> </w:t>
      </w:r>
      <w:r w:rsidR="00DE6ACB">
        <w:t>Using Mindfulness to Explore Teaching Dilemmas</w:t>
      </w:r>
    </w:p>
    <w:p w14:paraId="33060391" w14:textId="77777777" w:rsidR="00DE6ACB" w:rsidRPr="00A549FB" w:rsidRDefault="00DE6ACB" w:rsidP="00C40E18">
      <w:pPr>
        <w:pStyle w:val="FlushLeftTextExitElementAbove"/>
      </w:pPr>
      <w:r w:rsidRPr="00A549FB">
        <w:t>Refer to the directions in the chapter and respond to the prompts below.</w:t>
      </w:r>
    </w:p>
    <w:p w14:paraId="08C38DB2" w14:textId="46694150" w:rsidR="00DE6ACB" w:rsidRPr="00E13E8A" w:rsidRDefault="00DE6ACB" w:rsidP="00E13E8A">
      <w:pPr>
        <w:pStyle w:val="Heading2"/>
      </w:pPr>
      <w:r w:rsidRPr="00E13E8A">
        <w:t>Dilemma 6</w:t>
      </w:r>
      <w:r w:rsidR="001F73B3">
        <w:t>:</w:t>
      </w:r>
      <w:r w:rsidRPr="00E13E8A">
        <w:t xml:space="preserve"> Doesn’t Matter What </w:t>
      </w:r>
      <w:r w:rsidR="00ED494A">
        <w:t>t</w:t>
      </w:r>
      <w:r w:rsidRPr="00E13E8A">
        <w:t>he Students Think</w:t>
      </w:r>
    </w:p>
    <w:p w14:paraId="668DF0EA" w14:textId="77777777" w:rsidR="002A05C8" w:rsidRDefault="00DE6ACB" w:rsidP="00C06686">
      <w:pPr>
        <w:pStyle w:val="FlushLeftTextExitElementAbove"/>
        <w:rPr>
          <w:b/>
          <w:i/>
        </w:rPr>
      </w:pPr>
      <w:r>
        <w:t>It is January</w:t>
      </w:r>
      <w:r w:rsidR="00A81336">
        <w:t>,</w:t>
      </w:r>
      <w:r>
        <w:t xml:space="preserve"> and it is time to reflect back over the first months of the year and your progress. You have been wondering why so many teachers, including your mentor, care so much about what the </w:t>
      </w:r>
      <w:r w:rsidRPr="006A03CB">
        <w:t>student</w:t>
      </w:r>
      <w:r w:rsidRPr="004127DC">
        <w:t>s think. You are the one who went to college to become a teacher. It is the principal w</w:t>
      </w:r>
      <w:r w:rsidRPr="00B35020">
        <w:t>ho will be evaluating you</w:t>
      </w:r>
      <w:r w:rsidR="00A81336" w:rsidRPr="00B35020">
        <w:t>,</w:t>
      </w:r>
      <w:r w:rsidRPr="00B35020">
        <w:t xml:space="preserve"> and you are wondering why your mentor isn’t spending some time preparing you for that evaluation instead of what the students’ think about you.</w:t>
      </w:r>
      <w:r>
        <w:t xml:space="preserve"> You are thinking</w:t>
      </w:r>
      <w:proofErr w:type="gramStart"/>
      <w:r>
        <w:t>,</w:t>
      </w:r>
      <w:proofErr w:type="gramEnd"/>
      <w:r>
        <w:t xml:space="preserve"> if they just stop talking and listen to me</w:t>
      </w:r>
      <w:r w:rsidR="00A81336">
        <w:t>,</w:t>
      </w:r>
      <w:r>
        <w:t xml:space="preserve"> I could teach</w:t>
      </w:r>
      <w:r w:rsidR="00A81336">
        <w:t>;</w:t>
      </w:r>
      <w:r>
        <w:t xml:space="preserve"> and then there wouldn’t be any issues in my classroom! You know that your state’s evaluation system is moving toward student feedback</w:t>
      </w:r>
      <w:r w:rsidR="00A81336">
        <w:t>,</w:t>
      </w:r>
      <w:r>
        <w:t xml:space="preserve"> and you have always included students’ perspectives in your teaching, but you are wondering how this is supposed to help you become a better teacher.</w:t>
      </w:r>
      <w:r w:rsidR="00C06686">
        <w:t xml:space="preserve"> </w:t>
      </w:r>
      <w:r>
        <w:t xml:space="preserve">Your mentor is really into this topic. </w:t>
      </w:r>
      <w:r w:rsidR="002A05C8" w:rsidRPr="00B35020">
        <w:rPr>
          <w:i/>
        </w:rPr>
        <w:t>What do you do?</w:t>
      </w:r>
    </w:p>
    <w:p w14:paraId="471A0B08" w14:textId="44175837" w:rsidR="00DE6ACB" w:rsidRDefault="00DE6ACB" w:rsidP="00C40E18">
      <w:pPr>
        <w:pStyle w:val="FlushLeftTextExitElementAbove"/>
      </w:pPr>
      <w:r w:rsidRPr="00531DEF">
        <w:t>Respond to these prompts</w:t>
      </w:r>
      <w:r w:rsidR="00C06686">
        <w:t>.</w:t>
      </w:r>
    </w:p>
    <w:p w14:paraId="4D26047A" w14:textId="77777777" w:rsidR="00DE6ACB" w:rsidRDefault="00DE6ACB" w:rsidP="00C40E18">
      <w:pPr>
        <w:pStyle w:val="FlushLeftTextExitElementAbove"/>
      </w:pPr>
      <w:r>
        <w:t>1. State the dilemma as clearly as possi</w:t>
      </w:r>
      <w:r w:rsidR="00C06686">
        <w:t>ble in one sentence if you can.</w:t>
      </w:r>
    </w:p>
    <w:tbl>
      <w:tblPr>
        <w:tblStyle w:val="TableGrid"/>
        <w:tblW w:w="0" w:type="auto"/>
        <w:tblLook w:val="04A0" w:firstRow="1" w:lastRow="0" w:firstColumn="1" w:lastColumn="0" w:noHBand="0" w:noVBand="1"/>
      </w:tblPr>
      <w:tblGrid>
        <w:gridCol w:w="9576"/>
      </w:tblGrid>
      <w:tr w:rsidR="001F2679" w14:paraId="04FB0B1F" w14:textId="77777777" w:rsidTr="001F2679">
        <w:trPr>
          <w:trHeight w:val="899"/>
        </w:trPr>
        <w:tc>
          <w:tcPr>
            <w:tcW w:w="9576" w:type="dxa"/>
          </w:tcPr>
          <w:p w14:paraId="7090FB06" w14:textId="77777777" w:rsidR="001F2679" w:rsidRDefault="001F2679" w:rsidP="001F2679"/>
        </w:tc>
      </w:tr>
    </w:tbl>
    <w:p w14:paraId="3532A972" w14:textId="350E248A" w:rsidR="00DE6ACB" w:rsidRDefault="00DE6ACB" w:rsidP="00C40E18">
      <w:pPr>
        <w:pStyle w:val="FlushLeftTextExitElementAbove"/>
      </w:pPr>
      <w:r>
        <w:t>2. What decision do you need to make in regard to this situation?</w:t>
      </w:r>
    </w:p>
    <w:tbl>
      <w:tblPr>
        <w:tblStyle w:val="TableGrid"/>
        <w:tblW w:w="0" w:type="auto"/>
        <w:tblLook w:val="04A0" w:firstRow="1" w:lastRow="0" w:firstColumn="1" w:lastColumn="0" w:noHBand="0" w:noVBand="1"/>
      </w:tblPr>
      <w:tblGrid>
        <w:gridCol w:w="9576"/>
      </w:tblGrid>
      <w:tr w:rsidR="001F2679" w14:paraId="0BB84ABD" w14:textId="77777777" w:rsidTr="001F2679">
        <w:trPr>
          <w:trHeight w:val="899"/>
        </w:trPr>
        <w:tc>
          <w:tcPr>
            <w:tcW w:w="9576" w:type="dxa"/>
          </w:tcPr>
          <w:p w14:paraId="783105CC" w14:textId="77777777" w:rsidR="001F2679" w:rsidRDefault="001F2679" w:rsidP="001F2679"/>
        </w:tc>
      </w:tr>
    </w:tbl>
    <w:p w14:paraId="278C23D7" w14:textId="77777777" w:rsidR="00DE6ACB" w:rsidRDefault="00DE6ACB" w:rsidP="00C40E18">
      <w:pPr>
        <w:pStyle w:val="FlushLeftTextExitElementAbove"/>
      </w:pPr>
      <w:r>
        <w:t>3. Write about the emotions that come up for you that relate to this situation. If you have two choices</w:t>
      </w:r>
      <w:r w:rsidR="004127DC">
        <w:t>,</w:t>
      </w:r>
      <w:r>
        <w:t xml:space="preserve"> write how the emotions might be different.</w:t>
      </w:r>
    </w:p>
    <w:tbl>
      <w:tblPr>
        <w:tblStyle w:val="TableGrid"/>
        <w:tblW w:w="0" w:type="auto"/>
        <w:tblLook w:val="04A0" w:firstRow="1" w:lastRow="0" w:firstColumn="1" w:lastColumn="0" w:noHBand="0" w:noVBand="1"/>
      </w:tblPr>
      <w:tblGrid>
        <w:gridCol w:w="9576"/>
      </w:tblGrid>
      <w:tr w:rsidR="001F2679" w14:paraId="6DCD538B" w14:textId="77777777" w:rsidTr="001F2679">
        <w:trPr>
          <w:trHeight w:val="899"/>
        </w:trPr>
        <w:tc>
          <w:tcPr>
            <w:tcW w:w="9576" w:type="dxa"/>
          </w:tcPr>
          <w:p w14:paraId="0967CA6C" w14:textId="77777777" w:rsidR="001F2679" w:rsidRDefault="001F2679" w:rsidP="001F2679"/>
        </w:tc>
      </w:tr>
    </w:tbl>
    <w:p w14:paraId="49794EA8" w14:textId="7A9C98AC" w:rsidR="00DE6ACB" w:rsidRDefault="00DE6ACB" w:rsidP="00C40E18">
      <w:pPr>
        <w:pStyle w:val="FlushLeftTextExitElementAbove"/>
      </w:pPr>
      <w:r>
        <w:t xml:space="preserve">4. Stop and reread what you have written. Underline any key words or </w:t>
      </w:r>
      <w:r w:rsidR="00C06686">
        <w:t>phrases that stand out for you.</w:t>
      </w:r>
    </w:p>
    <w:tbl>
      <w:tblPr>
        <w:tblStyle w:val="TableGrid"/>
        <w:tblW w:w="0" w:type="auto"/>
        <w:tblLook w:val="04A0" w:firstRow="1" w:lastRow="0" w:firstColumn="1" w:lastColumn="0" w:noHBand="0" w:noVBand="1"/>
      </w:tblPr>
      <w:tblGrid>
        <w:gridCol w:w="9576"/>
      </w:tblGrid>
      <w:tr w:rsidR="001F2679" w14:paraId="0FE5CB61" w14:textId="77777777" w:rsidTr="001F2679">
        <w:trPr>
          <w:trHeight w:val="899"/>
        </w:trPr>
        <w:tc>
          <w:tcPr>
            <w:tcW w:w="9576" w:type="dxa"/>
          </w:tcPr>
          <w:p w14:paraId="33F9C420" w14:textId="77777777" w:rsidR="001F2679" w:rsidRDefault="001F2679" w:rsidP="001F2679"/>
        </w:tc>
      </w:tr>
    </w:tbl>
    <w:p w14:paraId="0EADDD91" w14:textId="77777777" w:rsidR="00DE6ACB" w:rsidRDefault="00DE6ACB" w:rsidP="00C40E18">
      <w:pPr>
        <w:pStyle w:val="FlushLeftTextExitElementAbove"/>
      </w:pPr>
      <w:r>
        <w:t>5. Soften your eyes or close them and take three deep breaths. Ask yourself, what am I m</w:t>
      </w:r>
      <w:r w:rsidR="00C06686">
        <w:t>issing that I have not noticed.</w:t>
      </w:r>
    </w:p>
    <w:tbl>
      <w:tblPr>
        <w:tblStyle w:val="TableGrid"/>
        <w:tblW w:w="0" w:type="auto"/>
        <w:tblLook w:val="04A0" w:firstRow="1" w:lastRow="0" w:firstColumn="1" w:lastColumn="0" w:noHBand="0" w:noVBand="1"/>
      </w:tblPr>
      <w:tblGrid>
        <w:gridCol w:w="9576"/>
      </w:tblGrid>
      <w:tr w:rsidR="001F2679" w14:paraId="1C998CE2" w14:textId="77777777" w:rsidTr="001F2679">
        <w:trPr>
          <w:trHeight w:val="899"/>
        </w:trPr>
        <w:tc>
          <w:tcPr>
            <w:tcW w:w="9576" w:type="dxa"/>
          </w:tcPr>
          <w:p w14:paraId="19EC62DE" w14:textId="77777777" w:rsidR="001F2679" w:rsidRDefault="001F2679" w:rsidP="001F2679"/>
        </w:tc>
      </w:tr>
    </w:tbl>
    <w:p w14:paraId="57243564" w14:textId="77777777" w:rsidR="00DE6ACB" w:rsidRDefault="00DE6ACB" w:rsidP="00C40E18">
      <w:pPr>
        <w:pStyle w:val="FlushLeftTextExitElementAbove"/>
      </w:pPr>
      <w:r>
        <w:t>6. How can your mentor h</w:t>
      </w:r>
      <w:r w:rsidR="00C06686">
        <w:t>elp you? Write your reflection.</w:t>
      </w:r>
    </w:p>
    <w:tbl>
      <w:tblPr>
        <w:tblStyle w:val="TableGrid"/>
        <w:tblW w:w="0" w:type="auto"/>
        <w:tblLook w:val="04A0" w:firstRow="1" w:lastRow="0" w:firstColumn="1" w:lastColumn="0" w:noHBand="0" w:noVBand="1"/>
      </w:tblPr>
      <w:tblGrid>
        <w:gridCol w:w="9576"/>
      </w:tblGrid>
      <w:tr w:rsidR="001F2679" w14:paraId="68D82808" w14:textId="77777777" w:rsidTr="001F2679">
        <w:trPr>
          <w:trHeight w:val="899"/>
        </w:trPr>
        <w:tc>
          <w:tcPr>
            <w:tcW w:w="9576" w:type="dxa"/>
          </w:tcPr>
          <w:p w14:paraId="29E8F3A7" w14:textId="77777777" w:rsidR="001F2679" w:rsidRDefault="001F2679" w:rsidP="001F2679"/>
        </w:tc>
      </w:tr>
    </w:tbl>
    <w:p w14:paraId="4BC12D68" w14:textId="6499F6D1" w:rsidR="00DE6ACB" w:rsidRPr="00C40E18" w:rsidRDefault="00DE6ACB" w:rsidP="00C40E18">
      <w:pPr>
        <w:pStyle w:val="FlushLeftTextExitElementAbove"/>
      </w:pPr>
      <w:r>
        <w:lastRenderedPageBreak/>
        <w:t>7. If you are truly stuck</w:t>
      </w:r>
      <w:r w:rsidR="004127DC">
        <w:t>,</w:t>
      </w:r>
      <w:r>
        <w:t xml:space="preserve"> bring your dilemma to another novice teacher </w:t>
      </w:r>
      <w:r w:rsidR="004127DC">
        <w:t xml:space="preserve">who is </w:t>
      </w:r>
      <w:r>
        <w:t xml:space="preserve">in </w:t>
      </w:r>
      <w:r w:rsidR="004127DC">
        <w:t>her/his</w:t>
      </w:r>
      <w:r>
        <w:t xml:space="preserve"> second or third year of teaching. Ask him or her to listen and to ask </w:t>
      </w:r>
      <w:proofErr w:type="spellStart"/>
      <w:r>
        <w:t>you</w:t>
      </w:r>
      <w:proofErr w:type="spellEnd"/>
      <w:r>
        <w:t xml:space="preserve"> questions to clarify your dilemma.</w:t>
      </w:r>
      <w:r w:rsidR="00C06686">
        <w:t xml:space="preserve"> </w:t>
      </w:r>
      <w:r>
        <w:t>Ask her not to give advice</w:t>
      </w:r>
      <w:r w:rsidR="004127DC">
        <w:t>,</w:t>
      </w:r>
      <w:r>
        <w:t xml:space="preserve"> just to ask </w:t>
      </w:r>
      <w:proofErr w:type="spellStart"/>
      <w:r>
        <w:t>you</w:t>
      </w:r>
      <w:proofErr w:type="spellEnd"/>
      <w:r>
        <w:t xml:space="preserve"> questions to help you clarif</w:t>
      </w:r>
      <w:r w:rsidR="00C06686">
        <w:t>y your feelings and next steps.</w:t>
      </w:r>
    </w:p>
    <w:tbl>
      <w:tblPr>
        <w:tblStyle w:val="TableGrid"/>
        <w:tblW w:w="0" w:type="auto"/>
        <w:tblLook w:val="04A0" w:firstRow="1" w:lastRow="0" w:firstColumn="1" w:lastColumn="0" w:noHBand="0" w:noVBand="1"/>
      </w:tblPr>
      <w:tblGrid>
        <w:gridCol w:w="9576"/>
      </w:tblGrid>
      <w:tr w:rsidR="001F2679" w14:paraId="007FC290" w14:textId="77777777" w:rsidTr="001F2679">
        <w:trPr>
          <w:trHeight w:val="899"/>
        </w:trPr>
        <w:tc>
          <w:tcPr>
            <w:tcW w:w="9576" w:type="dxa"/>
          </w:tcPr>
          <w:p w14:paraId="44A1712E" w14:textId="77777777" w:rsidR="001F2679" w:rsidRDefault="001F2679" w:rsidP="001F2679"/>
        </w:tc>
      </w:tr>
    </w:tbl>
    <w:p w14:paraId="5B0BB416" w14:textId="77777777" w:rsidR="00DE6ACB" w:rsidRDefault="00DE6ACB" w:rsidP="00C40E18">
      <w:pPr>
        <w:pStyle w:val="FlushLeftTextExitElementAbove"/>
      </w:pPr>
      <w:r>
        <w:t>8. How do you feel about this dilemma now?</w:t>
      </w:r>
      <w:r w:rsidR="00C06686">
        <w:t xml:space="preserve"> </w:t>
      </w:r>
      <w:r>
        <w:t>All dilemmas are not resolved! This is a process of clarifying and understanding how you feel and how you might proceed in the future.</w:t>
      </w:r>
    </w:p>
    <w:tbl>
      <w:tblPr>
        <w:tblStyle w:val="TableGrid"/>
        <w:tblW w:w="0" w:type="auto"/>
        <w:tblLook w:val="04A0" w:firstRow="1" w:lastRow="0" w:firstColumn="1" w:lastColumn="0" w:noHBand="0" w:noVBand="1"/>
      </w:tblPr>
      <w:tblGrid>
        <w:gridCol w:w="9576"/>
      </w:tblGrid>
      <w:tr w:rsidR="001F2679" w14:paraId="0523D07D" w14:textId="77777777" w:rsidTr="001F2679">
        <w:trPr>
          <w:trHeight w:val="899"/>
        </w:trPr>
        <w:tc>
          <w:tcPr>
            <w:tcW w:w="9576" w:type="dxa"/>
          </w:tcPr>
          <w:p w14:paraId="01A3D4B5" w14:textId="77777777" w:rsidR="001F2679" w:rsidRDefault="001F2679" w:rsidP="001F2679"/>
        </w:tc>
      </w:tr>
    </w:tbl>
    <w:p w14:paraId="413AC673" w14:textId="77777777" w:rsidR="00DE6ACB" w:rsidRPr="00EA33FD" w:rsidRDefault="00C06686" w:rsidP="00EA33FD">
      <w:pPr>
        <w:pStyle w:val="Heading1"/>
      </w:pPr>
      <w:r>
        <w:t>Set Goals</w:t>
      </w:r>
    </w:p>
    <w:p w14:paraId="06DBF5D5" w14:textId="77777777" w:rsidR="00DE6ACB" w:rsidRPr="00E13E8A" w:rsidRDefault="00DE6ACB" w:rsidP="00E13E8A">
      <w:pPr>
        <w:pStyle w:val="Heading2"/>
      </w:pPr>
      <w:r w:rsidRPr="00E13E8A">
        <w:t>1. Goal for Im</w:t>
      </w:r>
      <w:r w:rsidR="00C06686">
        <w:t>proving Your Teaching Practices</w:t>
      </w:r>
    </w:p>
    <w:p w14:paraId="3F72ADDE" w14:textId="77777777" w:rsidR="00DE6ACB" w:rsidRPr="002C21BF" w:rsidRDefault="00DE6ACB" w:rsidP="001F73B3">
      <w:pPr>
        <w:pStyle w:val="BulletedList1"/>
      </w:pPr>
      <w:r>
        <w:t xml:space="preserve">Reflect on your teaching this month. What stood out as effective? What will </w:t>
      </w:r>
      <w:r w:rsidR="00C06686">
        <w:t>you do differently next month?</w:t>
      </w:r>
    </w:p>
    <w:p w14:paraId="2D84EE0C" w14:textId="77777777" w:rsidR="00DE6ACB" w:rsidRPr="00FF467C" w:rsidRDefault="00DE6ACB" w:rsidP="001F73B3">
      <w:pPr>
        <w:pStyle w:val="BulletedList1"/>
        <w:rPr>
          <w:rFonts w:eastAsia="Calibri"/>
          <w:b/>
        </w:rPr>
      </w:pPr>
      <w:r>
        <w:t>Agree on ONE goal with your ment</w:t>
      </w:r>
      <w:r w:rsidR="00C06686">
        <w:t>or to reinforce for next month.</w:t>
      </w:r>
    </w:p>
    <w:p w14:paraId="5FAD1860" w14:textId="4E9FFE70" w:rsidR="00C06686" w:rsidRPr="008C74A4" w:rsidRDefault="002A05C8" w:rsidP="003D3DC2">
      <w:pPr>
        <w:pStyle w:val="Heading3"/>
        <w:rPr>
          <w:rFonts w:eastAsia="Calibri"/>
          <w:b/>
        </w:rPr>
      </w:pPr>
      <w:r>
        <w:t>Goal</w:t>
      </w:r>
    </w:p>
    <w:tbl>
      <w:tblPr>
        <w:tblStyle w:val="TableGrid"/>
        <w:tblW w:w="0" w:type="auto"/>
        <w:tblLook w:val="04A0" w:firstRow="1" w:lastRow="0" w:firstColumn="1" w:lastColumn="0" w:noHBand="0" w:noVBand="1"/>
      </w:tblPr>
      <w:tblGrid>
        <w:gridCol w:w="9576"/>
      </w:tblGrid>
      <w:tr w:rsidR="001F2679" w14:paraId="728C91B0" w14:textId="77777777" w:rsidTr="001F2679">
        <w:trPr>
          <w:trHeight w:val="899"/>
        </w:trPr>
        <w:tc>
          <w:tcPr>
            <w:tcW w:w="9576" w:type="dxa"/>
          </w:tcPr>
          <w:p w14:paraId="4C22EA8A" w14:textId="77777777" w:rsidR="001F2679" w:rsidRDefault="001F2679" w:rsidP="001F2679"/>
        </w:tc>
      </w:tr>
    </w:tbl>
    <w:p w14:paraId="53973F7E" w14:textId="019EA558" w:rsidR="00C06686" w:rsidRDefault="00DE6ACB" w:rsidP="00E13E8A">
      <w:pPr>
        <w:pStyle w:val="Heading2"/>
      </w:pPr>
      <w:r w:rsidRPr="00E13E8A">
        <w:t>2. Goal to Support Your Social and Emotional Well</w:t>
      </w:r>
      <w:r w:rsidR="00081864">
        <w:t>-</w:t>
      </w:r>
      <w:r w:rsidRPr="00E13E8A">
        <w:t>Being</w:t>
      </w:r>
    </w:p>
    <w:p w14:paraId="6C6BA641" w14:textId="77777777" w:rsidR="00DE6ACB" w:rsidRDefault="00DE6ACB" w:rsidP="001F73B3">
      <w:pPr>
        <w:pStyle w:val="BulletedList1"/>
      </w:pPr>
      <w:r>
        <w:t>List any challenges you</w:t>
      </w:r>
      <w:r w:rsidRPr="00793FDB">
        <w:t xml:space="preserve"> m</w:t>
      </w:r>
      <w:r w:rsidR="00C06686">
        <w:t>ay be facing right now.</w:t>
      </w:r>
    </w:p>
    <w:p w14:paraId="78D5F183" w14:textId="77777777" w:rsidR="00DE6ACB" w:rsidRPr="00793FDB" w:rsidRDefault="00DE6ACB" w:rsidP="001F73B3">
      <w:pPr>
        <w:pStyle w:val="BulletedList1"/>
      </w:pPr>
      <w:r>
        <w:t>What did you do to help yourself be more balanced and mindful?</w:t>
      </w:r>
    </w:p>
    <w:p w14:paraId="429F2FFE" w14:textId="77777777" w:rsidR="00C06686" w:rsidRDefault="00C06686" w:rsidP="003D3DC2">
      <w:pPr>
        <w:pStyle w:val="Heading3"/>
      </w:pPr>
      <w:r>
        <w:lastRenderedPageBreak/>
        <w:t>Goal for Next Month</w:t>
      </w:r>
    </w:p>
    <w:tbl>
      <w:tblPr>
        <w:tblStyle w:val="TableGrid"/>
        <w:tblW w:w="0" w:type="auto"/>
        <w:tblLook w:val="04A0" w:firstRow="1" w:lastRow="0" w:firstColumn="1" w:lastColumn="0" w:noHBand="0" w:noVBand="1"/>
      </w:tblPr>
      <w:tblGrid>
        <w:gridCol w:w="9576"/>
      </w:tblGrid>
      <w:tr w:rsidR="001F2679" w14:paraId="16A89A39" w14:textId="77777777" w:rsidTr="001F2679">
        <w:trPr>
          <w:trHeight w:val="899"/>
        </w:trPr>
        <w:tc>
          <w:tcPr>
            <w:tcW w:w="9576" w:type="dxa"/>
          </w:tcPr>
          <w:p w14:paraId="34255131" w14:textId="77777777" w:rsidR="001F2679" w:rsidRDefault="001F2679" w:rsidP="001F2679"/>
        </w:tc>
      </w:tr>
    </w:tbl>
    <w:p w14:paraId="6F3AA761" w14:textId="77777777" w:rsidR="00DE6ACB" w:rsidRPr="00EA33FD" w:rsidRDefault="00DE6ACB" w:rsidP="00EA33FD">
      <w:pPr>
        <w:pStyle w:val="Heading1"/>
      </w:pPr>
      <w:r w:rsidRPr="00EA33FD">
        <w:t>Videos</w:t>
      </w:r>
    </w:p>
    <w:p w14:paraId="38342ADA" w14:textId="77777777" w:rsidR="00DE6ACB" w:rsidRPr="00FF25A6" w:rsidRDefault="00DE6ACB" w:rsidP="00C40E18">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1F2679" w14:paraId="31FDF8D7" w14:textId="77777777" w:rsidTr="001F2679">
        <w:trPr>
          <w:trHeight w:val="899"/>
        </w:trPr>
        <w:tc>
          <w:tcPr>
            <w:tcW w:w="9576" w:type="dxa"/>
          </w:tcPr>
          <w:p w14:paraId="4379C817" w14:textId="77777777" w:rsidR="001F2679" w:rsidRDefault="001F2679" w:rsidP="001F2679"/>
        </w:tc>
      </w:tr>
    </w:tbl>
    <w:p w14:paraId="33A61477" w14:textId="77777777" w:rsidR="00DE6ACB" w:rsidRPr="00EA33FD" w:rsidRDefault="00DE6ACB" w:rsidP="00EA33FD">
      <w:pPr>
        <w:pStyle w:val="Heading1"/>
      </w:pPr>
      <w:r w:rsidRPr="00EA33FD">
        <w:t xml:space="preserve">Other </w:t>
      </w:r>
      <w:r w:rsidR="00EB5355" w:rsidRPr="00EA33FD">
        <w:t>Notes for the Month</w:t>
      </w:r>
    </w:p>
    <w:tbl>
      <w:tblPr>
        <w:tblStyle w:val="TableGrid"/>
        <w:tblW w:w="0" w:type="auto"/>
        <w:tblLook w:val="04A0" w:firstRow="1" w:lastRow="0" w:firstColumn="1" w:lastColumn="0" w:noHBand="0" w:noVBand="1"/>
      </w:tblPr>
      <w:tblGrid>
        <w:gridCol w:w="9576"/>
      </w:tblGrid>
      <w:tr w:rsidR="001F2679" w14:paraId="47D53D41" w14:textId="77777777" w:rsidTr="001F2679">
        <w:trPr>
          <w:trHeight w:val="6155"/>
        </w:trPr>
        <w:tc>
          <w:tcPr>
            <w:tcW w:w="9576" w:type="dxa"/>
          </w:tcPr>
          <w:p w14:paraId="081FD258" w14:textId="77777777" w:rsidR="001F2679" w:rsidRDefault="001F2679" w:rsidP="001F2679"/>
        </w:tc>
      </w:tr>
    </w:tbl>
    <w:p w14:paraId="158D36ED" w14:textId="77777777" w:rsidR="00EB5355" w:rsidRDefault="00EB5355">
      <w:pPr>
        <w:rPr>
          <w:highlight w:val="yellow"/>
        </w:rPr>
      </w:pPr>
      <w:r>
        <w:rPr>
          <w:b/>
          <w:smallCaps/>
          <w:highlight w:val="yellow"/>
        </w:rPr>
        <w:br w:type="page"/>
      </w:r>
    </w:p>
    <w:p w14:paraId="6580E0F6" w14:textId="77777777" w:rsidR="00DE6ACB" w:rsidRPr="00EB5355" w:rsidRDefault="00DE6ACB" w:rsidP="00CE5A3F">
      <w:pPr>
        <w:pStyle w:val="ChapterSubtitle"/>
      </w:pPr>
      <w:bookmarkStart w:id="7" w:name="_February"/>
      <w:bookmarkEnd w:id="7"/>
      <w:r w:rsidRPr="00081864">
        <w:lastRenderedPageBreak/>
        <w:t>F</w:t>
      </w:r>
      <w:r w:rsidRPr="00557996">
        <w:t>ebruary</w:t>
      </w:r>
    </w:p>
    <w:p w14:paraId="1C43266B" w14:textId="0A964EDB" w:rsidR="00C06686" w:rsidRDefault="00DE6ACB" w:rsidP="00C40E18">
      <w:pPr>
        <w:pStyle w:val="FlushLeftTextExitElementAbove"/>
      </w:pPr>
      <w:r w:rsidRPr="00720E58">
        <w:t xml:space="preserve">These questions guide the content of the chapter. </w:t>
      </w:r>
      <w:r>
        <w:t xml:space="preserve">Respond to them now as a </w:t>
      </w:r>
      <w:r w:rsidR="000D1F8D">
        <w:t>pre-chapter</w:t>
      </w:r>
      <w:r>
        <w:t xml:space="preserve"> activity</w:t>
      </w:r>
      <w:r w:rsidRPr="00720E58">
        <w:t xml:space="preserve"> and then go back and add information a</w:t>
      </w:r>
      <w:r>
        <w:t xml:space="preserve">t the end of the month. You may choose to wait until the end of the month to respond. If you do use this as a </w:t>
      </w:r>
      <w:r w:rsidR="003753F2">
        <w:t>pre- and</w:t>
      </w:r>
      <w:r>
        <w:t xml:space="preserve"> </w:t>
      </w:r>
      <w:r w:rsidR="000D1F8D">
        <w:t>post-activity</w:t>
      </w:r>
      <w:r>
        <w:t>, consider using two different colors</w:t>
      </w:r>
      <w:r w:rsidR="004127DC">
        <w:t>,</w:t>
      </w:r>
      <w:r>
        <w:t xml:space="preserve"> so you can see how much you learned at the end of the month.</w:t>
      </w:r>
    </w:p>
    <w:p w14:paraId="5725A3AC" w14:textId="77777777" w:rsidR="00DE6ACB" w:rsidRDefault="00DE6ACB" w:rsidP="00EA33FD">
      <w:pPr>
        <w:pStyle w:val="Heading1"/>
      </w:pPr>
      <w:r>
        <w:t>Guiding Questions</w:t>
      </w:r>
    </w:p>
    <w:p w14:paraId="5A04DE4A" w14:textId="77777777" w:rsidR="00DE6ACB" w:rsidRPr="00C40E18" w:rsidRDefault="00DE6ACB" w:rsidP="00C40E18">
      <w:pPr>
        <w:pStyle w:val="FlushLeftTextExitElementAbove"/>
      </w:pPr>
      <w:r w:rsidRPr="00C40E18">
        <w:t>1. How do I create a community of learners?</w:t>
      </w:r>
    </w:p>
    <w:tbl>
      <w:tblPr>
        <w:tblStyle w:val="TableGrid"/>
        <w:tblW w:w="0" w:type="auto"/>
        <w:tblLook w:val="04A0" w:firstRow="1" w:lastRow="0" w:firstColumn="1" w:lastColumn="0" w:noHBand="0" w:noVBand="1"/>
      </w:tblPr>
      <w:tblGrid>
        <w:gridCol w:w="9576"/>
      </w:tblGrid>
      <w:tr w:rsidR="001F2679" w14:paraId="6CDBE4CD" w14:textId="77777777" w:rsidTr="001F2679">
        <w:trPr>
          <w:trHeight w:val="1745"/>
        </w:trPr>
        <w:tc>
          <w:tcPr>
            <w:tcW w:w="9576" w:type="dxa"/>
          </w:tcPr>
          <w:p w14:paraId="1878C9A1" w14:textId="77777777" w:rsidR="001F2679" w:rsidRDefault="001F2679" w:rsidP="001F2679"/>
        </w:tc>
      </w:tr>
    </w:tbl>
    <w:p w14:paraId="6C1B5BDF" w14:textId="77777777" w:rsidR="00DE6ACB" w:rsidRPr="00C40E18" w:rsidRDefault="00DE6ACB" w:rsidP="00C40E18">
      <w:pPr>
        <w:pStyle w:val="FlushLeftTextExitElementAbove"/>
      </w:pPr>
      <w:r w:rsidRPr="00C40E18">
        <w:t>2. How will I reinforce students’ voices?</w:t>
      </w:r>
    </w:p>
    <w:tbl>
      <w:tblPr>
        <w:tblStyle w:val="TableGrid"/>
        <w:tblW w:w="0" w:type="auto"/>
        <w:tblLook w:val="04A0" w:firstRow="1" w:lastRow="0" w:firstColumn="1" w:lastColumn="0" w:noHBand="0" w:noVBand="1"/>
      </w:tblPr>
      <w:tblGrid>
        <w:gridCol w:w="9576"/>
      </w:tblGrid>
      <w:tr w:rsidR="001F2679" w14:paraId="28A7F077" w14:textId="77777777" w:rsidTr="001F2679">
        <w:trPr>
          <w:trHeight w:val="1745"/>
        </w:trPr>
        <w:tc>
          <w:tcPr>
            <w:tcW w:w="9576" w:type="dxa"/>
          </w:tcPr>
          <w:p w14:paraId="605E9C88" w14:textId="77777777" w:rsidR="001F2679" w:rsidRDefault="001F2679" w:rsidP="001F2679"/>
        </w:tc>
      </w:tr>
    </w:tbl>
    <w:p w14:paraId="5538BBDA" w14:textId="77777777" w:rsidR="00DE6ACB" w:rsidRPr="00C40E18" w:rsidRDefault="00DE6ACB" w:rsidP="00C40E18">
      <w:pPr>
        <w:pStyle w:val="FlushLeftTextExitElementAbove"/>
      </w:pPr>
      <w:r w:rsidRPr="00C40E18">
        <w:t>3. Why is it important to tell parents what their students are learning in class?</w:t>
      </w:r>
    </w:p>
    <w:tbl>
      <w:tblPr>
        <w:tblStyle w:val="TableGrid"/>
        <w:tblW w:w="0" w:type="auto"/>
        <w:tblLook w:val="04A0" w:firstRow="1" w:lastRow="0" w:firstColumn="1" w:lastColumn="0" w:noHBand="0" w:noVBand="1"/>
      </w:tblPr>
      <w:tblGrid>
        <w:gridCol w:w="9576"/>
      </w:tblGrid>
      <w:tr w:rsidR="001F2679" w14:paraId="70B580C5" w14:textId="77777777" w:rsidTr="001F2679">
        <w:trPr>
          <w:trHeight w:val="1745"/>
        </w:trPr>
        <w:tc>
          <w:tcPr>
            <w:tcW w:w="9576" w:type="dxa"/>
          </w:tcPr>
          <w:p w14:paraId="763880E3" w14:textId="77777777" w:rsidR="001F2679" w:rsidRDefault="001F2679" w:rsidP="001F2679"/>
        </w:tc>
      </w:tr>
    </w:tbl>
    <w:p w14:paraId="0C31977B" w14:textId="77777777" w:rsidR="00C06686" w:rsidRDefault="00DE6ACB" w:rsidP="00EA33FD">
      <w:pPr>
        <w:pStyle w:val="Heading1"/>
      </w:pPr>
      <w:r w:rsidRPr="00EA33FD">
        <w:lastRenderedPageBreak/>
        <w:t>Overview</w:t>
      </w:r>
    </w:p>
    <w:p w14:paraId="658D0028" w14:textId="77777777" w:rsidR="00C06686" w:rsidRDefault="00DE6ACB" w:rsidP="00C40E18">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1F2679" w14:paraId="5D7D55A4" w14:textId="77777777" w:rsidTr="001F2679">
        <w:trPr>
          <w:trHeight w:val="3869"/>
        </w:trPr>
        <w:tc>
          <w:tcPr>
            <w:tcW w:w="9576" w:type="dxa"/>
          </w:tcPr>
          <w:p w14:paraId="38B04615" w14:textId="77777777" w:rsidR="001F2679" w:rsidRDefault="001F2679" w:rsidP="001F2679"/>
        </w:tc>
      </w:tr>
    </w:tbl>
    <w:p w14:paraId="120622B2" w14:textId="77777777" w:rsidR="00DE6ACB" w:rsidRPr="00EA33FD" w:rsidRDefault="00EB5355" w:rsidP="00EA33FD">
      <w:pPr>
        <w:pStyle w:val="Heading1"/>
      </w:pPr>
      <w:r w:rsidRPr="00EA33FD">
        <w:t>Plan</w:t>
      </w:r>
    </w:p>
    <w:p w14:paraId="106DBD97" w14:textId="77777777" w:rsidR="00DE6ACB" w:rsidRDefault="00DE6ACB" w:rsidP="00C40E18">
      <w:pPr>
        <w:pStyle w:val="FlushLeftTextExitElementAbove"/>
      </w:pPr>
      <w:r>
        <w:t>Your thoughts as you begin the month.</w:t>
      </w:r>
    </w:p>
    <w:tbl>
      <w:tblPr>
        <w:tblStyle w:val="TableGrid"/>
        <w:tblW w:w="0" w:type="auto"/>
        <w:tblLook w:val="04A0" w:firstRow="1" w:lastRow="0" w:firstColumn="1" w:lastColumn="0" w:noHBand="0" w:noVBand="1"/>
      </w:tblPr>
      <w:tblGrid>
        <w:gridCol w:w="9576"/>
      </w:tblGrid>
      <w:tr w:rsidR="001F2679" w14:paraId="0F098907" w14:textId="77777777" w:rsidTr="001F2679">
        <w:trPr>
          <w:trHeight w:val="3680"/>
        </w:trPr>
        <w:tc>
          <w:tcPr>
            <w:tcW w:w="9576" w:type="dxa"/>
          </w:tcPr>
          <w:p w14:paraId="25642C70" w14:textId="77777777" w:rsidR="001F2679" w:rsidRDefault="001F2679" w:rsidP="001F2679"/>
        </w:tc>
      </w:tr>
    </w:tbl>
    <w:p w14:paraId="5D0F02CD" w14:textId="77777777" w:rsidR="00DE6ACB" w:rsidRPr="00E13E8A" w:rsidRDefault="00C06686" w:rsidP="00E13E8A">
      <w:pPr>
        <w:pStyle w:val="Heading2"/>
      </w:pPr>
      <w:r>
        <w:t>February Entry Date</w:t>
      </w:r>
      <w:r w:rsidR="00AD1A74">
        <w:t xml:space="preserve"> ___________________</w:t>
      </w:r>
    </w:p>
    <w:p w14:paraId="23EB4E1D" w14:textId="6AF0DAF6" w:rsidR="00C06686" w:rsidRDefault="002A05C8" w:rsidP="00E13E8A">
      <w:pPr>
        <w:pStyle w:val="ExitElementAbove-FlushLeft"/>
      </w:pPr>
      <w:r w:rsidRPr="00E13E8A">
        <w:t>Today I feel</w:t>
      </w:r>
      <w:r>
        <w:t xml:space="preserve"> . . . </w:t>
      </w:r>
    </w:p>
    <w:tbl>
      <w:tblPr>
        <w:tblStyle w:val="TableGrid"/>
        <w:tblW w:w="0" w:type="auto"/>
        <w:tblLook w:val="04A0" w:firstRow="1" w:lastRow="0" w:firstColumn="1" w:lastColumn="0" w:noHBand="0" w:noVBand="1"/>
      </w:tblPr>
      <w:tblGrid>
        <w:gridCol w:w="9576"/>
      </w:tblGrid>
      <w:tr w:rsidR="001F2679" w14:paraId="14059904" w14:textId="77777777" w:rsidTr="001F2679">
        <w:trPr>
          <w:trHeight w:val="899"/>
        </w:trPr>
        <w:tc>
          <w:tcPr>
            <w:tcW w:w="9576" w:type="dxa"/>
          </w:tcPr>
          <w:p w14:paraId="6FEDE20A" w14:textId="77777777" w:rsidR="001F2679" w:rsidRDefault="001F2679" w:rsidP="001F2679"/>
        </w:tc>
      </w:tr>
    </w:tbl>
    <w:p w14:paraId="17347511" w14:textId="350D0C20" w:rsidR="00C06686" w:rsidRDefault="002A05C8" w:rsidP="00E13E8A">
      <w:pPr>
        <w:pStyle w:val="ExitElementAbove-FlushLeft"/>
      </w:pPr>
      <w:r w:rsidRPr="00E13E8A">
        <w:lastRenderedPageBreak/>
        <w:t>I am confident in the areas of</w:t>
      </w:r>
      <w:r>
        <w:t xml:space="preserve"> . . . </w:t>
      </w:r>
    </w:p>
    <w:tbl>
      <w:tblPr>
        <w:tblStyle w:val="TableGrid"/>
        <w:tblW w:w="0" w:type="auto"/>
        <w:tblLook w:val="04A0" w:firstRow="1" w:lastRow="0" w:firstColumn="1" w:lastColumn="0" w:noHBand="0" w:noVBand="1"/>
      </w:tblPr>
      <w:tblGrid>
        <w:gridCol w:w="9576"/>
      </w:tblGrid>
      <w:tr w:rsidR="001F2679" w14:paraId="4992FA8D" w14:textId="77777777" w:rsidTr="001F2679">
        <w:trPr>
          <w:trHeight w:val="899"/>
        </w:trPr>
        <w:tc>
          <w:tcPr>
            <w:tcW w:w="9576" w:type="dxa"/>
          </w:tcPr>
          <w:p w14:paraId="6870C719" w14:textId="77777777" w:rsidR="001F2679" w:rsidRDefault="001F2679" w:rsidP="001F2679"/>
        </w:tc>
      </w:tr>
    </w:tbl>
    <w:p w14:paraId="7035FCDD" w14:textId="5096EBBC" w:rsidR="00C06686" w:rsidRDefault="002A05C8" w:rsidP="00E13E8A">
      <w:pPr>
        <w:pStyle w:val="ExitElementAbove-FlushLeft"/>
      </w:pPr>
      <w:r w:rsidRPr="00E13E8A">
        <w:t>I need some help</w:t>
      </w:r>
      <w:r>
        <w:t xml:space="preserve"> . . . </w:t>
      </w:r>
    </w:p>
    <w:tbl>
      <w:tblPr>
        <w:tblStyle w:val="TableGrid"/>
        <w:tblW w:w="0" w:type="auto"/>
        <w:tblLook w:val="04A0" w:firstRow="1" w:lastRow="0" w:firstColumn="1" w:lastColumn="0" w:noHBand="0" w:noVBand="1"/>
      </w:tblPr>
      <w:tblGrid>
        <w:gridCol w:w="9576"/>
      </w:tblGrid>
      <w:tr w:rsidR="001F2679" w14:paraId="57A6AC72" w14:textId="77777777" w:rsidTr="001F2679">
        <w:trPr>
          <w:trHeight w:val="899"/>
        </w:trPr>
        <w:tc>
          <w:tcPr>
            <w:tcW w:w="9576" w:type="dxa"/>
          </w:tcPr>
          <w:p w14:paraId="4C93A827" w14:textId="77777777" w:rsidR="001F2679" w:rsidRDefault="001F2679" w:rsidP="001F2679"/>
        </w:tc>
      </w:tr>
    </w:tbl>
    <w:p w14:paraId="4B507FEA" w14:textId="77777777" w:rsidR="00C06686" w:rsidRDefault="00EB5355" w:rsidP="00EA33FD">
      <w:pPr>
        <w:pStyle w:val="Heading1"/>
      </w:pPr>
      <w:r w:rsidRPr="00EA33FD">
        <w:t>Plan</w:t>
      </w:r>
    </w:p>
    <w:p w14:paraId="6A4815DD" w14:textId="7301DC2F" w:rsidR="00DE6ACB" w:rsidRPr="001D60DD" w:rsidRDefault="00DE6ACB" w:rsidP="00C40E18">
      <w:pPr>
        <w:pStyle w:val="FlushLeftTextExitElementAbove"/>
      </w:pPr>
      <w:r w:rsidRPr="001D60DD">
        <w:t xml:space="preserve">What questions from the </w:t>
      </w:r>
      <w:r w:rsidR="004415C7">
        <w:t>“Questions for Participating in Mentoring Conversations”</w:t>
      </w:r>
      <w:r w:rsidRPr="001D60DD">
        <w:t xml:space="preserve"> will you ask your </w:t>
      </w:r>
      <w:r>
        <w:t>mentor?</w:t>
      </w:r>
    </w:p>
    <w:tbl>
      <w:tblPr>
        <w:tblStyle w:val="TableGrid"/>
        <w:tblW w:w="0" w:type="auto"/>
        <w:tblLook w:val="04A0" w:firstRow="1" w:lastRow="0" w:firstColumn="1" w:lastColumn="0" w:noHBand="0" w:noVBand="1"/>
      </w:tblPr>
      <w:tblGrid>
        <w:gridCol w:w="9576"/>
      </w:tblGrid>
      <w:tr w:rsidR="001F2679" w14:paraId="325E52CB" w14:textId="77777777" w:rsidTr="001F2679">
        <w:trPr>
          <w:trHeight w:val="3500"/>
        </w:trPr>
        <w:tc>
          <w:tcPr>
            <w:tcW w:w="9576" w:type="dxa"/>
          </w:tcPr>
          <w:p w14:paraId="05D0B28C" w14:textId="77777777" w:rsidR="001F2679" w:rsidRDefault="001F2679" w:rsidP="001F2679"/>
        </w:tc>
      </w:tr>
    </w:tbl>
    <w:p w14:paraId="23F5E38E" w14:textId="77777777" w:rsidR="00C06686" w:rsidRDefault="00EB5355" w:rsidP="00EA33FD">
      <w:pPr>
        <w:pStyle w:val="Heading1"/>
      </w:pPr>
      <w:r w:rsidRPr="00EA33FD">
        <w:t>Connect</w:t>
      </w:r>
    </w:p>
    <w:p w14:paraId="2B278E89" w14:textId="77777777" w:rsidR="00DE6ACB" w:rsidRDefault="00DE6ACB" w:rsidP="00C40E18">
      <w:pPr>
        <w:pStyle w:val="FlushLeftTextExitElementAbove"/>
      </w:pPr>
      <w:r w:rsidRPr="001D60DD">
        <w:t xml:space="preserve">Note any resources you will watch or </w:t>
      </w:r>
      <w:r>
        <w:t>use from this page. If you do use a resource</w:t>
      </w:r>
      <w:r w:rsidR="004127DC">
        <w:t>,</w:t>
      </w:r>
      <w:r>
        <w:t xml:space="preserve"> keep your notes here for future reference.</w:t>
      </w:r>
    </w:p>
    <w:tbl>
      <w:tblPr>
        <w:tblStyle w:val="TableGrid"/>
        <w:tblW w:w="0" w:type="auto"/>
        <w:tblLook w:val="04A0" w:firstRow="1" w:lastRow="0" w:firstColumn="1" w:lastColumn="0" w:noHBand="0" w:noVBand="1"/>
      </w:tblPr>
      <w:tblGrid>
        <w:gridCol w:w="9576"/>
      </w:tblGrid>
      <w:tr w:rsidR="001F2679" w14:paraId="69DAF646" w14:textId="77777777" w:rsidTr="001F2679">
        <w:trPr>
          <w:trHeight w:val="3500"/>
        </w:trPr>
        <w:tc>
          <w:tcPr>
            <w:tcW w:w="9576" w:type="dxa"/>
          </w:tcPr>
          <w:p w14:paraId="3EEECA7D" w14:textId="77777777" w:rsidR="001F2679" w:rsidRDefault="001F2679" w:rsidP="001F2679"/>
        </w:tc>
      </w:tr>
    </w:tbl>
    <w:p w14:paraId="717819E3" w14:textId="4D81E440" w:rsidR="00C06686" w:rsidRDefault="00DE6ACB" w:rsidP="00EA33FD">
      <w:pPr>
        <w:pStyle w:val="Heading1"/>
      </w:pPr>
      <w:r w:rsidRPr="00EA33FD">
        <w:t xml:space="preserve">The First </w:t>
      </w:r>
      <w:r w:rsidR="00081864">
        <w:t>ACT</w:t>
      </w:r>
    </w:p>
    <w:p w14:paraId="278602F7" w14:textId="22C91AFA" w:rsidR="00DE6ACB" w:rsidRDefault="00C06686" w:rsidP="00C40E18">
      <w:pPr>
        <w:pStyle w:val="FlushLeftTextExitElementAbove"/>
      </w:pPr>
      <w:r>
        <w:t xml:space="preserve">1. </w:t>
      </w:r>
      <w:r w:rsidR="00DE6ACB">
        <w:t>What is going well in your classroom</w:t>
      </w:r>
      <w:r w:rsidR="004127DC">
        <w:t xml:space="preserve"> right now</w:t>
      </w:r>
      <w:r w:rsidR="00DE6ACB">
        <w:t>?</w:t>
      </w:r>
    </w:p>
    <w:tbl>
      <w:tblPr>
        <w:tblStyle w:val="TableGrid"/>
        <w:tblW w:w="0" w:type="auto"/>
        <w:tblLook w:val="04A0" w:firstRow="1" w:lastRow="0" w:firstColumn="1" w:lastColumn="0" w:noHBand="0" w:noVBand="1"/>
      </w:tblPr>
      <w:tblGrid>
        <w:gridCol w:w="9576"/>
      </w:tblGrid>
      <w:tr w:rsidR="001F2679" w14:paraId="4AF47578" w14:textId="77777777" w:rsidTr="001F2679">
        <w:trPr>
          <w:trHeight w:val="899"/>
        </w:trPr>
        <w:tc>
          <w:tcPr>
            <w:tcW w:w="9576" w:type="dxa"/>
          </w:tcPr>
          <w:p w14:paraId="5767FA26" w14:textId="77777777" w:rsidR="001F2679" w:rsidRDefault="001F2679" w:rsidP="001F2679"/>
        </w:tc>
      </w:tr>
    </w:tbl>
    <w:p w14:paraId="574F9E43" w14:textId="07504481" w:rsidR="00DE6ACB" w:rsidRDefault="00DE6ACB" w:rsidP="00C40E18">
      <w:pPr>
        <w:pStyle w:val="FlushLeftTextExitElementAbove"/>
      </w:pPr>
      <w:r>
        <w:t xml:space="preserve">2. How do you know your practice is working? </w:t>
      </w:r>
      <w:r w:rsidR="004127DC">
        <w:t>W</w:t>
      </w:r>
      <w:r>
        <w:t>hat is your evidence of success?</w:t>
      </w:r>
    </w:p>
    <w:tbl>
      <w:tblPr>
        <w:tblStyle w:val="TableGrid"/>
        <w:tblW w:w="0" w:type="auto"/>
        <w:tblLook w:val="04A0" w:firstRow="1" w:lastRow="0" w:firstColumn="1" w:lastColumn="0" w:noHBand="0" w:noVBand="1"/>
      </w:tblPr>
      <w:tblGrid>
        <w:gridCol w:w="9576"/>
      </w:tblGrid>
      <w:tr w:rsidR="001F2679" w14:paraId="39E6984E" w14:textId="77777777" w:rsidTr="001F2679">
        <w:trPr>
          <w:trHeight w:val="899"/>
        </w:trPr>
        <w:tc>
          <w:tcPr>
            <w:tcW w:w="9576" w:type="dxa"/>
          </w:tcPr>
          <w:p w14:paraId="2B676DA8" w14:textId="77777777" w:rsidR="001F2679" w:rsidRDefault="001F2679" w:rsidP="001F2679"/>
        </w:tc>
      </w:tr>
    </w:tbl>
    <w:p w14:paraId="13A42780" w14:textId="77777777" w:rsidR="00DE6ACB" w:rsidRDefault="00DE6ACB" w:rsidP="00C40E18">
      <w:pPr>
        <w:pStyle w:val="FlushLeftTextExitElementAbove"/>
      </w:pPr>
      <w:r>
        <w:t>3. What would you like to improve or enhance this month?</w:t>
      </w:r>
    </w:p>
    <w:tbl>
      <w:tblPr>
        <w:tblStyle w:val="TableGrid"/>
        <w:tblW w:w="0" w:type="auto"/>
        <w:tblLook w:val="04A0" w:firstRow="1" w:lastRow="0" w:firstColumn="1" w:lastColumn="0" w:noHBand="0" w:noVBand="1"/>
      </w:tblPr>
      <w:tblGrid>
        <w:gridCol w:w="9576"/>
      </w:tblGrid>
      <w:tr w:rsidR="001F2679" w14:paraId="1045EE7B" w14:textId="77777777" w:rsidTr="001F2679">
        <w:trPr>
          <w:trHeight w:val="899"/>
        </w:trPr>
        <w:tc>
          <w:tcPr>
            <w:tcW w:w="9576" w:type="dxa"/>
          </w:tcPr>
          <w:p w14:paraId="3088EF02" w14:textId="77777777" w:rsidR="001F2679" w:rsidRDefault="001F2679" w:rsidP="001F2679"/>
        </w:tc>
      </w:tr>
    </w:tbl>
    <w:p w14:paraId="690E0B24" w14:textId="63AD5556" w:rsidR="00DE6ACB" w:rsidRPr="00C40E18" w:rsidRDefault="00DE6ACB" w:rsidP="00C40E18">
      <w:pPr>
        <w:pStyle w:val="FlushLeftTextExitElementAbove"/>
      </w:pPr>
      <w:r w:rsidRPr="00C40E18">
        <w:t xml:space="preserve">4. Review the ACT </w:t>
      </w:r>
      <w:r w:rsidR="00100EE7">
        <w:t>overview of possible</w:t>
      </w:r>
      <w:r w:rsidR="00100EE7" w:rsidRPr="00627332">
        <w:t xml:space="preserve"> conversations for this month with your mentor. </w:t>
      </w:r>
      <w:r w:rsidR="00100EE7">
        <w:t>W</w:t>
      </w:r>
      <w:r w:rsidR="00100EE7" w:rsidRPr="00627332">
        <w:t>hat would you like to focus on this month?</w:t>
      </w:r>
    </w:p>
    <w:tbl>
      <w:tblPr>
        <w:tblStyle w:val="TableGrid"/>
        <w:tblW w:w="0" w:type="auto"/>
        <w:tblLook w:val="04A0" w:firstRow="1" w:lastRow="0" w:firstColumn="1" w:lastColumn="0" w:noHBand="0" w:noVBand="1"/>
      </w:tblPr>
      <w:tblGrid>
        <w:gridCol w:w="9576"/>
      </w:tblGrid>
      <w:tr w:rsidR="001F2679" w14:paraId="68E9056C" w14:textId="77777777" w:rsidTr="001F2679">
        <w:trPr>
          <w:trHeight w:val="899"/>
        </w:trPr>
        <w:tc>
          <w:tcPr>
            <w:tcW w:w="9576" w:type="dxa"/>
          </w:tcPr>
          <w:p w14:paraId="0D7F54E8" w14:textId="77777777" w:rsidR="001F2679" w:rsidRDefault="001F2679" w:rsidP="001F2679"/>
        </w:tc>
      </w:tr>
    </w:tbl>
    <w:p w14:paraId="3A88343A" w14:textId="77777777" w:rsidR="00C06686" w:rsidRDefault="00DE6ACB" w:rsidP="00EA33FD">
      <w:pPr>
        <w:pStyle w:val="Heading1"/>
      </w:pPr>
      <w:r w:rsidRPr="00EA33FD">
        <w:lastRenderedPageBreak/>
        <w:t>ACTs</w:t>
      </w:r>
    </w:p>
    <w:p w14:paraId="16486120" w14:textId="77777777" w:rsidR="00DE6ACB" w:rsidRPr="007774F9" w:rsidRDefault="00DE6ACB" w:rsidP="00C40E18">
      <w:pPr>
        <w:pStyle w:val="FlushLeftTextExitElementAbove"/>
      </w:pPr>
      <w:r>
        <w:t xml:space="preserve">List </w:t>
      </w:r>
      <w:r w:rsidRPr="007774F9">
        <w:t>ACTs you plan to review with your</w:t>
      </w:r>
      <w:r>
        <w:t xml:space="preserve"> mentor</w:t>
      </w:r>
      <w:r w:rsidR="00AD1A74">
        <w:t xml:space="preserve">. Note which ones you actually </w:t>
      </w:r>
      <w:r w:rsidRPr="007774F9">
        <w:t xml:space="preserve">discuss </w:t>
      </w:r>
      <w:r>
        <w:t xml:space="preserve">to serve </w:t>
      </w:r>
      <w:r w:rsidRPr="007774F9">
        <w:t>as evidence of mentoring conversations.</w:t>
      </w:r>
    </w:p>
    <w:tbl>
      <w:tblPr>
        <w:tblStyle w:val="TableGrid"/>
        <w:tblW w:w="0" w:type="auto"/>
        <w:tblLook w:val="04A0" w:firstRow="1" w:lastRow="0" w:firstColumn="1" w:lastColumn="0" w:noHBand="0" w:noVBand="1"/>
      </w:tblPr>
      <w:tblGrid>
        <w:gridCol w:w="9576"/>
      </w:tblGrid>
      <w:tr w:rsidR="001F2679" w14:paraId="29C4208C" w14:textId="77777777" w:rsidTr="001F2679">
        <w:trPr>
          <w:trHeight w:val="899"/>
        </w:trPr>
        <w:tc>
          <w:tcPr>
            <w:tcW w:w="9576" w:type="dxa"/>
          </w:tcPr>
          <w:p w14:paraId="67D9CE16" w14:textId="77777777" w:rsidR="001F2679" w:rsidRDefault="001F2679" w:rsidP="001F2679"/>
        </w:tc>
      </w:tr>
    </w:tbl>
    <w:p w14:paraId="58D08AEF" w14:textId="77777777" w:rsidR="00DE6ACB" w:rsidRDefault="00EB5355" w:rsidP="00EA33FD">
      <w:pPr>
        <w:pStyle w:val="Heading1"/>
      </w:pPr>
      <w:r w:rsidRPr="005B1D7D">
        <w:t>Reflect</w:t>
      </w:r>
    </w:p>
    <w:p w14:paraId="536EC8EA" w14:textId="77777777" w:rsidR="00DE6ACB" w:rsidRPr="00257528" w:rsidRDefault="00DE6ACB" w:rsidP="00C40E18">
      <w:pPr>
        <w:pStyle w:val="FlushLeftTextExitElementAbove"/>
      </w:pPr>
      <w:r w:rsidRPr="00257528">
        <w:t>Type your responses to the prompts here each month.</w:t>
      </w:r>
    </w:p>
    <w:p w14:paraId="5C1EADE5" w14:textId="2162239E" w:rsidR="00C06686" w:rsidRDefault="00DE6ACB" w:rsidP="00C40E18">
      <w:pPr>
        <w:pStyle w:val="FlushLeftTextExitElementAbove"/>
      </w:pPr>
      <w:r w:rsidRPr="00E063AF">
        <w:t>I am still working on</w:t>
      </w:r>
      <w:r w:rsidR="002A05C8">
        <w:t xml:space="preserve"> . . . </w:t>
      </w:r>
    </w:p>
    <w:tbl>
      <w:tblPr>
        <w:tblStyle w:val="TableGrid"/>
        <w:tblW w:w="0" w:type="auto"/>
        <w:tblLook w:val="04A0" w:firstRow="1" w:lastRow="0" w:firstColumn="1" w:lastColumn="0" w:noHBand="0" w:noVBand="1"/>
      </w:tblPr>
      <w:tblGrid>
        <w:gridCol w:w="9576"/>
      </w:tblGrid>
      <w:tr w:rsidR="001F2679" w14:paraId="2060121E" w14:textId="77777777" w:rsidTr="001F2679">
        <w:trPr>
          <w:trHeight w:val="899"/>
        </w:trPr>
        <w:tc>
          <w:tcPr>
            <w:tcW w:w="9576" w:type="dxa"/>
          </w:tcPr>
          <w:p w14:paraId="71533689" w14:textId="77777777" w:rsidR="001F2679" w:rsidRDefault="001F2679" w:rsidP="001F2679"/>
        </w:tc>
      </w:tr>
    </w:tbl>
    <w:p w14:paraId="0A7260C9" w14:textId="2971E588" w:rsidR="00C06686" w:rsidRDefault="00DE6ACB" w:rsidP="00C40E18">
      <w:pPr>
        <w:pStyle w:val="FlushLeftTextExitElementAbove"/>
      </w:pPr>
      <w:r w:rsidRPr="00E063AF">
        <w:t>My biggest challenge is</w:t>
      </w:r>
      <w:r w:rsidR="002A05C8">
        <w:t xml:space="preserve"> . . . </w:t>
      </w:r>
    </w:p>
    <w:tbl>
      <w:tblPr>
        <w:tblStyle w:val="TableGrid"/>
        <w:tblW w:w="0" w:type="auto"/>
        <w:tblLook w:val="04A0" w:firstRow="1" w:lastRow="0" w:firstColumn="1" w:lastColumn="0" w:noHBand="0" w:noVBand="1"/>
      </w:tblPr>
      <w:tblGrid>
        <w:gridCol w:w="9576"/>
      </w:tblGrid>
      <w:tr w:rsidR="001F2679" w14:paraId="23F47BBB" w14:textId="77777777" w:rsidTr="001F2679">
        <w:trPr>
          <w:trHeight w:val="899"/>
        </w:trPr>
        <w:tc>
          <w:tcPr>
            <w:tcW w:w="9576" w:type="dxa"/>
          </w:tcPr>
          <w:p w14:paraId="483E955A" w14:textId="77777777" w:rsidR="001F2679" w:rsidRDefault="001F2679" w:rsidP="001F2679"/>
        </w:tc>
      </w:tr>
    </w:tbl>
    <w:p w14:paraId="1ACF3511" w14:textId="60AA9B95" w:rsidR="00C06686" w:rsidRDefault="00DE6ACB" w:rsidP="00C40E18">
      <w:pPr>
        <w:pStyle w:val="FlushLeftTextExitElementAbove"/>
      </w:pPr>
      <w:r w:rsidRPr="00E063AF">
        <w:t>One thing I could do for fun</w:t>
      </w:r>
      <w:r w:rsidR="002A05C8">
        <w:t xml:space="preserve"> . . . </w:t>
      </w:r>
    </w:p>
    <w:tbl>
      <w:tblPr>
        <w:tblStyle w:val="TableGrid"/>
        <w:tblW w:w="0" w:type="auto"/>
        <w:tblLook w:val="04A0" w:firstRow="1" w:lastRow="0" w:firstColumn="1" w:lastColumn="0" w:noHBand="0" w:noVBand="1"/>
      </w:tblPr>
      <w:tblGrid>
        <w:gridCol w:w="9576"/>
      </w:tblGrid>
      <w:tr w:rsidR="001F2679" w14:paraId="31F324B5" w14:textId="77777777" w:rsidTr="001F2679">
        <w:trPr>
          <w:trHeight w:val="899"/>
        </w:trPr>
        <w:tc>
          <w:tcPr>
            <w:tcW w:w="9576" w:type="dxa"/>
          </w:tcPr>
          <w:p w14:paraId="08A4B652" w14:textId="77777777" w:rsidR="001F2679" w:rsidRDefault="001F2679" w:rsidP="001F2679"/>
        </w:tc>
      </w:tr>
    </w:tbl>
    <w:p w14:paraId="491FA732" w14:textId="3203C57F" w:rsidR="00C06686" w:rsidRDefault="00DE6ACB" w:rsidP="00C40E18">
      <w:pPr>
        <w:pStyle w:val="FlushLeftTextExitElementAbove"/>
      </w:pPr>
      <w:r>
        <w:t>My students are</w:t>
      </w:r>
      <w:r w:rsidR="002A05C8">
        <w:t xml:space="preserve"> . . . </w:t>
      </w:r>
    </w:p>
    <w:tbl>
      <w:tblPr>
        <w:tblStyle w:val="TableGrid"/>
        <w:tblW w:w="0" w:type="auto"/>
        <w:tblLook w:val="04A0" w:firstRow="1" w:lastRow="0" w:firstColumn="1" w:lastColumn="0" w:noHBand="0" w:noVBand="1"/>
      </w:tblPr>
      <w:tblGrid>
        <w:gridCol w:w="9576"/>
      </w:tblGrid>
      <w:tr w:rsidR="001F2679" w14:paraId="05D55D7B" w14:textId="77777777" w:rsidTr="001F2679">
        <w:trPr>
          <w:trHeight w:val="899"/>
        </w:trPr>
        <w:tc>
          <w:tcPr>
            <w:tcW w:w="9576" w:type="dxa"/>
          </w:tcPr>
          <w:p w14:paraId="7B3A477C" w14:textId="77777777" w:rsidR="001F2679" w:rsidRDefault="001F2679" w:rsidP="001F2679"/>
        </w:tc>
      </w:tr>
    </w:tbl>
    <w:p w14:paraId="589D43E9" w14:textId="36D3722E" w:rsidR="00C06686" w:rsidRDefault="00DE6ACB" w:rsidP="00C40E18">
      <w:pPr>
        <w:pStyle w:val="FlushLeftTextExitElementAbove"/>
      </w:pPr>
      <w:r w:rsidRPr="00A713FA">
        <w:t>As a 2+ year teacher</w:t>
      </w:r>
      <w:r w:rsidR="00CE6495">
        <w:t>,</w:t>
      </w:r>
      <w:r w:rsidRPr="00A713FA">
        <w:t xml:space="preserve"> I am learning</w:t>
      </w:r>
      <w:r w:rsidR="002A05C8">
        <w:t xml:space="preserve"> . . . </w:t>
      </w:r>
    </w:p>
    <w:tbl>
      <w:tblPr>
        <w:tblStyle w:val="TableGrid"/>
        <w:tblW w:w="0" w:type="auto"/>
        <w:tblLook w:val="04A0" w:firstRow="1" w:lastRow="0" w:firstColumn="1" w:lastColumn="0" w:noHBand="0" w:noVBand="1"/>
      </w:tblPr>
      <w:tblGrid>
        <w:gridCol w:w="9576"/>
      </w:tblGrid>
      <w:tr w:rsidR="001F2679" w14:paraId="0142855A" w14:textId="77777777" w:rsidTr="001F2679">
        <w:trPr>
          <w:trHeight w:val="899"/>
        </w:trPr>
        <w:tc>
          <w:tcPr>
            <w:tcW w:w="9576" w:type="dxa"/>
          </w:tcPr>
          <w:p w14:paraId="11FF112C" w14:textId="77777777" w:rsidR="001F2679" w:rsidRDefault="001F2679" w:rsidP="001F2679"/>
        </w:tc>
      </w:tr>
    </w:tbl>
    <w:p w14:paraId="41D2040F" w14:textId="77777777" w:rsidR="00DE6ACB" w:rsidRDefault="00EB5355" w:rsidP="00EA33FD">
      <w:pPr>
        <w:pStyle w:val="Heading1"/>
      </w:pPr>
      <w:r w:rsidRPr="00036FD8">
        <w:t>Reflect</w:t>
      </w:r>
      <w:r w:rsidR="000B452C">
        <w:t xml:space="preserve"> </w:t>
      </w:r>
      <w:r w:rsidR="00DE6ACB">
        <w:t>Using Mindfulness to Explore Teaching Dilemmas</w:t>
      </w:r>
    </w:p>
    <w:p w14:paraId="516C9444" w14:textId="77777777" w:rsidR="002A05C8" w:rsidRDefault="00DE6ACB" w:rsidP="00E13E8A">
      <w:pPr>
        <w:pStyle w:val="Heading2"/>
      </w:pPr>
      <w:r w:rsidRPr="00E13E8A">
        <w:t>Dilemma 7</w:t>
      </w:r>
      <w:r w:rsidR="00AD1A74">
        <w:t>:</w:t>
      </w:r>
      <w:r w:rsidR="00C06686">
        <w:t xml:space="preserve"> </w:t>
      </w:r>
      <w:r w:rsidRPr="00E13E8A">
        <w:t xml:space="preserve">Is </w:t>
      </w:r>
      <w:r w:rsidR="00AD1A74">
        <w:t>T</w:t>
      </w:r>
      <w:r w:rsidRPr="00E13E8A">
        <w:t>his Content Accurate?</w:t>
      </w:r>
    </w:p>
    <w:p w14:paraId="1FA83D3D" w14:textId="77777777" w:rsidR="002A05C8" w:rsidRDefault="00DE6ACB" w:rsidP="00C06686">
      <w:pPr>
        <w:pStyle w:val="FlushLeftTextExitElementAbove"/>
        <w:rPr>
          <w:b/>
          <w:i/>
        </w:rPr>
      </w:pPr>
      <w:r>
        <w:t>It is February</w:t>
      </w:r>
      <w:r w:rsidR="00CE6495">
        <w:t>,</w:t>
      </w:r>
      <w:r>
        <w:t xml:space="preserve"> and it is time for state content tests. The focus on the content this year is very important at your school because the </w:t>
      </w:r>
      <w:r w:rsidRPr="00B35020">
        <w:t>school is under performing. You are</w:t>
      </w:r>
      <w:r>
        <w:t xml:space="preserve"> a bit uncertain about the history content</w:t>
      </w:r>
      <w:r w:rsidR="00CE6495">
        <w:t>,</w:t>
      </w:r>
      <w:r>
        <w:t xml:space="preserve"> and your mentor is coming to observe. You check out the content with the department chair t</w:t>
      </w:r>
      <w:r w:rsidR="00CE6495">
        <w:t>o</w:t>
      </w:r>
      <w:r>
        <w:t xml:space="preserve"> be sure your information is correct before teaching the lesson. Your mentor is not a history major</w:t>
      </w:r>
      <w:r w:rsidR="00CE6495">
        <w:t>,</w:t>
      </w:r>
      <w:r>
        <w:t xml:space="preserve"> so you can’t ask him to help you. Your mentor asks you about the content at the end of the lesson. </w:t>
      </w:r>
      <w:r w:rsidR="002A05C8" w:rsidRPr="00B35020">
        <w:rPr>
          <w:i/>
        </w:rPr>
        <w:t>What do you say?</w:t>
      </w:r>
    </w:p>
    <w:p w14:paraId="79EFB0A0" w14:textId="48DE6968" w:rsidR="00C06686" w:rsidRDefault="00DE6ACB" w:rsidP="00C40E18">
      <w:pPr>
        <w:pStyle w:val="FlushLeftTextExitElementAbove"/>
      </w:pPr>
      <w:r w:rsidRPr="00531DEF">
        <w:t>Respond to these prompts</w:t>
      </w:r>
      <w:r>
        <w:t>.</w:t>
      </w:r>
    </w:p>
    <w:p w14:paraId="7B57D2DF" w14:textId="77777777" w:rsidR="00C06686" w:rsidRDefault="00DE6ACB" w:rsidP="00C40E18">
      <w:pPr>
        <w:pStyle w:val="FlushLeftTextExitElementAbove"/>
      </w:pPr>
      <w:r>
        <w:t>1. State the dilemma as clearly as possible in one sentence if you can.</w:t>
      </w:r>
    </w:p>
    <w:tbl>
      <w:tblPr>
        <w:tblStyle w:val="TableGrid"/>
        <w:tblW w:w="0" w:type="auto"/>
        <w:tblLook w:val="04A0" w:firstRow="1" w:lastRow="0" w:firstColumn="1" w:lastColumn="0" w:noHBand="0" w:noVBand="1"/>
      </w:tblPr>
      <w:tblGrid>
        <w:gridCol w:w="9576"/>
      </w:tblGrid>
      <w:tr w:rsidR="001F2679" w14:paraId="531DB43E" w14:textId="77777777" w:rsidTr="001F2679">
        <w:trPr>
          <w:trHeight w:val="899"/>
        </w:trPr>
        <w:tc>
          <w:tcPr>
            <w:tcW w:w="9576" w:type="dxa"/>
          </w:tcPr>
          <w:p w14:paraId="2B4D64B8" w14:textId="77777777" w:rsidR="001F2679" w:rsidRDefault="001F2679" w:rsidP="001F2679"/>
        </w:tc>
      </w:tr>
    </w:tbl>
    <w:p w14:paraId="3A75D4DE" w14:textId="0BAFBAC8" w:rsidR="00DE6ACB" w:rsidRDefault="00DE6ACB" w:rsidP="00C40E18">
      <w:pPr>
        <w:pStyle w:val="FlushLeftTextExitElementAbove"/>
      </w:pPr>
      <w:r>
        <w:t>2. What decision do you need to make in regard to this situation?</w:t>
      </w:r>
    </w:p>
    <w:tbl>
      <w:tblPr>
        <w:tblStyle w:val="TableGrid"/>
        <w:tblW w:w="0" w:type="auto"/>
        <w:tblLook w:val="04A0" w:firstRow="1" w:lastRow="0" w:firstColumn="1" w:lastColumn="0" w:noHBand="0" w:noVBand="1"/>
      </w:tblPr>
      <w:tblGrid>
        <w:gridCol w:w="9576"/>
      </w:tblGrid>
      <w:tr w:rsidR="001F2679" w14:paraId="150BB55D" w14:textId="77777777" w:rsidTr="001F2679">
        <w:trPr>
          <w:trHeight w:val="899"/>
        </w:trPr>
        <w:tc>
          <w:tcPr>
            <w:tcW w:w="9576" w:type="dxa"/>
          </w:tcPr>
          <w:p w14:paraId="3B5A5F6D" w14:textId="77777777" w:rsidR="001F2679" w:rsidRDefault="001F2679" w:rsidP="001F2679"/>
        </w:tc>
      </w:tr>
    </w:tbl>
    <w:p w14:paraId="611D00F2" w14:textId="77777777" w:rsidR="00DE6ACB" w:rsidRDefault="00DE6ACB" w:rsidP="00C40E18">
      <w:pPr>
        <w:pStyle w:val="FlushLeftTextExitElementAbove"/>
      </w:pPr>
      <w:r>
        <w:t>3. Write about the emotions that come up for you that relate to this situation. If you have two choices</w:t>
      </w:r>
      <w:r w:rsidR="00CA1068">
        <w:t>,</w:t>
      </w:r>
      <w:r>
        <w:t xml:space="preserve"> write how the emotions might be different.</w:t>
      </w:r>
    </w:p>
    <w:tbl>
      <w:tblPr>
        <w:tblStyle w:val="TableGrid"/>
        <w:tblW w:w="0" w:type="auto"/>
        <w:tblLook w:val="04A0" w:firstRow="1" w:lastRow="0" w:firstColumn="1" w:lastColumn="0" w:noHBand="0" w:noVBand="1"/>
      </w:tblPr>
      <w:tblGrid>
        <w:gridCol w:w="9576"/>
      </w:tblGrid>
      <w:tr w:rsidR="001F2679" w14:paraId="35BF6FB2" w14:textId="77777777" w:rsidTr="001F2679">
        <w:trPr>
          <w:trHeight w:val="899"/>
        </w:trPr>
        <w:tc>
          <w:tcPr>
            <w:tcW w:w="9576" w:type="dxa"/>
          </w:tcPr>
          <w:p w14:paraId="1D0A788D" w14:textId="77777777" w:rsidR="001F2679" w:rsidRDefault="001F2679" w:rsidP="001F2679"/>
        </w:tc>
      </w:tr>
    </w:tbl>
    <w:p w14:paraId="71CBE77C" w14:textId="6F9D4BC4" w:rsidR="00C06686" w:rsidRDefault="00DE6ACB" w:rsidP="00C40E18">
      <w:pPr>
        <w:pStyle w:val="FlushLeftTextExitElementAbove"/>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1F2679" w14:paraId="6F4BBB34" w14:textId="77777777" w:rsidTr="001F2679">
        <w:trPr>
          <w:trHeight w:val="899"/>
        </w:trPr>
        <w:tc>
          <w:tcPr>
            <w:tcW w:w="9576" w:type="dxa"/>
          </w:tcPr>
          <w:p w14:paraId="2FEE980B" w14:textId="77777777" w:rsidR="001F2679" w:rsidRDefault="001F2679" w:rsidP="001F2679"/>
        </w:tc>
      </w:tr>
    </w:tbl>
    <w:p w14:paraId="61456983" w14:textId="77777777" w:rsidR="00C06686" w:rsidRDefault="00DE6ACB" w:rsidP="00C40E18">
      <w:pPr>
        <w:pStyle w:val="FlushLeftTextExitElementAbove"/>
      </w:pPr>
      <w:r>
        <w:t>5. Soften your eyes or close them and take three deep breaths. Ask yourself, what am I missing that I have not noticed.</w:t>
      </w:r>
    </w:p>
    <w:tbl>
      <w:tblPr>
        <w:tblStyle w:val="TableGrid"/>
        <w:tblW w:w="0" w:type="auto"/>
        <w:tblLook w:val="04A0" w:firstRow="1" w:lastRow="0" w:firstColumn="1" w:lastColumn="0" w:noHBand="0" w:noVBand="1"/>
      </w:tblPr>
      <w:tblGrid>
        <w:gridCol w:w="9576"/>
      </w:tblGrid>
      <w:tr w:rsidR="001F2679" w14:paraId="4C15FBC6" w14:textId="77777777" w:rsidTr="001F2679">
        <w:trPr>
          <w:trHeight w:val="899"/>
        </w:trPr>
        <w:tc>
          <w:tcPr>
            <w:tcW w:w="9576" w:type="dxa"/>
          </w:tcPr>
          <w:p w14:paraId="580B7F0D" w14:textId="77777777" w:rsidR="001F2679" w:rsidRDefault="001F2679" w:rsidP="001F2679"/>
        </w:tc>
      </w:tr>
    </w:tbl>
    <w:p w14:paraId="40A2E5EE" w14:textId="77777777" w:rsidR="00C06686" w:rsidRDefault="00DE6ACB" w:rsidP="00C40E18">
      <w:pPr>
        <w:pStyle w:val="FlushLeftTextExitElementAbove"/>
      </w:pPr>
      <w:r>
        <w:t>6. How can your mentor help you? Write your reflection.</w:t>
      </w:r>
    </w:p>
    <w:tbl>
      <w:tblPr>
        <w:tblStyle w:val="TableGrid"/>
        <w:tblW w:w="0" w:type="auto"/>
        <w:tblLook w:val="04A0" w:firstRow="1" w:lastRow="0" w:firstColumn="1" w:lastColumn="0" w:noHBand="0" w:noVBand="1"/>
      </w:tblPr>
      <w:tblGrid>
        <w:gridCol w:w="9576"/>
      </w:tblGrid>
      <w:tr w:rsidR="001F2679" w14:paraId="430A7A77" w14:textId="77777777" w:rsidTr="001F2679">
        <w:trPr>
          <w:trHeight w:val="899"/>
        </w:trPr>
        <w:tc>
          <w:tcPr>
            <w:tcW w:w="9576" w:type="dxa"/>
          </w:tcPr>
          <w:p w14:paraId="0830611E" w14:textId="77777777" w:rsidR="001F2679" w:rsidRDefault="001F2679" w:rsidP="001F2679"/>
        </w:tc>
      </w:tr>
    </w:tbl>
    <w:p w14:paraId="0D557C00" w14:textId="0070987E" w:rsidR="00C06686" w:rsidRDefault="00DE6ACB" w:rsidP="00C40E18">
      <w:pPr>
        <w:pStyle w:val="FlushLeftTextExitElementAbove"/>
      </w:pPr>
      <w:r>
        <w:t>7. If you are truly stuck</w:t>
      </w:r>
      <w:r w:rsidR="00CA1068">
        <w:t>,</w:t>
      </w:r>
      <w:r>
        <w:t xml:space="preserve"> bring your dilemma to another novice teacher </w:t>
      </w:r>
      <w:r w:rsidR="00CA1068">
        <w:t xml:space="preserve">who is </w:t>
      </w:r>
      <w:r>
        <w:t xml:space="preserve">in </w:t>
      </w:r>
      <w:r w:rsidR="00CA1068">
        <w:t>his/her</w:t>
      </w:r>
      <w:r>
        <w:t xml:space="preserve"> second or third year of teaching. Ask him or her to listen and to ask </w:t>
      </w:r>
      <w:proofErr w:type="spellStart"/>
      <w:r>
        <w:t>you</w:t>
      </w:r>
      <w:proofErr w:type="spellEnd"/>
      <w:r>
        <w:t xml:space="preserve"> questions to clarify your dilemma.</w:t>
      </w:r>
      <w:r w:rsidR="00C06686">
        <w:t xml:space="preserve"> </w:t>
      </w:r>
      <w:r>
        <w:t>Ask her not to give advice</w:t>
      </w:r>
      <w:r w:rsidR="00BB0EC9">
        <w:t>,</w:t>
      </w:r>
      <w:r>
        <w:t xml:space="preserve"> just to ask </w:t>
      </w:r>
      <w:proofErr w:type="spellStart"/>
      <w:r>
        <w:t>you</w:t>
      </w:r>
      <w:proofErr w:type="spellEnd"/>
      <w:r>
        <w:t xml:space="preserve"> questions to help you clarify your feelings and next steps.</w:t>
      </w:r>
    </w:p>
    <w:tbl>
      <w:tblPr>
        <w:tblStyle w:val="TableGrid"/>
        <w:tblW w:w="0" w:type="auto"/>
        <w:tblLook w:val="04A0" w:firstRow="1" w:lastRow="0" w:firstColumn="1" w:lastColumn="0" w:noHBand="0" w:noVBand="1"/>
      </w:tblPr>
      <w:tblGrid>
        <w:gridCol w:w="9576"/>
      </w:tblGrid>
      <w:tr w:rsidR="001F2679" w14:paraId="3149E1BB" w14:textId="77777777" w:rsidTr="001F2679">
        <w:trPr>
          <w:trHeight w:val="899"/>
        </w:trPr>
        <w:tc>
          <w:tcPr>
            <w:tcW w:w="9576" w:type="dxa"/>
          </w:tcPr>
          <w:p w14:paraId="6A07335A" w14:textId="77777777" w:rsidR="001F2679" w:rsidRDefault="001F2679" w:rsidP="001F2679"/>
        </w:tc>
      </w:tr>
    </w:tbl>
    <w:p w14:paraId="6C907F1E" w14:textId="77777777" w:rsidR="00DE6ACB" w:rsidRDefault="00DE6ACB" w:rsidP="00C40E18">
      <w:pPr>
        <w:pStyle w:val="FlushLeftTextExitElementAbove"/>
      </w:pPr>
      <w:r>
        <w:t>8. How do you feel about this dilemma now?</w:t>
      </w:r>
      <w:r w:rsidR="00C06686">
        <w:t xml:space="preserve"> </w:t>
      </w:r>
      <w:r>
        <w:t>All dilemmas are not resolved! This is a process of clarifying and understanding how you feel and how you might proceed in the future.</w:t>
      </w:r>
    </w:p>
    <w:tbl>
      <w:tblPr>
        <w:tblStyle w:val="TableGrid"/>
        <w:tblW w:w="0" w:type="auto"/>
        <w:tblLook w:val="04A0" w:firstRow="1" w:lastRow="0" w:firstColumn="1" w:lastColumn="0" w:noHBand="0" w:noVBand="1"/>
      </w:tblPr>
      <w:tblGrid>
        <w:gridCol w:w="9576"/>
      </w:tblGrid>
      <w:tr w:rsidR="001F2679" w14:paraId="3E4E22B5" w14:textId="77777777" w:rsidTr="001F2679">
        <w:trPr>
          <w:trHeight w:val="899"/>
        </w:trPr>
        <w:tc>
          <w:tcPr>
            <w:tcW w:w="9576" w:type="dxa"/>
          </w:tcPr>
          <w:p w14:paraId="26FFCC52" w14:textId="77777777" w:rsidR="001F2679" w:rsidRDefault="001F2679" w:rsidP="001F2679"/>
        </w:tc>
      </w:tr>
    </w:tbl>
    <w:p w14:paraId="30BCA7D3" w14:textId="77777777" w:rsidR="00C06686" w:rsidRDefault="00EB5355" w:rsidP="00EA33FD">
      <w:pPr>
        <w:pStyle w:val="Heading1"/>
      </w:pPr>
      <w:r w:rsidRPr="00EA33FD">
        <w:t>Set Goals</w:t>
      </w:r>
    </w:p>
    <w:p w14:paraId="507F0D9D" w14:textId="77777777" w:rsidR="00DE6ACB" w:rsidRPr="00E13E8A" w:rsidRDefault="00DE6ACB" w:rsidP="00E13E8A">
      <w:pPr>
        <w:pStyle w:val="Heading2"/>
      </w:pPr>
      <w:r w:rsidRPr="00E13E8A">
        <w:t>1. Goal for Im</w:t>
      </w:r>
      <w:r w:rsidR="00AD1A74">
        <w:t>proving Your Teaching Practices</w:t>
      </w:r>
    </w:p>
    <w:p w14:paraId="353A1036" w14:textId="77777777" w:rsidR="00C06686" w:rsidRDefault="00DE6ACB" w:rsidP="001F73B3">
      <w:pPr>
        <w:pStyle w:val="BulletedList1"/>
      </w:pPr>
      <w:r>
        <w:t>Compliment yourself for doing something well!</w:t>
      </w:r>
    </w:p>
    <w:p w14:paraId="0F8CA8BC" w14:textId="77777777" w:rsidR="00C06686" w:rsidRDefault="00DE6ACB" w:rsidP="001F73B3">
      <w:pPr>
        <w:pStyle w:val="BulletedList1"/>
      </w:pPr>
      <w:r>
        <w:t>Agree on ONE goal with your mentor to reinforce your learning for next month.</w:t>
      </w:r>
    </w:p>
    <w:p w14:paraId="2231E1DB" w14:textId="177E9A05" w:rsidR="00C06686" w:rsidRPr="008C74A4" w:rsidRDefault="002A05C8" w:rsidP="003D3DC2">
      <w:pPr>
        <w:pStyle w:val="Heading3"/>
        <w:rPr>
          <w:rFonts w:eastAsia="Calibri"/>
          <w:b/>
        </w:rPr>
      </w:pPr>
      <w:r>
        <w:t>Goal</w:t>
      </w:r>
    </w:p>
    <w:tbl>
      <w:tblPr>
        <w:tblStyle w:val="TableGrid"/>
        <w:tblW w:w="0" w:type="auto"/>
        <w:tblLook w:val="04A0" w:firstRow="1" w:lastRow="0" w:firstColumn="1" w:lastColumn="0" w:noHBand="0" w:noVBand="1"/>
      </w:tblPr>
      <w:tblGrid>
        <w:gridCol w:w="9576"/>
      </w:tblGrid>
      <w:tr w:rsidR="001F2679" w14:paraId="340C537A" w14:textId="77777777" w:rsidTr="001F2679">
        <w:trPr>
          <w:trHeight w:val="899"/>
        </w:trPr>
        <w:tc>
          <w:tcPr>
            <w:tcW w:w="9576" w:type="dxa"/>
          </w:tcPr>
          <w:p w14:paraId="5E31B57D" w14:textId="77777777" w:rsidR="001F2679" w:rsidRDefault="001F2679" w:rsidP="001F2679"/>
        </w:tc>
      </w:tr>
    </w:tbl>
    <w:p w14:paraId="4A2007F9" w14:textId="7A96B7AB" w:rsidR="00C06686" w:rsidRDefault="00DE6ACB" w:rsidP="00E13E8A">
      <w:pPr>
        <w:pStyle w:val="Heading2"/>
      </w:pPr>
      <w:r w:rsidRPr="00E13E8A">
        <w:t>2. Goal to Support Your Social and Emotional Well</w:t>
      </w:r>
      <w:r w:rsidR="00081864">
        <w:t>-</w:t>
      </w:r>
      <w:r w:rsidRPr="00E13E8A">
        <w:t>Being</w:t>
      </w:r>
    </w:p>
    <w:p w14:paraId="49DEB299" w14:textId="77777777" w:rsidR="00C06686" w:rsidRDefault="00DE6ACB" w:rsidP="001F73B3">
      <w:pPr>
        <w:pStyle w:val="BulletedList1"/>
      </w:pPr>
      <w:r>
        <w:t>List any challenges you</w:t>
      </w:r>
      <w:r w:rsidRPr="00793FDB">
        <w:t xml:space="preserve"> may be facing right now.</w:t>
      </w:r>
    </w:p>
    <w:p w14:paraId="7F767AEF" w14:textId="77777777" w:rsidR="00DE6ACB" w:rsidRPr="00793FDB" w:rsidRDefault="00DE6ACB" w:rsidP="001F73B3">
      <w:pPr>
        <w:pStyle w:val="BulletedList1"/>
      </w:pPr>
      <w:r>
        <w:t>What did you do to help yourself be more balanced and mindful?</w:t>
      </w:r>
    </w:p>
    <w:p w14:paraId="7F571D7A" w14:textId="77777777" w:rsidR="00C06686" w:rsidRDefault="00C06686" w:rsidP="003D3DC2">
      <w:pPr>
        <w:pStyle w:val="Heading3"/>
      </w:pPr>
      <w:r>
        <w:t>Goal for Next Month</w:t>
      </w:r>
    </w:p>
    <w:tbl>
      <w:tblPr>
        <w:tblStyle w:val="TableGrid"/>
        <w:tblW w:w="0" w:type="auto"/>
        <w:tblLook w:val="04A0" w:firstRow="1" w:lastRow="0" w:firstColumn="1" w:lastColumn="0" w:noHBand="0" w:noVBand="1"/>
      </w:tblPr>
      <w:tblGrid>
        <w:gridCol w:w="9576"/>
      </w:tblGrid>
      <w:tr w:rsidR="001F2679" w14:paraId="1A85535A" w14:textId="77777777" w:rsidTr="001F2679">
        <w:trPr>
          <w:trHeight w:val="899"/>
        </w:trPr>
        <w:tc>
          <w:tcPr>
            <w:tcW w:w="9576" w:type="dxa"/>
          </w:tcPr>
          <w:p w14:paraId="78C4372B" w14:textId="77777777" w:rsidR="001F2679" w:rsidRDefault="001F2679" w:rsidP="001F2679"/>
        </w:tc>
      </w:tr>
    </w:tbl>
    <w:p w14:paraId="0AFC7C69" w14:textId="77777777" w:rsidR="00DE6ACB" w:rsidRPr="00EA33FD" w:rsidRDefault="00DE6ACB" w:rsidP="00EA33FD">
      <w:pPr>
        <w:pStyle w:val="Heading1"/>
      </w:pPr>
      <w:r w:rsidRPr="00EA33FD">
        <w:t>Videos</w:t>
      </w:r>
    </w:p>
    <w:p w14:paraId="133D7D7F" w14:textId="77777777" w:rsidR="00DE6ACB" w:rsidRPr="00FF25A6" w:rsidRDefault="00DE6ACB" w:rsidP="00C40E18">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1F2679" w14:paraId="3AA218AC" w14:textId="77777777" w:rsidTr="001F2679">
        <w:trPr>
          <w:trHeight w:val="899"/>
        </w:trPr>
        <w:tc>
          <w:tcPr>
            <w:tcW w:w="9576" w:type="dxa"/>
          </w:tcPr>
          <w:p w14:paraId="04DA0297" w14:textId="77777777" w:rsidR="001F2679" w:rsidRDefault="001F2679" w:rsidP="001F2679"/>
        </w:tc>
      </w:tr>
    </w:tbl>
    <w:p w14:paraId="70E056FA" w14:textId="77777777" w:rsidR="00DE6ACB" w:rsidRPr="00EA33FD" w:rsidRDefault="00DE6ACB" w:rsidP="00EA33FD">
      <w:pPr>
        <w:pStyle w:val="Heading1"/>
      </w:pPr>
      <w:r w:rsidRPr="00EA33FD">
        <w:lastRenderedPageBreak/>
        <w:t xml:space="preserve">Other </w:t>
      </w:r>
      <w:r w:rsidR="00EB5355" w:rsidRPr="00EA33FD">
        <w:t>Notes for the Month</w:t>
      </w:r>
    </w:p>
    <w:tbl>
      <w:tblPr>
        <w:tblStyle w:val="TableGrid"/>
        <w:tblW w:w="0" w:type="auto"/>
        <w:tblLook w:val="04A0" w:firstRow="1" w:lastRow="0" w:firstColumn="1" w:lastColumn="0" w:noHBand="0" w:noVBand="1"/>
      </w:tblPr>
      <w:tblGrid>
        <w:gridCol w:w="9576"/>
      </w:tblGrid>
      <w:tr w:rsidR="001F2679" w14:paraId="701620AC" w14:textId="77777777" w:rsidTr="001F2679">
        <w:trPr>
          <w:trHeight w:val="10304"/>
        </w:trPr>
        <w:tc>
          <w:tcPr>
            <w:tcW w:w="9576" w:type="dxa"/>
          </w:tcPr>
          <w:p w14:paraId="323D2DE3" w14:textId="77777777" w:rsidR="001F2679" w:rsidRDefault="001F2679" w:rsidP="001F2679"/>
        </w:tc>
      </w:tr>
    </w:tbl>
    <w:p w14:paraId="63583CCE" w14:textId="77777777" w:rsidR="00EB5355" w:rsidRDefault="00EB5355">
      <w:pPr>
        <w:rPr>
          <w:highlight w:val="yellow"/>
        </w:rPr>
      </w:pPr>
      <w:r>
        <w:rPr>
          <w:b/>
          <w:smallCaps/>
          <w:highlight w:val="yellow"/>
        </w:rPr>
        <w:br w:type="page"/>
      </w:r>
    </w:p>
    <w:p w14:paraId="4B2193BC" w14:textId="77777777" w:rsidR="00DE6ACB" w:rsidRPr="0089723F" w:rsidRDefault="00DE6ACB" w:rsidP="00CE5A3F">
      <w:pPr>
        <w:pStyle w:val="ChapterSubtitle"/>
      </w:pPr>
      <w:bookmarkStart w:id="8" w:name="_March"/>
      <w:bookmarkEnd w:id="8"/>
      <w:r w:rsidRPr="0089723F">
        <w:lastRenderedPageBreak/>
        <w:t>March</w:t>
      </w:r>
    </w:p>
    <w:p w14:paraId="622D7886" w14:textId="3816A11D" w:rsidR="00DE6ACB" w:rsidRDefault="00DE6ACB" w:rsidP="00C40E18">
      <w:pPr>
        <w:pStyle w:val="FlushLeftTextExitElementAbove"/>
      </w:pPr>
      <w:r w:rsidRPr="00B35020">
        <w:t>These question</w:t>
      </w:r>
      <w:r w:rsidRPr="00400BEE">
        <w:t>s guide the content</w:t>
      </w:r>
      <w:r w:rsidRPr="00B35020">
        <w:t xml:space="preserve"> of the</w:t>
      </w:r>
      <w:r w:rsidRPr="00720E58">
        <w:t xml:space="preserve"> chapter. </w:t>
      </w:r>
      <w:r>
        <w:t xml:space="preserve">Respond to them now as a </w:t>
      </w:r>
      <w:r w:rsidR="000D1F8D">
        <w:t>pre-chapter</w:t>
      </w:r>
      <w:r>
        <w:t xml:space="preserve"> activity</w:t>
      </w:r>
      <w:r w:rsidRPr="00720E58">
        <w:t xml:space="preserve"> and then go back and add information a</w:t>
      </w:r>
      <w:r>
        <w:t xml:space="preserve">t the end of the month. You may choose to wait until the end of the month to respond. If you do use this as a </w:t>
      </w:r>
      <w:r w:rsidR="003753F2">
        <w:t>pre- and</w:t>
      </w:r>
      <w:r>
        <w:t xml:space="preserve"> </w:t>
      </w:r>
      <w:r w:rsidR="000D1F8D">
        <w:t>post-activity</w:t>
      </w:r>
      <w:r>
        <w:t>, consider using two different colors</w:t>
      </w:r>
      <w:r w:rsidR="00400BEE">
        <w:t>,</w:t>
      </w:r>
      <w:r>
        <w:t xml:space="preserve"> so you can see how much you learned at the end of the month.</w:t>
      </w:r>
    </w:p>
    <w:p w14:paraId="057595BC" w14:textId="77777777" w:rsidR="00C06686" w:rsidRDefault="00DE6ACB" w:rsidP="00EA33FD">
      <w:pPr>
        <w:pStyle w:val="Heading1"/>
      </w:pPr>
      <w:r w:rsidRPr="00EA33FD">
        <w:t>Guiding Questions</w:t>
      </w:r>
    </w:p>
    <w:p w14:paraId="0AFDF3BD" w14:textId="77777777" w:rsidR="00DE6ACB" w:rsidRPr="00C40E18" w:rsidRDefault="00DE6ACB" w:rsidP="00C40E18">
      <w:pPr>
        <w:pStyle w:val="FlushLeftTextExitElementAbove"/>
      </w:pPr>
      <w:r w:rsidRPr="00C40E18">
        <w:t>1. How do I reflect and improve my teaching practices?</w:t>
      </w:r>
    </w:p>
    <w:tbl>
      <w:tblPr>
        <w:tblStyle w:val="TableGrid"/>
        <w:tblW w:w="0" w:type="auto"/>
        <w:tblLook w:val="04A0" w:firstRow="1" w:lastRow="0" w:firstColumn="1" w:lastColumn="0" w:noHBand="0" w:noVBand="1"/>
      </w:tblPr>
      <w:tblGrid>
        <w:gridCol w:w="9576"/>
      </w:tblGrid>
      <w:tr w:rsidR="001F2679" w14:paraId="6EEB8278" w14:textId="77777777" w:rsidTr="001F2679">
        <w:trPr>
          <w:trHeight w:val="1745"/>
        </w:trPr>
        <w:tc>
          <w:tcPr>
            <w:tcW w:w="9576" w:type="dxa"/>
          </w:tcPr>
          <w:p w14:paraId="21B9C5F1" w14:textId="77777777" w:rsidR="001F2679" w:rsidRDefault="001F2679" w:rsidP="001F2679"/>
        </w:tc>
      </w:tr>
    </w:tbl>
    <w:p w14:paraId="7BB35D5B" w14:textId="77777777" w:rsidR="00C06686" w:rsidRDefault="00DE6ACB" w:rsidP="00C40E18">
      <w:pPr>
        <w:pStyle w:val="FlushLeftTextExitElementAbove"/>
      </w:pPr>
      <w:r w:rsidRPr="00C40E18">
        <w:t>2. How will I keep students central to my mentoring conversations?</w:t>
      </w:r>
    </w:p>
    <w:tbl>
      <w:tblPr>
        <w:tblStyle w:val="TableGrid"/>
        <w:tblW w:w="0" w:type="auto"/>
        <w:tblLook w:val="04A0" w:firstRow="1" w:lastRow="0" w:firstColumn="1" w:lastColumn="0" w:noHBand="0" w:noVBand="1"/>
      </w:tblPr>
      <w:tblGrid>
        <w:gridCol w:w="9576"/>
      </w:tblGrid>
      <w:tr w:rsidR="001F2679" w14:paraId="19372568" w14:textId="77777777" w:rsidTr="001F2679">
        <w:trPr>
          <w:trHeight w:val="1745"/>
        </w:trPr>
        <w:tc>
          <w:tcPr>
            <w:tcW w:w="9576" w:type="dxa"/>
          </w:tcPr>
          <w:p w14:paraId="7F55CA19" w14:textId="77777777" w:rsidR="001F2679" w:rsidRDefault="001F2679" w:rsidP="001F2679"/>
        </w:tc>
      </w:tr>
    </w:tbl>
    <w:p w14:paraId="5670384A" w14:textId="77777777" w:rsidR="00C06686" w:rsidRDefault="00DE6ACB" w:rsidP="00C40E18">
      <w:pPr>
        <w:pStyle w:val="FlushLeftTextExitElementAbove"/>
      </w:pPr>
      <w:r w:rsidRPr="00C40E18">
        <w:t>4. Why is it important to reach out to the community and business partners?</w:t>
      </w:r>
    </w:p>
    <w:tbl>
      <w:tblPr>
        <w:tblStyle w:val="TableGrid"/>
        <w:tblW w:w="0" w:type="auto"/>
        <w:tblLook w:val="04A0" w:firstRow="1" w:lastRow="0" w:firstColumn="1" w:lastColumn="0" w:noHBand="0" w:noVBand="1"/>
      </w:tblPr>
      <w:tblGrid>
        <w:gridCol w:w="9576"/>
      </w:tblGrid>
      <w:tr w:rsidR="001F2679" w14:paraId="76D2252D" w14:textId="77777777" w:rsidTr="001F2679">
        <w:trPr>
          <w:trHeight w:val="1745"/>
        </w:trPr>
        <w:tc>
          <w:tcPr>
            <w:tcW w:w="9576" w:type="dxa"/>
          </w:tcPr>
          <w:p w14:paraId="4948542D" w14:textId="77777777" w:rsidR="001F2679" w:rsidRDefault="001F2679" w:rsidP="001F2679"/>
        </w:tc>
      </w:tr>
    </w:tbl>
    <w:p w14:paraId="0292347E" w14:textId="77777777" w:rsidR="00C06686" w:rsidRDefault="00DE6ACB" w:rsidP="00EA33FD">
      <w:pPr>
        <w:pStyle w:val="Heading1"/>
      </w:pPr>
      <w:r w:rsidRPr="00EA33FD">
        <w:lastRenderedPageBreak/>
        <w:t>Overview</w:t>
      </w:r>
    </w:p>
    <w:p w14:paraId="3DF46F6F" w14:textId="77777777" w:rsidR="00C06686" w:rsidRDefault="00DE6ACB" w:rsidP="00C40E18">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1F2679" w14:paraId="6169141B" w14:textId="77777777" w:rsidTr="001F2679">
        <w:trPr>
          <w:trHeight w:val="3869"/>
        </w:trPr>
        <w:tc>
          <w:tcPr>
            <w:tcW w:w="9576" w:type="dxa"/>
          </w:tcPr>
          <w:p w14:paraId="649C7609" w14:textId="77777777" w:rsidR="001F2679" w:rsidRDefault="001F2679" w:rsidP="001F2679"/>
        </w:tc>
      </w:tr>
    </w:tbl>
    <w:p w14:paraId="4103E773" w14:textId="77777777" w:rsidR="00DE0C82" w:rsidRPr="00EA33FD" w:rsidRDefault="00DE0C82" w:rsidP="00DE0C82">
      <w:pPr>
        <w:pStyle w:val="Heading1"/>
      </w:pPr>
      <w:r w:rsidRPr="00EA33FD">
        <w:t>Plan</w:t>
      </w:r>
    </w:p>
    <w:p w14:paraId="4DD30796" w14:textId="77777777" w:rsidR="00DE0C82" w:rsidRDefault="00DE0C82" w:rsidP="00B35020">
      <w:pPr>
        <w:pStyle w:val="FlushLeftText"/>
      </w:pPr>
      <w:r>
        <w:t>Your thoughts as you begin the month.</w:t>
      </w:r>
    </w:p>
    <w:tbl>
      <w:tblPr>
        <w:tblStyle w:val="TableGrid"/>
        <w:tblW w:w="0" w:type="auto"/>
        <w:tblLook w:val="04A0" w:firstRow="1" w:lastRow="0" w:firstColumn="1" w:lastColumn="0" w:noHBand="0" w:noVBand="1"/>
      </w:tblPr>
      <w:tblGrid>
        <w:gridCol w:w="9576"/>
      </w:tblGrid>
      <w:tr w:rsidR="001F2679" w14:paraId="0CF78E49" w14:textId="77777777" w:rsidTr="001F2679">
        <w:trPr>
          <w:trHeight w:val="3860"/>
        </w:trPr>
        <w:tc>
          <w:tcPr>
            <w:tcW w:w="9576" w:type="dxa"/>
          </w:tcPr>
          <w:p w14:paraId="6E9CB5CE" w14:textId="77777777" w:rsidR="001F2679" w:rsidRDefault="001F2679" w:rsidP="001F2679"/>
        </w:tc>
      </w:tr>
    </w:tbl>
    <w:p w14:paraId="33D6D30B" w14:textId="77777777" w:rsidR="00C06686" w:rsidRDefault="00DE6ACB" w:rsidP="00E13E8A">
      <w:pPr>
        <w:pStyle w:val="Heading2"/>
      </w:pPr>
      <w:r w:rsidRPr="00E13E8A">
        <w:t>March Entry Date</w:t>
      </w:r>
      <w:r w:rsidR="008E6D95">
        <w:t xml:space="preserve"> ___________________</w:t>
      </w:r>
    </w:p>
    <w:p w14:paraId="536B26C2" w14:textId="6EE7601F" w:rsidR="00C06686" w:rsidRDefault="002A05C8" w:rsidP="00E13E8A">
      <w:pPr>
        <w:pStyle w:val="ExitElementAbove-FlushLeft"/>
      </w:pPr>
      <w:r w:rsidRPr="00E13E8A">
        <w:t>Today I feel</w:t>
      </w:r>
      <w:r>
        <w:t xml:space="preserve"> . . . </w:t>
      </w:r>
    </w:p>
    <w:tbl>
      <w:tblPr>
        <w:tblStyle w:val="TableGrid"/>
        <w:tblW w:w="0" w:type="auto"/>
        <w:tblLook w:val="04A0" w:firstRow="1" w:lastRow="0" w:firstColumn="1" w:lastColumn="0" w:noHBand="0" w:noVBand="1"/>
      </w:tblPr>
      <w:tblGrid>
        <w:gridCol w:w="9576"/>
      </w:tblGrid>
      <w:tr w:rsidR="001F2679" w14:paraId="2B3A9A69" w14:textId="77777777" w:rsidTr="001F2679">
        <w:trPr>
          <w:trHeight w:val="899"/>
        </w:trPr>
        <w:tc>
          <w:tcPr>
            <w:tcW w:w="9576" w:type="dxa"/>
          </w:tcPr>
          <w:p w14:paraId="5EA2EBBD" w14:textId="77777777" w:rsidR="001F2679" w:rsidRDefault="001F2679" w:rsidP="001F2679"/>
        </w:tc>
      </w:tr>
    </w:tbl>
    <w:p w14:paraId="2A059F02" w14:textId="3D5F68D8" w:rsidR="00C06686" w:rsidRDefault="002A05C8" w:rsidP="00E13E8A">
      <w:pPr>
        <w:pStyle w:val="ExitElementAbove-FlushLeft"/>
      </w:pPr>
      <w:r w:rsidRPr="00E13E8A">
        <w:lastRenderedPageBreak/>
        <w:t>I am confident in the areas of</w:t>
      </w:r>
      <w:r>
        <w:t xml:space="preserve"> . . . </w:t>
      </w:r>
    </w:p>
    <w:tbl>
      <w:tblPr>
        <w:tblStyle w:val="TableGrid"/>
        <w:tblW w:w="0" w:type="auto"/>
        <w:tblLook w:val="04A0" w:firstRow="1" w:lastRow="0" w:firstColumn="1" w:lastColumn="0" w:noHBand="0" w:noVBand="1"/>
      </w:tblPr>
      <w:tblGrid>
        <w:gridCol w:w="9576"/>
      </w:tblGrid>
      <w:tr w:rsidR="001F2679" w14:paraId="76204D73" w14:textId="77777777" w:rsidTr="001F2679">
        <w:trPr>
          <w:trHeight w:val="899"/>
        </w:trPr>
        <w:tc>
          <w:tcPr>
            <w:tcW w:w="9576" w:type="dxa"/>
          </w:tcPr>
          <w:p w14:paraId="4D05E49E" w14:textId="77777777" w:rsidR="001F2679" w:rsidRDefault="001F2679" w:rsidP="001F2679"/>
        </w:tc>
      </w:tr>
    </w:tbl>
    <w:p w14:paraId="268E460B" w14:textId="1045E962" w:rsidR="00C06686" w:rsidRDefault="002A05C8" w:rsidP="00E13E8A">
      <w:pPr>
        <w:pStyle w:val="ExitElementAbove-FlushLeft"/>
      </w:pPr>
      <w:r w:rsidRPr="00E13E8A">
        <w:t>I need some help</w:t>
      </w:r>
      <w:r>
        <w:t xml:space="preserve"> . . . </w:t>
      </w:r>
    </w:p>
    <w:tbl>
      <w:tblPr>
        <w:tblStyle w:val="TableGrid"/>
        <w:tblW w:w="0" w:type="auto"/>
        <w:tblLook w:val="04A0" w:firstRow="1" w:lastRow="0" w:firstColumn="1" w:lastColumn="0" w:noHBand="0" w:noVBand="1"/>
      </w:tblPr>
      <w:tblGrid>
        <w:gridCol w:w="9576"/>
      </w:tblGrid>
      <w:tr w:rsidR="001F2679" w14:paraId="5AF7E2C9" w14:textId="77777777" w:rsidTr="001F2679">
        <w:trPr>
          <w:trHeight w:val="899"/>
        </w:trPr>
        <w:tc>
          <w:tcPr>
            <w:tcW w:w="9576" w:type="dxa"/>
          </w:tcPr>
          <w:p w14:paraId="7CF19541" w14:textId="77777777" w:rsidR="001F2679" w:rsidRDefault="001F2679" w:rsidP="001F2679"/>
        </w:tc>
      </w:tr>
    </w:tbl>
    <w:p w14:paraId="1AF0F2FE" w14:textId="77777777" w:rsidR="00C06686" w:rsidRDefault="00EB5355" w:rsidP="00EA33FD">
      <w:pPr>
        <w:pStyle w:val="Heading1"/>
      </w:pPr>
      <w:r w:rsidRPr="00EA33FD">
        <w:t>Plan</w:t>
      </w:r>
    </w:p>
    <w:p w14:paraId="28A6BA0A" w14:textId="385796E2" w:rsidR="00DE6ACB" w:rsidRPr="001D60DD" w:rsidRDefault="00DE6ACB" w:rsidP="00C40E18">
      <w:pPr>
        <w:pStyle w:val="FlushLeftTextExitElementAbove"/>
      </w:pPr>
      <w:r w:rsidRPr="001D60DD">
        <w:t xml:space="preserve">What questions from the </w:t>
      </w:r>
      <w:r w:rsidR="004415C7">
        <w:t>“Questions for Participating in Mentoring Conversations”</w:t>
      </w:r>
      <w:r w:rsidRPr="001D60DD">
        <w:t xml:space="preserve"> will you ask your </w:t>
      </w:r>
      <w:r>
        <w:t>Mentor?</w:t>
      </w:r>
    </w:p>
    <w:tbl>
      <w:tblPr>
        <w:tblStyle w:val="TableGrid"/>
        <w:tblW w:w="0" w:type="auto"/>
        <w:tblLook w:val="04A0" w:firstRow="1" w:lastRow="0" w:firstColumn="1" w:lastColumn="0" w:noHBand="0" w:noVBand="1"/>
      </w:tblPr>
      <w:tblGrid>
        <w:gridCol w:w="9576"/>
      </w:tblGrid>
      <w:tr w:rsidR="001F2679" w14:paraId="1CB09289" w14:textId="77777777" w:rsidTr="001F2679">
        <w:trPr>
          <w:trHeight w:val="3500"/>
        </w:trPr>
        <w:tc>
          <w:tcPr>
            <w:tcW w:w="9576" w:type="dxa"/>
          </w:tcPr>
          <w:p w14:paraId="5943E4E2" w14:textId="77777777" w:rsidR="001F2679" w:rsidRDefault="001F2679" w:rsidP="001F2679"/>
        </w:tc>
      </w:tr>
    </w:tbl>
    <w:p w14:paraId="56558EB1" w14:textId="77777777" w:rsidR="00C06686" w:rsidRDefault="00EB5355" w:rsidP="00EA33FD">
      <w:pPr>
        <w:pStyle w:val="Heading1"/>
      </w:pPr>
      <w:r w:rsidRPr="00EA33FD">
        <w:t>Connect</w:t>
      </w:r>
    </w:p>
    <w:p w14:paraId="2B50019B" w14:textId="77777777" w:rsidR="00C06686" w:rsidRDefault="00DE6ACB" w:rsidP="00C40E18">
      <w:pPr>
        <w:pStyle w:val="FlushLeftTextExitElementAbove"/>
      </w:pPr>
      <w:r w:rsidRPr="001D60DD">
        <w:t xml:space="preserve">Note any resources you will watch or </w:t>
      </w:r>
      <w:r>
        <w:t>use from this page. If you do use a resource</w:t>
      </w:r>
      <w:r w:rsidR="00400BEE">
        <w:t>,</w:t>
      </w:r>
      <w:r>
        <w:t xml:space="preserve"> keep your notes here for future reference.</w:t>
      </w:r>
    </w:p>
    <w:tbl>
      <w:tblPr>
        <w:tblStyle w:val="TableGrid"/>
        <w:tblW w:w="0" w:type="auto"/>
        <w:tblLook w:val="04A0" w:firstRow="1" w:lastRow="0" w:firstColumn="1" w:lastColumn="0" w:noHBand="0" w:noVBand="1"/>
      </w:tblPr>
      <w:tblGrid>
        <w:gridCol w:w="9576"/>
      </w:tblGrid>
      <w:tr w:rsidR="001F2679" w14:paraId="18D2D127" w14:textId="77777777" w:rsidTr="001F2679">
        <w:trPr>
          <w:trHeight w:val="3500"/>
        </w:trPr>
        <w:tc>
          <w:tcPr>
            <w:tcW w:w="9576" w:type="dxa"/>
          </w:tcPr>
          <w:p w14:paraId="39C6C07A" w14:textId="77777777" w:rsidR="001F2679" w:rsidRDefault="001F2679" w:rsidP="001F2679"/>
        </w:tc>
      </w:tr>
    </w:tbl>
    <w:p w14:paraId="2146AC6A" w14:textId="77777777" w:rsidR="00C06686" w:rsidRDefault="00DE6ACB" w:rsidP="00EA33FD">
      <w:pPr>
        <w:pStyle w:val="Heading1"/>
      </w:pPr>
      <w:r w:rsidRPr="00EA33FD">
        <w:t>The First ACT</w:t>
      </w:r>
    </w:p>
    <w:p w14:paraId="2F511954" w14:textId="657DC3ED" w:rsidR="00DE6ACB" w:rsidRDefault="00C06686" w:rsidP="00C40E18">
      <w:pPr>
        <w:pStyle w:val="FlushLeftTextExitElementAbove"/>
      </w:pPr>
      <w:r>
        <w:t xml:space="preserve">1. </w:t>
      </w:r>
      <w:r w:rsidR="00DE6ACB">
        <w:t>What is going well in your classroom</w:t>
      </w:r>
      <w:r w:rsidR="00400BEE">
        <w:t xml:space="preserve"> right now</w:t>
      </w:r>
      <w:r w:rsidR="00DE6ACB">
        <w:t>?</w:t>
      </w:r>
    </w:p>
    <w:tbl>
      <w:tblPr>
        <w:tblStyle w:val="TableGrid"/>
        <w:tblW w:w="0" w:type="auto"/>
        <w:tblLook w:val="04A0" w:firstRow="1" w:lastRow="0" w:firstColumn="1" w:lastColumn="0" w:noHBand="0" w:noVBand="1"/>
      </w:tblPr>
      <w:tblGrid>
        <w:gridCol w:w="9576"/>
      </w:tblGrid>
      <w:tr w:rsidR="001F2679" w14:paraId="24DE1D34" w14:textId="77777777" w:rsidTr="001F2679">
        <w:trPr>
          <w:trHeight w:val="899"/>
        </w:trPr>
        <w:tc>
          <w:tcPr>
            <w:tcW w:w="9576" w:type="dxa"/>
          </w:tcPr>
          <w:p w14:paraId="0E7E7869" w14:textId="77777777" w:rsidR="001F2679" w:rsidRDefault="001F2679" w:rsidP="001F2679"/>
        </w:tc>
      </w:tr>
    </w:tbl>
    <w:p w14:paraId="64BB4104" w14:textId="32E902F5" w:rsidR="00C06686" w:rsidRDefault="00DE6ACB" w:rsidP="00C40E18">
      <w:pPr>
        <w:pStyle w:val="FlushLeftTextExitElementAbove"/>
      </w:pPr>
      <w:r>
        <w:t xml:space="preserve">2. How do you know your practice is working? </w:t>
      </w:r>
      <w:r w:rsidR="00400BEE">
        <w:t>W</w:t>
      </w:r>
      <w:r>
        <w:t>hat is your evidence of success?</w:t>
      </w:r>
    </w:p>
    <w:tbl>
      <w:tblPr>
        <w:tblStyle w:val="TableGrid"/>
        <w:tblW w:w="0" w:type="auto"/>
        <w:tblLook w:val="04A0" w:firstRow="1" w:lastRow="0" w:firstColumn="1" w:lastColumn="0" w:noHBand="0" w:noVBand="1"/>
      </w:tblPr>
      <w:tblGrid>
        <w:gridCol w:w="9576"/>
      </w:tblGrid>
      <w:tr w:rsidR="001F2679" w14:paraId="765ED42D" w14:textId="77777777" w:rsidTr="001F2679">
        <w:trPr>
          <w:trHeight w:val="899"/>
        </w:trPr>
        <w:tc>
          <w:tcPr>
            <w:tcW w:w="9576" w:type="dxa"/>
          </w:tcPr>
          <w:p w14:paraId="0DA10C3A" w14:textId="77777777" w:rsidR="001F2679" w:rsidRDefault="001F2679" w:rsidP="001F2679"/>
        </w:tc>
      </w:tr>
    </w:tbl>
    <w:p w14:paraId="46D2D398" w14:textId="77777777" w:rsidR="00DE6ACB" w:rsidRDefault="00DE6ACB" w:rsidP="00C40E18">
      <w:pPr>
        <w:pStyle w:val="FlushLeftTextExitElementAbove"/>
      </w:pPr>
      <w:r>
        <w:t>3. What would you like to improve or enhance this month?</w:t>
      </w:r>
    </w:p>
    <w:tbl>
      <w:tblPr>
        <w:tblStyle w:val="TableGrid"/>
        <w:tblW w:w="0" w:type="auto"/>
        <w:tblLook w:val="04A0" w:firstRow="1" w:lastRow="0" w:firstColumn="1" w:lastColumn="0" w:noHBand="0" w:noVBand="1"/>
      </w:tblPr>
      <w:tblGrid>
        <w:gridCol w:w="9576"/>
      </w:tblGrid>
      <w:tr w:rsidR="001F2679" w14:paraId="4FF27375" w14:textId="77777777" w:rsidTr="001F2679">
        <w:trPr>
          <w:trHeight w:val="899"/>
        </w:trPr>
        <w:tc>
          <w:tcPr>
            <w:tcW w:w="9576" w:type="dxa"/>
          </w:tcPr>
          <w:p w14:paraId="7AE57625" w14:textId="77777777" w:rsidR="001F2679" w:rsidRDefault="001F2679" w:rsidP="001F2679"/>
        </w:tc>
      </w:tr>
    </w:tbl>
    <w:p w14:paraId="6F3AF8DC" w14:textId="3CCEAA31" w:rsidR="00DE6ACB" w:rsidRPr="00C40E18" w:rsidRDefault="00DE6ACB" w:rsidP="00C40E18">
      <w:pPr>
        <w:pStyle w:val="FlushLeftTextExitElementAbove"/>
      </w:pPr>
      <w:r w:rsidRPr="00C40E18">
        <w:t xml:space="preserve">4. Review the ACT </w:t>
      </w:r>
      <w:r w:rsidR="001E32FD">
        <w:t>overview of possible</w:t>
      </w:r>
      <w:r w:rsidR="001E32FD" w:rsidRPr="00627332">
        <w:t xml:space="preserve"> conversations for this month with your mentor. </w:t>
      </w:r>
      <w:r w:rsidR="001E32FD">
        <w:t>W</w:t>
      </w:r>
      <w:r w:rsidR="001E32FD" w:rsidRPr="00627332">
        <w:t>hat would you like to focus on this month?</w:t>
      </w:r>
    </w:p>
    <w:tbl>
      <w:tblPr>
        <w:tblStyle w:val="TableGrid"/>
        <w:tblW w:w="0" w:type="auto"/>
        <w:tblLook w:val="04A0" w:firstRow="1" w:lastRow="0" w:firstColumn="1" w:lastColumn="0" w:noHBand="0" w:noVBand="1"/>
      </w:tblPr>
      <w:tblGrid>
        <w:gridCol w:w="9576"/>
      </w:tblGrid>
      <w:tr w:rsidR="001F2679" w14:paraId="477E3E63" w14:textId="77777777" w:rsidTr="001F2679">
        <w:trPr>
          <w:trHeight w:val="899"/>
        </w:trPr>
        <w:tc>
          <w:tcPr>
            <w:tcW w:w="9576" w:type="dxa"/>
          </w:tcPr>
          <w:p w14:paraId="0C4B801B" w14:textId="77777777" w:rsidR="001F2679" w:rsidRDefault="001F2679" w:rsidP="001F2679"/>
        </w:tc>
      </w:tr>
    </w:tbl>
    <w:p w14:paraId="32ABFC60" w14:textId="77777777" w:rsidR="00DE6ACB" w:rsidRPr="00EA33FD" w:rsidRDefault="00DE6ACB" w:rsidP="00EA33FD">
      <w:pPr>
        <w:pStyle w:val="Heading1"/>
      </w:pPr>
      <w:r w:rsidRPr="00EA33FD">
        <w:lastRenderedPageBreak/>
        <w:t>ACTs</w:t>
      </w:r>
    </w:p>
    <w:p w14:paraId="0AFDBA8E" w14:textId="77777777" w:rsidR="00DE6ACB" w:rsidRDefault="00DE6ACB" w:rsidP="00C40E18">
      <w:pPr>
        <w:pStyle w:val="FlushLeftTextExitElementAbove"/>
      </w:pPr>
      <w:r>
        <w:t xml:space="preserve">List </w:t>
      </w:r>
      <w:r w:rsidRPr="007774F9">
        <w:t xml:space="preserve">ACTs you plan to review with your </w:t>
      </w:r>
      <w:r>
        <w:t xml:space="preserve">mentor. </w:t>
      </w:r>
      <w:r w:rsidR="00AD1A74">
        <w:t xml:space="preserve">Note which ones you actually </w:t>
      </w:r>
      <w:r w:rsidRPr="007774F9">
        <w:t xml:space="preserve">discuss </w:t>
      </w:r>
      <w:r>
        <w:t xml:space="preserve">to serve </w:t>
      </w:r>
      <w:r w:rsidRPr="007774F9">
        <w:t>as evidence of mentoring conversations.</w:t>
      </w:r>
    </w:p>
    <w:tbl>
      <w:tblPr>
        <w:tblStyle w:val="TableGrid"/>
        <w:tblW w:w="0" w:type="auto"/>
        <w:tblLook w:val="04A0" w:firstRow="1" w:lastRow="0" w:firstColumn="1" w:lastColumn="0" w:noHBand="0" w:noVBand="1"/>
      </w:tblPr>
      <w:tblGrid>
        <w:gridCol w:w="9576"/>
      </w:tblGrid>
      <w:tr w:rsidR="001F2679" w14:paraId="4AACBD98" w14:textId="77777777" w:rsidTr="001F2679">
        <w:trPr>
          <w:trHeight w:val="899"/>
        </w:trPr>
        <w:tc>
          <w:tcPr>
            <w:tcW w:w="9576" w:type="dxa"/>
          </w:tcPr>
          <w:p w14:paraId="25D72B81" w14:textId="77777777" w:rsidR="001F2679" w:rsidRDefault="001F2679" w:rsidP="001F2679"/>
        </w:tc>
      </w:tr>
    </w:tbl>
    <w:p w14:paraId="3DD31239" w14:textId="77777777" w:rsidR="00DE6ACB" w:rsidRDefault="00EB5355" w:rsidP="00EA33FD">
      <w:pPr>
        <w:pStyle w:val="Heading1"/>
      </w:pPr>
      <w:r w:rsidRPr="005B1D7D">
        <w:t>Reflect</w:t>
      </w:r>
    </w:p>
    <w:p w14:paraId="656EE8D9" w14:textId="77777777" w:rsidR="00DE6ACB" w:rsidRPr="00257528" w:rsidRDefault="00DE6ACB" w:rsidP="00C40E18">
      <w:pPr>
        <w:pStyle w:val="FlushLeftTextExitElementAbove"/>
      </w:pPr>
      <w:r w:rsidRPr="00257528">
        <w:t>Type your responses to the prompts here each month.</w:t>
      </w:r>
    </w:p>
    <w:p w14:paraId="6AE7CC5C" w14:textId="744A3845" w:rsidR="00C06686" w:rsidRDefault="00DE6ACB" w:rsidP="00C40E18">
      <w:pPr>
        <w:pStyle w:val="FlushLeftTextExitElementAbove"/>
      </w:pPr>
      <w:r>
        <w:t>The best thing that happened this month is</w:t>
      </w:r>
      <w:r w:rsidR="002A05C8">
        <w:t xml:space="preserve"> . . . </w:t>
      </w:r>
    </w:p>
    <w:tbl>
      <w:tblPr>
        <w:tblStyle w:val="TableGrid"/>
        <w:tblW w:w="0" w:type="auto"/>
        <w:tblLook w:val="04A0" w:firstRow="1" w:lastRow="0" w:firstColumn="1" w:lastColumn="0" w:noHBand="0" w:noVBand="1"/>
      </w:tblPr>
      <w:tblGrid>
        <w:gridCol w:w="9576"/>
      </w:tblGrid>
      <w:tr w:rsidR="001F2679" w14:paraId="02868486" w14:textId="77777777" w:rsidTr="001F2679">
        <w:trPr>
          <w:trHeight w:val="899"/>
        </w:trPr>
        <w:tc>
          <w:tcPr>
            <w:tcW w:w="9576" w:type="dxa"/>
          </w:tcPr>
          <w:p w14:paraId="6B8904B5" w14:textId="77777777" w:rsidR="001F2679" w:rsidRDefault="001F2679" w:rsidP="001F2679"/>
        </w:tc>
      </w:tr>
    </w:tbl>
    <w:p w14:paraId="2E717500" w14:textId="46D84CC1" w:rsidR="00C06686" w:rsidRDefault="00DE6ACB" w:rsidP="00C40E18">
      <w:pPr>
        <w:pStyle w:val="FlushLeftTextExitElementAbove"/>
      </w:pPr>
      <w:r>
        <w:t>The thing that has helped me the most this year is</w:t>
      </w:r>
      <w:r w:rsidR="002A05C8">
        <w:t xml:space="preserve"> . . . </w:t>
      </w:r>
    </w:p>
    <w:tbl>
      <w:tblPr>
        <w:tblStyle w:val="TableGrid"/>
        <w:tblW w:w="0" w:type="auto"/>
        <w:tblLook w:val="04A0" w:firstRow="1" w:lastRow="0" w:firstColumn="1" w:lastColumn="0" w:noHBand="0" w:noVBand="1"/>
      </w:tblPr>
      <w:tblGrid>
        <w:gridCol w:w="9576"/>
      </w:tblGrid>
      <w:tr w:rsidR="001F2679" w14:paraId="3C327E6F" w14:textId="77777777" w:rsidTr="001F2679">
        <w:trPr>
          <w:trHeight w:val="899"/>
        </w:trPr>
        <w:tc>
          <w:tcPr>
            <w:tcW w:w="9576" w:type="dxa"/>
          </w:tcPr>
          <w:p w14:paraId="1CDF43A3" w14:textId="77777777" w:rsidR="001F2679" w:rsidRDefault="001F2679" w:rsidP="001F2679"/>
        </w:tc>
      </w:tr>
    </w:tbl>
    <w:p w14:paraId="5B50299D" w14:textId="2ED3D31A" w:rsidR="00C06686" w:rsidRDefault="00DE6ACB" w:rsidP="00C40E18">
      <w:pPr>
        <w:pStyle w:val="FlushLeftTextExitElementAbove"/>
      </w:pPr>
      <w:r>
        <w:t>Something I would like to see my mentor teach is</w:t>
      </w:r>
      <w:r w:rsidR="002A05C8">
        <w:t xml:space="preserve"> . . . </w:t>
      </w:r>
    </w:p>
    <w:tbl>
      <w:tblPr>
        <w:tblStyle w:val="TableGrid"/>
        <w:tblW w:w="0" w:type="auto"/>
        <w:tblLook w:val="04A0" w:firstRow="1" w:lastRow="0" w:firstColumn="1" w:lastColumn="0" w:noHBand="0" w:noVBand="1"/>
      </w:tblPr>
      <w:tblGrid>
        <w:gridCol w:w="9576"/>
      </w:tblGrid>
      <w:tr w:rsidR="001F2679" w14:paraId="0C630C62" w14:textId="77777777" w:rsidTr="001F2679">
        <w:trPr>
          <w:trHeight w:val="899"/>
        </w:trPr>
        <w:tc>
          <w:tcPr>
            <w:tcW w:w="9576" w:type="dxa"/>
          </w:tcPr>
          <w:p w14:paraId="62A26E01" w14:textId="77777777" w:rsidR="001F2679" w:rsidRDefault="001F2679" w:rsidP="001F2679"/>
        </w:tc>
      </w:tr>
    </w:tbl>
    <w:p w14:paraId="57A0741A" w14:textId="7D51B636" w:rsidR="00C06686" w:rsidRDefault="00DE6ACB" w:rsidP="00C40E18">
      <w:pPr>
        <w:pStyle w:val="FlushLeftTextExitElementAbove"/>
      </w:pPr>
      <w:r>
        <w:t>I would like to ________</w:t>
      </w:r>
      <w:r w:rsidR="00C06686">
        <w:t xml:space="preserve"> </w:t>
      </w:r>
      <w:r>
        <w:t>with my mentor</w:t>
      </w:r>
      <w:r w:rsidR="002A05C8">
        <w:t xml:space="preserve"> . . . </w:t>
      </w:r>
    </w:p>
    <w:tbl>
      <w:tblPr>
        <w:tblStyle w:val="TableGrid"/>
        <w:tblW w:w="0" w:type="auto"/>
        <w:tblLook w:val="04A0" w:firstRow="1" w:lastRow="0" w:firstColumn="1" w:lastColumn="0" w:noHBand="0" w:noVBand="1"/>
      </w:tblPr>
      <w:tblGrid>
        <w:gridCol w:w="9576"/>
      </w:tblGrid>
      <w:tr w:rsidR="001F2679" w14:paraId="118D66A3" w14:textId="77777777" w:rsidTr="001F2679">
        <w:trPr>
          <w:trHeight w:val="899"/>
        </w:trPr>
        <w:tc>
          <w:tcPr>
            <w:tcW w:w="9576" w:type="dxa"/>
          </w:tcPr>
          <w:p w14:paraId="5582AF56" w14:textId="77777777" w:rsidR="001F2679" w:rsidRDefault="001F2679" w:rsidP="001F2679"/>
        </w:tc>
      </w:tr>
    </w:tbl>
    <w:p w14:paraId="3DC3FB0F" w14:textId="134D277E" w:rsidR="00C06686" w:rsidRDefault="00DE6ACB" w:rsidP="00C40E18">
      <w:pPr>
        <w:pStyle w:val="FlushLeftTextExitElementAbove"/>
      </w:pPr>
      <w:r w:rsidRPr="00DF3960">
        <w:t>As a 2+ teacher</w:t>
      </w:r>
      <w:r w:rsidR="00400BEE">
        <w:t>,</w:t>
      </w:r>
      <w:r w:rsidRPr="00DF3960">
        <w:t xml:space="preserve"> I am learning</w:t>
      </w:r>
      <w:r w:rsidR="002A05C8">
        <w:t xml:space="preserve"> . . . </w:t>
      </w:r>
    </w:p>
    <w:tbl>
      <w:tblPr>
        <w:tblStyle w:val="TableGrid"/>
        <w:tblW w:w="0" w:type="auto"/>
        <w:tblLook w:val="04A0" w:firstRow="1" w:lastRow="0" w:firstColumn="1" w:lastColumn="0" w:noHBand="0" w:noVBand="1"/>
      </w:tblPr>
      <w:tblGrid>
        <w:gridCol w:w="9576"/>
      </w:tblGrid>
      <w:tr w:rsidR="001F2679" w14:paraId="7289810A" w14:textId="77777777" w:rsidTr="001F2679">
        <w:trPr>
          <w:trHeight w:val="899"/>
        </w:trPr>
        <w:tc>
          <w:tcPr>
            <w:tcW w:w="9576" w:type="dxa"/>
          </w:tcPr>
          <w:p w14:paraId="435D6F74" w14:textId="77777777" w:rsidR="001F2679" w:rsidRDefault="001F2679" w:rsidP="001F2679"/>
        </w:tc>
      </w:tr>
    </w:tbl>
    <w:p w14:paraId="213CB346" w14:textId="77777777" w:rsidR="00DE6ACB" w:rsidRPr="00036FD8" w:rsidRDefault="00EB5355" w:rsidP="00EA33FD">
      <w:pPr>
        <w:pStyle w:val="Heading1"/>
      </w:pPr>
      <w:r w:rsidRPr="00036FD8">
        <w:t>Reflect</w:t>
      </w:r>
      <w:r w:rsidR="000B452C">
        <w:t xml:space="preserve"> </w:t>
      </w:r>
      <w:r w:rsidR="00DE6ACB">
        <w:t>Using Mindfulness to Explore Teaching Dilemmas</w:t>
      </w:r>
    </w:p>
    <w:p w14:paraId="30B64146" w14:textId="77777777" w:rsidR="00DE6ACB" w:rsidRPr="00E13E8A" w:rsidRDefault="00C06686" w:rsidP="00E13E8A">
      <w:pPr>
        <w:pStyle w:val="Heading2"/>
      </w:pPr>
      <w:r>
        <w:t xml:space="preserve">Dilemma </w:t>
      </w:r>
      <w:r w:rsidR="00DE6ACB" w:rsidRPr="00E13E8A">
        <w:t>8</w:t>
      </w:r>
      <w:r>
        <w:t>:</w:t>
      </w:r>
      <w:r w:rsidR="00DE6ACB" w:rsidRPr="00E13E8A">
        <w:t xml:space="preserve"> Being Mentored and Evaluated</w:t>
      </w:r>
    </w:p>
    <w:p w14:paraId="582EAD1D" w14:textId="77777777" w:rsidR="002A05C8" w:rsidRPr="00B35020" w:rsidRDefault="00DE6ACB" w:rsidP="00C06686">
      <w:pPr>
        <w:pStyle w:val="FlushLeftTextExitElementAbove"/>
        <w:rPr>
          <w:i/>
        </w:rPr>
      </w:pPr>
      <w:r>
        <w:t>March’s topic is about collaboration and being observed by your mentor. You have built a wonderful trusting relationship with your mentor</w:t>
      </w:r>
      <w:r w:rsidR="00400BEE">
        <w:t>,</w:t>
      </w:r>
      <w:r>
        <w:t xml:space="preserve"> and you willingly invite him to your classroom. At this time of year</w:t>
      </w:r>
      <w:r w:rsidR="00400BEE">
        <w:t>,</w:t>
      </w:r>
      <w:r>
        <w:t xml:space="preserve"> the principal is also coming to observe and provide feedback to you. </w:t>
      </w:r>
      <w:r w:rsidR="00400BEE">
        <w:t>T</w:t>
      </w:r>
      <w:r>
        <w:t xml:space="preserve">he principal is new to your school, </w:t>
      </w:r>
      <w:r w:rsidR="00400BEE">
        <w:t xml:space="preserve">and </w:t>
      </w:r>
      <w:r>
        <w:t>you heard through the grapevine that she has asked your mentor to share what she is seeing when she observes your teaching. You had a few issues in your classroom that you discussed with your mentor</w:t>
      </w:r>
      <w:r w:rsidR="00400BEE">
        <w:t>,</w:t>
      </w:r>
      <w:r>
        <w:t xml:space="preserve"> and you don’t want the principal to hear about them. You need to keep your job</w:t>
      </w:r>
      <w:r w:rsidR="00400BEE">
        <w:t>,</w:t>
      </w:r>
      <w:r>
        <w:t xml:space="preserve"> and you don’t want the principal looking for evidence that could be used to not renew your contract. You thought the mentor was supposed to be a confidential colleague</w:t>
      </w:r>
      <w:r w:rsidR="00400BEE">
        <w:t>,</w:t>
      </w:r>
      <w:r>
        <w:t xml:space="preserve"> and that is why you opened up to her.</w:t>
      </w:r>
      <w:r w:rsidR="00C06686">
        <w:t xml:space="preserve"> </w:t>
      </w:r>
      <w:r>
        <w:t>If she shares this information</w:t>
      </w:r>
      <w:r w:rsidR="00400BEE">
        <w:t>,</w:t>
      </w:r>
      <w:r>
        <w:t xml:space="preserve"> you feel that you cannot trust her with any other issues in the future. </w:t>
      </w:r>
      <w:r w:rsidR="002A05C8" w:rsidRPr="00B35020">
        <w:rPr>
          <w:i/>
        </w:rPr>
        <w:t>What do you do?</w:t>
      </w:r>
    </w:p>
    <w:p w14:paraId="32A66E5D" w14:textId="65170FF1" w:rsidR="00DE6ACB" w:rsidRDefault="00DE6ACB" w:rsidP="00C40E18">
      <w:pPr>
        <w:pStyle w:val="FlushLeftTextExitElementAbove"/>
      </w:pPr>
      <w:r w:rsidRPr="00531DEF">
        <w:t>Respond to these prompts</w:t>
      </w:r>
      <w:r>
        <w:t>.</w:t>
      </w:r>
    </w:p>
    <w:p w14:paraId="35E4BC7A" w14:textId="77777777" w:rsidR="00C06686" w:rsidRDefault="00DE6ACB" w:rsidP="00C40E18">
      <w:pPr>
        <w:pStyle w:val="FlushLeftTextExitElementAbove"/>
      </w:pPr>
      <w:r>
        <w:t>1. State the dilemma as clearly as possible in one sentence if you can.</w:t>
      </w:r>
    </w:p>
    <w:tbl>
      <w:tblPr>
        <w:tblStyle w:val="TableGrid"/>
        <w:tblW w:w="0" w:type="auto"/>
        <w:tblLook w:val="04A0" w:firstRow="1" w:lastRow="0" w:firstColumn="1" w:lastColumn="0" w:noHBand="0" w:noVBand="1"/>
      </w:tblPr>
      <w:tblGrid>
        <w:gridCol w:w="9576"/>
      </w:tblGrid>
      <w:tr w:rsidR="001F2679" w14:paraId="41FFD8CA" w14:textId="77777777" w:rsidTr="001F2679">
        <w:trPr>
          <w:trHeight w:val="899"/>
        </w:trPr>
        <w:tc>
          <w:tcPr>
            <w:tcW w:w="9576" w:type="dxa"/>
          </w:tcPr>
          <w:p w14:paraId="47812F49" w14:textId="77777777" w:rsidR="001F2679" w:rsidRDefault="001F2679" w:rsidP="001F2679"/>
        </w:tc>
      </w:tr>
    </w:tbl>
    <w:p w14:paraId="08BAC218" w14:textId="165065BB" w:rsidR="00DE6ACB" w:rsidRDefault="00DE6ACB" w:rsidP="00C40E18">
      <w:pPr>
        <w:pStyle w:val="FlushLeftTextExitElementAbove"/>
      </w:pPr>
      <w:r>
        <w:t>2. What decision do you need to make in regard to this situation?</w:t>
      </w:r>
    </w:p>
    <w:tbl>
      <w:tblPr>
        <w:tblStyle w:val="TableGrid"/>
        <w:tblW w:w="0" w:type="auto"/>
        <w:tblLook w:val="04A0" w:firstRow="1" w:lastRow="0" w:firstColumn="1" w:lastColumn="0" w:noHBand="0" w:noVBand="1"/>
      </w:tblPr>
      <w:tblGrid>
        <w:gridCol w:w="9576"/>
      </w:tblGrid>
      <w:tr w:rsidR="001F2679" w14:paraId="7EC15206" w14:textId="77777777" w:rsidTr="001F2679">
        <w:trPr>
          <w:trHeight w:val="899"/>
        </w:trPr>
        <w:tc>
          <w:tcPr>
            <w:tcW w:w="9576" w:type="dxa"/>
          </w:tcPr>
          <w:p w14:paraId="3B030AC7" w14:textId="77777777" w:rsidR="001F2679" w:rsidRDefault="001F2679" w:rsidP="001F2679"/>
        </w:tc>
      </w:tr>
    </w:tbl>
    <w:p w14:paraId="56CACAD3" w14:textId="77777777" w:rsidR="00DE6ACB" w:rsidRDefault="00DE6ACB" w:rsidP="00C40E18">
      <w:pPr>
        <w:pStyle w:val="FlushLeftTextExitElementAbove"/>
      </w:pPr>
      <w:r>
        <w:t>3. Write about the emotions that come up for you that relate to this situation. If you have two choices</w:t>
      </w:r>
      <w:r w:rsidR="00A10BB5">
        <w:t>,</w:t>
      </w:r>
      <w:r>
        <w:t xml:space="preserve"> write how the emotions might be different.</w:t>
      </w:r>
    </w:p>
    <w:tbl>
      <w:tblPr>
        <w:tblStyle w:val="TableGrid"/>
        <w:tblW w:w="0" w:type="auto"/>
        <w:tblLook w:val="04A0" w:firstRow="1" w:lastRow="0" w:firstColumn="1" w:lastColumn="0" w:noHBand="0" w:noVBand="1"/>
      </w:tblPr>
      <w:tblGrid>
        <w:gridCol w:w="9576"/>
      </w:tblGrid>
      <w:tr w:rsidR="001F2679" w14:paraId="7E849CCE" w14:textId="77777777" w:rsidTr="001F2679">
        <w:trPr>
          <w:trHeight w:val="899"/>
        </w:trPr>
        <w:tc>
          <w:tcPr>
            <w:tcW w:w="9576" w:type="dxa"/>
          </w:tcPr>
          <w:p w14:paraId="6DF581E2" w14:textId="77777777" w:rsidR="001F2679" w:rsidRDefault="001F2679" w:rsidP="001F2679"/>
        </w:tc>
      </w:tr>
    </w:tbl>
    <w:p w14:paraId="27971841" w14:textId="255B702E" w:rsidR="00C06686" w:rsidRDefault="00DE6ACB" w:rsidP="00C40E18">
      <w:pPr>
        <w:pStyle w:val="FlushLeftTextExitElementAbove"/>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1F2679" w14:paraId="4C133178" w14:textId="77777777" w:rsidTr="001F2679">
        <w:trPr>
          <w:trHeight w:val="899"/>
        </w:trPr>
        <w:tc>
          <w:tcPr>
            <w:tcW w:w="9576" w:type="dxa"/>
          </w:tcPr>
          <w:p w14:paraId="1D93D9B2" w14:textId="77777777" w:rsidR="001F2679" w:rsidRDefault="001F2679" w:rsidP="001F2679"/>
        </w:tc>
      </w:tr>
    </w:tbl>
    <w:p w14:paraId="5744E4BE" w14:textId="77777777" w:rsidR="00C06686" w:rsidRDefault="00DE6ACB" w:rsidP="00C40E18">
      <w:pPr>
        <w:pStyle w:val="FlushLeftTextExitElementAbove"/>
      </w:pPr>
      <w:r>
        <w:t>5. Soften your eyes or close them and take three deep breaths. Ask yourself, what am I missing that I have not noticed.</w:t>
      </w:r>
    </w:p>
    <w:tbl>
      <w:tblPr>
        <w:tblStyle w:val="TableGrid"/>
        <w:tblW w:w="0" w:type="auto"/>
        <w:tblLook w:val="04A0" w:firstRow="1" w:lastRow="0" w:firstColumn="1" w:lastColumn="0" w:noHBand="0" w:noVBand="1"/>
      </w:tblPr>
      <w:tblGrid>
        <w:gridCol w:w="9576"/>
      </w:tblGrid>
      <w:tr w:rsidR="001F2679" w14:paraId="2F220B5E" w14:textId="77777777" w:rsidTr="001F2679">
        <w:trPr>
          <w:trHeight w:val="899"/>
        </w:trPr>
        <w:tc>
          <w:tcPr>
            <w:tcW w:w="9576" w:type="dxa"/>
          </w:tcPr>
          <w:p w14:paraId="7D86957E" w14:textId="77777777" w:rsidR="001F2679" w:rsidRDefault="001F2679" w:rsidP="001F2679"/>
        </w:tc>
      </w:tr>
    </w:tbl>
    <w:p w14:paraId="1A546C1D" w14:textId="77777777" w:rsidR="00DE6ACB" w:rsidRDefault="00DE6ACB" w:rsidP="00C40E18">
      <w:pPr>
        <w:pStyle w:val="FlushLeftTextExitElementAbove"/>
      </w:pPr>
      <w:r>
        <w:t>6. How can your mentor help you? Write your reflection.</w:t>
      </w:r>
    </w:p>
    <w:tbl>
      <w:tblPr>
        <w:tblStyle w:val="TableGrid"/>
        <w:tblW w:w="0" w:type="auto"/>
        <w:tblLook w:val="04A0" w:firstRow="1" w:lastRow="0" w:firstColumn="1" w:lastColumn="0" w:noHBand="0" w:noVBand="1"/>
      </w:tblPr>
      <w:tblGrid>
        <w:gridCol w:w="9576"/>
      </w:tblGrid>
      <w:tr w:rsidR="001F2679" w14:paraId="5FE21B15" w14:textId="77777777" w:rsidTr="001F2679">
        <w:trPr>
          <w:trHeight w:val="899"/>
        </w:trPr>
        <w:tc>
          <w:tcPr>
            <w:tcW w:w="9576" w:type="dxa"/>
          </w:tcPr>
          <w:p w14:paraId="4D12A8CA" w14:textId="77777777" w:rsidR="001F2679" w:rsidRDefault="001F2679" w:rsidP="001F2679"/>
        </w:tc>
      </w:tr>
    </w:tbl>
    <w:p w14:paraId="0CFCE1E7" w14:textId="3FEB65DC" w:rsidR="00C06686" w:rsidRDefault="00DE6ACB" w:rsidP="00C40E18">
      <w:pPr>
        <w:pStyle w:val="FlushLeftTextExitElementAbove"/>
      </w:pPr>
      <w:r>
        <w:t>7. If you are truly stuck</w:t>
      </w:r>
      <w:r w:rsidR="00A10BB5">
        <w:t>,</w:t>
      </w:r>
      <w:r>
        <w:t xml:space="preserve"> bring your dilemma to another novice teacher </w:t>
      </w:r>
      <w:r w:rsidR="00A10BB5">
        <w:t xml:space="preserve">who is </w:t>
      </w:r>
      <w:r>
        <w:t xml:space="preserve">in </w:t>
      </w:r>
      <w:r w:rsidR="00A10BB5">
        <w:t>her or his</w:t>
      </w:r>
      <w:r>
        <w:t xml:space="preserve"> second or third year of teaching. Ask him or her to listen and to ask </w:t>
      </w:r>
      <w:proofErr w:type="spellStart"/>
      <w:r>
        <w:t>you</w:t>
      </w:r>
      <w:proofErr w:type="spellEnd"/>
      <w:r>
        <w:t xml:space="preserve"> questions to clarify your dilemma.</w:t>
      </w:r>
      <w:r w:rsidR="00C06686">
        <w:t xml:space="preserve"> </w:t>
      </w:r>
      <w:r>
        <w:t>Ask her not to give advice</w:t>
      </w:r>
      <w:r w:rsidR="00A10BB5">
        <w:t>,</w:t>
      </w:r>
      <w:r>
        <w:t xml:space="preserve"> just to ask </w:t>
      </w:r>
      <w:proofErr w:type="spellStart"/>
      <w:r>
        <w:t>you</w:t>
      </w:r>
      <w:proofErr w:type="spellEnd"/>
      <w:r>
        <w:t xml:space="preserve"> questions to help you clarify your feelings and next steps.</w:t>
      </w:r>
    </w:p>
    <w:tbl>
      <w:tblPr>
        <w:tblStyle w:val="TableGrid"/>
        <w:tblW w:w="0" w:type="auto"/>
        <w:tblLook w:val="04A0" w:firstRow="1" w:lastRow="0" w:firstColumn="1" w:lastColumn="0" w:noHBand="0" w:noVBand="1"/>
      </w:tblPr>
      <w:tblGrid>
        <w:gridCol w:w="9576"/>
      </w:tblGrid>
      <w:tr w:rsidR="001F2679" w14:paraId="4DECC6DE" w14:textId="77777777" w:rsidTr="001F2679">
        <w:trPr>
          <w:trHeight w:val="899"/>
        </w:trPr>
        <w:tc>
          <w:tcPr>
            <w:tcW w:w="9576" w:type="dxa"/>
          </w:tcPr>
          <w:p w14:paraId="2D526B57" w14:textId="77777777" w:rsidR="001F2679" w:rsidRDefault="001F2679" w:rsidP="001F2679"/>
        </w:tc>
      </w:tr>
    </w:tbl>
    <w:p w14:paraId="44C84CB1" w14:textId="77777777" w:rsidR="00DE6ACB" w:rsidRDefault="00DE6ACB" w:rsidP="00C40E18">
      <w:pPr>
        <w:pStyle w:val="FlushLeftTextExitElementAbove"/>
      </w:pPr>
      <w:r>
        <w:t>8. How do you feel about this dilemma now?</w:t>
      </w:r>
      <w:r w:rsidR="00C06686">
        <w:t xml:space="preserve"> </w:t>
      </w:r>
      <w:r>
        <w:t>All dilemmas are not resolved! This is a process of clarifying and understanding how you feel and how you might proceed in the future.</w:t>
      </w:r>
    </w:p>
    <w:tbl>
      <w:tblPr>
        <w:tblStyle w:val="TableGrid"/>
        <w:tblW w:w="0" w:type="auto"/>
        <w:tblLook w:val="04A0" w:firstRow="1" w:lastRow="0" w:firstColumn="1" w:lastColumn="0" w:noHBand="0" w:noVBand="1"/>
      </w:tblPr>
      <w:tblGrid>
        <w:gridCol w:w="9576"/>
      </w:tblGrid>
      <w:tr w:rsidR="001F2679" w14:paraId="6711FECC" w14:textId="77777777" w:rsidTr="001F2679">
        <w:trPr>
          <w:trHeight w:val="899"/>
        </w:trPr>
        <w:tc>
          <w:tcPr>
            <w:tcW w:w="9576" w:type="dxa"/>
          </w:tcPr>
          <w:p w14:paraId="09B7B11B" w14:textId="77777777" w:rsidR="001F2679" w:rsidRDefault="001F2679" w:rsidP="001F2679"/>
        </w:tc>
      </w:tr>
    </w:tbl>
    <w:p w14:paraId="658CC7EC" w14:textId="77777777" w:rsidR="00C06686" w:rsidRDefault="00EB5355" w:rsidP="00EA33FD">
      <w:pPr>
        <w:pStyle w:val="Heading1"/>
      </w:pPr>
      <w:r w:rsidRPr="00EA33FD">
        <w:t>Set Goals</w:t>
      </w:r>
    </w:p>
    <w:p w14:paraId="64DE8D83" w14:textId="77777777" w:rsidR="00DE6ACB" w:rsidRPr="00E13E8A" w:rsidRDefault="00DE6ACB" w:rsidP="00E13E8A">
      <w:pPr>
        <w:pStyle w:val="Heading2"/>
      </w:pPr>
      <w:r w:rsidRPr="00E13E8A">
        <w:t>1. Goal for Im</w:t>
      </w:r>
      <w:r w:rsidR="00AD1A74">
        <w:t>proving Your Teaching Practices</w:t>
      </w:r>
    </w:p>
    <w:p w14:paraId="48E7C031" w14:textId="77777777" w:rsidR="00C06686" w:rsidRDefault="00DE6ACB" w:rsidP="001F73B3">
      <w:pPr>
        <w:pStyle w:val="BulletedList1"/>
      </w:pPr>
      <w:r>
        <w:t>What showed up in your observations as commendations?</w:t>
      </w:r>
    </w:p>
    <w:p w14:paraId="7DC4FD53" w14:textId="77777777" w:rsidR="00C06686" w:rsidRDefault="00DE6ACB" w:rsidP="001F73B3">
      <w:pPr>
        <w:pStyle w:val="BulletedList1"/>
      </w:pPr>
      <w:r>
        <w:t>Agree on ONE goal with your mentor to reinforce for next month.</w:t>
      </w:r>
    </w:p>
    <w:p w14:paraId="09375E14" w14:textId="40CB8B5C" w:rsidR="00C06686" w:rsidRPr="008C74A4" w:rsidRDefault="002A05C8" w:rsidP="003D3DC2">
      <w:pPr>
        <w:pStyle w:val="Heading3"/>
        <w:rPr>
          <w:rFonts w:eastAsia="Calibri"/>
          <w:b/>
        </w:rPr>
      </w:pPr>
      <w:r>
        <w:t>Goal</w:t>
      </w:r>
    </w:p>
    <w:tbl>
      <w:tblPr>
        <w:tblStyle w:val="TableGrid"/>
        <w:tblW w:w="0" w:type="auto"/>
        <w:tblLook w:val="04A0" w:firstRow="1" w:lastRow="0" w:firstColumn="1" w:lastColumn="0" w:noHBand="0" w:noVBand="1"/>
      </w:tblPr>
      <w:tblGrid>
        <w:gridCol w:w="9576"/>
      </w:tblGrid>
      <w:tr w:rsidR="001F2679" w14:paraId="2DA31C88" w14:textId="77777777" w:rsidTr="001F2679">
        <w:trPr>
          <w:trHeight w:val="899"/>
        </w:trPr>
        <w:tc>
          <w:tcPr>
            <w:tcW w:w="9576" w:type="dxa"/>
          </w:tcPr>
          <w:p w14:paraId="2406A2DF" w14:textId="77777777" w:rsidR="001F2679" w:rsidRDefault="001F2679" w:rsidP="001F2679"/>
        </w:tc>
      </w:tr>
    </w:tbl>
    <w:p w14:paraId="0480B32E" w14:textId="44AF77E5" w:rsidR="00C06686" w:rsidRDefault="00DE6ACB" w:rsidP="00E13E8A">
      <w:pPr>
        <w:pStyle w:val="Heading2"/>
      </w:pPr>
      <w:r w:rsidRPr="00E13E8A">
        <w:t>2. Goal to Support Your Social and Emotional Well</w:t>
      </w:r>
      <w:r w:rsidR="00081864">
        <w:t>-</w:t>
      </w:r>
      <w:r w:rsidRPr="00E13E8A">
        <w:t>Being</w:t>
      </w:r>
    </w:p>
    <w:p w14:paraId="5866A2EF" w14:textId="77777777" w:rsidR="00C06686" w:rsidRDefault="00DE6ACB" w:rsidP="001F73B3">
      <w:pPr>
        <w:pStyle w:val="BulletedList1"/>
      </w:pPr>
      <w:r>
        <w:t>List any challenges you</w:t>
      </w:r>
      <w:r w:rsidRPr="00793FDB">
        <w:t xml:space="preserve"> may be facing right now.</w:t>
      </w:r>
    </w:p>
    <w:p w14:paraId="74857FA4" w14:textId="77777777" w:rsidR="00DE6ACB" w:rsidRPr="00793FDB" w:rsidRDefault="00DE6ACB" w:rsidP="001F73B3">
      <w:pPr>
        <w:pStyle w:val="BulletedList1"/>
      </w:pPr>
      <w:r>
        <w:t>What did you do to help yourself be more balanced and mindful?</w:t>
      </w:r>
    </w:p>
    <w:p w14:paraId="407EA818" w14:textId="77777777" w:rsidR="00C06686" w:rsidRDefault="00C06686" w:rsidP="003D3DC2">
      <w:pPr>
        <w:pStyle w:val="Heading3"/>
      </w:pPr>
      <w:r>
        <w:t>Goal for Next Month</w:t>
      </w:r>
    </w:p>
    <w:tbl>
      <w:tblPr>
        <w:tblStyle w:val="TableGrid"/>
        <w:tblW w:w="0" w:type="auto"/>
        <w:tblLook w:val="04A0" w:firstRow="1" w:lastRow="0" w:firstColumn="1" w:lastColumn="0" w:noHBand="0" w:noVBand="1"/>
      </w:tblPr>
      <w:tblGrid>
        <w:gridCol w:w="9576"/>
      </w:tblGrid>
      <w:tr w:rsidR="001F2679" w14:paraId="69E76F92" w14:textId="77777777" w:rsidTr="001F2679">
        <w:trPr>
          <w:trHeight w:val="899"/>
        </w:trPr>
        <w:tc>
          <w:tcPr>
            <w:tcW w:w="9576" w:type="dxa"/>
          </w:tcPr>
          <w:p w14:paraId="04CDE56E" w14:textId="77777777" w:rsidR="001F2679" w:rsidRDefault="001F2679" w:rsidP="001F2679"/>
        </w:tc>
      </w:tr>
    </w:tbl>
    <w:p w14:paraId="5F958534" w14:textId="77777777" w:rsidR="00DE6ACB" w:rsidRPr="00EA33FD" w:rsidRDefault="00DE6ACB" w:rsidP="00EA33FD">
      <w:pPr>
        <w:pStyle w:val="Heading1"/>
      </w:pPr>
      <w:r w:rsidRPr="00EA33FD">
        <w:t>Videos</w:t>
      </w:r>
    </w:p>
    <w:p w14:paraId="06240FA9" w14:textId="77777777" w:rsidR="00DE6ACB" w:rsidRPr="00FF25A6" w:rsidRDefault="00DE6ACB" w:rsidP="00C40E18">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1F2679" w14:paraId="0190E6D3" w14:textId="77777777" w:rsidTr="001F2679">
        <w:trPr>
          <w:trHeight w:val="899"/>
        </w:trPr>
        <w:tc>
          <w:tcPr>
            <w:tcW w:w="9576" w:type="dxa"/>
          </w:tcPr>
          <w:p w14:paraId="75D182B9" w14:textId="77777777" w:rsidR="001F2679" w:rsidRDefault="001F2679" w:rsidP="001F2679"/>
        </w:tc>
      </w:tr>
    </w:tbl>
    <w:p w14:paraId="3D2BA9DE" w14:textId="77777777" w:rsidR="00DE6ACB" w:rsidRPr="00EA33FD" w:rsidRDefault="00DE6ACB" w:rsidP="00EA33FD">
      <w:pPr>
        <w:pStyle w:val="Heading1"/>
      </w:pPr>
      <w:r w:rsidRPr="00EA33FD">
        <w:t xml:space="preserve">Other </w:t>
      </w:r>
      <w:r w:rsidR="00EB5355" w:rsidRPr="00EA33FD">
        <w:t>Notes for the Month</w:t>
      </w:r>
    </w:p>
    <w:tbl>
      <w:tblPr>
        <w:tblStyle w:val="TableGrid"/>
        <w:tblW w:w="0" w:type="auto"/>
        <w:tblLook w:val="04A0" w:firstRow="1" w:lastRow="0" w:firstColumn="1" w:lastColumn="0" w:noHBand="0" w:noVBand="1"/>
      </w:tblPr>
      <w:tblGrid>
        <w:gridCol w:w="9576"/>
      </w:tblGrid>
      <w:tr w:rsidR="00CA74A4" w14:paraId="2C307C1B" w14:textId="77777777" w:rsidTr="00CA74A4">
        <w:trPr>
          <w:trHeight w:val="8540"/>
        </w:trPr>
        <w:tc>
          <w:tcPr>
            <w:tcW w:w="9576" w:type="dxa"/>
          </w:tcPr>
          <w:p w14:paraId="6EB4E134" w14:textId="77777777" w:rsidR="00CA74A4" w:rsidRDefault="00CA74A4" w:rsidP="001F2679"/>
        </w:tc>
      </w:tr>
    </w:tbl>
    <w:p w14:paraId="2DD13F0A" w14:textId="77777777" w:rsidR="00EB5355" w:rsidRDefault="00EB5355">
      <w:r>
        <w:rPr>
          <w:b/>
          <w:smallCaps/>
        </w:rPr>
        <w:br w:type="page"/>
      </w:r>
    </w:p>
    <w:p w14:paraId="4F6C34C1" w14:textId="77777777" w:rsidR="00DE6ACB" w:rsidRPr="006801FC" w:rsidRDefault="00DE6ACB" w:rsidP="00CE5A3F">
      <w:pPr>
        <w:pStyle w:val="ChapterSubtitle"/>
      </w:pPr>
      <w:bookmarkStart w:id="9" w:name="_April"/>
      <w:bookmarkEnd w:id="9"/>
      <w:r w:rsidRPr="00BD1F5F">
        <w:lastRenderedPageBreak/>
        <w:t>April</w:t>
      </w:r>
    </w:p>
    <w:p w14:paraId="0530ACF4" w14:textId="57BEB1B5" w:rsidR="00DE6ACB" w:rsidRDefault="00DE6ACB" w:rsidP="00C40E18">
      <w:pPr>
        <w:pStyle w:val="FlushLeftTextExitElementAbove"/>
      </w:pPr>
      <w:r w:rsidRPr="00720E58">
        <w:t xml:space="preserve">These questions guide the content of the chapter. </w:t>
      </w:r>
      <w:r>
        <w:t xml:space="preserve">Respond to them now as a </w:t>
      </w:r>
      <w:r w:rsidR="000D1F8D">
        <w:t>pre-chapter</w:t>
      </w:r>
      <w:r>
        <w:t xml:space="preserve"> activity</w:t>
      </w:r>
      <w:r w:rsidRPr="00720E58">
        <w:t xml:space="preserve"> and then go back and add information a</w:t>
      </w:r>
      <w:r>
        <w:t xml:space="preserve">t the end of the month. You may choose to wait until the end of the month to respond. If you do use this as a </w:t>
      </w:r>
      <w:r w:rsidR="003753F2">
        <w:t>pre- and</w:t>
      </w:r>
      <w:r>
        <w:t xml:space="preserve"> </w:t>
      </w:r>
      <w:r w:rsidR="000D1F8D">
        <w:t>post-activity</w:t>
      </w:r>
      <w:r>
        <w:t>, consider using two different colors</w:t>
      </w:r>
      <w:r w:rsidR="00A10BB5">
        <w:t>,</w:t>
      </w:r>
      <w:r>
        <w:t xml:space="preserve"> so you can see how much you learned at the end of the month.</w:t>
      </w:r>
    </w:p>
    <w:p w14:paraId="3767C224" w14:textId="77777777" w:rsidR="00C06686" w:rsidRDefault="00DE6ACB" w:rsidP="00EA33FD">
      <w:pPr>
        <w:pStyle w:val="Heading1"/>
      </w:pPr>
      <w:r w:rsidRPr="00EA33FD">
        <w:t>Guiding Questions</w:t>
      </w:r>
    </w:p>
    <w:p w14:paraId="228FAD15" w14:textId="77777777" w:rsidR="00DE6ACB" w:rsidRPr="00C40E18" w:rsidRDefault="00DE6ACB" w:rsidP="00C40E18">
      <w:pPr>
        <w:pStyle w:val="FlushLeftTextExitElementAbove"/>
      </w:pPr>
      <w:r w:rsidRPr="00C40E18">
        <w:t>1. How do I set realistic goals to improve my practice?</w:t>
      </w:r>
    </w:p>
    <w:tbl>
      <w:tblPr>
        <w:tblStyle w:val="TableGrid"/>
        <w:tblW w:w="0" w:type="auto"/>
        <w:tblLook w:val="04A0" w:firstRow="1" w:lastRow="0" w:firstColumn="1" w:lastColumn="0" w:noHBand="0" w:noVBand="1"/>
      </w:tblPr>
      <w:tblGrid>
        <w:gridCol w:w="9576"/>
      </w:tblGrid>
      <w:tr w:rsidR="00CA74A4" w14:paraId="687AC787" w14:textId="77777777" w:rsidTr="002A05C8">
        <w:trPr>
          <w:trHeight w:val="1745"/>
        </w:trPr>
        <w:tc>
          <w:tcPr>
            <w:tcW w:w="9576" w:type="dxa"/>
          </w:tcPr>
          <w:p w14:paraId="47CEED84" w14:textId="77777777" w:rsidR="00CA74A4" w:rsidRDefault="00CA74A4" w:rsidP="002A05C8"/>
        </w:tc>
      </w:tr>
    </w:tbl>
    <w:p w14:paraId="1311E1AA" w14:textId="77777777" w:rsidR="00DE6ACB" w:rsidRPr="00C40E18" w:rsidRDefault="00DE6ACB" w:rsidP="00C40E18">
      <w:pPr>
        <w:pStyle w:val="FlushLeftTextExitElementAbove"/>
      </w:pPr>
      <w:r w:rsidRPr="00C40E18">
        <w:t>2. How can I use student observation as a way to improve my practice?</w:t>
      </w:r>
    </w:p>
    <w:tbl>
      <w:tblPr>
        <w:tblStyle w:val="TableGrid"/>
        <w:tblW w:w="0" w:type="auto"/>
        <w:tblLook w:val="04A0" w:firstRow="1" w:lastRow="0" w:firstColumn="1" w:lastColumn="0" w:noHBand="0" w:noVBand="1"/>
      </w:tblPr>
      <w:tblGrid>
        <w:gridCol w:w="9576"/>
      </w:tblGrid>
      <w:tr w:rsidR="00CA74A4" w14:paraId="6C7FBC08" w14:textId="77777777" w:rsidTr="002A05C8">
        <w:trPr>
          <w:trHeight w:val="1745"/>
        </w:trPr>
        <w:tc>
          <w:tcPr>
            <w:tcW w:w="9576" w:type="dxa"/>
          </w:tcPr>
          <w:p w14:paraId="095066AD" w14:textId="77777777" w:rsidR="00CA74A4" w:rsidRDefault="00CA74A4" w:rsidP="002A05C8"/>
        </w:tc>
      </w:tr>
    </w:tbl>
    <w:p w14:paraId="2EAEC720" w14:textId="77777777" w:rsidR="00C06686" w:rsidRDefault="00DE6ACB" w:rsidP="00C40E18">
      <w:pPr>
        <w:pStyle w:val="FlushLeftTextExitElementAbove"/>
      </w:pPr>
      <w:r w:rsidRPr="00C40E18">
        <w:t>3.</w:t>
      </w:r>
      <w:r w:rsidR="00AD1A74">
        <w:t xml:space="preserve"> </w:t>
      </w:r>
      <w:r w:rsidRPr="00C40E18">
        <w:t>How can I share the importance of good study skills</w:t>
      </w:r>
      <w:r w:rsidR="00C06686">
        <w:t xml:space="preserve"> </w:t>
      </w:r>
      <w:r w:rsidRPr="00C40E18">
        <w:t>with parents?</w:t>
      </w:r>
    </w:p>
    <w:tbl>
      <w:tblPr>
        <w:tblStyle w:val="TableGrid"/>
        <w:tblW w:w="0" w:type="auto"/>
        <w:tblLook w:val="04A0" w:firstRow="1" w:lastRow="0" w:firstColumn="1" w:lastColumn="0" w:noHBand="0" w:noVBand="1"/>
      </w:tblPr>
      <w:tblGrid>
        <w:gridCol w:w="9576"/>
      </w:tblGrid>
      <w:tr w:rsidR="00CA74A4" w14:paraId="22D5B046" w14:textId="77777777" w:rsidTr="002A05C8">
        <w:trPr>
          <w:trHeight w:val="1745"/>
        </w:trPr>
        <w:tc>
          <w:tcPr>
            <w:tcW w:w="9576" w:type="dxa"/>
          </w:tcPr>
          <w:p w14:paraId="4D0A651C" w14:textId="77777777" w:rsidR="00CA74A4" w:rsidRDefault="00CA74A4" w:rsidP="002A05C8"/>
        </w:tc>
      </w:tr>
    </w:tbl>
    <w:p w14:paraId="34AFBEFF" w14:textId="77777777" w:rsidR="00C06686" w:rsidRDefault="00DE6ACB" w:rsidP="00E13E8A">
      <w:pPr>
        <w:pStyle w:val="Heading1"/>
      </w:pPr>
      <w:r w:rsidRPr="00B03CB3">
        <w:lastRenderedPageBreak/>
        <w:t>Overview</w:t>
      </w:r>
    </w:p>
    <w:p w14:paraId="553EFB34" w14:textId="77777777" w:rsidR="00C06686" w:rsidRDefault="00DE6ACB" w:rsidP="00C40E18">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CA74A4" w14:paraId="29722094" w14:textId="77777777" w:rsidTr="002A05C8">
        <w:trPr>
          <w:trHeight w:val="3869"/>
        </w:trPr>
        <w:tc>
          <w:tcPr>
            <w:tcW w:w="9576" w:type="dxa"/>
          </w:tcPr>
          <w:p w14:paraId="12F3AE4B" w14:textId="77777777" w:rsidR="00CA74A4" w:rsidRDefault="00CA74A4" w:rsidP="002A05C8"/>
        </w:tc>
      </w:tr>
    </w:tbl>
    <w:p w14:paraId="364F2CC2" w14:textId="77777777" w:rsidR="00E13E8A" w:rsidRDefault="00E13E8A" w:rsidP="00E13E8A">
      <w:pPr>
        <w:pStyle w:val="Heading1"/>
      </w:pPr>
      <w:r w:rsidRPr="008C0062">
        <w:t>Plan</w:t>
      </w:r>
    </w:p>
    <w:p w14:paraId="1674EE9D" w14:textId="12008865" w:rsidR="00DE6ACB" w:rsidRPr="008D6EDD" w:rsidRDefault="001C1460" w:rsidP="00B35020">
      <w:pPr>
        <w:pStyle w:val="Heading2"/>
      </w:pPr>
      <w:r w:rsidRPr="008D6EDD">
        <w:rPr>
          <w:b w:val="0"/>
        </w:rPr>
        <w:t>Y</w:t>
      </w:r>
      <w:r w:rsidR="00DE6ACB" w:rsidRPr="008D6EDD">
        <w:rPr>
          <w:b w:val="0"/>
        </w:rPr>
        <w:t>our thoughts as you begin the month.</w:t>
      </w:r>
    </w:p>
    <w:tbl>
      <w:tblPr>
        <w:tblStyle w:val="TableGrid"/>
        <w:tblW w:w="0" w:type="auto"/>
        <w:tblLook w:val="04A0" w:firstRow="1" w:lastRow="0" w:firstColumn="1" w:lastColumn="0" w:noHBand="0" w:noVBand="1"/>
      </w:tblPr>
      <w:tblGrid>
        <w:gridCol w:w="9576"/>
      </w:tblGrid>
      <w:tr w:rsidR="00CA74A4" w14:paraId="7759F3D0" w14:textId="77777777" w:rsidTr="00CA74A4">
        <w:trPr>
          <w:trHeight w:val="3689"/>
        </w:trPr>
        <w:tc>
          <w:tcPr>
            <w:tcW w:w="9576" w:type="dxa"/>
          </w:tcPr>
          <w:p w14:paraId="5B8E2623" w14:textId="77777777" w:rsidR="00CA74A4" w:rsidRDefault="00CA74A4" w:rsidP="00CA74A4"/>
        </w:tc>
      </w:tr>
    </w:tbl>
    <w:p w14:paraId="1EF2B23D" w14:textId="77777777" w:rsidR="00C06686" w:rsidRDefault="00DE6ACB" w:rsidP="00E13E8A">
      <w:pPr>
        <w:pStyle w:val="Heading2"/>
      </w:pPr>
      <w:r>
        <w:t>April Entry Date</w:t>
      </w:r>
      <w:r w:rsidR="008E6D95">
        <w:t xml:space="preserve"> ___________________</w:t>
      </w:r>
    </w:p>
    <w:p w14:paraId="5FAC8049" w14:textId="5BAE1718" w:rsidR="00C06686" w:rsidRDefault="002A05C8" w:rsidP="00E13E8A">
      <w:pPr>
        <w:pStyle w:val="ExitElementAbove-FlushLeft"/>
      </w:pPr>
      <w:r w:rsidRPr="00E13E8A">
        <w:t>Today I feel</w:t>
      </w:r>
      <w:r>
        <w:t xml:space="preserve"> . . . </w:t>
      </w:r>
    </w:p>
    <w:tbl>
      <w:tblPr>
        <w:tblStyle w:val="TableGrid"/>
        <w:tblW w:w="0" w:type="auto"/>
        <w:tblLook w:val="04A0" w:firstRow="1" w:lastRow="0" w:firstColumn="1" w:lastColumn="0" w:noHBand="0" w:noVBand="1"/>
      </w:tblPr>
      <w:tblGrid>
        <w:gridCol w:w="9576"/>
      </w:tblGrid>
      <w:tr w:rsidR="00CA74A4" w14:paraId="28B7FCD5" w14:textId="77777777" w:rsidTr="002A05C8">
        <w:trPr>
          <w:trHeight w:val="899"/>
        </w:trPr>
        <w:tc>
          <w:tcPr>
            <w:tcW w:w="9576" w:type="dxa"/>
          </w:tcPr>
          <w:p w14:paraId="5DDE0022" w14:textId="77777777" w:rsidR="00CA74A4" w:rsidRDefault="00CA74A4" w:rsidP="002A05C8"/>
        </w:tc>
      </w:tr>
    </w:tbl>
    <w:p w14:paraId="76A53AD2" w14:textId="40B8E948" w:rsidR="00C06686" w:rsidRDefault="002A05C8" w:rsidP="00E13E8A">
      <w:pPr>
        <w:pStyle w:val="ExitElementAbove-FlushLeft"/>
      </w:pPr>
      <w:r w:rsidRPr="00E13E8A">
        <w:lastRenderedPageBreak/>
        <w:t>I am confident in the areas of</w:t>
      </w:r>
      <w:r>
        <w:t xml:space="preserve"> . . . </w:t>
      </w:r>
    </w:p>
    <w:tbl>
      <w:tblPr>
        <w:tblStyle w:val="TableGrid"/>
        <w:tblW w:w="0" w:type="auto"/>
        <w:tblLook w:val="04A0" w:firstRow="1" w:lastRow="0" w:firstColumn="1" w:lastColumn="0" w:noHBand="0" w:noVBand="1"/>
      </w:tblPr>
      <w:tblGrid>
        <w:gridCol w:w="9576"/>
      </w:tblGrid>
      <w:tr w:rsidR="00CA74A4" w14:paraId="15B2BB5A" w14:textId="77777777" w:rsidTr="002A05C8">
        <w:trPr>
          <w:trHeight w:val="899"/>
        </w:trPr>
        <w:tc>
          <w:tcPr>
            <w:tcW w:w="9576" w:type="dxa"/>
          </w:tcPr>
          <w:p w14:paraId="6EAD9ED1" w14:textId="77777777" w:rsidR="00CA74A4" w:rsidRDefault="00CA74A4" w:rsidP="002A05C8"/>
        </w:tc>
      </w:tr>
    </w:tbl>
    <w:p w14:paraId="7AE67513" w14:textId="10DA48C6" w:rsidR="00C06686" w:rsidRDefault="002A05C8" w:rsidP="00E13E8A">
      <w:pPr>
        <w:pStyle w:val="ExitElementAbove-FlushLeft"/>
      </w:pPr>
      <w:r w:rsidRPr="00E13E8A">
        <w:t>I need some help</w:t>
      </w:r>
      <w:r>
        <w:t xml:space="preserve"> . . . </w:t>
      </w:r>
    </w:p>
    <w:tbl>
      <w:tblPr>
        <w:tblStyle w:val="TableGrid"/>
        <w:tblW w:w="0" w:type="auto"/>
        <w:tblLook w:val="04A0" w:firstRow="1" w:lastRow="0" w:firstColumn="1" w:lastColumn="0" w:noHBand="0" w:noVBand="1"/>
      </w:tblPr>
      <w:tblGrid>
        <w:gridCol w:w="9576"/>
      </w:tblGrid>
      <w:tr w:rsidR="00CA74A4" w14:paraId="3F8914F7" w14:textId="77777777" w:rsidTr="002A05C8">
        <w:trPr>
          <w:trHeight w:val="899"/>
        </w:trPr>
        <w:tc>
          <w:tcPr>
            <w:tcW w:w="9576" w:type="dxa"/>
          </w:tcPr>
          <w:p w14:paraId="5C8A4515" w14:textId="77777777" w:rsidR="00CA74A4" w:rsidRDefault="00CA74A4" w:rsidP="002A05C8"/>
        </w:tc>
      </w:tr>
    </w:tbl>
    <w:p w14:paraId="34CC58A1" w14:textId="77777777" w:rsidR="00C06686" w:rsidRDefault="00EB5355" w:rsidP="00EA33FD">
      <w:pPr>
        <w:pStyle w:val="Heading1"/>
      </w:pPr>
      <w:r w:rsidRPr="00EA33FD">
        <w:t>Plan</w:t>
      </w:r>
    </w:p>
    <w:p w14:paraId="1E70DB8D" w14:textId="629B5DF1" w:rsidR="00DE6ACB" w:rsidRPr="001D60DD" w:rsidRDefault="00DE6ACB" w:rsidP="00C40E18">
      <w:pPr>
        <w:pStyle w:val="FlushLeftTextExitElementAbove"/>
      </w:pPr>
      <w:r w:rsidRPr="001D60DD">
        <w:t xml:space="preserve">What questions from the </w:t>
      </w:r>
      <w:r w:rsidR="004415C7">
        <w:t>“Questions for Participating in Mentoring Conversations”</w:t>
      </w:r>
      <w:r w:rsidRPr="001D60DD">
        <w:t xml:space="preserve"> will you ask your </w:t>
      </w:r>
      <w:r>
        <w:t>mentor?</w:t>
      </w:r>
    </w:p>
    <w:tbl>
      <w:tblPr>
        <w:tblStyle w:val="TableGrid"/>
        <w:tblW w:w="0" w:type="auto"/>
        <w:tblLook w:val="04A0" w:firstRow="1" w:lastRow="0" w:firstColumn="1" w:lastColumn="0" w:noHBand="0" w:noVBand="1"/>
      </w:tblPr>
      <w:tblGrid>
        <w:gridCol w:w="9576"/>
      </w:tblGrid>
      <w:tr w:rsidR="00CA74A4" w14:paraId="78E0027B" w14:textId="77777777" w:rsidTr="002A05C8">
        <w:trPr>
          <w:trHeight w:val="3500"/>
        </w:trPr>
        <w:tc>
          <w:tcPr>
            <w:tcW w:w="9576" w:type="dxa"/>
          </w:tcPr>
          <w:p w14:paraId="3D8D82CF" w14:textId="77777777" w:rsidR="00CA74A4" w:rsidRDefault="00CA74A4" w:rsidP="002A05C8"/>
        </w:tc>
      </w:tr>
    </w:tbl>
    <w:p w14:paraId="1C791611" w14:textId="77777777" w:rsidR="00C06686" w:rsidRDefault="00EB5355" w:rsidP="00EA33FD">
      <w:pPr>
        <w:pStyle w:val="Heading1"/>
      </w:pPr>
      <w:r w:rsidRPr="00EA33FD">
        <w:t>Connect</w:t>
      </w:r>
    </w:p>
    <w:p w14:paraId="6C505999" w14:textId="77777777" w:rsidR="00C06686" w:rsidRDefault="00DE6ACB" w:rsidP="00C40E18">
      <w:pPr>
        <w:pStyle w:val="FlushLeftTextExitElementAbove"/>
      </w:pPr>
      <w:r w:rsidRPr="001D60DD">
        <w:t xml:space="preserve">Note any resources you will watch or </w:t>
      </w:r>
      <w:r>
        <w:t>use. If you do use a resource</w:t>
      </w:r>
      <w:r w:rsidR="00A10BB5">
        <w:t>,</w:t>
      </w:r>
      <w:r>
        <w:t xml:space="preserve"> keep your notes here for future reference.</w:t>
      </w:r>
    </w:p>
    <w:tbl>
      <w:tblPr>
        <w:tblStyle w:val="TableGrid"/>
        <w:tblW w:w="0" w:type="auto"/>
        <w:tblLook w:val="04A0" w:firstRow="1" w:lastRow="0" w:firstColumn="1" w:lastColumn="0" w:noHBand="0" w:noVBand="1"/>
      </w:tblPr>
      <w:tblGrid>
        <w:gridCol w:w="9576"/>
      </w:tblGrid>
      <w:tr w:rsidR="00CA74A4" w14:paraId="00A41BA3" w14:textId="77777777" w:rsidTr="002A05C8">
        <w:trPr>
          <w:trHeight w:val="3500"/>
        </w:trPr>
        <w:tc>
          <w:tcPr>
            <w:tcW w:w="9576" w:type="dxa"/>
          </w:tcPr>
          <w:p w14:paraId="67F016B5" w14:textId="77777777" w:rsidR="00CA74A4" w:rsidRDefault="00CA74A4" w:rsidP="002A05C8"/>
        </w:tc>
      </w:tr>
    </w:tbl>
    <w:p w14:paraId="0D8A894A" w14:textId="77777777" w:rsidR="00C06686" w:rsidRDefault="00DE6ACB" w:rsidP="00EA33FD">
      <w:pPr>
        <w:pStyle w:val="Heading1"/>
      </w:pPr>
      <w:r w:rsidRPr="00EA33FD">
        <w:t>The First ACT</w:t>
      </w:r>
    </w:p>
    <w:p w14:paraId="16C1A35E" w14:textId="3E4F228D" w:rsidR="00DE6ACB" w:rsidRDefault="00DE6ACB" w:rsidP="00C40E18">
      <w:pPr>
        <w:pStyle w:val="FlushLeftTextExitElementAbove"/>
      </w:pPr>
      <w:r>
        <w:t>1.</w:t>
      </w:r>
      <w:r w:rsidR="00C06686">
        <w:t xml:space="preserve"> </w:t>
      </w:r>
      <w:r>
        <w:t>What is going well in your classroom</w:t>
      </w:r>
      <w:r w:rsidR="00A10BB5">
        <w:t xml:space="preserve"> right now</w:t>
      </w:r>
      <w:r>
        <w:t>?</w:t>
      </w:r>
    </w:p>
    <w:tbl>
      <w:tblPr>
        <w:tblStyle w:val="TableGrid"/>
        <w:tblW w:w="0" w:type="auto"/>
        <w:tblLook w:val="04A0" w:firstRow="1" w:lastRow="0" w:firstColumn="1" w:lastColumn="0" w:noHBand="0" w:noVBand="1"/>
      </w:tblPr>
      <w:tblGrid>
        <w:gridCol w:w="9576"/>
      </w:tblGrid>
      <w:tr w:rsidR="00CA74A4" w14:paraId="67A970DF" w14:textId="77777777" w:rsidTr="002A05C8">
        <w:trPr>
          <w:trHeight w:val="899"/>
        </w:trPr>
        <w:tc>
          <w:tcPr>
            <w:tcW w:w="9576" w:type="dxa"/>
          </w:tcPr>
          <w:p w14:paraId="13BD7E78" w14:textId="77777777" w:rsidR="00CA74A4" w:rsidRDefault="00CA74A4" w:rsidP="002A05C8"/>
        </w:tc>
      </w:tr>
    </w:tbl>
    <w:p w14:paraId="5FB978EA" w14:textId="76719C00" w:rsidR="00C06686" w:rsidRDefault="00DE6ACB" w:rsidP="00C40E18">
      <w:pPr>
        <w:pStyle w:val="FlushLeftTextExitElementAbove"/>
      </w:pPr>
      <w:r>
        <w:t xml:space="preserve">2. How do you know your practice is working? </w:t>
      </w:r>
      <w:r w:rsidR="00A10BB5">
        <w:t>W</w:t>
      </w:r>
      <w:r>
        <w:t>hat is your evidence of success?</w:t>
      </w:r>
    </w:p>
    <w:tbl>
      <w:tblPr>
        <w:tblStyle w:val="TableGrid"/>
        <w:tblW w:w="0" w:type="auto"/>
        <w:tblLook w:val="04A0" w:firstRow="1" w:lastRow="0" w:firstColumn="1" w:lastColumn="0" w:noHBand="0" w:noVBand="1"/>
      </w:tblPr>
      <w:tblGrid>
        <w:gridCol w:w="9576"/>
      </w:tblGrid>
      <w:tr w:rsidR="00CA74A4" w14:paraId="5D170998" w14:textId="77777777" w:rsidTr="002A05C8">
        <w:trPr>
          <w:trHeight w:val="899"/>
        </w:trPr>
        <w:tc>
          <w:tcPr>
            <w:tcW w:w="9576" w:type="dxa"/>
          </w:tcPr>
          <w:p w14:paraId="68569821" w14:textId="77777777" w:rsidR="00CA74A4" w:rsidRDefault="00CA74A4" w:rsidP="002A05C8"/>
        </w:tc>
      </w:tr>
    </w:tbl>
    <w:p w14:paraId="3848FC54" w14:textId="77777777" w:rsidR="00DE6ACB" w:rsidRDefault="00DE6ACB" w:rsidP="00C40E18">
      <w:pPr>
        <w:pStyle w:val="FlushLeftTextExitElementAbove"/>
      </w:pPr>
      <w:r>
        <w:t>3. What would you like to improve or enhance this month?</w:t>
      </w:r>
    </w:p>
    <w:tbl>
      <w:tblPr>
        <w:tblStyle w:val="TableGrid"/>
        <w:tblW w:w="0" w:type="auto"/>
        <w:tblLook w:val="04A0" w:firstRow="1" w:lastRow="0" w:firstColumn="1" w:lastColumn="0" w:noHBand="0" w:noVBand="1"/>
      </w:tblPr>
      <w:tblGrid>
        <w:gridCol w:w="9576"/>
      </w:tblGrid>
      <w:tr w:rsidR="00CA74A4" w14:paraId="384E0E5B" w14:textId="77777777" w:rsidTr="002A05C8">
        <w:trPr>
          <w:trHeight w:val="899"/>
        </w:trPr>
        <w:tc>
          <w:tcPr>
            <w:tcW w:w="9576" w:type="dxa"/>
          </w:tcPr>
          <w:p w14:paraId="1513EBE9" w14:textId="77777777" w:rsidR="00CA74A4" w:rsidRDefault="00CA74A4" w:rsidP="002A05C8"/>
        </w:tc>
      </w:tr>
    </w:tbl>
    <w:p w14:paraId="52A53178" w14:textId="68093BF7" w:rsidR="00DE6ACB" w:rsidRPr="00C40E18" w:rsidRDefault="00DE6ACB" w:rsidP="00C40E18">
      <w:pPr>
        <w:pStyle w:val="FlushLeftTextExitElementAbove"/>
      </w:pPr>
      <w:r w:rsidRPr="00C40E18">
        <w:t xml:space="preserve">4. Review the ACT </w:t>
      </w:r>
      <w:r w:rsidR="001E32FD">
        <w:t>overview of possible</w:t>
      </w:r>
      <w:r w:rsidR="001E32FD" w:rsidRPr="00627332">
        <w:t xml:space="preserve"> conversations for this month with your mentor. </w:t>
      </w:r>
      <w:r w:rsidR="001E32FD">
        <w:t>W</w:t>
      </w:r>
      <w:r w:rsidR="001E32FD" w:rsidRPr="00627332">
        <w:t>hat would you like to focus on this month?</w:t>
      </w:r>
    </w:p>
    <w:tbl>
      <w:tblPr>
        <w:tblStyle w:val="TableGrid"/>
        <w:tblW w:w="0" w:type="auto"/>
        <w:tblLook w:val="04A0" w:firstRow="1" w:lastRow="0" w:firstColumn="1" w:lastColumn="0" w:noHBand="0" w:noVBand="1"/>
      </w:tblPr>
      <w:tblGrid>
        <w:gridCol w:w="9576"/>
      </w:tblGrid>
      <w:tr w:rsidR="00CA74A4" w14:paraId="689073D7" w14:textId="77777777" w:rsidTr="002A05C8">
        <w:trPr>
          <w:trHeight w:val="899"/>
        </w:trPr>
        <w:tc>
          <w:tcPr>
            <w:tcW w:w="9576" w:type="dxa"/>
          </w:tcPr>
          <w:p w14:paraId="27545011" w14:textId="77777777" w:rsidR="00CA74A4" w:rsidRDefault="00CA74A4" w:rsidP="002A05C8"/>
        </w:tc>
      </w:tr>
    </w:tbl>
    <w:p w14:paraId="729B394D" w14:textId="77777777" w:rsidR="00C06686" w:rsidRDefault="00DE6ACB" w:rsidP="00EA33FD">
      <w:pPr>
        <w:pStyle w:val="Heading1"/>
      </w:pPr>
      <w:r w:rsidRPr="00EA33FD">
        <w:lastRenderedPageBreak/>
        <w:t>ACTs</w:t>
      </w:r>
    </w:p>
    <w:p w14:paraId="47F23788" w14:textId="77777777" w:rsidR="00DE6ACB" w:rsidRDefault="00DE6ACB" w:rsidP="00C40E18">
      <w:pPr>
        <w:pStyle w:val="FlushLeftTextExitElementAbove"/>
      </w:pPr>
      <w:r>
        <w:t xml:space="preserve">List </w:t>
      </w:r>
      <w:r w:rsidRPr="007774F9">
        <w:t>ACTs you pl</w:t>
      </w:r>
      <w:r>
        <w:t>an to review with your mentor</w:t>
      </w:r>
      <w:r w:rsidR="00AD1A74">
        <w:t xml:space="preserve">. Note which ones you actually </w:t>
      </w:r>
      <w:r w:rsidRPr="007774F9">
        <w:t xml:space="preserve">discuss </w:t>
      </w:r>
      <w:r>
        <w:t xml:space="preserve">to serve </w:t>
      </w:r>
      <w:r w:rsidRPr="007774F9">
        <w:t>as evidence of mentoring conversations.</w:t>
      </w:r>
    </w:p>
    <w:tbl>
      <w:tblPr>
        <w:tblStyle w:val="TableGrid"/>
        <w:tblW w:w="0" w:type="auto"/>
        <w:tblLook w:val="04A0" w:firstRow="1" w:lastRow="0" w:firstColumn="1" w:lastColumn="0" w:noHBand="0" w:noVBand="1"/>
      </w:tblPr>
      <w:tblGrid>
        <w:gridCol w:w="9576"/>
      </w:tblGrid>
      <w:tr w:rsidR="00CA74A4" w14:paraId="52D993CC" w14:textId="77777777" w:rsidTr="002A05C8">
        <w:trPr>
          <w:trHeight w:val="899"/>
        </w:trPr>
        <w:tc>
          <w:tcPr>
            <w:tcW w:w="9576" w:type="dxa"/>
          </w:tcPr>
          <w:p w14:paraId="39642B30" w14:textId="77777777" w:rsidR="00CA74A4" w:rsidRDefault="00CA74A4" w:rsidP="002A05C8"/>
        </w:tc>
      </w:tr>
    </w:tbl>
    <w:p w14:paraId="3F340F3B" w14:textId="77777777" w:rsidR="00DE6ACB" w:rsidRDefault="00EB5355" w:rsidP="00EA33FD">
      <w:pPr>
        <w:pStyle w:val="Heading1"/>
      </w:pPr>
      <w:r w:rsidRPr="005B1D7D">
        <w:t>Reflect</w:t>
      </w:r>
    </w:p>
    <w:p w14:paraId="4B3914B0" w14:textId="77777777" w:rsidR="00DE6ACB" w:rsidRPr="00257528" w:rsidRDefault="00DE6ACB" w:rsidP="00C40E18">
      <w:pPr>
        <w:pStyle w:val="FlushLeftTextExitElementAbove"/>
      </w:pPr>
      <w:r w:rsidRPr="00257528">
        <w:t>Type your responses to the prompts here each month.</w:t>
      </w:r>
    </w:p>
    <w:p w14:paraId="67DB7E00" w14:textId="60D4796C" w:rsidR="00C06686" w:rsidRDefault="00DE6ACB" w:rsidP="00C40E18">
      <w:pPr>
        <w:pStyle w:val="FlushLeftTextExitElementAbove"/>
      </w:pPr>
      <w:r w:rsidRPr="00C40E18">
        <w:t>I am frustrated by</w:t>
      </w:r>
      <w:r w:rsidR="002A05C8">
        <w:t xml:space="preserve"> . . . </w:t>
      </w:r>
    </w:p>
    <w:tbl>
      <w:tblPr>
        <w:tblStyle w:val="TableGrid"/>
        <w:tblW w:w="0" w:type="auto"/>
        <w:tblLook w:val="04A0" w:firstRow="1" w:lastRow="0" w:firstColumn="1" w:lastColumn="0" w:noHBand="0" w:noVBand="1"/>
      </w:tblPr>
      <w:tblGrid>
        <w:gridCol w:w="9576"/>
      </w:tblGrid>
      <w:tr w:rsidR="00CA74A4" w14:paraId="508C0A28" w14:textId="77777777" w:rsidTr="002A05C8">
        <w:trPr>
          <w:trHeight w:val="899"/>
        </w:trPr>
        <w:tc>
          <w:tcPr>
            <w:tcW w:w="9576" w:type="dxa"/>
          </w:tcPr>
          <w:p w14:paraId="48E6926C" w14:textId="77777777" w:rsidR="00CA74A4" w:rsidRDefault="00CA74A4" w:rsidP="002A05C8"/>
        </w:tc>
      </w:tr>
    </w:tbl>
    <w:p w14:paraId="725276CA" w14:textId="6FDA87E8" w:rsidR="00C06686" w:rsidRDefault="00DE6ACB" w:rsidP="00C40E18">
      <w:pPr>
        <w:pStyle w:val="FlushLeftTextExitElementAbove"/>
      </w:pPr>
      <w:r w:rsidRPr="00C40E18">
        <w:t>One thing that would make a difference is</w:t>
      </w:r>
      <w:r w:rsidR="002A05C8">
        <w:t xml:space="preserve"> . . . </w:t>
      </w:r>
    </w:p>
    <w:tbl>
      <w:tblPr>
        <w:tblStyle w:val="TableGrid"/>
        <w:tblW w:w="0" w:type="auto"/>
        <w:tblLook w:val="04A0" w:firstRow="1" w:lastRow="0" w:firstColumn="1" w:lastColumn="0" w:noHBand="0" w:noVBand="1"/>
      </w:tblPr>
      <w:tblGrid>
        <w:gridCol w:w="9576"/>
      </w:tblGrid>
      <w:tr w:rsidR="00CA74A4" w14:paraId="520F72F1" w14:textId="77777777" w:rsidTr="002A05C8">
        <w:trPr>
          <w:trHeight w:val="899"/>
        </w:trPr>
        <w:tc>
          <w:tcPr>
            <w:tcW w:w="9576" w:type="dxa"/>
          </w:tcPr>
          <w:p w14:paraId="57617D44" w14:textId="77777777" w:rsidR="00CA74A4" w:rsidRDefault="00CA74A4" w:rsidP="002A05C8"/>
        </w:tc>
      </w:tr>
    </w:tbl>
    <w:p w14:paraId="12639559" w14:textId="729D078E" w:rsidR="00C06686" w:rsidRDefault="00DE6ACB" w:rsidP="00C40E18">
      <w:pPr>
        <w:pStyle w:val="FlushLeftTextExitElementAbove"/>
      </w:pPr>
      <w:r w:rsidRPr="00C40E18">
        <w:t>Teaching is</w:t>
      </w:r>
      <w:r w:rsidR="002A05C8">
        <w:t xml:space="preserve"> . . . </w:t>
      </w:r>
    </w:p>
    <w:tbl>
      <w:tblPr>
        <w:tblStyle w:val="TableGrid"/>
        <w:tblW w:w="0" w:type="auto"/>
        <w:tblLook w:val="04A0" w:firstRow="1" w:lastRow="0" w:firstColumn="1" w:lastColumn="0" w:noHBand="0" w:noVBand="1"/>
      </w:tblPr>
      <w:tblGrid>
        <w:gridCol w:w="9576"/>
      </w:tblGrid>
      <w:tr w:rsidR="00CA74A4" w14:paraId="27ED93B2" w14:textId="77777777" w:rsidTr="002A05C8">
        <w:trPr>
          <w:trHeight w:val="899"/>
        </w:trPr>
        <w:tc>
          <w:tcPr>
            <w:tcW w:w="9576" w:type="dxa"/>
          </w:tcPr>
          <w:p w14:paraId="25C594E3" w14:textId="77777777" w:rsidR="00CA74A4" w:rsidRDefault="00CA74A4" w:rsidP="002A05C8"/>
        </w:tc>
      </w:tr>
    </w:tbl>
    <w:p w14:paraId="725BAB08" w14:textId="2EA4A354" w:rsidR="00C06686" w:rsidRDefault="00DE6ACB" w:rsidP="00C40E18">
      <w:pPr>
        <w:pStyle w:val="FlushLeftTextExitElementAbove"/>
      </w:pPr>
      <w:r w:rsidRPr="00C40E18">
        <w:t>I see myself teaching</w:t>
      </w:r>
      <w:r w:rsidR="002A05C8">
        <w:t xml:space="preserve"> . . . </w:t>
      </w:r>
    </w:p>
    <w:tbl>
      <w:tblPr>
        <w:tblStyle w:val="TableGrid"/>
        <w:tblW w:w="0" w:type="auto"/>
        <w:tblLook w:val="04A0" w:firstRow="1" w:lastRow="0" w:firstColumn="1" w:lastColumn="0" w:noHBand="0" w:noVBand="1"/>
      </w:tblPr>
      <w:tblGrid>
        <w:gridCol w:w="9576"/>
      </w:tblGrid>
      <w:tr w:rsidR="00CA74A4" w14:paraId="2FC73F96" w14:textId="77777777" w:rsidTr="002A05C8">
        <w:trPr>
          <w:trHeight w:val="899"/>
        </w:trPr>
        <w:tc>
          <w:tcPr>
            <w:tcW w:w="9576" w:type="dxa"/>
          </w:tcPr>
          <w:p w14:paraId="3ECBE970" w14:textId="77777777" w:rsidR="00CA74A4" w:rsidRDefault="00CA74A4" w:rsidP="002A05C8"/>
        </w:tc>
      </w:tr>
    </w:tbl>
    <w:p w14:paraId="141B4F58" w14:textId="7F7123CF" w:rsidR="00C06686" w:rsidRDefault="00DE6ACB" w:rsidP="00C40E18">
      <w:pPr>
        <w:pStyle w:val="FlushLeftTextExitElementAbove"/>
      </w:pPr>
      <w:r w:rsidRPr="00C40E18">
        <w:t>As a 2+ year teacher</w:t>
      </w:r>
      <w:r w:rsidR="00525330">
        <w:t>,</w:t>
      </w:r>
      <w:r w:rsidRPr="00C40E18">
        <w:t xml:space="preserve"> I am learning</w:t>
      </w:r>
      <w:r w:rsidR="002A05C8">
        <w:t xml:space="preserve"> . . . </w:t>
      </w:r>
    </w:p>
    <w:tbl>
      <w:tblPr>
        <w:tblStyle w:val="TableGrid"/>
        <w:tblW w:w="0" w:type="auto"/>
        <w:tblLook w:val="04A0" w:firstRow="1" w:lastRow="0" w:firstColumn="1" w:lastColumn="0" w:noHBand="0" w:noVBand="1"/>
      </w:tblPr>
      <w:tblGrid>
        <w:gridCol w:w="9576"/>
      </w:tblGrid>
      <w:tr w:rsidR="00CA74A4" w14:paraId="5F9EE3BE" w14:textId="77777777" w:rsidTr="002A05C8">
        <w:trPr>
          <w:trHeight w:val="899"/>
        </w:trPr>
        <w:tc>
          <w:tcPr>
            <w:tcW w:w="9576" w:type="dxa"/>
          </w:tcPr>
          <w:p w14:paraId="50AB8875" w14:textId="77777777" w:rsidR="00CA74A4" w:rsidRDefault="00CA74A4" w:rsidP="002A05C8"/>
        </w:tc>
      </w:tr>
    </w:tbl>
    <w:p w14:paraId="2DE491A2" w14:textId="77777777" w:rsidR="00DE6ACB" w:rsidRPr="00036FD8" w:rsidRDefault="00EB5355" w:rsidP="00EA33FD">
      <w:pPr>
        <w:pStyle w:val="Heading1"/>
      </w:pPr>
      <w:r w:rsidRPr="00036FD8">
        <w:t>Reflect</w:t>
      </w:r>
      <w:r w:rsidR="00C06686">
        <w:t xml:space="preserve"> </w:t>
      </w:r>
      <w:r w:rsidR="00DE6ACB">
        <w:t>Using Mindfulness to Explore Teaching Dilemmas</w:t>
      </w:r>
    </w:p>
    <w:p w14:paraId="34B3B710" w14:textId="77777777" w:rsidR="00DE6ACB" w:rsidRPr="00EA48F4" w:rsidRDefault="00AD1A74" w:rsidP="00E13E8A">
      <w:pPr>
        <w:pStyle w:val="Heading2"/>
      </w:pPr>
      <w:r>
        <w:t xml:space="preserve">Dilemma </w:t>
      </w:r>
      <w:r w:rsidR="00DE6ACB" w:rsidRPr="00EA48F4">
        <w:t>9</w:t>
      </w:r>
      <w:r>
        <w:t>:</w:t>
      </w:r>
      <w:r w:rsidR="00DE6ACB" w:rsidRPr="00EA48F4">
        <w:t xml:space="preserve"> Teaching to the Test</w:t>
      </w:r>
    </w:p>
    <w:p w14:paraId="70F84653" w14:textId="77777777" w:rsidR="002A05C8" w:rsidRDefault="00DE6ACB" w:rsidP="00C06686">
      <w:pPr>
        <w:pStyle w:val="FlushLeftTextExitElementAbove"/>
        <w:rPr>
          <w:b/>
          <w:i/>
        </w:rPr>
      </w:pPr>
      <w:r w:rsidRPr="00AF569A">
        <w:t>Your district needs higher scores to keep their funding. As a beginning teacher</w:t>
      </w:r>
      <w:r w:rsidR="00525330">
        <w:t>,</w:t>
      </w:r>
      <w:r w:rsidRPr="00AF569A">
        <w:t xml:space="preserve"> you are hav</w:t>
      </w:r>
      <w:r w:rsidR="00525330">
        <w:t>ing</w:t>
      </w:r>
      <w:r w:rsidRPr="00AF569A">
        <w:t xml:space="preserve"> trouble covering all of the content in time to make sure the students have learned it before the test. You feel nervous about this and are struggling to engage the students and teach the content at the same time. You feel like you are doing all the right things</w:t>
      </w:r>
      <w:r w:rsidR="00525330">
        <w:t>,</w:t>
      </w:r>
      <w:r w:rsidRPr="00AF569A">
        <w:t xml:space="preserve"> and you don’t want t</w:t>
      </w:r>
      <w:r w:rsidR="00525330">
        <w:t>o</w:t>
      </w:r>
      <w:r w:rsidRPr="00AF569A">
        <w:t xml:space="preserve"> just lecture to get through the content because the students will be bored. It just is taking you longer to teach everything. You are worried that all the content won’t be covered before the test date. </w:t>
      </w:r>
      <w:r w:rsidR="002A05C8" w:rsidRPr="00B35020">
        <w:rPr>
          <w:i/>
        </w:rPr>
        <w:t>What do you do?</w:t>
      </w:r>
    </w:p>
    <w:p w14:paraId="4ADACEDE" w14:textId="212690B3" w:rsidR="00C06686" w:rsidRDefault="00DE6ACB" w:rsidP="00C40E18">
      <w:pPr>
        <w:pStyle w:val="FlushLeftTextExitElementAbove"/>
      </w:pPr>
      <w:r w:rsidRPr="00531DEF">
        <w:t>Respond to these prompts</w:t>
      </w:r>
      <w:r>
        <w:t>.</w:t>
      </w:r>
    </w:p>
    <w:p w14:paraId="473EEAE6" w14:textId="77777777" w:rsidR="00DE6ACB" w:rsidRDefault="00DE6ACB" w:rsidP="00C40E18">
      <w:pPr>
        <w:pStyle w:val="FlushLeftTextExitElementAbove"/>
      </w:pPr>
      <w:r>
        <w:t>1. State the dilemma as clearly as possi</w:t>
      </w:r>
      <w:r w:rsidR="00C06686">
        <w:t>ble in one sentence if you can.</w:t>
      </w:r>
    </w:p>
    <w:tbl>
      <w:tblPr>
        <w:tblStyle w:val="TableGrid"/>
        <w:tblW w:w="0" w:type="auto"/>
        <w:tblLook w:val="04A0" w:firstRow="1" w:lastRow="0" w:firstColumn="1" w:lastColumn="0" w:noHBand="0" w:noVBand="1"/>
      </w:tblPr>
      <w:tblGrid>
        <w:gridCol w:w="9576"/>
      </w:tblGrid>
      <w:tr w:rsidR="00CA74A4" w14:paraId="06F2240F" w14:textId="77777777" w:rsidTr="002A05C8">
        <w:trPr>
          <w:trHeight w:val="899"/>
        </w:trPr>
        <w:tc>
          <w:tcPr>
            <w:tcW w:w="9576" w:type="dxa"/>
          </w:tcPr>
          <w:p w14:paraId="5BCA9CE7" w14:textId="77777777" w:rsidR="00CA74A4" w:rsidRDefault="00CA74A4" w:rsidP="002A05C8"/>
        </w:tc>
      </w:tr>
    </w:tbl>
    <w:p w14:paraId="77D0DA03" w14:textId="6B93C3E7" w:rsidR="00DE6ACB" w:rsidRDefault="00DE6ACB" w:rsidP="00C40E18">
      <w:pPr>
        <w:pStyle w:val="FlushLeftTextExitElementAbove"/>
      </w:pPr>
      <w:r>
        <w:t>2. What decision do you need to make in regard to this situation?</w:t>
      </w:r>
    </w:p>
    <w:tbl>
      <w:tblPr>
        <w:tblStyle w:val="TableGrid"/>
        <w:tblW w:w="0" w:type="auto"/>
        <w:tblLook w:val="04A0" w:firstRow="1" w:lastRow="0" w:firstColumn="1" w:lastColumn="0" w:noHBand="0" w:noVBand="1"/>
      </w:tblPr>
      <w:tblGrid>
        <w:gridCol w:w="9576"/>
      </w:tblGrid>
      <w:tr w:rsidR="00CA74A4" w14:paraId="42EEBF33" w14:textId="77777777" w:rsidTr="002A05C8">
        <w:trPr>
          <w:trHeight w:val="899"/>
        </w:trPr>
        <w:tc>
          <w:tcPr>
            <w:tcW w:w="9576" w:type="dxa"/>
          </w:tcPr>
          <w:p w14:paraId="3F3081C2" w14:textId="77777777" w:rsidR="00CA74A4" w:rsidRDefault="00CA74A4" w:rsidP="002A05C8"/>
        </w:tc>
      </w:tr>
    </w:tbl>
    <w:p w14:paraId="54CC8484" w14:textId="77777777" w:rsidR="00DE6ACB" w:rsidRDefault="00DE6ACB" w:rsidP="00C40E18">
      <w:pPr>
        <w:pStyle w:val="FlushLeftTextExitElementAbove"/>
      </w:pPr>
      <w:r>
        <w:t>3. Write about the emotions that come up for you that relate to this situation. If you have two choices</w:t>
      </w:r>
      <w:r w:rsidR="00490F3C">
        <w:t>,</w:t>
      </w:r>
      <w:r>
        <w:t xml:space="preserve"> write how the emotions might be different.</w:t>
      </w:r>
    </w:p>
    <w:tbl>
      <w:tblPr>
        <w:tblStyle w:val="TableGrid"/>
        <w:tblW w:w="0" w:type="auto"/>
        <w:tblLook w:val="04A0" w:firstRow="1" w:lastRow="0" w:firstColumn="1" w:lastColumn="0" w:noHBand="0" w:noVBand="1"/>
      </w:tblPr>
      <w:tblGrid>
        <w:gridCol w:w="9576"/>
      </w:tblGrid>
      <w:tr w:rsidR="00CA74A4" w14:paraId="2EA326CF" w14:textId="77777777" w:rsidTr="002A05C8">
        <w:trPr>
          <w:trHeight w:val="899"/>
        </w:trPr>
        <w:tc>
          <w:tcPr>
            <w:tcW w:w="9576" w:type="dxa"/>
          </w:tcPr>
          <w:p w14:paraId="4F3E933B" w14:textId="77777777" w:rsidR="00CA74A4" w:rsidRDefault="00CA74A4" w:rsidP="002A05C8"/>
        </w:tc>
      </w:tr>
    </w:tbl>
    <w:p w14:paraId="5E2F64AE" w14:textId="1ECF5F52" w:rsidR="00DE6ACB" w:rsidRDefault="00DE6ACB" w:rsidP="00C40E18">
      <w:pPr>
        <w:pStyle w:val="FlushLeftTextExitElementAbove"/>
      </w:pPr>
      <w:r>
        <w:t xml:space="preserve">4. Stop and reread what you have written. Underline any key words or </w:t>
      </w:r>
      <w:r w:rsidR="00C06686">
        <w:t>phrases that stand out for you.</w:t>
      </w:r>
    </w:p>
    <w:tbl>
      <w:tblPr>
        <w:tblStyle w:val="TableGrid"/>
        <w:tblW w:w="0" w:type="auto"/>
        <w:tblLook w:val="04A0" w:firstRow="1" w:lastRow="0" w:firstColumn="1" w:lastColumn="0" w:noHBand="0" w:noVBand="1"/>
      </w:tblPr>
      <w:tblGrid>
        <w:gridCol w:w="9576"/>
      </w:tblGrid>
      <w:tr w:rsidR="00CA74A4" w14:paraId="73DA2C4D" w14:textId="77777777" w:rsidTr="002A05C8">
        <w:trPr>
          <w:trHeight w:val="899"/>
        </w:trPr>
        <w:tc>
          <w:tcPr>
            <w:tcW w:w="9576" w:type="dxa"/>
          </w:tcPr>
          <w:p w14:paraId="6864889F" w14:textId="77777777" w:rsidR="00CA74A4" w:rsidRDefault="00CA74A4" w:rsidP="002A05C8"/>
        </w:tc>
      </w:tr>
    </w:tbl>
    <w:p w14:paraId="4EEE18EA" w14:textId="77777777" w:rsidR="00DE6ACB" w:rsidRDefault="00DE6ACB" w:rsidP="00C40E18">
      <w:pPr>
        <w:pStyle w:val="FlushLeftTextExitElementAbove"/>
      </w:pPr>
      <w:r>
        <w:t>5. Soften your eyes or close them and take three deep breaths. Ask yourself, what am I m</w:t>
      </w:r>
      <w:r w:rsidR="00C06686">
        <w:t>issing that I have not noticed.</w:t>
      </w:r>
    </w:p>
    <w:tbl>
      <w:tblPr>
        <w:tblStyle w:val="TableGrid"/>
        <w:tblW w:w="0" w:type="auto"/>
        <w:tblLook w:val="04A0" w:firstRow="1" w:lastRow="0" w:firstColumn="1" w:lastColumn="0" w:noHBand="0" w:noVBand="1"/>
      </w:tblPr>
      <w:tblGrid>
        <w:gridCol w:w="9576"/>
      </w:tblGrid>
      <w:tr w:rsidR="00CA74A4" w14:paraId="6793C4EA" w14:textId="77777777" w:rsidTr="002A05C8">
        <w:trPr>
          <w:trHeight w:val="899"/>
        </w:trPr>
        <w:tc>
          <w:tcPr>
            <w:tcW w:w="9576" w:type="dxa"/>
          </w:tcPr>
          <w:p w14:paraId="733F89BB" w14:textId="77777777" w:rsidR="00CA74A4" w:rsidRDefault="00CA74A4" w:rsidP="002A05C8"/>
        </w:tc>
      </w:tr>
    </w:tbl>
    <w:p w14:paraId="4313B852" w14:textId="77777777" w:rsidR="00DE6ACB" w:rsidRDefault="00DE6ACB" w:rsidP="00C40E18">
      <w:pPr>
        <w:pStyle w:val="FlushLeftTextExitElementAbove"/>
      </w:pPr>
      <w:r>
        <w:t>6. How can your mentor help you? Write your reflection.</w:t>
      </w:r>
    </w:p>
    <w:tbl>
      <w:tblPr>
        <w:tblStyle w:val="TableGrid"/>
        <w:tblW w:w="0" w:type="auto"/>
        <w:tblLook w:val="04A0" w:firstRow="1" w:lastRow="0" w:firstColumn="1" w:lastColumn="0" w:noHBand="0" w:noVBand="1"/>
      </w:tblPr>
      <w:tblGrid>
        <w:gridCol w:w="9576"/>
      </w:tblGrid>
      <w:tr w:rsidR="00CA74A4" w14:paraId="52DE8A74" w14:textId="77777777" w:rsidTr="002A05C8">
        <w:trPr>
          <w:trHeight w:val="899"/>
        </w:trPr>
        <w:tc>
          <w:tcPr>
            <w:tcW w:w="9576" w:type="dxa"/>
          </w:tcPr>
          <w:p w14:paraId="43208D6E" w14:textId="77777777" w:rsidR="00CA74A4" w:rsidRDefault="00CA74A4" w:rsidP="002A05C8"/>
        </w:tc>
      </w:tr>
    </w:tbl>
    <w:p w14:paraId="2F3987C2" w14:textId="14887D92" w:rsidR="00DE6ACB" w:rsidRPr="00C40E18" w:rsidRDefault="00DE6ACB" w:rsidP="00C40E18">
      <w:pPr>
        <w:pStyle w:val="FlushLeftTextExitElementAbove"/>
      </w:pPr>
      <w:r>
        <w:t>7. If you are truly stuck</w:t>
      </w:r>
      <w:r w:rsidR="00490F3C">
        <w:t>,</w:t>
      </w:r>
      <w:r>
        <w:t xml:space="preserve"> bring your dilemma to another novice teacher </w:t>
      </w:r>
      <w:r w:rsidR="00490F3C">
        <w:t xml:space="preserve">who is </w:t>
      </w:r>
      <w:r>
        <w:t xml:space="preserve">in </w:t>
      </w:r>
      <w:r w:rsidR="00490F3C">
        <w:t>his or</w:t>
      </w:r>
      <w:r>
        <w:t xml:space="preserve"> second or third year of teaching. Ask him or her to listen and to ask </w:t>
      </w:r>
      <w:proofErr w:type="spellStart"/>
      <w:r>
        <w:t>you</w:t>
      </w:r>
      <w:proofErr w:type="spellEnd"/>
      <w:r>
        <w:t xml:space="preserve"> questions to clarify your dilemma.</w:t>
      </w:r>
      <w:r w:rsidR="00C06686">
        <w:t xml:space="preserve"> </w:t>
      </w:r>
      <w:r>
        <w:t>Ask her not to give advice</w:t>
      </w:r>
      <w:r w:rsidR="00490F3C">
        <w:t>,</w:t>
      </w:r>
      <w:r>
        <w:t xml:space="preserve"> just to ask </w:t>
      </w:r>
      <w:proofErr w:type="spellStart"/>
      <w:r>
        <w:t>you</w:t>
      </w:r>
      <w:proofErr w:type="spellEnd"/>
      <w:r>
        <w:t xml:space="preserve"> questions to help you clarif</w:t>
      </w:r>
      <w:r w:rsidR="00C06686">
        <w:t>y your feelings and next steps.</w:t>
      </w:r>
    </w:p>
    <w:tbl>
      <w:tblPr>
        <w:tblStyle w:val="TableGrid"/>
        <w:tblW w:w="0" w:type="auto"/>
        <w:tblLook w:val="04A0" w:firstRow="1" w:lastRow="0" w:firstColumn="1" w:lastColumn="0" w:noHBand="0" w:noVBand="1"/>
      </w:tblPr>
      <w:tblGrid>
        <w:gridCol w:w="9576"/>
      </w:tblGrid>
      <w:tr w:rsidR="00CA74A4" w14:paraId="63C301D7" w14:textId="77777777" w:rsidTr="002A05C8">
        <w:trPr>
          <w:trHeight w:val="899"/>
        </w:trPr>
        <w:tc>
          <w:tcPr>
            <w:tcW w:w="9576" w:type="dxa"/>
          </w:tcPr>
          <w:p w14:paraId="45FF072C" w14:textId="77777777" w:rsidR="00CA74A4" w:rsidRDefault="00CA74A4" w:rsidP="002A05C8"/>
        </w:tc>
      </w:tr>
    </w:tbl>
    <w:p w14:paraId="7520F367" w14:textId="77777777" w:rsidR="00DE6ACB" w:rsidRDefault="00DE6ACB" w:rsidP="00C40E18">
      <w:pPr>
        <w:pStyle w:val="FlushLeftTextExitElementAbove"/>
      </w:pPr>
      <w:r>
        <w:t>8. How do you feel about this dilemma now?</w:t>
      </w:r>
      <w:r w:rsidR="00C06686">
        <w:t xml:space="preserve"> </w:t>
      </w:r>
      <w:r>
        <w:t>All dilemmas are not resolved! This is a process of clarifying and understanding how you feel and how you might proceed in the future.</w:t>
      </w:r>
    </w:p>
    <w:p w14:paraId="0C269C53" w14:textId="77777777" w:rsidR="00DE6ACB" w:rsidRPr="00EA33FD" w:rsidRDefault="00C06686" w:rsidP="00EA33FD">
      <w:pPr>
        <w:pStyle w:val="Heading1"/>
      </w:pPr>
      <w:r>
        <w:lastRenderedPageBreak/>
        <w:t>Set Goals</w:t>
      </w:r>
    </w:p>
    <w:p w14:paraId="4047D0D4" w14:textId="77777777" w:rsidR="00DE6ACB" w:rsidRPr="00E13E8A" w:rsidRDefault="00DE6ACB" w:rsidP="00E13E8A">
      <w:pPr>
        <w:pStyle w:val="Heading2"/>
      </w:pPr>
      <w:r w:rsidRPr="00E13E8A">
        <w:t>1. Goal for Im</w:t>
      </w:r>
      <w:r w:rsidR="00AD1A74">
        <w:t>proving Your Teaching Practices</w:t>
      </w:r>
    </w:p>
    <w:p w14:paraId="1E232318" w14:textId="77777777" w:rsidR="00DE6ACB" w:rsidRPr="000E7B38" w:rsidRDefault="00DE6ACB" w:rsidP="001F73B3">
      <w:pPr>
        <w:pStyle w:val="BulletedList1"/>
      </w:pPr>
      <w:r w:rsidRPr="000E7B38">
        <w:t>List th</w:t>
      </w:r>
      <w:r w:rsidR="00C06686">
        <w:t>ree things that are going well.</w:t>
      </w:r>
    </w:p>
    <w:p w14:paraId="45060D89" w14:textId="77777777" w:rsidR="00C06686" w:rsidRDefault="00DE6ACB" w:rsidP="001F73B3">
      <w:pPr>
        <w:pStyle w:val="BulletedList1"/>
      </w:pPr>
      <w:r>
        <w:t xml:space="preserve">What will </w:t>
      </w:r>
      <w:r w:rsidR="00C06686">
        <w:t>you do differently next month?</w:t>
      </w:r>
    </w:p>
    <w:p w14:paraId="144214FE" w14:textId="77777777" w:rsidR="00DE6ACB" w:rsidRPr="00FF467C" w:rsidRDefault="00DE6ACB" w:rsidP="001F73B3">
      <w:pPr>
        <w:pStyle w:val="BulletedList1"/>
        <w:rPr>
          <w:rFonts w:eastAsia="Calibri"/>
          <w:b/>
        </w:rPr>
      </w:pPr>
      <w:r>
        <w:t>Agree on ONE goal with your ment</w:t>
      </w:r>
      <w:r w:rsidR="00C06686">
        <w:t>or to reinforce for next month.</w:t>
      </w:r>
    </w:p>
    <w:p w14:paraId="462C0E0B" w14:textId="5F89E26A" w:rsidR="00C06686" w:rsidRPr="008C74A4" w:rsidRDefault="002A05C8" w:rsidP="003D3DC2">
      <w:pPr>
        <w:pStyle w:val="Heading3"/>
        <w:rPr>
          <w:rFonts w:eastAsia="Calibri"/>
          <w:b/>
        </w:rPr>
      </w:pPr>
      <w:r>
        <w:t>Goal</w:t>
      </w:r>
    </w:p>
    <w:tbl>
      <w:tblPr>
        <w:tblStyle w:val="TableGrid"/>
        <w:tblW w:w="0" w:type="auto"/>
        <w:tblLook w:val="04A0" w:firstRow="1" w:lastRow="0" w:firstColumn="1" w:lastColumn="0" w:noHBand="0" w:noVBand="1"/>
      </w:tblPr>
      <w:tblGrid>
        <w:gridCol w:w="9576"/>
      </w:tblGrid>
      <w:tr w:rsidR="00CA74A4" w14:paraId="4163014F" w14:textId="77777777" w:rsidTr="002A05C8">
        <w:trPr>
          <w:trHeight w:val="899"/>
        </w:trPr>
        <w:tc>
          <w:tcPr>
            <w:tcW w:w="9576" w:type="dxa"/>
          </w:tcPr>
          <w:p w14:paraId="3B6F8C38" w14:textId="77777777" w:rsidR="00CA74A4" w:rsidRDefault="00CA74A4" w:rsidP="002A05C8"/>
        </w:tc>
      </w:tr>
    </w:tbl>
    <w:p w14:paraId="277A2171" w14:textId="53460708" w:rsidR="00C06686" w:rsidRDefault="00DE6ACB" w:rsidP="00E13E8A">
      <w:pPr>
        <w:pStyle w:val="Heading2"/>
      </w:pPr>
      <w:r w:rsidRPr="00E13E8A">
        <w:t>2. Goal to Support Your Social and Emotional Well</w:t>
      </w:r>
      <w:r w:rsidR="00081864">
        <w:t>-</w:t>
      </w:r>
      <w:r w:rsidRPr="00E13E8A">
        <w:t>Being</w:t>
      </w:r>
    </w:p>
    <w:p w14:paraId="1361B363" w14:textId="77777777" w:rsidR="00C06686" w:rsidRDefault="00DE6ACB" w:rsidP="001F73B3">
      <w:pPr>
        <w:pStyle w:val="BulletedList1"/>
      </w:pPr>
      <w:r>
        <w:t>List any challenges you</w:t>
      </w:r>
      <w:r w:rsidRPr="00793FDB">
        <w:t xml:space="preserve"> may be facing right now.</w:t>
      </w:r>
    </w:p>
    <w:p w14:paraId="262B8D72" w14:textId="77777777" w:rsidR="00DE6ACB" w:rsidRPr="00793FDB" w:rsidRDefault="00DE6ACB" w:rsidP="001F73B3">
      <w:pPr>
        <w:pStyle w:val="BulletedList1"/>
      </w:pPr>
      <w:r>
        <w:t>What did you do to help yourself be more balanced and mindful?</w:t>
      </w:r>
    </w:p>
    <w:p w14:paraId="6FDE15E5" w14:textId="77777777" w:rsidR="00C06686" w:rsidRDefault="00C06686" w:rsidP="003D3DC2">
      <w:pPr>
        <w:pStyle w:val="Heading3"/>
      </w:pPr>
      <w:r>
        <w:t>Goal for Next Month</w:t>
      </w:r>
    </w:p>
    <w:tbl>
      <w:tblPr>
        <w:tblStyle w:val="TableGrid"/>
        <w:tblW w:w="0" w:type="auto"/>
        <w:tblLook w:val="04A0" w:firstRow="1" w:lastRow="0" w:firstColumn="1" w:lastColumn="0" w:noHBand="0" w:noVBand="1"/>
      </w:tblPr>
      <w:tblGrid>
        <w:gridCol w:w="9576"/>
      </w:tblGrid>
      <w:tr w:rsidR="00CA74A4" w14:paraId="0B567334" w14:textId="77777777" w:rsidTr="002A05C8">
        <w:trPr>
          <w:trHeight w:val="899"/>
        </w:trPr>
        <w:tc>
          <w:tcPr>
            <w:tcW w:w="9576" w:type="dxa"/>
          </w:tcPr>
          <w:p w14:paraId="47B87B13" w14:textId="77777777" w:rsidR="00CA74A4" w:rsidRDefault="00CA74A4" w:rsidP="002A05C8"/>
        </w:tc>
      </w:tr>
    </w:tbl>
    <w:p w14:paraId="7315CDC5" w14:textId="77777777" w:rsidR="00DE6ACB" w:rsidRPr="00EA33FD" w:rsidRDefault="00DE6ACB" w:rsidP="00EA33FD">
      <w:pPr>
        <w:pStyle w:val="Heading1"/>
      </w:pPr>
      <w:r w:rsidRPr="00EA33FD">
        <w:t>Videos</w:t>
      </w:r>
    </w:p>
    <w:p w14:paraId="2683EB10" w14:textId="77777777" w:rsidR="00DE6ACB" w:rsidRPr="00FF25A6" w:rsidRDefault="00DE6ACB" w:rsidP="00C40E18">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CA74A4" w14:paraId="0348938F" w14:textId="77777777" w:rsidTr="002A05C8">
        <w:trPr>
          <w:trHeight w:val="899"/>
        </w:trPr>
        <w:tc>
          <w:tcPr>
            <w:tcW w:w="9576" w:type="dxa"/>
          </w:tcPr>
          <w:p w14:paraId="03A8F195" w14:textId="77777777" w:rsidR="00CA74A4" w:rsidRDefault="00CA74A4" w:rsidP="002A05C8"/>
        </w:tc>
      </w:tr>
    </w:tbl>
    <w:p w14:paraId="2A333D4F" w14:textId="77777777" w:rsidR="00DE6ACB" w:rsidRPr="00EA33FD" w:rsidRDefault="00DE6ACB" w:rsidP="00EA33FD">
      <w:pPr>
        <w:pStyle w:val="Heading1"/>
      </w:pPr>
      <w:r w:rsidRPr="00EA33FD">
        <w:lastRenderedPageBreak/>
        <w:t xml:space="preserve">Other </w:t>
      </w:r>
      <w:r w:rsidR="00EB5355" w:rsidRPr="00EA33FD">
        <w:t>Notes for the Month</w:t>
      </w:r>
    </w:p>
    <w:tbl>
      <w:tblPr>
        <w:tblStyle w:val="TableGrid"/>
        <w:tblW w:w="0" w:type="auto"/>
        <w:tblLook w:val="04A0" w:firstRow="1" w:lastRow="0" w:firstColumn="1" w:lastColumn="0" w:noHBand="0" w:noVBand="1"/>
      </w:tblPr>
      <w:tblGrid>
        <w:gridCol w:w="9576"/>
      </w:tblGrid>
      <w:tr w:rsidR="00E61C2D" w14:paraId="00BC38EE" w14:textId="77777777" w:rsidTr="002A05C8">
        <w:trPr>
          <w:trHeight w:val="10304"/>
        </w:trPr>
        <w:tc>
          <w:tcPr>
            <w:tcW w:w="9576" w:type="dxa"/>
          </w:tcPr>
          <w:p w14:paraId="1717A25B" w14:textId="77777777" w:rsidR="00E61C2D" w:rsidRDefault="00E61C2D" w:rsidP="002A05C8"/>
        </w:tc>
      </w:tr>
    </w:tbl>
    <w:p w14:paraId="117B4E7D" w14:textId="77777777" w:rsidR="00EB5355" w:rsidRDefault="00EB5355">
      <w:r>
        <w:rPr>
          <w:b/>
          <w:smallCaps/>
        </w:rPr>
        <w:br w:type="page"/>
      </w:r>
    </w:p>
    <w:p w14:paraId="427EC0FD" w14:textId="77777777" w:rsidR="00DE6ACB" w:rsidRPr="009265B9" w:rsidRDefault="00DE6ACB" w:rsidP="00CE5A3F">
      <w:pPr>
        <w:pStyle w:val="ChapterSubtitle"/>
      </w:pPr>
      <w:bookmarkStart w:id="10" w:name="_May"/>
      <w:bookmarkEnd w:id="10"/>
      <w:r w:rsidRPr="009265B9">
        <w:lastRenderedPageBreak/>
        <w:t>May</w:t>
      </w:r>
    </w:p>
    <w:p w14:paraId="13BE90DD" w14:textId="24108660" w:rsidR="00DE6ACB" w:rsidRDefault="00DE6ACB" w:rsidP="00C40E18">
      <w:pPr>
        <w:pStyle w:val="FlushLeftTextExitElementAbove"/>
      </w:pPr>
      <w:r w:rsidRPr="00720E58">
        <w:t xml:space="preserve">These questions guide the content of the chapter. </w:t>
      </w:r>
      <w:r>
        <w:t xml:space="preserve">Respond to them now as a </w:t>
      </w:r>
      <w:r w:rsidR="000D1F8D">
        <w:t>pre-chapter</w:t>
      </w:r>
      <w:r>
        <w:t xml:space="preserve"> activity</w:t>
      </w:r>
      <w:r w:rsidRPr="00720E58">
        <w:t xml:space="preserve"> and then go back and add information a</w:t>
      </w:r>
      <w:r>
        <w:t xml:space="preserve">t the end of the month. You may choose to wait until the end of the month to respond. If you do use this as a </w:t>
      </w:r>
      <w:r w:rsidR="003753F2">
        <w:t>pre- and</w:t>
      </w:r>
      <w:r>
        <w:t xml:space="preserve"> </w:t>
      </w:r>
      <w:r w:rsidR="000D1F8D">
        <w:t>post-activity</w:t>
      </w:r>
      <w:r>
        <w:t>, consider using two different colors</w:t>
      </w:r>
      <w:r w:rsidR="00697E65">
        <w:t>,</w:t>
      </w:r>
      <w:r>
        <w:t xml:space="preserve"> so you can see how much you learned at the end of the month.</w:t>
      </w:r>
    </w:p>
    <w:p w14:paraId="10C837CB" w14:textId="77777777" w:rsidR="00C06686" w:rsidRDefault="00DE6ACB" w:rsidP="00EA33FD">
      <w:pPr>
        <w:pStyle w:val="Heading1"/>
      </w:pPr>
      <w:r w:rsidRPr="00EA33FD">
        <w:t>Guiding Questions</w:t>
      </w:r>
    </w:p>
    <w:p w14:paraId="6C11217D" w14:textId="77777777" w:rsidR="00DE6ACB" w:rsidRPr="00C40E18" w:rsidRDefault="00DE6ACB" w:rsidP="00C40E18">
      <w:pPr>
        <w:pStyle w:val="FlushLeftTextExitElementAbove"/>
      </w:pPr>
      <w:r w:rsidRPr="00C40E18">
        <w:t>1. How do I review my teaching practices?</w:t>
      </w:r>
    </w:p>
    <w:tbl>
      <w:tblPr>
        <w:tblStyle w:val="TableGrid"/>
        <w:tblW w:w="0" w:type="auto"/>
        <w:tblLook w:val="04A0" w:firstRow="1" w:lastRow="0" w:firstColumn="1" w:lastColumn="0" w:noHBand="0" w:noVBand="1"/>
      </w:tblPr>
      <w:tblGrid>
        <w:gridCol w:w="9576"/>
      </w:tblGrid>
      <w:tr w:rsidR="00E61C2D" w14:paraId="1A2CEE81" w14:textId="77777777" w:rsidTr="002A05C8">
        <w:trPr>
          <w:trHeight w:val="1745"/>
        </w:trPr>
        <w:tc>
          <w:tcPr>
            <w:tcW w:w="9576" w:type="dxa"/>
          </w:tcPr>
          <w:p w14:paraId="0735132A" w14:textId="77777777" w:rsidR="00E61C2D" w:rsidRDefault="00E61C2D" w:rsidP="002A05C8"/>
        </w:tc>
      </w:tr>
    </w:tbl>
    <w:p w14:paraId="45D35819" w14:textId="77777777" w:rsidR="00DE6ACB" w:rsidRPr="00C40E18" w:rsidRDefault="00DE6ACB" w:rsidP="00C40E18">
      <w:pPr>
        <w:pStyle w:val="FlushLeftTextExitElementAbove"/>
      </w:pPr>
      <w:r w:rsidRPr="00C40E18">
        <w:t>2. How will I review assessments required by the district?</w:t>
      </w:r>
    </w:p>
    <w:tbl>
      <w:tblPr>
        <w:tblStyle w:val="TableGrid"/>
        <w:tblW w:w="0" w:type="auto"/>
        <w:tblLook w:val="04A0" w:firstRow="1" w:lastRow="0" w:firstColumn="1" w:lastColumn="0" w:noHBand="0" w:noVBand="1"/>
      </w:tblPr>
      <w:tblGrid>
        <w:gridCol w:w="9576"/>
      </w:tblGrid>
      <w:tr w:rsidR="00E61C2D" w14:paraId="185D4000" w14:textId="77777777" w:rsidTr="002A05C8">
        <w:trPr>
          <w:trHeight w:val="1745"/>
        </w:trPr>
        <w:tc>
          <w:tcPr>
            <w:tcW w:w="9576" w:type="dxa"/>
          </w:tcPr>
          <w:p w14:paraId="02231EB2" w14:textId="77777777" w:rsidR="00E61C2D" w:rsidRDefault="00E61C2D" w:rsidP="002A05C8"/>
        </w:tc>
      </w:tr>
    </w:tbl>
    <w:p w14:paraId="68AFAAEA" w14:textId="77777777" w:rsidR="00DE6ACB" w:rsidRPr="00C40E18" w:rsidRDefault="00DE6ACB" w:rsidP="00C40E18">
      <w:pPr>
        <w:pStyle w:val="FlushLeftTextExitElementAbove"/>
      </w:pPr>
      <w:r w:rsidRPr="00C40E18">
        <w:t>3. How will I continue to include students</w:t>
      </w:r>
      <w:r w:rsidR="00697E65">
        <w:t>’</w:t>
      </w:r>
      <w:r w:rsidRPr="00C40E18">
        <w:t xml:space="preserve"> perspectives?</w:t>
      </w:r>
    </w:p>
    <w:tbl>
      <w:tblPr>
        <w:tblStyle w:val="TableGrid"/>
        <w:tblW w:w="0" w:type="auto"/>
        <w:tblLook w:val="04A0" w:firstRow="1" w:lastRow="0" w:firstColumn="1" w:lastColumn="0" w:noHBand="0" w:noVBand="1"/>
      </w:tblPr>
      <w:tblGrid>
        <w:gridCol w:w="9576"/>
      </w:tblGrid>
      <w:tr w:rsidR="00E61C2D" w14:paraId="237881FA" w14:textId="77777777" w:rsidTr="002A05C8">
        <w:trPr>
          <w:trHeight w:val="1745"/>
        </w:trPr>
        <w:tc>
          <w:tcPr>
            <w:tcW w:w="9576" w:type="dxa"/>
          </w:tcPr>
          <w:p w14:paraId="0A275F1D" w14:textId="77777777" w:rsidR="00E61C2D" w:rsidRDefault="00E61C2D" w:rsidP="002A05C8"/>
        </w:tc>
      </w:tr>
    </w:tbl>
    <w:p w14:paraId="53E78E2A" w14:textId="77777777" w:rsidR="00C06686" w:rsidRDefault="00DE6ACB" w:rsidP="00C40E18">
      <w:pPr>
        <w:pStyle w:val="FlushLeftTextExitElementAbove"/>
      </w:pPr>
      <w:r w:rsidRPr="00C40E18">
        <w:lastRenderedPageBreak/>
        <w:t>4. Why is it important to reach out to parents?</w:t>
      </w:r>
    </w:p>
    <w:tbl>
      <w:tblPr>
        <w:tblStyle w:val="TableGrid"/>
        <w:tblW w:w="0" w:type="auto"/>
        <w:tblLook w:val="04A0" w:firstRow="1" w:lastRow="0" w:firstColumn="1" w:lastColumn="0" w:noHBand="0" w:noVBand="1"/>
      </w:tblPr>
      <w:tblGrid>
        <w:gridCol w:w="9576"/>
      </w:tblGrid>
      <w:tr w:rsidR="00E61C2D" w14:paraId="7CDCDB60" w14:textId="77777777" w:rsidTr="002A05C8">
        <w:trPr>
          <w:trHeight w:val="1745"/>
        </w:trPr>
        <w:tc>
          <w:tcPr>
            <w:tcW w:w="9576" w:type="dxa"/>
          </w:tcPr>
          <w:p w14:paraId="7F731440" w14:textId="77777777" w:rsidR="00E61C2D" w:rsidRDefault="00E61C2D" w:rsidP="002A05C8"/>
        </w:tc>
      </w:tr>
    </w:tbl>
    <w:p w14:paraId="0E052CD2" w14:textId="77777777" w:rsidR="00C06686" w:rsidRDefault="00DE6ACB" w:rsidP="00EA33FD">
      <w:pPr>
        <w:pStyle w:val="Heading1"/>
      </w:pPr>
      <w:r w:rsidRPr="00EA33FD">
        <w:t>Overview</w:t>
      </w:r>
    </w:p>
    <w:p w14:paraId="7795219E" w14:textId="77777777" w:rsidR="00C06686" w:rsidRDefault="00DE6ACB" w:rsidP="00C40E18">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E61C2D" w14:paraId="7E7F06D1" w14:textId="77777777" w:rsidTr="00E61C2D">
        <w:trPr>
          <w:trHeight w:val="3644"/>
        </w:trPr>
        <w:tc>
          <w:tcPr>
            <w:tcW w:w="9576" w:type="dxa"/>
          </w:tcPr>
          <w:p w14:paraId="04B713CB" w14:textId="77777777" w:rsidR="00E61C2D" w:rsidRDefault="00E61C2D" w:rsidP="00E61C2D"/>
        </w:tc>
      </w:tr>
    </w:tbl>
    <w:p w14:paraId="5FF0EE25" w14:textId="77777777" w:rsidR="002A05C8" w:rsidRDefault="00B41C2F" w:rsidP="0092369E">
      <w:pPr>
        <w:pStyle w:val="Heading1"/>
      </w:pPr>
      <w:r>
        <w:t>Plan</w:t>
      </w:r>
    </w:p>
    <w:p w14:paraId="1B4271CE" w14:textId="4D80C420" w:rsidR="00B41C2F" w:rsidRDefault="00B41C2F" w:rsidP="0092369E">
      <w:pPr>
        <w:pStyle w:val="FlushLeftText"/>
      </w:pPr>
      <w:r w:rsidRPr="00185231">
        <w:t>Your thoughts as you begin this month.</w:t>
      </w:r>
    </w:p>
    <w:tbl>
      <w:tblPr>
        <w:tblStyle w:val="TableGrid"/>
        <w:tblW w:w="0" w:type="auto"/>
        <w:tblLook w:val="04A0" w:firstRow="1" w:lastRow="0" w:firstColumn="1" w:lastColumn="0" w:noHBand="0" w:noVBand="1"/>
      </w:tblPr>
      <w:tblGrid>
        <w:gridCol w:w="9576"/>
      </w:tblGrid>
      <w:tr w:rsidR="00E61C2D" w14:paraId="3AA75C3A" w14:textId="77777777" w:rsidTr="00E61C2D">
        <w:trPr>
          <w:trHeight w:val="3563"/>
        </w:trPr>
        <w:tc>
          <w:tcPr>
            <w:tcW w:w="9576" w:type="dxa"/>
          </w:tcPr>
          <w:p w14:paraId="10021334" w14:textId="77777777" w:rsidR="00E61C2D" w:rsidRDefault="00E61C2D" w:rsidP="00E61C2D"/>
        </w:tc>
      </w:tr>
    </w:tbl>
    <w:p w14:paraId="3EFDDA83" w14:textId="77777777" w:rsidR="00E61C2D" w:rsidRDefault="00E61C2D" w:rsidP="00E61C2D"/>
    <w:p w14:paraId="5F14A574" w14:textId="77777777" w:rsidR="00C06686" w:rsidRDefault="00DE6ACB" w:rsidP="00E13E8A">
      <w:pPr>
        <w:pStyle w:val="Heading2"/>
      </w:pPr>
      <w:r w:rsidRPr="00E13E8A">
        <w:lastRenderedPageBreak/>
        <w:t>May Entry Date</w:t>
      </w:r>
      <w:r w:rsidR="008E6D95">
        <w:t xml:space="preserve"> ___________________</w:t>
      </w:r>
    </w:p>
    <w:p w14:paraId="361C4721" w14:textId="47BFEFF9" w:rsidR="00C06686" w:rsidRDefault="002A05C8" w:rsidP="00E13E8A">
      <w:pPr>
        <w:pStyle w:val="ExitElementAbove-FlushLeft"/>
      </w:pPr>
      <w:r w:rsidRPr="00E13E8A">
        <w:t>Today I feel</w:t>
      </w:r>
      <w:r>
        <w:t xml:space="preserve"> . . . </w:t>
      </w:r>
    </w:p>
    <w:tbl>
      <w:tblPr>
        <w:tblStyle w:val="TableGrid"/>
        <w:tblW w:w="0" w:type="auto"/>
        <w:tblLook w:val="04A0" w:firstRow="1" w:lastRow="0" w:firstColumn="1" w:lastColumn="0" w:noHBand="0" w:noVBand="1"/>
      </w:tblPr>
      <w:tblGrid>
        <w:gridCol w:w="9576"/>
      </w:tblGrid>
      <w:tr w:rsidR="00E61C2D" w14:paraId="4BFFB770" w14:textId="77777777" w:rsidTr="002A05C8">
        <w:trPr>
          <w:trHeight w:val="899"/>
        </w:trPr>
        <w:tc>
          <w:tcPr>
            <w:tcW w:w="9576" w:type="dxa"/>
          </w:tcPr>
          <w:p w14:paraId="089B61B3" w14:textId="77777777" w:rsidR="00E61C2D" w:rsidRDefault="00E61C2D" w:rsidP="002A05C8"/>
        </w:tc>
      </w:tr>
    </w:tbl>
    <w:p w14:paraId="6B6C88CA" w14:textId="2965F9C7" w:rsidR="00C06686" w:rsidRDefault="002A05C8" w:rsidP="00E13E8A">
      <w:pPr>
        <w:pStyle w:val="ExitElementAbove-FlushLeft"/>
      </w:pPr>
      <w:r w:rsidRPr="00E13E8A">
        <w:t>I am confident in the areas of</w:t>
      </w:r>
      <w:r>
        <w:t xml:space="preserve"> . . . </w:t>
      </w:r>
    </w:p>
    <w:tbl>
      <w:tblPr>
        <w:tblStyle w:val="TableGrid"/>
        <w:tblW w:w="0" w:type="auto"/>
        <w:tblLook w:val="04A0" w:firstRow="1" w:lastRow="0" w:firstColumn="1" w:lastColumn="0" w:noHBand="0" w:noVBand="1"/>
      </w:tblPr>
      <w:tblGrid>
        <w:gridCol w:w="9576"/>
      </w:tblGrid>
      <w:tr w:rsidR="00E61C2D" w14:paraId="3F3D647A" w14:textId="77777777" w:rsidTr="002A05C8">
        <w:trPr>
          <w:trHeight w:val="899"/>
        </w:trPr>
        <w:tc>
          <w:tcPr>
            <w:tcW w:w="9576" w:type="dxa"/>
          </w:tcPr>
          <w:p w14:paraId="5CF1B1C3" w14:textId="77777777" w:rsidR="00E61C2D" w:rsidRDefault="00E61C2D" w:rsidP="002A05C8"/>
        </w:tc>
      </w:tr>
    </w:tbl>
    <w:p w14:paraId="51996036" w14:textId="482C045C" w:rsidR="00C06686" w:rsidRDefault="002A05C8" w:rsidP="00E13E8A">
      <w:pPr>
        <w:pStyle w:val="ExitElementAbove-FlushLeft"/>
      </w:pPr>
      <w:r w:rsidRPr="00E13E8A">
        <w:t>I need some help</w:t>
      </w:r>
      <w:r>
        <w:t xml:space="preserve"> . . . </w:t>
      </w:r>
    </w:p>
    <w:tbl>
      <w:tblPr>
        <w:tblStyle w:val="TableGrid"/>
        <w:tblW w:w="0" w:type="auto"/>
        <w:tblLook w:val="04A0" w:firstRow="1" w:lastRow="0" w:firstColumn="1" w:lastColumn="0" w:noHBand="0" w:noVBand="1"/>
      </w:tblPr>
      <w:tblGrid>
        <w:gridCol w:w="9576"/>
      </w:tblGrid>
      <w:tr w:rsidR="00E61C2D" w14:paraId="5C9E16F9" w14:textId="77777777" w:rsidTr="002A05C8">
        <w:trPr>
          <w:trHeight w:val="899"/>
        </w:trPr>
        <w:tc>
          <w:tcPr>
            <w:tcW w:w="9576" w:type="dxa"/>
          </w:tcPr>
          <w:p w14:paraId="27149B7F" w14:textId="77777777" w:rsidR="00E61C2D" w:rsidRDefault="00E61C2D" w:rsidP="002A05C8"/>
        </w:tc>
      </w:tr>
    </w:tbl>
    <w:p w14:paraId="7BAF5CF5" w14:textId="77777777" w:rsidR="00C06686" w:rsidRDefault="00AC2DCB" w:rsidP="00EA33FD">
      <w:pPr>
        <w:pStyle w:val="Heading1"/>
      </w:pPr>
      <w:r w:rsidRPr="00EA33FD">
        <w:t>Plan</w:t>
      </w:r>
    </w:p>
    <w:p w14:paraId="118E101A" w14:textId="52B61A97" w:rsidR="00DE6ACB" w:rsidRPr="001D60DD" w:rsidRDefault="00DE6ACB" w:rsidP="00C40E18">
      <w:pPr>
        <w:pStyle w:val="FlushLeftTextExitElementAbove"/>
      </w:pPr>
      <w:r w:rsidRPr="001D60DD">
        <w:t xml:space="preserve">What questions from the </w:t>
      </w:r>
      <w:r w:rsidR="004415C7">
        <w:t>“Questions for Participating in Mentoring Conversations”</w:t>
      </w:r>
      <w:r w:rsidRPr="001D60DD">
        <w:t xml:space="preserve"> will you ask your novice teacher(s)?</w:t>
      </w:r>
    </w:p>
    <w:tbl>
      <w:tblPr>
        <w:tblStyle w:val="TableGrid"/>
        <w:tblW w:w="0" w:type="auto"/>
        <w:tblLook w:val="04A0" w:firstRow="1" w:lastRow="0" w:firstColumn="1" w:lastColumn="0" w:noHBand="0" w:noVBand="1"/>
      </w:tblPr>
      <w:tblGrid>
        <w:gridCol w:w="9576"/>
      </w:tblGrid>
      <w:tr w:rsidR="00E61C2D" w14:paraId="5EE03F6C" w14:textId="77777777" w:rsidTr="002A05C8">
        <w:trPr>
          <w:trHeight w:val="3563"/>
        </w:trPr>
        <w:tc>
          <w:tcPr>
            <w:tcW w:w="9576" w:type="dxa"/>
          </w:tcPr>
          <w:p w14:paraId="24BF6DB3" w14:textId="77777777" w:rsidR="00E61C2D" w:rsidRDefault="00E61C2D" w:rsidP="002A05C8"/>
        </w:tc>
      </w:tr>
    </w:tbl>
    <w:p w14:paraId="03D3D85F" w14:textId="77777777" w:rsidR="00C06686" w:rsidRDefault="00AC2DCB" w:rsidP="00EA33FD">
      <w:pPr>
        <w:pStyle w:val="Heading1"/>
      </w:pPr>
      <w:r w:rsidRPr="00EA33FD">
        <w:t>Connect</w:t>
      </w:r>
    </w:p>
    <w:p w14:paraId="71206FED" w14:textId="77777777" w:rsidR="00DE6ACB" w:rsidRDefault="00DE6ACB" w:rsidP="00C40E18">
      <w:pPr>
        <w:pStyle w:val="FlushLeftTextExitElementAbove"/>
      </w:pPr>
      <w:r w:rsidRPr="001D60DD">
        <w:t xml:space="preserve">Note any resources you will watch or </w:t>
      </w:r>
      <w:r>
        <w:t>use. If you do use a resource</w:t>
      </w:r>
      <w:r w:rsidR="00697E65">
        <w:t>,</w:t>
      </w:r>
      <w:r>
        <w:t xml:space="preserve"> keep your notes here for future reference.</w:t>
      </w:r>
    </w:p>
    <w:tbl>
      <w:tblPr>
        <w:tblStyle w:val="TableGrid"/>
        <w:tblW w:w="0" w:type="auto"/>
        <w:tblLook w:val="04A0" w:firstRow="1" w:lastRow="0" w:firstColumn="1" w:lastColumn="0" w:noHBand="0" w:noVBand="1"/>
      </w:tblPr>
      <w:tblGrid>
        <w:gridCol w:w="9576"/>
      </w:tblGrid>
      <w:tr w:rsidR="00E61C2D" w14:paraId="4B945919" w14:textId="77777777" w:rsidTr="00E61C2D">
        <w:trPr>
          <w:trHeight w:val="3770"/>
        </w:trPr>
        <w:tc>
          <w:tcPr>
            <w:tcW w:w="9576" w:type="dxa"/>
          </w:tcPr>
          <w:p w14:paraId="56A6799D" w14:textId="77777777" w:rsidR="00E61C2D" w:rsidRDefault="00E61C2D" w:rsidP="00E61C2D"/>
        </w:tc>
      </w:tr>
    </w:tbl>
    <w:p w14:paraId="0472D8E1" w14:textId="0319BCED" w:rsidR="00C06686" w:rsidRDefault="00DE6ACB" w:rsidP="00EA33FD">
      <w:pPr>
        <w:pStyle w:val="Heading1"/>
      </w:pPr>
      <w:r w:rsidRPr="00EA33FD">
        <w:t xml:space="preserve">The First </w:t>
      </w:r>
      <w:r w:rsidR="00557996">
        <w:t>ACT</w:t>
      </w:r>
    </w:p>
    <w:p w14:paraId="44F6D3EE" w14:textId="579AA706" w:rsidR="00DE6ACB" w:rsidRDefault="00DE6ACB" w:rsidP="00C40E18">
      <w:pPr>
        <w:pStyle w:val="FlushLeftTextExitElementAbove"/>
      </w:pPr>
      <w:r>
        <w:t>1.</w:t>
      </w:r>
      <w:r w:rsidR="00C06686">
        <w:t xml:space="preserve"> </w:t>
      </w:r>
      <w:r>
        <w:t>What is going well in your classroom</w:t>
      </w:r>
      <w:r w:rsidR="00697E65">
        <w:t xml:space="preserve"> right now</w:t>
      </w:r>
      <w:r>
        <w:t>?</w:t>
      </w:r>
    </w:p>
    <w:tbl>
      <w:tblPr>
        <w:tblStyle w:val="TableGrid"/>
        <w:tblW w:w="0" w:type="auto"/>
        <w:tblLook w:val="04A0" w:firstRow="1" w:lastRow="0" w:firstColumn="1" w:lastColumn="0" w:noHBand="0" w:noVBand="1"/>
      </w:tblPr>
      <w:tblGrid>
        <w:gridCol w:w="9576"/>
      </w:tblGrid>
      <w:tr w:rsidR="00E61C2D" w14:paraId="5924CA1F" w14:textId="77777777" w:rsidTr="002A05C8">
        <w:trPr>
          <w:trHeight w:val="899"/>
        </w:trPr>
        <w:tc>
          <w:tcPr>
            <w:tcW w:w="9576" w:type="dxa"/>
          </w:tcPr>
          <w:p w14:paraId="4B460B1A" w14:textId="77777777" w:rsidR="00E61C2D" w:rsidRDefault="00E61C2D" w:rsidP="002A05C8"/>
        </w:tc>
      </w:tr>
    </w:tbl>
    <w:p w14:paraId="7A592C5C" w14:textId="583CBEF9" w:rsidR="00C06686" w:rsidRDefault="00DE6ACB" w:rsidP="00C40E18">
      <w:pPr>
        <w:pStyle w:val="FlushLeftTextExitElementAbove"/>
      </w:pPr>
      <w:r>
        <w:t xml:space="preserve">2. How do you know your practice is working? </w:t>
      </w:r>
      <w:r w:rsidR="00697E65">
        <w:t>W</w:t>
      </w:r>
      <w:r>
        <w:t>hat is your evidence of success?</w:t>
      </w:r>
    </w:p>
    <w:tbl>
      <w:tblPr>
        <w:tblStyle w:val="TableGrid"/>
        <w:tblW w:w="0" w:type="auto"/>
        <w:tblLook w:val="04A0" w:firstRow="1" w:lastRow="0" w:firstColumn="1" w:lastColumn="0" w:noHBand="0" w:noVBand="1"/>
      </w:tblPr>
      <w:tblGrid>
        <w:gridCol w:w="9576"/>
      </w:tblGrid>
      <w:tr w:rsidR="00E61C2D" w14:paraId="13D27B24" w14:textId="77777777" w:rsidTr="002A05C8">
        <w:trPr>
          <w:trHeight w:val="899"/>
        </w:trPr>
        <w:tc>
          <w:tcPr>
            <w:tcW w:w="9576" w:type="dxa"/>
          </w:tcPr>
          <w:p w14:paraId="691633EA" w14:textId="77777777" w:rsidR="00E61C2D" w:rsidRDefault="00E61C2D" w:rsidP="002A05C8"/>
        </w:tc>
      </w:tr>
    </w:tbl>
    <w:p w14:paraId="25835054" w14:textId="77777777" w:rsidR="00DE6ACB" w:rsidRDefault="00DE6ACB" w:rsidP="00C40E18">
      <w:pPr>
        <w:pStyle w:val="FlushLeftTextExitElementAbove"/>
      </w:pPr>
      <w:r>
        <w:t>3. What would you like to improve or enhance this month?</w:t>
      </w:r>
    </w:p>
    <w:tbl>
      <w:tblPr>
        <w:tblStyle w:val="TableGrid"/>
        <w:tblW w:w="0" w:type="auto"/>
        <w:tblLook w:val="04A0" w:firstRow="1" w:lastRow="0" w:firstColumn="1" w:lastColumn="0" w:noHBand="0" w:noVBand="1"/>
      </w:tblPr>
      <w:tblGrid>
        <w:gridCol w:w="9576"/>
      </w:tblGrid>
      <w:tr w:rsidR="00E61C2D" w14:paraId="3D0CD5FB" w14:textId="77777777" w:rsidTr="002A05C8">
        <w:trPr>
          <w:trHeight w:val="899"/>
        </w:trPr>
        <w:tc>
          <w:tcPr>
            <w:tcW w:w="9576" w:type="dxa"/>
          </w:tcPr>
          <w:p w14:paraId="5C1F6FB2" w14:textId="77777777" w:rsidR="00E61C2D" w:rsidRDefault="00E61C2D" w:rsidP="002A05C8"/>
        </w:tc>
      </w:tr>
    </w:tbl>
    <w:p w14:paraId="4B95C91B" w14:textId="77D6D123" w:rsidR="00DE6ACB" w:rsidRPr="00C40E18" w:rsidRDefault="00DE6ACB" w:rsidP="00C40E18">
      <w:pPr>
        <w:pStyle w:val="FlushLeftTextExitElementAbove"/>
      </w:pPr>
      <w:r w:rsidRPr="00C40E18">
        <w:t xml:space="preserve">4. Review the ACT </w:t>
      </w:r>
      <w:r w:rsidR="001E32FD">
        <w:t>overview of possible</w:t>
      </w:r>
      <w:r w:rsidR="001E32FD" w:rsidRPr="00627332">
        <w:t xml:space="preserve"> conversations for this month with your mentor. </w:t>
      </w:r>
      <w:r w:rsidR="001E32FD">
        <w:t>W</w:t>
      </w:r>
      <w:r w:rsidR="001E32FD" w:rsidRPr="00627332">
        <w:t>hat would you like to focus on this month?</w:t>
      </w:r>
    </w:p>
    <w:tbl>
      <w:tblPr>
        <w:tblStyle w:val="TableGrid"/>
        <w:tblW w:w="0" w:type="auto"/>
        <w:tblLook w:val="04A0" w:firstRow="1" w:lastRow="0" w:firstColumn="1" w:lastColumn="0" w:noHBand="0" w:noVBand="1"/>
      </w:tblPr>
      <w:tblGrid>
        <w:gridCol w:w="9576"/>
      </w:tblGrid>
      <w:tr w:rsidR="00E61C2D" w14:paraId="47AA8997" w14:textId="77777777" w:rsidTr="002A05C8">
        <w:trPr>
          <w:trHeight w:val="899"/>
        </w:trPr>
        <w:tc>
          <w:tcPr>
            <w:tcW w:w="9576" w:type="dxa"/>
          </w:tcPr>
          <w:p w14:paraId="4ED11F4C" w14:textId="77777777" w:rsidR="00E61C2D" w:rsidRDefault="00E61C2D" w:rsidP="002A05C8"/>
        </w:tc>
      </w:tr>
    </w:tbl>
    <w:p w14:paraId="5A1DF341" w14:textId="77777777" w:rsidR="00C06686" w:rsidRDefault="00DE6ACB" w:rsidP="00EA33FD">
      <w:pPr>
        <w:pStyle w:val="Heading1"/>
      </w:pPr>
      <w:r w:rsidRPr="00EA33FD">
        <w:lastRenderedPageBreak/>
        <w:t>ACTs</w:t>
      </w:r>
    </w:p>
    <w:p w14:paraId="4A09FD8C" w14:textId="77777777" w:rsidR="00DE6ACB" w:rsidRDefault="00DE6ACB" w:rsidP="00C40E18">
      <w:pPr>
        <w:pStyle w:val="FlushLeftTextExitElementAbove"/>
      </w:pPr>
      <w:r w:rsidRPr="007774F9">
        <w:t>Note ACTs you pl</w:t>
      </w:r>
      <w:r>
        <w:t>an to review with your mentor</w:t>
      </w:r>
      <w:r w:rsidR="00AD1A74">
        <w:t xml:space="preserve">. Note which ones you actually </w:t>
      </w:r>
      <w:r w:rsidRPr="007774F9">
        <w:t xml:space="preserve">discuss </w:t>
      </w:r>
      <w:r>
        <w:t xml:space="preserve">to serve </w:t>
      </w:r>
      <w:r w:rsidRPr="007774F9">
        <w:t>as evidence of mentoring conversations.</w:t>
      </w:r>
    </w:p>
    <w:tbl>
      <w:tblPr>
        <w:tblStyle w:val="TableGrid"/>
        <w:tblW w:w="0" w:type="auto"/>
        <w:tblLook w:val="04A0" w:firstRow="1" w:lastRow="0" w:firstColumn="1" w:lastColumn="0" w:noHBand="0" w:noVBand="1"/>
      </w:tblPr>
      <w:tblGrid>
        <w:gridCol w:w="9576"/>
      </w:tblGrid>
      <w:tr w:rsidR="00E61C2D" w14:paraId="73F36AC7" w14:textId="77777777" w:rsidTr="002A05C8">
        <w:trPr>
          <w:trHeight w:val="899"/>
        </w:trPr>
        <w:tc>
          <w:tcPr>
            <w:tcW w:w="9576" w:type="dxa"/>
          </w:tcPr>
          <w:p w14:paraId="78230E95" w14:textId="77777777" w:rsidR="00E61C2D" w:rsidRDefault="00E61C2D" w:rsidP="002A05C8"/>
        </w:tc>
      </w:tr>
    </w:tbl>
    <w:p w14:paraId="41818294" w14:textId="77777777" w:rsidR="00DE6ACB" w:rsidRDefault="00AC2DCB" w:rsidP="00EA33FD">
      <w:pPr>
        <w:pStyle w:val="Heading1"/>
      </w:pPr>
      <w:r w:rsidRPr="005B1D7D">
        <w:t>Reflect</w:t>
      </w:r>
    </w:p>
    <w:p w14:paraId="207B3804" w14:textId="77777777" w:rsidR="00DE6ACB" w:rsidRPr="00257528" w:rsidRDefault="00DE6ACB" w:rsidP="00C40E18">
      <w:pPr>
        <w:pStyle w:val="FlushLeftTextExitElementAbove"/>
      </w:pPr>
      <w:r w:rsidRPr="00257528">
        <w:t>Type your responses to the prompts here each month.</w:t>
      </w:r>
    </w:p>
    <w:p w14:paraId="3220B989" w14:textId="4141A88C" w:rsidR="00C06686" w:rsidRDefault="00DE6ACB" w:rsidP="00C40E18">
      <w:pPr>
        <w:pStyle w:val="FlushLeftTextExitElementAbove"/>
      </w:pPr>
      <w:r>
        <w:t>I have learned</w:t>
      </w:r>
      <w:r w:rsidR="002A05C8">
        <w:t xml:space="preserve"> . . . </w:t>
      </w:r>
    </w:p>
    <w:tbl>
      <w:tblPr>
        <w:tblStyle w:val="TableGrid"/>
        <w:tblW w:w="0" w:type="auto"/>
        <w:tblLook w:val="04A0" w:firstRow="1" w:lastRow="0" w:firstColumn="1" w:lastColumn="0" w:noHBand="0" w:noVBand="1"/>
      </w:tblPr>
      <w:tblGrid>
        <w:gridCol w:w="9576"/>
      </w:tblGrid>
      <w:tr w:rsidR="00E61C2D" w14:paraId="6722E23C" w14:textId="77777777" w:rsidTr="002A05C8">
        <w:trPr>
          <w:trHeight w:val="899"/>
        </w:trPr>
        <w:tc>
          <w:tcPr>
            <w:tcW w:w="9576" w:type="dxa"/>
          </w:tcPr>
          <w:p w14:paraId="298825E7" w14:textId="77777777" w:rsidR="00E61C2D" w:rsidRDefault="00E61C2D" w:rsidP="002A05C8"/>
        </w:tc>
      </w:tr>
    </w:tbl>
    <w:p w14:paraId="746F81AC" w14:textId="0A507E44" w:rsidR="00C06686" w:rsidRDefault="00DE6ACB" w:rsidP="00C40E18">
      <w:pPr>
        <w:pStyle w:val="FlushLeftTextExitElementAbove"/>
      </w:pPr>
      <w:r>
        <w:t>My mentor has taught me</w:t>
      </w:r>
      <w:r w:rsidR="002A05C8">
        <w:t xml:space="preserve"> . . . </w:t>
      </w:r>
    </w:p>
    <w:tbl>
      <w:tblPr>
        <w:tblStyle w:val="TableGrid"/>
        <w:tblW w:w="0" w:type="auto"/>
        <w:tblLook w:val="04A0" w:firstRow="1" w:lastRow="0" w:firstColumn="1" w:lastColumn="0" w:noHBand="0" w:noVBand="1"/>
      </w:tblPr>
      <w:tblGrid>
        <w:gridCol w:w="9576"/>
      </w:tblGrid>
      <w:tr w:rsidR="00E61C2D" w14:paraId="70AA15BF" w14:textId="77777777" w:rsidTr="002A05C8">
        <w:trPr>
          <w:trHeight w:val="899"/>
        </w:trPr>
        <w:tc>
          <w:tcPr>
            <w:tcW w:w="9576" w:type="dxa"/>
          </w:tcPr>
          <w:p w14:paraId="0EE48AB6" w14:textId="77777777" w:rsidR="00E61C2D" w:rsidRDefault="00E61C2D" w:rsidP="002A05C8"/>
        </w:tc>
      </w:tr>
    </w:tbl>
    <w:p w14:paraId="32DE118D" w14:textId="5FF13E55" w:rsidR="00C06686" w:rsidRDefault="00DE6ACB" w:rsidP="00C40E18">
      <w:pPr>
        <w:pStyle w:val="FlushLeftTextExitElementAbove"/>
      </w:pPr>
      <w:r>
        <w:t>My students have taught me</w:t>
      </w:r>
      <w:r w:rsidR="002A05C8">
        <w:t xml:space="preserve"> . . . </w:t>
      </w:r>
    </w:p>
    <w:tbl>
      <w:tblPr>
        <w:tblStyle w:val="TableGrid"/>
        <w:tblW w:w="0" w:type="auto"/>
        <w:tblLook w:val="04A0" w:firstRow="1" w:lastRow="0" w:firstColumn="1" w:lastColumn="0" w:noHBand="0" w:noVBand="1"/>
      </w:tblPr>
      <w:tblGrid>
        <w:gridCol w:w="9576"/>
      </w:tblGrid>
      <w:tr w:rsidR="00E61C2D" w14:paraId="4C1615C1" w14:textId="77777777" w:rsidTr="002A05C8">
        <w:trPr>
          <w:trHeight w:val="899"/>
        </w:trPr>
        <w:tc>
          <w:tcPr>
            <w:tcW w:w="9576" w:type="dxa"/>
          </w:tcPr>
          <w:p w14:paraId="56B72BBF" w14:textId="77777777" w:rsidR="00E61C2D" w:rsidRDefault="00E61C2D" w:rsidP="002A05C8"/>
        </w:tc>
      </w:tr>
    </w:tbl>
    <w:p w14:paraId="143E37BA" w14:textId="7080152B" w:rsidR="00C06686" w:rsidRDefault="00DE6ACB" w:rsidP="00C40E18">
      <w:pPr>
        <w:pStyle w:val="FlushLeftTextExitElementAbove"/>
      </w:pPr>
      <w:r>
        <w:t>I have changed my mind about</w:t>
      </w:r>
      <w:r w:rsidR="002A05C8">
        <w:t xml:space="preserve"> . . . </w:t>
      </w:r>
    </w:p>
    <w:tbl>
      <w:tblPr>
        <w:tblStyle w:val="TableGrid"/>
        <w:tblW w:w="0" w:type="auto"/>
        <w:tblLook w:val="04A0" w:firstRow="1" w:lastRow="0" w:firstColumn="1" w:lastColumn="0" w:noHBand="0" w:noVBand="1"/>
      </w:tblPr>
      <w:tblGrid>
        <w:gridCol w:w="9576"/>
      </w:tblGrid>
      <w:tr w:rsidR="00E61C2D" w14:paraId="5880AE0A" w14:textId="77777777" w:rsidTr="002A05C8">
        <w:trPr>
          <w:trHeight w:val="899"/>
        </w:trPr>
        <w:tc>
          <w:tcPr>
            <w:tcW w:w="9576" w:type="dxa"/>
          </w:tcPr>
          <w:p w14:paraId="6142BE05" w14:textId="77777777" w:rsidR="00E61C2D" w:rsidRDefault="00E61C2D" w:rsidP="002A05C8"/>
        </w:tc>
      </w:tr>
    </w:tbl>
    <w:p w14:paraId="5E315014" w14:textId="623F43F8" w:rsidR="00C06686" w:rsidRDefault="00DE6ACB" w:rsidP="00C40E18">
      <w:pPr>
        <w:pStyle w:val="FlushLeftTextExitElementAbove"/>
      </w:pPr>
      <w:r w:rsidRPr="00D7683E">
        <w:t>As a 2+ teacher</w:t>
      </w:r>
      <w:r w:rsidR="00697E65">
        <w:t>,</w:t>
      </w:r>
      <w:r w:rsidRPr="00D7683E">
        <w:t xml:space="preserve"> I am learning</w:t>
      </w:r>
      <w:r w:rsidR="002A05C8">
        <w:t xml:space="preserve"> . . . </w:t>
      </w:r>
    </w:p>
    <w:tbl>
      <w:tblPr>
        <w:tblStyle w:val="TableGrid"/>
        <w:tblW w:w="0" w:type="auto"/>
        <w:tblLook w:val="04A0" w:firstRow="1" w:lastRow="0" w:firstColumn="1" w:lastColumn="0" w:noHBand="0" w:noVBand="1"/>
      </w:tblPr>
      <w:tblGrid>
        <w:gridCol w:w="9576"/>
      </w:tblGrid>
      <w:tr w:rsidR="00E61C2D" w14:paraId="7E1FC0CF" w14:textId="77777777" w:rsidTr="002A05C8">
        <w:trPr>
          <w:trHeight w:val="899"/>
        </w:trPr>
        <w:tc>
          <w:tcPr>
            <w:tcW w:w="9576" w:type="dxa"/>
          </w:tcPr>
          <w:p w14:paraId="63D85AC9" w14:textId="77777777" w:rsidR="00E61C2D" w:rsidRDefault="00E61C2D" w:rsidP="002A05C8"/>
        </w:tc>
      </w:tr>
    </w:tbl>
    <w:p w14:paraId="57887A34" w14:textId="77777777" w:rsidR="00DE6ACB" w:rsidRDefault="00AC2DCB" w:rsidP="00EA33FD">
      <w:pPr>
        <w:pStyle w:val="Heading1"/>
      </w:pPr>
      <w:r w:rsidRPr="00036FD8">
        <w:t>Reflect</w:t>
      </w:r>
      <w:r w:rsidR="000B452C">
        <w:t xml:space="preserve"> </w:t>
      </w:r>
      <w:r w:rsidR="00DE6ACB">
        <w:t>Using Mindfulness to Explore Teaching Dilemmas</w:t>
      </w:r>
    </w:p>
    <w:p w14:paraId="29C4FB14" w14:textId="77777777" w:rsidR="00DE6ACB" w:rsidRPr="00E13E8A" w:rsidRDefault="00C06686" w:rsidP="00E13E8A">
      <w:pPr>
        <w:pStyle w:val="Heading2"/>
      </w:pPr>
      <w:r>
        <w:t xml:space="preserve">Dilemma </w:t>
      </w:r>
      <w:r w:rsidR="00DE6ACB" w:rsidRPr="00E13E8A">
        <w:t>10</w:t>
      </w:r>
      <w:r>
        <w:t>:</w:t>
      </w:r>
      <w:r w:rsidR="00DE6ACB" w:rsidRPr="00E13E8A">
        <w:t xml:space="preserve"> Becoming an Effective Teacher</w:t>
      </w:r>
    </w:p>
    <w:p w14:paraId="15383008" w14:textId="77777777" w:rsidR="002A05C8" w:rsidRDefault="00DE6ACB" w:rsidP="00C06686">
      <w:pPr>
        <w:pStyle w:val="FlushLeftTextExitElementAbove"/>
        <w:rPr>
          <w:b/>
          <w:i/>
        </w:rPr>
      </w:pPr>
      <w:r>
        <w:t>You have seen your growth in all teaching standards. Yet you still feel a bit uneasy about your progress. You are trying your best</w:t>
      </w:r>
      <w:r w:rsidR="00697E65">
        <w:t>,</w:t>
      </w:r>
      <w:r>
        <w:t xml:space="preserve"> but you still think that the context at your school is not helping you be the best teacher you can be. The principal is new and doesn’t really know how to give you feedback</w:t>
      </w:r>
      <w:r w:rsidR="00697E65">
        <w:t>,</w:t>
      </w:r>
      <w:r>
        <w:t xml:space="preserve"> and some of the students and parents are challenging you.</w:t>
      </w:r>
      <w:r w:rsidR="00C06686">
        <w:t xml:space="preserve"> </w:t>
      </w:r>
      <w:r>
        <w:t>You wanted to teach</w:t>
      </w:r>
      <w:r w:rsidR="00697E65">
        <w:t>,</w:t>
      </w:r>
      <w:r>
        <w:t xml:space="preserve"> but you have few resources</w:t>
      </w:r>
      <w:r w:rsidR="00697E65">
        <w:t>,</w:t>
      </w:r>
      <w:r>
        <w:t xml:space="preserve"> and you find yourself saying, </w:t>
      </w:r>
      <w:r w:rsidR="00697E65">
        <w:t>“</w:t>
      </w:r>
      <w:r>
        <w:t>I never knew it would be like this!” You feel uncertain about your real progress</w:t>
      </w:r>
      <w:r w:rsidR="00697E65">
        <w:t>,</w:t>
      </w:r>
      <w:r>
        <w:t xml:space="preserve"> and perhaps you might not get rehired. Other teachers at the school feel the same thing</w:t>
      </w:r>
      <w:r w:rsidR="00697E65">
        <w:t>,</w:t>
      </w:r>
      <w:r>
        <w:t xml:space="preserve"> and in the teachers’ room</w:t>
      </w:r>
      <w:r w:rsidR="00697E65">
        <w:t>,</w:t>
      </w:r>
      <w:r>
        <w:t xml:space="preserve"> you are agreeing with them. Yet you feel uncertain</w:t>
      </w:r>
      <w:r w:rsidR="00697E65">
        <w:t>,</w:t>
      </w:r>
      <w:r>
        <w:t xml:space="preserve"> and your mentor has been so supportive. Your mentor says that all of your teaching skills are stellar. You do want to stay at the school and be rehired. The negative ideas in the teachers’ room seem to agree with what you are feeling, but your mentor is so positive. You have a meeting with your mentor coming up. </w:t>
      </w:r>
      <w:r w:rsidR="002A05C8" w:rsidRPr="00B35020">
        <w:rPr>
          <w:i/>
        </w:rPr>
        <w:t>What do you say?</w:t>
      </w:r>
    </w:p>
    <w:p w14:paraId="441B525B" w14:textId="5BB018AF" w:rsidR="00C06686" w:rsidRDefault="00DE6ACB" w:rsidP="00C40E18">
      <w:pPr>
        <w:pStyle w:val="FlushLeftTextExitElementAbove"/>
      </w:pPr>
      <w:r w:rsidRPr="00531DEF">
        <w:t xml:space="preserve">Respond to these </w:t>
      </w:r>
      <w:r w:rsidRPr="00B35020">
        <w:t>prompts</w:t>
      </w:r>
      <w:r w:rsidR="00EF6BA9" w:rsidRPr="0092369E">
        <w:t>.</w:t>
      </w:r>
    </w:p>
    <w:p w14:paraId="67335103" w14:textId="77777777" w:rsidR="00C06686" w:rsidRDefault="00DE6ACB" w:rsidP="00C40E18">
      <w:pPr>
        <w:pStyle w:val="FlushLeftTextExitElementAbove"/>
      </w:pPr>
      <w:r>
        <w:t xml:space="preserve">1. </w:t>
      </w:r>
      <w:r w:rsidRPr="00B35020">
        <w:t>State the dilemma as clearly as poss</w:t>
      </w:r>
      <w:r w:rsidRPr="00C061FF">
        <w:t>ible</w:t>
      </w:r>
      <w:r w:rsidRPr="00B35020">
        <w:t xml:space="preserve"> in</w:t>
      </w:r>
      <w:r>
        <w:t xml:space="preserve"> one sentence if you can.</w:t>
      </w:r>
    </w:p>
    <w:tbl>
      <w:tblPr>
        <w:tblStyle w:val="TableGrid"/>
        <w:tblW w:w="0" w:type="auto"/>
        <w:tblLook w:val="04A0" w:firstRow="1" w:lastRow="0" w:firstColumn="1" w:lastColumn="0" w:noHBand="0" w:noVBand="1"/>
      </w:tblPr>
      <w:tblGrid>
        <w:gridCol w:w="9576"/>
      </w:tblGrid>
      <w:tr w:rsidR="00E61C2D" w14:paraId="73F61D2D" w14:textId="77777777" w:rsidTr="002A05C8">
        <w:trPr>
          <w:trHeight w:val="899"/>
        </w:trPr>
        <w:tc>
          <w:tcPr>
            <w:tcW w:w="9576" w:type="dxa"/>
          </w:tcPr>
          <w:p w14:paraId="3A9151A6" w14:textId="77777777" w:rsidR="00E61C2D" w:rsidRDefault="00E61C2D" w:rsidP="002A05C8"/>
        </w:tc>
      </w:tr>
    </w:tbl>
    <w:p w14:paraId="432ADCB3" w14:textId="1689352C" w:rsidR="00DE6ACB" w:rsidRDefault="00DE6ACB" w:rsidP="00C40E18">
      <w:pPr>
        <w:pStyle w:val="FlushLeftTextExitElementAbove"/>
      </w:pPr>
      <w:r>
        <w:t>2. What decision do you need to make in regard to this situation?</w:t>
      </w:r>
    </w:p>
    <w:tbl>
      <w:tblPr>
        <w:tblStyle w:val="TableGrid"/>
        <w:tblW w:w="0" w:type="auto"/>
        <w:tblLook w:val="04A0" w:firstRow="1" w:lastRow="0" w:firstColumn="1" w:lastColumn="0" w:noHBand="0" w:noVBand="1"/>
      </w:tblPr>
      <w:tblGrid>
        <w:gridCol w:w="9576"/>
      </w:tblGrid>
      <w:tr w:rsidR="00E61C2D" w14:paraId="316D1C3A" w14:textId="77777777" w:rsidTr="002A05C8">
        <w:trPr>
          <w:trHeight w:val="899"/>
        </w:trPr>
        <w:tc>
          <w:tcPr>
            <w:tcW w:w="9576" w:type="dxa"/>
          </w:tcPr>
          <w:p w14:paraId="4005968B" w14:textId="77777777" w:rsidR="00E61C2D" w:rsidRDefault="00E61C2D" w:rsidP="002A05C8"/>
        </w:tc>
      </w:tr>
    </w:tbl>
    <w:p w14:paraId="61494D49" w14:textId="77777777" w:rsidR="00DE6ACB" w:rsidRDefault="00DE6ACB" w:rsidP="00C40E18">
      <w:pPr>
        <w:pStyle w:val="FlushLeftTextExitElementAbove"/>
      </w:pPr>
      <w:r>
        <w:t>3. Write about the emotions that come up for you that relate to this situation. If you have two choices</w:t>
      </w:r>
      <w:r w:rsidR="00C061FF">
        <w:t>,</w:t>
      </w:r>
      <w:r>
        <w:t xml:space="preserve"> write how the emotions might be different.</w:t>
      </w:r>
    </w:p>
    <w:tbl>
      <w:tblPr>
        <w:tblStyle w:val="TableGrid"/>
        <w:tblW w:w="0" w:type="auto"/>
        <w:tblLook w:val="04A0" w:firstRow="1" w:lastRow="0" w:firstColumn="1" w:lastColumn="0" w:noHBand="0" w:noVBand="1"/>
      </w:tblPr>
      <w:tblGrid>
        <w:gridCol w:w="9576"/>
      </w:tblGrid>
      <w:tr w:rsidR="00E61C2D" w14:paraId="65BCEDAF" w14:textId="77777777" w:rsidTr="002A05C8">
        <w:trPr>
          <w:trHeight w:val="899"/>
        </w:trPr>
        <w:tc>
          <w:tcPr>
            <w:tcW w:w="9576" w:type="dxa"/>
          </w:tcPr>
          <w:p w14:paraId="634EEBE7" w14:textId="77777777" w:rsidR="00E61C2D" w:rsidRDefault="00E61C2D" w:rsidP="002A05C8"/>
        </w:tc>
      </w:tr>
    </w:tbl>
    <w:p w14:paraId="6EDF298E" w14:textId="28C99D3F" w:rsidR="00C06686" w:rsidRDefault="00DE6ACB" w:rsidP="00C40E18">
      <w:pPr>
        <w:pStyle w:val="FlushLeftTextExitElementAbove"/>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E61C2D" w14:paraId="65C2DB6F" w14:textId="77777777" w:rsidTr="002A05C8">
        <w:trPr>
          <w:trHeight w:val="899"/>
        </w:trPr>
        <w:tc>
          <w:tcPr>
            <w:tcW w:w="9576" w:type="dxa"/>
          </w:tcPr>
          <w:p w14:paraId="768EF7BC" w14:textId="77777777" w:rsidR="00E61C2D" w:rsidRDefault="00E61C2D" w:rsidP="002A05C8"/>
        </w:tc>
      </w:tr>
    </w:tbl>
    <w:p w14:paraId="720F99DA" w14:textId="77777777" w:rsidR="00C06686" w:rsidRDefault="00DE6ACB" w:rsidP="00C40E18">
      <w:pPr>
        <w:pStyle w:val="FlushLeftTextExitElementAbove"/>
      </w:pPr>
      <w:r>
        <w:t>5. Soften your eyes or close them and take three deep breaths. Ask yourself, what am I missing that I have not noticed.</w:t>
      </w:r>
    </w:p>
    <w:tbl>
      <w:tblPr>
        <w:tblStyle w:val="TableGrid"/>
        <w:tblW w:w="0" w:type="auto"/>
        <w:tblLook w:val="04A0" w:firstRow="1" w:lastRow="0" w:firstColumn="1" w:lastColumn="0" w:noHBand="0" w:noVBand="1"/>
      </w:tblPr>
      <w:tblGrid>
        <w:gridCol w:w="9576"/>
      </w:tblGrid>
      <w:tr w:rsidR="00E61C2D" w14:paraId="53595074" w14:textId="77777777" w:rsidTr="002A05C8">
        <w:trPr>
          <w:trHeight w:val="899"/>
        </w:trPr>
        <w:tc>
          <w:tcPr>
            <w:tcW w:w="9576" w:type="dxa"/>
          </w:tcPr>
          <w:p w14:paraId="7EFD37F9" w14:textId="77777777" w:rsidR="00E61C2D" w:rsidRDefault="00E61C2D" w:rsidP="002A05C8"/>
        </w:tc>
      </w:tr>
    </w:tbl>
    <w:p w14:paraId="79E221F8" w14:textId="77777777" w:rsidR="00DE6ACB" w:rsidRDefault="00DE6ACB" w:rsidP="00C40E18">
      <w:pPr>
        <w:pStyle w:val="FlushLeftTextExitElementAbove"/>
      </w:pPr>
      <w:r>
        <w:t>6. How can your mentor help you? Write your reflection.</w:t>
      </w:r>
    </w:p>
    <w:tbl>
      <w:tblPr>
        <w:tblStyle w:val="TableGrid"/>
        <w:tblW w:w="0" w:type="auto"/>
        <w:tblLook w:val="04A0" w:firstRow="1" w:lastRow="0" w:firstColumn="1" w:lastColumn="0" w:noHBand="0" w:noVBand="1"/>
      </w:tblPr>
      <w:tblGrid>
        <w:gridCol w:w="9576"/>
      </w:tblGrid>
      <w:tr w:rsidR="00E61C2D" w14:paraId="43AD34C5" w14:textId="77777777" w:rsidTr="002A05C8">
        <w:trPr>
          <w:trHeight w:val="899"/>
        </w:trPr>
        <w:tc>
          <w:tcPr>
            <w:tcW w:w="9576" w:type="dxa"/>
          </w:tcPr>
          <w:p w14:paraId="05811271" w14:textId="77777777" w:rsidR="00E61C2D" w:rsidRDefault="00E61C2D" w:rsidP="002A05C8"/>
        </w:tc>
      </w:tr>
    </w:tbl>
    <w:p w14:paraId="2ECA6A92" w14:textId="59A23F92" w:rsidR="00C06686" w:rsidRDefault="00DE6ACB" w:rsidP="00C40E18">
      <w:pPr>
        <w:pStyle w:val="FlushLeftTextExitElementAbove"/>
      </w:pPr>
      <w:r>
        <w:t>7. If you are truly stuck</w:t>
      </w:r>
      <w:r w:rsidR="00C061FF">
        <w:t>,</w:t>
      </w:r>
      <w:r>
        <w:t xml:space="preserve"> bring your dilemma to another novice teacher </w:t>
      </w:r>
      <w:r w:rsidR="00C061FF">
        <w:t xml:space="preserve">who is </w:t>
      </w:r>
      <w:r>
        <w:t xml:space="preserve">in </w:t>
      </w:r>
      <w:r w:rsidR="00C061FF">
        <w:t>his/her</w:t>
      </w:r>
      <w:r>
        <w:t xml:space="preserve"> second or third year of teaching. Ask him or her to listen and to ask </w:t>
      </w:r>
      <w:proofErr w:type="spellStart"/>
      <w:r>
        <w:t>you</w:t>
      </w:r>
      <w:proofErr w:type="spellEnd"/>
      <w:r>
        <w:t xml:space="preserve"> questions to clarify your dilemma.</w:t>
      </w:r>
      <w:r w:rsidR="00C06686">
        <w:t xml:space="preserve"> </w:t>
      </w:r>
      <w:r>
        <w:t>Ask her not to give advice</w:t>
      </w:r>
      <w:r w:rsidR="00C061FF">
        <w:t>,</w:t>
      </w:r>
      <w:r>
        <w:t xml:space="preserve"> just to ask </w:t>
      </w:r>
      <w:proofErr w:type="spellStart"/>
      <w:r>
        <w:t>you</w:t>
      </w:r>
      <w:proofErr w:type="spellEnd"/>
      <w:r>
        <w:t xml:space="preserve"> questions to help you clarify your feelings and next steps.</w:t>
      </w:r>
    </w:p>
    <w:tbl>
      <w:tblPr>
        <w:tblStyle w:val="TableGrid"/>
        <w:tblW w:w="0" w:type="auto"/>
        <w:tblLook w:val="04A0" w:firstRow="1" w:lastRow="0" w:firstColumn="1" w:lastColumn="0" w:noHBand="0" w:noVBand="1"/>
      </w:tblPr>
      <w:tblGrid>
        <w:gridCol w:w="9576"/>
      </w:tblGrid>
      <w:tr w:rsidR="00E61C2D" w14:paraId="6568088A" w14:textId="77777777" w:rsidTr="002A05C8">
        <w:trPr>
          <w:trHeight w:val="899"/>
        </w:trPr>
        <w:tc>
          <w:tcPr>
            <w:tcW w:w="9576" w:type="dxa"/>
          </w:tcPr>
          <w:p w14:paraId="10A6ADD9" w14:textId="77777777" w:rsidR="00E61C2D" w:rsidRDefault="00E61C2D" w:rsidP="002A05C8"/>
        </w:tc>
      </w:tr>
    </w:tbl>
    <w:p w14:paraId="6243CDA6" w14:textId="77777777" w:rsidR="00DE6ACB" w:rsidRDefault="00DE6ACB" w:rsidP="00C40E18">
      <w:pPr>
        <w:pStyle w:val="FlushLeftTextExitElementAbove"/>
      </w:pPr>
      <w:r>
        <w:t>8. How do you feel about this dilemma now?</w:t>
      </w:r>
      <w:r w:rsidR="00C06686">
        <w:t xml:space="preserve"> </w:t>
      </w:r>
      <w:r>
        <w:t>All dilemmas are not resolved! This is a process of clarifying and understanding how you feel and how you might proceed in the future.</w:t>
      </w:r>
    </w:p>
    <w:tbl>
      <w:tblPr>
        <w:tblStyle w:val="TableGrid"/>
        <w:tblW w:w="0" w:type="auto"/>
        <w:tblLook w:val="04A0" w:firstRow="1" w:lastRow="0" w:firstColumn="1" w:lastColumn="0" w:noHBand="0" w:noVBand="1"/>
      </w:tblPr>
      <w:tblGrid>
        <w:gridCol w:w="9576"/>
      </w:tblGrid>
      <w:tr w:rsidR="00E61C2D" w14:paraId="14F7A26C" w14:textId="77777777" w:rsidTr="002A05C8">
        <w:trPr>
          <w:trHeight w:val="899"/>
        </w:trPr>
        <w:tc>
          <w:tcPr>
            <w:tcW w:w="9576" w:type="dxa"/>
          </w:tcPr>
          <w:p w14:paraId="581411B1" w14:textId="77777777" w:rsidR="00E61C2D" w:rsidRDefault="00E61C2D" w:rsidP="002A05C8"/>
        </w:tc>
      </w:tr>
    </w:tbl>
    <w:p w14:paraId="3D170029" w14:textId="77777777" w:rsidR="00C06686" w:rsidRDefault="00AC2DCB" w:rsidP="00EA33FD">
      <w:pPr>
        <w:pStyle w:val="Heading1"/>
      </w:pPr>
      <w:r w:rsidRPr="00EA33FD">
        <w:t>Set Goals</w:t>
      </w:r>
    </w:p>
    <w:p w14:paraId="366E0388" w14:textId="77777777" w:rsidR="00DE6ACB" w:rsidRPr="00E13E8A" w:rsidRDefault="00DE6ACB" w:rsidP="00E13E8A">
      <w:pPr>
        <w:pStyle w:val="Heading2"/>
      </w:pPr>
      <w:r w:rsidRPr="00E13E8A">
        <w:t>1. Goal for Im</w:t>
      </w:r>
      <w:r w:rsidR="00AD1A74">
        <w:t>proving Your Teaching Practices</w:t>
      </w:r>
    </w:p>
    <w:p w14:paraId="358A3BB1" w14:textId="77777777" w:rsidR="00DE6ACB" w:rsidRPr="00F909F3" w:rsidRDefault="00DE6ACB" w:rsidP="001F73B3">
      <w:pPr>
        <w:pStyle w:val="BulletedList1"/>
        <w:rPr>
          <w:rFonts w:eastAsia="Calibri"/>
          <w:b/>
        </w:rPr>
      </w:pPr>
      <w:r w:rsidRPr="006E68F0">
        <w:t>Review the PLAN–CONNECT–ACT–REFLECT pages you completed in this chapter</w:t>
      </w:r>
      <w:r>
        <w:t xml:space="preserve"> with your mentor. Look ahead to June ACTs to see what you may focus on to end the year.</w:t>
      </w:r>
    </w:p>
    <w:p w14:paraId="1320D37D" w14:textId="77777777" w:rsidR="00C06686" w:rsidRDefault="00DE6ACB" w:rsidP="001F73B3">
      <w:pPr>
        <w:pStyle w:val="BulletedList1"/>
      </w:pPr>
      <w:r>
        <w:t>Agree on ONE goal with your mentor to reinforce for next month.</w:t>
      </w:r>
    </w:p>
    <w:p w14:paraId="6D5E223F" w14:textId="0DAFD48F" w:rsidR="00C06686" w:rsidRPr="008C74A4" w:rsidRDefault="002A05C8" w:rsidP="003D3DC2">
      <w:pPr>
        <w:pStyle w:val="Heading3"/>
        <w:rPr>
          <w:rFonts w:eastAsia="Calibri"/>
          <w:b/>
        </w:rPr>
      </w:pPr>
      <w:r>
        <w:t>Goal</w:t>
      </w:r>
    </w:p>
    <w:tbl>
      <w:tblPr>
        <w:tblStyle w:val="TableGrid"/>
        <w:tblW w:w="0" w:type="auto"/>
        <w:tblLook w:val="04A0" w:firstRow="1" w:lastRow="0" w:firstColumn="1" w:lastColumn="0" w:noHBand="0" w:noVBand="1"/>
      </w:tblPr>
      <w:tblGrid>
        <w:gridCol w:w="9576"/>
      </w:tblGrid>
      <w:tr w:rsidR="00E61C2D" w14:paraId="529C16F7" w14:textId="77777777" w:rsidTr="002A05C8">
        <w:trPr>
          <w:trHeight w:val="899"/>
        </w:trPr>
        <w:tc>
          <w:tcPr>
            <w:tcW w:w="9576" w:type="dxa"/>
          </w:tcPr>
          <w:p w14:paraId="675F6B16" w14:textId="77777777" w:rsidR="00E61C2D" w:rsidRDefault="00E61C2D" w:rsidP="002A05C8"/>
        </w:tc>
      </w:tr>
    </w:tbl>
    <w:p w14:paraId="019B9325" w14:textId="406D9B08" w:rsidR="00C06686" w:rsidRDefault="00DE6ACB" w:rsidP="00E13E8A">
      <w:pPr>
        <w:pStyle w:val="Heading2"/>
      </w:pPr>
      <w:r w:rsidRPr="00E13E8A">
        <w:t>2. Goal to Support Your Social and Emotional Well</w:t>
      </w:r>
      <w:r w:rsidR="00081864">
        <w:t>-</w:t>
      </w:r>
      <w:r w:rsidRPr="00E13E8A">
        <w:t>Being</w:t>
      </w:r>
    </w:p>
    <w:p w14:paraId="4868925C" w14:textId="77777777" w:rsidR="00C06686" w:rsidRDefault="00DE6ACB" w:rsidP="001F73B3">
      <w:pPr>
        <w:pStyle w:val="BulletedList1"/>
      </w:pPr>
      <w:r>
        <w:t>List any challenges you</w:t>
      </w:r>
      <w:r w:rsidRPr="00793FDB">
        <w:t xml:space="preserve"> may be facing right now.</w:t>
      </w:r>
    </w:p>
    <w:p w14:paraId="6EC3BBCC" w14:textId="77777777" w:rsidR="00DE6ACB" w:rsidRPr="00793FDB" w:rsidRDefault="00DE6ACB" w:rsidP="001F73B3">
      <w:pPr>
        <w:pStyle w:val="BulletedList1"/>
      </w:pPr>
      <w:r>
        <w:t>What did you do to help yourself be more balanced and mindful?</w:t>
      </w:r>
    </w:p>
    <w:p w14:paraId="66086762" w14:textId="77777777" w:rsidR="00C06686" w:rsidRDefault="00C06686" w:rsidP="003D3DC2">
      <w:pPr>
        <w:pStyle w:val="Heading3"/>
      </w:pPr>
      <w:r>
        <w:t>Goal for Next Month</w:t>
      </w:r>
    </w:p>
    <w:tbl>
      <w:tblPr>
        <w:tblStyle w:val="TableGrid"/>
        <w:tblW w:w="0" w:type="auto"/>
        <w:tblLook w:val="04A0" w:firstRow="1" w:lastRow="0" w:firstColumn="1" w:lastColumn="0" w:noHBand="0" w:noVBand="1"/>
      </w:tblPr>
      <w:tblGrid>
        <w:gridCol w:w="9576"/>
      </w:tblGrid>
      <w:tr w:rsidR="00E61C2D" w14:paraId="6CB28CD4" w14:textId="77777777" w:rsidTr="002A05C8">
        <w:trPr>
          <w:trHeight w:val="899"/>
        </w:trPr>
        <w:tc>
          <w:tcPr>
            <w:tcW w:w="9576" w:type="dxa"/>
          </w:tcPr>
          <w:p w14:paraId="6460B2A7" w14:textId="77777777" w:rsidR="00E61C2D" w:rsidRDefault="00E61C2D" w:rsidP="002A05C8"/>
        </w:tc>
      </w:tr>
    </w:tbl>
    <w:p w14:paraId="3981E663" w14:textId="77777777" w:rsidR="00DE6ACB" w:rsidRPr="00EA33FD" w:rsidRDefault="00DE6ACB" w:rsidP="00EA33FD">
      <w:pPr>
        <w:pStyle w:val="Heading1"/>
      </w:pPr>
      <w:r w:rsidRPr="00EA33FD">
        <w:lastRenderedPageBreak/>
        <w:t>Videos</w:t>
      </w:r>
    </w:p>
    <w:p w14:paraId="477045E5" w14:textId="77777777" w:rsidR="00DE6ACB" w:rsidRPr="00FF25A6" w:rsidRDefault="00DE6ACB" w:rsidP="00C40E18">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E61C2D" w14:paraId="1946164C" w14:textId="77777777" w:rsidTr="002A05C8">
        <w:trPr>
          <w:trHeight w:val="899"/>
        </w:trPr>
        <w:tc>
          <w:tcPr>
            <w:tcW w:w="9576" w:type="dxa"/>
          </w:tcPr>
          <w:p w14:paraId="39CA19A1" w14:textId="77777777" w:rsidR="00E61C2D" w:rsidRDefault="00E61C2D" w:rsidP="002A05C8"/>
        </w:tc>
      </w:tr>
    </w:tbl>
    <w:p w14:paraId="72FCD5CE" w14:textId="77777777" w:rsidR="00DE6ACB" w:rsidRPr="00EA33FD" w:rsidRDefault="00DE6ACB" w:rsidP="00EA33FD">
      <w:pPr>
        <w:pStyle w:val="Heading1"/>
      </w:pPr>
      <w:r w:rsidRPr="00EA33FD">
        <w:t xml:space="preserve">Other </w:t>
      </w:r>
      <w:r w:rsidR="00AC2DCB" w:rsidRPr="00EA33FD">
        <w:t>Notes for the Month</w:t>
      </w:r>
    </w:p>
    <w:tbl>
      <w:tblPr>
        <w:tblStyle w:val="TableGrid"/>
        <w:tblW w:w="0" w:type="auto"/>
        <w:tblLook w:val="04A0" w:firstRow="1" w:lastRow="0" w:firstColumn="1" w:lastColumn="0" w:noHBand="0" w:noVBand="1"/>
      </w:tblPr>
      <w:tblGrid>
        <w:gridCol w:w="9576"/>
      </w:tblGrid>
      <w:tr w:rsidR="00E61C2D" w14:paraId="4B44E17F" w14:textId="77777777" w:rsidTr="00E61C2D">
        <w:trPr>
          <w:trHeight w:val="8252"/>
        </w:trPr>
        <w:tc>
          <w:tcPr>
            <w:tcW w:w="9576" w:type="dxa"/>
          </w:tcPr>
          <w:p w14:paraId="518DE2DC" w14:textId="77777777" w:rsidR="00E61C2D" w:rsidRDefault="00E61C2D" w:rsidP="00E61C2D"/>
        </w:tc>
      </w:tr>
    </w:tbl>
    <w:p w14:paraId="586F81BA" w14:textId="77777777" w:rsidR="00AC2DCB" w:rsidRDefault="00AC2DCB">
      <w:r>
        <w:rPr>
          <w:b/>
          <w:smallCaps/>
        </w:rPr>
        <w:br w:type="page"/>
      </w:r>
    </w:p>
    <w:p w14:paraId="48D0AE9C" w14:textId="77777777" w:rsidR="00DE6ACB" w:rsidRPr="00B4473A" w:rsidRDefault="00DE6ACB" w:rsidP="00CE5A3F">
      <w:pPr>
        <w:pStyle w:val="ChapterSubtitle"/>
      </w:pPr>
      <w:bookmarkStart w:id="11" w:name="_June"/>
      <w:bookmarkEnd w:id="11"/>
      <w:r w:rsidRPr="00B4473A">
        <w:lastRenderedPageBreak/>
        <w:t>June</w:t>
      </w:r>
    </w:p>
    <w:p w14:paraId="08C7820C" w14:textId="7A529D60" w:rsidR="00C06686" w:rsidRDefault="00DE6ACB" w:rsidP="00C40E18">
      <w:pPr>
        <w:pStyle w:val="FlushLeftTextExitElementAbove"/>
      </w:pPr>
      <w:r w:rsidRPr="00720E58">
        <w:t xml:space="preserve">These questions guide the content of the chapter. </w:t>
      </w:r>
      <w:r>
        <w:t xml:space="preserve">Respond to them now as a </w:t>
      </w:r>
      <w:r w:rsidR="000D1F8D">
        <w:t>pre-chapter</w:t>
      </w:r>
      <w:r>
        <w:t xml:space="preserve"> activity</w:t>
      </w:r>
      <w:r w:rsidRPr="00720E58">
        <w:t xml:space="preserve"> and then go back and add information a</w:t>
      </w:r>
      <w:r>
        <w:t xml:space="preserve">t the end of the month. You may choose to wait until the end of the month to respond. If you do use this as a </w:t>
      </w:r>
      <w:r w:rsidR="003753F2">
        <w:t>pre- and</w:t>
      </w:r>
      <w:r>
        <w:t xml:space="preserve"> </w:t>
      </w:r>
      <w:r w:rsidR="000D1F8D">
        <w:t>post-activity</w:t>
      </w:r>
      <w:r>
        <w:t>, consider using two different colors</w:t>
      </w:r>
      <w:r w:rsidR="00C061FF">
        <w:t>,</w:t>
      </w:r>
      <w:r>
        <w:t xml:space="preserve"> so you can see how much you learned at the end of the month.</w:t>
      </w:r>
    </w:p>
    <w:p w14:paraId="68D4C4FF" w14:textId="77777777" w:rsidR="00C06686" w:rsidRDefault="00DE6ACB" w:rsidP="00EA33FD">
      <w:pPr>
        <w:pStyle w:val="Heading1"/>
      </w:pPr>
      <w:r w:rsidRPr="00EA33FD">
        <w:t>Guiding Questions</w:t>
      </w:r>
    </w:p>
    <w:p w14:paraId="45966525" w14:textId="77777777" w:rsidR="00DE6ACB" w:rsidRPr="00C40E18" w:rsidRDefault="00DE6ACB" w:rsidP="00C40E18">
      <w:pPr>
        <w:pStyle w:val="FlushLeftTextExitElementAbove"/>
      </w:pPr>
      <w:r w:rsidRPr="00C40E18">
        <w:t>1. How do I reflect on the entire year?</w:t>
      </w:r>
    </w:p>
    <w:tbl>
      <w:tblPr>
        <w:tblStyle w:val="TableGrid"/>
        <w:tblW w:w="0" w:type="auto"/>
        <w:tblLook w:val="04A0" w:firstRow="1" w:lastRow="0" w:firstColumn="1" w:lastColumn="0" w:noHBand="0" w:noVBand="1"/>
      </w:tblPr>
      <w:tblGrid>
        <w:gridCol w:w="9576"/>
      </w:tblGrid>
      <w:tr w:rsidR="00E61C2D" w14:paraId="6440FC58" w14:textId="77777777" w:rsidTr="002A05C8">
        <w:trPr>
          <w:trHeight w:val="1745"/>
        </w:trPr>
        <w:tc>
          <w:tcPr>
            <w:tcW w:w="9576" w:type="dxa"/>
          </w:tcPr>
          <w:p w14:paraId="589842A1" w14:textId="77777777" w:rsidR="00E61C2D" w:rsidRDefault="00E61C2D" w:rsidP="002A05C8"/>
        </w:tc>
      </w:tr>
    </w:tbl>
    <w:p w14:paraId="3250BAFE" w14:textId="77777777" w:rsidR="00DE6ACB" w:rsidRPr="00C40E18" w:rsidRDefault="00DE6ACB" w:rsidP="00C40E18">
      <w:pPr>
        <w:pStyle w:val="FlushLeftTextExitElementAbove"/>
      </w:pPr>
      <w:r w:rsidRPr="00C40E18">
        <w:t>2. How will I learn the school closing routines?</w:t>
      </w:r>
    </w:p>
    <w:tbl>
      <w:tblPr>
        <w:tblStyle w:val="TableGrid"/>
        <w:tblW w:w="0" w:type="auto"/>
        <w:tblLook w:val="04A0" w:firstRow="1" w:lastRow="0" w:firstColumn="1" w:lastColumn="0" w:noHBand="0" w:noVBand="1"/>
      </w:tblPr>
      <w:tblGrid>
        <w:gridCol w:w="9576"/>
      </w:tblGrid>
      <w:tr w:rsidR="00E61C2D" w14:paraId="7AE6235E" w14:textId="77777777" w:rsidTr="002A05C8">
        <w:trPr>
          <w:trHeight w:val="1745"/>
        </w:trPr>
        <w:tc>
          <w:tcPr>
            <w:tcW w:w="9576" w:type="dxa"/>
          </w:tcPr>
          <w:p w14:paraId="0AC3216E" w14:textId="77777777" w:rsidR="00E61C2D" w:rsidRDefault="00E61C2D" w:rsidP="002A05C8"/>
        </w:tc>
      </w:tr>
    </w:tbl>
    <w:p w14:paraId="6BBE192E" w14:textId="77777777" w:rsidR="00DE6ACB" w:rsidRPr="00C40E18" w:rsidRDefault="00DE6ACB" w:rsidP="00C40E18">
      <w:pPr>
        <w:pStyle w:val="FlushLeftTextExitElementAbove"/>
      </w:pPr>
      <w:r w:rsidRPr="00C40E18">
        <w:t>3. How will I keep students in mind at the end of the year?</w:t>
      </w:r>
    </w:p>
    <w:tbl>
      <w:tblPr>
        <w:tblStyle w:val="TableGrid"/>
        <w:tblW w:w="0" w:type="auto"/>
        <w:tblLook w:val="04A0" w:firstRow="1" w:lastRow="0" w:firstColumn="1" w:lastColumn="0" w:noHBand="0" w:noVBand="1"/>
      </w:tblPr>
      <w:tblGrid>
        <w:gridCol w:w="9576"/>
      </w:tblGrid>
      <w:tr w:rsidR="00E61C2D" w14:paraId="60A4911F" w14:textId="77777777" w:rsidTr="002A05C8">
        <w:trPr>
          <w:trHeight w:val="1745"/>
        </w:trPr>
        <w:tc>
          <w:tcPr>
            <w:tcW w:w="9576" w:type="dxa"/>
          </w:tcPr>
          <w:p w14:paraId="7BA4141D" w14:textId="77777777" w:rsidR="00E61C2D" w:rsidRDefault="00E61C2D" w:rsidP="002A05C8"/>
        </w:tc>
      </w:tr>
    </w:tbl>
    <w:p w14:paraId="79DC1BA6" w14:textId="77777777" w:rsidR="00C06686" w:rsidRDefault="00DE6ACB" w:rsidP="00C40E18">
      <w:pPr>
        <w:pStyle w:val="FlushLeftTextExitElementAbove"/>
      </w:pPr>
      <w:r w:rsidRPr="00C40E18">
        <w:lastRenderedPageBreak/>
        <w:t>4. Why is it important to communicate to all parents at the end of the year?</w:t>
      </w:r>
    </w:p>
    <w:tbl>
      <w:tblPr>
        <w:tblStyle w:val="TableGrid"/>
        <w:tblW w:w="0" w:type="auto"/>
        <w:tblLook w:val="04A0" w:firstRow="1" w:lastRow="0" w:firstColumn="1" w:lastColumn="0" w:noHBand="0" w:noVBand="1"/>
      </w:tblPr>
      <w:tblGrid>
        <w:gridCol w:w="9576"/>
      </w:tblGrid>
      <w:tr w:rsidR="00E61C2D" w14:paraId="606A63DC" w14:textId="77777777" w:rsidTr="002A05C8">
        <w:trPr>
          <w:trHeight w:val="1745"/>
        </w:trPr>
        <w:tc>
          <w:tcPr>
            <w:tcW w:w="9576" w:type="dxa"/>
          </w:tcPr>
          <w:p w14:paraId="1C2C0938" w14:textId="77777777" w:rsidR="00E61C2D" w:rsidRDefault="00E61C2D" w:rsidP="002A05C8"/>
        </w:tc>
      </w:tr>
    </w:tbl>
    <w:p w14:paraId="6A83D8BB" w14:textId="77777777" w:rsidR="00C06686" w:rsidRDefault="00DE6ACB" w:rsidP="00EA33FD">
      <w:pPr>
        <w:pStyle w:val="Heading1"/>
      </w:pPr>
      <w:r w:rsidRPr="00EA33FD">
        <w:t>Overview</w:t>
      </w:r>
    </w:p>
    <w:p w14:paraId="5F1E5DB1" w14:textId="77777777" w:rsidR="00C06686" w:rsidRDefault="00DE6ACB" w:rsidP="00C40E18">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E61C2D" w14:paraId="72300D2F" w14:textId="77777777" w:rsidTr="002A05C8">
        <w:trPr>
          <w:trHeight w:val="3563"/>
        </w:trPr>
        <w:tc>
          <w:tcPr>
            <w:tcW w:w="9576" w:type="dxa"/>
          </w:tcPr>
          <w:p w14:paraId="72E26455" w14:textId="77777777" w:rsidR="00E61C2D" w:rsidRDefault="00E61C2D" w:rsidP="002A05C8"/>
        </w:tc>
      </w:tr>
    </w:tbl>
    <w:p w14:paraId="4DE952B2" w14:textId="77777777" w:rsidR="00EA33FD" w:rsidRDefault="00AC2DCB" w:rsidP="00EA33FD">
      <w:pPr>
        <w:pStyle w:val="Heading1"/>
      </w:pPr>
      <w:r w:rsidRPr="00EA33FD">
        <w:t>Plan</w:t>
      </w:r>
    </w:p>
    <w:p w14:paraId="0B16627D" w14:textId="77777777" w:rsidR="00DE6ACB" w:rsidRPr="00EA33FD" w:rsidRDefault="00DE6ACB" w:rsidP="00EA33FD">
      <w:pPr>
        <w:pStyle w:val="FlushLeftTextExitElementAbove"/>
      </w:pPr>
      <w:r w:rsidRPr="004C7C92">
        <w:t>Your thoughts as you begin the month and close the school year.</w:t>
      </w:r>
    </w:p>
    <w:tbl>
      <w:tblPr>
        <w:tblStyle w:val="TableGrid"/>
        <w:tblW w:w="0" w:type="auto"/>
        <w:tblLook w:val="04A0" w:firstRow="1" w:lastRow="0" w:firstColumn="1" w:lastColumn="0" w:noHBand="0" w:noVBand="1"/>
      </w:tblPr>
      <w:tblGrid>
        <w:gridCol w:w="9576"/>
      </w:tblGrid>
      <w:tr w:rsidR="00E61C2D" w14:paraId="2DA76700" w14:textId="77777777" w:rsidTr="009075F4">
        <w:trPr>
          <w:trHeight w:val="3230"/>
        </w:trPr>
        <w:tc>
          <w:tcPr>
            <w:tcW w:w="9576" w:type="dxa"/>
          </w:tcPr>
          <w:p w14:paraId="6A252272" w14:textId="77777777" w:rsidR="00E61C2D" w:rsidRDefault="00E61C2D" w:rsidP="00E61C2D"/>
        </w:tc>
      </w:tr>
    </w:tbl>
    <w:p w14:paraId="74CD177E" w14:textId="77777777" w:rsidR="00C06686" w:rsidRDefault="00DE6ACB" w:rsidP="00E13E8A">
      <w:pPr>
        <w:pStyle w:val="Heading2"/>
      </w:pPr>
      <w:r w:rsidRPr="00E13E8A">
        <w:lastRenderedPageBreak/>
        <w:t>June Entry Date</w:t>
      </w:r>
      <w:r w:rsidR="008E6D95">
        <w:t xml:space="preserve"> ___________________</w:t>
      </w:r>
    </w:p>
    <w:p w14:paraId="7B0B44EA" w14:textId="2D7A2367" w:rsidR="00C06686" w:rsidRDefault="002A05C8" w:rsidP="00E13E8A">
      <w:pPr>
        <w:pStyle w:val="ExitElementAbove-FlushLeft"/>
      </w:pPr>
      <w:r w:rsidRPr="00E13E8A">
        <w:t>Today I feel</w:t>
      </w:r>
      <w:r>
        <w:t xml:space="preserve"> . . . </w:t>
      </w:r>
    </w:p>
    <w:tbl>
      <w:tblPr>
        <w:tblStyle w:val="TableGrid"/>
        <w:tblW w:w="0" w:type="auto"/>
        <w:tblLook w:val="04A0" w:firstRow="1" w:lastRow="0" w:firstColumn="1" w:lastColumn="0" w:noHBand="0" w:noVBand="1"/>
      </w:tblPr>
      <w:tblGrid>
        <w:gridCol w:w="9576"/>
      </w:tblGrid>
      <w:tr w:rsidR="009075F4" w14:paraId="19658A2A" w14:textId="77777777" w:rsidTr="002A05C8">
        <w:trPr>
          <w:trHeight w:val="899"/>
        </w:trPr>
        <w:tc>
          <w:tcPr>
            <w:tcW w:w="9576" w:type="dxa"/>
          </w:tcPr>
          <w:p w14:paraId="3D0C3BF9" w14:textId="77777777" w:rsidR="009075F4" w:rsidRDefault="009075F4" w:rsidP="002A05C8"/>
        </w:tc>
      </w:tr>
    </w:tbl>
    <w:p w14:paraId="475CB785" w14:textId="41ACFBC3" w:rsidR="00C06686" w:rsidRDefault="002A05C8" w:rsidP="00E13E8A">
      <w:pPr>
        <w:pStyle w:val="ExitElementAbove-FlushLeft"/>
      </w:pPr>
      <w:r w:rsidRPr="00E13E8A">
        <w:t>I am confident in the areas of</w:t>
      </w:r>
      <w:r>
        <w:t xml:space="preserve"> . . . </w:t>
      </w:r>
    </w:p>
    <w:tbl>
      <w:tblPr>
        <w:tblStyle w:val="TableGrid"/>
        <w:tblW w:w="0" w:type="auto"/>
        <w:tblLook w:val="04A0" w:firstRow="1" w:lastRow="0" w:firstColumn="1" w:lastColumn="0" w:noHBand="0" w:noVBand="1"/>
      </w:tblPr>
      <w:tblGrid>
        <w:gridCol w:w="9576"/>
      </w:tblGrid>
      <w:tr w:rsidR="009075F4" w14:paraId="6C6E9A65" w14:textId="77777777" w:rsidTr="002A05C8">
        <w:trPr>
          <w:trHeight w:val="899"/>
        </w:trPr>
        <w:tc>
          <w:tcPr>
            <w:tcW w:w="9576" w:type="dxa"/>
          </w:tcPr>
          <w:p w14:paraId="22A343D9" w14:textId="77777777" w:rsidR="009075F4" w:rsidRDefault="009075F4" w:rsidP="002A05C8"/>
        </w:tc>
      </w:tr>
    </w:tbl>
    <w:p w14:paraId="748F8ECB" w14:textId="77777777" w:rsidR="002A05C8" w:rsidRDefault="002A05C8" w:rsidP="000B452C">
      <w:pPr>
        <w:pStyle w:val="NotetoTypesetter"/>
      </w:pPr>
    </w:p>
    <w:p w14:paraId="567873E0" w14:textId="24433D69" w:rsidR="00C06686" w:rsidRDefault="002A05C8" w:rsidP="00E13E8A">
      <w:pPr>
        <w:pStyle w:val="ExitElementAbove-FlushLeft"/>
      </w:pPr>
      <w:r w:rsidRPr="00E13E8A">
        <w:t>I need some help</w:t>
      </w:r>
      <w:r>
        <w:t xml:space="preserve"> . . . </w:t>
      </w:r>
    </w:p>
    <w:tbl>
      <w:tblPr>
        <w:tblStyle w:val="TableGrid"/>
        <w:tblW w:w="0" w:type="auto"/>
        <w:tblLook w:val="04A0" w:firstRow="1" w:lastRow="0" w:firstColumn="1" w:lastColumn="0" w:noHBand="0" w:noVBand="1"/>
      </w:tblPr>
      <w:tblGrid>
        <w:gridCol w:w="9576"/>
      </w:tblGrid>
      <w:tr w:rsidR="009075F4" w14:paraId="0E871E28" w14:textId="77777777" w:rsidTr="002A05C8">
        <w:trPr>
          <w:trHeight w:val="899"/>
        </w:trPr>
        <w:tc>
          <w:tcPr>
            <w:tcW w:w="9576" w:type="dxa"/>
          </w:tcPr>
          <w:p w14:paraId="50169CB8" w14:textId="77777777" w:rsidR="009075F4" w:rsidRDefault="009075F4" w:rsidP="002A05C8"/>
        </w:tc>
      </w:tr>
    </w:tbl>
    <w:p w14:paraId="00441784" w14:textId="77777777" w:rsidR="00C06686" w:rsidRDefault="00AC2DCB" w:rsidP="00EA33FD">
      <w:pPr>
        <w:pStyle w:val="Heading1"/>
      </w:pPr>
      <w:r w:rsidRPr="00EA33FD">
        <w:t>Plan</w:t>
      </w:r>
    </w:p>
    <w:p w14:paraId="4F46C831" w14:textId="249E32B9" w:rsidR="00DE6ACB" w:rsidRPr="001D60DD" w:rsidRDefault="00DE6ACB" w:rsidP="00C40E18">
      <w:pPr>
        <w:pStyle w:val="FlushLeftTextExitElementAbove"/>
      </w:pPr>
      <w:r w:rsidRPr="001D60DD">
        <w:t xml:space="preserve">What questions from the </w:t>
      </w:r>
      <w:r w:rsidR="004415C7">
        <w:t>“Questions for Participating in Mentoring Conversations”</w:t>
      </w:r>
      <w:r w:rsidRPr="001D60DD">
        <w:t xml:space="preserve"> will you ask your </w:t>
      </w:r>
      <w:r>
        <w:t>mentor?</w:t>
      </w:r>
    </w:p>
    <w:tbl>
      <w:tblPr>
        <w:tblStyle w:val="TableGrid"/>
        <w:tblW w:w="0" w:type="auto"/>
        <w:tblLook w:val="04A0" w:firstRow="1" w:lastRow="0" w:firstColumn="1" w:lastColumn="0" w:noHBand="0" w:noVBand="1"/>
      </w:tblPr>
      <w:tblGrid>
        <w:gridCol w:w="9576"/>
      </w:tblGrid>
      <w:tr w:rsidR="009075F4" w14:paraId="39C056DA" w14:textId="77777777" w:rsidTr="009075F4">
        <w:trPr>
          <w:trHeight w:val="3050"/>
        </w:trPr>
        <w:tc>
          <w:tcPr>
            <w:tcW w:w="9576" w:type="dxa"/>
          </w:tcPr>
          <w:p w14:paraId="710A7891" w14:textId="77777777" w:rsidR="009075F4" w:rsidRDefault="009075F4" w:rsidP="009075F4"/>
        </w:tc>
      </w:tr>
    </w:tbl>
    <w:p w14:paraId="2A919667" w14:textId="77777777" w:rsidR="00C06686" w:rsidRDefault="00AC2DCB" w:rsidP="00EA33FD">
      <w:pPr>
        <w:pStyle w:val="Heading1"/>
      </w:pPr>
      <w:r w:rsidRPr="00EA33FD">
        <w:t>Connect</w:t>
      </w:r>
    </w:p>
    <w:p w14:paraId="2E43BC65" w14:textId="77777777" w:rsidR="00C06686" w:rsidRDefault="00DE6ACB" w:rsidP="00C40E18">
      <w:pPr>
        <w:pStyle w:val="FlushLeftTextExitElementAbove"/>
      </w:pPr>
      <w:r w:rsidRPr="001D60DD">
        <w:t xml:space="preserve">Note any resources you will watch or </w:t>
      </w:r>
      <w:r>
        <w:t>use. If you do use a resource</w:t>
      </w:r>
      <w:r w:rsidR="00C061FF">
        <w:t>,</w:t>
      </w:r>
      <w:r>
        <w:t xml:space="preserve"> keep your notes here for future reference.</w:t>
      </w:r>
    </w:p>
    <w:tbl>
      <w:tblPr>
        <w:tblStyle w:val="TableGrid"/>
        <w:tblW w:w="0" w:type="auto"/>
        <w:tblLook w:val="04A0" w:firstRow="1" w:lastRow="0" w:firstColumn="1" w:lastColumn="0" w:noHBand="0" w:noVBand="1"/>
      </w:tblPr>
      <w:tblGrid>
        <w:gridCol w:w="9576"/>
      </w:tblGrid>
      <w:tr w:rsidR="009075F4" w14:paraId="6B9D15F2" w14:textId="77777777" w:rsidTr="002A05C8">
        <w:trPr>
          <w:trHeight w:val="3050"/>
        </w:trPr>
        <w:tc>
          <w:tcPr>
            <w:tcW w:w="9576" w:type="dxa"/>
          </w:tcPr>
          <w:p w14:paraId="41EE3CBE" w14:textId="77777777" w:rsidR="009075F4" w:rsidRDefault="009075F4" w:rsidP="002A05C8"/>
        </w:tc>
      </w:tr>
    </w:tbl>
    <w:p w14:paraId="3183BF8D" w14:textId="6601B949" w:rsidR="00C06686" w:rsidRDefault="00DE6ACB" w:rsidP="00EA33FD">
      <w:pPr>
        <w:pStyle w:val="Heading1"/>
      </w:pPr>
      <w:r>
        <w:t xml:space="preserve">The First </w:t>
      </w:r>
      <w:r w:rsidR="003E7641">
        <w:t>ACT</w:t>
      </w:r>
    </w:p>
    <w:p w14:paraId="2658427D" w14:textId="13A19D39" w:rsidR="00DE6ACB" w:rsidRDefault="00DE6ACB" w:rsidP="00C40E18">
      <w:pPr>
        <w:pStyle w:val="FlushLeftTextExitElementAbove"/>
      </w:pPr>
      <w:r>
        <w:t>1.</w:t>
      </w:r>
      <w:r w:rsidR="00C06686">
        <w:t xml:space="preserve"> </w:t>
      </w:r>
      <w:r>
        <w:t>What is going well in your classroom</w:t>
      </w:r>
      <w:r w:rsidR="00C061FF">
        <w:t xml:space="preserve"> right now</w:t>
      </w:r>
      <w:r>
        <w:t>?</w:t>
      </w:r>
    </w:p>
    <w:tbl>
      <w:tblPr>
        <w:tblStyle w:val="TableGrid"/>
        <w:tblW w:w="0" w:type="auto"/>
        <w:tblLook w:val="04A0" w:firstRow="1" w:lastRow="0" w:firstColumn="1" w:lastColumn="0" w:noHBand="0" w:noVBand="1"/>
      </w:tblPr>
      <w:tblGrid>
        <w:gridCol w:w="9576"/>
      </w:tblGrid>
      <w:tr w:rsidR="009075F4" w14:paraId="53750A03" w14:textId="77777777" w:rsidTr="002A05C8">
        <w:trPr>
          <w:trHeight w:val="899"/>
        </w:trPr>
        <w:tc>
          <w:tcPr>
            <w:tcW w:w="9576" w:type="dxa"/>
          </w:tcPr>
          <w:p w14:paraId="0EA7B91B" w14:textId="77777777" w:rsidR="009075F4" w:rsidRDefault="009075F4" w:rsidP="002A05C8"/>
        </w:tc>
      </w:tr>
    </w:tbl>
    <w:p w14:paraId="275FFFAD" w14:textId="77EC1ACF" w:rsidR="00C06686" w:rsidRDefault="00DE6ACB" w:rsidP="00C40E18">
      <w:pPr>
        <w:pStyle w:val="FlushLeftTextExitElementAbove"/>
      </w:pPr>
      <w:r>
        <w:t xml:space="preserve">2. How do you know your practice is working? </w:t>
      </w:r>
      <w:r w:rsidR="00C061FF">
        <w:t>W</w:t>
      </w:r>
      <w:r>
        <w:t>hat is your evidence of success?</w:t>
      </w:r>
    </w:p>
    <w:tbl>
      <w:tblPr>
        <w:tblStyle w:val="TableGrid"/>
        <w:tblW w:w="0" w:type="auto"/>
        <w:tblLook w:val="04A0" w:firstRow="1" w:lastRow="0" w:firstColumn="1" w:lastColumn="0" w:noHBand="0" w:noVBand="1"/>
      </w:tblPr>
      <w:tblGrid>
        <w:gridCol w:w="9576"/>
      </w:tblGrid>
      <w:tr w:rsidR="009075F4" w14:paraId="56ECE3D4" w14:textId="77777777" w:rsidTr="002A05C8">
        <w:trPr>
          <w:trHeight w:val="899"/>
        </w:trPr>
        <w:tc>
          <w:tcPr>
            <w:tcW w:w="9576" w:type="dxa"/>
          </w:tcPr>
          <w:p w14:paraId="503D337B" w14:textId="77777777" w:rsidR="009075F4" w:rsidRDefault="009075F4" w:rsidP="002A05C8"/>
        </w:tc>
      </w:tr>
    </w:tbl>
    <w:p w14:paraId="3F1BF1F8" w14:textId="77777777" w:rsidR="00DE6ACB" w:rsidRDefault="00DE6ACB" w:rsidP="00C40E18">
      <w:pPr>
        <w:pStyle w:val="FlushLeftTextExitElementAbove"/>
      </w:pPr>
      <w:r>
        <w:t>3. What would you like to improve or enhance this month?</w:t>
      </w:r>
    </w:p>
    <w:tbl>
      <w:tblPr>
        <w:tblStyle w:val="TableGrid"/>
        <w:tblW w:w="0" w:type="auto"/>
        <w:tblLook w:val="04A0" w:firstRow="1" w:lastRow="0" w:firstColumn="1" w:lastColumn="0" w:noHBand="0" w:noVBand="1"/>
      </w:tblPr>
      <w:tblGrid>
        <w:gridCol w:w="9576"/>
      </w:tblGrid>
      <w:tr w:rsidR="009075F4" w14:paraId="5C28E02A" w14:textId="77777777" w:rsidTr="002A05C8">
        <w:trPr>
          <w:trHeight w:val="899"/>
        </w:trPr>
        <w:tc>
          <w:tcPr>
            <w:tcW w:w="9576" w:type="dxa"/>
          </w:tcPr>
          <w:p w14:paraId="1A7D8375" w14:textId="77777777" w:rsidR="009075F4" w:rsidRDefault="009075F4" w:rsidP="002A05C8"/>
        </w:tc>
      </w:tr>
    </w:tbl>
    <w:p w14:paraId="675CFEF7" w14:textId="3E33EC0D" w:rsidR="00DE6ACB" w:rsidRPr="00C40E18" w:rsidRDefault="00DE6ACB" w:rsidP="00C40E18">
      <w:pPr>
        <w:pStyle w:val="FlushLeftTextExitElementAbove"/>
      </w:pPr>
      <w:r w:rsidRPr="00C40E18">
        <w:t xml:space="preserve">4. Review the ACT </w:t>
      </w:r>
      <w:r w:rsidR="001E616E">
        <w:t>overview of possible</w:t>
      </w:r>
      <w:r w:rsidR="001E616E" w:rsidRPr="00627332">
        <w:t xml:space="preserve"> conversations for this month with your mentor. </w:t>
      </w:r>
      <w:r w:rsidR="001E616E">
        <w:t>W</w:t>
      </w:r>
      <w:r w:rsidR="001E616E" w:rsidRPr="00627332">
        <w:t>hat would you like to focus on this month?</w:t>
      </w:r>
    </w:p>
    <w:tbl>
      <w:tblPr>
        <w:tblStyle w:val="TableGrid"/>
        <w:tblW w:w="0" w:type="auto"/>
        <w:tblLook w:val="04A0" w:firstRow="1" w:lastRow="0" w:firstColumn="1" w:lastColumn="0" w:noHBand="0" w:noVBand="1"/>
      </w:tblPr>
      <w:tblGrid>
        <w:gridCol w:w="9576"/>
      </w:tblGrid>
      <w:tr w:rsidR="009075F4" w14:paraId="75259630" w14:textId="77777777" w:rsidTr="002A05C8">
        <w:trPr>
          <w:trHeight w:val="899"/>
        </w:trPr>
        <w:tc>
          <w:tcPr>
            <w:tcW w:w="9576" w:type="dxa"/>
          </w:tcPr>
          <w:p w14:paraId="76534FB4" w14:textId="77777777" w:rsidR="009075F4" w:rsidRDefault="009075F4" w:rsidP="002A05C8"/>
        </w:tc>
      </w:tr>
    </w:tbl>
    <w:p w14:paraId="390116E3" w14:textId="77777777" w:rsidR="00C06686" w:rsidRDefault="00DE6ACB" w:rsidP="00EA33FD">
      <w:pPr>
        <w:pStyle w:val="Heading1"/>
      </w:pPr>
      <w:r w:rsidRPr="00EA33FD">
        <w:lastRenderedPageBreak/>
        <w:t>ACTs</w:t>
      </w:r>
    </w:p>
    <w:p w14:paraId="79D7D39C" w14:textId="77777777" w:rsidR="00DE6ACB" w:rsidRDefault="00DE6ACB" w:rsidP="00C40E18">
      <w:pPr>
        <w:pStyle w:val="FlushLeftTextExitElementAbove"/>
      </w:pPr>
      <w:r>
        <w:t xml:space="preserve">List </w:t>
      </w:r>
      <w:r w:rsidRPr="007774F9">
        <w:t>ACTs you pl</w:t>
      </w:r>
      <w:r>
        <w:t>an to review with your mentor</w:t>
      </w:r>
      <w:r w:rsidR="00AD1A74">
        <w:t xml:space="preserve">. Note which ones you actually </w:t>
      </w:r>
      <w:r w:rsidRPr="007774F9">
        <w:t xml:space="preserve">discuss </w:t>
      </w:r>
      <w:r>
        <w:t xml:space="preserve">to serve </w:t>
      </w:r>
      <w:r w:rsidRPr="007774F9">
        <w:t>as evidence of mentoring conversations.</w:t>
      </w:r>
    </w:p>
    <w:tbl>
      <w:tblPr>
        <w:tblStyle w:val="TableGrid"/>
        <w:tblW w:w="0" w:type="auto"/>
        <w:tblLook w:val="04A0" w:firstRow="1" w:lastRow="0" w:firstColumn="1" w:lastColumn="0" w:noHBand="0" w:noVBand="1"/>
      </w:tblPr>
      <w:tblGrid>
        <w:gridCol w:w="9576"/>
      </w:tblGrid>
      <w:tr w:rsidR="009075F4" w14:paraId="15E98DD1" w14:textId="77777777" w:rsidTr="002A05C8">
        <w:trPr>
          <w:trHeight w:val="899"/>
        </w:trPr>
        <w:tc>
          <w:tcPr>
            <w:tcW w:w="9576" w:type="dxa"/>
          </w:tcPr>
          <w:p w14:paraId="11FF9AFD" w14:textId="77777777" w:rsidR="009075F4" w:rsidRDefault="009075F4" w:rsidP="002A05C8"/>
        </w:tc>
      </w:tr>
    </w:tbl>
    <w:p w14:paraId="4A4020F3" w14:textId="77777777" w:rsidR="00DE6ACB" w:rsidRDefault="00AC2DCB" w:rsidP="00EA33FD">
      <w:pPr>
        <w:pStyle w:val="Heading1"/>
      </w:pPr>
      <w:r w:rsidRPr="005B1D7D">
        <w:t>Reflect</w:t>
      </w:r>
    </w:p>
    <w:p w14:paraId="193CE159" w14:textId="77777777" w:rsidR="00DE6ACB" w:rsidRPr="00257528" w:rsidRDefault="00DE6ACB" w:rsidP="00C40E18">
      <w:pPr>
        <w:pStyle w:val="FlushLeftTextExitElementAbove"/>
      </w:pPr>
      <w:r w:rsidRPr="00257528">
        <w:t>Type your responses to the prompts here each month.</w:t>
      </w:r>
    </w:p>
    <w:tbl>
      <w:tblPr>
        <w:tblStyle w:val="TableGrid"/>
        <w:tblW w:w="0" w:type="auto"/>
        <w:tblLook w:val="04A0" w:firstRow="1" w:lastRow="0" w:firstColumn="1" w:lastColumn="0" w:noHBand="0" w:noVBand="1"/>
      </w:tblPr>
      <w:tblGrid>
        <w:gridCol w:w="9576"/>
      </w:tblGrid>
      <w:tr w:rsidR="009075F4" w14:paraId="4918CC47" w14:textId="77777777" w:rsidTr="002A05C8">
        <w:trPr>
          <w:trHeight w:val="899"/>
        </w:trPr>
        <w:tc>
          <w:tcPr>
            <w:tcW w:w="9576" w:type="dxa"/>
          </w:tcPr>
          <w:p w14:paraId="572888E6" w14:textId="77777777" w:rsidR="009075F4" w:rsidRDefault="009075F4" w:rsidP="002A05C8"/>
        </w:tc>
      </w:tr>
    </w:tbl>
    <w:p w14:paraId="73428079" w14:textId="65DE4551" w:rsidR="00C06686" w:rsidRDefault="00DE6ACB" w:rsidP="00C40E18">
      <w:pPr>
        <w:pStyle w:val="FlushLeftTextExitElementAbove"/>
      </w:pPr>
      <w:r w:rsidRPr="00C40E18">
        <w:t>This year my mentor helped me</w:t>
      </w:r>
      <w:r w:rsidR="002A05C8">
        <w:t xml:space="preserve"> . . . </w:t>
      </w:r>
    </w:p>
    <w:tbl>
      <w:tblPr>
        <w:tblStyle w:val="TableGrid"/>
        <w:tblW w:w="0" w:type="auto"/>
        <w:tblLook w:val="04A0" w:firstRow="1" w:lastRow="0" w:firstColumn="1" w:lastColumn="0" w:noHBand="0" w:noVBand="1"/>
      </w:tblPr>
      <w:tblGrid>
        <w:gridCol w:w="9576"/>
      </w:tblGrid>
      <w:tr w:rsidR="009075F4" w14:paraId="5DDDB5AB" w14:textId="77777777" w:rsidTr="002A05C8">
        <w:trPr>
          <w:trHeight w:val="899"/>
        </w:trPr>
        <w:tc>
          <w:tcPr>
            <w:tcW w:w="9576" w:type="dxa"/>
          </w:tcPr>
          <w:p w14:paraId="53C8EA9F" w14:textId="77777777" w:rsidR="009075F4" w:rsidRDefault="009075F4" w:rsidP="002A05C8"/>
        </w:tc>
      </w:tr>
    </w:tbl>
    <w:p w14:paraId="28537C9D" w14:textId="3B7292BE" w:rsidR="00C06686" w:rsidRDefault="00DE6ACB" w:rsidP="00C40E18">
      <w:pPr>
        <w:pStyle w:val="FlushLeftTextExitElementAbove"/>
      </w:pPr>
      <w:r w:rsidRPr="00C40E18">
        <w:t>Without a mentor</w:t>
      </w:r>
      <w:r w:rsidR="00F55984">
        <w:t>,</w:t>
      </w:r>
      <w:r w:rsidRPr="00C40E18">
        <w:t xml:space="preserve"> I would have</w:t>
      </w:r>
      <w:r w:rsidR="002A05C8">
        <w:t xml:space="preserve"> . . . </w:t>
      </w:r>
    </w:p>
    <w:tbl>
      <w:tblPr>
        <w:tblStyle w:val="TableGrid"/>
        <w:tblW w:w="0" w:type="auto"/>
        <w:tblLook w:val="04A0" w:firstRow="1" w:lastRow="0" w:firstColumn="1" w:lastColumn="0" w:noHBand="0" w:noVBand="1"/>
      </w:tblPr>
      <w:tblGrid>
        <w:gridCol w:w="9576"/>
      </w:tblGrid>
      <w:tr w:rsidR="009075F4" w14:paraId="5BC55A08" w14:textId="77777777" w:rsidTr="002A05C8">
        <w:trPr>
          <w:trHeight w:val="899"/>
        </w:trPr>
        <w:tc>
          <w:tcPr>
            <w:tcW w:w="9576" w:type="dxa"/>
          </w:tcPr>
          <w:p w14:paraId="1DB59FEF" w14:textId="77777777" w:rsidR="009075F4" w:rsidRDefault="009075F4" w:rsidP="002A05C8"/>
        </w:tc>
      </w:tr>
    </w:tbl>
    <w:p w14:paraId="2BFA535A" w14:textId="4A8BCDEF" w:rsidR="00C06686" w:rsidRDefault="00DE6ACB" w:rsidP="00C40E18">
      <w:pPr>
        <w:pStyle w:val="FlushLeftTextExitElementAbove"/>
      </w:pPr>
      <w:r w:rsidRPr="00C40E18">
        <w:t>The biggest challenge I faced this year was</w:t>
      </w:r>
      <w:r w:rsidR="002A05C8">
        <w:t xml:space="preserve"> . . . </w:t>
      </w:r>
    </w:p>
    <w:tbl>
      <w:tblPr>
        <w:tblStyle w:val="TableGrid"/>
        <w:tblW w:w="0" w:type="auto"/>
        <w:tblLook w:val="04A0" w:firstRow="1" w:lastRow="0" w:firstColumn="1" w:lastColumn="0" w:noHBand="0" w:noVBand="1"/>
      </w:tblPr>
      <w:tblGrid>
        <w:gridCol w:w="9576"/>
      </w:tblGrid>
      <w:tr w:rsidR="009075F4" w14:paraId="59B91ACB" w14:textId="77777777" w:rsidTr="002A05C8">
        <w:trPr>
          <w:trHeight w:val="899"/>
        </w:trPr>
        <w:tc>
          <w:tcPr>
            <w:tcW w:w="9576" w:type="dxa"/>
          </w:tcPr>
          <w:p w14:paraId="6D93C9FF" w14:textId="77777777" w:rsidR="009075F4" w:rsidRDefault="009075F4" w:rsidP="002A05C8"/>
        </w:tc>
      </w:tr>
    </w:tbl>
    <w:p w14:paraId="1F712C25" w14:textId="65B727BB" w:rsidR="00C06686" w:rsidRDefault="00DE6ACB" w:rsidP="00C40E18">
      <w:pPr>
        <w:pStyle w:val="FlushLeftTextExitElementAbove"/>
      </w:pPr>
      <w:r w:rsidRPr="00C40E18">
        <w:t>What I look forward to most next year is</w:t>
      </w:r>
      <w:r w:rsidR="002A05C8">
        <w:t xml:space="preserve"> . . . </w:t>
      </w:r>
    </w:p>
    <w:tbl>
      <w:tblPr>
        <w:tblStyle w:val="TableGrid"/>
        <w:tblW w:w="0" w:type="auto"/>
        <w:tblLook w:val="04A0" w:firstRow="1" w:lastRow="0" w:firstColumn="1" w:lastColumn="0" w:noHBand="0" w:noVBand="1"/>
      </w:tblPr>
      <w:tblGrid>
        <w:gridCol w:w="9576"/>
      </w:tblGrid>
      <w:tr w:rsidR="009075F4" w14:paraId="054A3562" w14:textId="77777777" w:rsidTr="002A05C8">
        <w:trPr>
          <w:trHeight w:val="899"/>
        </w:trPr>
        <w:tc>
          <w:tcPr>
            <w:tcW w:w="9576" w:type="dxa"/>
          </w:tcPr>
          <w:p w14:paraId="6A8ED9E6" w14:textId="77777777" w:rsidR="009075F4" w:rsidRDefault="009075F4" w:rsidP="002A05C8"/>
        </w:tc>
      </w:tr>
    </w:tbl>
    <w:p w14:paraId="379E3812" w14:textId="39FAC57A" w:rsidR="00C06686" w:rsidRDefault="00DE6ACB" w:rsidP="00C40E18">
      <w:pPr>
        <w:pStyle w:val="FlushLeftTextExitElementAbove"/>
      </w:pPr>
      <w:r w:rsidRPr="00C40E18">
        <w:lastRenderedPageBreak/>
        <w:t>As a 2+ year teacher</w:t>
      </w:r>
      <w:r w:rsidR="00F55984">
        <w:t>,</w:t>
      </w:r>
      <w:r w:rsidRPr="00C40E18">
        <w:t xml:space="preserve"> I learned</w:t>
      </w:r>
      <w:r w:rsidR="002A05C8">
        <w:t xml:space="preserve"> . . . </w:t>
      </w:r>
    </w:p>
    <w:tbl>
      <w:tblPr>
        <w:tblStyle w:val="TableGrid"/>
        <w:tblW w:w="0" w:type="auto"/>
        <w:tblLook w:val="04A0" w:firstRow="1" w:lastRow="0" w:firstColumn="1" w:lastColumn="0" w:noHBand="0" w:noVBand="1"/>
      </w:tblPr>
      <w:tblGrid>
        <w:gridCol w:w="9576"/>
      </w:tblGrid>
      <w:tr w:rsidR="009075F4" w14:paraId="537C8C20" w14:textId="77777777" w:rsidTr="002A05C8">
        <w:trPr>
          <w:trHeight w:val="899"/>
        </w:trPr>
        <w:tc>
          <w:tcPr>
            <w:tcW w:w="9576" w:type="dxa"/>
          </w:tcPr>
          <w:p w14:paraId="00C2FD50" w14:textId="77777777" w:rsidR="009075F4" w:rsidRDefault="009075F4" w:rsidP="002A05C8"/>
        </w:tc>
      </w:tr>
    </w:tbl>
    <w:p w14:paraId="7E552EDA" w14:textId="77777777" w:rsidR="00DE6ACB" w:rsidRDefault="00AC2DCB" w:rsidP="00EA33FD">
      <w:pPr>
        <w:pStyle w:val="Heading1"/>
      </w:pPr>
      <w:r w:rsidRPr="00036FD8">
        <w:t>Reflect</w:t>
      </w:r>
      <w:r w:rsidR="00C06686">
        <w:t xml:space="preserve"> </w:t>
      </w:r>
      <w:r w:rsidR="00DE6ACB">
        <w:t>Using Mindfulness to Explore Teaching Dilemmas</w:t>
      </w:r>
    </w:p>
    <w:p w14:paraId="24F34F0B" w14:textId="45F83732" w:rsidR="00DE6ACB" w:rsidRPr="00E13E8A" w:rsidRDefault="00C06686" w:rsidP="00E13E8A">
      <w:pPr>
        <w:pStyle w:val="Heading2"/>
      </w:pPr>
      <w:r>
        <w:t xml:space="preserve">Dilemma </w:t>
      </w:r>
      <w:r w:rsidR="00DE6ACB" w:rsidRPr="00E13E8A">
        <w:t>11</w:t>
      </w:r>
      <w:r>
        <w:t>:</w:t>
      </w:r>
      <w:r w:rsidR="00DE6ACB" w:rsidRPr="00E13E8A">
        <w:t xml:space="preserve"> Do You Ask to </w:t>
      </w:r>
      <w:r w:rsidR="00E75AA5">
        <w:t>B</w:t>
      </w:r>
      <w:r w:rsidR="00DE6ACB" w:rsidRPr="00E13E8A">
        <w:t>e Mentored Again?</w:t>
      </w:r>
    </w:p>
    <w:p w14:paraId="252C1790" w14:textId="4297A941" w:rsidR="00DE6ACB" w:rsidRPr="00AB5315" w:rsidRDefault="00DE6ACB" w:rsidP="00C06686">
      <w:pPr>
        <w:pStyle w:val="FlushLeftTextExitElementAbove"/>
      </w:pPr>
      <w:r w:rsidRPr="00B35020">
        <w:t>You have bee</w:t>
      </w:r>
      <w:r w:rsidRPr="00F55984">
        <w:t xml:space="preserve">n </w:t>
      </w:r>
      <w:r w:rsidRPr="00B35020">
        <w:t>mentored</w:t>
      </w:r>
      <w:r w:rsidRPr="00F55984">
        <w:t xml:space="preserve"> </w:t>
      </w:r>
      <w:r w:rsidRPr="00B35020">
        <w:t>all year. You lov</w:t>
      </w:r>
      <w:r w:rsidRPr="00F55984">
        <w:t>ed</w:t>
      </w:r>
      <w:r w:rsidRPr="00B35020">
        <w:t xml:space="preserve"> your mentor</w:t>
      </w:r>
      <w:r w:rsidR="00F55984">
        <w:t>,</w:t>
      </w:r>
      <w:r>
        <w:t xml:space="preserve"> and you met lots of novice teachers</w:t>
      </w:r>
      <w:r w:rsidR="00F55984">
        <w:t>,</w:t>
      </w:r>
      <w:r>
        <w:t xml:space="preserve"> and you </w:t>
      </w:r>
      <w:r w:rsidRPr="00FD6C9C">
        <w:t xml:space="preserve">really enjoyed it. </w:t>
      </w:r>
      <w:r>
        <w:t>You had so many questions</w:t>
      </w:r>
      <w:r w:rsidR="00F55984">
        <w:t>,</w:t>
      </w:r>
      <w:r>
        <w:t xml:space="preserve"> and your mentor helped you in many ways, but there is so much more to learn that you didn’t have time to talk about. You heard that the </w:t>
      </w:r>
      <w:r w:rsidRPr="00FD6C9C">
        <w:t xml:space="preserve">district is writing a comprehensive plan to support </w:t>
      </w:r>
      <w:r>
        <w:t>novice teachers beyond their first year of teaching</w:t>
      </w:r>
      <w:r w:rsidR="00F55984">
        <w:t>,</w:t>
      </w:r>
      <w:r>
        <w:t xml:space="preserve"> and they are asking for volunteers. </w:t>
      </w:r>
      <w:r w:rsidRPr="00FD6C9C">
        <w:t>You are tired. It is the end of the year</w:t>
      </w:r>
      <w:r w:rsidR="00F55984">
        <w:t>,</w:t>
      </w:r>
      <w:r w:rsidRPr="00FD6C9C">
        <w:t xml:space="preserve"> and you just can’t wait for summer break. It has been a wonderful year in many ways because you have </w:t>
      </w:r>
      <w:r>
        <w:t xml:space="preserve">successfully completed the year and are rehired! </w:t>
      </w:r>
      <w:r w:rsidRPr="00FD6C9C">
        <w:t>All of the</w:t>
      </w:r>
      <w:r>
        <w:t xml:space="preserve"> time and energy spent on</w:t>
      </w:r>
      <w:r w:rsidRPr="00FD6C9C">
        <w:t xml:space="preserve"> mentoring conversations have paid off. You</w:t>
      </w:r>
      <w:r>
        <w:t>r mentor has influenced your teaching</w:t>
      </w:r>
      <w:r w:rsidR="00F55984">
        <w:t>,</w:t>
      </w:r>
      <w:r>
        <w:t xml:space="preserve"> and you feel more confident and competent. However, continuing with your mentor for another year seems like a great opportunity</w:t>
      </w:r>
      <w:r w:rsidRPr="007D451D">
        <w:t xml:space="preserve">. </w:t>
      </w:r>
      <w:r w:rsidR="002A05C8" w:rsidRPr="00B35020">
        <w:rPr>
          <w:i/>
        </w:rPr>
        <w:t>What do you do?</w:t>
      </w:r>
    </w:p>
    <w:p w14:paraId="2790BC7E" w14:textId="623AE8F0" w:rsidR="00DE6ACB" w:rsidRPr="00531DEF" w:rsidRDefault="00DE6ACB" w:rsidP="00C40E18">
      <w:pPr>
        <w:pStyle w:val="FlushLeftTextExitElementAbove"/>
      </w:pPr>
      <w:r w:rsidRPr="00531DEF">
        <w:t xml:space="preserve">Respond to these </w:t>
      </w:r>
      <w:r w:rsidRPr="00B35020">
        <w:t>prompts</w:t>
      </w:r>
      <w:r w:rsidRPr="003D0F61">
        <w:t>.</w:t>
      </w:r>
    </w:p>
    <w:p w14:paraId="769BE4B1" w14:textId="77777777" w:rsidR="00C06686" w:rsidRDefault="00DE6ACB" w:rsidP="00C40E18">
      <w:pPr>
        <w:pStyle w:val="FlushLeftTextExitElementAbove"/>
      </w:pPr>
      <w:r>
        <w:t>1. State the dilemma as clearly as possible in one sentence if you can.</w:t>
      </w:r>
    </w:p>
    <w:tbl>
      <w:tblPr>
        <w:tblStyle w:val="TableGrid"/>
        <w:tblW w:w="0" w:type="auto"/>
        <w:tblLook w:val="04A0" w:firstRow="1" w:lastRow="0" w:firstColumn="1" w:lastColumn="0" w:noHBand="0" w:noVBand="1"/>
      </w:tblPr>
      <w:tblGrid>
        <w:gridCol w:w="9576"/>
      </w:tblGrid>
      <w:tr w:rsidR="009075F4" w14:paraId="07A9C34B" w14:textId="77777777" w:rsidTr="002A05C8">
        <w:trPr>
          <w:trHeight w:val="899"/>
        </w:trPr>
        <w:tc>
          <w:tcPr>
            <w:tcW w:w="9576" w:type="dxa"/>
          </w:tcPr>
          <w:p w14:paraId="04BDFD44" w14:textId="77777777" w:rsidR="009075F4" w:rsidRDefault="009075F4" w:rsidP="002A05C8"/>
        </w:tc>
      </w:tr>
    </w:tbl>
    <w:p w14:paraId="2AEBAF19" w14:textId="090737AD" w:rsidR="00DE6ACB" w:rsidRDefault="00DE6ACB" w:rsidP="00C40E18">
      <w:pPr>
        <w:pStyle w:val="FlushLeftTextExitElementAbove"/>
      </w:pPr>
      <w:r>
        <w:t>2. What decision do you need to make in regard to this situation?</w:t>
      </w:r>
    </w:p>
    <w:tbl>
      <w:tblPr>
        <w:tblStyle w:val="TableGrid"/>
        <w:tblW w:w="0" w:type="auto"/>
        <w:tblLook w:val="04A0" w:firstRow="1" w:lastRow="0" w:firstColumn="1" w:lastColumn="0" w:noHBand="0" w:noVBand="1"/>
      </w:tblPr>
      <w:tblGrid>
        <w:gridCol w:w="9576"/>
      </w:tblGrid>
      <w:tr w:rsidR="009075F4" w14:paraId="365AD2BC" w14:textId="77777777" w:rsidTr="002A05C8">
        <w:trPr>
          <w:trHeight w:val="899"/>
        </w:trPr>
        <w:tc>
          <w:tcPr>
            <w:tcW w:w="9576" w:type="dxa"/>
          </w:tcPr>
          <w:p w14:paraId="55A5026C" w14:textId="77777777" w:rsidR="009075F4" w:rsidRDefault="009075F4" w:rsidP="002A05C8"/>
        </w:tc>
      </w:tr>
    </w:tbl>
    <w:p w14:paraId="261EA6EC" w14:textId="77777777" w:rsidR="00DE6ACB" w:rsidRDefault="00DE6ACB" w:rsidP="00C40E18">
      <w:pPr>
        <w:pStyle w:val="FlushLeftTextExitElementAbove"/>
      </w:pPr>
      <w:r>
        <w:t>3. Write about the emotions that come up for you that relate to this situation. If you have two choices</w:t>
      </w:r>
      <w:r w:rsidR="00AB5315">
        <w:t>,</w:t>
      </w:r>
      <w:r>
        <w:t xml:space="preserve"> write how the emotions might be different.</w:t>
      </w:r>
    </w:p>
    <w:tbl>
      <w:tblPr>
        <w:tblStyle w:val="TableGrid"/>
        <w:tblW w:w="0" w:type="auto"/>
        <w:tblLook w:val="04A0" w:firstRow="1" w:lastRow="0" w:firstColumn="1" w:lastColumn="0" w:noHBand="0" w:noVBand="1"/>
      </w:tblPr>
      <w:tblGrid>
        <w:gridCol w:w="9576"/>
      </w:tblGrid>
      <w:tr w:rsidR="009075F4" w14:paraId="2C505D5A" w14:textId="77777777" w:rsidTr="002A05C8">
        <w:trPr>
          <w:trHeight w:val="899"/>
        </w:trPr>
        <w:tc>
          <w:tcPr>
            <w:tcW w:w="9576" w:type="dxa"/>
          </w:tcPr>
          <w:p w14:paraId="76C630F0" w14:textId="77777777" w:rsidR="009075F4" w:rsidRDefault="009075F4" w:rsidP="002A05C8"/>
        </w:tc>
      </w:tr>
    </w:tbl>
    <w:p w14:paraId="0C0A8E9B" w14:textId="74EF9E51" w:rsidR="00C06686" w:rsidRDefault="00DE6ACB" w:rsidP="00C40E18">
      <w:pPr>
        <w:pStyle w:val="FlushLeftTextExitElementAbove"/>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9075F4" w14:paraId="2045CF47" w14:textId="77777777" w:rsidTr="002A05C8">
        <w:trPr>
          <w:trHeight w:val="899"/>
        </w:trPr>
        <w:tc>
          <w:tcPr>
            <w:tcW w:w="9576" w:type="dxa"/>
          </w:tcPr>
          <w:p w14:paraId="5C0E00E9" w14:textId="77777777" w:rsidR="009075F4" w:rsidRDefault="009075F4" w:rsidP="002A05C8"/>
        </w:tc>
      </w:tr>
    </w:tbl>
    <w:p w14:paraId="7C12C3DF" w14:textId="77777777" w:rsidR="00C06686" w:rsidRDefault="00DE6ACB" w:rsidP="00C40E18">
      <w:pPr>
        <w:pStyle w:val="FlushLeftTextExitElementAbove"/>
      </w:pPr>
      <w:r>
        <w:t>5. Soften your eyes or close them and take three deep breaths. Ask yourself, what am I missing that I have not noticed.</w:t>
      </w:r>
    </w:p>
    <w:tbl>
      <w:tblPr>
        <w:tblStyle w:val="TableGrid"/>
        <w:tblW w:w="0" w:type="auto"/>
        <w:tblLook w:val="04A0" w:firstRow="1" w:lastRow="0" w:firstColumn="1" w:lastColumn="0" w:noHBand="0" w:noVBand="1"/>
      </w:tblPr>
      <w:tblGrid>
        <w:gridCol w:w="9576"/>
      </w:tblGrid>
      <w:tr w:rsidR="009075F4" w14:paraId="162C0F39" w14:textId="77777777" w:rsidTr="002A05C8">
        <w:trPr>
          <w:trHeight w:val="899"/>
        </w:trPr>
        <w:tc>
          <w:tcPr>
            <w:tcW w:w="9576" w:type="dxa"/>
          </w:tcPr>
          <w:p w14:paraId="3ACAEE7D" w14:textId="77777777" w:rsidR="009075F4" w:rsidRDefault="009075F4" w:rsidP="002A05C8"/>
        </w:tc>
      </w:tr>
    </w:tbl>
    <w:p w14:paraId="21D4EAA0" w14:textId="77777777" w:rsidR="00DE6ACB" w:rsidRDefault="00DE6ACB" w:rsidP="00C40E18">
      <w:pPr>
        <w:pStyle w:val="FlushLeftTextExitElementAbove"/>
      </w:pPr>
      <w:r>
        <w:t>6. How can your mentor help you? Write your reflection.</w:t>
      </w:r>
    </w:p>
    <w:tbl>
      <w:tblPr>
        <w:tblStyle w:val="TableGrid"/>
        <w:tblW w:w="0" w:type="auto"/>
        <w:tblLook w:val="04A0" w:firstRow="1" w:lastRow="0" w:firstColumn="1" w:lastColumn="0" w:noHBand="0" w:noVBand="1"/>
      </w:tblPr>
      <w:tblGrid>
        <w:gridCol w:w="9576"/>
      </w:tblGrid>
      <w:tr w:rsidR="009075F4" w14:paraId="22600E99" w14:textId="77777777" w:rsidTr="002A05C8">
        <w:trPr>
          <w:trHeight w:val="899"/>
        </w:trPr>
        <w:tc>
          <w:tcPr>
            <w:tcW w:w="9576" w:type="dxa"/>
          </w:tcPr>
          <w:p w14:paraId="3C0B8E54" w14:textId="77777777" w:rsidR="009075F4" w:rsidRDefault="009075F4" w:rsidP="002A05C8"/>
        </w:tc>
      </w:tr>
    </w:tbl>
    <w:p w14:paraId="4354131D" w14:textId="27998BA7" w:rsidR="00C06686" w:rsidRDefault="00DE6ACB" w:rsidP="00C40E18">
      <w:pPr>
        <w:pStyle w:val="FlushLeftTextExitElementAbove"/>
      </w:pPr>
      <w:r>
        <w:t>7. If you are truly stuck</w:t>
      </w:r>
      <w:r w:rsidR="00AB5315">
        <w:t>,</w:t>
      </w:r>
      <w:r>
        <w:t xml:space="preserve"> bring your </w:t>
      </w:r>
      <w:r w:rsidRPr="00B35020">
        <w:t xml:space="preserve">dilemma to another </w:t>
      </w:r>
      <w:r w:rsidRPr="00401E50">
        <w:t xml:space="preserve">novice teacher </w:t>
      </w:r>
      <w:r w:rsidR="00401E50">
        <w:t xml:space="preserve">who is </w:t>
      </w:r>
      <w:r w:rsidRPr="00401E50">
        <w:t xml:space="preserve">in </w:t>
      </w:r>
      <w:r w:rsidR="00401E50">
        <w:t>her/his</w:t>
      </w:r>
      <w:r w:rsidRPr="00401E50">
        <w:t xml:space="preserve"> second</w:t>
      </w:r>
      <w:r w:rsidRPr="00B35020">
        <w:t xml:space="preserve"> or</w:t>
      </w:r>
      <w:r>
        <w:t xml:space="preserve"> third year of teaching. Ask him or her to listen and to ask </w:t>
      </w:r>
      <w:proofErr w:type="spellStart"/>
      <w:r>
        <w:t>you</w:t>
      </w:r>
      <w:proofErr w:type="spellEnd"/>
      <w:r>
        <w:t xml:space="preserve"> questions to clarify your dilemma.</w:t>
      </w:r>
      <w:r w:rsidR="00C06686">
        <w:t xml:space="preserve"> </w:t>
      </w:r>
      <w:r>
        <w:t>Ask her not to give advice</w:t>
      </w:r>
      <w:r w:rsidR="005540DC">
        <w:t>,</w:t>
      </w:r>
      <w:r>
        <w:t xml:space="preserve"> just to ask </w:t>
      </w:r>
      <w:proofErr w:type="spellStart"/>
      <w:r>
        <w:t>you</w:t>
      </w:r>
      <w:proofErr w:type="spellEnd"/>
      <w:r>
        <w:t xml:space="preserve"> questions to help you clarify your feelings and next steps.</w:t>
      </w:r>
    </w:p>
    <w:tbl>
      <w:tblPr>
        <w:tblStyle w:val="TableGrid"/>
        <w:tblW w:w="0" w:type="auto"/>
        <w:tblLook w:val="04A0" w:firstRow="1" w:lastRow="0" w:firstColumn="1" w:lastColumn="0" w:noHBand="0" w:noVBand="1"/>
      </w:tblPr>
      <w:tblGrid>
        <w:gridCol w:w="9576"/>
      </w:tblGrid>
      <w:tr w:rsidR="009075F4" w14:paraId="72CFE9AE" w14:textId="77777777" w:rsidTr="002A05C8">
        <w:trPr>
          <w:trHeight w:val="899"/>
        </w:trPr>
        <w:tc>
          <w:tcPr>
            <w:tcW w:w="9576" w:type="dxa"/>
          </w:tcPr>
          <w:p w14:paraId="1F11394C" w14:textId="77777777" w:rsidR="009075F4" w:rsidRDefault="009075F4" w:rsidP="002A05C8"/>
        </w:tc>
      </w:tr>
    </w:tbl>
    <w:p w14:paraId="18DEE2CD" w14:textId="77777777" w:rsidR="00DE6ACB" w:rsidRDefault="00DE6ACB" w:rsidP="00C40E18">
      <w:pPr>
        <w:pStyle w:val="FlushLeftTextExitElementAbove"/>
      </w:pPr>
      <w:r>
        <w:t>8. How do you feel about this dilemma now?</w:t>
      </w:r>
      <w:r w:rsidR="00C06686">
        <w:t xml:space="preserve"> </w:t>
      </w:r>
      <w:r>
        <w:t>All dilemmas are not resolved! This is a process of clarifying and understanding how you feel and how you might proceed in the future.</w:t>
      </w:r>
    </w:p>
    <w:tbl>
      <w:tblPr>
        <w:tblStyle w:val="TableGrid"/>
        <w:tblW w:w="0" w:type="auto"/>
        <w:tblLook w:val="04A0" w:firstRow="1" w:lastRow="0" w:firstColumn="1" w:lastColumn="0" w:noHBand="0" w:noVBand="1"/>
      </w:tblPr>
      <w:tblGrid>
        <w:gridCol w:w="9576"/>
      </w:tblGrid>
      <w:tr w:rsidR="009075F4" w14:paraId="409207FE" w14:textId="77777777" w:rsidTr="002A05C8">
        <w:trPr>
          <w:trHeight w:val="899"/>
        </w:trPr>
        <w:tc>
          <w:tcPr>
            <w:tcW w:w="9576" w:type="dxa"/>
          </w:tcPr>
          <w:p w14:paraId="3DB76B09" w14:textId="77777777" w:rsidR="009075F4" w:rsidRDefault="009075F4" w:rsidP="002A05C8"/>
        </w:tc>
      </w:tr>
    </w:tbl>
    <w:p w14:paraId="1D0BD474" w14:textId="77777777" w:rsidR="00C06686" w:rsidRDefault="00AC2DCB" w:rsidP="00EA33FD">
      <w:pPr>
        <w:pStyle w:val="Heading1"/>
      </w:pPr>
      <w:r w:rsidRPr="00EA33FD">
        <w:t>Set Goals</w:t>
      </w:r>
    </w:p>
    <w:p w14:paraId="69E22202" w14:textId="77777777" w:rsidR="00DE6ACB" w:rsidRPr="00E13E8A" w:rsidRDefault="00DE6ACB" w:rsidP="00E13E8A">
      <w:pPr>
        <w:pStyle w:val="Heading2"/>
      </w:pPr>
      <w:r w:rsidRPr="00E13E8A">
        <w:t>1. Goal for Improving Your Tea</w:t>
      </w:r>
      <w:r w:rsidR="00AD1A74">
        <w:t>ching Practices</w:t>
      </w:r>
    </w:p>
    <w:p w14:paraId="233F8596" w14:textId="77777777" w:rsidR="00C06686" w:rsidRDefault="00DE6ACB" w:rsidP="001F73B3">
      <w:pPr>
        <w:pStyle w:val="BulletedList1"/>
      </w:pPr>
      <w:r w:rsidRPr="005532BC">
        <w:t>Acknowledge</w:t>
      </w:r>
      <w:r w:rsidR="00AD1A74">
        <w:t xml:space="preserve"> all you have done this year!</w:t>
      </w:r>
    </w:p>
    <w:p w14:paraId="56F4A3AF" w14:textId="77777777" w:rsidR="00C06686" w:rsidRDefault="00C06686" w:rsidP="003D3DC2">
      <w:pPr>
        <w:pStyle w:val="Heading3"/>
      </w:pPr>
      <w:r>
        <w:t xml:space="preserve">Goal for the </w:t>
      </w:r>
      <w:proofErr w:type="gramStart"/>
      <w:r>
        <w:t>Summer</w:t>
      </w:r>
      <w:proofErr w:type="gramEnd"/>
    </w:p>
    <w:tbl>
      <w:tblPr>
        <w:tblStyle w:val="TableGrid"/>
        <w:tblW w:w="0" w:type="auto"/>
        <w:tblLook w:val="04A0" w:firstRow="1" w:lastRow="0" w:firstColumn="1" w:lastColumn="0" w:noHBand="0" w:noVBand="1"/>
      </w:tblPr>
      <w:tblGrid>
        <w:gridCol w:w="9576"/>
      </w:tblGrid>
      <w:tr w:rsidR="009075F4" w14:paraId="37032AC6" w14:textId="77777777" w:rsidTr="002A05C8">
        <w:trPr>
          <w:trHeight w:val="899"/>
        </w:trPr>
        <w:tc>
          <w:tcPr>
            <w:tcW w:w="9576" w:type="dxa"/>
          </w:tcPr>
          <w:p w14:paraId="47A5999E" w14:textId="77777777" w:rsidR="009075F4" w:rsidRDefault="009075F4" w:rsidP="002A05C8"/>
        </w:tc>
      </w:tr>
    </w:tbl>
    <w:p w14:paraId="43580405" w14:textId="488F53D1" w:rsidR="00C06686" w:rsidRDefault="00DE6ACB" w:rsidP="00E13E8A">
      <w:pPr>
        <w:pStyle w:val="Heading2"/>
      </w:pPr>
      <w:r w:rsidRPr="00E13E8A">
        <w:t>2. Goal to Support Your Social and Emotional Well</w:t>
      </w:r>
      <w:r w:rsidR="00081864">
        <w:t>-</w:t>
      </w:r>
      <w:r w:rsidRPr="00E13E8A">
        <w:t>Being</w:t>
      </w:r>
    </w:p>
    <w:p w14:paraId="229EF9CE" w14:textId="77777777" w:rsidR="00C06686" w:rsidRDefault="00DE6ACB" w:rsidP="001F73B3">
      <w:pPr>
        <w:pStyle w:val="BulletedList1"/>
      </w:pPr>
      <w:r>
        <w:t>List any challenges you</w:t>
      </w:r>
      <w:r w:rsidRPr="00793FDB">
        <w:t xml:space="preserve"> may be facing right now.</w:t>
      </w:r>
    </w:p>
    <w:p w14:paraId="47E210FA" w14:textId="77777777" w:rsidR="00DE6ACB" w:rsidRPr="00793FDB" w:rsidRDefault="00DE6ACB" w:rsidP="001F73B3">
      <w:pPr>
        <w:pStyle w:val="BulletedList1"/>
      </w:pPr>
      <w:r>
        <w:t>What did you do to help yourself be more balanced and mindful this year?</w:t>
      </w:r>
    </w:p>
    <w:p w14:paraId="46B2290D" w14:textId="77777777" w:rsidR="00C06686" w:rsidRDefault="00C06686" w:rsidP="003D3DC2">
      <w:pPr>
        <w:pStyle w:val="Heading3"/>
      </w:pPr>
      <w:r>
        <w:t>Goal for Next Year</w:t>
      </w:r>
    </w:p>
    <w:tbl>
      <w:tblPr>
        <w:tblStyle w:val="TableGrid"/>
        <w:tblW w:w="0" w:type="auto"/>
        <w:tblLook w:val="04A0" w:firstRow="1" w:lastRow="0" w:firstColumn="1" w:lastColumn="0" w:noHBand="0" w:noVBand="1"/>
      </w:tblPr>
      <w:tblGrid>
        <w:gridCol w:w="9576"/>
      </w:tblGrid>
      <w:tr w:rsidR="009075F4" w14:paraId="79683820" w14:textId="77777777" w:rsidTr="002A05C8">
        <w:trPr>
          <w:trHeight w:val="899"/>
        </w:trPr>
        <w:tc>
          <w:tcPr>
            <w:tcW w:w="9576" w:type="dxa"/>
          </w:tcPr>
          <w:p w14:paraId="26FE008F" w14:textId="77777777" w:rsidR="009075F4" w:rsidRDefault="009075F4" w:rsidP="002A05C8"/>
        </w:tc>
      </w:tr>
    </w:tbl>
    <w:p w14:paraId="43B24A52" w14:textId="77777777" w:rsidR="00DE6ACB" w:rsidRPr="00EA33FD" w:rsidRDefault="00DE6ACB" w:rsidP="00EA33FD">
      <w:pPr>
        <w:pStyle w:val="Heading1"/>
      </w:pPr>
      <w:r w:rsidRPr="00EA33FD">
        <w:t>Videos</w:t>
      </w:r>
    </w:p>
    <w:p w14:paraId="29D9FD9D" w14:textId="77777777" w:rsidR="00DE6ACB" w:rsidRPr="00FF25A6" w:rsidRDefault="00DE6ACB" w:rsidP="00C40E18">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9075F4" w14:paraId="1F7FD80A" w14:textId="77777777" w:rsidTr="002A05C8">
        <w:trPr>
          <w:trHeight w:val="899"/>
        </w:trPr>
        <w:tc>
          <w:tcPr>
            <w:tcW w:w="9576" w:type="dxa"/>
          </w:tcPr>
          <w:p w14:paraId="1FEE9967" w14:textId="77777777" w:rsidR="009075F4" w:rsidRDefault="009075F4" w:rsidP="002A05C8"/>
        </w:tc>
      </w:tr>
    </w:tbl>
    <w:p w14:paraId="68DB92FB" w14:textId="77777777" w:rsidR="00DE6ACB" w:rsidRPr="00EA33FD" w:rsidRDefault="00DE6ACB" w:rsidP="00EA33FD">
      <w:pPr>
        <w:pStyle w:val="Heading1"/>
      </w:pPr>
      <w:r w:rsidRPr="00EA33FD">
        <w:t xml:space="preserve">Other </w:t>
      </w:r>
      <w:r w:rsidR="00AC2DCB" w:rsidRPr="00EA33FD">
        <w:t>Notes for the Month</w:t>
      </w:r>
    </w:p>
    <w:tbl>
      <w:tblPr>
        <w:tblStyle w:val="TableGrid"/>
        <w:tblW w:w="0" w:type="auto"/>
        <w:tblLook w:val="04A0" w:firstRow="1" w:lastRow="0" w:firstColumn="1" w:lastColumn="0" w:noHBand="0" w:noVBand="1"/>
      </w:tblPr>
      <w:tblGrid>
        <w:gridCol w:w="9576"/>
      </w:tblGrid>
      <w:tr w:rsidR="009075F4" w14:paraId="47A97EDF" w14:textId="77777777" w:rsidTr="002A05C8">
        <w:trPr>
          <w:trHeight w:val="10304"/>
        </w:trPr>
        <w:tc>
          <w:tcPr>
            <w:tcW w:w="9576" w:type="dxa"/>
          </w:tcPr>
          <w:p w14:paraId="3D3F7CF4" w14:textId="77777777" w:rsidR="009075F4" w:rsidRDefault="009075F4" w:rsidP="002A05C8"/>
        </w:tc>
      </w:tr>
    </w:tbl>
    <w:p w14:paraId="5AFCA9A8" w14:textId="77777777" w:rsidR="00AC2DCB" w:rsidRDefault="00AC2DCB">
      <w:r>
        <w:rPr>
          <w:b/>
          <w:smallCaps/>
        </w:rPr>
        <w:br w:type="page"/>
      </w:r>
    </w:p>
    <w:p w14:paraId="2A057011" w14:textId="77777777" w:rsidR="00DE6ACB" w:rsidRPr="00EB5355" w:rsidRDefault="00DE6ACB" w:rsidP="00CE5A3F">
      <w:pPr>
        <w:pStyle w:val="ChapterSubtitle"/>
      </w:pPr>
      <w:bookmarkStart w:id="12" w:name="_July"/>
      <w:bookmarkEnd w:id="12"/>
      <w:r w:rsidRPr="00EB5355">
        <w:lastRenderedPageBreak/>
        <w:t>July</w:t>
      </w:r>
    </w:p>
    <w:p w14:paraId="2DA91471" w14:textId="77777777" w:rsidR="00DE6ACB" w:rsidRDefault="00DE6ACB" w:rsidP="00C40E18">
      <w:pPr>
        <w:pStyle w:val="FlushLeftTextExitElementAbove"/>
      </w:pPr>
      <w:r w:rsidRPr="007801C9">
        <w:t>Respond to these reflective questions and add your own.</w:t>
      </w:r>
    </w:p>
    <w:p w14:paraId="4A820BD7" w14:textId="77777777" w:rsidR="00C06686" w:rsidRDefault="00DE6ACB" w:rsidP="00EA33FD">
      <w:pPr>
        <w:pStyle w:val="Heading1"/>
      </w:pPr>
      <w:r w:rsidRPr="00EA33FD">
        <w:t>Guiding Questions</w:t>
      </w:r>
    </w:p>
    <w:p w14:paraId="7A0D1A4F" w14:textId="77777777" w:rsidR="00DE6ACB" w:rsidRPr="00C40E18" w:rsidRDefault="00DE6ACB" w:rsidP="00C40E18">
      <w:pPr>
        <w:pStyle w:val="FlushLeftTextExitElementAbove"/>
      </w:pPr>
      <w:r w:rsidRPr="00C40E18">
        <w:t>1. What have I learned that will</w:t>
      </w:r>
      <w:r w:rsidR="000B452C">
        <w:t xml:space="preserve"> improve my teaching practices?</w:t>
      </w:r>
    </w:p>
    <w:tbl>
      <w:tblPr>
        <w:tblStyle w:val="TableGrid"/>
        <w:tblW w:w="0" w:type="auto"/>
        <w:tblLook w:val="04A0" w:firstRow="1" w:lastRow="0" w:firstColumn="1" w:lastColumn="0" w:noHBand="0" w:noVBand="1"/>
      </w:tblPr>
      <w:tblGrid>
        <w:gridCol w:w="9576"/>
      </w:tblGrid>
      <w:tr w:rsidR="009075F4" w14:paraId="17983E7A" w14:textId="77777777" w:rsidTr="002A05C8">
        <w:trPr>
          <w:trHeight w:val="1745"/>
        </w:trPr>
        <w:tc>
          <w:tcPr>
            <w:tcW w:w="9576" w:type="dxa"/>
          </w:tcPr>
          <w:p w14:paraId="4B97BF71" w14:textId="77777777" w:rsidR="009075F4" w:rsidRDefault="009075F4" w:rsidP="002A05C8"/>
        </w:tc>
      </w:tr>
    </w:tbl>
    <w:p w14:paraId="0689394B" w14:textId="77777777" w:rsidR="00C06686" w:rsidRDefault="00DE6ACB" w:rsidP="00C40E18">
      <w:pPr>
        <w:pStyle w:val="FlushLeftTextExitElementAbove"/>
      </w:pPr>
      <w:r w:rsidRPr="00C40E18">
        <w:t>2. What are the leadership opportunities for novice teachers in my district or school?</w:t>
      </w:r>
    </w:p>
    <w:tbl>
      <w:tblPr>
        <w:tblStyle w:val="TableGrid"/>
        <w:tblW w:w="0" w:type="auto"/>
        <w:tblLook w:val="04A0" w:firstRow="1" w:lastRow="0" w:firstColumn="1" w:lastColumn="0" w:noHBand="0" w:noVBand="1"/>
      </w:tblPr>
      <w:tblGrid>
        <w:gridCol w:w="9576"/>
      </w:tblGrid>
      <w:tr w:rsidR="009075F4" w14:paraId="3D49E957" w14:textId="77777777" w:rsidTr="002A05C8">
        <w:trPr>
          <w:trHeight w:val="1745"/>
        </w:trPr>
        <w:tc>
          <w:tcPr>
            <w:tcW w:w="9576" w:type="dxa"/>
          </w:tcPr>
          <w:p w14:paraId="3C08EBC6" w14:textId="77777777" w:rsidR="009075F4" w:rsidRDefault="009075F4" w:rsidP="002A05C8"/>
        </w:tc>
      </w:tr>
    </w:tbl>
    <w:p w14:paraId="78E01548" w14:textId="77777777" w:rsidR="00C06686" w:rsidRDefault="00AC2DCB" w:rsidP="00EA33FD">
      <w:pPr>
        <w:pStyle w:val="Heading1"/>
      </w:pPr>
      <w:r w:rsidRPr="00EA33FD">
        <w:t>Plan</w:t>
      </w:r>
    </w:p>
    <w:p w14:paraId="479D588D" w14:textId="77777777" w:rsidR="00DE6ACB" w:rsidRPr="00545422" w:rsidRDefault="00DE6ACB" w:rsidP="00C40E18">
      <w:pPr>
        <w:pStyle w:val="FlushLeftTextExitElementAbove"/>
      </w:pPr>
      <w:r>
        <w:t>How can you help your district sustain a mentoring program for novice teachers?</w:t>
      </w:r>
      <w:r w:rsidRPr="00E526AA">
        <w:t xml:space="preserve"> </w:t>
      </w:r>
      <w:r>
        <w:t>Consider designing a formal program with your district to ensure all you</w:t>
      </w:r>
      <w:r w:rsidR="005540DC">
        <w:t>r</w:t>
      </w:r>
      <w:r>
        <w:t xml:space="preserve"> mentors are using a common language for mentoring novice teachers. </w:t>
      </w:r>
      <w:r w:rsidRPr="0078493F">
        <w:t>By designing a plan</w:t>
      </w:r>
      <w:r w:rsidR="005540DC">
        <w:t>,</w:t>
      </w:r>
      <w:r w:rsidRPr="0078493F">
        <w:t xml:space="preserve"> you will ensure that the district stays committed to mentoring and supports the mentors in being effective.</w:t>
      </w:r>
    </w:p>
    <w:p w14:paraId="7A5AFA8D" w14:textId="77777777" w:rsidR="00DE6ACB" w:rsidRPr="00F33DD4" w:rsidRDefault="00DE6ACB" w:rsidP="00E13E8A">
      <w:pPr>
        <w:pStyle w:val="Heading2"/>
      </w:pPr>
      <w:r w:rsidRPr="00F33DD4">
        <w:t>1. Professional Development for Mentors</w:t>
      </w:r>
    </w:p>
    <w:p w14:paraId="0F4AF18E" w14:textId="77777777" w:rsidR="00C06686" w:rsidRDefault="00DE6ACB" w:rsidP="001F73B3">
      <w:pPr>
        <w:pStyle w:val="BulletedList1"/>
      </w:pPr>
      <w:r>
        <w:t>Do you need to learn more about how to mentor effectively?</w:t>
      </w:r>
    </w:p>
    <w:tbl>
      <w:tblPr>
        <w:tblStyle w:val="TableGrid"/>
        <w:tblW w:w="0" w:type="auto"/>
        <w:tblLook w:val="04A0" w:firstRow="1" w:lastRow="0" w:firstColumn="1" w:lastColumn="0" w:noHBand="0" w:noVBand="1"/>
      </w:tblPr>
      <w:tblGrid>
        <w:gridCol w:w="9576"/>
      </w:tblGrid>
      <w:tr w:rsidR="009075F4" w14:paraId="22095CAE" w14:textId="77777777" w:rsidTr="002A05C8">
        <w:trPr>
          <w:trHeight w:val="899"/>
        </w:trPr>
        <w:tc>
          <w:tcPr>
            <w:tcW w:w="9576" w:type="dxa"/>
          </w:tcPr>
          <w:p w14:paraId="6C26A809" w14:textId="77777777" w:rsidR="009075F4" w:rsidRDefault="009075F4" w:rsidP="002A05C8"/>
        </w:tc>
      </w:tr>
    </w:tbl>
    <w:p w14:paraId="27DD8EEF" w14:textId="77777777" w:rsidR="00DE6ACB" w:rsidRDefault="00DE6ACB" w:rsidP="001F73B3">
      <w:pPr>
        <w:pStyle w:val="BulletedList1"/>
      </w:pPr>
      <w:r>
        <w:lastRenderedPageBreak/>
        <w:t>Does your district offer mentor professional development?</w:t>
      </w:r>
    </w:p>
    <w:tbl>
      <w:tblPr>
        <w:tblStyle w:val="TableGrid"/>
        <w:tblW w:w="0" w:type="auto"/>
        <w:tblLook w:val="04A0" w:firstRow="1" w:lastRow="0" w:firstColumn="1" w:lastColumn="0" w:noHBand="0" w:noVBand="1"/>
      </w:tblPr>
      <w:tblGrid>
        <w:gridCol w:w="9576"/>
      </w:tblGrid>
      <w:tr w:rsidR="009075F4" w14:paraId="727007E0" w14:textId="77777777" w:rsidTr="002A05C8">
        <w:trPr>
          <w:trHeight w:val="899"/>
        </w:trPr>
        <w:tc>
          <w:tcPr>
            <w:tcW w:w="9576" w:type="dxa"/>
          </w:tcPr>
          <w:p w14:paraId="00D7D0C0" w14:textId="77777777" w:rsidR="009075F4" w:rsidRDefault="009075F4" w:rsidP="002A05C8"/>
        </w:tc>
      </w:tr>
    </w:tbl>
    <w:p w14:paraId="01797DDF" w14:textId="77777777" w:rsidR="00DE6ACB" w:rsidRDefault="00DE6ACB" w:rsidP="001F73B3">
      <w:pPr>
        <w:pStyle w:val="BulletedList1"/>
      </w:pPr>
      <w:r>
        <w:t>Would you like to become a lead mentor? Someone who trains other mentors? Consider using the Mentoring in Action curriculum in your training.</w:t>
      </w:r>
    </w:p>
    <w:tbl>
      <w:tblPr>
        <w:tblStyle w:val="TableGrid"/>
        <w:tblW w:w="0" w:type="auto"/>
        <w:tblLook w:val="04A0" w:firstRow="1" w:lastRow="0" w:firstColumn="1" w:lastColumn="0" w:noHBand="0" w:noVBand="1"/>
      </w:tblPr>
      <w:tblGrid>
        <w:gridCol w:w="9576"/>
      </w:tblGrid>
      <w:tr w:rsidR="009075F4" w14:paraId="32BDC22B" w14:textId="77777777" w:rsidTr="002A05C8">
        <w:trPr>
          <w:trHeight w:val="899"/>
        </w:trPr>
        <w:tc>
          <w:tcPr>
            <w:tcW w:w="9576" w:type="dxa"/>
          </w:tcPr>
          <w:p w14:paraId="29EE36EC" w14:textId="77777777" w:rsidR="009075F4" w:rsidRDefault="009075F4" w:rsidP="002A05C8"/>
        </w:tc>
      </w:tr>
    </w:tbl>
    <w:p w14:paraId="6F541FD7" w14:textId="3D8F6413" w:rsidR="00DE6ACB" w:rsidRDefault="00DE6ACB" w:rsidP="001F73B3">
      <w:pPr>
        <w:pStyle w:val="BulletedList1"/>
      </w:pPr>
      <w:r>
        <w:t>Monthly mentor meetings provide a place to ask questions, share ideas, and reflect on best mentoring practices. Use this book as a guide</w:t>
      </w:r>
      <w:r w:rsidR="005540DC">
        <w:t>,</w:t>
      </w:r>
      <w:r>
        <w:t xml:space="preserve"> and the final reflection pages each month can be shared at a meeting like this.</w:t>
      </w:r>
    </w:p>
    <w:tbl>
      <w:tblPr>
        <w:tblStyle w:val="TableGrid"/>
        <w:tblW w:w="0" w:type="auto"/>
        <w:tblLook w:val="04A0" w:firstRow="1" w:lastRow="0" w:firstColumn="1" w:lastColumn="0" w:noHBand="0" w:noVBand="1"/>
      </w:tblPr>
      <w:tblGrid>
        <w:gridCol w:w="9576"/>
      </w:tblGrid>
      <w:tr w:rsidR="009075F4" w14:paraId="38B11AF5" w14:textId="77777777" w:rsidTr="002A05C8">
        <w:trPr>
          <w:trHeight w:val="899"/>
        </w:trPr>
        <w:tc>
          <w:tcPr>
            <w:tcW w:w="9576" w:type="dxa"/>
          </w:tcPr>
          <w:p w14:paraId="79FEA29B" w14:textId="77777777" w:rsidR="009075F4" w:rsidRDefault="009075F4" w:rsidP="002A05C8"/>
        </w:tc>
      </w:tr>
    </w:tbl>
    <w:p w14:paraId="543CF923" w14:textId="77777777" w:rsidR="00C06686" w:rsidRDefault="00DE6ACB" w:rsidP="00E13E8A">
      <w:pPr>
        <w:pStyle w:val="Heading2"/>
      </w:pPr>
      <w:r w:rsidRPr="00E13E8A">
        <w:t>2. A District Action Plan</w:t>
      </w:r>
    </w:p>
    <w:p w14:paraId="422E8AA2" w14:textId="77777777" w:rsidR="00C06686" w:rsidRDefault="00DE6ACB" w:rsidP="00AD1A74">
      <w:pPr>
        <w:pStyle w:val="FlushLeftText"/>
      </w:pPr>
      <w:r>
        <w:t>If your district does not have a plan for mentoring</w:t>
      </w:r>
      <w:r w:rsidR="00AD1A74">
        <w:t>,</w:t>
      </w:r>
      <w:r>
        <w:t xml:space="preserve"> consider designing a district action p</w:t>
      </w:r>
      <w:r w:rsidR="00EA33FD">
        <w:t>l</w:t>
      </w:r>
      <w:r>
        <w:t>an.</w:t>
      </w:r>
    </w:p>
    <w:p w14:paraId="0E89374E" w14:textId="40FEFD00" w:rsidR="00DE6ACB" w:rsidRDefault="00DE6ACB" w:rsidP="001F73B3">
      <w:pPr>
        <w:pStyle w:val="BulletedList1"/>
      </w:pPr>
      <w:r>
        <w:t>Go to the mentoringinaction.com website to see an Interactive Guide for creating a District Action Plan</w:t>
      </w:r>
      <w:r w:rsidR="008E6D95">
        <w:t>.</w:t>
      </w:r>
    </w:p>
    <w:p w14:paraId="411B65A1" w14:textId="77777777" w:rsidR="00DE6ACB" w:rsidRDefault="00DE6ACB" w:rsidP="001F73B3">
      <w:pPr>
        <w:pStyle w:val="BulletedList1"/>
      </w:pPr>
      <w:r w:rsidRPr="0078493F">
        <w:t>Review plans from other districts</w:t>
      </w:r>
      <w:r w:rsidR="008E6D95">
        <w:t>.</w:t>
      </w:r>
    </w:p>
    <w:p w14:paraId="5316B777" w14:textId="77777777" w:rsidR="00DE6ACB" w:rsidRDefault="00DE6ACB" w:rsidP="001F73B3">
      <w:pPr>
        <w:pStyle w:val="BulletedList1"/>
      </w:pPr>
      <w:r w:rsidRPr="0078493F">
        <w:t>Watch the videos that highlight key components of the plans</w:t>
      </w:r>
      <w:r w:rsidR="008E6D95">
        <w:t>.</w:t>
      </w:r>
    </w:p>
    <w:p w14:paraId="2989323D" w14:textId="77777777" w:rsidR="00C06686" w:rsidRDefault="00DE6ACB" w:rsidP="001F73B3">
      <w:pPr>
        <w:pStyle w:val="BulletedList1"/>
      </w:pPr>
      <w:r w:rsidRPr="0078493F">
        <w:t>Select the school plan that meets your needs and modify it.</w:t>
      </w:r>
    </w:p>
    <w:p w14:paraId="0F59181E" w14:textId="77777777" w:rsidR="00C06686" w:rsidRDefault="00AC2DCB" w:rsidP="00EA33FD">
      <w:pPr>
        <w:pStyle w:val="Heading1"/>
      </w:pPr>
      <w:r w:rsidRPr="00EA33FD">
        <w:t>Connect</w:t>
      </w:r>
    </w:p>
    <w:p w14:paraId="67FEF516" w14:textId="77777777" w:rsidR="00DE6ACB" w:rsidRPr="005238E3" w:rsidRDefault="00DE6ACB" w:rsidP="00C40E18">
      <w:pPr>
        <w:pStyle w:val="FlushLeftTextExitElementAbove"/>
      </w:pPr>
      <w:r w:rsidRPr="005238E3">
        <w:t xml:space="preserve">Note any ideas that stand out for you as useful so </w:t>
      </w:r>
      <w:r w:rsidR="005540DC">
        <w:t xml:space="preserve">that </w:t>
      </w:r>
      <w:r w:rsidRPr="005238E3">
        <w:t>you will r</w:t>
      </w:r>
      <w:r w:rsidR="00AD1A74">
        <w:t>emember to integrate them into your next mentoring experience.</w:t>
      </w:r>
    </w:p>
    <w:tbl>
      <w:tblPr>
        <w:tblStyle w:val="TableGrid"/>
        <w:tblW w:w="0" w:type="auto"/>
        <w:tblLook w:val="04A0" w:firstRow="1" w:lastRow="0" w:firstColumn="1" w:lastColumn="0" w:noHBand="0" w:noVBand="1"/>
      </w:tblPr>
      <w:tblGrid>
        <w:gridCol w:w="9576"/>
      </w:tblGrid>
      <w:tr w:rsidR="009075F4" w14:paraId="5F8B557C" w14:textId="77777777" w:rsidTr="002A05C8">
        <w:trPr>
          <w:trHeight w:val="899"/>
        </w:trPr>
        <w:tc>
          <w:tcPr>
            <w:tcW w:w="9576" w:type="dxa"/>
          </w:tcPr>
          <w:p w14:paraId="7D69D132" w14:textId="77777777" w:rsidR="009075F4" w:rsidRDefault="009075F4" w:rsidP="002A05C8"/>
        </w:tc>
      </w:tr>
    </w:tbl>
    <w:p w14:paraId="06F8989E" w14:textId="77777777" w:rsidR="00EA33FD" w:rsidRPr="00EA33FD" w:rsidRDefault="00EA33FD" w:rsidP="00EA33FD">
      <w:r>
        <w:br w:type="page"/>
      </w:r>
    </w:p>
    <w:p w14:paraId="0A039C79" w14:textId="77777777" w:rsidR="00DE6ACB" w:rsidRDefault="00AC2DCB" w:rsidP="00EA33FD">
      <w:pPr>
        <w:pStyle w:val="ChapterTitle"/>
      </w:pPr>
      <w:r w:rsidRPr="00205600">
        <w:lastRenderedPageBreak/>
        <w:t>Act 1</w:t>
      </w:r>
    </w:p>
    <w:p w14:paraId="479694D7" w14:textId="77777777" w:rsidR="00DE6ACB" w:rsidRPr="0049295C" w:rsidRDefault="00DE6ACB" w:rsidP="00DE6ACB">
      <w:pPr>
        <w:pStyle w:val="Heading1"/>
      </w:pPr>
      <w:r w:rsidRPr="008A2BE8">
        <w:t xml:space="preserve">What Have </w:t>
      </w:r>
      <w:r>
        <w:t xml:space="preserve">I </w:t>
      </w:r>
      <w:r w:rsidRPr="008A2BE8">
        <w:t>Learned?</w:t>
      </w:r>
    </w:p>
    <w:p w14:paraId="4444FA4E" w14:textId="77777777" w:rsidR="002A05C8" w:rsidRDefault="00DE6ACB" w:rsidP="00C40E18">
      <w:pPr>
        <w:pStyle w:val="FlushLeftTextExitElementAbove"/>
      </w:pPr>
      <w:r w:rsidRPr="0049295C">
        <w:t>Ask yourself</w:t>
      </w:r>
      <w:r w:rsidR="002A05C8">
        <w:t xml:space="preserve"> . . .</w:t>
      </w:r>
    </w:p>
    <w:p w14:paraId="769D41B4" w14:textId="194D4461" w:rsidR="00DE6ACB" w:rsidRDefault="00DE6ACB" w:rsidP="001F73B3">
      <w:pPr>
        <w:pStyle w:val="BulletedList1"/>
      </w:pPr>
      <w:r w:rsidRPr="0049295C">
        <w:t xml:space="preserve">Would I </w:t>
      </w:r>
      <w:r>
        <w:t xml:space="preserve">be </w:t>
      </w:r>
      <w:r w:rsidRPr="0049295C">
        <w:t>mentor</w:t>
      </w:r>
      <w:r>
        <w:t>ed</w:t>
      </w:r>
      <w:r w:rsidRPr="0049295C">
        <w:t xml:space="preserve"> again</w:t>
      </w:r>
      <w:r>
        <w:t xml:space="preserve"> next year if the district offered this option to me</w:t>
      </w:r>
      <w:r w:rsidRPr="0049295C">
        <w:t>? Why or why not?</w:t>
      </w:r>
    </w:p>
    <w:tbl>
      <w:tblPr>
        <w:tblStyle w:val="TableGrid"/>
        <w:tblW w:w="0" w:type="auto"/>
        <w:tblLook w:val="04A0" w:firstRow="1" w:lastRow="0" w:firstColumn="1" w:lastColumn="0" w:noHBand="0" w:noVBand="1"/>
      </w:tblPr>
      <w:tblGrid>
        <w:gridCol w:w="9576"/>
      </w:tblGrid>
      <w:tr w:rsidR="009075F4" w14:paraId="317CB31F" w14:textId="77777777" w:rsidTr="002A05C8">
        <w:trPr>
          <w:trHeight w:val="899"/>
        </w:trPr>
        <w:tc>
          <w:tcPr>
            <w:tcW w:w="9576" w:type="dxa"/>
          </w:tcPr>
          <w:p w14:paraId="71645779" w14:textId="77777777" w:rsidR="009075F4" w:rsidRDefault="009075F4" w:rsidP="002A05C8"/>
        </w:tc>
      </w:tr>
    </w:tbl>
    <w:p w14:paraId="226187F7" w14:textId="4F4500B9" w:rsidR="00C06686" w:rsidRDefault="00DE6ACB" w:rsidP="001F73B3">
      <w:pPr>
        <w:pStyle w:val="BulletedList1"/>
      </w:pPr>
      <w:r>
        <w:t>How would</w:t>
      </w:r>
      <w:r w:rsidRPr="0049295C">
        <w:t xml:space="preserve"> I use </w:t>
      </w:r>
      <w:r w:rsidR="00A52B37">
        <w:t>the</w:t>
      </w:r>
      <w:r w:rsidRPr="0049295C">
        <w:t xml:space="preserve"> </w:t>
      </w:r>
      <w:r>
        <w:t xml:space="preserve">book </w:t>
      </w:r>
      <w:r w:rsidR="002A05C8" w:rsidRPr="002F4054">
        <w:rPr>
          <w:i/>
        </w:rPr>
        <w:t>The First Years Matter</w:t>
      </w:r>
      <w:r>
        <w:t xml:space="preserve"> and the Novice </w:t>
      </w:r>
      <w:r w:rsidRPr="00336C56">
        <w:t>Teacher Journal</w:t>
      </w:r>
      <w:r>
        <w:t xml:space="preserve"> next year in a continued mentoring experience?</w:t>
      </w:r>
    </w:p>
    <w:tbl>
      <w:tblPr>
        <w:tblStyle w:val="TableGrid"/>
        <w:tblW w:w="0" w:type="auto"/>
        <w:tblLook w:val="04A0" w:firstRow="1" w:lastRow="0" w:firstColumn="1" w:lastColumn="0" w:noHBand="0" w:noVBand="1"/>
      </w:tblPr>
      <w:tblGrid>
        <w:gridCol w:w="9576"/>
      </w:tblGrid>
      <w:tr w:rsidR="009075F4" w14:paraId="4A84641F" w14:textId="77777777" w:rsidTr="002A05C8">
        <w:trPr>
          <w:trHeight w:val="899"/>
        </w:trPr>
        <w:tc>
          <w:tcPr>
            <w:tcW w:w="9576" w:type="dxa"/>
          </w:tcPr>
          <w:p w14:paraId="7E2AC995" w14:textId="77777777" w:rsidR="009075F4" w:rsidRDefault="009075F4" w:rsidP="002A05C8"/>
        </w:tc>
      </w:tr>
    </w:tbl>
    <w:p w14:paraId="199FADFC" w14:textId="77777777" w:rsidR="00DE6ACB" w:rsidRDefault="00DE6ACB" w:rsidP="001F73B3">
      <w:pPr>
        <w:pStyle w:val="BulletedList1"/>
      </w:pPr>
      <w:r w:rsidRPr="0049295C">
        <w:t>What is the most significant thing I learned this year</w:t>
      </w:r>
      <w:r>
        <w:t xml:space="preserve"> with my mentor</w:t>
      </w:r>
      <w:r w:rsidRPr="0049295C">
        <w:t>?</w:t>
      </w:r>
    </w:p>
    <w:tbl>
      <w:tblPr>
        <w:tblStyle w:val="TableGrid"/>
        <w:tblW w:w="0" w:type="auto"/>
        <w:tblLook w:val="04A0" w:firstRow="1" w:lastRow="0" w:firstColumn="1" w:lastColumn="0" w:noHBand="0" w:noVBand="1"/>
      </w:tblPr>
      <w:tblGrid>
        <w:gridCol w:w="9576"/>
      </w:tblGrid>
      <w:tr w:rsidR="009075F4" w14:paraId="16CFE95A" w14:textId="77777777" w:rsidTr="002A05C8">
        <w:trPr>
          <w:trHeight w:val="899"/>
        </w:trPr>
        <w:tc>
          <w:tcPr>
            <w:tcW w:w="9576" w:type="dxa"/>
          </w:tcPr>
          <w:p w14:paraId="64BBE1BD" w14:textId="77777777" w:rsidR="009075F4" w:rsidRDefault="009075F4" w:rsidP="002A05C8"/>
        </w:tc>
      </w:tr>
    </w:tbl>
    <w:p w14:paraId="0E1C283E" w14:textId="77777777" w:rsidR="00DE6ACB" w:rsidRDefault="00DE6ACB" w:rsidP="001F73B3">
      <w:pPr>
        <w:pStyle w:val="BulletedList1"/>
      </w:pPr>
      <w:r w:rsidRPr="0049295C">
        <w:t xml:space="preserve">What am I most grateful for in this </w:t>
      </w:r>
      <w:r>
        <w:t xml:space="preserve">mentoring </w:t>
      </w:r>
      <w:r w:rsidRPr="0049295C">
        <w:t>process?</w:t>
      </w:r>
    </w:p>
    <w:tbl>
      <w:tblPr>
        <w:tblStyle w:val="TableGrid"/>
        <w:tblW w:w="0" w:type="auto"/>
        <w:tblLook w:val="04A0" w:firstRow="1" w:lastRow="0" w:firstColumn="1" w:lastColumn="0" w:noHBand="0" w:noVBand="1"/>
      </w:tblPr>
      <w:tblGrid>
        <w:gridCol w:w="9576"/>
      </w:tblGrid>
      <w:tr w:rsidR="009075F4" w14:paraId="24902AB2" w14:textId="77777777" w:rsidTr="002A05C8">
        <w:trPr>
          <w:trHeight w:val="899"/>
        </w:trPr>
        <w:tc>
          <w:tcPr>
            <w:tcW w:w="9576" w:type="dxa"/>
          </w:tcPr>
          <w:p w14:paraId="18698E98" w14:textId="77777777" w:rsidR="009075F4" w:rsidRDefault="009075F4" w:rsidP="002A05C8"/>
        </w:tc>
      </w:tr>
    </w:tbl>
    <w:p w14:paraId="6D2A8B1B" w14:textId="0760216A" w:rsidR="00C06686" w:rsidRDefault="00DE6ACB" w:rsidP="001F73B3">
      <w:pPr>
        <w:pStyle w:val="BulletedList1"/>
      </w:pPr>
      <w:r w:rsidRPr="005238E3">
        <w:t>As a 2+ year teacher using</w:t>
      </w:r>
      <w:r>
        <w:t xml:space="preserve"> the book for the second time</w:t>
      </w:r>
      <w:r w:rsidR="005540DC">
        <w:t>,</w:t>
      </w:r>
      <w:r>
        <w:t xml:space="preserve"> I learned</w:t>
      </w:r>
      <w:r w:rsidR="002A05C8">
        <w:t xml:space="preserve"> . . . </w:t>
      </w:r>
    </w:p>
    <w:tbl>
      <w:tblPr>
        <w:tblStyle w:val="TableGrid"/>
        <w:tblW w:w="0" w:type="auto"/>
        <w:tblLook w:val="04A0" w:firstRow="1" w:lastRow="0" w:firstColumn="1" w:lastColumn="0" w:noHBand="0" w:noVBand="1"/>
      </w:tblPr>
      <w:tblGrid>
        <w:gridCol w:w="9576"/>
      </w:tblGrid>
      <w:tr w:rsidR="009075F4" w14:paraId="2D2F5570" w14:textId="77777777" w:rsidTr="002A05C8">
        <w:trPr>
          <w:trHeight w:val="899"/>
        </w:trPr>
        <w:tc>
          <w:tcPr>
            <w:tcW w:w="9576" w:type="dxa"/>
          </w:tcPr>
          <w:p w14:paraId="4F849AB1" w14:textId="77777777" w:rsidR="009075F4" w:rsidRDefault="009075F4" w:rsidP="002A05C8"/>
        </w:tc>
      </w:tr>
    </w:tbl>
    <w:p w14:paraId="4B85A9D7" w14:textId="14CE9C1E" w:rsidR="00C06686" w:rsidRDefault="00DE6ACB" w:rsidP="001F73B3">
      <w:pPr>
        <w:pStyle w:val="BulletedList1"/>
      </w:pPr>
      <w:r w:rsidRPr="005238E3">
        <w:t>As a 2+ year teacher using</w:t>
      </w:r>
      <w:r>
        <w:t xml:space="preserve"> the book for the first time</w:t>
      </w:r>
      <w:r w:rsidR="005540DC">
        <w:t>,</w:t>
      </w:r>
      <w:r>
        <w:t xml:space="preserve"> I</w:t>
      </w:r>
      <w:r w:rsidR="002A05C8">
        <w:t xml:space="preserve"> . . . </w:t>
      </w:r>
    </w:p>
    <w:tbl>
      <w:tblPr>
        <w:tblStyle w:val="TableGrid"/>
        <w:tblW w:w="0" w:type="auto"/>
        <w:tblLook w:val="04A0" w:firstRow="1" w:lastRow="0" w:firstColumn="1" w:lastColumn="0" w:noHBand="0" w:noVBand="1"/>
      </w:tblPr>
      <w:tblGrid>
        <w:gridCol w:w="9576"/>
      </w:tblGrid>
      <w:tr w:rsidR="009075F4" w14:paraId="250FBF3A" w14:textId="77777777" w:rsidTr="002A05C8">
        <w:trPr>
          <w:trHeight w:val="899"/>
        </w:trPr>
        <w:tc>
          <w:tcPr>
            <w:tcW w:w="9576" w:type="dxa"/>
          </w:tcPr>
          <w:p w14:paraId="3096D254" w14:textId="77777777" w:rsidR="009075F4" w:rsidRDefault="009075F4" w:rsidP="002A05C8"/>
        </w:tc>
      </w:tr>
    </w:tbl>
    <w:p w14:paraId="3C039121" w14:textId="77777777" w:rsidR="00DE6ACB" w:rsidRPr="007C5452" w:rsidRDefault="00AC2DCB" w:rsidP="001F73B3">
      <w:pPr>
        <w:pStyle w:val="ChapterTitle"/>
      </w:pPr>
      <w:r w:rsidRPr="007C5452">
        <w:t xml:space="preserve">Act </w:t>
      </w:r>
      <w:r w:rsidR="00DE6ACB" w:rsidRPr="007C5452">
        <w:t>2</w:t>
      </w:r>
      <w:r w:rsidR="00DE6ACB">
        <w:t>: Retreat With Other Novice Teachers</w:t>
      </w:r>
    </w:p>
    <w:p w14:paraId="6FE376CD" w14:textId="77777777" w:rsidR="00DE6ACB" w:rsidRPr="00CA4912" w:rsidRDefault="00DE6ACB" w:rsidP="00C40E18">
      <w:pPr>
        <w:pStyle w:val="FlushLeftTextExitElementAbove"/>
      </w:pPr>
      <w:r w:rsidRPr="00CA4912">
        <w:t xml:space="preserve">What stands out for you </w:t>
      </w:r>
      <w:r>
        <w:t>after watching</w:t>
      </w:r>
      <w:r w:rsidRPr="00CA4912">
        <w:t xml:space="preserve"> this video?</w:t>
      </w:r>
    </w:p>
    <w:tbl>
      <w:tblPr>
        <w:tblStyle w:val="TableGrid"/>
        <w:tblW w:w="0" w:type="auto"/>
        <w:tblLook w:val="04A0" w:firstRow="1" w:lastRow="0" w:firstColumn="1" w:lastColumn="0" w:noHBand="0" w:noVBand="1"/>
      </w:tblPr>
      <w:tblGrid>
        <w:gridCol w:w="9576"/>
      </w:tblGrid>
      <w:tr w:rsidR="009075F4" w14:paraId="0C745490" w14:textId="77777777" w:rsidTr="009075F4">
        <w:trPr>
          <w:trHeight w:val="3329"/>
        </w:trPr>
        <w:tc>
          <w:tcPr>
            <w:tcW w:w="9576" w:type="dxa"/>
          </w:tcPr>
          <w:p w14:paraId="5C88F037" w14:textId="77777777" w:rsidR="009075F4" w:rsidRDefault="009075F4" w:rsidP="002A05C8"/>
        </w:tc>
      </w:tr>
    </w:tbl>
    <w:p w14:paraId="4861C45B" w14:textId="77777777" w:rsidR="00DE6ACB" w:rsidRDefault="00AC2DCB" w:rsidP="00EA33FD">
      <w:pPr>
        <w:pStyle w:val="Heading1"/>
      </w:pPr>
      <w:r w:rsidRPr="00EA33FD">
        <w:t>Reflect</w:t>
      </w:r>
    </w:p>
    <w:p w14:paraId="69B6A222" w14:textId="224612F4" w:rsidR="00DE6ACB" w:rsidRDefault="00DE6ACB" w:rsidP="00C40E18">
      <w:pPr>
        <w:pStyle w:val="FlushLeftTextExitElementAbove"/>
      </w:pPr>
      <w:r>
        <w:t>Review all of your journal entries and end</w:t>
      </w:r>
      <w:r w:rsidR="005540DC">
        <w:t>-</w:t>
      </w:r>
      <w:r>
        <w:t>of</w:t>
      </w:r>
      <w:r w:rsidR="005540DC">
        <w:t>-</w:t>
      </w:r>
      <w:r>
        <w:t>month chapter reflections. Look for themes and patterns in your writing.</w:t>
      </w:r>
    </w:p>
    <w:tbl>
      <w:tblPr>
        <w:tblStyle w:val="TableGrid"/>
        <w:tblW w:w="0" w:type="auto"/>
        <w:tblLook w:val="04A0" w:firstRow="1" w:lastRow="0" w:firstColumn="1" w:lastColumn="0" w:noHBand="0" w:noVBand="1"/>
      </w:tblPr>
      <w:tblGrid>
        <w:gridCol w:w="9576"/>
      </w:tblGrid>
      <w:tr w:rsidR="009075F4" w14:paraId="2751F52C" w14:textId="77777777" w:rsidTr="002A05C8">
        <w:trPr>
          <w:trHeight w:val="899"/>
        </w:trPr>
        <w:tc>
          <w:tcPr>
            <w:tcW w:w="9576" w:type="dxa"/>
          </w:tcPr>
          <w:p w14:paraId="60974C2B" w14:textId="77777777" w:rsidR="009075F4" w:rsidRDefault="009075F4" w:rsidP="002A05C8"/>
        </w:tc>
      </w:tr>
    </w:tbl>
    <w:p w14:paraId="5449C300" w14:textId="43867F63" w:rsidR="00C06686" w:rsidRDefault="00DE6ACB" w:rsidP="00C40E18">
      <w:pPr>
        <w:pStyle w:val="FlushLeftTextExitElementAbove"/>
      </w:pPr>
      <w:r>
        <w:t>Two things that stood out for me in my journal this year</w:t>
      </w:r>
      <w:r w:rsidR="002A05C8">
        <w:t xml:space="preserve"> . . . </w:t>
      </w:r>
    </w:p>
    <w:tbl>
      <w:tblPr>
        <w:tblStyle w:val="TableGrid"/>
        <w:tblW w:w="0" w:type="auto"/>
        <w:tblLook w:val="04A0" w:firstRow="1" w:lastRow="0" w:firstColumn="1" w:lastColumn="0" w:noHBand="0" w:noVBand="1"/>
      </w:tblPr>
      <w:tblGrid>
        <w:gridCol w:w="9576"/>
      </w:tblGrid>
      <w:tr w:rsidR="009075F4" w14:paraId="416A4603" w14:textId="77777777" w:rsidTr="002A05C8">
        <w:trPr>
          <w:trHeight w:val="899"/>
        </w:trPr>
        <w:tc>
          <w:tcPr>
            <w:tcW w:w="9576" w:type="dxa"/>
          </w:tcPr>
          <w:p w14:paraId="00651885" w14:textId="77777777" w:rsidR="009075F4" w:rsidRDefault="009075F4" w:rsidP="002A05C8"/>
        </w:tc>
      </w:tr>
    </w:tbl>
    <w:p w14:paraId="75A188C7" w14:textId="24095E0F" w:rsidR="00C06686" w:rsidRDefault="00DE6ACB" w:rsidP="00C40E18">
      <w:pPr>
        <w:pStyle w:val="FlushLeftTextExitElementAbove"/>
      </w:pPr>
      <w:r>
        <w:t>I noticed</w:t>
      </w:r>
      <w:r w:rsidR="002A05C8">
        <w:t xml:space="preserve"> . . . </w:t>
      </w:r>
    </w:p>
    <w:tbl>
      <w:tblPr>
        <w:tblStyle w:val="TableGrid"/>
        <w:tblW w:w="0" w:type="auto"/>
        <w:tblLook w:val="04A0" w:firstRow="1" w:lastRow="0" w:firstColumn="1" w:lastColumn="0" w:noHBand="0" w:noVBand="1"/>
      </w:tblPr>
      <w:tblGrid>
        <w:gridCol w:w="9576"/>
      </w:tblGrid>
      <w:tr w:rsidR="009075F4" w14:paraId="552DC634" w14:textId="77777777" w:rsidTr="002A05C8">
        <w:trPr>
          <w:trHeight w:val="899"/>
        </w:trPr>
        <w:tc>
          <w:tcPr>
            <w:tcW w:w="9576" w:type="dxa"/>
          </w:tcPr>
          <w:p w14:paraId="7377C782" w14:textId="77777777" w:rsidR="009075F4" w:rsidRDefault="009075F4" w:rsidP="002A05C8"/>
        </w:tc>
      </w:tr>
    </w:tbl>
    <w:p w14:paraId="66EB505A" w14:textId="0156363D" w:rsidR="00C06686" w:rsidRDefault="00DE6ACB" w:rsidP="00C40E18">
      <w:pPr>
        <w:pStyle w:val="FlushLeftTextExitElementAbove"/>
      </w:pPr>
      <w:r>
        <w:t>An area I wrote a lot about was</w:t>
      </w:r>
      <w:r w:rsidR="002A05C8">
        <w:t xml:space="preserve"> . . . </w:t>
      </w:r>
    </w:p>
    <w:tbl>
      <w:tblPr>
        <w:tblStyle w:val="TableGrid"/>
        <w:tblW w:w="0" w:type="auto"/>
        <w:tblLook w:val="04A0" w:firstRow="1" w:lastRow="0" w:firstColumn="1" w:lastColumn="0" w:noHBand="0" w:noVBand="1"/>
      </w:tblPr>
      <w:tblGrid>
        <w:gridCol w:w="9576"/>
      </w:tblGrid>
      <w:tr w:rsidR="009075F4" w14:paraId="6DDD1B23" w14:textId="77777777" w:rsidTr="002A05C8">
        <w:trPr>
          <w:trHeight w:val="899"/>
        </w:trPr>
        <w:tc>
          <w:tcPr>
            <w:tcW w:w="9576" w:type="dxa"/>
          </w:tcPr>
          <w:p w14:paraId="69835191" w14:textId="77777777" w:rsidR="009075F4" w:rsidRDefault="009075F4" w:rsidP="002A05C8"/>
        </w:tc>
      </w:tr>
    </w:tbl>
    <w:p w14:paraId="17F1A8CB" w14:textId="2950E523" w:rsidR="00C06686" w:rsidRDefault="00DE6ACB" w:rsidP="00C40E18">
      <w:pPr>
        <w:pStyle w:val="FlushLeftTextExitElementAbove"/>
      </w:pPr>
      <w:proofErr w:type="gramStart"/>
      <w:r>
        <w:t>By reading these again</w:t>
      </w:r>
      <w:r w:rsidR="005540DC">
        <w:t>,</w:t>
      </w:r>
      <w:r>
        <w:t xml:space="preserve"> I</w:t>
      </w:r>
      <w:r w:rsidR="002A05C8">
        <w:t xml:space="preserve"> . . .</w:t>
      </w:r>
      <w:proofErr w:type="gramEnd"/>
      <w:r w:rsidR="002A05C8">
        <w:t xml:space="preserve"> </w:t>
      </w:r>
    </w:p>
    <w:tbl>
      <w:tblPr>
        <w:tblStyle w:val="TableGrid"/>
        <w:tblW w:w="0" w:type="auto"/>
        <w:tblLook w:val="04A0" w:firstRow="1" w:lastRow="0" w:firstColumn="1" w:lastColumn="0" w:noHBand="0" w:noVBand="1"/>
      </w:tblPr>
      <w:tblGrid>
        <w:gridCol w:w="9576"/>
      </w:tblGrid>
      <w:tr w:rsidR="009075F4" w14:paraId="7C6C8885" w14:textId="77777777" w:rsidTr="002A05C8">
        <w:trPr>
          <w:trHeight w:val="899"/>
        </w:trPr>
        <w:tc>
          <w:tcPr>
            <w:tcW w:w="9576" w:type="dxa"/>
          </w:tcPr>
          <w:p w14:paraId="4A06A81F" w14:textId="77777777" w:rsidR="009075F4" w:rsidRDefault="009075F4" w:rsidP="002A05C8"/>
        </w:tc>
      </w:tr>
    </w:tbl>
    <w:p w14:paraId="712C6433" w14:textId="77777777" w:rsidR="00C06686" w:rsidRDefault="00AC2DCB" w:rsidP="00EA33FD">
      <w:pPr>
        <w:pStyle w:val="Heading1"/>
      </w:pPr>
      <w:r w:rsidRPr="00EA33FD">
        <w:t>Set Goals</w:t>
      </w:r>
    </w:p>
    <w:p w14:paraId="4F0CEFE3" w14:textId="77777777" w:rsidR="00DE6ACB" w:rsidRPr="00E13E8A" w:rsidRDefault="00DE6ACB" w:rsidP="00E13E8A">
      <w:pPr>
        <w:pStyle w:val="Heading2"/>
      </w:pPr>
      <w:r w:rsidRPr="00E13E8A">
        <w:t>1. Goal for Im</w:t>
      </w:r>
      <w:r w:rsidR="00AD1A74">
        <w:t>proving Your Teaching Practices</w:t>
      </w:r>
    </w:p>
    <w:p w14:paraId="3E5BBEF1" w14:textId="77777777" w:rsidR="00C06686" w:rsidRDefault="00DE6ACB" w:rsidP="001F73B3">
      <w:pPr>
        <w:pStyle w:val="BulletedList1"/>
      </w:pPr>
      <w:r>
        <w:t>Reflect on your teaching year. What stood out as effective? What will you do differently next year?</w:t>
      </w:r>
    </w:p>
    <w:p w14:paraId="60B8F778" w14:textId="25399871" w:rsidR="00C06686" w:rsidRPr="008C74A4" w:rsidRDefault="002A05C8" w:rsidP="003D3DC2">
      <w:pPr>
        <w:pStyle w:val="Heading3"/>
        <w:rPr>
          <w:rFonts w:eastAsia="Calibri"/>
          <w:b/>
        </w:rPr>
      </w:pPr>
      <w:r>
        <w:t>Goal</w:t>
      </w:r>
    </w:p>
    <w:tbl>
      <w:tblPr>
        <w:tblStyle w:val="TableGrid"/>
        <w:tblW w:w="0" w:type="auto"/>
        <w:tblLook w:val="04A0" w:firstRow="1" w:lastRow="0" w:firstColumn="1" w:lastColumn="0" w:noHBand="0" w:noVBand="1"/>
      </w:tblPr>
      <w:tblGrid>
        <w:gridCol w:w="9576"/>
      </w:tblGrid>
      <w:tr w:rsidR="009075F4" w14:paraId="5EF302D4" w14:textId="77777777" w:rsidTr="002A05C8">
        <w:trPr>
          <w:trHeight w:val="899"/>
        </w:trPr>
        <w:tc>
          <w:tcPr>
            <w:tcW w:w="9576" w:type="dxa"/>
          </w:tcPr>
          <w:p w14:paraId="2468AE4A" w14:textId="77777777" w:rsidR="009075F4" w:rsidRDefault="009075F4" w:rsidP="002A05C8"/>
        </w:tc>
      </w:tr>
    </w:tbl>
    <w:p w14:paraId="5407A707" w14:textId="619EC110" w:rsidR="00C06686" w:rsidRDefault="00DE6ACB" w:rsidP="00E13E8A">
      <w:pPr>
        <w:pStyle w:val="Heading2"/>
      </w:pPr>
      <w:r w:rsidRPr="00E13E8A">
        <w:t>2. Goal to Support Your Social and Emotional Well</w:t>
      </w:r>
      <w:r w:rsidR="00081864">
        <w:t>-</w:t>
      </w:r>
      <w:r w:rsidRPr="00E13E8A">
        <w:t>Being</w:t>
      </w:r>
    </w:p>
    <w:p w14:paraId="449F8E89" w14:textId="77777777" w:rsidR="00DE6ACB" w:rsidRDefault="00DE6ACB" w:rsidP="001F73B3">
      <w:pPr>
        <w:pStyle w:val="BulletedList1"/>
      </w:pPr>
      <w:r>
        <w:t>What were your biggest challenges this year? How did you handle them?</w:t>
      </w:r>
    </w:p>
    <w:p w14:paraId="382BF330" w14:textId="77777777" w:rsidR="00C06686" w:rsidRDefault="00DE6ACB" w:rsidP="001F73B3">
      <w:pPr>
        <w:pStyle w:val="BulletedList1"/>
      </w:pPr>
      <w:r>
        <w:t>Continue to explore mindfulness and consider taking a retreat day for yourself. Use your senses to relax and renew. What makes you feel relaxed? How can you find the time and space to enjoy nature and the beauty around you? How can you create a space for yourself that allows you to renew?</w:t>
      </w:r>
    </w:p>
    <w:p w14:paraId="091D54FA" w14:textId="2D99FBB9" w:rsidR="00C06686" w:rsidRPr="008C74A4" w:rsidRDefault="002A05C8" w:rsidP="003D3DC2">
      <w:pPr>
        <w:pStyle w:val="Heading3"/>
        <w:rPr>
          <w:rFonts w:eastAsia="Calibri"/>
          <w:b/>
        </w:rPr>
      </w:pPr>
      <w:r>
        <w:t>Goal</w:t>
      </w:r>
    </w:p>
    <w:tbl>
      <w:tblPr>
        <w:tblStyle w:val="TableGrid"/>
        <w:tblW w:w="0" w:type="auto"/>
        <w:tblLook w:val="04A0" w:firstRow="1" w:lastRow="0" w:firstColumn="1" w:lastColumn="0" w:noHBand="0" w:noVBand="1"/>
      </w:tblPr>
      <w:tblGrid>
        <w:gridCol w:w="9576"/>
      </w:tblGrid>
      <w:tr w:rsidR="009075F4" w14:paraId="11DE7417" w14:textId="77777777" w:rsidTr="002A05C8">
        <w:trPr>
          <w:trHeight w:val="899"/>
        </w:trPr>
        <w:tc>
          <w:tcPr>
            <w:tcW w:w="9576" w:type="dxa"/>
          </w:tcPr>
          <w:p w14:paraId="119B6781" w14:textId="77777777" w:rsidR="009075F4" w:rsidRDefault="009075F4" w:rsidP="002A05C8"/>
        </w:tc>
      </w:tr>
    </w:tbl>
    <w:p w14:paraId="6B7875AE" w14:textId="77777777" w:rsidR="000854A3" w:rsidRPr="00EA33FD" w:rsidRDefault="00DE6ACB" w:rsidP="00EA33FD">
      <w:pPr>
        <w:pStyle w:val="Heading1"/>
      </w:pPr>
      <w:r w:rsidRPr="00EA33FD">
        <w:lastRenderedPageBreak/>
        <w:t xml:space="preserve">Other </w:t>
      </w:r>
      <w:r w:rsidR="00AC2DCB" w:rsidRPr="00EA33FD">
        <w:t>Notes for Next Year</w:t>
      </w:r>
    </w:p>
    <w:tbl>
      <w:tblPr>
        <w:tblStyle w:val="TableGrid"/>
        <w:tblW w:w="0" w:type="auto"/>
        <w:tblLook w:val="04A0" w:firstRow="1" w:lastRow="0" w:firstColumn="1" w:lastColumn="0" w:noHBand="0" w:noVBand="1"/>
      </w:tblPr>
      <w:tblGrid>
        <w:gridCol w:w="9576"/>
      </w:tblGrid>
      <w:tr w:rsidR="009075F4" w14:paraId="15213D9D" w14:textId="77777777" w:rsidTr="002A05C8">
        <w:trPr>
          <w:trHeight w:val="10304"/>
        </w:trPr>
        <w:tc>
          <w:tcPr>
            <w:tcW w:w="9576" w:type="dxa"/>
          </w:tcPr>
          <w:p w14:paraId="3800E36A" w14:textId="77777777" w:rsidR="009075F4" w:rsidRDefault="009075F4" w:rsidP="002A05C8"/>
        </w:tc>
      </w:tr>
    </w:tbl>
    <w:p w14:paraId="0747964A" w14:textId="135C0CC2" w:rsidR="00AC2DCB" w:rsidRPr="00DE6ACB" w:rsidRDefault="00AC2DCB" w:rsidP="00AC50E7"/>
    <w:sectPr w:rsidR="00AC2DCB" w:rsidRPr="00DE6ACB" w:rsidSect="00EB5355">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5B06C" w14:textId="77777777" w:rsidR="00921DA6" w:rsidRDefault="00921DA6">
      <w:r>
        <w:separator/>
      </w:r>
    </w:p>
  </w:endnote>
  <w:endnote w:type="continuationSeparator" w:id="0">
    <w:p w14:paraId="2A828649" w14:textId="77777777" w:rsidR="00921DA6" w:rsidRDefault="0092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hotinaMT-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ekton Pro">
    <w:altName w:val="Arial"/>
    <w:panose1 w:val="020F0603020208020904"/>
    <w:charset w:val="00"/>
    <w:family w:val="swiss"/>
    <w:notTrueType/>
    <w:pitch w:val="variable"/>
    <w:sig w:usb0="00000007" w:usb1="00000001" w:usb2="00000000" w:usb3="00000000" w:csb0="00000093" w:csb1="00000000"/>
  </w:font>
  <w:font w:name="Sylfaen">
    <w:panose1 w:val="010A0502050306030303"/>
    <w:charset w:val="00"/>
    <w:family w:val="roman"/>
    <w:pitch w:val="variable"/>
    <w:sig w:usb0="04000687" w:usb1="00000000" w:usb2="00000000" w:usb3="00000000" w:csb0="0000009F" w:csb1="00000000"/>
  </w:font>
  <w:font w:name="Caxton Ligh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lue Highway Linocut">
    <w:altName w:val="Times New Roman"/>
    <w:charset w:val="00"/>
    <w:family w:val="auto"/>
    <w:pitch w:val="variable"/>
    <w:sig w:usb0="00000001" w:usb1="00000000" w:usb2="00000000" w:usb3="00000000" w:csb0="00000193"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iger Expert">
    <w:altName w:val="Times New Roman"/>
    <w:panose1 w:val="00000000000000000000"/>
    <w:charset w:val="00"/>
    <w:family w:val="roman"/>
    <w:notTrueType/>
    <w:pitch w:val="variable"/>
    <w:sig w:usb0="00000003" w:usb1="00000000" w:usb2="00000000" w:usb3="00000000" w:csb0="00000001" w:csb1="00000000"/>
  </w:font>
  <w:font w:name="Teen">
    <w:altName w:val="Courier New"/>
    <w:charset w:val="00"/>
    <w:family w:val="auto"/>
    <w:pitch w:val="variable"/>
    <w:sig w:usb0="00000001" w:usb1="0000000A" w:usb2="00000000" w:usb3="00000000" w:csb0="00000193" w:csb1="00000000"/>
  </w:font>
  <w:font w:name="Gill Sans MT">
    <w:panose1 w:val="020B0502020104020203"/>
    <w:charset w:val="00"/>
    <w:family w:val="swiss"/>
    <w:pitch w:val="variable"/>
    <w:sig w:usb0="00000007" w:usb1="00000000" w:usb2="00000000" w:usb3="00000000" w:csb0="00000003" w:csb1="00000000"/>
  </w:font>
  <w:font w:name="Boopee">
    <w:charset w:val="00"/>
    <w:family w:val="auto"/>
    <w:pitch w:val="variable"/>
    <w:sig w:usb0="80000027" w:usb1="5000004A" w:usb2="00000000" w:usb3="00000000" w:csb0="00000001" w:csb1="00000000"/>
  </w:font>
  <w:font w:name="Adobe Caslon Pro">
    <w:altName w:val="Times New Roman"/>
    <w:panose1 w:val="0205050205050A020403"/>
    <w:charset w:val="00"/>
    <w:family w:val="roman"/>
    <w:notTrueType/>
    <w:pitch w:val="variable"/>
    <w:sig w:usb0="00000007" w:usb1="00000001" w:usb2="00000000" w:usb3="00000000" w:csb0="00000093" w:csb1="00000000"/>
  </w:font>
  <w:font w:name="Helvetica CondensedLight">
    <w:panose1 w:val="00000000000000000000"/>
    <w:charset w:val="00"/>
    <w:family w:val="swiss"/>
    <w:notTrueType/>
    <w:pitch w:val="variable"/>
    <w:sig w:usb0="00000003" w:usb1="00000000" w:usb2="00000000" w:usb3="00000000" w:csb0="00000001" w:csb1="00000000"/>
  </w:font>
  <w:font w:name="Adobe Gothic Std B">
    <w:altName w:val="Arial Unicode MS"/>
    <w:panose1 w:val="020B0800000000000000"/>
    <w:charset w:val="80"/>
    <w:family w:val="swiss"/>
    <w:notTrueType/>
    <w:pitch w:val="variable"/>
    <w:sig w:usb0="00000203" w:usb1="29D72C10" w:usb2="00000010" w:usb3="00000000" w:csb0="002A0005" w:csb1="00000000"/>
  </w:font>
  <w:font w:name="Adobe Ming Std L">
    <w:altName w:val="Arial Unicode MS"/>
    <w:panose1 w:val="02020300000000000000"/>
    <w:charset w:val="80"/>
    <w:family w:val="roman"/>
    <w:notTrueType/>
    <w:pitch w:val="variable"/>
    <w:sig w:usb0="00000203" w:usb1="1A0F1900" w:usb2="00000016" w:usb3="00000000" w:csb0="00120005" w:csb1="00000000"/>
  </w:font>
  <w:font w:name="Segoe UI Semibold">
    <w:panose1 w:val="020B0702040204020203"/>
    <w:charset w:val="00"/>
    <w:family w:val="swiss"/>
    <w:pitch w:val="variable"/>
    <w:sig w:usb0="E00002FF" w:usb1="4000A47B" w:usb2="00000001" w:usb3="00000000" w:csb0="0000019F" w:csb1="00000000"/>
  </w:font>
  <w:font w:name="Nyala">
    <w:altName w:val="Times New Roman"/>
    <w:panose1 w:val="02000504070300020003"/>
    <w:charset w:val="00"/>
    <w:family w:val="auto"/>
    <w:pitch w:val="variable"/>
    <w:sig w:usb0="A000006F" w:usb1="00000000" w:usb2="00000800" w:usb3="00000000" w:csb0="00000093" w:csb1="00000000"/>
  </w:font>
  <w:font w:name="Gisha">
    <w:altName w:val="Malgun Gothic Semilight"/>
    <w:panose1 w:val="020B0502040204020203"/>
    <w:charset w:val="00"/>
    <w:family w:val="swiss"/>
    <w:pitch w:val="variable"/>
    <w:sig w:usb0="80000807" w:usb1="40000042" w:usb2="00000000" w:usb3="00000000" w:csb0="00000021" w:csb1="00000000"/>
  </w:font>
  <w:font w:name="Gungsuh">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ITC Berkeley Oldstyle Std Bk">
    <w:panose1 w:val="00000000000000000000"/>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F73A" w14:textId="77777777" w:rsidR="002A05C8" w:rsidRDefault="002A05C8" w:rsidP="00201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EE8399E" w14:textId="77777777" w:rsidR="002A05C8" w:rsidRDefault="002A05C8" w:rsidP="002016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A2E1D" w14:textId="77777777" w:rsidR="00921DA6" w:rsidRDefault="00921DA6">
      <w:r>
        <w:separator/>
      </w:r>
    </w:p>
  </w:footnote>
  <w:footnote w:type="continuationSeparator" w:id="0">
    <w:p w14:paraId="76C95E6D" w14:textId="77777777" w:rsidR="00921DA6" w:rsidRDefault="00921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78A"/>
    <w:multiLevelType w:val="hybridMultilevel"/>
    <w:tmpl w:val="71F2E08E"/>
    <w:lvl w:ilvl="0" w:tplc="53A68822">
      <w:start w:val="1"/>
      <w:numFmt w:val="bullet"/>
      <w:pStyle w:val="SidebarBulletedLis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0D4827"/>
    <w:multiLevelType w:val="hybridMultilevel"/>
    <w:tmpl w:val="9E301F30"/>
    <w:lvl w:ilvl="0" w:tplc="6DF4B1DE">
      <w:start w:val="1"/>
      <w:numFmt w:val="bullet"/>
      <w:pStyle w:val="Extract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632C34"/>
    <w:multiLevelType w:val="hybridMultilevel"/>
    <w:tmpl w:val="0A0E3748"/>
    <w:lvl w:ilvl="0" w:tplc="ABC4E8EA">
      <w:start w:val="1"/>
      <w:numFmt w:val="bullet"/>
      <w:pStyle w:val="SpecialTXDBulleted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320A2"/>
    <w:multiLevelType w:val="hybridMultilevel"/>
    <w:tmpl w:val="F10CF3B4"/>
    <w:lvl w:ilvl="0" w:tplc="5B0AF0B6">
      <w:start w:val="1"/>
      <w:numFmt w:val="bullet"/>
      <w:pStyle w:val="TableBulletedList2"/>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194015"/>
    <w:multiLevelType w:val="hybridMultilevel"/>
    <w:tmpl w:val="030C6006"/>
    <w:lvl w:ilvl="0" w:tplc="1D48A8EC">
      <w:start w:val="1"/>
      <w:numFmt w:val="bullet"/>
      <w:pStyle w:val="FormBulletedList2"/>
      <w:lvlText w:val="○"/>
      <w:lvlJc w:val="left"/>
      <w:pPr>
        <w:tabs>
          <w:tab w:val="num" w:pos="1080"/>
        </w:tabs>
        <w:ind w:left="1080" w:hanging="360"/>
      </w:pPr>
      <w:rPr>
        <w:rFonts w:ascii="PhotinaMT-Bold" w:hAnsi="PhotinaMT-Bold" w:cs="PhotinaMT-Bol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507557"/>
    <w:multiLevelType w:val="hybridMultilevel"/>
    <w:tmpl w:val="926EEC92"/>
    <w:lvl w:ilvl="0" w:tplc="2402E9A6">
      <w:start w:val="1"/>
      <w:numFmt w:val="bullet"/>
      <w:pStyle w:val="ContrastFont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27673"/>
    <w:multiLevelType w:val="hybridMultilevel"/>
    <w:tmpl w:val="CA0CB492"/>
    <w:lvl w:ilvl="0" w:tplc="78248DF2">
      <w:start w:val="1"/>
      <w:numFmt w:val="bullet"/>
      <w:pStyle w:val="BulletedListL2"/>
      <w:lvlText w:val="○"/>
      <w:lvlJc w:val="left"/>
      <w:pPr>
        <w:tabs>
          <w:tab w:val="num" w:pos="2160"/>
        </w:tabs>
        <w:ind w:left="2160" w:hanging="360"/>
      </w:pPr>
      <w:rPr>
        <w:rFonts w:ascii="PhotinaMT-Bold" w:hAnsi="PhotinaMT-Bold" w:cs="PhotinaMT-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09183E"/>
    <w:multiLevelType w:val="hybridMultilevel"/>
    <w:tmpl w:val="8154FB4C"/>
    <w:lvl w:ilvl="0" w:tplc="B6BCEE00">
      <w:start w:val="1"/>
      <w:numFmt w:val="bullet"/>
      <w:pStyle w:val="BoxBulletedList2"/>
      <w:lvlText w:val="○"/>
      <w:lvlJc w:val="left"/>
      <w:pPr>
        <w:tabs>
          <w:tab w:val="num" w:pos="1080"/>
        </w:tabs>
        <w:ind w:left="1080" w:hanging="360"/>
      </w:pPr>
      <w:rPr>
        <w:rFonts w:ascii="PhotinaMT-Bold" w:hAnsi="PhotinaMT-Bold" w:cs="PhotinaMT-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C37B32"/>
    <w:multiLevelType w:val="hybridMultilevel"/>
    <w:tmpl w:val="BA32B178"/>
    <w:lvl w:ilvl="0" w:tplc="2BA0113A">
      <w:start w:val="1"/>
      <w:numFmt w:val="bullet"/>
      <w:pStyle w:val="TableBulletedList1"/>
      <w:lvlText w:val=""/>
      <w:lvlJc w:val="left"/>
      <w:pPr>
        <w:tabs>
          <w:tab w:val="num" w:pos="216"/>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5B4AE6"/>
    <w:multiLevelType w:val="hybridMultilevel"/>
    <w:tmpl w:val="3014D48A"/>
    <w:lvl w:ilvl="0" w:tplc="E5324B7C">
      <w:start w:val="1"/>
      <w:numFmt w:val="bullet"/>
      <w:pStyle w:val="SpecialTXABullet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80137"/>
    <w:multiLevelType w:val="hybridMultilevel"/>
    <w:tmpl w:val="FD7C1DDE"/>
    <w:lvl w:ilvl="0" w:tplc="19482C12">
      <w:start w:val="1"/>
      <w:numFmt w:val="bullet"/>
      <w:pStyle w:val="SpecialTXABulletedListLeve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02326D"/>
    <w:multiLevelType w:val="hybridMultilevel"/>
    <w:tmpl w:val="BD0C05BA"/>
    <w:lvl w:ilvl="0" w:tplc="5F0CB870">
      <w:start w:val="1"/>
      <w:numFmt w:val="bullet"/>
      <w:pStyle w:val="BoxBulletedList1"/>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122A29"/>
    <w:multiLevelType w:val="singleLevel"/>
    <w:tmpl w:val="5A3E8E5E"/>
    <w:lvl w:ilvl="0">
      <w:start w:val="1"/>
      <w:numFmt w:val="bullet"/>
      <w:pStyle w:val="BulletedParagraph"/>
      <w:lvlText w:val=""/>
      <w:lvlJc w:val="left"/>
      <w:pPr>
        <w:tabs>
          <w:tab w:val="num" w:pos="360"/>
        </w:tabs>
        <w:ind w:left="360" w:hanging="360"/>
      </w:pPr>
      <w:rPr>
        <w:rFonts w:ascii="Symbol" w:hAnsi="Symbol" w:hint="default"/>
      </w:rPr>
    </w:lvl>
  </w:abstractNum>
  <w:abstractNum w:abstractNumId="13">
    <w:nsid w:val="1F832604"/>
    <w:multiLevelType w:val="hybridMultilevel"/>
    <w:tmpl w:val="EA9E6496"/>
    <w:lvl w:ilvl="0" w:tplc="5E52D182">
      <w:start w:val="1"/>
      <w:numFmt w:val="bullet"/>
      <w:pStyle w:val="VignetteBulletedListLevel2"/>
      <w:lvlText w:val="o"/>
      <w:lvlJc w:val="left"/>
      <w:pPr>
        <w:tabs>
          <w:tab w:val="num" w:pos="1440"/>
        </w:tabs>
        <w:ind w:left="1440" w:hanging="360"/>
      </w:pPr>
      <w:rPr>
        <w:rFonts w:ascii="Courier New" w:hAnsi="Courier New" w:cs="Courier New" w:hint="default"/>
      </w:rPr>
    </w:lvl>
    <w:lvl w:ilvl="1" w:tplc="0C1ABC2C">
      <w:start w:val="1"/>
      <w:numFmt w:val="bullet"/>
      <w:pStyle w:val="SpecialTXBBulletedList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D6010A"/>
    <w:multiLevelType w:val="hybridMultilevel"/>
    <w:tmpl w:val="FD844C12"/>
    <w:lvl w:ilvl="0" w:tplc="8A962880">
      <w:start w:val="1"/>
      <w:numFmt w:val="bullet"/>
      <w:pStyle w:val="FormBulleted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BD1A7E"/>
    <w:multiLevelType w:val="hybridMultilevel"/>
    <w:tmpl w:val="301C28EA"/>
    <w:lvl w:ilvl="0" w:tplc="7436A67A">
      <w:start w:val="1"/>
      <w:numFmt w:val="bullet"/>
      <w:pStyle w:val="HandwritingFontAdu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B559A8"/>
    <w:multiLevelType w:val="hybridMultilevel"/>
    <w:tmpl w:val="79AA019A"/>
    <w:lvl w:ilvl="0" w:tplc="93B29540">
      <w:start w:val="1"/>
      <w:numFmt w:val="bullet"/>
      <w:pStyle w:val="BoxBulletedList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3606460"/>
    <w:multiLevelType w:val="hybridMultilevel"/>
    <w:tmpl w:val="E78ECC64"/>
    <w:lvl w:ilvl="0" w:tplc="E6420716">
      <w:start w:val="1"/>
      <w:numFmt w:val="bullet"/>
      <w:pStyle w:val="FromAuthor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82B27"/>
    <w:multiLevelType w:val="hybridMultilevel"/>
    <w:tmpl w:val="9D8EC5EE"/>
    <w:lvl w:ilvl="0" w:tplc="FDDECC6E">
      <w:start w:val="1"/>
      <w:numFmt w:val="bullet"/>
      <w:pStyle w:val="SpecialTXABulletedListLevel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7E7108F"/>
    <w:multiLevelType w:val="hybridMultilevel"/>
    <w:tmpl w:val="F184DD52"/>
    <w:lvl w:ilvl="0" w:tplc="FE5A8B94">
      <w:start w:val="1"/>
      <w:numFmt w:val="bullet"/>
      <w:pStyle w:val="SpecialTXCBulletedList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A123B86"/>
    <w:multiLevelType w:val="singleLevel"/>
    <w:tmpl w:val="1960F03A"/>
    <w:lvl w:ilvl="0">
      <w:start w:val="1"/>
      <w:numFmt w:val="bullet"/>
      <w:pStyle w:val="StoryBulletedList"/>
      <w:lvlText w:val=""/>
      <w:lvlJc w:val="left"/>
      <w:pPr>
        <w:tabs>
          <w:tab w:val="num" w:pos="360"/>
        </w:tabs>
        <w:ind w:left="360" w:hanging="360"/>
      </w:pPr>
      <w:rPr>
        <w:rFonts w:ascii="Symbol" w:hAnsi="Symbol" w:hint="default"/>
      </w:rPr>
    </w:lvl>
  </w:abstractNum>
  <w:abstractNum w:abstractNumId="21">
    <w:nsid w:val="2A412988"/>
    <w:multiLevelType w:val="hybridMultilevel"/>
    <w:tmpl w:val="16A0486E"/>
    <w:lvl w:ilvl="0" w:tplc="F0A8F688">
      <w:start w:val="1"/>
      <w:numFmt w:val="bullet"/>
      <w:pStyle w:val="SpecialTXABulletedList3"/>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2D2224C3"/>
    <w:multiLevelType w:val="hybridMultilevel"/>
    <w:tmpl w:val="08B43FCE"/>
    <w:lvl w:ilvl="0" w:tplc="96BAD240">
      <w:start w:val="1"/>
      <w:numFmt w:val="bullet"/>
      <w:pStyle w:val="DialogueBulletedList"/>
      <w:lvlText w:val="○"/>
      <w:lvlJc w:val="left"/>
      <w:pPr>
        <w:tabs>
          <w:tab w:val="num" w:pos="3600"/>
        </w:tabs>
        <w:ind w:left="3600" w:hanging="360"/>
      </w:pPr>
      <w:rPr>
        <w:rFonts w:ascii="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31E315DB"/>
    <w:multiLevelType w:val="hybridMultilevel"/>
    <w:tmpl w:val="6F4E99CA"/>
    <w:lvl w:ilvl="0" w:tplc="B8C04174">
      <w:start w:val="1"/>
      <w:numFmt w:val="bullet"/>
      <w:pStyle w:val="Checkbox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8A70DF"/>
    <w:multiLevelType w:val="hybridMultilevel"/>
    <w:tmpl w:val="053A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31676E"/>
    <w:multiLevelType w:val="hybridMultilevel"/>
    <w:tmpl w:val="6DCEEC8A"/>
    <w:lvl w:ilvl="0" w:tplc="8818A348">
      <w:start w:val="1"/>
      <w:numFmt w:val="bullet"/>
      <w:pStyle w:val="MiniLessonBulletedLis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7467DA"/>
    <w:multiLevelType w:val="hybridMultilevel"/>
    <w:tmpl w:val="7B96D114"/>
    <w:lvl w:ilvl="0" w:tplc="6EC63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545FE7"/>
    <w:multiLevelType w:val="hybridMultilevel"/>
    <w:tmpl w:val="B3F42C46"/>
    <w:lvl w:ilvl="0" w:tplc="45262980">
      <w:start w:val="1"/>
      <w:numFmt w:val="bullet"/>
      <w:pStyle w:val="SpecialTXKBulleted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7A02BA6"/>
    <w:multiLevelType w:val="hybridMultilevel"/>
    <w:tmpl w:val="D806D9B8"/>
    <w:lvl w:ilvl="0" w:tplc="B8D8B4FA">
      <w:start w:val="1"/>
      <w:numFmt w:val="bullet"/>
      <w:pStyle w:val="BulletedList2"/>
      <w:lvlText w:val="o"/>
      <w:lvlJc w:val="left"/>
      <w:pPr>
        <w:ind w:left="396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38140AED"/>
    <w:multiLevelType w:val="hybridMultilevel"/>
    <w:tmpl w:val="9EDE166C"/>
    <w:lvl w:ilvl="0" w:tplc="EA8EE58A">
      <w:start w:val="1"/>
      <w:numFmt w:val="bullet"/>
      <w:pStyle w:val="VignetteBulletedList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91E6056"/>
    <w:multiLevelType w:val="multilevel"/>
    <w:tmpl w:val="F30E0638"/>
    <w:lvl w:ilvl="0">
      <w:start w:val="1"/>
      <w:numFmt w:val="bullet"/>
      <w:pStyle w:val="DedicationBulletedList"/>
      <w:lvlText w:val=""/>
      <w:lvlJc w:val="left"/>
      <w:pPr>
        <w:tabs>
          <w:tab w:val="num" w:pos="720"/>
        </w:tabs>
        <w:ind w:left="720" w:hanging="360"/>
      </w:pPr>
      <w:rPr>
        <w:rFonts w:ascii="Wingdings 2" w:hAnsi="Wingdings 2"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AA04241"/>
    <w:multiLevelType w:val="hybridMultilevel"/>
    <w:tmpl w:val="F9EA151C"/>
    <w:lvl w:ilvl="0" w:tplc="37CE3844">
      <w:start w:val="1"/>
      <w:numFmt w:val="bullet"/>
      <w:pStyle w:val="CheckboxListItalic"/>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C066CCC"/>
    <w:multiLevelType w:val="hybridMultilevel"/>
    <w:tmpl w:val="4A0AC9B6"/>
    <w:lvl w:ilvl="0" w:tplc="1C5EA662">
      <w:start w:val="1"/>
      <w:numFmt w:val="bullet"/>
      <w:pStyle w:val="BoxCheckboxList"/>
      <w:lvlText w:val="□"/>
      <w:lvlJc w:val="left"/>
      <w:pPr>
        <w:tabs>
          <w:tab w:val="num" w:pos="360"/>
        </w:tabs>
        <w:ind w:left="360" w:hanging="360"/>
      </w:pPr>
      <w:rPr>
        <w:rFonts w:ascii="Arial Narrow" w:hAnsi="Arial Narrow" w:cs="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C2B7DAF"/>
    <w:multiLevelType w:val="hybridMultilevel"/>
    <w:tmpl w:val="63564540"/>
    <w:lvl w:ilvl="0" w:tplc="CBB09584">
      <w:start w:val="1"/>
      <w:numFmt w:val="bullet"/>
      <w:pStyle w:val="Bulleted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01D5BE0"/>
    <w:multiLevelType w:val="hybridMultilevel"/>
    <w:tmpl w:val="AB5ECED0"/>
    <w:lvl w:ilvl="0" w:tplc="46D255F8">
      <w:start w:val="1"/>
      <w:numFmt w:val="bullet"/>
      <w:pStyle w:val="BoxChecklist"/>
      <w:lvlText w:val=""/>
      <w:lvlJc w:val="left"/>
      <w:pPr>
        <w:tabs>
          <w:tab w:val="num" w:pos="1080"/>
        </w:tabs>
        <w:ind w:left="1080" w:hanging="360"/>
      </w:pPr>
      <w:rPr>
        <w:rFonts w:ascii="Wingdings" w:hAnsi="Wingdings" w:cs="Arial Narrow" w:hint="default"/>
      </w:rPr>
    </w:lvl>
    <w:lvl w:ilvl="1" w:tplc="04090003" w:tentative="1">
      <w:start w:val="1"/>
      <w:numFmt w:val="bullet"/>
      <w:lvlText w:val="o"/>
      <w:lvlJc w:val="left"/>
      <w:pPr>
        <w:tabs>
          <w:tab w:val="num" w:pos="1440"/>
        </w:tabs>
        <w:ind w:left="1440" w:hanging="360"/>
      </w:pPr>
    </w:lvl>
    <w:lvl w:ilvl="2" w:tplc="04090005" w:tentative="1">
      <w:start w:val="1"/>
      <w:numFmt w:val="bullet"/>
      <w:lvlText w:val=""/>
      <w:lvlJc w:val="left"/>
      <w:pPr>
        <w:tabs>
          <w:tab w:val="num" w:pos="2160"/>
        </w:tabs>
        <w:ind w:left="2160" w:hanging="360"/>
      </w:pPr>
    </w:lvl>
    <w:lvl w:ilvl="3" w:tplc="04090001" w:tentative="1">
      <w:start w:val="1"/>
      <w:numFmt w:val="bullet"/>
      <w:lvlText w:val=""/>
      <w:lvlJc w:val="left"/>
      <w:pPr>
        <w:tabs>
          <w:tab w:val="num" w:pos="2880"/>
        </w:tabs>
        <w:ind w:left="2880" w:hanging="360"/>
      </w:pPr>
    </w:lvl>
    <w:lvl w:ilvl="4" w:tplc="04090003" w:tentative="1">
      <w:start w:val="1"/>
      <w:numFmt w:val="bullet"/>
      <w:lvlText w:val="o"/>
      <w:lvlJc w:val="left"/>
      <w:pPr>
        <w:tabs>
          <w:tab w:val="num" w:pos="3600"/>
        </w:tabs>
        <w:ind w:left="3600" w:hanging="360"/>
      </w:pPr>
    </w:lvl>
    <w:lvl w:ilvl="5" w:tplc="04090005" w:tentative="1">
      <w:start w:val="1"/>
      <w:numFmt w:val="bullet"/>
      <w:lvlText w:val=""/>
      <w:lvlJc w:val="left"/>
      <w:pPr>
        <w:tabs>
          <w:tab w:val="num" w:pos="4320"/>
        </w:tabs>
        <w:ind w:left="4320" w:hanging="360"/>
      </w:p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lvl>
    <w:lvl w:ilvl="8" w:tplc="04090005" w:tentative="1">
      <w:start w:val="1"/>
      <w:numFmt w:val="bullet"/>
      <w:lvlText w:val=""/>
      <w:lvlJc w:val="left"/>
      <w:pPr>
        <w:tabs>
          <w:tab w:val="num" w:pos="6480"/>
        </w:tabs>
        <w:ind w:left="6480" w:hanging="360"/>
      </w:pPr>
    </w:lvl>
  </w:abstractNum>
  <w:abstractNum w:abstractNumId="35">
    <w:nsid w:val="43F13043"/>
    <w:multiLevelType w:val="hybridMultilevel"/>
    <w:tmpl w:val="96387404"/>
    <w:lvl w:ilvl="0" w:tplc="9F760E80">
      <w:start w:val="1"/>
      <w:numFmt w:val="bullet"/>
      <w:pStyle w:val="SpecialTXCBulletedLis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5FC19E5"/>
    <w:multiLevelType w:val="hybridMultilevel"/>
    <w:tmpl w:val="26DC463A"/>
    <w:lvl w:ilvl="0" w:tplc="0472FE0A">
      <w:start w:val="1"/>
      <w:numFmt w:val="bullet"/>
      <w:pStyle w:val="MiniLessonBulleted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D8819F9"/>
    <w:multiLevelType w:val="singleLevel"/>
    <w:tmpl w:val="CB3404CA"/>
    <w:lvl w:ilvl="0">
      <w:start w:val="1"/>
      <w:numFmt w:val="bullet"/>
      <w:pStyle w:val="CheckmarkedCheckbox"/>
      <w:lvlText w:val=""/>
      <w:lvlJc w:val="left"/>
      <w:pPr>
        <w:tabs>
          <w:tab w:val="num" w:pos="360"/>
        </w:tabs>
        <w:ind w:left="360" w:hanging="360"/>
      </w:pPr>
      <w:rPr>
        <w:rFonts w:ascii="Wingdings" w:hAnsi="Wingdings" w:hint="default"/>
      </w:rPr>
    </w:lvl>
  </w:abstractNum>
  <w:abstractNum w:abstractNumId="38">
    <w:nsid w:val="4EEE3FD9"/>
    <w:multiLevelType w:val="hybridMultilevel"/>
    <w:tmpl w:val="D2CC9830"/>
    <w:lvl w:ilvl="0" w:tplc="958C9C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8992272"/>
    <w:multiLevelType w:val="hybridMultilevel"/>
    <w:tmpl w:val="F22A0006"/>
    <w:lvl w:ilvl="0" w:tplc="98044E48">
      <w:start w:val="1"/>
      <w:numFmt w:val="bullet"/>
      <w:pStyle w:val="Arrow-BulletedLis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lvl>
    <w:lvl w:ilvl="2" w:tplc="04090005" w:tentative="1">
      <w:start w:val="1"/>
      <w:numFmt w:val="bullet"/>
      <w:lvlText w:val=""/>
      <w:lvlJc w:val="left"/>
      <w:pPr>
        <w:tabs>
          <w:tab w:val="num" w:pos="2160"/>
        </w:tabs>
        <w:ind w:left="2160" w:hanging="360"/>
      </w:pPr>
    </w:lvl>
    <w:lvl w:ilvl="3" w:tplc="04090001" w:tentative="1">
      <w:start w:val="1"/>
      <w:numFmt w:val="bullet"/>
      <w:lvlText w:val=""/>
      <w:lvlJc w:val="left"/>
      <w:pPr>
        <w:tabs>
          <w:tab w:val="num" w:pos="2880"/>
        </w:tabs>
        <w:ind w:left="2880" w:hanging="360"/>
      </w:pPr>
    </w:lvl>
    <w:lvl w:ilvl="4" w:tplc="04090003" w:tentative="1">
      <w:start w:val="1"/>
      <w:numFmt w:val="bullet"/>
      <w:lvlText w:val="o"/>
      <w:lvlJc w:val="left"/>
      <w:pPr>
        <w:tabs>
          <w:tab w:val="num" w:pos="3600"/>
        </w:tabs>
        <w:ind w:left="3600" w:hanging="360"/>
      </w:pPr>
    </w:lvl>
    <w:lvl w:ilvl="5" w:tplc="04090005" w:tentative="1">
      <w:start w:val="1"/>
      <w:numFmt w:val="bullet"/>
      <w:lvlText w:val=""/>
      <w:lvlJc w:val="left"/>
      <w:pPr>
        <w:tabs>
          <w:tab w:val="num" w:pos="4320"/>
        </w:tabs>
        <w:ind w:left="4320" w:hanging="360"/>
      </w:p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lvl>
    <w:lvl w:ilvl="8" w:tplc="04090005" w:tentative="1">
      <w:start w:val="1"/>
      <w:numFmt w:val="bullet"/>
      <w:lvlText w:val=""/>
      <w:lvlJc w:val="left"/>
      <w:pPr>
        <w:tabs>
          <w:tab w:val="num" w:pos="6480"/>
        </w:tabs>
        <w:ind w:left="6480" w:hanging="360"/>
      </w:pPr>
    </w:lvl>
  </w:abstractNum>
  <w:abstractNum w:abstractNumId="40">
    <w:nsid w:val="5AD14C50"/>
    <w:multiLevelType w:val="hybridMultilevel"/>
    <w:tmpl w:val="C3D2DDAA"/>
    <w:lvl w:ilvl="0" w:tplc="A62A0BDE">
      <w:start w:val="1"/>
      <w:numFmt w:val="bullet"/>
      <w:pStyle w:val="MiniLessonBulletedList3Fin"/>
      <w:lvlText w:val="□"/>
      <w:lvlJc w:val="left"/>
      <w:pPr>
        <w:tabs>
          <w:tab w:val="num" w:pos="1440"/>
        </w:tabs>
        <w:ind w:left="1440" w:hanging="360"/>
      </w:pPr>
      <w:rPr>
        <w:rFonts w:ascii="Arial Narrow" w:hAnsi="Arial Narrow" w:cs="Arial Narro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65065DCF"/>
    <w:multiLevelType w:val="singleLevel"/>
    <w:tmpl w:val="B7FA63E2"/>
    <w:lvl w:ilvl="0">
      <w:start w:val="1"/>
      <w:numFmt w:val="bullet"/>
      <w:pStyle w:val="BulletedList"/>
      <w:lvlText w:val=""/>
      <w:lvlJc w:val="left"/>
      <w:pPr>
        <w:ind w:left="1800" w:hanging="360"/>
      </w:pPr>
      <w:rPr>
        <w:rFonts w:ascii="Symbol" w:hAnsi="Symbol" w:hint="default"/>
      </w:rPr>
    </w:lvl>
  </w:abstractNum>
  <w:abstractNum w:abstractNumId="42">
    <w:nsid w:val="65E85036"/>
    <w:multiLevelType w:val="hybridMultilevel"/>
    <w:tmpl w:val="E1F63F4C"/>
    <w:lvl w:ilvl="0" w:tplc="302A37DC">
      <w:start w:val="1"/>
      <w:numFmt w:val="bullet"/>
      <w:pStyle w:val="BulletedHead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lvl>
    <w:lvl w:ilvl="2" w:tplc="04090005" w:tentative="1">
      <w:start w:val="1"/>
      <w:numFmt w:val="bullet"/>
      <w:lvlText w:val=""/>
      <w:lvlJc w:val="left"/>
      <w:pPr>
        <w:tabs>
          <w:tab w:val="num" w:pos="2160"/>
        </w:tabs>
        <w:ind w:left="2160" w:hanging="360"/>
      </w:pPr>
    </w:lvl>
    <w:lvl w:ilvl="3" w:tplc="04090001" w:tentative="1">
      <w:start w:val="1"/>
      <w:numFmt w:val="bullet"/>
      <w:lvlText w:val=""/>
      <w:lvlJc w:val="left"/>
      <w:pPr>
        <w:tabs>
          <w:tab w:val="num" w:pos="2880"/>
        </w:tabs>
        <w:ind w:left="2880" w:hanging="360"/>
      </w:pPr>
    </w:lvl>
    <w:lvl w:ilvl="4" w:tplc="04090003" w:tentative="1">
      <w:start w:val="1"/>
      <w:numFmt w:val="bullet"/>
      <w:lvlText w:val="o"/>
      <w:lvlJc w:val="left"/>
      <w:pPr>
        <w:tabs>
          <w:tab w:val="num" w:pos="3600"/>
        </w:tabs>
        <w:ind w:left="3600" w:hanging="360"/>
      </w:pPr>
    </w:lvl>
    <w:lvl w:ilvl="5" w:tplc="04090005" w:tentative="1">
      <w:start w:val="1"/>
      <w:numFmt w:val="bullet"/>
      <w:lvlText w:val=""/>
      <w:lvlJc w:val="left"/>
      <w:pPr>
        <w:tabs>
          <w:tab w:val="num" w:pos="4320"/>
        </w:tabs>
        <w:ind w:left="4320" w:hanging="360"/>
      </w:p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lvl>
    <w:lvl w:ilvl="8" w:tplc="04090005" w:tentative="1">
      <w:start w:val="1"/>
      <w:numFmt w:val="bullet"/>
      <w:lvlText w:val=""/>
      <w:lvlJc w:val="left"/>
      <w:pPr>
        <w:tabs>
          <w:tab w:val="num" w:pos="6480"/>
        </w:tabs>
        <w:ind w:left="6480" w:hanging="360"/>
      </w:pPr>
    </w:lvl>
  </w:abstractNum>
  <w:abstractNum w:abstractNumId="43">
    <w:nsid w:val="694C6763"/>
    <w:multiLevelType w:val="hybridMultilevel"/>
    <w:tmpl w:val="18F27536"/>
    <w:lvl w:ilvl="0" w:tplc="8BC6B6F8">
      <w:start w:val="1"/>
      <w:numFmt w:val="bullet"/>
      <w:pStyle w:val="FormCheckbox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26569D"/>
    <w:multiLevelType w:val="hybridMultilevel"/>
    <w:tmpl w:val="5BCCFB6C"/>
    <w:lvl w:ilvl="0" w:tplc="2034BC42">
      <w:start w:val="1"/>
      <w:numFmt w:val="bullet"/>
      <w:pStyle w:val="TableChecklist"/>
      <w:lvlText w:val=""/>
      <w:lvlJc w:val="left"/>
      <w:pPr>
        <w:tabs>
          <w:tab w:val="num" w:pos="1440"/>
        </w:tabs>
        <w:ind w:left="720" w:firstLine="72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7EE2B27"/>
    <w:multiLevelType w:val="hybridMultilevel"/>
    <w:tmpl w:val="3DA090B6"/>
    <w:lvl w:ilvl="0" w:tplc="45460D12">
      <w:start w:val="1"/>
      <w:numFmt w:val="bullet"/>
      <w:pStyle w:val="SpecialTXABulleted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A6598A"/>
    <w:multiLevelType w:val="multilevel"/>
    <w:tmpl w:val="AC000906"/>
    <w:lvl w:ilvl="0">
      <w:start w:val="1"/>
      <w:numFmt w:val="bullet"/>
      <w:pStyle w:val="CheckLis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B1E0ED0"/>
    <w:multiLevelType w:val="hybridMultilevel"/>
    <w:tmpl w:val="C83423BC"/>
    <w:lvl w:ilvl="0" w:tplc="59022A8E">
      <w:start w:val="1"/>
      <w:numFmt w:val="bullet"/>
      <w:pStyle w:val="SpecialTXEBulleted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8">
    <w:nsid w:val="7B4379AB"/>
    <w:multiLevelType w:val="singleLevel"/>
    <w:tmpl w:val="251E3C04"/>
    <w:lvl w:ilvl="0">
      <w:start w:val="1"/>
      <w:numFmt w:val="bullet"/>
      <w:pStyle w:val="DashedList"/>
      <w:lvlText w:val=""/>
      <w:lvlJc w:val="left"/>
      <w:pPr>
        <w:tabs>
          <w:tab w:val="num" w:pos="360"/>
        </w:tabs>
        <w:ind w:left="360" w:hanging="360"/>
      </w:pPr>
      <w:rPr>
        <w:rFonts w:ascii="Symbol" w:hAnsi="Symbol" w:hint="default"/>
        <w:sz w:val="20"/>
      </w:rPr>
    </w:lvl>
  </w:abstractNum>
  <w:abstractNum w:abstractNumId="49">
    <w:nsid w:val="7BD566A8"/>
    <w:multiLevelType w:val="hybridMultilevel"/>
    <w:tmpl w:val="1C16E5EA"/>
    <w:lvl w:ilvl="0" w:tplc="FCF61722">
      <w:start w:val="1"/>
      <w:numFmt w:val="bullet"/>
      <w:pStyle w:val="SpecialTXBBulleted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48"/>
  </w:num>
  <w:num w:numId="3">
    <w:abstractNumId w:val="30"/>
  </w:num>
  <w:num w:numId="4">
    <w:abstractNumId w:val="31"/>
  </w:num>
  <w:num w:numId="5">
    <w:abstractNumId w:val="29"/>
  </w:num>
  <w:num w:numId="6">
    <w:abstractNumId w:val="20"/>
  </w:num>
  <w:num w:numId="7">
    <w:abstractNumId w:val="42"/>
  </w:num>
  <w:num w:numId="8">
    <w:abstractNumId w:val="22"/>
  </w:num>
  <w:num w:numId="9">
    <w:abstractNumId w:val="32"/>
  </w:num>
  <w:num w:numId="10">
    <w:abstractNumId w:val="34"/>
  </w:num>
  <w:num w:numId="11">
    <w:abstractNumId w:val="46"/>
  </w:num>
  <w:num w:numId="12">
    <w:abstractNumId w:val="44"/>
  </w:num>
  <w:num w:numId="13">
    <w:abstractNumId w:val="23"/>
  </w:num>
  <w:num w:numId="14">
    <w:abstractNumId w:val="5"/>
  </w:num>
  <w:num w:numId="15">
    <w:abstractNumId w:val="4"/>
  </w:num>
  <w:num w:numId="16">
    <w:abstractNumId w:val="12"/>
  </w:num>
  <w:num w:numId="17">
    <w:abstractNumId w:val="1"/>
  </w:num>
  <w:num w:numId="18">
    <w:abstractNumId w:val="11"/>
  </w:num>
  <w:num w:numId="19">
    <w:abstractNumId w:val="3"/>
  </w:num>
  <w:num w:numId="20">
    <w:abstractNumId w:val="36"/>
  </w:num>
  <w:num w:numId="21">
    <w:abstractNumId w:val="40"/>
  </w:num>
  <w:num w:numId="22">
    <w:abstractNumId w:val="43"/>
  </w:num>
  <w:num w:numId="23">
    <w:abstractNumId w:val="25"/>
  </w:num>
  <w:num w:numId="24">
    <w:abstractNumId w:val="47"/>
  </w:num>
  <w:num w:numId="25">
    <w:abstractNumId w:val="14"/>
  </w:num>
  <w:num w:numId="26">
    <w:abstractNumId w:val="28"/>
  </w:num>
  <w:num w:numId="27">
    <w:abstractNumId w:val="13"/>
  </w:num>
  <w:num w:numId="28">
    <w:abstractNumId w:val="8"/>
  </w:num>
  <w:num w:numId="29">
    <w:abstractNumId w:val="6"/>
  </w:num>
  <w:num w:numId="30">
    <w:abstractNumId w:val="15"/>
  </w:num>
  <w:num w:numId="31">
    <w:abstractNumId w:val="0"/>
  </w:num>
  <w:num w:numId="32">
    <w:abstractNumId w:val="19"/>
  </w:num>
  <w:num w:numId="33">
    <w:abstractNumId w:val="10"/>
  </w:num>
  <w:num w:numId="34">
    <w:abstractNumId w:val="18"/>
  </w:num>
  <w:num w:numId="35">
    <w:abstractNumId w:val="21"/>
  </w:num>
  <w:num w:numId="36">
    <w:abstractNumId w:val="35"/>
  </w:num>
  <w:num w:numId="37">
    <w:abstractNumId w:val="17"/>
  </w:num>
  <w:num w:numId="38">
    <w:abstractNumId w:val="33"/>
  </w:num>
  <w:num w:numId="39">
    <w:abstractNumId w:val="39"/>
  </w:num>
  <w:num w:numId="40">
    <w:abstractNumId w:val="2"/>
  </w:num>
  <w:num w:numId="41">
    <w:abstractNumId w:val="9"/>
  </w:num>
  <w:num w:numId="42">
    <w:abstractNumId w:val="45"/>
  </w:num>
  <w:num w:numId="43">
    <w:abstractNumId w:val="49"/>
  </w:num>
  <w:num w:numId="44">
    <w:abstractNumId w:val="27"/>
  </w:num>
  <w:num w:numId="45">
    <w:abstractNumId w:val="7"/>
  </w:num>
  <w:num w:numId="46">
    <w:abstractNumId w:val="16"/>
  </w:num>
  <w:num w:numId="47">
    <w:abstractNumId w:val="41"/>
  </w:num>
  <w:num w:numId="48">
    <w:abstractNumId w:val="26"/>
  </w:num>
  <w:num w:numId="49">
    <w:abstractNumId w:val="24"/>
  </w:num>
  <w:num w:numId="50">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CB"/>
    <w:rsid w:val="0000399E"/>
    <w:rsid w:val="000048F9"/>
    <w:rsid w:val="00004B9D"/>
    <w:rsid w:val="00006246"/>
    <w:rsid w:val="00006795"/>
    <w:rsid w:val="000077C0"/>
    <w:rsid w:val="000141BE"/>
    <w:rsid w:val="00015B5B"/>
    <w:rsid w:val="00020EFF"/>
    <w:rsid w:val="00021B23"/>
    <w:rsid w:val="00023B30"/>
    <w:rsid w:val="00024231"/>
    <w:rsid w:val="000247FD"/>
    <w:rsid w:val="00026DA8"/>
    <w:rsid w:val="00027A79"/>
    <w:rsid w:val="000307DC"/>
    <w:rsid w:val="00030A07"/>
    <w:rsid w:val="000316A5"/>
    <w:rsid w:val="00031967"/>
    <w:rsid w:val="00035142"/>
    <w:rsid w:val="000360D8"/>
    <w:rsid w:val="00036B19"/>
    <w:rsid w:val="0003777A"/>
    <w:rsid w:val="00040282"/>
    <w:rsid w:val="00042F8B"/>
    <w:rsid w:val="000434E6"/>
    <w:rsid w:val="00045D0E"/>
    <w:rsid w:val="00046407"/>
    <w:rsid w:val="000468A5"/>
    <w:rsid w:val="0004693F"/>
    <w:rsid w:val="00047AF0"/>
    <w:rsid w:val="0005081D"/>
    <w:rsid w:val="000517E1"/>
    <w:rsid w:val="0005197B"/>
    <w:rsid w:val="00051C7E"/>
    <w:rsid w:val="0005203A"/>
    <w:rsid w:val="00052AF0"/>
    <w:rsid w:val="00053240"/>
    <w:rsid w:val="00053387"/>
    <w:rsid w:val="0005568C"/>
    <w:rsid w:val="00055711"/>
    <w:rsid w:val="0005689D"/>
    <w:rsid w:val="000568CD"/>
    <w:rsid w:val="000625B0"/>
    <w:rsid w:val="00062AD1"/>
    <w:rsid w:val="00062E48"/>
    <w:rsid w:val="000631FC"/>
    <w:rsid w:val="00067CB4"/>
    <w:rsid w:val="00067F81"/>
    <w:rsid w:val="00070A39"/>
    <w:rsid w:val="000728A0"/>
    <w:rsid w:val="00072CF0"/>
    <w:rsid w:val="00075473"/>
    <w:rsid w:val="0007567D"/>
    <w:rsid w:val="00075F17"/>
    <w:rsid w:val="00081864"/>
    <w:rsid w:val="0008382B"/>
    <w:rsid w:val="0008488C"/>
    <w:rsid w:val="000848C8"/>
    <w:rsid w:val="000854A3"/>
    <w:rsid w:val="00085B2D"/>
    <w:rsid w:val="00087767"/>
    <w:rsid w:val="00090293"/>
    <w:rsid w:val="000954C3"/>
    <w:rsid w:val="00096823"/>
    <w:rsid w:val="000979EF"/>
    <w:rsid w:val="000A2B54"/>
    <w:rsid w:val="000A2F73"/>
    <w:rsid w:val="000A5282"/>
    <w:rsid w:val="000A7324"/>
    <w:rsid w:val="000B04C0"/>
    <w:rsid w:val="000B0508"/>
    <w:rsid w:val="000B2838"/>
    <w:rsid w:val="000B3DBB"/>
    <w:rsid w:val="000B452C"/>
    <w:rsid w:val="000B547D"/>
    <w:rsid w:val="000B7043"/>
    <w:rsid w:val="000B70C7"/>
    <w:rsid w:val="000C4BA1"/>
    <w:rsid w:val="000C6DFB"/>
    <w:rsid w:val="000C7447"/>
    <w:rsid w:val="000D152E"/>
    <w:rsid w:val="000D1ADA"/>
    <w:rsid w:val="000D1F8D"/>
    <w:rsid w:val="000D2963"/>
    <w:rsid w:val="000D2D55"/>
    <w:rsid w:val="000D30B1"/>
    <w:rsid w:val="000D6068"/>
    <w:rsid w:val="000D7F0E"/>
    <w:rsid w:val="000E0348"/>
    <w:rsid w:val="000E068F"/>
    <w:rsid w:val="000E14DB"/>
    <w:rsid w:val="000E23BF"/>
    <w:rsid w:val="000E23CC"/>
    <w:rsid w:val="000E34EA"/>
    <w:rsid w:val="000E3F6F"/>
    <w:rsid w:val="000E4849"/>
    <w:rsid w:val="000E6600"/>
    <w:rsid w:val="000F298A"/>
    <w:rsid w:val="000F3656"/>
    <w:rsid w:val="000F41DC"/>
    <w:rsid w:val="000F69DE"/>
    <w:rsid w:val="000F71DA"/>
    <w:rsid w:val="000F74A0"/>
    <w:rsid w:val="00100EE7"/>
    <w:rsid w:val="001026A2"/>
    <w:rsid w:val="0010488D"/>
    <w:rsid w:val="00104A90"/>
    <w:rsid w:val="00104C9B"/>
    <w:rsid w:val="001052E2"/>
    <w:rsid w:val="0010554F"/>
    <w:rsid w:val="0010722A"/>
    <w:rsid w:val="001153D0"/>
    <w:rsid w:val="00115F2A"/>
    <w:rsid w:val="00116127"/>
    <w:rsid w:val="00117F92"/>
    <w:rsid w:val="001207C9"/>
    <w:rsid w:val="0012221E"/>
    <w:rsid w:val="00122AA9"/>
    <w:rsid w:val="00122DB6"/>
    <w:rsid w:val="00123834"/>
    <w:rsid w:val="00123BD1"/>
    <w:rsid w:val="001249A5"/>
    <w:rsid w:val="00125616"/>
    <w:rsid w:val="00125ADA"/>
    <w:rsid w:val="00130EB6"/>
    <w:rsid w:val="0013101C"/>
    <w:rsid w:val="00132F6D"/>
    <w:rsid w:val="001332FD"/>
    <w:rsid w:val="00133ACD"/>
    <w:rsid w:val="00133E97"/>
    <w:rsid w:val="001358A8"/>
    <w:rsid w:val="00137490"/>
    <w:rsid w:val="001410B2"/>
    <w:rsid w:val="00141A00"/>
    <w:rsid w:val="00142346"/>
    <w:rsid w:val="00145F3C"/>
    <w:rsid w:val="00146BA9"/>
    <w:rsid w:val="00146BFE"/>
    <w:rsid w:val="0015153F"/>
    <w:rsid w:val="00156E90"/>
    <w:rsid w:val="0016130F"/>
    <w:rsid w:val="00161B2A"/>
    <w:rsid w:val="00163D21"/>
    <w:rsid w:val="001655F9"/>
    <w:rsid w:val="00165EAE"/>
    <w:rsid w:val="0016648E"/>
    <w:rsid w:val="00166969"/>
    <w:rsid w:val="00167290"/>
    <w:rsid w:val="0017024D"/>
    <w:rsid w:val="001702A3"/>
    <w:rsid w:val="00170B41"/>
    <w:rsid w:val="00170D55"/>
    <w:rsid w:val="00170FA8"/>
    <w:rsid w:val="00171C4E"/>
    <w:rsid w:val="0017253E"/>
    <w:rsid w:val="00184E18"/>
    <w:rsid w:val="00185494"/>
    <w:rsid w:val="00186443"/>
    <w:rsid w:val="00187106"/>
    <w:rsid w:val="001938AE"/>
    <w:rsid w:val="00194127"/>
    <w:rsid w:val="00196DFF"/>
    <w:rsid w:val="0019789D"/>
    <w:rsid w:val="00197BCA"/>
    <w:rsid w:val="001A69F2"/>
    <w:rsid w:val="001B02C6"/>
    <w:rsid w:val="001B074C"/>
    <w:rsid w:val="001B0770"/>
    <w:rsid w:val="001B0AFB"/>
    <w:rsid w:val="001B1C6C"/>
    <w:rsid w:val="001B29E1"/>
    <w:rsid w:val="001B3EC2"/>
    <w:rsid w:val="001B3F57"/>
    <w:rsid w:val="001B4C84"/>
    <w:rsid w:val="001B6370"/>
    <w:rsid w:val="001C0073"/>
    <w:rsid w:val="001C0C9F"/>
    <w:rsid w:val="001C0CFB"/>
    <w:rsid w:val="001C1460"/>
    <w:rsid w:val="001C26C9"/>
    <w:rsid w:val="001C6D12"/>
    <w:rsid w:val="001D0564"/>
    <w:rsid w:val="001D0B34"/>
    <w:rsid w:val="001D24A7"/>
    <w:rsid w:val="001D29D4"/>
    <w:rsid w:val="001D34BC"/>
    <w:rsid w:val="001D43C9"/>
    <w:rsid w:val="001D663E"/>
    <w:rsid w:val="001E32FD"/>
    <w:rsid w:val="001E33F4"/>
    <w:rsid w:val="001E42F2"/>
    <w:rsid w:val="001E5423"/>
    <w:rsid w:val="001E5CD6"/>
    <w:rsid w:val="001E616E"/>
    <w:rsid w:val="001E7EC0"/>
    <w:rsid w:val="001F09C9"/>
    <w:rsid w:val="001F101F"/>
    <w:rsid w:val="001F2679"/>
    <w:rsid w:val="001F467A"/>
    <w:rsid w:val="001F66C2"/>
    <w:rsid w:val="001F73B3"/>
    <w:rsid w:val="00201166"/>
    <w:rsid w:val="002016C8"/>
    <w:rsid w:val="002018B4"/>
    <w:rsid w:val="00203918"/>
    <w:rsid w:val="00205600"/>
    <w:rsid w:val="00206531"/>
    <w:rsid w:val="00206882"/>
    <w:rsid w:val="00207BE6"/>
    <w:rsid w:val="00207CFC"/>
    <w:rsid w:val="00207EE6"/>
    <w:rsid w:val="00210245"/>
    <w:rsid w:val="00213E31"/>
    <w:rsid w:val="00217B31"/>
    <w:rsid w:val="00221CC8"/>
    <w:rsid w:val="0022394F"/>
    <w:rsid w:val="002246D2"/>
    <w:rsid w:val="002247E9"/>
    <w:rsid w:val="00231D30"/>
    <w:rsid w:val="00232CA4"/>
    <w:rsid w:val="00233339"/>
    <w:rsid w:val="00233670"/>
    <w:rsid w:val="00237560"/>
    <w:rsid w:val="00241B0A"/>
    <w:rsid w:val="002422A7"/>
    <w:rsid w:val="00243FF9"/>
    <w:rsid w:val="00244048"/>
    <w:rsid w:val="00244653"/>
    <w:rsid w:val="00246D4A"/>
    <w:rsid w:val="0024755F"/>
    <w:rsid w:val="00250571"/>
    <w:rsid w:val="00250C7B"/>
    <w:rsid w:val="00253DBD"/>
    <w:rsid w:val="00256256"/>
    <w:rsid w:val="00257449"/>
    <w:rsid w:val="00260EC9"/>
    <w:rsid w:val="00263347"/>
    <w:rsid w:val="0026338D"/>
    <w:rsid w:val="00263EBC"/>
    <w:rsid w:val="00264261"/>
    <w:rsid w:val="00267267"/>
    <w:rsid w:val="00270BA9"/>
    <w:rsid w:val="00274746"/>
    <w:rsid w:val="00280224"/>
    <w:rsid w:val="002806B1"/>
    <w:rsid w:val="00286D39"/>
    <w:rsid w:val="00290EB3"/>
    <w:rsid w:val="00290F10"/>
    <w:rsid w:val="002934F4"/>
    <w:rsid w:val="0029360B"/>
    <w:rsid w:val="00293670"/>
    <w:rsid w:val="002937D0"/>
    <w:rsid w:val="0029432B"/>
    <w:rsid w:val="002964AF"/>
    <w:rsid w:val="002A05C8"/>
    <w:rsid w:val="002A1360"/>
    <w:rsid w:val="002A1595"/>
    <w:rsid w:val="002A1A6E"/>
    <w:rsid w:val="002A3118"/>
    <w:rsid w:val="002A430F"/>
    <w:rsid w:val="002A43F1"/>
    <w:rsid w:val="002A474F"/>
    <w:rsid w:val="002B0B27"/>
    <w:rsid w:val="002B2AEC"/>
    <w:rsid w:val="002B4CA7"/>
    <w:rsid w:val="002B5629"/>
    <w:rsid w:val="002B5CCD"/>
    <w:rsid w:val="002B5E6E"/>
    <w:rsid w:val="002C1387"/>
    <w:rsid w:val="002C4D09"/>
    <w:rsid w:val="002C5626"/>
    <w:rsid w:val="002C6C09"/>
    <w:rsid w:val="002D08BB"/>
    <w:rsid w:val="002D0DC1"/>
    <w:rsid w:val="002D454A"/>
    <w:rsid w:val="002D7A80"/>
    <w:rsid w:val="002D7FBE"/>
    <w:rsid w:val="002E0199"/>
    <w:rsid w:val="002E03A4"/>
    <w:rsid w:val="002E09BA"/>
    <w:rsid w:val="002E1EA0"/>
    <w:rsid w:val="002E2A81"/>
    <w:rsid w:val="002E3A81"/>
    <w:rsid w:val="002E62EC"/>
    <w:rsid w:val="002E6535"/>
    <w:rsid w:val="002E69CF"/>
    <w:rsid w:val="002E7CB0"/>
    <w:rsid w:val="002F02FF"/>
    <w:rsid w:val="002F1200"/>
    <w:rsid w:val="002F355F"/>
    <w:rsid w:val="002F3CB8"/>
    <w:rsid w:val="002F3DB2"/>
    <w:rsid w:val="002F692F"/>
    <w:rsid w:val="002F6D9D"/>
    <w:rsid w:val="002F6E90"/>
    <w:rsid w:val="00303009"/>
    <w:rsid w:val="00304352"/>
    <w:rsid w:val="00304B72"/>
    <w:rsid w:val="00310E58"/>
    <w:rsid w:val="0031254A"/>
    <w:rsid w:val="00313BE6"/>
    <w:rsid w:val="00313F33"/>
    <w:rsid w:val="0031475B"/>
    <w:rsid w:val="00315E9F"/>
    <w:rsid w:val="00316080"/>
    <w:rsid w:val="00316674"/>
    <w:rsid w:val="003166FA"/>
    <w:rsid w:val="00316A9E"/>
    <w:rsid w:val="003221E3"/>
    <w:rsid w:val="00322C82"/>
    <w:rsid w:val="003259E6"/>
    <w:rsid w:val="00325C6B"/>
    <w:rsid w:val="0032695E"/>
    <w:rsid w:val="003269AF"/>
    <w:rsid w:val="00330AF1"/>
    <w:rsid w:val="003310D9"/>
    <w:rsid w:val="003317B4"/>
    <w:rsid w:val="003317E2"/>
    <w:rsid w:val="00335360"/>
    <w:rsid w:val="00336C56"/>
    <w:rsid w:val="003371D0"/>
    <w:rsid w:val="003410B7"/>
    <w:rsid w:val="0034361B"/>
    <w:rsid w:val="00346C3D"/>
    <w:rsid w:val="00350DA2"/>
    <w:rsid w:val="003554E2"/>
    <w:rsid w:val="00356AE3"/>
    <w:rsid w:val="00356D27"/>
    <w:rsid w:val="00356E15"/>
    <w:rsid w:val="00357822"/>
    <w:rsid w:val="00360517"/>
    <w:rsid w:val="0036432F"/>
    <w:rsid w:val="0037036F"/>
    <w:rsid w:val="00372293"/>
    <w:rsid w:val="003738F3"/>
    <w:rsid w:val="00374A3C"/>
    <w:rsid w:val="003753F2"/>
    <w:rsid w:val="00376FE4"/>
    <w:rsid w:val="00377078"/>
    <w:rsid w:val="00377AB0"/>
    <w:rsid w:val="00380555"/>
    <w:rsid w:val="00381DFC"/>
    <w:rsid w:val="0038272D"/>
    <w:rsid w:val="00382D1A"/>
    <w:rsid w:val="003846AA"/>
    <w:rsid w:val="00386ED0"/>
    <w:rsid w:val="003879BA"/>
    <w:rsid w:val="003905DD"/>
    <w:rsid w:val="003912BF"/>
    <w:rsid w:val="0039344B"/>
    <w:rsid w:val="00395462"/>
    <w:rsid w:val="003974A4"/>
    <w:rsid w:val="003A2096"/>
    <w:rsid w:val="003A315A"/>
    <w:rsid w:val="003A365A"/>
    <w:rsid w:val="003A4193"/>
    <w:rsid w:val="003A708D"/>
    <w:rsid w:val="003B0469"/>
    <w:rsid w:val="003B152E"/>
    <w:rsid w:val="003B18C8"/>
    <w:rsid w:val="003B236A"/>
    <w:rsid w:val="003B499C"/>
    <w:rsid w:val="003B57CE"/>
    <w:rsid w:val="003B6217"/>
    <w:rsid w:val="003B6253"/>
    <w:rsid w:val="003B743B"/>
    <w:rsid w:val="003C0FC3"/>
    <w:rsid w:val="003C25E8"/>
    <w:rsid w:val="003C391F"/>
    <w:rsid w:val="003C73A5"/>
    <w:rsid w:val="003C7852"/>
    <w:rsid w:val="003D01E3"/>
    <w:rsid w:val="003D0F61"/>
    <w:rsid w:val="003D14C6"/>
    <w:rsid w:val="003D216C"/>
    <w:rsid w:val="003D2CBE"/>
    <w:rsid w:val="003D2E0A"/>
    <w:rsid w:val="003D302D"/>
    <w:rsid w:val="003D33CE"/>
    <w:rsid w:val="003D3DC2"/>
    <w:rsid w:val="003D3E8A"/>
    <w:rsid w:val="003D507D"/>
    <w:rsid w:val="003D75E9"/>
    <w:rsid w:val="003E0AC3"/>
    <w:rsid w:val="003E121B"/>
    <w:rsid w:val="003E1CF4"/>
    <w:rsid w:val="003E7641"/>
    <w:rsid w:val="003E76B8"/>
    <w:rsid w:val="003E7895"/>
    <w:rsid w:val="003F0124"/>
    <w:rsid w:val="003F044B"/>
    <w:rsid w:val="003F132E"/>
    <w:rsid w:val="003F65A9"/>
    <w:rsid w:val="003F663E"/>
    <w:rsid w:val="003F68A0"/>
    <w:rsid w:val="00400606"/>
    <w:rsid w:val="00400A6B"/>
    <w:rsid w:val="00400BEE"/>
    <w:rsid w:val="004014C6"/>
    <w:rsid w:val="00401E50"/>
    <w:rsid w:val="00402B63"/>
    <w:rsid w:val="00405F7E"/>
    <w:rsid w:val="004076FA"/>
    <w:rsid w:val="004078C5"/>
    <w:rsid w:val="004122CF"/>
    <w:rsid w:val="004125EC"/>
    <w:rsid w:val="004127DC"/>
    <w:rsid w:val="00412F3A"/>
    <w:rsid w:val="00415A74"/>
    <w:rsid w:val="00416575"/>
    <w:rsid w:val="0041688F"/>
    <w:rsid w:val="00420704"/>
    <w:rsid w:val="0042159C"/>
    <w:rsid w:val="00421CF7"/>
    <w:rsid w:val="0042228F"/>
    <w:rsid w:val="00423853"/>
    <w:rsid w:val="00423FBC"/>
    <w:rsid w:val="004247EB"/>
    <w:rsid w:val="00424BB2"/>
    <w:rsid w:val="00424DDE"/>
    <w:rsid w:val="0042504B"/>
    <w:rsid w:val="00427928"/>
    <w:rsid w:val="00430050"/>
    <w:rsid w:val="00430A56"/>
    <w:rsid w:val="00431E3C"/>
    <w:rsid w:val="00433178"/>
    <w:rsid w:val="00434E32"/>
    <w:rsid w:val="00435269"/>
    <w:rsid w:val="0043579B"/>
    <w:rsid w:val="00435809"/>
    <w:rsid w:val="00435978"/>
    <w:rsid w:val="0044049A"/>
    <w:rsid w:val="004415C7"/>
    <w:rsid w:val="00441A72"/>
    <w:rsid w:val="00443C7A"/>
    <w:rsid w:val="004457BA"/>
    <w:rsid w:val="00446B94"/>
    <w:rsid w:val="00446E8F"/>
    <w:rsid w:val="0044714D"/>
    <w:rsid w:val="00447F33"/>
    <w:rsid w:val="00450783"/>
    <w:rsid w:val="004515FA"/>
    <w:rsid w:val="00452430"/>
    <w:rsid w:val="004526EE"/>
    <w:rsid w:val="0045397E"/>
    <w:rsid w:val="00456039"/>
    <w:rsid w:val="00456B18"/>
    <w:rsid w:val="004576C5"/>
    <w:rsid w:val="00457A39"/>
    <w:rsid w:val="00460730"/>
    <w:rsid w:val="00460788"/>
    <w:rsid w:val="004619BF"/>
    <w:rsid w:val="00461B32"/>
    <w:rsid w:val="0046238B"/>
    <w:rsid w:val="00463AC5"/>
    <w:rsid w:val="00464127"/>
    <w:rsid w:val="004641A0"/>
    <w:rsid w:val="00465456"/>
    <w:rsid w:val="00465C02"/>
    <w:rsid w:val="004672F3"/>
    <w:rsid w:val="00467986"/>
    <w:rsid w:val="004679CC"/>
    <w:rsid w:val="00470A13"/>
    <w:rsid w:val="00473340"/>
    <w:rsid w:val="004738CA"/>
    <w:rsid w:val="00473E80"/>
    <w:rsid w:val="00474BE7"/>
    <w:rsid w:val="0048064B"/>
    <w:rsid w:val="00482272"/>
    <w:rsid w:val="0048319B"/>
    <w:rsid w:val="0048388C"/>
    <w:rsid w:val="00485A11"/>
    <w:rsid w:val="00486278"/>
    <w:rsid w:val="004864E2"/>
    <w:rsid w:val="00486B49"/>
    <w:rsid w:val="0048783C"/>
    <w:rsid w:val="00490F39"/>
    <w:rsid w:val="00490F3C"/>
    <w:rsid w:val="004917C5"/>
    <w:rsid w:val="004917CF"/>
    <w:rsid w:val="0049208F"/>
    <w:rsid w:val="00493134"/>
    <w:rsid w:val="00493AE8"/>
    <w:rsid w:val="00494C7F"/>
    <w:rsid w:val="00495DF2"/>
    <w:rsid w:val="004A00E5"/>
    <w:rsid w:val="004A0199"/>
    <w:rsid w:val="004A0A13"/>
    <w:rsid w:val="004A1930"/>
    <w:rsid w:val="004A1F5F"/>
    <w:rsid w:val="004A1FFB"/>
    <w:rsid w:val="004A2AD4"/>
    <w:rsid w:val="004A6287"/>
    <w:rsid w:val="004A6C47"/>
    <w:rsid w:val="004B1032"/>
    <w:rsid w:val="004B16D8"/>
    <w:rsid w:val="004B1987"/>
    <w:rsid w:val="004B2587"/>
    <w:rsid w:val="004B455B"/>
    <w:rsid w:val="004B49A7"/>
    <w:rsid w:val="004B75C8"/>
    <w:rsid w:val="004C28E7"/>
    <w:rsid w:val="004D347D"/>
    <w:rsid w:val="004D3A24"/>
    <w:rsid w:val="004D597A"/>
    <w:rsid w:val="004D6C4A"/>
    <w:rsid w:val="004D7DA1"/>
    <w:rsid w:val="004E0549"/>
    <w:rsid w:val="004E0CB9"/>
    <w:rsid w:val="004E1BB1"/>
    <w:rsid w:val="004E1C79"/>
    <w:rsid w:val="004E2753"/>
    <w:rsid w:val="004E4BA9"/>
    <w:rsid w:val="004E55D2"/>
    <w:rsid w:val="004E6A20"/>
    <w:rsid w:val="004E6F1D"/>
    <w:rsid w:val="004E6F3B"/>
    <w:rsid w:val="004F1285"/>
    <w:rsid w:val="004F4313"/>
    <w:rsid w:val="004F4333"/>
    <w:rsid w:val="004F5274"/>
    <w:rsid w:val="004F5506"/>
    <w:rsid w:val="004F76AD"/>
    <w:rsid w:val="00500CED"/>
    <w:rsid w:val="005015F7"/>
    <w:rsid w:val="00501F59"/>
    <w:rsid w:val="0050289E"/>
    <w:rsid w:val="00503C44"/>
    <w:rsid w:val="005059FA"/>
    <w:rsid w:val="00507BF1"/>
    <w:rsid w:val="00512E6E"/>
    <w:rsid w:val="0051358B"/>
    <w:rsid w:val="00514AAC"/>
    <w:rsid w:val="005154F8"/>
    <w:rsid w:val="00515ED7"/>
    <w:rsid w:val="00517A1C"/>
    <w:rsid w:val="005218D5"/>
    <w:rsid w:val="00521BE1"/>
    <w:rsid w:val="00521C46"/>
    <w:rsid w:val="005220E7"/>
    <w:rsid w:val="005230ED"/>
    <w:rsid w:val="00523320"/>
    <w:rsid w:val="00525330"/>
    <w:rsid w:val="00527673"/>
    <w:rsid w:val="005300ED"/>
    <w:rsid w:val="00531B9C"/>
    <w:rsid w:val="00533168"/>
    <w:rsid w:val="00534679"/>
    <w:rsid w:val="005354C5"/>
    <w:rsid w:val="0053724C"/>
    <w:rsid w:val="0053793A"/>
    <w:rsid w:val="00540FF1"/>
    <w:rsid w:val="005415F2"/>
    <w:rsid w:val="00541886"/>
    <w:rsid w:val="00541D3D"/>
    <w:rsid w:val="005436A0"/>
    <w:rsid w:val="0054372C"/>
    <w:rsid w:val="00547BDF"/>
    <w:rsid w:val="00551261"/>
    <w:rsid w:val="005540DC"/>
    <w:rsid w:val="00554526"/>
    <w:rsid w:val="00555FC0"/>
    <w:rsid w:val="00557510"/>
    <w:rsid w:val="00557996"/>
    <w:rsid w:val="00560133"/>
    <w:rsid w:val="00560540"/>
    <w:rsid w:val="00561F4B"/>
    <w:rsid w:val="00564570"/>
    <w:rsid w:val="005668D5"/>
    <w:rsid w:val="00566C9F"/>
    <w:rsid w:val="00567EF4"/>
    <w:rsid w:val="0057033E"/>
    <w:rsid w:val="005704C0"/>
    <w:rsid w:val="00574A2B"/>
    <w:rsid w:val="00576A53"/>
    <w:rsid w:val="00577C42"/>
    <w:rsid w:val="0058132B"/>
    <w:rsid w:val="00581710"/>
    <w:rsid w:val="00585A23"/>
    <w:rsid w:val="00585C48"/>
    <w:rsid w:val="00586221"/>
    <w:rsid w:val="00586253"/>
    <w:rsid w:val="00587FBA"/>
    <w:rsid w:val="00590469"/>
    <w:rsid w:val="00591A1F"/>
    <w:rsid w:val="00593669"/>
    <w:rsid w:val="00593DCB"/>
    <w:rsid w:val="00595038"/>
    <w:rsid w:val="005968C7"/>
    <w:rsid w:val="005A18FF"/>
    <w:rsid w:val="005A2369"/>
    <w:rsid w:val="005A2BE1"/>
    <w:rsid w:val="005A5F1C"/>
    <w:rsid w:val="005A701C"/>
    <w:rsid w:val="005B25AB"/>
    <w:rsid w:val="005B377E"/>
    <w:rsid w:val="005B3FD2"/>
    <w:rsid w:val="005B5B26"/>
    <w:rsid w:val="005B5D17"/>
    <w:rsid w:val="005C0264"/>
    <w:rsid w:val="005C0EFC"/>
    <w:rsid w:val="005C0FD6"/>
    <w:rsid w:val="005C40AE"/>
    <w:rsid w:val="005C46B1"/>
    <w:rsid w:val="005C4F19"/>
    <w:rsid w:val="005C614D"/>
    <w:rsid w:val="005C66E8"/>
    <w:rsid w:val="005D0079"/>
    <w:rsid w:val="005D067B"/>
    <w:rsid w:val="005D309C"/>
    <w:rsid w:val="005D425A"/>
    <w:rsid w:val="005D4961"/>
    <w:rsid w:val="005D5599"/>
    <w:rsid w:val="005D5790"/>
    <w:rsid w:val="005D6F4F"/>
    <w:rsid w:val="005D7AE1"/>
    <w:rsid w:val="005E1094"/>
    <w:rsid w:val="005E20CF"/>
    <w:rsid w:val="005E4486"/>
    <w:rsid w:val="005E5062"/>
    <w:rsid w:val="005E52F2"/>
    <w:rsid w:val="005E5C82"/>
    <w:rsid w:val="005E6B56"/>
    <w:rsid w:val="005F4F1C"/>
    <w:rsid w:val="005F5E6A"/>
    <w:rsid w:val="006010CC"/>
    <w:rsid w:val="0060174C"/>
    <w:rsid w:val="006024A9"/>
    <w:rsid w:val="00603442"/>
    <w:rsid w:val="0060382C"/>
    <w:rsid w:val="00604556"/>
    <w:rsid w:val="006054A3"/>
    <w:rsid w:val="006068CE"/>
    <w:rsid w:val="00606BAE"/>
    <w:rsid w:val="00606D23"/>
    <w:rsid w:val="0061184C"/>
    <w:rsid w:val="006126B8"/>
    <w:rsid w:val="00613929"/>
    <w:rsid w:val="00615495"/>
    <w:rsid w:val="00615A1F"/>
    <w:rsid w:val="00616777"/>
    <w:rsid w:val="00616DDD"/>
    <w:rsid w:val="00621E5E"/>
    <w:rsid w:val="006225F7"/>
    <w:rsid w:val="00623FB0"/>
    <w:rsid w:val="006240A6"/>
    <w:rsid w:val="00626C93"/>
    <w:rsid w:val="00627332"/>
    <w:rsid w:val="00627791"/>
    <w:rsid w:val="00634089"/>
    <w:rsid w:val="00634BE8"/>
    <w:rsid w:val="00634E30"/>
    <w:rsid w:val="0063596F"/>
    <w:rsid w:val="00635F36"/>
    <w:rsid w:val="00636A98"/>
    <w:rsid w:val="00636C41"/>
    <w:rsid w:val="00641881"/>
    <w:rsid w:val="00642741"/>
    <w:rsid w:val="00644CF0"/>
    <w:rsid w:val="006457A4"/>
    <w:rsid w:val="006468B8"/>
    <w:rsid w:val="006469A8"/>
    <w:rsid w:val="00647043"/>
    <w:rsid w:val="00651981"/>
    <w:rsid w:val="00652BB5"/>
    <w:rsid w:val="0065340D"/>
    <w:rsid w:val="006538CD"/>
    <w:rsid w:val="00654C77"/>
    <w:rsid w:val="006550D8"/>
    <w:rsid w:val="00657F9D"/>
    <w:rsid w:val="0066589B"/>
    <w:rsid w:val="00666720"/>
    <w:rsid w:val="006672CB"/>
    <w:rsid w:val="00670555"/>
    <w:rsid w:val="006713B2"/>
    <w:rsid w:val="00671743"/>
    <w:rsid w:val="00673A81"/>
    <w:rsid w:val="006743C6"/>
    <w:rsid w:val="006760AD"/>
    <w:rsid w:val="0067749E"/>
    <w:rsid w:val="006777B7"/>
    <w:rsid w:val="00677D95"/>
    <w:rsid w:val="00680D02"/>
    <w:rsid w:val="0068103F"/>
    <w:rsid w:val="00681359"/>
    <w:rsid w:val="00682676"/>
    <w:rsid w:val="00685467"/>
    <w:rsid w:val="00686B34"/>
    <w:rsid w:val="00686B7F"/>
    <w:rsid w:val="006900F0"/>
    <w:rsid w:val="00692B34"/>
    <w:rsid w:val="00694765"/>
    <w:rsid w:val="00695EB6"/>
    <w:rsid w:val="0069644A"/>
    <w:rsid w:val="00696B5A"/>
    <w:rsid w:val="00697E65"/>
    <w:rsid w:val="006A03CB"/>
    <w:rsid w:val="006A19A1"/>
    <w:rsid w:val="006A34DD"/>
    <w:rsid w:val="006A4583"/>
    <w:rsid w:val="006A6067"/>
    <w:rsid w:val="006A67E1"/>
    <w:rsid w:val="006A72D7"/>
    <w:rsid w:val="006B1063"/>
    <w:rsid w:val="006B2AC5"/>
    <w:rsid w:val="006B4515"/>
    <w:rsid w:val="006B639D"/>
    <w:rsid w:val="006C0D78"/>
    <w:rsid w:val="006C1424"/>
    <w:rsid w:val="006C645A"/>
    <w:rsid w:val="006D04BE"/>
    <w:rsid w:val="006D1138"/>
    <w:rsid w:val="006D14E4"/>
    <w:rsid w:val="006D1AA7"/>
    <w:rsid w:val="006D1C16"/>
    <w:rsid w:val="006D2D13"/>
    <w:rsid w:val="006D5C49"/>
    <w:rsid w:val="006D7021"/>
    <w:rsid w:val="006E0587"/>
    <w:rsid w:val="006E17C9"/>
    <w:rsid w:val="006E1DAB"/>
    <w:rsid w:val="006E58CA"/>
    <w:rsid w:val="006E68BB"/>
    <w:rsid w:val="006E7E22"/>
    <w:rsid w:val="006F2697"/>
    <w:rsid w:val="006F56FF"/>
    <w:rsid w:val="006F6063"/>
    <w:rsid w:val="006F7C54"/>
    <w:rsid w:val="00701A43"/>
    <w:rsid w:val="00703A56"/>
    <w:rsid w:val="00703BF9"/>
    <w:rsid w:val="007041BA"/>
    <w:rsid w:val="00706B41"/>
    <w:rsid w:val="0071043C"/>
    <w:rsid w:val="00710E97"/>
    <w:rsid w:val="007117D2"/>
    <w:rsid w:val="00714E18"/>
    <w:rsid w:val="00715009"/>
    <w:rsid w:val="007153DA"/>
    <w:rsid w:val="0071564E"/>
    <w:rsid w:val="0071631C"/>
    <w:rsid w:val="00717AFE"/>
    <w:rsid w:val="00721E00"/>
    <w:rsid w:val="007268D6"/>
    <w:rsid w:val="00726930"/>
    <w:rsid w:val="00726AB5"/>
    <w:rsid w:val="00727718"/>
    <w:rsid w:val="00727BAF"/>
    <w:rsid w:val="00727C8C"/>
    <w:rsid w:val="0073046A"/>
    <w:rsid w:val="00730763"/>
    <w:rsid w:val="00730C66"/>
    <w:rsid w:val="00735963"/>
    <w:rsid w:val="00736225"/>
    <w:rsid w:val="0073643C"/>
    <w:rsid w:val="0074092C"/>
    <w:rsid w:val="007415DF"/>
    <w:rsid w:val="007426AD"/>
    <w:rsid w:val="007428EB"/>
    <w:rsid w:val="0074294A"/>
    <w:rsid w:val="00742CA8"/>
    <w:rsid w:val="007432C7"/>
    <w:rsid w:val="00743440"/>
    <w:rsid w:val="00743CA9"/>
    <w:rsid w:val="007478A9"/>
    <w:rsid w:val="00751141"/>
    <w:rsid w:val="007511AB"/>
    <w:rsid w:val="00751534"/>
    <w:rsid w:val="00755156"/>
    <w:rsid w:val="00755851"/>
    <w:rsid w:val="00757055"/>
    <w:rsid w:val="00760E22"/>
    <w:rsid w:val="007624DE"/>
    <w:rsid w:val="0076286B"/>
    <w:rsid w:val="00764CC3"/>
    <w:rsid w:val="00766338"/>
    <w:rsid w:val="007666D8"/>
    <w:rsid w:val="007669E3"/>
    <w:rsid w:val="00767D64"/>
    <w:rsid w:val="0077173F"/>
    <w:rsid w:val="00771D24"/>
    <w:rsid w:val="00771F7E"/>
    <w:rsid w:val="0077317D"/>
    <w:rsid w:val="007736BD"/>
    <w:rsid w:val="00773752"/>
    <w:rsid w:val="0077692A"/>
    <w:rsid w:val="00776C47"/>
    <w:rsid w:val="00780C0D"/>
    <w:rsid w:val="00783517"/>
    <w:rsid w:val="00784842"/>
    <w:rsid w:val="00785B14"/>
    <w:rsid w:val="0078640B"/>
    <w:rsid w:val="0078796C"/>
    <w:rsid w:val="00793957"/>
    <w:rsid w:val="00793BFA"/>
    <w:rsid w:val="00796424"/>
    <w:rsid w:val="00796A88"/>
    <w:rsid w:val="00796E2D"/>
    <w:rsid w:val="00797713"/>
    <w:rsid w:val="007A0361"/>
    <w:rsid w:val="007A1BFB"/>
    <w:rsid w:val="007A1E66"/>
    <w:rsid w:val="007A4132"/>
    <w:rsid w:val="007A4386"/>
    <w:rsid w:val="007A5E63"/>
    <w:rsid w:val="007A645C"/>
    <w:rsid w:val="007B14A8"/>
    <w:rsid w:val="007B2531"/>
    <w:rsid w:val="007B59AE"/>
    <w:rsid w:val="007B5E34"/>
    <w:rsid w:val="007B7128"/>
    <w:rsid w:val="007B7BE1"/>
    <w:rsid w:val="007C2728"/>
    <w:rsid w:val="007C2D61"/>
    <w:rsid w:val="007C318C"/>
    <w:rsid w:val="007C3A51"/>
    <w:rsid w:val="007C41F0"/>
    <w:rsid w:val="007C5F83"/>
    <w:rsid w:val="007C6A36"/>
    <w:rsid w:val="007D1636"/>
    <w:rsid w:val="007D16FD"/>
    <w:rsid w:val="007D1E9A"/>
    <w:rsid w:val="007D27DF"/>
    <w:rsid w:val="007D47A1"/>
    <w:rsid w:val="007D53F6"/>
    <w:rsid w:val="007D6360"/>
    <w:rsid w:val="007D637B"/>
    <w:rsid w:val="007D7EC9"/>
    <w:rsid w:val="007E1742"/>
    <w:rsid w:val="007E5C93"/>
    <w:rsid w:val="007E5E3A"/>
    <w:rsid w:val="007E69D3"/>
    <w:rsid w:val="007E6E5F"/>
    <w:rsid w:val="007F0B31"/>
    <w:rsid w:val="007F5545"/>
    <w:rsid w:val="008015BC"/>
    <w:rsid w:val="00801834"/>
    <w:rsid w:val="00802F54"/>
    <w:rsid w:val="00803AAB"/>
    <w:rsid w:val="008043B6"/>
    <w:rsid w:val="00810433"/>
    <w:rsid w:val="00812F18"/>
    <w:rsid w:val="00813B41"/>
    <w:rsid w:val="00814DFC"/>
    <w:rsid w:val="00814F98"/>
    <w:rsid w:val="00815FE4"/>
    <w:rsid w:val="0081649C"/>
    <w:rsid w:val="00817F20"/>
    <w:rsid w:val="00820F40"/>
    <w:rsid w:val="00822357"/>
    <w:rsid w:val="008223AE"/>
    <w:rsid w:val="008231CA"/>
    <w:rsid w:val="00824BA0"/>
    <w:rsid w:val="00825F6C"/>
    <w:rsid w:val="008268FD"/>
    <w:rsid w:val="00827F65"/>
    <w:rsid w:val="00831C04"/>
    <w:rsid w:val="00835E8C"/>
    <w:rsid w:val="00836266"/>
    <w:rsid w:val="00837EA9"/>
    <w:rsid w:val="00842FC8"/>
    <w:rsid w:val="008442C1"/>
    <w:rsid w:val="008470B3"/>
    <w:rsid w:val="00851172"/>
    <w:rsid w:val="0085217E"/>
    <w:rsid w:val="00853A56"/>
    <w:rsid w:val="00853A71"/>
    <w:rsid w:val="00855ACF"/>
    <w:rsid w:val="00856194"/>
    <w:rsid w:val="008565EF"/>
    <w:rsid w:val="00856F46"/>
    <w:rsid w:val="00857765"/>
    <w:rsid w:val="00860368"/>
    <w:rsid w:val="0086214C"/>
    <w:rsid w:val="00866752"/>
    <w:rsid w:val="00866FE6"/>
    <w:rsid w:val="00871142"/>
    <w:rsid w:val="008718A4"/>
    <w:rsid w:val="00871E16"/>
    <w:rsid w:val="00872D0B"/>
    <w:rsid w:val="00873174"/>
    <w:rsid w:val="00873237"/>
    <w:rsid w:val="00873423"/>
    <w:rsid w:val="00875CEA"/>
    <w:rsid w:val="00875FB2"/>
    <w:rsid w:val="00882EA7"/>
    <w:rsid w:val="00884250"/>
    <w:rsid w:val="00884B45"/>
    <w:rsid w:val="008907FD"/>
    <w:rsid w:val="00893D55"/>
    <w:rsid w:val="00894C7B"/>
    <w:rsid w:val="00894D1D"/>
    <w:rsid w:val="00895C33"/>
    <w:rsid w:val="00896893"/>
    <w:rsid w:val="00896A92"/>
    <w:rsid w:val="00896B84"/>
    <w:rsid w:val="008A13D4"/>
    <w:rsid w:val="008A20C5"/>
    <w:rsid w:val="008A2889"/>
    <w:rsid w:val="008A7572"/>
    <w:rsid w:val="008B5C75"/>
    <w:rsid w:val="008C1561"/>
    <w:rsid w:val="008C4339"/>
    <w:rsid w:val="008C528F"/>
    <w:rsid w:val="008C787D"/>
    <w:rsid w:val="008C7A44"/>
    <w:rsid w:val="008D202B"/>
    <w:rsid w:val="008D22FA"/>
    <w:rsid w:val="008D3287"/>
    <w:rsid w:val="008D3435"/>
    <w:rsid w:val="008D555F"/>
    <w:rsid w:val="008D563C"/>
    <w:rsid w:val="008D6EDD"/>
    <w:rsid w:val="008D7024"/>
    <w:rsid w:val="008D74EF"/>
    <w:rsid w:val="008D7C33"/>
    <w:rsid w:val="008D7DA8"/>
    <w:rsid w:val="008E0D3E"/>
    <w:rsid w:val="008E2AF3"/>
    <w:rsid w:val="008E3AEA"/>
    <w:rsid w:val="008E3BE2"/>
    <w:rsid w:val="008E4168"/>
    <w:rsid w:val="008E5B34"/>
    <w:rsid w:val="008E6D95"/>
    <w:rsid w:val="008E7D25"/>
    <w:rsid w:val="008E7E19"/>
    <w:rsid w:val="008F1E37"/>
    <w:rsid w:val="008F1FB1"/>
    <w:rsid w:val="008F2799"/>
    <w:rsid w:val="008F2D41"/>
    <w:rsid w:val="008F532D"/>
    <w:rsid w:val="008F68F5"/>
    <w:rsid w:val="009001B5"/>
    <w:rsid w:val="00900FB3"/>
    <w:rsid w:val="009015E7"/>
    <w:rsid w:val="0090497B"/>
    <w:rsid w:val="009075F4"/>
    <w:rsid w:val="00907DE9"/>
    <w:rsid w:val="00910A0F"/>
    <w:rsid w:val="00911FB1"/>
    <w:rsid w:val="00912149"/>
    <w:rsid w:val="0091333E"/>
    <w:rsid w:val="00921DA6"/>
    <w:rsid w:val="00922BF9"/>
    <w:rsid w:val="0092369E"/>
    <w:rsid w:val="00924391"/>
    <w:rsid w:val="00924497"/>
    <w:rsid w:val="00924F02"/>
    <w:rsid w:val="00925387"/>
    <w:rsid w:val="00926A7B"/>
    <w:rsid w:val="00930E87"/>
    <w:rsid w:val="00933190"/>
    <w:rsid w:val="00933BAD"/>
    <w:rsid w:val="0093463A"/>
    <w:rsid w:val="009365E8"/>
    <w:rsid w:val="0093701A"/>
    <w:rsid w:val="00937E76"/>
    <w:rsid w:val="00940563"/>
    <w:rsid w:val="009409C0"/>
    <w:rsid w:val="0094598C"/>
    <w:rsid w:val="009524CE"/>
    <w:rsid w:val="00953560"/>
    <w:rsid w:val="00953EB8"/>
    <w:rsid w:val="00954CC1"/>
    <w:rsid w:val="00957793"/>
    <w:rsid w:val="00960368"/>
    <w:rsid w:val="00960552"/>
    <w:rsid w:val="00960F25"/>
    <w:rsid w:val="00961D4A"/>
    <w:rsid w:val="00962F01"/>
    <w:rsid w:val="00964F4F"/>
    <w:rsid w:val="0096573D"/>
    <w:rsid w:val="009718BC"/>
    <w:rsid w:val="00972ABD"/>
    <w:rsid w:val="0097580B"/>
    <w:rsid w:val="009759D2"/>
    <w:rsid w:val="00975CC7"/>
    <w:rsid w:val="009765EC"/>
    <w:rsid w:val="00976FEC"/>
    <w:rsid w:val="00977109"/>
    <w:rsid w:val="00982CCE"/>
    <w:rsid w:val="00983EF9"/>
    <w:rsid w:val="00990FC9"/>
    <w:rsid w:val="00991C6E"/>
    <w:rsid w:val="00991F0A"/>
    <w:rsid w:val="00991FE2"/>
    <w:rsid w:val="009934A7"/>
    <w:rsid w:val="00993DF3"/>
    <w:rsid w:val="00995127"/>
    <w:rsid w:val="0099560A"/>
    <w:rsid w:val="00997E84"/>
    <w:rsid w:val="009A0949"/>
    <w:rsid w:val="009A0BF1"/>
    <w:rsid w:val="009A0FAE"/>
    <w:rsid w:val="009A13EA"/>
    <w:rsid w:val="009A41BB"/>
    <w:rsid w:val="009A52F1"/>
    <w:rsid w:val="009A5EBC"/>
    <w:rsid w:val="009A78A9"/>
    <w:rsid w:val="009B0085"/>
    <w:rsid w:val="009B12A1"/>
    <w:rsid w:val="009B1C9F"/>
    <w:rsid w:val="009B1D57"/>
    <w:rsid w:val="009B2417"/>
    <w:rsid w:val="009B41B4"/>
    <w:rsid w:val="009B4E03"/>
    <w:rsid w:val="009B5056"/>
    <w:rsid w:val="009B60BF"/>
    <w:rsid w:val="009B6351"/>
    <w:rsid w:val="009B7D5C"/>
    <w:rsid w:val="009C173A"/>
    <w:rsid w:val="009C2505"/>
    <w:rsid w:val="009C35FA"/>
    <w:rsid w:val="009C380B"/>
    <w:rsid w:val="009C38C7"/>
    <w:rsid w:val="009C46A6"/>
    <w:rsid w:val="009C50A9"/>
    <w:rsid w:val="009D2722"/>
    <w:rsid w:val="009D53DC"/>
    <w:rsid w:val="009D621B"/>
    <w:rsid w:val="009E0304"/>
    <w:rsid w:val="009E1413"/>
    <w:rsid w:val="009E2FAD"/>
    <w:rsid w:val="009E2FF2"/>
    <w:rsid w:val="009E3D26"/>
    <w:rsid w:val="009E4876"/>
    <w:rsid w:val="009E6830"/>
    <w:rsid w:val="009E6A8E"/>
    <w:rsid w:val="009E7304"/>
    <w:rsid w:val="009F0216"/>
    <w:rsid w:val="009F0479"/>
    <w:rsid w:val="009F2E3D"/>
    <w:rsid w:val="009F480D"/>
    <w:rsid w:val="009F60E6"/>
    <w:rsid w:val="00A002C3"/>
    <w:rsid w:val="00A0310B"/>
    <w:rsid w:val="00A0525F"/>
    <w:rsid w:val="00A05381"/>
    <w:rsid w:val="00A05A56"/>
    <w:rsid w:val="00A06AAD"/>
    <w:rsid w:val="00A10BB5"/>
    <w:rsid w:val="00A11DA7"/>
    <w:rsid w:val="00A138EB"/>
    <w:rsid w:val="00A141D2"/>
    <w:rsid w:val="00A14676"/>
    <w:rsid w:val="00A15CCF"/>
    <w:rsid w:val="00A20D9E"/>
    <w:rsid w:val="00A221FD"/>
    <w:rsid w:val="00A26776"/>
    <w:rsid w:val="00A27419"/>
    <w:rsid w:val="00A27772"/>
    <w:rsid w:val="00A349A7"/>
    <w:rsid w:val="00A35ECC"/>
    <w:rsid w:val="00A36B4F"/>
    <w:rsid w:val="00A37C6A"/>
    <w:rsid w:val="00A40B5E"/>
    <w:rsid w:val="00A40D68"/>
    <w:rsid w:val="00A416BC"/>
    <w:rsid w:val="00A444E5"/>
    <w:rsid w:val="00A463A7"/>
    <w:rsid w:val="00A4672A"/>
    <w:rsid w:val="00A46845"/>
    <w:rsid w:val="00A473A4"/>
    <w:rsid w:val="00A47975"/>
    <w:rsid w:val="00A47D1B"/>
    <w:rsid w:val="00A507F4"/>
    <w:rsid w:val="00A511CF"/>
    <w:rsid w:val="00A51579"/>
    <w:rsid w:val="00A52038"/>
    <w:rsid w:val="00A52B0E"/>
    <w:rsid w:val="00A52B37"/>
    <w:rsid w:val="00A564CF"/>
    <w:rsid w:val="00A576FE"/>
    <w:rsid w:val="00A620C3"/>
    <w:rsid w:val="00A629A7"/>
    <w:rsid w:val="00A6665C"/>
    <w:rsid w:val="00A67280"/>
    <w:rsid w:val="00A702D8"/>
    <w:rsid w:val="00A72C12"/>
    <w:rsid w:val="00A76CE7"/>
    <w:rsid w:val="00A775C8"/>
    <w:rsid w:val="00A81336"/>
    <w:rsid w:val="00A82A40"/>
    <w:rsid w:val="00A844A7"/>
    <w:rsid w:val="00A85BE5"/>
    <w:rsid w:val="00A868C1"/>
    <w:rsid w:val="00A900C2"/>
    <w:rsid w:val="00A90C9C"/>
    <w:rsid w:val="00A924C6"/>
    <w:rsid w:val="00A940A4"/>
    <w:rsid w:val="00A96291"/>
    <w:rsid w:val="00A96976"/>
    <w:rsid w:val="00A973C4"/>
    <w:rsid w:val="00AA1B08"/>
    <w:rsid w:val="00AA1B38"/>
    <w:rsid w:val="00AA1F29"/>
    <w:rsid w:val="00AA202D"/>
    <w:rsid w:val="00AA60C1"/>
    <w:rsid w:val="00AA6BA7"/>
    <w:rsid w:val="00AA70E0"/>
    <w:rsid w:val="00AA7BD3"/>
    <w:rsid w:val="00AB0B5E"/>
    <w:rsid w:val="00AB348A"/>
    <w:rsid w:val="00AB4C0B"/>
    <w:rsid w:val="00AB5315"/>
    <w:rsid w:val="00AB5F01"/>
    <w:rsid w:val="00AB6A57"/>
    <w:rsid w:val="00AB6E83"/>
    <w:rsid w:val="00AB7DA2"/>
    <w:rsid w:val="00AC0092"/>
    <w:rsid w:val="00AC04F8"/>
    <w:rsid w:val="00AC2582"/>
    <w:rsid w:val="00AC2DCB"/>
    <w:rsid w:val="00AC2FAC"/>
    <w:rsid w:val="00AC4FB3"/>
    <w:rsid w:val="00AC50E7"/>
    <w:rsid w:val="00AC746C"/>
    <w:rsid w:val="00AC7E77"/>
    <w:rsid w:val="00AD063A"/>
    <w:rsid w:val="00AD11C2"/>
    <w:rsid w:val="00AD1A74"/>
    <w:rsid w:val="00AD57A6"/>
    <w:rsid w:val="00AE07B0"/>
    <w:rsid w:val="00AE0E78"/>
    <w:rsid w:val="00AE2206"/>
    <w:rsid w:val="00AE2474"/>
    <w:rsid w:val="00AE3105"/>
    <w:rsid w:val="00AE490D"/>
    <w:rsid w:val="00AE7228"/>
    <w:rsid w:val="00AF12C5"/>
    <w:rsid w:val="00AF18EF"/>
    <w:rsid w:val="00AF28B0"/>
    <w:rsid w:val="00AF4920"/>
    <w:rsid w:val="00AF56E8"/>
    <w:rsid w:val="00AF58EA"/>
    <w:rsid w:val="00AF62EE"/>
    <w:rsid w:val="00B01E0C"/>
    <w:rsid w:val="00B04976"/>
    <w:rsid w:val="00B04AAF"/>
    <w:rsid w:val="00B05911"/>
    <w:rsid w:val="00B077F4"/>
    <w:rsid w:val="00B10748"/>
    <w:rsid w:val="00B11667"/>
    <w:rsid w:val="00B12755"/>
    <w:rsid w:val="00B14C03"/>
    <w:rsid w:val="00B1527D"/>
    <w:rsid w:val="00B20093"/>
    <w:rsid w:val="00B20880"/>
    <w:rsid w:val="00B21116"/>
    <w:rsid w:val="00B22E73"/>
    <w:rsid w:val="00B22EFD"/>
    <w:rsid w:val="00B25334"/>
    <w:rsid w:val="00B26BF0"/>
    <w:rsid w:val="00B272A7"/>
    <w:rsid w:val="00B309A3"/>
    <w:rsid w:val="00B325CA"/>
    <w:rsid w:val="00B35020"/>
    <w:rsid w:val="00B37CC9"/>
    <w:rsid w:val="00B37DD2"/>
    <w:rsid w:val="00B41C2F"/>
    <w:rsid w:val="00B4348A"/>
    <w:rsid w:val="00B43990"/>
    <w:rsid w:val="00B4541D"/>
    <w:rsid w:val="00B463FC"/>
    <w:rsid w:val="00B51EA4"/>
    <w:rsid w:val="00B52199"/>
    <w:rsid w:val="00B528E2"/>
    <w:rsid w:val="00B529C0"/>
    <w:rsid w:val="00B534E3"/>
    <w:rsid w:val="00B54D73"/>
    <w:rsid w:val="00B56DDD"/>
    <w:rsid w:val="00B613BB"/>
    <w:rsid w:val="00B61487"/>
    <w:rsid w:val="00B614D6"/>
    <w:rsid w:val="00B64992"/>
    <w:rsid w:val="00B658BB"/>
    <w:rsid w:val="00B6591A"/>
    <w:rsid w:val="00B74D56"/>
    <w:rsid w:val="00B75B73"/>
    <w:rsid w:val="00B77B8A"/>
    <w:rsid w:val="00B808C0"/>
    <w:rsid w:val="00B812E4"/>
    <w:rsid w:val="00B813C8"/>
    <w:rsid w:val="00B83B97"/>
    <w:rsid w:val="00B84361"/>
    <w:rsid w:val="00B85177"/>
    <w:rsid w:val="00B8630A"/>
    <w:rsid w:val="00B866EC"/>
    <w:rsid w:val="00B86986"/>
    <w:rsid w:val="00B91689"/>
    <w:rsid w:val="00B916F0"/>
    <w:rsid w:val="00B9207C"/>
    <w:rsid w:val="00B931EE"/>
    <w:rsid w:val="00B96040"/>
    <w:rsid w:val="00B96684"/>
    <w:rsid w:val="00BA013E"/>
    <w:rsid w:val="00BA055B"/>
    <w:rsid w:val="00BA1849"/>
    <w:rsid w:val="00BA3230"/>
    <w:rsid w:val="00BB0688"/>
    <w:rsid w:val="00BB0BB7"/>
    <w:rsid w:val="00BB0EC9"/>
    <w:rsid w:val="00BB3013"/>
    <w:rsid w:val="00BB48A9"/>
    <w:rsid w:val="00BB4E3C"/>
    <w:rsid w:val="00BB5519"/>
    <w:rsid w:val="00BB58AD"/>
    <w:rsid w:val="00BB70EB"/>
    <w:rsid w:val="00BC3EE8"/>
    <w:rsid w:val="00BC47D1"/>
    <w:rsid w:val="00BC65C4"/>
    <w:rsid w:val="00BD0623"/>
    <w:rsid w:val="00BD2DBA"/>
    <w:rsid w:val="00BD42EA"/>
    <w:rsid w:val="00BD48E2"/>
    <w:rsid w:val="00BD4982"/>
    <w:rsid w:val="00BD62FF"/>
    <w:rsid w:val="00BD6DB9"/>
    <w:rsid w:val="00BD7F70"/>
    <w:rsid w:val="00BE1B10"/>
    <w:rsid w:val="00BE2C27"/>
    <w:rsid w:val="00BE4040"/>
    <w:rsid w:val="00BE55B2"/>
    <w:rsid w:val="00BE6AA3"/>
    <w:rsid w:val="00BE75D7"/>
    <w:rsid w:val="00BF0072"/>
    <w:rsid w:val="00BF24F5"/>
    <w:rsid w:val="00BF3477"/>
    <w:rsid w:val="00BF3489"/>
    <w:rsid w:val="00BF378D"/>
    <w:rsid w:val="00BF51FD"/>
    <w:rsid w:val="00BF6DF6"/>
    <w:rsid w:val="00BF7B75"/>
    <w:rsid w:val="00C02239"/>
    <w:rsid w:val="00C034B9"/>
    <w:rsid w:val="00C04B25"/>
    <w:rsid w:val="00C04D15"/>
    <w:rsid w:val="00C061FF"/>
    <w:rsid w:val="00C06311"/>
    <w:rsid w:val="00C06686"/>
    <w:rsid w:val="00C11D49"/>
    <w:rsid w:val="00C12806"/>
    <w:rsid w:val="00C1431E"/>
    <w:rsid w:val="00C20A66"/>
    <w:rsid w:val="00C21940"/>
    <w:rsid w:val="00C21A96"/>
    <w:rsid w:val="00C220A1"/>
    <w:rsid w:val="00C2320B"/>
    <w:rsid w:val="00C23903"/>
    <w:rsid w:val="00C30A59"/>
    <w:rsid w:val="00C3765B"/>
    <w:rsid w:val="00C40E18"/>
    <w:rsid w:val="00C42B64"/>
    <w:rsid w:val="00C449A7"/>
    <w:rsid w:val="00C50B6F"/>
    <w:rsid w:val="00C52D5B"/>
    <w:rsid w:val="00C53459"/>
    <w:rsid w:val="00C54531"/>
    <w:rsid w:val="00C572F7"/>
    <w:rsid w:val="00C576EA"/>
    <w:rsid w:val="00C6279A"/>
    <w:rsid w:val="00C62EB5"/>
    <w:rsid w:val="00C63D88"/>
    <w:rsid w:val="00C714DF"/>
    <w:rsid w:val="00C720FE"/>
    <w:rsid w:val="00C729B2"/>
    <w:rsid w:val="00C73F7F"/>
    <w:rsid w:val="00C770F0"/>
    <w:rsid w:val="00C77F09"/>
    <w:rsid w:val="00C82B9F"/>
    <w:rsid w:val="00C830F4"/>
    <w:rsid w:val="00C85552"/>
    <w:rsid w:val="00C870D7"/>
    <w:rsid w:val="00C87505"/>
    <w:rsid w:val="00C91EFA"/>
    <w:rsid w:val="00C94866"/>
    <w:rsid w:val="00C96381"/>
    <w:rsid w:val="00C96453"/>
    <w:rsid w:val="00C96630"/>
    <w:rsid w:val="00C9669A"/>
    <w:rsid w:val="00CA1068"/>
    <w:rsid w:val="00CA1302"/>
    <w:rsid w:val="00CA2E9D"/>
    <w:rsid w:val="00CA5BE3"/>
    <w:rsid w:val="00CA6FDC"/>
    <w:rsid w:val="00CA74A4"/>
    <w:rsid w:val="00CB3526"/>
    <w:rsid w:val="00CB5291"/>
    <w:rsid w:val="00CB58D6"/>
    <w:rsid w:val="00CB622C"/>
    <w:rsid w:val="00CB6A4C"/>
    <w:rsid w:val="00CB6C88"/>
    <w:rsid w:val="00CB779C"/>
    <w:rsid w:val="00CC0907"/>
    <w:rsid w:val="00CC3668"/>
    <w:rsid w:val="00CC4813"/>
    <w:rsid w:val="00CC5541"/>
    <w:rsid w:val="00CC75C2"/>
    <w:rsid w:val="00CC762A"/>
    <w:rsid w:val="00CD0150"/>
    <w:rsid w:val="00CD132C"/>
    <w:rsid w:val="00CD3D08"/>
    <w:rsid w:val="00CD55A9"/>
    <w:rsid w:val="00CD56DC"/>
    <w:rsid w:val="00CD5F86"/>
    <w:rsid w:val="00CE0588"/>
    <w:rsid w:val="00CE31C5"/>
    <w:rsid w:val="00CE48AE"/>
    <w:rsid w:val="00CE4F53"/>
    <w:rsid w:val="00CE59EB"/>
    <w:rsid w:val="00CE5A3F"/>
    <w:rsid w:val="00CE6042"/>
    <w:rsid w:val="00CE6495"/>
    <w:rsid w:val="00CF1259"/>
    <w:rsid w:val="00CF2385"/>
    <w:rsid w:val="00CF63E1"/>
    <w:rsid w:val="00CF793E"/>
    <w:rsid w:val="00D01364"/>
    <w:rsid w:val="00D02CA6"/>
    <w:rsid w:val="00D03D69"/>
    <w:rsid w:val="00D05A5D"/>
    <w:rsid w:val="00D06B45"/>
    <w:rsid w:val="00D10099"/>
    <w:rsid w:val="00D11553"/>
    <w:rsid w:val="00D1392B"/>
    <w:rsid w:val="00D14A97"/>
    <w:rsid w:val="00D16013"/>
    <w:rsid w:val="00D1732A"/>
    <w:rsid w:val="00D17BA8"/>
    <w:rsid w:val="00D22056"/>
    <w:rsid w:val="00D27216"/>
    <w:rsid w:val="00D27731"/>
    <w:rsid w:val="00D3010C"/>
    <w:rsid w:val="00D3097F"/>
    <w:rsid w:val="00D30BDB"/>
    <w:rsid w:val="00D30D64"/>
    <w:rsid w:val="00D33E78"/>
    <w:rsid w:val="00D358DE"/>
    <w:rsid w:val="00D37FF6"/>
    <w:rsid w:val="00D42745"/>
    <w:rsid w:val="00D43739"/>
    <w:rsid w:val="00D4510E"/>
    <w:rsid w:val="00D4575E"/>
    <w:rsid w:val="00D45D0C"/>
    <w:rsid w:val="00D46AA5"/>
    <w:rsid w:val="00D513B0"/>
    <w:rsid w:val="00D53580"/>
    <w:rsid w:val="00D538D2"/>
    <w:rsid w:val="00D55A44"/>
    <w:rsid w:val="00D55E3F"/>
    <w:rsid w:val="00D563EB"/>
    <w:rsid w:val="00D6083F"/>
    <w:rsid w:val="00D634B6"/>
    <w:rsid w:val="00D6382B"/>
    <w:rsid w:val="00D66821"/>
    <w:rsid w:val="00D66D11"/>
    <w:rsid w:val="00D70603"/>
    <w:rsid w:val="00D7334A"/>
    <w:rsid w:val="00D74B8E"/>
    <w:rsid w:val="00D76B1C"/>
    <w:rsid w:val="00D77503"/>
    <w:rsid w:val="00D84387"/>
    <w:rsid w:val="00D84830"/>
    <w:rsid w:val="00D849D9"/>
    <w:rsid w:val="00D8503C"/>
    <w:rsid w:val="00D87BCF"/>
    <w:rsid w:val="00D9488A"/>
    <w:rsid w:val="00D95A61"/>
    <w:rsid w:val="00D95D8E"/>
    <w:rsid w:val="00D968B9"/>
    <w:rsid w:val="00D96B18"/>
    <w:rsid w:val="00DA06DF"/>
    <w:rsid w:val="00DA1065"/>
    <w:rsid w:val="00DA4010"/>
    <w:rsid w:val="00DA77C1"/>
    <w:rsid w:val="00DA7992"/>
    <w:rsid w:val="00DB234A"/>
    <w:rsid w:val="00DB46A5"/>
    <w:rsid w:val="00DB4920"/>
    <w:rsid w:val="00DB5441"/>
    <w:rsid w:val="00DB5BC2"/>
    <w:rsid w:val="00DB6DA0"/>
    <w:rsid w:val="00DB72B6"/>
    <w:rsid w:val="00DB77D6"/>
    <w:rsid w:val="00DC0C58"/>
    <w:rsid w:val="00DC12E6"/>
    <w:rsid w:val="00DC226E"/>
    <w:rsid w:val="00DC2694"/>
    <w:rsid w:val="00DC7256"/>
    <w:rsid w:val="00DC7D2E"/>
    <w:rsid w:val="00DC7EC7"/>
    <w:rsid w:val="00DD117D"/>
    <w:rsid w:val="00DD1DB8"/>
    <w:rsid w:val="00DD2948"/>
    <w:rsid w:val="00DD349C"/>
    <w:rsid w:val="00DD3599"/>
    <w:rsid w:val="00DD39DD"/>
    <w:rsid w:val="00DD49FB"/>
    <w:rsid w:val="00DE0C82"/>
    <w:rsid w:val="00DE1170"/>
    <w:rsid w:val="00DE5994"/>
    <w:rsid w:val="00DE5FDB"/>
    <w:rsid w:val="00DE6A14"/>
    <w:rsid w:val="00DE6ACB"/>
    <w:rsid w:val="00DE6C6F"/>
    <w:rsid w:val="00DE7568"/>
    <w:rsid w:val="00DE7B18"/>
    <w:rsid w:val="00DF0041"/>
    <w:rsid w:val="00DF1810"/>
    <w:rsid w:val="00DF2F9E"/>
    <w:rsid w:val="00DF5E32"/>
    <w:rsid w:val="00DF63A4"/>
    <w:rsid w:val="00DF7B4B"/>
    <w:rsid w:val="00DF7BD4"/>
    <w:rsid w:val="00DF7C7B"/>
    <w:rsid w:val="00E00572"/>
    <w:rsid w:val="00E02717"/>
    <w:rsid w:val="00E037B3"/>
    <w:rsid w:val="00E04988"/>
    <w:rsid w:val="00E06C69"/>
    <w:rsid w:val="00E10B5B"/>
    <w:rsid w:val="00E11219"/>
    <w:rsid w:val="00E11899"/>
    <w:rsid w:val="00E11D95"/>
    <w:rsid w:val="00E13E8A"/>
    <w:rsid w:val="00E13EBD"/>
    <w:rsid w:val="00E166E5"/>
    <w:rsid w:val="00E20D60"/>
    <w:rsid w:val="00E21521"/>
    <w:rsid w:val="00E22008"/>
    <w:rsid w:val="00E22E20"/>
    <w:rsid w:val="00E25323"/>
    <w:rsid w:val="00E30441"/>
    <w:rsid w:val="00E31729"/>
    <w:rsid w:val="00E34457"/>
    <w:rsid w:val="00E35F91"/>
    <w:rsid w:val="00E36BA0"/>
    <w:rsid w:val="00E36E87"/>
    <w:rsid w:val="00E4079E"/>
    <w:rsid w:val="00E427FB"/>
    <w:rsid w:val="00E42BCA"/>
    <w:rsid w:val="00E4317B"/>
    <w:rsid w:val="00E45242"/>
    <w:rsid w:val="00E4539A"/>
    <w:rsid w:val="00E47C73"/>
    <w:rsid w:val="00E5182A"/>
    <w:rsid w:val="00E555CE"/>
    <w:rsid w:val="00E56CB3"/>
    <w:rsid w:val="00E60BDB"/>
    <w:rsid w:val="00E61C2D"/>
    <w:rsid w:val="00E622F6"/>
    <w:rsid w:val="00E629F1"/>
    <w:rsid w:val="00E6314E"/>
    <w:rsid w:val="00E6319C"/>
    <w:rsid w:val="00E64648"/>
    <w:rsid w:val="00E65186"/>
    <w:rsid w:val="00E67D59"/>
    <w:rsid w:val="00E7064C"/>
    <w:rsid w:val="00E7207A"/>
    <w:rsid w:val="00E738C4"/>
    <w:rsid w:val="00E739EA"/>
    <w:rsid w:val="00E73E86"/>
    <w:rsid w:val="00E7596F"/>
    <w:rsid w:val="00E75AA5"/>
    <w:rsid w:val="00E768DB"/>
    <w:rsid w:val="00E77A50"/>
    <w:rsid w:val="00E77D1F"/>
    <w:rsid w:val="00E77EBB"/>
    <w:rsid w:val="00E8046A"/>
    <w:rsid w:val="00E82A78"/>
    <w:rsid w:val="00E8396E"/>
    <w:rsid w:val="00E84B48"/>
    <w:rsid w:val="00E84C0D"/>
    <w:rsid w:val="00E90CBB"/>
    <w:rsid w:val="00E91F0D"/>
    <w:rsid w:val="00E96ED8"/>
    <w:rsid w:val="00EA1C4C"/>
    <w:rsid w:val="00EA1D34"/>
    <w:rsid w:val="00EA3183"/>
    <w:rsid w:val="00EA33FD"/>
    <w:rsid w:val="00EA4924"/>
    <w:rsid w:val="00EB0D10"/>
    <w:rsid w:val="00EB28BD"/>
    <w:rsid w:val="00EB3035"/>
    <w:rsid w:val="00EB3B43"/>
    <w:rsid w:val="00EB3DE8"/>
    <w:rsid w:val="00EB3F95"/>
    <w:rsid w:val="00EB5355"/>
    <w:rsid w:val="00EB6C2B"/>
    <w:rsid w:val="00EB74FF"/>
    <w:rsid w:val="00EB7837"/>
    <w:rsid w:val="00EC10C3"/>
    <w:rsid w:val="00EC2EC0"/>
    <w:rsid w:val="00EC2F26"/>
    <w:rsid w:val="00EC388B"/>
    <w:rsid w:val="00EC44BA"/>
    <w:rsid w:val="00EC48BF"/>
    <w:rsid w:val="00EC4B56"/>
    <w:rsid w:val="00EC52AF"/>
    <w:rsid w:val="00EC60C9"/>
    <w:rsid w:val="00EC6B52"/>
    <w:rsid w:val="00EC7410"/>
    <w:rsid w:val="00EC7776"/>
    <w:rsid w:val="00ED2556"/>
    <w:rsid w:val="00ED282D"/>
    <w:rsid w:val="00ED2C6D"/>
    <w:rsid w:val="00ED304A"/>
    <w:rsid w:val="00ED30E0"/>
    <w:rsid w:val="00ED494A"/>
    <w:rsid w:val="00ED580F"/>
    <w:rsid w:val="00ED6A05"/>
    <w:rsid w:val="00EE10C3"/>
    <w:rsid w:val="00EE22E8"/>
    <w:rsid w:val="00EE3ADC"/>
    <w:rsid w:val="00EE5831"/>
    <w:rsid w:val="00EE6505"/>
    <w:rsid w:val="00EE7C55"/>
    <w:rsid w:val="00EF0843"/>
    <w:rsid w:val="00EF1660"/>
    <w:rsid w:val="00EF280B"/>
    <w:rsid w:val="00EF30AF"/>
    <w:rsid w:val="00EF3CAF"/>
    <w:rsid w:val="00EF529E"/>
    <w:rsid w:val="00EF6BA9"/>
    <w:rsid w:val="00EF7B08"/>
    <w:rsid w:val="00F005F7"/>
    <w:rsid w:val="00F03B9A"/>
    <w:rsid w:val="00F04A54"/>
    <w:rsid w:val="00F04E85"/>
    <w:rsid w:val="00F06346"/>
    <w:rsid w:val="00F1025C"/>
    <w:rsid w:val="00F12B6B"/>
    <w:rsid w:val="00F12C18"/>
    <w:rsid w:val="00F13F0C"/>
    <w:rsid w:val="00F1433D"/>
    <w:rsid w:val="00F14805"/>
    <w:rsid w:val="00F16802"/>
    <w:rsid w:val="00F24043"/>
    <w:rsid w:val="00F275DE"/>
    <w:rsid w:val="00F30660"/>
    <w:rsid w:val="00F307CC"/>
    <w:rsid w:val="00F30A1B"/>
    <w:rsid w:val="00F3269A"/>
    <w:rsid w:val="00F33BC1"/>
    <w:rsid w:val="00F34ED2"/>
    <w:rsid w:val="00F356F2"/>
    <w:rsid w:val="00F37ADE"/>
    <w:rsid w:val="00F402AC"/>
    <w:rsid w:val="00F4103D"/>
    <w:rsid w:val="00F41544"/>
    <w:rsid w:val="00F4185E"/>
    <w:rsid w:val="00F47308"/>
    <w:rsid w:val="00F47809"/>
    <w:rsid w:val="00F5010E"/>
    <w:rsid w:val="00F503FC"/>
    <w:rsid w:val="00F5066A"/>
    <w:rsid w:val="00F51533"/>
    <w:rsid w:val="00F540D0"/>
    <w:rsid w:val="00F55012"/>
    <w:rsid w:val="00F55984"/>
    <w:rsid w:val="00F56F33"/>
    <w:rsid w:val="00F618CB"/>
    <w:rsid w:val="00F63022"/>
    <w:rsid w:val="00F646C7"/>
    <w:rsid w:val="00F64AF2"/>
    <w:rsid w:val="00F6561C"/>
    <w:rsid w:val="00F65691"/>
    <w:rsid w:val="00F65B1A"/>
    <w:rsid w:val="00F65D50"/>
    <w:rsid w:val="00F66651"/>
    <w:rsid w:val="00F66F64"/>
    <w:rsid w:val="00F703D6"/>
    <w:rsid w:val="00F73B5D"/>
    <w:rsid w:val="00F73C45"/>
    <w:rsid w:val="00F742E3"/>
    <w:rsid w:val="00F800D6"/>
    <w:rsid w:val="00F82716"/>
    <w:rsid w:val="00F8338F"/>
    <w:rsid w:val="00F838B9"/>
    <w:rsid w:val="00F850DE"/>
    <w:rsid w:val="00F86439"/>
    <w:rsid w:val="00F86C00"/>
    <w:rsid w:val="00F9001B"/>
    <w:rsid w:val="00F92328"/>
    <w:rsid w:val="00F92D1D"/>
    <w:rsid w:val="00F92F80"/>
    <w:rsid w:val="00F93640"/>
    <w:rsid w:val="00F939C9"/>
    <w:rsid w:val="00F93C30"/>
    <w:rsid w:val="00F94E7B"/>
    <w:rsid w:val="00F95BDF"/>
    <w:rsid w:val="00F97493"/>
    <w:rsid w:val="00F97AD1"/>
    <w:rsid w:val="00FA1EAB"/>
    <w:rsid w:val="00FA3856"/>
    <w:rsid w:val="00FA38CA"/>
    <w:rsid w:val="00FA43AB"/>
    <w:rsid w:val="00FA5516"/>
    <w:rsid w:val="00FA574F"/>
    <w:rsid w:val="00FA5BD1"/>
    <w:rsid w:val="00FB1736"/>
    <w:rsid w:val="00FB28F2"/>
    <w:rsid w:val="00FB2CB2"/>
    <w:rsid w:val="00FB385E"/>
    <w:rsid w:val="00FB3924"/>
    <w:rsid w:val="00FB4C71"/>
    <w:rsid w:val="00FB4ECF"/>
    <w:rsid w:val="00FB7892"/>
    <w:rsid w:val="00FB7AEE"/>
    <w:rsid w:val="00FB7C12"/>
    <w:rsid w:val="00FC12FF"/>
    <w:rsid w:val="00FC2D3F"/>
    <w:rsid w:val="00FC3C4C"/>
    <w:rsid w:val="00FC523F"/>
    <w:rsid w:val="00FC6F66"/>
    <w:rsid w:val="00FD0F5A"/>
    <w:rsid w:val="00FD0FFB"/>
    <w:rsid w:val="00FD5DAF"/>
    <w:rsid w:val="00FD76A1"/>
    <w:rsid w:val="00FE3373"/>
    <w:rsid w:val="00FE571C"/>
    <w:rsid w:val="00FE5C5C"/>
    <w:rsid w:val="00FE6E58"/>
    <w:rsid w:val="00FE7417"/>
    <w:rsid w:val="00FE7CB5"/>
    <w:rsid w:val="00FF1A55"/>
    <w:rsid w:val="00FF6095"/>
    <w:rsid w:val="00FF642B"/>
    <w:rsid w:val="00FF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2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ACB"/>
    <w:rPr>
      <w:rFonts w:ascii="Cambria" w:eastAsia="MS Mincho" w:hAnsi="Cambria"/>
      <w:sz w:val="24"/>
      <w:szCs w:val="24"/>
    </w:rPr>
  </w:style>
  <w:style w:type="paragraph" w:styleId="Heading1">
    <w:name w:val="heading 1"/>
    <w:basedOn w:val="Normal"/>
    <w:next w:val="Normal"/>
    <w:link w:val="Heading1Char"/>
    <w:uiPriority w:val="9"/>
    <w:qFormat/>
    <w:rsid w:val="00400A6B"/>
    <w:pPr>
      <w:keepNext/>
      <w:spacing w:before="480" w:after="240"/>
      <w:outlineLvl w:val="0"/>
    </w:pPr>
    <w:rPr>
      <w:rFonts w:eastAsia="Arial Unicode MS"/>
      <w:b/>
      <w:kern w:val="1"/>
      <w:sz w:val="28"/>
      <w:lang w:eastAsia="hi-IN" w:bidi="hi-IN"/>
    </w:rPr>
  </w:style>
  <w:style w:type="paragraph" w:styleId="Heading2">
    <w:name w:val="heading 2"/>
    <w:basedOn w:val="Normal"/>
    <w:next w:val="Normal"/>
    <w:link w:val="Heading2Char"/>
    <w:uiPriority w:val="9"/>
    <w:qFormat/>
    <w:rsid w:val="00CC75C2"/>
    <w:pPr>
      <w:keepNext/>
      <w:spacing w:before="360"/>
      <w:outlineLvl w:val="1"/>
    </w:pPr>
    <w:rPr>
      <w:b/>
    </w:rPr>
  </w:style>
  <w:style w:type="paragraph" w:styleId="Heading3">
    <w:name w:val="heading 3"/>
    <w:basedOn w:val="Normal"/>
    <w:next w:val="Normal"/>
    <w:link w:val="Heading3Char"/>
    <w:uiPriority w:val="9"/>
    <w:qFormat/>
    <w:rsid w:val="00615A1F"/>
    <w:pPr>
      <w:keepNext/>
      <w:spacing w:before="240" w:after="120"/>
      <w:outlineLvl w:val="2"/>
    </w:pPr>
    <w:rPr>
      <w:i/>
    </w:rPr>
  </w:style>
  <w:style w:type="paragraph" w:styleId="Heading4">
    <w:name w:val="heading 4"/>
    <w:basedOn w:val="Normal"/>
    <w:next w:val="Normal"/>
    <w:link w:val="Heading4Char"/>
    <w:qFormat/>
    <w:rsid w:val="00CC0907"/>
    <w:pPr>
      <w:keepNext/>
      <w:spacing w:before="240"/>
      <w:outlineLvl w:val="3"/>
    </w:pPr>
  </w:style>
  <w:style w:type="paragraph" w:styleId="Heading5">
    <w:name w:val="heading 5"/>
    <w:basedOn w:val="Normal"/>
    <w:next w:val="Normal"/>
    <w:qFormat/>
    <w:rsid w:val="004B2587"/>
    <w:pPr>
      <w:keepNext/>
      <w:outlineLvl w:val="4"/>
    </w:pPr>
    <w:rPr>
      <w:b/>
      <w:u w:val="single"/>
    </w:rPr>
  </w:style>
  <w:style w:type="paragraph" w:styleId="Heading6">
    <w:name w:val="heading 6"/>
    <w:basedOn w:val="Normal"/>
    <w:next w:val="Normal"/>
    <w:qFormat/>
    <w:rsid w:val="004B2587"/>
    <w:pPr>
      <w:keepNext/>
      <w:outlineLvl w:val="5"/>
    </w:pPr>
    <w:rPr>
      <w:b/>
      <w:i/>
    </w:rPr>
  </w:style>
  <w:style w:type="paragraph" w:styleId="Heading7">
    <w:name w:val="heading 7"/>
    <w:basedOn w:val="Normal"/>
    <w:next w:val="Normal"/>
    <w:qFormat/>
    <w:rsid w:val="004B2587"/>
    <w:pPr>
      <w:keepNext/>
      <w:outlineLvl w:val="6"/>
    </w:pPr>
    <w:rPr>
      <w:b/>
    </w:rPr>
  </w:style>
  <w:style w:type="paragraph" w:styleId="Heading8">
    <w:name w:val="heading 8"/>
    <w:basedOn w:val="Normal"/>
    <w:next w:val="Normal"/>
    <w:qFormat/>
    <w:rsid w:val="004B2587"/>
    <w:pPr>
      <w:keepNext/>
      <w:jc w:val="center"/>
      <w:outlineLvl w:val="7"/>
    </w:pPr>
    <w:rPr>
      <w:b/>
      <w:bCs/>
      <w:sz w:val="28"/>
    </w:rPr>
  </w:style>
  <w:style w:type="paragraph" w:styleId="Heading9">
    <w:name w:val="heading 9"/>
    <w:basedOn w:val="Normal"/>
    <w:next w:val="Normal"/>
    <w:qFormat/>
    <w:rsid w:val="004B258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ypesetter">
    <w:name w:val="Note to Typesetter"/>
    <w:basedOn w:val="Normal"/>
    <w:link w:val="NotetoTypesetterChar"/>
    <w:rsid w:val="00AF18EF"/>
    <w:pPr>
      <w:spacing w:before="200"/>
    </w:pPr>
    <w:rPr>
      <w:rFonts w:eastAsia="Times New Roman" w:cs="Tahoma"/>
      <w:b/>
      <w:color w:val="FF0000"/>
      <w:kern w:val="1"/>
      <w:lang w:val="en-GB" w:eastAsia="en-CA" w:bidi="hi-IN"/>
    </w:rPr>
  </w:style>
  <w:style w:type="paragraph" w:customStyle="1" w:styleId="TableText">
    <w:name w:val="Table Text"/>
    <w:basedOn w:val="Normal"/>
    <w:uiPriority w:val="99"/>
    <w:qFormat/>
    <w:rsid w:val="00615A1F"/>
  </w:style>
  <w:style w:type="paragraph" w:customStyle="1" w:styleId="Firstalphaentry">
    <w:name w:val="First alpha entry"/>
    <w:basedOn w:val="Normal"/>
    <w:rsid w:val="00DB6DA0"/>
    <w:pPr>
      <w:widowControl w:val="0"/>
      <w:autoSpaceDE w:val="0"/>
      <w:autoSpaceDN w:val="0"/>
      <w:adjustRightInd w:val="0"/>
      <w:spacing w:before="240"/>
    </w:pPr>
    <w:rPr>
      <w:rFonts w:eastAsia="Times New Roman" w:cs="Arial"/>
    </w:rPr>
  </w:style>
  <w:style w:type="paragraph" w:customStyle="1" w:styleId="NumberedParagraph">
    <w:name w:val="Numbered Paragraph"/>
    <w:basedOn w:val="Normal"/>
    <w:rsid w:val="000C4BA1"/>
    <w:pPr>
      <w:spacing w:before="240"/>
      <w:ind w:firstLine="576"/>
    </w:pPr>
  </w:style>
  <w:style w:type="paragraph" w:customStyle="1" w:styleId="FlushLeftText">
    <w:name w:val="Flush Left Text"/>
    <w:basedOn w:val="Normal"/>
    <w:rsid w:val="00CC0907"/>
  </w:style>
  <w:style w:type="paragraph" w:customStyle="1" w:styleId="NumberedList">
    <w:name w:val="Numbered List"/>
    <w:basedOn w:val="Normal"/>
    <w:rsid w:val="00615A1F"/>
    <w:pPr>
      <w:tabs>
        <w:tab w:val="left" w:pos="360"/>
        <w:tab w:val="left" w:pos="720"/>
        <w:tab w:val="left" w:pos="1080"/>
      </w:tabs>
      <w:ind w:left="720" w:hanging="360"/>
    </w:pPr>
  </w:style>
  <w:style w:type="paragraph" w:customStyle="1" w:styleId="ChapterTitle">
    <w:name w:val="Chapter Title"/>
    <w:basedOn w:val="Normal"/>
    <w:rsid w:val="009B0085"/>
    <w:pPr>
      <w:jc w:val="center"/>
    </w:pPr>
    <w:rPr>
      <w:b/>
      <w:smallCaps/>
      <w:sz w:val="32"/>
    </w:rPr>
  </w:style>
  <w:style w:type="paragraph" w:customStyle="1" w:styleId="ChapterSubtitle">
    <w:name w:val="Chapter Subtitle"/>
    <w:basedOn w:val="Normal"/>
    <w:rsid w:val="006760AD"/>
    <w:pPr>
      <w:jc w:val="center"/>
    </w:pPr>
    <w:rPr>
      <w:sz w:val="28"/>
    </w:rPr>
  </w:style>
  <w:style w:type="paragraph" w:customStyle="1" w:styleId="Exitelementabove">
    <w:name w:val="Exit element above"/>
    <w:basedOn w:val="Normal"/>
    <w:rsid w:val="003E121B"/>
    <w:pPr>
      <w:spacing w:before="360"/>
    </w:pPr>
  </w:style>
  <w:style w:type="paragraph" w:customStyle="1" w:styleId="ChapterNumber">
    <w:name w:val="Chapter Number"/>
    <w:basedOn w:val="Normal"/>
    <w:rsid w:val="00634E30"/>
    <w:pPr>
      <w:spacing w:before="1200"/>
      <w:jc w:val="center"/>
    </w:pPr>
    <w:rPr>
      <w:b/>
      <w:sz w:val="52"/>
      <w14:shadow w14:blurRad="50800" w14:dist="38100" w14:dir="2700000" w14:sx="100000" w14:sy="100000" w14:kx="0" w14:ky="0" w14:algn="tl">
        <w14:srgbClr w14:val="000000">
          <w14:alpha w14:val="60000"/>
        </w14:srgbClr>
      </w14:shadow>
    </w:rPr>
  </w:style>
  <w:style w:type="paragraph" w:customStyle="1" w:styleId="FigureNumberCaption">
    <w:name w:val="Figure Number &amp; Caption"/>
    <w:basedOn w:val="Normal"/>
    <w:uiPriority w:val="99"/>
    <w:rsid w:val="00CC75C2"/>
    <w:pPr>
      <w:spacing w:after="120"/>
    </w:pPr>
    <w:rPr>
      <w:rFonts w:eastAsia="Arial Unicode MS" w:cs="Tahoma"/>
      <w:kern w:val="1"/>
      <w:lang w:eastAsia="hi-IN" w:bidi="hi-IN"/>
    </w:rPr>
  </w:style>
  <w:style w:type="paragraph" w:customStyle="1" w:styleId="FMText">
    <w:name w:val="FM Text"/>
    <w:basedOn w:val="Normal"/>
    <w:rsid w:val="00FD0F5A"/>
  </w:style>
  <w:style w:type="paragraph" w:customStyle="1" w:styleId="TOCPartNumberandTitle">
    <w:name w:val="TOC Part Number and Title"/>
    <w:basedOn w:val="Normal"/>
    <w:rsid w:val="00793BFA"/>
    <w:rPr>
      <w:b/>
      <w:i/>
    </w:rPr>
  </w:style>
  <w:style w:type="paragraph" w:customStyle="1" w:styleId="Extract">
    <w:name w:val="Extract"/>
    <w:basedOn w:val="Normal"/>
    <w:rsid w:val="004D7DA1"/>
    <w:pPr>
      <w:spacing w:before="240" w:after="240"/>
      <w:ind w:left="1008" w:right="576"/>
    </w:pPr>
  </w:style>
  <w:style w:type="paragraph" w:customStyle="1" w:styleId="AuthorsNote">
    <w:name w:val="Author's Note"/>
    <w:basedOn w:val="Normal"/>
    <w:rsid w:val="00F16802"/>
  </w:style>
  <w:style w:type="paragraph" w:customStyle="1" w:styleId="NotetoCopyEditor">
    <w:name w:val="Note to Copy Editor"/>
    <w:basedOn w:val="Normal"/>
    <w:rsid w:val="00DF1810"/>
    <w:rPr>
      <w:b/>
      <w:color w:val="0000FF"/>
    </w:rPr>
  </w:style>
  <w:style w:type="paragraph" w:customStyle="1" w:styleId="FMSectionTitle">
    <w:name w:val="FM &amp; Section Title"/>
    <w:basedOn w:val="Normal"/>
    <w:rsid w:val="00167290"/>
    <w:pPr>
      <w:keepNext/>
      <w:spacing w:before="240" w:after="160"/>
      <w:jc w:val="center"/>
    </w:pPr>
    <w:rPr>
      <w:b/>
      <w:sz w:val="28"/>
    </w:rPr>
  </w:style>
  <w:style w:type="paragraph" w:customStyle="1" w:styleId="TOCSectionHead">
    <w:name w:val="TOC Section Head"/>
    <w:basedOn w:val="Normal"/>
    <w:rsid w:val="009B6351"/>
    <w:rPr>
      <w:b/>
      <w:sz w:val="26"/>
    </w:rPr>
  </w:style>
  <w:style w:type="paragraph" w:customStyle="1" w:styleId="TOCChapterandNumber">
    <w:name w:val="TOC Chapter and Number"/>
    <w:basedOn w:val="Normal"/>
    <w:rsid w:val="00793BFA"/>
    <w:pPr>
      <w:tabs>
        <w:tab w:val="left" w:pos="7200"/>
      </w:tabs>
      <w:spacing w:before="200" w:after="120"/>
    </w:pPr>
    <w:rPr>
      <w:b/>
      <w:bCs/>
      <w:smallCaps/>
    </w:rPr>
  </w:style>
  <w:style w:type="paragraph" w:customStyle="1" w:styleId="TOCAuthor">
    <w:name w:val="TOC Author"/>
    <w:basedOn w:val="Normal"/>
    <w:rsid w:val="00E11899"/>
    <w:pPr>
      <w:spacing w:after="120"/>
      <w:ind w:left="576"/>
    </w:pPr>
  </w:style>
  <w:style w:type="paragraph" w:customStyle="1" w:styleId="Author">
    <w:name w:val="Author"/>
    <w:basedOn w:val="Normal"/>
    <w:rsid w:val="00F16802"/>
    <w:pPr>
      <w:spacing w:before="240"/>
      <w:jc w:val="center"/>
    </w:pPr>
  </w:style>
  <w:style w:type="paragraph" w:customStyle="1" w:styleId="Affiliation">
    <w:name w:val="Affiliation"/>
    <w:basedOn w:val="Normal"/>
    <w:rsid w:val="00F16802"/>
    <w:pPr>
      <w:jc w:val="center"/>
    </w:pPr>
    <w:rPr>
      <w:i/>
    </w:rPr>
  </w:style>
  <w:style w:type="paragraph" w:customStyle="1" w:styleId="OpeningParagraph">
    <w:name w:val="Opening Paragraph"/>
    <w:basedOn w:val="Normal"/>
    <w:rsid w:val="001D0564"/>
    <w:pPr>
      <w:spacing w:before="480"/>
    </w:pPr>
  </w:style>
  <w:style w:type="paragraph" w:customStyle="1" w:styleId="ReferenceText">
    <w:name w:val="Reference Text"/>
    <w:basedOn w:val="Normal"/>
    <w:rsid w:val="006F56FF"/>
    <w:pPr>
      <w:spacing w:before="120" w:after="120"/>
    </w:pPr>
  </w:style>
  <w:style w:type="paragraph" w:customStyle="1" w:styleId="QuoteSource">
    <w:name w:val="Quote Source"/>
    <w:basedOn w:val="Normal"/>
    <w:rsid w:val="00F16802"/>
    <w:pPr>
      <w:spacing w:after="360"/>
      <w:jc w:val="right"/>
    </w:pPr>
  </w:style>
  <w:style w:type="paragraph" w:customStyle="1" w:styleId="Dialogue">
    <w:name w:val="Dialogue"/>
    <w:basedOn w:val="Normal"/>
    <w:rsid w:val="00207BE6"/>
    <w:pPr>
      <w:spacing w:after="160"/>
      <w:ind w:left="2520" w:hanging="2520"/>
    </w:pPr>
  </w:style>
  <w:style w:type="paragraph" w:customStyle="1" w:styleId="NoteText">
    <w:name w:val="Note Text"/>
    <w:basedOn w:val="Normal"/>
    <w:rsid w:val="00F16802"/>
    <w:pPr>
      <w:ind w:left="432"/>
    </w:pPr>
  </w:style>
  <w:style w:type="paragraph" w:customStyle="1" w:styleId="Poetry">
    <w:name w:val="Poetry"/>
    <w:basedOn w:val="Normal"/>
    <w:rsid w:val="00F16802"/>
    <w:pPr>
      <w:spacing w:before="80"/>
      <w:ind w:left="1008"/>
    </w:pPr>
  </w:style>
  <w:style w:type="paragraph" w:customStyle="1" w:styleId="Biography">
    <w:name w:val="Biography"/>
    <w:basedOn w:val="Normal"/>
    <w:rsid w:val="00B05911"/>
    <w:pPr>
      <w:spacing w:before="120"/>
    </w:pPr>
  </w:style>
  <w:style w:type="paragraph" w:customStyle="1" w:styleId="BulletedListLevel1">
    <w:name w:val="Bulleted List Level 1"/>
    <w:basedOn w:val="Normal"/>
    <w:rsid w:val="007D27DF"/>
    <w:pPr>
      <w:spacing w:before="240"/>
    </w:pPr>
  </w:style>
  <w:style w:type="paragraph" w:customStyle="1" w:styleId="BoxedText">
    <w:name w:val="Boxed Text"/>
    <w:basedOn w:val="Normal"/>
    <w:uiPriority w:val="99"/>
    <w:rsid w:val="00BF3489"/>
    <w:pPr>
      <w:spacing w:before="80"/>
      <w:ind w:left="720" w:right="720"/>
    </w:pPr>
    <w:rPr>
      <w:color w:val="800080"/>
    </w:rPr>
  </w:style>
  <w:style w:type="paragraph" w:customStyle="1" w:styleId="ColumnHead">
    <w:name w:val="Column Head"/>
    <w:basedOn w:val="Normal"/>
    <w:rsid w:val="008565EF"/>
    <w:pPr>
      <w:tabs>
        <w:tab w:val="center" w:pos="2880"/>
        <w:tab w:val="center" w:pos="5040"/>
        <w:tab w:val="center" w:pos="7200"/>
      </w:tabs>
    </w:pPr>
    <w:rPr>
      <w:i/>
    </w:rPr>
  </w:style>
  <w:style w:type="paragraph" w:customStyle="1" w:styleId="Dedication">
    <w:name w:val="Dedication"/>
    <w:basedOn w:val="Normal"/>
    <w:rsid w:val="00F16802"/>
    <w:pPr>
      <w:spacing w:before="120"/>
      <w:jc w:val="center"/>
    </w:pPr>
    <w:rPr>
      <w:i/>
    </w:rPr>
  </w:style>
  <w:style w:type="paragraph" w:customStyle="1" w:styleId="LetteredList">
    <w:name w:val="Lettered List"/>
    <w:basedOn w:val="Normal"/>
    <w:rsid w:val="000B7043"/>
    <w:pPr>
      <w:ind w:left="1800" w:hanging="720"/>
    </w:pPr>
  </w:style>
  <w:style w:type="paragraph" w:customStyle="1" w:styleId="PartNumber">
    <w:name w:val="Part Number"/>
    <w:basedOn w:val="Normal"/>
    <w:uiPriority w:val="99"/>
    <w:rsid w:val="00FF642B"/>
    <w:rPr>
      <w:b/>
      <w:sz w:val="36"/>
      <w14:shadow w14:blurRad="50800" w14:dist="38100" w14:dir="2700000" w14:sx="100000" w14:sy="100000" w14:kx="0" w14:ky="0" w14:algn="tl">
        <w14:srgbClr w14:val="000000">
          <w14:alpha w14:val="60000"/>
        </w14:srgbClr>
      </w14:shadow>
    </w:rPr>
  </w:style>
  <w:style w:type="paragraph" w:customStyle="1" w:styleId="PartTitle">
    <w:name w:val="Part Title"/>
    <w:basedOn w:val="Normal"/>
    <w:rsid w:val="00FF642B"/>
    <w:pPr>
      <w:spacing w:before="120" w:after="120"/>
    </w:pPr>
    <w:rPr>
      <w:sz w:val="32"/>
    </w:rPr>
  </w:style>
  <w:style w:type="paragraph" w:customStyle="1" w:styleId="RectoRunningHead">
    <w:name w:val="Recto Running Head"/>
    <w:basedOn w:val="Normal"/>
    <w:rsid w:val="008E3AEA"/>
    <w:pPr>
      <w:spacing w:before="120"/>
    </w:pPr>
  </w:style>
  <w:style w:type="paragraph" w:customStyle="1" w:styleId="SourceNote">
    <w:name w:val="Source Note"/>
    <w:basedOn w:val="Normal"/>
    <w:rsid w:val="004D7DA1"/>
    <w:pPr>
      <w:spacing w:before="240"/>
    </w:pPr>
  </w:style>
  <w:style w:type="paragraph" w:customStyle="1" w:styleId="TableCaption">
    <w:name w:val="Table Caption"/>
    <w:basedOn w:val="Normal"/>
    <w:uiPriority w:val="99"/>
    <w:rsid w:val="001B3F57"/>
    <w:pPr>
      <w:tabs>
        <w:tab w:val="left" w:pos="1080"/>
        <w:tab w:val="left" w:pos="3240"/>
        <w:tab w:val="left" w:pos="5760"/>
        <w:tab w:val="left" w:pos="5940"/>
        <w:tab w:val="left" w:pos="8010"/>
      </w:tabs>
    </w:pPr>
  </w:style>
  <w:style w:type="paragraph" w:customStyle="1" w:styleId="TOCHead1">
    <w:name w:val="TOC Head 1"/>
    <w:basedOn w:val="Normal"/>
    <w:autoRedefine/>
    <w:rsid w:val="00E11899"/>
    <w:pPr>
      <w:spacing w:before="120"/>
    </w:pPr>
    <w:rPr>
      <w:b/>
    </w:rPr>
  </w:style>
  <w:style w:type="paragraph" w:customStyle="1" w:styleId="TOCHead2">
    <w:name w:val="TOC Head 2"/>
    <w:basedOn w:val="Normal"/>
    <w:rsid w:val="00E11899"/>
    <w:pPr>
      <w:ind w:left="432"/>
    </w:pPr>
    <w:rPr>
      <w:i/>
    </w:rPr>
  </w:style>
  <w:style w:type="paragraph" w:customStyle="1" w:styleId="TOCHead3">
    <w:name w:val="TOC Head 3"/>
    <w:basedOn w:val="Normal"/>
    <w:rsid w:val="00E11899"/>
    <w:pPr>
      <w:ind w:left="864"/>
    </w:pPr>
  </w:style>
  <w:style w:type="paragraph" w:customStyle="1" w:styleId="UnnumberedList">
    <w:name w:val="Unnumbered List"/>
    <w:basedOn w:val="Normal"/>
    <w:rsid w:val="00C830F4"/>
    <w:pPr>
      <w:ind w:left="576" w:hanging="576"/>
    </w:pPr>
  </w:style>
  <w:style w:type="paragraph" w:customStyle="1" w:styleId="VersoRunningHead">
    <w:name w:val="Verso Running Head"/>
    <w:basedOn w:val="Normal"/>
    <w:rsid w:val="008E3AEA"/>
    <w:pPr>
      <w:spacing w:before="120" w:line="276" w:lineRule="auto"/>
    </w:pPr>
    <w:rPr>
      <w:smallCaps/>
      <w:sz w:val="22"/>
    </w:rPr>
  </w:style>
  <w:style w:type="paragraph" w:customStyle="1" w:styleId="BulletedParagraph">
    <w:name w:val="Bulleted Paragraph"/>
    <w:basedOn w:val="Normal"/>
    <w:rsid w:val="008E5B34"/>
    <w:pPr>
      <w:numPr>
        <w:numId w:val="16"/>
      </w:numPr>
    </w:pPr>
  </w:style>
  <w:style w:type="paragraph" w:customStyle="1" w:styleId="SignatureLine">
    <w:name w:val="Signature Line"/>
    <w:basedOn w:val="Normal"/>
    <w:autoRedefine/>
    <w:rsid w:val="0054372C"/>
    <w:pPr>
      <w:jc w:val="right"/>
    </w:pPr>
    <w:rPr>
      <w:i/>
    </w:rPr>
  </w:style>
  <w:style w:type="paragraph" w:customStyle="1" w:styleId="NotetoProjectEditor">
    <w:name w:val="Note to Project Editor"/>
    <w:basedOn w:val="Normal"/>
    <w:rsid w:val="000A2F73"/>
    <w:pPr>
      <w:spacing w:before="120" w:after="240"/>
    </w:pPr>
    <w:rPr>
      <w:b/>
      <w:color w:val="9933FF"/>
    </w:rPr>
  </w:style>
  <w:style w:type="paragraph" w:customStyle="1" w:styleId="Paragraphafter1head">
    <w:name w:val="Paragraph after 1 head"/>
    <w:basedOn w:val="Normal"/>
    <w:uiPriority w:val="99"/>
    <w:qFormat/>
    <w:rsid w:val="00577C42"/>
  </w:style>
  <w:style w:type="paragraph" w:customStyle="1" w:styleId="BoxNumberCaption">
    <w:name w:val="Box Number &amp; Caption"/>
    <w:basedOn w:val="BoxedText"/>
    <w:rsid w:val="0086214C"/>
    <w:pPr>
      <w:ind w:left="0"/>
    </w:pPr>
  </w:style>
  <w:style w:type="paragraph" w:customStyle="1" w:styleId="Extractsubsequentparagraph">
    <w:name w:val="Extract subsequent paragraph"/>
    <w:basedOn w:val="Normal"/>
    <w:rsid w:val="00F16802"/>
    <w:pPr>
      <w:ind w:left="1008" w:right="576"/>
    </w:pPr>
  </w:style>
  <w:style w:type="paragraph" w:customStyle="1" w:styleId="AlphaEntry">
    <w:name w:val="Alpha Entry"/>
    <w:basedOn w:val="Normal"/>
    <w:rsid w:val="00DB6DA0"/>
    <w:pPr>
      <w:widowControl w:val="0"/>
      <w:autoSpaceDE w:val="0"/>
      <w:autoSpaceDN w:val="0"/>
      <w:adjustRightInd w:val="0"/>
    </w:pPr>
    <w:rPr>
      <w:rFonts w:eastAsia="Times New Roman" w:cs="Arial"/>
    </w:rPr>
  </w:style>
  <w:style w:type="paragraph" w:customStyle="1" w:styleId="SubEntry">
    <w:name w:val="Sub Entry"/>
    <w:basedOn w:val="Normal"/>
    <w:rsid w:val="00DB6DA0"/>
    <w:pPr>
      <w:widowControl w:val="0"/>
      <w:autoSpaceDE w:val="0"/>
      <w:autoSpaceDN w:val="0"/>
      <w:adjustRightInd w:val="0"/>
      <w:ind w:left="720"/>
    </w:pPr>
    <w:rPr>
      <w:rFonts w:eastAsia="Times New Roman" w:cs="Arial"/>
    </w:rPr>
  </w:style>
  <w:style w:type="paragraph" w:customStyle="1" w:styleId="PartSubtitle">
    <w:name w:val="Part Subtitle"/>
    <w:basedOn w:val="Normal"/>
    <w:autoRedefine/>
    <w:rsid w:val="009A52F1"/>
    <w:rPr>
      <w:i/>
      <w:sz w:val="28"/>
      <w:szCs w:val="28"/>
    </w:rPr>
  </w:style>
  <w:style w:type="paragraph" w:customStyle="1" w:styleId="PartText">
    <w:name w:val="Part Text"/>
    <w:basedOn w:val="Normal"/>
    <w:rsid w:val="00F16802"/>
    <w:pPr>
      <w:spacing w:after="240"/>
    </w:pPr>
  </w:style>
  <w:style w:type="paragraph" w:customStyle="1" w:styleId="BoxBulletedList1">
    <w:name w:val="Box Bulleted List 1"/>
    <w:basedOn w:val="TableBulletedList1"/>
    <w:rsid w:val="00463AC5"/>
    <w:pPr>
      <w:numPr>
        <w:numId w:val="18"/>
      </w:numPr>
      <w:spacing w:before="40"/>
    </w:pPr>
    <w:rPr>
      <w:color w:val="800080"/>
    </w:rPr>
  </w:style>
  <w:style w:type="paragraph" w:customStyle="1" w:styleId="TableBulletedList1">
    <w:name w:val="Table Bulleted List 1"/>
    <w:basedOn w:val="BulletedListLevel1"/>
    <w:rsid w:val="00A444E5"/>
    <w:pPr>
      <w:numPr>
        <w:numId w:val="28"/>
      </w:numPr>
      <w:spacing w:before="120" w:after="120"/>
    </w:pPr>
  </w:style>
  <w:style w:type="paragraph" w:customStyle="1" w:styleId="Part-OpeningH1">
    <w:name w:val="Part-Opening H1"/>
    <w:basedOn w:val="Heading1"/>
    <w:next w:val="OpeningParagraph"/>
    <w:rsid w:val="00F16802"/>
    <w:pPr>
      <w:pBdr>
        <w:top w:val="single" w:sz="2" w:space="1" w:color="auto"/>
        <w:bottom w:val="single" w:sz="2" w:space="1" w:color="auto"/>
      </w:pBdr>
      <w:spacing w:before="360" w:after="360"/>
    </w:pPr>
    <w:rPr>
      <w:i/>
    </w:rPr>
  </w:style>
  <w:style w:type="paragraph" w:customStyle="1" w:styleId="ActivityHeading">
    <w:name w:val="Activity Heading"/>
    <w:basedOn w:val="Normal"/>
    <w:rsid w:val="00F16802"/>
    <w:pPr>
      <w:spacing w:before="324" w:after="324" w:line="516" w:lineRule="atLeast"/>
      <w:jc w:val="center"/>
    </w:pPr>
    <w:rPr>
      <w:b/>
      <w:caps/>
    </w:rPr>
  </w:style>
  <w:style w:type="paragraph" w:customStyle="1" w:styleId="QuotesandSayings">
    <w:name w:val="Quotes and Sayings"/>
    <w:basedOn w:val="Extract"/>
    <w:next w:val="Exitelementabove"/>
    <w:rsid w:val="00F16802"/>
    <w:pPr>
      <w:jc w:val="center"/>
    </w:pPr>
    <w:rPr>
      <w:rFonts w:ascii="Microsoft Sans Serif" w:hAnsi="Microsoft Sans Serif"/>
      <w:bCs/>
      <w:i/>
      <w:sz w:val="28"/>
      <w:szCs w:val="32"/>
    </w:rPr>
  </w:style>
  <w:style w:type="paragraph" w:customStyle="1" w:styleId="FromAuthor">
    <w:name w:val="From Author"/>
    <w:basedOn w:val="Normal"/>
    <w:next w:val="Exitelementabove"/>
    <w:rsid w:val="00463AC5"/>
    <w:pPr>
      <w:spacing w:before="200"/>
      <w:ind w:left="720" w:right="720"/>
    </w:pPr>
    <w:rPr>
      <w:rFonts w:ascii="Candara" w:hAnsi="Candara"/>
      <w:i/>
      <w:color w:val="003366"/>
    </w:rPr>
  </w:style>
  <w:style w:type="paragraph" w:customStyle="1" w:styleId="ContrastFont">
    <w:name w:val="Contrast Font"/>
    <w:basedOn w:val="Normal"/>
    <w:next w:val="Normal"/>
    <w:rsid w:val="007432C7"/>
    <w:rPr>
      <w:rFonts w:ascii="Lucida Sans Unicode" w:hAnsi="Lucida Sans Unicode"/>
      <w:i/>
      <w:sz w:val="20"/>
    </w:rPr>
  </w:style>
  <w:style w:type="paragraph" w:customStyle="1" w:styleId="ContrastNumberedList">
    <w:name w:val="Contrast Numbered List"/>
    <w:basedOn w:val="NumberedList"/>
    <w:next w:val="Normal"/>
    <w:rsid w:val="00243FF9"/>
    <w:rPr>
      <w:rFonts w:ascii="Lucida Sans Unicode" w:hAnsi="Lucida Sans Unicode"/>
      <w:i/>
      <w:sz w:val="20"/>
    </w:rPr>
  </w:style>
  <w:style w:type="paragraph" w:customStyle="1" w:styleId="BiographySubsequentParagraph">
    <w:name w:val="Biography Subsequent Paragraph"/>
    <w:basedOn w:val="Biography"/>
    <w:autoRedefine/>
    <w:rsid w:val="000E6600"/>
    <w:pPr>
      <w:spacing w:before="0"/>
    </w:pPr>
  </w:style>
  <w:style w:type="paragraph" w:customStyle="1" w:styleId="Script">
    <w:name w:val="Script"/>
    <w:basedOn w:val="Normal"/>
    <w:rsid w:val="00E73E86"/>
    <w:pPr>
      <w:spacing w:before="160"/>
    </w:pPr>
    <w:rPr>
      <w:b/>
    </w:rPr>
  </w:style>
  <w:style w:type="paragraph" w:customStyle="1" w:styleId="BulletedHeading">
    <w:name w:val="Bulleted Heading"/>
    <w:basedOn w:val="Heading2"/>
    <w:autoRedefine/>
    <w:rsid w:val="00C04D15"/>
    <w:pPr>
      <w:numPr>
        <w:numId w:val="7"/>
      </w:numPr>
    </w:pPr>
    <w:rPr>
      <w:bCs/>
    </w:rPr>
  </w:style>
  <w:style w:type="paragraph" w:customStyle="1" w:styleId="Bulletedparagraphsubsequentparagraph">
    <w:name w:val="Bulleted paragraph subsequent paragraph"/>
    <w:basedOn w:val="BulletedParagraph"/>
    <w:rsid w:val="00F16802"/>
    <w:pPr>
      <w:numPr>
        <w:numId w:val="0"/>
      </w:numPr>
      <w:ind w:left="360" w:firstLine="360"/>
    </w:pPr>
  </w:style>
  <w:style w:type="paragraph" w:customStyle="1" w:styleId="ChapterSubSubtitle">
    <w:name w:val="Chapter Sub Subtitle"/>
    <w:basedOn w:val="ChapterSubtitle"/>
    <w:rsid w:val="00F16802"/>
    <w:rPr>
      <w:i/>
    </w:rPr>
  </w:style>
  <w:style w:type="paragraph" w:customStyle="1" w:styleId="CheckList">
    <w:name w:val="Check List"/>
    <w:basedOn w:val="Normal"/>
    <w:rsid w:val="005F5E6A"/>
    <w:pPr>
      <w:numPr>
        <w:numId w:val="11"/>
      </w:numPr>
    </w:pPr>
  </w:style>
  <w:style w:type="paragraph" w:customStyle="1" w:styleId="CheckboxList">
    <w:name w:val="Checkbox List"/>
    <w:basedOn w:val="BulletedListLevel1"/>
    <w:autoRedefine/>
    <w:rsid w:val="00F13F0C"/>
    <w:pPr>
      <w:numPr>
        <w:numId w:val="13"/>
      </w:numPr>
    </w:pPr>
  </w:style>
  <w:style w:type="paragraph" w:customStyle="1" w:styleId="CheckmarkedCheckbox">
    <w:name w:val="Checkmarked Checkbox"/>
    <w:basedOn w:val="CheckboxList"/>
    <w:rsid w:val="00F16802"/>
    <w:pPr>
      <w:numPr>
        <w:numId w:val="1"/>
      </w:numPr>
    </w:pPr>
  </w:style>
  <w:style w:type="paragraph" w:customStyle="1" w:styleId="ExitElementAbove-FlushLeft">
    <w:name w:val="Exit Element Above - Flush Left"/>
    <w:basedOn w:val="Normal"/>
    <w:autoRedefine/>
    <w:rsid w:val="00E13E8A"/>
    <w:pPr>
      <w:spacing w:before="360"/>
    </w:pPr>
    <w:rPr>
      <w:i/>
    </w:rPr>
  </w:style>
  <w:style w:type="paragraph" w:customStyle="1" w:styleId="ExitElementAbove0">
    <w:name w:val="Exit Element Above"/>
    <w:basedOn w:val="ExitElementAbove-FlushLeft"/>
    <w:rsid w:val="00F51533"/>
    <w:pPr>
      <w:ind w:firstLine="720"/>
    </w:pPr>
  </w:style>
  <w:style w:type="paragraph" w:customStyle="1" w:styleId="FlushLeft-Bold">
    <w:name w:val="Flush Left - Bold"/>
    <w:basedOn w:val="FlushLeftText"/>
    <w:autoRedefine/>
    <w:rsid w:val="004A0199"/>
    <w:rPr>
      <w:b/>
    </w:rPr>
  </w:style>
  <w:style w:type="paragraph" w:customStyle="1" w:styleId="FlushLeft-Italic">
    <w:name w:val="Flush Left - Italic"/>
    <w:basedOn w:val="FlushLeftText"/>
    <w:rsid w:val="004E0CB9"/>
    <w:rPr>
      <w:i/>
    </w:rPr>
  </w:style>
  <w:style w:type="paragraph" w:customStyle="1" w:styleId="FMSubHead">
    <w:name w:val="FM Sub Head"/>
    <w:basedOn w:val="Normal"/>
    <w:autoRedefine/>
    <w:rsid w:val="00DB234A"/>
    <w:pPr>
      <w:keepNext/>
      <w:spacing w:after="240"/>
      <w:jc w:val="center"/>
      <w:outlineLvl w:val="0"/>
    </w:pPr>
    <w:rPr>
      <w:b/>
    </w:rPr>
  </w:style>
  <w:style w:type="paragraph" w:customStyle="1" w:styleId="Heading1Subhead">
    <w:name w:val="Heading 1 Subhead"/>
    <w:basedOn w:val="Heading1"/>
    <w:rsid w:val="00D17BA8"/>
    <w:pPr>
      <w:spacing w:before="0" w:after="200"/>
    </w:pPr>
    <w:rPr>
      <w:b w:val="0"/>
      <w:i/>
    </w:rPr>
  </w:style>
  <w:style w:type="paragraph" w:customStyle="1" w:styleId="NumberedParagraphSubsequentParagraph">
    <w:name w:val="Numbered Paragraph Subsequent Paragraph"/>
    <w:basedOn w:val="Normal"/>
    <w:rsid w:val="00F16802"/>
  </w:style>
  <w:style w:type="paragraph" w:customStyle="1" w:styleId="OutlineLevel1">
    <w:name w:val="Outline Level 1"/>
    <w:basedOn w:val="Normal"/>
    <w:autoRedefine/>
    <w:rsid w:val="00F16802"/>
    <w:rPr>
      <w:rFonts w:ascii="Arial" w:hAnsi="Arial"/>
      <w:sz w:val="20"/>
    </w:rPr>
  </w:style>
  <w:style w:type="paragraph" w:customStyle="1" w:styleId="OutlineLevel2">
    <w:name w:val="Outline Level 2"/>
    <w:basedOn w:val="Normal"/>
    <w:autoRedefine/>
    <w:rsid w:val="00F16802"/>
    <w:pPr>
      <w:ind w:left="720" w:firstLine="245"/>
    </w:pPr>
    <w:rPr>
      <w:rFonts w:ascii="Arial" w:hAnsi="Arial"/>
      <w:sz w:val="20"/>
    </w:rPr>
  </w:style>
  <w:style w:type="paragraph" w:customStyle="1" w:styleId="OutlineLevel3">
    <w:name w:val="Outline Level 3"/>
    <w:basedOn w:val="Normal"/>
    <w:autoRedefine/>
    <w:rsid w:val="00E11D95"/>
    <w:pPr>
      <w:ind w:left="1440"/>
    </w:pPr>
    <w:rPr>
      <w:rFonts w:ascii="Arial" w:hAnsi="Arial"/>
      <w:sz w:val="20"/>
    </w:rPr>
  </w:style>
  <w:style w:type="paragraph" w:customStyle="1" w:styleId="SidebarExtract">
    <w:name w:val="Sidebar Extract"/>
    <w:basedOn w:val="SidebarText"/>
    <w:autoRedefine/>
    <w:rsid w:val="00F16802"/>
    <w:pPr>
      <w:ind w:left="2160"/>
    </w:pPr>
  </w:style>
  <w:style w:type="paragraph" w:customStyle="1" w:styleId="SidebarText">
    <w:name w:val="Sidebar Text"/>
    <w:basedOn w:val="Extract"/>
    <w:autoRedefine/>
    <w:rsid w:val="005D4961"/>
    <w:rPr>
      <w:rFonts w:ascii="Tekton Pro" w:eastAsia="Arial Unicode MS" w:hAnsi="Tekton Pro"/>
      <w:color w:val="FF66FF"/>
    </w:rPr>
  </w:style>
  <w:style w:type="paragraph" w:customStyle="1" w:styleId="SidebarHeading">
    <w:name w:val="Sidebar Heading"/>
    <w:basedOn w:val="SidebarText"/>
    <w:rsid w:val="00A138EB"/>
    <w:pPr>
      <w:spacing w:after="0"/>
      <w:ind w:left="0" w:right="0"/>
    </w:pPr>
    <w:rPr>
      <w:rFonts w:ascii="Sylfaen" w:hAnsi="Sylfaen"/>
      <w:b/>
      <w:i/>
      <w:sz w:val="26"/>
    </w:rPr>
  </w:style>
  <w:style w:type="paragraph" w:customStyle="1" w:styleId="SidebarQuoteSource">
    <w:name w:val="Sidebar Quote Source"/>
    <w:basedOn w:val="QuoteSource"/>
    <w:autoRedefine/>
    <w:rsid w:val="00FF65A1"/>
    <w:rPr>
      <w:rFonts w:ascii="Caxton Light" w:hAnsi="Caxton Light"/>
      <w:color w:val="800000"/>
      <w:sz w:val="20"/>
    </w:rPr>
  </w:style>
  <w:style w:type="paragraph" w:customStyle="1" w:styleId="SidebarSubsequentParagraph">
    <w:name w:val="Sidebar Subsequent Paragraph"/>
    <w:basedOn w:val="SidebarText"/>
    <w:autoRedefine/>
    <w:rsid w:val="00F16802"/>
    <w:pPr>
      <w:spacing w:before="0"/>
      <w:ind w:firstLine="432"/>
    </w:pPr>
  </w:style>
  <w:style w:type="paragraph" w:customStyle="1" w:styleId="StoryAuthor">
    <w:name w:val="Story Author"/>
    <w:basedOn w:val="Author"/>
    <w:autoRedefine/>
    <w:rsid w:val="00F16802"/>
    <w:rPr>
      <w:rFonts w:ascii="Tahoma" w:hAnsi="Tahoma"/>
      <w:sz w:val="20"/>
    </w:rPr>
  </w:style>
  <w:style w:type="paragraph" w:customStyle="1" w:styleId="StoryExitElementAbove">
    <w:name w:val="Story Exit Element Above"/>
    <w:basedOn w:val="Normal"/>
    <w:autoRedefine/>
    <w:rsid w:val="00F16802"/>
    <w:pPr>
      <w:spacing w:before="240"/>
      <w:ind w:firstLine="576"/>
    </w:pPr>
    <w:rPr>
      <w:rFonts w:ascii="Tahoma" w:hAnsi="Tahoma"/>
      <w:sz w:val="20"/>
    </w:rPr>
  </w:style>
  <w:style w:type="paragraph" w:customStyle="1" w:styleId="StoryExtract">
    <w:name w:val="Story Extract"/>
    <w:basedOn w:val="Extract"/>
    <w:autoRedefine/>
    <w:rsid w:val="00F16802"/>
    <w:rPr>
      <w:rFonts w:ascii="Tahoma" w:hAnsi="Tahoma"/>
      <w:sz w:val="20"/>
    </w:rPr>
  </w:style>
  <w:style w:type="paragraph" w:customStyle="1" w:styleId="StoryExtractSubsequentParagraph">
    <w:name w:val="Story Extract Subsequent Paragraph"/>
    <w:basedOn w:val="Extractsubsequentparagraph"/>
    <w:autoRedefine/>
    <w:rsid w:val="00F16802"/>
    <w:rPr>
      <w:rFonts w:ascii="Tahoma" w:hAnsi="Tahoma"/>
      <w:sz w:val="20"/>
    </w:rPr>
  </w:style>
  <w:style w:type="paragraph" w:customStyle="1" w:styleId="StoryH1">
    <w:name w:val="Story H1"/>
    <w:basedOn w:val="Heading1"/>
    <w:autoRedefine/>
    <w:rsid w:val="00F16802"/>
    <w:pPr>
      <w:spacing w:before="120" w:after="0"/>
    </w:pPr>
    <w:rPr>
      <w:rFonts w:ascii="Tahoma" w:hAnsi="Tahoma"/>
    </w:rPr>
  </w:style>
  <w:style w:type="paragraph" w:customStyle="1" w:styleId="StoryH2">
    <w:name w:val="Story H2"/>
    <w:basedOn w:val="Heading1"/>
    <w:autoRedefine/>
    <w:rsid w:val="00F16802"/>
    <w:pPr>
      <w:spacing w:before="0" w:after="0"/>
    </w:pPr>
    <w:rPr>
      <w:rFonts w:ascii="Tahoma" w:hAnsi="Tahoma"/>
      <w:b w:val="0"/>
      <w:i/>
      <w:sz w:val="24"/>
    </w:rPr>
  </w:style>
  <w:style w:type="paragraph" w:customStyle="1" w:styleId="StoryNumberedList">
    <w:name w:val="Story Numbered List"/>
    <w:basedOn w:val="NumberedList"/>
    <w:autoRedefine/>
    <w:rsid w:val="00F16802"/>
    <w:rPr>
      <w:rFonts w:ascii="Tahoma" w:hAnsi="Tahoma"/>
      <w:sz w:val="20"/>
    </w:rPr>
  </w:style>
  <w:style w:type="paragraph" w:customStyle="1" w:styleId="StoryNumberedParagraph">
    <w:name w:val="Story Numbered Paragraph"/>
    <w:basedOn w:val="Normal"/>
    <w:autoRedefine/>
    <w:rsid w:val="00F16802"/>
    <w:pPr>
      <w:ind w:firstLine="576"/>
    </w:pPr>
    <w:rPr>
      <w:rFonts w:ascii="Tahoma" w:hAnsi="Tahoma"/>
      <w:sz w:val="20"/>
    </w:rPr>
  </w:style>
  <w:style w:type="paragraph" w:customStyle="1" w:styleId="StoryOpeningParagraph">
    <w:name w:val="Story Opening Paragraph"/>
    <w:basedOn w:val="OpeningParagraph"/>
    <w:autoRedefine/>
    <w:rsid w:val="00F16802"/>
    <w:rPr>
      <w:rFonts w:ascii="Tahoma" w:hAnsi="Tahoma"/>
      <w:sz w:val="20"/>
    </w:rPr>
  </w:style>
  <w:style w:type="paragraph" w:customStyle="1" w:styleId="StoryPoetry">
    <w:name w:val="Story Poetry"/>
    <w:basedOn w:val="Poetry"/>
    <w:autoRedefine/>
    <w:rsid w:val="00F16802"/>
    <w:rPr>
      <w:rFonts w:ascii="Tahoma" w:hAnsi="Tahoma"/>
      <w:sz w:val="20"/>
    </w:rPr>
  </w:style>
  <w:style w:type="paragraph" w:customStyle="1" w:styleId="StorySignatureLine">
    <w:name w:val="Story Signature Line"/>
    <w:basedOn w:val="SignatureLine"/>
    <w:autoRedefine/>
    <w:rsid w:val="00F16802"/>
    <w:rPr>
      <w:rFonts w:ascii="Tahoma" w:hAnsi="Tahoma"/>
    </w:rPr>
  </w:style>
  <w:style w:type="paragraph" w:customStyle="1" w:styleId="StoryText-FlushLeft">
    <w:name w:val="Story Text - Flush Left"/>
    <w:basedOn w:val="StoryText-Normal"/>
    <w:autoRedefine/>
    <w:rsid w:val="00F16802"/>
  </w:style>
  <w:style w:type="paragraph" w:customStyle="1" w:styleId="StoryText-Normal">
    <w:name w:val="Story Text - Normal"/>
    <w:basedOn w:val="Normal"/>
    <w:autoRedefine/>
    <w:rsid w:val="00F16802"/>
    <w:rPr>
      <w:rFonts w:ascii="Tahoma" w:hAnsi="Tahoma"/>
      <w:sz w:val="20"/>
    </w:rPr>
  </w:style>
  <w:style w:type="paragraph" w:customStyle="1" w:styleId="TOCHead1Sub">
    <w:name w:val="TOC Head 1 Sub"/>
    <w:basedOn w:val="TOCHead1"/>
    <w:autoRedefine/>
    <w:rsid w:val="001052E2"/>
    <w:pPr>
      <w:ind w:left="360"/>
    </w:pPr>
    <w:rPr>
      <w:b w:val="0"/>
    </w:rPr>
  </w:style>
  <w:style w:type="paragraph" w:customStyle="1" w:styleId="ListExitElementAbove">
    <w:name w:val="List Exit Element Above"/>
    <w:basedOn w:val="ListSubsequent"/>
    <w:next w:val="Normal"/>
    <w:rsid w:val="00F16802"/>
    <w:pPr>
      <w:spacing w:before="240"/>
    </w:pPr>
  </w:style>
  <w:style w:type="paragraph" w:customStyle="1" w:styleId="ListSubsequent">
    <w:name w:val="List Subsequent"/>
    <w:basedOn w:val="UnnumberedList"/>
    <w:rsid w:val="0044049A"/>
    <w:pPr>
      <w:spacing w:before="200"/>
      <w:ind w:left="720" w:firstLine="0"/>
    </w:pPr>
  </w:style>
  <w:style w:type="paragraph" w:customStyle="1" w:styleId="BoxH2">
    <w:name w:val="Box H2"/>
    <w:basedOn w:val="BoxH1"/>
    <w:rsid w:val="00030A07"/>
    <w:pPr>
      <w:ind w:left="720" w:right="0"/>
    </w:pPr>
    <w:rPr>
      <w:b/>
      <w:i/>
    </w:rPr>
  </w:style>
  <w:style w:type="paragraph" w:customStyle="1" w:styleId="BoxH1">
    <w:name w:val="Box H1"/>
    <w:basedOn w:val="BoxTitle"/>
    <w:rsid w:val="00CB58D6"/>
    <w:pPr>
      <w:spacing w:after="120" w:line="360" w:lineRule="auto"/>
      <w:ind w:right="245"/>
      <w:jc w:val="left"/>
    </w:pPr>
    <w:rPr>
      <w:rFonts w:ascii="Calibri" w:hAnsi="Calibri"/>
      <w:b w:val="0"/>
    </w:rPr>
  </w:style>
  <w:style w:type="paragraph" w:customStyle="1" w:styleId="BoxTitle">
    <w:name w:val="Box Title"/>
    <w:basedOn w:val="Normal"/>
    <w:rsid w:val="00E31729"/>
    <w:pPr>
      <w:spacing w:before="240"/>
      <w:jc w:val="center"/>
    </w:pPr>
    <w:rPr>
      <w:rFonts w:ascii="Caxton Light" w:hAnsi="Caxton Light"/>
      <w:b/>
      <w:color w:val="800080"/>
    </w:rPr>
  </w:style>
  <w:style w:type="paragraph" w:customStyle="1" w:styleId="ImageCaption">
    <w:name w:val="Image Caption"/>
    <w:basedOn w:val="FigureNumberCaption"/>
    <w:next w:val="Normal"/>
    <w:rsid w:val="001D24A7"/>
    <w:rPr>
      <w:rFonts w:ascii="Arial Narrow" w:hAnsi="Arial Narrow"/>
      <w:sz w:val="20"/>
    </w:rPr>
  </w:style>
  <w:style w:type="paragraph" w:customStyle="1" w:styleId="BoxExitElementAbove">
    <w:name w:val="Box Exit Element Above"/>
    <w:basedOn w:val="BoxedText"/>
    <w:next w:val="Normal"/>
    <w:rsid w:val="00FF642B"/>
    <w:pPr>
      <w:spacing w:before="480"/>
    </w:pPr>
  </w:style>
  <w:style w:type="paragraph" w:customStyle="1" w:styleId="FlushLeftTextSingleSpaced">
    <w:name w:val="Flush Left Text Single Spaced"/>
    <w:basedOn w:val="FlushLeftText"/>
    <w:rsid w:val="00F65B1A"/>
    <w:pPr>
      <w:tabs>
        <w:tab w:val="left" w:pos="2640"/>
      </w:tabs>
      <w:spacing w:before="120"/>
    </w:pPr>
  </w:style>
  <w:style w:type="paragraph" w:customStyle="1" w:styleId="FlushLeftTextClosedUp">
    <w:name w:val="Flush Left Text Closed Up"/>
    <w:basedOn w:val="FlushLeftText"/>
    <w:rsid w:val="00F16802"/>
    <w:pPr>
      <w:tabs>
        <w:tab w:val="left" w:pos="2640"/>
      </w:tabs>
    </w:pPr>
  </w:style>
  <w:style w:type="paragraph" w:customStyle="1" w:styleId="BoxExtract">
    <w:name w:val="Box Extract"/>
    <w:basedOn w:val="Normal"/>
    <w:rsid w:val="001B02C6"/>
    <w:pPr>
      <w:spacing w:before="240" w:after="240"/>
      <w:ind w:left="2160" w:right="576"/>
    </w:pPr>
    <w:rPr>
      <w:color w:val="800080"/>
      <w:sz w:val="20"/>
    </w:rPr>
  </w:style>
  <w:style w:type="paragraph" w:styleId="BalloonText">
    <w:name w:val="Balloon Text"/>
    <w:basedOn w:val="Normal"/>
    <w:link w:val="BalloonTextChar"/>
    <w:uiPriority w:val="99"/>
    <w:semiHidden/>
    <w:rsid w:val="00F16802"/>
    <w:rPr>
      <w:rFonts w:ascii="Tahoma" w:hAnsi="Tahoma"/>
      <w:sz w:val="16"/>
      <w:szCs w:val="16"/>
    </w:rPr>
  </w:style>
  <w:style w:type="paragraph" w:customStyle="1" w:styleId="Equationnumber">
    <w:name w:val="Equation number"/>
    <w:basedOn w:val="Normal"/>
    <w:rsid w:val="00F16802"/>
    <w:pPr>
      <w:tabs>
        <w:tab w:val="left" w:pos="720"/>
      </w:tabs>
      <w:jc w:val="right"/>
    </w:pPr>
  </w:style>
  <w:style w:type="paragraph" w:customStyle="1" w:styleId="Equation">
    <w:name w:val="Equation"/>
    <w:basedOn w:val="Normal"/>
    <w:rsid w:val="00F16802"/>
    <w:pPr>
      <w:jc w:val="center"/>
    </w:pPr>
  </w:style>
  <w:style w:type="paragraph" w:customStyle="1" w:styleId="DashedList">
    <w:name w:val="Dashed List"/>
    <w:basedOn w:val="Normal"/>
    <w:autoRedefine/>
    <w:rsid w:val="00F16802"/>
    <w:pPr>
      <w:numPr>
        <w:numId w:val="2"/>
      </w:numPr>
    </w:pPr>
  </w:style>
  <w:style w:type="paragraph" w:customStyle="1" w:styleId="GlossaryText">
    <w:name w:val="Glossary Text"/>
    <w:basedOn w:val="Normal"/>
    <w:rsid w:val="00F838B9"/>
    <w:pPr>
      <w:spacing w:before="120" w:after="120"/>
    </w:pPr>
  </w:style>
  <w:style w:type="paragraph" w:customStyle="1" w:styleId="SubSubEntry">
    <w:name w:val="Sub Sub Entry"/>
    <w:basedOn w:val="SubEntry"/>
    <w:rsid w:val="007426AD"/>
    <w:pPr>
      <w:ind w:left="1080"/>
    </w:pPr>
  </w:style>
  <w:style w:type="paragraph" w:customStyle="1" w:styleId="ContributorName">
    <w:name w:val="Contributor Name"/>
    <w:basedOn w:val="FlushLeftText"/>
    <w:autoRedefine/>
    <w:rsid w:val="00F16802"/>
  </w:style>
  <w:style w:type="paragraph" w:customStyle="1" w:styleId="ContributorAffiliation">
    <w:name w:val="Contributor Affiliation"/>
    <w:basedOn w:val="FlushLeftText"/>
    <w:rsid w:val="00F16802"/>
    <w:rPr>
      <w:i/>
    </w:rPr>
  </w:style>
  <w:style w:type="paragraph" w:customStyle="1" w:styleId="PhotoCredit">
    <w:name w:val="Photo Credit"/>
    <w:basedOn w:val="Heading3"/>
    <w:autoRedefine/>
    <w:rsid w:val="00991FE2"/>
    <w:rPr>
      <w:rFonts w:ascii="Calibri" w:hAnsi="Calibri"/>
      <w:i w:val="0"/>
    </w:rPr>
  </w:style>
  <w:style w:type="paragraph" w:customStyle="1" w:styleId="CenteredItalicText">
    <w:name w:val="Centered Italic Text"/>
    <w:basedOn w:val="Normal"/>
    <w:autoRedefine/>
    <w:rsid w:val="00F16802"/>
    <w:pPr>
      <w:jc w:val="center"/>
    </w:pPr>
    <w:rPr>
      <w:i/>
    </w:rPr>
  </w:style>
  <w:style w:type="paragraph" w:customStyle="1" w:styleId="CenteredText">
    <w:name w:val="Centered Text"/>
    <w:basedOn w:val="CenteredItalicText"/>
    <w:autoRedefine/>
    <w:rsid w:val="00F16802"/>
    <w:rPr>
      <w:i w:val="0"/>
    </w:rPr>
  </w:style>
  <w:style w:type="paragraph" w:customStyle="1" w:styleId="TableBulletedList2">
    <w:name w:val="Table Bulleted List 2"/>
    <w:basedOn w:val="Normal"/>
    <w:rsid w:val="008043B6"/>
    <w:pPr>
      <w:numPr>
        <w:numId w:val="19"/>
      </w:numPr>
    </w:pPr>
  </w:style>
  <w:style w:type="paragraph" w:customStyle="1" w:styleId="SourceNoteSubsequentParagraph">
    <w:name w:val="Source Note Subsequent Paragraph"/>
    <w:basedOn w:val="SourceNote"/>
    <w:autoRedefine/>
    <w:rsid w:val="00DD49FB"/>
  </w:style>
  <w:style w:type="paragraph" w:customStyle="1" w:styleId="SidebarBulletedText">
    <w:name w:val="Sidebar Bulleted Text"/>
    <w:basedOn w:val="SidebarText"/>
    <w:autoRedefine/>
    <w:rsid w:val="003879BA"/>
    <w:pPr>
      <w:spacing w:before="0" w:after="0"/>
      <w:ind w:left="0"/>
    </w:pPr>
  </w:style>
  <w:style w:type="paragraph" w:customStyle="1" w:styleId="PoetryHeading">
    <w:name w:val="Poetry Heading"/>
    <w:basedOn w:val="Poetry"/>
    <w:autoRedefine/>
    <w:rsid w:val="00F16802"/>
    <w:rPr>
      <w:b/>
    </w:rPr>
  </w:style>
  <w:style w:type="paragraph" w:customStyle="1" w:styleId="RowHead">
    <w:name w:val="Row Head"/>
    <w:basedOn w:val="ColumnHead"/>
    <w:rsid w:val="001A69F2"/>
    <w:rPr>
      <w:rFonts w:eastAsia="SimSun"/>
      <w:b/>
      <w:i w:val="0"/>
      <w:lang w:eastAsia="en-CA"/>
    </w:rPr>
  </w:style>
  <w:style w:type="paragraph" w:customStyle="1" w:styleId="TableTextCentered">
    <w:name w:val="Table Text Centered"/>
    <w:basedOn w:val="TableText"/>
    <w:rsid w:val="005D309C"/>
    <w:pPr>
      <w:framePr w:wrap="notBeside" w:hAnchor="text" w:yAlign="center"/>
      <w:jc w:val="center"/>
    </w:pPr>
  </w:style>
  <w:style w:type="paragraph" w:customStyle="1" w:styleId="RowHeadCentered">
    <w:name w:val="Row Head Centered"/>
    <w:basedOn w:val="RowHead"/>
    <w:rsid w:val="003F68A0"/>
    <w:pPr>
      <w:jc w:val="center"/>
    </w:pPr>
  </w:style>
  <w:style w:type="paragraph" w:customStyle="1" w:styleId="ColumnHeadCentered">
    <w:name w:val="Column Head Centered"/>
    <w:basedOn w:val="ColumnHead"/>
    <w:rsid w:val="006054A3"/>
    <w:pPr>
      <w:jc w:val="center"/>
    </w:pPr>
    <w:rPr>
      <w:lang w:val="en-CA" w:eastAsia="en-CA"/>
    </w:rPr>
  </w:style>
  <w:style w:type="paragraph" w:customStyle="1" w:styleId="FormTextBold">
    <w:name w:val="Form Text Bold"/>
    <w:basedOn w:val="TableText"/>
    <w:rsid w:val="00424BB2"/>
    <w:pPr>
      <w:spacing w:line="480" w:lineRule="auto"/>
    </w:pPr>
    <w:rPr>
      <w:rFonts w:ascii="Century Gothic" w:hAnsi="Century Gothic"/>
      <w:b/>
      <w:bCs/>
      <w:lang w:val="en-CA" w:eastAsia="en-CA"/>
    </w:rPr>
  </w:style>
  <w:style w:type="paragraph" w:customStyle="1" w:styleId="FormText">
    <w:name w:val="Form Text"/>
    <w:basedOn w:val="FormTextBold"/>
    <w:rsid w:val="0048783C"/>
    <w:rPr>
      <w:b w:val="0"/>
      <w:sz w:val="22"/>
    </w:rPr>
  </w:style>
  <w:style w:type="paragraph" w:customStyle="1" w:styleId="FormArrow-BulletedListRight">
    <w:name w:val="Form Arrow-Bulleted List [Right]"/>
    <w:basedOn w:val="Normal"/>
    <w:rsid w:val="00DC12E6"/>
    <w:pPr>
      <w:tabs>
        <w:tab w:val="left" w:pos="4305"/>
      </w:tabs>
    </w:pPr>
    <w:rPr>
      <w:rFonts w:ascii="Century Gothic" w:hAnsi="Century Gothic"/>
    </w:rPr>
  </w:style>
  <w:style w:type="paragraph" w:customStyle="1" w:styleId="FormH1">
    <w:name w:val="Form H1"/>
    <w:basedOn w:val="BoxH1"/>
    <w:rsid w:val="005D6F4F"/>
    <w:pPr>
      <w:ind w:right="0"/>
    </w:pPr>
    <w:rPr>
      <w:rFonts w:ascii="Lucida Sans Unicode" w:hAnsi="Lucida Sans Unicode"/>
      <w:b/>
      <w:color w:val="auto"/>
    </w:rPr>
  </w:style>
  <w:style w:type="paragraph" w:customStyle="1" w:styleId="TableTitleCentered">
    <w:name w:val="Table Title Centered"/>
    <w:basedOn w:val="RowHeadCentered"/>
    <w:rsid w:val="00A27419"/>
    <w:pPr>
      <w:spacing w:before="80" w:after="80"/>
    </w:pPr>
    <w:rPr>
      <w:rFonts w:ascii="Lucida Sans Unicode" w:hAnsi="Lucida Sans Unicode"/>
    </w:rPr>
  </w:style>
  <w:style w:type="paragraph" w:customStyle="1" w:styleId="ColumnHeadBoldCentered">
    <w:name w:val="Column Head Bold Centered"/>
    <w:basedOn w:val="Normal"/>
    <w:rsid w:val="00C20A66"/>
    <w:pPr>
      <w:spacing w:before="120"/>
      <w:jc w:val="center"/>
    </w:pPr>
    <w:rPr>
      <w:b/>
    </w:rPr>
  </w:style>
  <w:style w:type="paragraph" w:customStyle="1" w:styleId="FormTextCentered">
    <w:name w:val="Form Text Centered"/>
    <w:basedOn w:val="FormText"/>
    <w:rsid w:val="002D0DC1"/>
    <w:pPr>
      <w:jc w:val="center"/>
    </w:pPr>
  </w:style>
  <w:style w:type="paragraph" w:customStyle="1" w:styleId="FlushLeftTextExitElementAbove">
    <w:name w:val="Flush Left Text Exit Element Above"/>
    <w:basedOn w:val="FlushLeftText"/>
    <w:rsid w:val="00671743"/>
    <w:pPr>
      <w:spacing w:before="360" w:line="480" w:lineRule="auto"/>
    </w:pPr>
  </w:style>
  <w:style w:type="paragraph" w:customStyle="1" w:styleId="FormNumberedList">
    <w:name w:val="Form Numbered List"/>
    <w:basedOn w:val="NumberedList"/>
    <w:rsid w:val="00424BB2"/>
    <w:pPr>
      <w:ind w:right="720"/>
    </w:pPr>
    <w:rPr>
      <w:rFonts w:ascii="Century Gothic" w:hAnsi="Century Gothic"/>
    </w:rPr>
  </w:style>
  <w:style w:type="paragraph" w:customStyle="1" w:styleId="TableTextIndented">
    <w:name w:val="Table Text Indented"/>
    <w:basedOn w:val="TableText"/>
    <w:rsid w:val="00E45242"/>
    <w:pPr>
      <w:spacing w:line="480" w:lineRule="auto"/>
    </w:pPr>
  </w:style>
  <w:style w:type="paragraph" w:customStyle="1" w:styleId="TableH1">
    <w:name w:val="Table H1"/>
    <w:basedOn w:val="BoxH1"/>
    <w:rsid w:val="002D7A80"/>
    <w:pPr>
      <w:spacing w:before="120" w:line="240" w:lineRule="auto"/>
      <w:ind w:right="0"/>
    </w:pPr>
    <w:rPr>
      <w:color w:val="auto"/>
    </w:rPr>
  </w:style>
  <w:style w:type="paragraph" w:customStyle="1" w:styleId="TableH2">
    <w:name w:val="Table H2"/>
    <w:basedOn w:val="BoxH2"/>
    <w:rsid w:val="00DA4010"/>
    <w:pPr>
      <w:spacing w:before="80" w:after="80" w:line="240" w:lineRule="auto"/>
      <w:ind w:left="0"/>
    </w:pPr>
    <w:rPr>
      <w:color w:val="auto"/>
    </w:rPr>
  </w:style>
  <w:style w:type="paragraph" w:customStyle="1" w:styleId="ColumnHeadRoman">
    <w:name w:val="Column Head Roman"/>
    <w:basedOn w:val="ColumnHead"/>
    <w:rsid w:val="00356AE3"/>
    <w:rPr>
      <w:i w:val="0"/>
    </w:rPr>
  </w:style>
  <w:style w:type="paragraph" w:customStyle="1" w:styleId="BoxBulletedH4">
    <w:name w:val="Box Bulleted H4"/>
    <w:basedOn w:val="BoxBulletedList1"/>
    <w:rsid w:val="001B02C6"/>
    <w:pPr>
      <w:numPr>
        <w:numId w:val="0"/>
      </w:numPr>
    </w:pPr>
    <w:rPr>
      <w:i/>
    </w:rPr>
  </w:style>
  <w:style w:type="paragraph" w:customStyle="1" w:styleId="TableSubtitle">
    <w:name w:val="Table Subtitle"/>
    <w:basedOn w:val="TableTitleCentered"/>
    <w:rsid w:val="00F95BDF"/>
    <w:pPr>
      <w:spacing w:before="120"/>
    </w:pPr>
    <w:rPr>
      <w:b w:val="0"/>
    </w:rPr>
  </w:style>
  <w:style w:type="paragraph" w:customStyle="1" w:styleId="QuoteList">
    <w:name w:val="Quote List"/>
    <w:basedOn w:val="Normal"/>
    <w:rsid w:val="007C2D61"/>
    <w:pPr>
      <w:spacing w:before="240"/>
    </w:pPr>
    <w:rPr>
      <w:i/>
    </w:rPr>
  </w:style>
  <w:style w:type="paragraph" w:customStyle="1" w:styleId="QuoteSourceList">
    <w:name w:val="Quote Source_List"/>
    <w:basedOn w:val="QuoteSource"/>
    <w:rsid w:val="0074294A"/>
    <w:pPr>
      <w:spacing w:after="240"/>
      <w:ind w:left="1008"/>
      <w:jc w:val="left"/>
    </w:pPr>
  </w:style>
  <w:style w:type="paragraph" w:customStyle="1" w:styleId="BoxedTextCentered">
    <w:name w:val="Boxed Text Centered"/>
    <w:basedOn w:val="BoxedText"/>
    <w:rsid w:val="009A5EBC"/>
    <w:pPr>
      <w:jc w:val="center"/>
    </w:pPr>
  </w:style>
  <w:style w:type="paragraph" w:customStyle="1" w:styleId="BoxNumberedList">
    <w:name w:val="Box Numbered List"/>
    <w:basedOn w:val="NumberedList"/>
    <w:rsid w:val="0000399E"/>
    <w:pPr>
      <w:ind w:right="720" w:firstLine="0"/>
    </w:pPr>
    <w:rPr>
      <w:color w:val="800080"/>
    </w:rPr>
  </w:style>
  <w:style w:type="paragraph" w:customStyle="1" w:styleId="BoxUnnumberedList">
    <w:name w:val="Box Unnumbered List"/>
    <w:basedOn w:val="BoxNumberedList"/>
    <w:rsid w:val="00AA7BD3"/>
  </w:style>
  <w:style w:type="paragraph" w:customStyle="1" w:styleId="ListAligned">
    <w:name w:val="List Aligned"/>
    <w:basedOn w:val="NumberedList"/>
    <w:rsid w:val="00642741"/>
    <w:pPr>
      <w:ind w:left="1440"/>
    </w:pPr>
  </w:style>
  <w:style w:type="paragraph" w:customStyle="1" w:styleId="FormBulletedList">
    <w:name w:val="Form Bulleted List"/>
    <w:basedOn w:val="FormNumberedList"/>
    <w:rsid w:val="00801834"/>
    <w:pPr>
      <w:tabs>
        <w:tab w:val="clear" w:pos="720"/>
      </w:tabs>
      <w:ind w:left="0" w:right="0" w:firstLine="0"/>
    </w:pPr>
  </w:style>
  <w:style w:type="paragraph" w:customStyle="1" w:styleId="FormH2">
    <w:name w:val="Form H2"/>
    <w:basedOn w:val="BoxH2"/>
    <w:rsid w:val="00196DFF"/>
    <w:pPr>
      <w:spacing w:before="160"/>
      <w:ind w:left="0"/>
    </w:pPr>
    <w:rPr>
      <w:color w:val="auto"/>
      <w:sz w:val="26"/>
    </w:rPr>
  </w:style>
  <w:style w:type="paragraph" w:customStyle="1" w:styleId="FormH3">
    <w:name w:val="Form H3"/>
    <w:basedOn w:val="Heading3"/>
    <w:rsid w:val="00424BB2"/>
    <w:pPr>
      <w:ind w:left="360"/>
    </w:pPr>
    <w:rPr>
      <w:rFonts w:ascii="Century Gothic" w:hAnsi="Century Gothic"/>
      <w:i w:val="0"/>
      <w:u w:val="single"/>
    </w:rPr>
  </w:style>
  <w:style w:type="paragraph" w:customStyle="1" w:styleId="Arrow-BulletedList">
    <w:name w:val="Arrow-Bulleted List"/>
    <w:basedOn w:val="BulletedListLevel1"/>
    <w:rsid w:val="00F307CC"/>
    <w:pPr>
      <w:numPr>
        <w:numId w:val="39"/>
      </w:numPr>
    </w:pPr>
  </w:style>
  <w:style w:type="paragraph" w:customStyle="1" w:styleId="TableTextCenteredBold">
    <w:name w:val="Table Text Centered Bold"/>
    <w:basedOn w:val="TableTextCentered"/>
    <w:rsid w:val="0022394F"/>
    <w:pPr>
      <w:framePr w:wrap="notBeside"/>
    </w:pPr>
    <w:rPr>
      <w:b/>
    </w:rPr>
  </w:style>
  <w:style w:type="paragraph" w:customStyle="1" w:styleId="ContrastFontFlushLeft">
    <w:name w:val="Contrast Font Flush Left"/>
    <w:basedOn w:val="ContrastFont"/>
    <w:rsid w:val="00BE55B2"/>
    <w:pPr>
      <w:spacing w:before="200"/>
    </w:pPr>
  </w:style>
  <w:style w:type="paragraph" w:customStyle="1" w:styleId="DedicationBulletedList">
    <w:name w:val="Dedication Bulleted List"/>
    <w:basedOn w:val="Normal"/>
    <w:rsid w:val="006672CB"/>
    <w:pPr>
      <w:numPr>
        <w:numId w:val="3"/>
      </w:numPr>
      <w:spacing w:before="100" w:beforeAutospacing="1" w:after="100" w:afterAutospacing="1"/>
    </w:pPr>
    <w:rPr>
      <w:i/>
    </w:rPr>
  </w:style>
  <w:style w:type="paragraph" w:customStyle="1" w:styleId="FormTextJustified">
    <w:name w:val="Form Text Justified"/>
    <w:basedOn w:val="BoxedText"/>
    <w:rsid w:val="00424BB2"/>
    <w:rPr>
      <w:rFonts w:ascii="Century Gothic" w:hAnsi="Century Gothic"/>
      <w:color w:val="auto"/>
    </w:rPr>
  </w:style>
  <w:style w:type="paragraph" w:customStyle="1" w:styleId="StoryTitle">
    <w:name w:val="Story Title"/>
    <w:basedOn w:val="StoryAuthor"/>
    <w:rsid w:val="007D1E9A"/>
    <w:rPr>
      <w:b/>
      <w:sz w:val="24"/>
    </w:rPr>
  </w:style>
  <w:style w:type="paragraph" w:customStyle="1" w:styleId="StorySubsequentParagraph">
    <w:name w:val="Story Subsequent Paragraph"/>
    <w:basedOn w:val="StoryOpeningParagraph"/>
    <w:rsid w:val="004B16D8"/>
    <w:pPr>
      <w:spacing w:before="0"/>
    </w:pPr>
  </w:style>
  <w:style w:type="paragraph" w:customStyle="1" w:styleId="SidebarNumberedList">
    <w:name w:val="Sidebar Numbered List"/>
    <w:basedOn w:val="SidebarBulletedText"/>
    <w:rsid w:val="00912149"/>
    <w:pPr>
      <w:spacing w:before="120"/>
      <w:ind w:left="2088" w:right="0" w:hanging="720"/>
    </w:pPr>
  </w:style>
  <w:style w:type="paragraph" w:customStyle="1" w:styleId="FlushLeftExitElementItalic">
    <w:name w:val="Flush Left Exit Element Italic"/>
    <w:basedOn w:val="FlushLeftTextExitElementAbove"/>
    <w:rsid w:val="00DB6DA0"/>
    <w:pPr>
      <w:widowControl w:val="0"/>
      <w:autoSpaceDE w:val="0"/>
      <w:autoSpaceDN w:val="0"/>
      <w:adjustRightInd w:val="0"/>
      <w:spacing w:line="240" w:lineRule="auto"/>
    </w:pPr>
    <w:rPr>
      <w:rFonts w:eastAsia="Times New Roman" w:cs="Arial"/>
      <w:i/>
    </w:rPr>
  </w:style>
  <w:style w:type="paragraph" w:customStyle="1" w:styleId="ListSubsequentItalic">
    <w:name w:val="List Subsequent Italic"/>
    <w:basedOn w:val="ListSubsequent"/>
    <w:rsid w:val="00566C9F"/>
    <w:rPr>
      <w:i/>
    </w:rPr>
  </w:style>
  <w:style w:type="paragraph" w:customStyle="1" w:styleId="FormTextRightJustified">
    <w:name w:val="Form Text Right Justified"/>
    <w:basedOn w:val="FormTextJustified"/>
    <w:rsid w:val="00512E6E"/>
    <w:pPr>
      <w:jc w:val="right"/>
    </w:pPr>
  </w:style>
  <w:style w:type="paragraph" w:customStyle="1" w:styleId="ContrastFontDialogue">
    <w:name w:val="Contrast Font Dialogue"/>
    <w:basedOn w:val="Dialogue"/>
    <w:rsid w:val="006024A9"/>
    <w:rPr>
      <w:rFonts w:ascii="Lucida Sans Unicode" w:hAnsi="Lucida Sans Unicode"/>
      <w:i/>
    </w:rPr>
  </w:style>
  <w:style w:type="paragraph" w:customStyle="1" w:styleId="ContrastFontBulleted">
    <w:name w:val="Contrast Font Bulleted"/>
    <w:basedOn w:val="BulletedListLevel1"/>
    <w:rsid w:val="00E77A50"/>
    <w:pPr>
      <w:numPr>
        <w:numId w:val="14"/>
      </w:numPr>
    </w:pPr>
    <w:rPr>
      <w:rFonts w:ascii="Lucida Sans Unicode" w:hAnsi="Lucida Sans Unicode"/>
      <w:i/>
    </w:rPr>
  </w:style>
  <w:style w:type="paragraph" w:customStyle="1" w:styleId="FormTextItalic">
    <w:name w:val="Form Text Italic"/>
    <w:basedOn w:val="Normal"/>
    <w:rsid w:val="00443C7A"/>
    <w:rPr>
      <w:rFonts w:ascii="Century Gothic" w:hAnsi="Century Gothic"/>
      <w:i/>
    </w:rPr>
  </w:style>
  <w:style w:type="paragraph" w:customStyle="1" w:styleId="BoxedTextItalic">
    <w:name w:val="Boxed Text Italic"/>
    <w:basedOn w:val="BoxedText"/>
    <w:rsid w:val="00953EB8"/>
    <w:rPr>
      <w:i/>
    </w:rPr>
  </w:style>
  <w:style w:type="paragraph" w:customStyle="1" w:styleId="StoryDialogue">
    <w:name w:val="Story Dialogue"/>
    <w:basedOn w:val="Dialogue"/>
    <w:rsid w:val="00310E58"/>
    <w:rPr>
      <w:rFonts w:ascii="Tahoma" w:hAnsi="Tahoma"/>
      <w:sz w:val="20"/>
    </w:rPr>
  </w:style>
  <w:style w:type="paragraph" w:customStyle="1" w:styleId="ContrastFontExtract">
    <w:name w:val="Contrast Font Extract"/>
    <w:basedOn w:val="Extract"/>
    <w:rsid w:val="0013101C"/>
    <w:rPr>
      <w:rFonts w:ascii="Lucida Sans Unicode" w:hAnsi="Lucida Sans Unicode"/>
      <w:i/>
    </w:rPr>
  </w:style>
  <w:style w:type="paragraph" w:customStyle="1" w:styleId="ExtractItalic">
    <w:name w:val="Extract Italic"/>
    <w:basedOn w:val="Extract"/>
    <w:rsid w:val="00053387"/>
    <w:rPr>
      <w:i/>
    </w:rPr>
  </w:style>
  <w:style w:type="paragraph" w:customStyle="1" w:styleId="TextShaded">
    <w:name w:val="Text Shaded"/>
    <w:basedOn w:val="Normal"/>
    <w:rsid w:val="009C35FA"/>
    <w:rPr>
      <w:b/>
      <w:color w:val="808080"/>
      <w14:shadow w14:blurRad="50800" w14:dist="38100" w14:dir="2700000" w14:sx="100000" w14:sy="100000" w14:kx="0" w14:ky="0" w14:algn="tl">
        <w14:srgbClr w14:val="000000">
          <w14:alpha w14:val="60000"/>
        </w14:srgbClr>
      </w14:shadow>
    </w:rPr>
  </w:style>
  <w:style w:type="paragraph" w:customStyle="1" w:styleId="SidebarTitle">
    <w:name w:val="Sidebar Title"/>
    <w:basedOn w:val="SidebarText"/>
    <w:rsid w:val="00A138EB"/>
    <w:pPr>
      <w:jc w:val="center"/>
    </w:pPr>
    <w:rPr>
      <w:b/>
      <w:sz w:val="28"/>
    </w:rPr>
  </w:style>
  <w:style w:type="paragraph" w:customStyle="1" w:styleId="TableBulletedList1Italic">
    <w:name w:val="Table Bulleted List 1 Italic"/>
    <w:basedOn w:val="Normal"/>
    <w:rsid w:val="00DC12E6"/>
    <w:rPr>
      <w:i/>
    </w:rPr>
  </w:style>
  <w:style w:type="paragraph" w:customStyle="1" w:styleId="TableTextItalic">
    <w:name w:val="Table Text Italic"/>
    <w:basedOn w:val="TableText"/>
    <w:rsid w:val="009A0BF1"/>
    <w:rPr>
      <w:i/>
    </w:rPr>
  </w:style>
  <w:style w:type="paragraph" w:customStyle="1" w:styleId="ArrowBulletedListItalic">
    <w:name w:val="Arrow Bulleted List Italic"/>
    <w:basedOn w:val="Arrow-BulletedList"/>
    <w:rsid w:val="00335360"/>
    <w:pPr>
      <w:numPr>
        <w:numId w:val="0"/>
      </w:numPr>
    </w:pPr>
    <w:rPr>
      <w:i/>
    </w:rPr>
  </w:style>
  <w:style w:type="paragraph" w:customStyle="1" w:styleId="TableBulletedList2Italic">
    <w:name w:val="Table Bulleted List 2 Italic"/>
    <w:basedOn w:val="TableBulletedList2"/>
    <w:rsid w:val="00357822"/>
    <w:pPr>
      <w:numPr>
        <w:numId w:val="0"/>
      </w:numPr>
    </w:pPr>
    <w:rPr>
      <w:i/>
    </w:rPr>
  </w:style>
  <w:style w:type="paragraph" w:customStyle="1" w:styleId="ListSubsequentLevel2">
    <w:name w:val="List Subsequent Level 2"/>
    <w:basedOn w:val="LetteredList"/>
    <w:rsid w:val="00727718"/>
    <w:pPr>
      <w:ind w:firstLine="0"/>
    </w:pPr>
  </w:style>
  <w:style w:type="paragraph" w:customStyle="1" w:styleId="ListSubsequentLevel1">
    <w:name w:val="List Subsequent Level 1"/>
    <w:basedOn w:val="UnnumberedList"/>
    <w:rsid w:val="00E6314E"/>
    <w:pPr>
      <w:spacing w:before="120"/>
      <w:ind w:left="1080" w:firstLine="0"/>
    </w:pPr>
  </w:style>
  <w:style w:type="paragraph" w:customStyle="1" w:styleId="ColumnHeadRomanCentered">
    <w:name w:val="Column Head Roman Centered"/>
    <w:basedOn w:val="ColumnHeadRoman"/>
    <w:rsid w:val="00356AE3"/>
    <w:pPr>
      <w:jc w:val="center"/>
    </w:pPr>
  </w:style>
  <w:style w:type="paragraph" w:customStyle="1" w:styleId="TableNumberedList">
    <w:name w:val="Table Numbered List"/>
    <w:basedOn w:val="TableBulletedList1"/>
    <w:uiPriority w:val="99"/>
    <w:rsid w:val="00831C04"/>
    <w:pPr>
      <w:numPr>
        <w:numId w:val="0"/>
      </w:numPr>
      <w:ind w:left="720" w:hanging="360"/>
    </w:pPr>
  </w:style>
  <w:style w:type="paragraph" w:customStyle="1" w:styleId="CheckboxListItalic">
    <w:name w:val="Checkbox List Italic"/>
    <w:basedOn w:val="CheckboxList"/>
    <w:rsid w:val="00122AA9"/>
    <w:pPr>
      <w:numPr>
        <w:numId w:val="4"/>
      </w:numPr>
    </w:pPr>
    <w:rPr>
      <w:i/>
    </w:rPr>
  </w:style>
  <w:style w:type="paragraph" w:customStyle="1" w:styleId="ColumnHeadBoldItalicCentered">
    <w:name w:val="Column Head Bold Italic Centered"/>
    <w:basedOn w:val="ColumnHeadBoldCentered"/>
    <w:rsid w:val="0029432B"/>
    <w:rPr>
      <w:i/>
    </w:rPr>
  </w:style>
  <w:style w:type="paragraph" w:customStyle="1" w:styleId="QuoteText">
    <w:name w:val="Quote Text"/>
    <w:basedOn w:val="Normal"/>
    <w:rsid w:val="00FE571C"/>
    <w:pPr>
      <w:spacing w:before="720"/>
      <w:ind w:left="1008" w:right="1008"/>
      <w:jc w:val="center"/>
    </w:pPr>
  </w:style>
  <w:style w:type="paragraph" w:customStyle="1" w:styleId="QuoteSubsequentParagraph">
    <w:name w:val="Quote Subsequent Paragraph"/>
    <w:basedOn w:val="QuoteText"/>
    <w:rsid w:val="00C9669A"/>
    <w:pPr>
      <w:spacing w:before="0"/>
    </w:pPr>
  </w:style>
  <w:style w:type="paragraph" w:customStyle="1" w:styleId="BoxBulletedList2">
    <w:name w:val="Box Bulleted List 2"/>
    <w:basedOn w:val="Normal"/>
    <w:rsid w:val="00325C6B"/>
    <w:pPr>
      <w:numPr>
        <w:numId w:val="45"/>
      </w:numPr>
    </w:pPr>
    <w:rPr>
      <w:color w:val="800080"/>
    </w:rPr>
  </w:style>
  <w:style w:type="paragraph" w:customStyle="1" w:styleId="FormTextIndented">
    <w:name w:val="Form Text Indented"/>
    <w:basedOn w:val="FormText"/>
    <w:rsid w:val="00AE2206"/>
    <w:pPr>
      <w:ind w:firstLine="720"/>
    </w:pPr>
  </w:style>
  <w:style w:type="paragraph" w:customStyle="1" w:styleId="BoxListSubsequent">
    <w:name w:val="Box List Subsequent"/>
    <w:basedOn w:val="BoxNumberedList"/>
    <w:rsid w:val="00AA7BD3"/>
    <w:pPr>
      <w:ind w:left="1080"/>
    </w:pPr>
  </w:style>
  <w:style w:type="paragraph" w:customStyle="1" w:styleId="FlushLeftBoldExitElementAbove">
    <w:name w:val="Flush Left Bold Exit Element Above"/>
    <w:basedOn w:val="FlushLeft-Bold"/>
    <w:rsid w:val="000B3DBB"/>
    <w:pPr>
      <w:spacing w:before="360"/>
    </w:pPr>
  </w:style>
  <w:style w:type="paragraph" w:customStyle="1" w:styleId="SidebarNumberCaption">
    <w:name w:val="Sidebar Number &amp; Caption"/>
    <w:basedOn w:val="BoxNumberCaption"/>
    <w:rsid w:val="00FF65A1"/>
    <w:rPr>
      <w:rFonts w:eastAsia="SimSun"/>
      <w:color w:val="800000"/>
      <w:lang w:eastAsia="zh-CN"/>
    </w:rPr>
  </w:style>
  <w:style w:type="paragraph" w:customStyle="1" w:styleId="VignetteTitle">
    <w:name w:val="Vignette Title"/>
    <w:basedOn w:val="Normal"/>
    <w:rsid w:val="006743C6"/>
    <w:pPr>
      <w:spacing w:before="240" w:after="240"/>
    </w:pPr>
    <w:rPr>
      <w:color w:val="808080"/>
      <w14:shadow w14:blurRad="50800" w14:dist="38100" w14:dir="2700000" w14:sx="100000" w14:sy="100000" w14:kx="0" w14:ky="0" w14:algn="tl">
        <w14:srgbClr w14:val="000000">
          <w14:alpha w14:val="60000"/>
        </w14:srgbClr>
      </w14:shadow>
    </w:rPr>
  </w:style>
  <w:style w:type="paragraph" w:customStyle="1" w:styleId="VignetteSubsequentParagraph">
    <w:name w:val="Vignette Subsequent Paragraph"/>
    <w:basedOn w:val="Normal"/>
    <w:autoRedefine/>
    <w:rsid w:val="009E6A8E"/>
    <w:pPr>
      <w:ind w:firstLine="648"/>
    </w:pPr>
    <w:rPr>
      <w:i/>
    </w:rPr>
  </w:style>
  <w:style w:type="paragraph" w:customStyle="1" w:styleId="VignetteExtract">
    <w:name w:val="Vignette Extract"/>
    <w:basedOn w:val="VignetteSubsequentParagraph"/>
    <w:rsid w:val="005A2BE1"/>
    <w:pPr>
      <w:spacing w:before="120"/>
      <w:ind w:left="720" w:right="720" w:firstLine="0"/>
    </w:pPr>
    <w:rPr>
      <w:rFonts w:ascii="Corbel" w:hAnsi="Corbel"/>
      <w:i w:val="0"/>
    </w:rPr>
  </w:style>
  <w:style w:type="paragraph" w:customStyle="1" w:styleId="VignetteExitElementAbove">
    <w:name w:val="Vignette Exit Element Above"/>
    <w:basedOn w:val="VignetteSubsequentParagraph"/>
    <w:rsid w:val="005A2BE1"/>
    <w:pPr>
      <w:spacing w:before="240"/>
    </w:pPr>
  </w:style>
  <w:style w:type="paragraph" w:customStyle="1" w:styleId="VignetteH1">
    <w:name w:val="Vignette H1"/>
    <w:basedOn w:val="BoxH1"/>
    <w:rsid w:val="007A1BFB"/>
    <w:pPr>
      <w:ind w:right="0"/>
    </w:pPr>
    <w:rPr>
      <w:i/>
      <w:color w:val="auto"/>
      <w:sz w:val="28"/>
    </w:rPr>
  </w:style>
  <w:style w:type="paragraph" w:customStyle="1" w:styleId="VignetteUnnumberedList">
    <w:name w:val="Vignette Unnumbered List"/>
    <w:basedOn w:val="UnnumberedList"/>
    <w:rsid w:val="00F1025C"/>
    <w:rPr>
      <w:i/>
    </w:rPr>
  </w:style>
  <w:style w:type="paragraph" w:customStyle="1" w:styleId="TableChecklist">
    <w:name w:val="Table Checklist"/>
    <w:basedOn w:val="TableBulletedList2"/>
    <w:rsid w:val="00C82B9F"/>
    <w:pPr>
      <w:numPr>
        <w:numId w:val="12"/>
      </w:numPr>
      <w:tabs>
        <w:tab w:val="left" w:pos="216"/>
      </w:tabs>
    </w:pPr>
  </w:style>
  <w:style w:type="paragraph" w:customStyle="1" w:styleId="VignetteOpeningParagraph">
    <w:name w:val="Vignette Opening Paragraph"/>
    <w:basedOn w:val="Normal"/>
    <w:rsid w:val="002A1360"/>
    <w:rPr>
      <w:i/>
    </w:rPr>
  </w:style>
  <w:style w:type="paragraph" w:customStyle="1" w:styleId="SidebarBulletedList">
    <w:name w:val="Sidebar Bulleted List"/>
    <w:basedOn w:val="SidebarText"/>
    <w:rsid w:val="00F12C18"/>
    <w:pPr>
      <w:numPr>
        <w:numId w:val="31"/>
      </w:numPr>
      <w:spacing w:before="0" w:after="0"/>
      <w:ind w:right="0"/>
    </w:pPr>
  </w:style>
  <w:style w:type="paragraph" w:customStyle="1" w:styleId="FlushLeftItalicSingleSpaced">
    <w:name w:val="Flush Left Italic Single Spaced"/>
    <w:basedOn w:val="FlushLeft-Italic"/>
    <w:rsid w:val="0097580B"/>
  </w:style>
  <w:style w:type="paragraph" w:customStyle="1" w:styleId="VignetteBulletedListLevel1">
    <w:name w:val="Vignette Bulleted List Level 1"/>
    <w:basedOn w:val="BulletedListLevel1"/>
    <w:rsid w:val="005C614D"/>
    <w:pPr>
      <w:numPr>
        <w:numId w:val="5"/>
      </w:numPr>
    </w:pPr>
    <w:rPr>
      <w:i/>
    </w:rPr>
  </w:style>
  <w:style w:type="paragraph" w:customStyle="1" w:styleId="VignetteNumberedList">
    <w:name w:val="Vignette Numbered List"/>
    <w:basedOn w:val="VignetteSubsequentParagraph"/>
    <w:rsid w:val="008A20C5"/>
    <w:pPr>
      <w:ind w:left="720" w:hanging="360"/>
    </w:pPr>
  </w:style>
  <w:style w:type="paragraph" w:customStyle="1" w:styleId="FormTitleMain">
    <w:name w:val="Form Title Main"/>
    <w:basedOn w:val="Paragraphafter1head"/>
    <w:rsid w:val="00A47975"/>
    <w:pPr>
      <w:spacing w:before="240" w:after="240"/>
      <w:jc w:val="center"/>
    </w:pPr>
    <w:rPr>
      <w:rFonts w:ascii="Candara" w:hAnsi="Candara"/>
      <w:b/>
      <w:smallCaps/>
      <w:sz w:val="30"/>
    </w:rPr>
  </w:style>
  <w:style w:type="paragraph" w:customStyle="1" w:styleId="FormTitleSubtitle">
    <w:name w:val="Form Title Subtitle"/>
    <w:basedOn w:val="Heading2"/>
    <w:rsid w:val="00785B14"/>
    <w:pPr>
      <w:spacing w:before="120" w:after="240"/>
      <w:jc w:val="center"/>
    </w:pPr>
    <w:rPr>
      <w:rFonts w:ascii="Candara" w:hAnsi="Candara"/>
      <w:i/>
      <w:sz w:val="26"/>
      <w:lang w:eastAsia="en-CA"/>
    </w:rPr>
  </w:style>
  <w:style w:type="paragraph" w:customStyle="1" w:styleId="TableTitleFlushLeft">
    <w:name w:val="Table Title Flush Left"/>
    <w:basedOn w:val="TableTitleCentered"/>
    <w:rsid w:val="00DB46A5"/>
    <w:pPr>
      <w:spacing w:after="0"/>
      <w:jc w:val="left"/>
    </w:pPr>
  </w:style>
  <w:style w:type="paragraph" w:customStyle="1" w:styleId="StoryBulletedList">
    <w:name w:val="Story Bulleted List"/>
    <w:basedOn w:val="BulletedListLevel1"/>
    <w:autoRedefine/>
    <w:rsid w:val="000141BE"/>
    <w:pPr>
      <w:numPr>
        <w:numId w:val="6"/>
      </w:numPr>
    </w:pPr>
    <w:rPr>
      <w:rFonts w:ascii="Tahoma" w:hAnsi="Tahoma"/>
      <w:sz w:val="20"/>
    </w:rPr>
  </w:style>
  <w:style w:type="paragraph" w:customStyle="1" w:styleId="RowHeadItalicCentered">
    <w:name w:val="Row Head Italic Centered"/>
    <w:basedOn w:val="RowHeadCentered"/>
    <w:rsid w:val="00784842"/>
    <w:pPr>
      <w:framePr w:hSpace="180" w:wrap="around" w:hAnchor="margin" w:x="18" w:y="724"/>
    </w:pPr>
    <w:rPr>
      <w:i/>
      <w:lang w:eastAsia="en-US"/>
    </w:rPr>
  </w:style>
  <w:style w:type="paragraph" w:customStyle="1" w:styleId="NotetoAuthor">
    <w:name w:val="Note to Author"/>
    <w:basedOn w:val="NotetoTypesetter"/>
    <w:rsid w:val="000A2F73"/>
    <w:rPr>
      <w:color w:val="008080"/>
    </w:rPr>
  </w:style>
  <w:style w:type="paragraph" w:customStyle="1" w:styleId="TableTextBold">
    <w:name w:val="Table Text Bold"/>
    <w:basedOn w:val="TableText"/>
    <w:rsid w:val="00467986"/>
    <w:rPr>
      <w:b/>
    </w:rPr>
  </w:style>
  <w:style w:type="paragraph" w:customStyle="1" w:styleId="ColumnHeadSmall">
    <w:name w:val="Column Head Small"/>
    <w:basedOn w:val="ColumnHeadBoldCentered"/>
    <w:rsid w:val="00AB6E83"/>
    <w:pPr>
      <w:jc w:val="left"/>
    </w:pPr>
    <w:rPr>
      <w:sz w:val="20"/>
    </w:rPr>
  </w:style>
  <w:style w:type="paragraph" w:customStyle="1" w:styleId="TableTextItalicCentered">
    <w:name w:val="Table Text Italic Centered"/>
    <w:basedOn w:val="TableTextItalic"/>
    <w:rsid w:val="00BD0623"/>
    <w:pPr>
      <w:spacing w:before="120" w:after="120"/>
      <w:ind w:left="360" w:right="360"/>
      <w:jc w:val="center"/>
    </w:pPr>
  </w:style>
  <w:style w:type="paragraph" w:customStyle="1" w:styleId="RowHeadSmallCaps">
    <w:name w:val="Row Head Small Caps"/>
    <w:basedOn w:val="RowHead"/>
    <w:rsid w:val="003F68A0"/>
    <w:rPr>
      <w:smallCaps/>
    </w:rPr>
  </w:style>
  <w:style w:type="paragraph" w:customStyle="1" w:styleId="ColumnHeadFlushRight">
    <w:name w:val="Column Head Flush Right"/>
    <w:basedOn w:val="ColumnHead"/>
    <w:rsid w:val="0005689D"/>
    <w:pPr>
      <w:jc w:val="right"/>
    </w:pPr>
  </w:style>
  <w:style w:type="paragraph" w:customStyle="1" w:styleId="BoxedQuoteText">
    <w:name w:val="Boxed Quote Text"/>
    <w:basedOn w:val="BoxedTextItalic"/>
    <w:rsid w:val="00EC52AF"/>
    <w:pPr>
      <w:jc w:val="center"/>
    </w:pPr>
  </w:style>
  <w:style w:type="paragraph" w:customStyle="1" w:styleId="BoxedQuoteSource">
    <w:name w:val="Boxed Quote Source"/>
    <w:basedOn w:val="QuoteSource"/>
    <w:rsid w:val="001B02C6"/>
    <w:rPr>
      <w:color w:val="800080"/>
    </w:rPr>
  </w:style>
  <w:style w:type="paragraph" w:customStyle="1" w:styleId="SidebarQuoteText">
    <w:name w:val="Sidebar Quote Text"/>
    <w:basedOn w:val="SidebarText"/>
    <w:rsid w:val="00EC52AF"/>
    <w:pPr>
      <w:jc w:val="center"/>
    </w:pPr>
    <w:rPr>
      <w:i/>
    </w:rPr>
  </w:style>
  <w:style w:type="paragraph" w:customStyle="1" w:styleId="BoxedTextFlushLeft">
    <w:name w:val="Boxed Text Flush Left"/>
    <w:basedOn w:val="BoxedText"/>
    <w:rsid w:val="002937D0"/>
    <w:pPr>
      <w:ind w:left="0" w:right="0"/>
    </w:pPr>
  </w:style>
  <w:style w:type="paragraph" w:customStyle="1" w:styleId="FMSubtitle">
    <w:name w:val="FM Subtitle"/>
    <w:basedOn w:val="Normal"/>
    <w:rsid w:val="00FC6F66"/>
    <w:pPr>
      <w:keepNext/>
      <w:spacing w:before="240" w:after="240"/>
      <w:jc w:val="center"/>
      <w:outlineLvl w:val="0"/>
    </w:pPr>
    <w:rPr>
      <w:i/>
      <w:sz w:val="28"/>
    </w:rPr>
  </w:style>
  <w:style w:type="paragraph" w:customStyle="1" w:styleId="FormExitElementAbove">
    <w:name w:val="Form Exit Element Above"/>
    <w:basedOn w:val="FormText"/>
    <w:rsid w:val="002E03A4"/>
    <w:pPr>
      <w:spacing w:before="360"/>
    </w:pPr>
  </w:style>
  <w:style w:type="paragraph" w:customStyle="1" w:styleId="BulletedListLevel2Fin">
    <w:name w:val="Bulleted List Level 2 Fin"/>
    <w:basedOn w:val="Normal"/>
    <w:rsid w:val="00B931EE"/>
  </w:style>
  <w:style w:type="paragraph" w:customStyle="1" w:styleId="FormTextOpeningPara">
    <w:name w:val="Form Text Opening Para"/>
    <w:basedOn w:val="FormExitElementAbove"/>
    <w:rsid w:val="0041688F"/>
    <w:pPr>
      <w:framePr w:wrap="notBeside" w:vAnchor="text" w:hAnchor="text" w:y="1"/>
      <w:spacing w:before="120"/>
    </w:pPr>
  </w:style>
  <w:style w:type="paragraph" w:customStyle="1" w:styleId="FormParaAfter1Head">
    <w:name w:val="Form Para After 1 Head"/>
    <w:basedOn w:val="Paragraphafter1head"/>
    <w:rsid w:val="00D55E3F"/>
    <w:rPr>
      <w:rFonts w:ascii="Century Gothic" w:hAnsi="Century Gothic"/>
    </w:rPr>
  </w:style>
  <w:style w:type="paragraph" w:customStyle="1" w:styleId="ContrastFontCentered">
    <w:name w:val="Contrast Font Centered"/>
    <w:basedOn w:val="ContrastFont"/>
    <w:rsid w:val="002D08BB"/>
    <w:pPr>
      <w:jc w:val="center"/>
    </w:pPr>
  </w:style>
  <w:style w:type="paragraph" w:customStyle="1" w:styleId="DialogueSubsequentPara">
    <w:name w:val="Dialogue Subsequent Para"/>
    <w:basedOn w:val="Dialogue"/>
    <w:rsid w:val="00E13EBD"/>
    <w:pPr>
      <w:ind w:left="2160" w:firstLine="0"/>
    </w:pPr>
  </w:style>
  <w:style w:type="paragraph" w:customStyle="1" w:styleId="DialogueBulletedList">
    <w:name w:val="Dialogue Bulleted List"/>
    <w:basedOn w:val="Normal"/>
    <w:rsid w:val="001D29D4"/>
    <w:pPr>
      <w:numPr>
        <w:numId w:val="8"/>
      </w:numPr>
      <w:tabs>
        <w:tab w:val="left" w:pos="2160"/>
      </w:tabs>
    </w:pPr>
  </w:style>
  <w:style w:type="paragraph" w:customStyle="1" w:styleId="SpecialTXBBulletedList">
    <w:name w:val="Special TX B Bulleted List"/>
    <w:basedOn w:val="Normal"/>
    <w:rsid w:val="00D11553"/>
    <w:pPr>
      <w:numPr>
        <w:numId w:val="43"/>
      </w:numPr>
    </w:pPr>
    <w:rPr>
      <w:rFonts w:ascii="Garamond" w:hAnsi="Garamond"/>
      <w:color w:val="7030A0"/>
    </w:rPr>
  </w:style>
  <w:style w:type="paragraph" w:customStyle="1" w:styleId="SpecialTXBH1">
    <w:name w:val="Special TX B H1"/>
    <w:basedOn w:val="Normal"/>
    <w:rsid w:val="0061184C"/>
    <w:pPr>
      <w:spacing w:before="120"/>
    </w:pPr>
    <w:rPr>
      <w:rFonts w:ascii="Constantia" w:hAnsi="Constantia"/>
      <w:b/>
      <w:color w:val="7030A0"/>
    </w:rPr>
  </w:style>
  <w:style w:type="paragraph" w:customStyle="1" w:styleId="SpecialTXBParagraphAfter1Head">
    <w:name w:val="Special TX B Paragraph After 1 Head"/>
    <w:basedOn w:val="Paragraphafter1head"/>
    <w:rsid w:val="00EE5831"/>
    <w:pPr>
      <w:spacing w:before="120"/>
    </w:pPr>
    <w:rPr>
      <w:rFonts w:ascii="Garamond" w:hAnsi="Garamond"/>
      <w:color w:val="008000"/>
    </w:rPr>
  </w:style>
  <w:style w:type="paragraph" w:customStyle="1" w:styleId="SpecialTXBNumberedList">
    <w:name w:val="Special TX B Numbered List"/>
    <w:basedOn w:val="SpecialTXBParagraphAfter1Head"/>
    <w:rsid w:val="0061184C"/>
    <w:pPr>
      <w:ind w:left="1440" w:hanging="720"/>
    </w:pPr>
    <w:rPr>
      <w:color w:val="7030A0"/>
    </w:rPr>
  </w:style>
  <w:style w:type="paragraph" w:customStyle="1" w:styleId="SpecialTXBText">
    <w:name w:val="Special TX B Text"/>
    <w:basedOn w:val="SpecialTXBParagraphAfter1Head"/>
    <w:rsid w:val="00D84387"/>
    <w:pPr>
      <w:ind w:firstLine="720"/>
    </w:pPr>
    <w:rPr>
      <w:color w:val="7030A0"/>
    </w:rPr>
  </w:style>
  <w:style w:type="paragraph" w:customStyle="1" w:styleId="SpecialTXBTitle">
    <w:name w:val="Special TX B Title"/>
    <w:basedOn w:val="Normal"/>
    <w:rsid w:val="00026DA8"/>
    <w:pPr>
      <w:jc w:val="center"/>
    </w:pPr>
    <w:rPr>
      <w:rFonts w:ascii="Century Gothic" w:hAnsi="Century Gothic"/>
      <w:b/>
      <w:i/>
      <w:color w:val="7030A0"/>
    </w:rPr>
  </w:style>
  <w:style w:type="paragraph" w:customStyle="1" w:styleId="SpecialTXCTitle">
    <w:name w:val="Special TX C Title"/>
    <w:basedOn w:val="Heading2"/>
    <w:rsid w:val="003221E3"/>
    <w:pPr>
      <w:spacing w:before="240" w:after="360"/>
      <w:jc w:val="center"/>
    </w:pPr>
    <w:rPr>
      <w:rFonts w:ascii="Blue Highway Linocut" w:hAnsi="Blue Highway Linocut"/>
      <w:bCs/>
      <w:i/>
      <w:iCs/>
      <w:color w:val="FF9900"/>
      <w:sz w:val="32"/>
      <w:szCs w:val="32"/>
      <w:lang w:val="en-CA" w:eastAsia="en-CA"/>
    </w:rPr>
  </w:style>
  <w:style w:type="paragraph" w:customStyle="1" w:styleId="SpecialTXABulletedList1">
    <w:name w:val="Special TX A Bulleted List 1"/>
    <w:basedOn w:val="BulletedListLevel1"/>
    <w:rsid w:val="002934F4"/>
    <w:pPr>
      <w:numPr>
        <w:numId w:val="42"/>
      </w:numPr>
    </w:pPr>
    <w:rPr>
      <w:rFonts w:ascii="Calibri" w:hAnsi="Calibri"/>
      <w:color w:val="808080" w:themeColor="background1" w:themeShade="80"/>
    </w:rPr>
  </w:style>
  <w:style w:type="paragraph" w:customStyle="1" w:styleId="SpecialTXABulletedListLevel1">
    <w:name w:val="Special TX A Bulleted List Level 1"/>
    <w:basedOn w:val="Normal"/>
    <w:rsid w:val="00322C82"/>
    <w:pPr>
      <w:numPr>
        <w:numId w:val="33"/>
      </w:numPr>
    </w:pPr>
    <w:rPr>
      <w:rFonts w:ascii="Calibri" w:hAnsi="Calibri"/>
      <w:color w:val="333399"/>
    </w:rPr>
  </w:style>
  <w:style w:type="paragraph" w:customStyle="1" w:styleId="SpecialTXAH1">
    <w:name w:val="Special TX A H1"/>
    <w:basedOn w:val="Heading1"/>
    <w:rsid w:val="00BA3230"/>
    <w:pPr>
      <w:spacing w:before="240" w:after="200"/>
    </w:pPr>
    <w:rPr>
      <w:rFonts w:ascii="Lucida Sans Unicode" w:hAnsi="Lucida Sans Unicode"/>
      <w:color w:val="808080" w:themeColor="background1" w:themeShade="80"/>
      <w:sz w:val="24"/>
    </w:rPr>
  </w:style>
  <w:style w:type="paragraph" w:customStyle="1" w:styleId="SpecialTXAMainText">
    <w:name w:val="Special TX A Main Text"/>
    <w:basedOn w:val="BoxedText"/>
    <w:rsid w:val="002934F4"/>
    <w:pPr>
      <w:spacing w:before="240" w:after="120"/>
      <w:ind w:left="245" w:right="245"/>
    </w:pPr>
    <w:rPr>
      <w:rFonts w:ascii="Calibri" w:hAnsi="Calibri"/>
      <w:color w:val="808080" w:themeColor="background1" w:themeShade="80"/>
    </w:rPr>
  </w:style>
  <w:style w:type="paragraph" w:customStyle="1" w:styleId="SpecialTXANumberedList">
    <w:name w:val="Special TX A Numbered List"/>
    <w:basedOn w:val="SpecialTXABulletedList1"/>
    <w:rsid w:val="00585A23"/>
    <w:pPr>
      <w:numPr>
        <w:numId w:val="0"/>
      </w:numPr>
      <w:ind w:left="1080" w:hanging="720"/>
    </w:pPr>
  </w:style>
  <w:style w:type="paragraph" w:customStyle="1" w:styleId="SpecialTXAQuote">
    <w:name w:val="Special TX A Quote"/>
    <w:basedOn w:val="Normal"/>
    <w:rsid w:val="006743C6"/>
    <w:pPr>
      <w:spacing w:before="240"/>
      <w:ind w:left="245" w:right="245"/>
    </w:pPr>
    <w:rPr>
      <w:rFonts w:ascii="Calibri" w:hAnsi="Calibri"/>
      <w:i/>
      <w:color w:val="333399"/>
    </w:rPr>
  </w:style>
  <w:style w:type="paragraph" w:customStyle="1" w:styleId="SpecialTXASubtitle">
    <w:name w:val="Special TX A Subtitle"/>
    <w:basedOn w:val="Normal"/>
    <w:rsid w:val="0068103F"/>
    <w:pPr>
      <w:keepNext/>
      <w:spacing w:before="200" w:after="240"/>
      <w:jc w:val="center"/>
      <w:outlineLvl w:val="0"/>
    </w:pPr>
    <w:rPr>
      <w:rFonts w:ascii="Calibri" w:hAnsi="Calibri"/>
      <w:i/>
      <w:color w:val="333399"/>
    </w:rPr>
  </w:style>
  <w:style w:type="paragraph" w:customStyle="1" w:styleId="SpecialTXAText">
    <w:name w:val="Special TX A Text"/>
    <w:basedOn w:val="BoxedText"/>
    <w:rsid w:val="00274746"/>
    <w:pPr>
      <w:spacing w:before="200"/>
      <w:ind w:left="0" w:right="0"/>
    </w:pPr>
    <w:rPr>
      <w:rFonts w:ascii="Calibri" w:hAnsi="Calibri"/>
      <w:color w:val="808080" w:themeColor="background1" w:themeShade="80"/>
    </w:rPr>
  </w:style>
  <w:style w:type="paragraph" w:customStyle="1" w:styleId="SpecialTXATitle">
    <w:name w:val="Special TX A Title"/>
    <w:basedOn w:val="SpecialTXAH1"/>
    <w:rsid w:val="004D347D"/>
    <w:pPr>
      <w:jc w:val="center"/>
    </w:pPr>
    <w:rPr>
      <w:rFonts w:ascii="Constantia" w:hAnsi="Constantia"/>
      <w:i/>
      <w:smallCaps/>
      <w:sz w:val="28"/>
    </w:rPr>
  </w:style>
  <w:style w:type="paragraph" w:customStyle="1" w:styleId="SpecialTXBBulletedList2">
    <w:name w:val="Special TX B Bulleted List 2"/>
    <w:basedOn w:val="Normal"/>
    <w:rsid w:val="007D637B"/>
    <w:pPr>
      <w:numPr>
        <w:ilvl w:val="1"/>
        <w:numId w:val="27"/>
      </w:numPr>
      <w:tabs>
        <w:tab w:val="left" w:pos="360"/>
      </w:tabs>
    </w:pPr>
    <w:rPr>
      <w:rFonts w:ascii="Garamond" w:hAnsi="Garamond" w:cs="Arial"/>
      <w:color w:val="008000"/>
    </w:rPr>
  </w:style>
  <w:style w:type="paragraph" w:customStyle="1" w:styleId="UnnumberedListLevel2">
    <w:name w:val="Unnumbered List Level 2"/>
    <w:basedOn w:val="UnnumberedList"/>
    <w:rsid w:val="00C12806"/>
    <w:pPr>
      <w:ind w:left="2016"/>
    </w:pPr>
  </w:style>
  <w:style w:type="paragraph" w:customStyle="1" w:styleId="SpecialTXBH4">
    <w:name w:val="Special TX B H4"/>
    <w:basedOn w:val="SpecialTXBH2"/>
    <w:rsid w:val="00C576EA"/>
    <w:rPr>
      <w:b w:val="0"/>
    </w:rPr>
  </w:style>
  <w:style w:type="paragraph" w:customStyle="1" w:styleId="SpecialTXBH2">
    <w:name w:val="Special TX B H2"/>
    <w:basedOn w:val="SpecialTXBH3"/>
    <w:rsid w:val="00132F6D"/>
    <w:rPr>
      <w:b/>
      <w:i w:val="0"/>
      <w:sz w:val="20"/>
    </w:rPr>
  </w:style>
  <w:style w:type="paragraph" w:customStyle="1" w:styleId="SpecialTXBH3">
    <w:name w:val="Special TX B H3"/>
    <w:basedOn w:val="SpecialTXBH1"/>
    <w:rsid w:val="0090497B"/>
    <w:pPr>
      <w:spacing w:before="0"/>
    </w:pPr>
    <w:rPr>
      <w:b w:val="0"/>
      <w:i/>
    </w:rPr>
  </w:style>
  <w:style w:type="paragraph" w:customStyle="1" w:styleId="SpecialTXADialogue">
    <w:name w:val="Special TX A Dialogue"/>
    <w:basedOn w:val="Dialogue"/>
    <w:rsid w:val="00096823"/>
    <w:pPr>
      <w:ind w:left="720" w:hanging="720"/>
    </w:pPr>
    <w:rPr>
      <w:rFonts w:ascii="Calibri" w:hAnsi="Calibri"/>
      <w:color w:val="808080" w:themeColor="background1" w:themeShade="80"/>
    </w:rPr>
  </w:style>
  <w:style w:type="paragraph" w:customStyle="1" w:styleId="SpecialTXABulletedListLevel2">
    <w:name w:val="Special TX A Bulleted List Level 2"/>
    <w:basedOn w:val="SpecialTXABulletedListLevel1"/>
    <w:rsid w:val="003F132E"/>
    <w:pPr>
      <w:numPr>
        <w:numId w:val="34"/>
      </w:numPr>
    </w:pPr>
  </w:style>
  <w:style w:type="paragraph" w:customStyle="1" w:styleId="SpecialTXADialogueSubsequent">
    <w:name w:val="Special TX A Dialogue Subsequent"/>
    <w:basedOn w:val="DialogueSubsequentPara"/>
    <w:rsid w:val="004B49A7"/>
    <w:rPr>
      <w:rFonts w:ascii="Calibri" w:hAnsi="Calibri"/>
      <w:color w:val="333399"/>
    </w:rPr>
  </w:style>
  <w:style w:type="paragraph" w:customStyle="1" w:styleId="VignetteH4">
    <w:name w:val="Vignette H4"/>
    <w:basedOn w:val="VignetteH1"/>
    <w:rsid w:val="00B325CA"/>
    <w:rPr>
      <w:i w:val="0"/>
      <w:sz w:val="24"/>
    </w:rPr>
  </w:style>
  <w:style w:type="paragraph" w:customStyle="1" w:styleId="VignetteBulletedListLevel2">
    <w:name w:val="Vignette Bulleted List Level 2"/>
    <w:basedOn w:val="SpecialTXBBulletedList2"/>
    <w:rsid w:val="007D637B"/>
    <w:pPr>
      <w:numPr>
        <w:ilvl w:val="0"/>
      </w:numPr>
      <w:tabs>
        <w:tab w:val="clear" w:pos="360"/>
      </w:tabs>
    </w:pPr>
    <w:rPr>
      <w:rFonts w:ascii="Times New Roman" w:hAnsi="Times New Roman"/>
      <w:i/>
      <w:color w:val="auto"/>
    </w:rPr>
  </w:style>
  <w:style w:type="paragraph" w:customStyle="1" w:styleId="VignetteSubtitle">
    <w:name w:val="Vignette Subtitle"/>
    <w:basedOn w:val="VignetteTitle"/>
    <w:rsid w:val="00AB4C0B"/>
    <w:rPr>
      <w:b/>
      <w:i/>
      <w:smallCaps/>
      <w:shadow/>
      <w:color w:val="auto"/>
      <w:sz w:val="20"/>
      <w14:shadow w14:blurRad="0" w14:dist="0" w14:dir="0" w14:sx="0" w14:sy="0" w14:kx="0" w14:ky="0" w14:algn="none">
        <w14:srgbClr w14:val="000000"/>
      </w14:shadow>
    </w:rPr>
  </w:style>
  <w:style w:type="paragraph" w:customStyle="1" w:styleId="RowHeadItalic">
    <w:name w:val="Row Head Italic"/>
    <w:basedOn w:val="RowHead"/>
    <w:rsid w:val="00FE3373"/>
    <w:rPr>
      <w:i/>
    </w:rPr>
  </w:style>
  <w:style w:type="paragraph" w:customStyle="1" w:styleId="NoteReference">
    <w:name w:val="Note Reference"/>
    <w:basedOn w:val="Normal"/>
    <w:rsid w:val="00AC4FB3"/>
    <w:pPr>
      <w:tabs>
        <w:tab w:val="left" w:pos="720"/>
      </w:tabs>
    </w:pPr>
    <w:rPr>
      <w:vertAlign w:val="superscript"/>
    </w:rPr>
  </w:style>
  <w:style w:type="paragraph" w:customStyle="1" w:styleId="SpecialTXAFlushLeft">
    <w:name w:val="Special TX A Flush Left"/>
    <w:basedOn w:val="SpecialTXAText"/>
    <w:rsid w:val="00096823"/>
  </w:style>
  <w:style w:type="paragraph" w:customStyle="1" w:styleId="SpecialTXATableText">
    <w:name w:val="Special TX A Table Text"/>
    <w:basedOn w:val="TableTextCentered"/>
    <w:rsid w:val="0090497B"/>
    <w:pPr>
      <w:framePr w:wrap="notBeside"/>
      <w:jc w:val="both"/>
    </w:pPr>
    <w:rPr>
      <w:rFonts w:ascii="Calibri" w:hAnsi="Calibri"/>
      <w:color w:val="333399"/>
    </w:rPr>
  </w:style>
  <w:style w:type="paragraph" w:customStyle="1" w:styleId="TableTextWithParagraphSpacing">
    <w:name w:val="Table Text With Paragraph Spacing"/>
    <w:basedOn w:val="TableText"/>
    <w:rsid w:val="00647043"/>
    <w:pPr>
      <w:spacing w:before="120" w:after="120"/>
    </w:pPr>
  </w:style>
  <w:style w:type="paragraph" w:customStyle="1" w:styleId="SpecialTXATextCentered">
    <w:name w:val="Special TX A Text Centered"/>
    <w:basedOn w:val="SpecialTXAText"/>
    <w:rsid w:val="00AB5F01"/>
    <w:pPr>
      <w:jc w:val="center"/>
    </w:pPr>
  </w:style>
  <w:style w:type="paragraph" w:customStyle="1" w:styleId="FormNumberedListEnclosed">
    <w:name w:val="Form Numbered List Enclosed"/>
    <w:basedOn w:val="TableNumberedList"/>
    <w:rsid w:val="00424BB2"/>
    <w:pPr>
      <w:spacing w:line="480" w:lineRule="auto"/>
      <w:ind w:left="360"/>
    </w:pPr>
    <w:rPr>
      <w:rFonts w:ascii="Century Gothic" w:hAnsi="Century Gothic"/>
    </w:rPr>
  </w:style>
  <w:style w:type="paragraph" w:customStyle="1" w:styleId="PullQuoteText">
    <w:name w:val="Pull Quote Text"/>
    <w:basedOn w:val="SidebarText"/>
    <w:rsid w:val="00D8503C"/>
    <w:rPr>
      <w:rFonts w:ascii="Trebuchet MS" w:hAnsi="Trebuchet MS"/>
      <w:color w:val="FF6600"/>
    </w:rPr>
  </w:style>
  <w:style w:type="paragraph" w:customStyle="1" w:styleId="SpecialTXABoxedText">
    <w:name w:val="Special TX A Boxed Text"/>
    <w:basedOn w:val="SpecialTXATextIndented"/>
    <w:rsid w:val="00B64992"/>
    <w:pPr>
      <w:spacing w:before="200"/>
      <w:ind w:left="720" w:right="720"/>
    </w:pPr>
  </w:style>
  <w:style w:type="paragraph" w:customStyle="1" w:styleId="SpecialTXAListSubsequent">
    <w:name w:val="Special TX A List Subsequent"/>
    <w:basedOn w:val="SpecialTXAText"/>
    <w:rsid w:val="004F4333"/>
    <w:pPr>
      <w:ind w:left="1440" w:hanging="720"/>
    </w:pPr>
  </w:style>
  <w:style w:type="paragraph" w:customStyle="1" w:styleId="SpecialTXATextIndented">
    <w:name w:val="Special TX A Text Indented"/>
    <w:basedOn w:val="SpecialTXAText"/>
    <w:rsid w:val="005218D5"/>
    <w:pPr>
      <w:spacing w:before="120"/>
    </w:pPr>
  </w:style>
  <w:style w:type="paragraph" w:customStyle="1" w:styleId="SpecialTXAExitElementAbove">
    <w:name w:val="Special TX A Exit Element Above"/>
    <w:basedOn w:val="SpecialTXABoxedText"/>
    <w:rsid w:val="006777B7"/>
    <w:pPr>
      <w:spacing w:before="320"/>
      <w:ind w:left="0" w:right="0"/>
    </w:pPr>
  </w:style>
  <w:style w:type="paragraph" w:customStyle="1" w:styleId="SpecialTXBExitElementAbove">
    <w:name w:val="Special TX B Exit Element Above"/>
    <w:basedOn w:val="SpecialTXBText"/>
    <w:rsid w:val="008718A4"/>
    <w:pPr>
      <w:spacing w:before="360"/>
    </w:pPr>
  </w:style>
  <w:style w:type="paragraph" w:customStyle="1" w:styleId="SpecialTXBPoetry">
    <w:name w:val="Special TX B Poetry"/>
    <w:basedOn w:val="SpecialTXBNumberedList"/>
    <w:rsid w:val="008718A4"/>
    <w:pPr>
      <w:ind w:left="1152"/>
    </w:pPr>
  </w:style>
  <w:style w:type="paragraph" w:customStyle="1" w:styleId="SpecialTXBUnnumberedList">
    <w:name w:val="Special TX B Unnumbered List"/>
    <w:basedOn w:val="SpecialTXBNumberedList"/>
    <w:rsid w:val="008718A4"/>
  </w:style>
  <w:style w:type="paragraph" w:customStyle="1" w:styleId="SpecialTXBExtract">
    <w:name w:val="Special TX B Extract"/>
    <w:basedOn w:val="Extract"/>
    <w:rsid w:val="00026DA8"/>
    <w:rPr>
      <w:rFonts w:ascii="Garamond" w:hAnsi="Garamond"/>
      <w:color w:val="7030A0"/>
    </w:rPr>
  </w:style>
  <w:style w:type="paragraph" w:customStyle="1" w:styleId="SpecialTXBQuoteText">
    <w:name w:val="Special TX B Quote Text"/>
    <w:basedOn w:val="QuoteText"/>
    <w:rsid w:val="00D30D64"/>
    <w:rPr>
      <w:rFonts w:ascii="Garamond" w:hAnsi="Garamond"/>
      <w:color w:val="7030A0"/>
    </w:rPr>
  </w:style>
  <w:style w:type="paragraph" w:customStyle="1" w:styleId="SpecialTXBQuoteSource">
    <w:name w:val="Special TX B Quote Source"/>
    <w:basedOn w:val="QuoteSource"/>
    <w:rsid w:val="00D30D64"/>
    <w:rPr>
      <w:rFonts w:ascii="Garamond" w:hAnsi="Garamond" w:cs="Microsoft Sans Serif"/>
      <w:color w:val="7030A0"/>
    </w:rPr>
  </w:style>
  <w:style w:type="paragraph" w:customStyle="1" w:styleId="SpecialTXBQuoteList">
    <w:name w:val="Special TX B Quote List"/>
    <w:basedOn w:val="QuoteList"/>
    <w:rsid w:val="003310D9"/>
    <w:rPr>
      <w:rFonts w:ascii="Garamond" w:hAnsi="Garamond"/>
      <w:color w:val="008000"/>
    </w:rPr>
  </w:style>
  <w:style w:type="paragraph" w:customStyle="1" w:styleId="SpecialTXBFlushLeft">
    <w:name w:val="Special TX B Flush Left"/>
    <w:basedOn w:val="SpecialTXBUnnumberedList"/>
    <w:rsid w:val="00875FB2"/>
    <w:pPr>
      <w:ind w:left="0" w:firstLine="0"/>
    </w:pPr>
  </w:style>
  <w:style w:type="paragraph" w:customStyle="1" w:styleId="SpecialTXBLetteredList">
    <w:name w:val="Special TX B Lettered List"/>
    <w:basedOn w:val="SpecialTXBNumberedList"/>
    <w:rsid w:val="0058132B"/>
    <w:pPr>
      <w:ind w:left="1800"/>
    </w:pPr>
  </w:style>
  <w:style w:type="paragraph" w:customStyle="1" w:styleId="SpecialTXBFigureNumberCaption">
    <w:name w:val="Special TX B Figure Number &amp; Caption"/>
    <w:basedOn w:val="FigureNumberCaption"/>
    <w:rsid w:val="000979EF"/>
    <w:rPr>
      <w:rFonts w:ascii="Garamond" w:hAnsi="Garamond"/>
      <w:color w:val="008000"/>
    </w:rPr>
  </w:style>
  <w:style w:type="paragraph" w:customStyle="1" w:styleId="TableTextMini">
    <w:name w:val="Table Text Mini"/>
    <w:basedOn w:val="TableText"/>
    <w:rsid w:val="00F86C00"/>
    <w:rPr>
      <w:sz w:val="18"/>
    </w:rPr>
  </w:style>
  <w:style w:type="paragraph" w:customStyle="1" w:styleId="TableTextMiniCentered">
    <w:name w:val="Table Text Mini Centered"/>
    <w:basedOn w:val="TableText"/>
    <w:rsid w:val="000C7447"/>
    <w:pPr>
      <w:jc w:val="center"/>
    </w:pPr>
    <w:rPr>
      <w:sz w:val="18"/>
    </w:rPr>
  </w:style>
  <w:style w:type="paragraph" w:customStyle="1" w:styleId="SpecialTXAH2">
    <w:name w:val="Special TX A H2"/>
    <w:basedOn w:val="Heading2"/>
    <w:rsid w:val="00116127"/>
    <w:rPr>
      <w:color w:val="A6A6A6" w:themeColor="background1" w:themeShade="A6"/>
      <w:sz w:val="22"/>
    </w:rPr>
  </w:style>
  <w:style w:type="paragraph" w:customStyle="1" w:styleId="VignetteFlushLeftText">
    <w:name w:val="Vignette Flush Left Text"/>
    <w:basedOn w:val="FlushLeftText"/>
    <w:rsid w:val="0060382C"/>
    <w:rPr>
      <w:i/>
    </w:rPr>
  </w:style>
  <w:style w:type="paragraph" w:customStyle="1" w:styleId="TableTextLargeType">
    <w:name w:val="Table Text Large Type"/>
    <w:basedOn w:val="TableText"/>
    <w:rsid w:val="00DA7992"/>
    <w:pPr>
      <w:jc w:val="center"/>
    </w:pPr>
    <w:rPr>
      <w:sz w:val="40"/>
    </w:rPr>
  </w:style>
  <w:style w:type="paragraph" w:customStyle="1" w:styleId="SpecialTXCText">
    <w:name w:val="Special TX C Text"/>
    <w:basedOn w:val="StoryText-Normal"/>
    <w:rsid w:val="00096823"/>
    <w:rPr>
      <w:rFonts w:ascii="Comic Sans MS" w:hAnsi="Comic Sans MS"/>
      <w:color w:val="FF9900"/>
    </w:rPr>
  </w:style>
  <w:style w:type="paragraph" w:customStyle="1" w:styleId="SpecialTXDText">
    <w:name w:val="Special TX D Text"/>
    <w:basedOn w:val="SpecialTXAText"/>
    <w:rsid w:val="0038272D"/>
    <w:rPr>
      <w:rFonts w:ascii="Latha" w:hAnsi="Latha"/>
      <w:color w:val="663300"/>
      <w:sz w:val="22"/>
    </w:rPr>
  </w:style>
  <w:style w:type="paragraph" w:customStyle="1" w:styleId="SpecialTXEText">
    <w:name w:val="Special TX E Text"/>
    <w:basedOn w:val="SpecialTXAText"/>
    <w:rsid w:val="0038272D"/>
    <w:rPr>
      <w:rFonts w:ascii="Consolas" w:hAnsi="Consolas"/>
      <w:color w:val="FF6600"/>
    </w:rPr>
  </w:style>
  <w:style w:type="paragraph" w:customStyle="1" w:styleId="ContrastFontSingleSpaced">
    <w:name w:val="Contrast Font Single Spaced"/>
    <w:basedOn w:val="ContrastFontFlushLeft"/>
    <w:rsid w:val="002E6535"/>
    <w:rPr>
      <w:i w:val="0"/>
      <w:sz w:val="22"/>
    </w:rPr>
  </w:style>
  <w:style w:type="paragraph" w:customStyle="1" w:styleId="FormBulletedList2">
    <w:name w:val="Form Bulleted List 2"/>
    <w:basedOn w:val="FormBulletedList"/>
    <w:rsid w:val="00EF0843"/>
    <w:pPr>
      <w:numPr>
        <w:numId w:val="15"/>
      </w:numPr>
    </w:pPr>
  </w:style>
  <w:style w:type="paragraph" w:customStyle="1" w:styleId="TableLetteredList">
    <w:name w:val="Table Lettered List"/>
    <w:basedOn w:val="TableNumberedList"/>
    <w:rsid w:val="00831C04"/>
    <w:pPr>
      <w:ind w:left="1440" w:hanging="720"/>
    </w:pPr>
    <w:rPr>
      <w:kern w:val="16"/>
    </w:rPr>
  </w:style>
  <w:style w:type="paragraph" w:customStyle="1" w:styleId="PoetryTitle">
    <w:name w:val="Poetry Title"/>
    <w:basedOn w:val="Heading2"/>
    <w:rsid w:val="004C28E7"/>
    <w:pPr>
      <w:jc w:val="center"/>
    </w:pPr>
    <w:rPr>
      <w:sz w:val="26"/>
    </w:rPr>
  </w:style>
  <w:style w:type="paragraph" w:customStyle="1" w:styleId="ColumnHeadSmallCentered">
    <w:name w:val="Column Head Small Centered"/>
    <w:basedOn w:val="ColumnHeadSmall"/>
    <w:rsid w:val="00564570"/>
    <w:pPr>
      <w:jc w:val="center"/>
    </w:pPr>
  </w:style>
  <w:style w:type="paragraph" w:customStyle="1" w:styleId="SidebarCaption">
    <w:name w:val="Sidebar Caption"/>
    <w:basedOn w:val="BoxNumberCaption"/>
    <w:rsid w:val="00FF65A1"/>
    <w:rPr>
      <w:color w:val="800000"/>
    </w:rPr>
  </w:style>
  <w:style w:type="paragraph" w:customStyle="1" w:styleId="SpecialTXACaption">
    <w:name w:val="Special TX A Caption"/>
    <w:basedOn w:val="SidebarCaption"/>
    <w:rsid w:val="000B547D"/>
    <w:rPr>
      <w:rFonts w:ascii="Calibri" w:hAnsi="Calibri"/>
      <w:color w:val="333399"/>
    </w:rPr>
  </w:style>
  <w:style w:type="paragraph" w:customStyle="1" w:styleId="SpecialTXASignatureLine">
    <w:name w:val="Special TX A Signature Line"/>
    <w:basedOn w:val="SpecialTXABoxedText"/>
    <w:rsid w:val="00FB2CB2"/>
    <w:pPr>
      <w:jc w:val="right"/>
    </w:pPr>
  </w:style>
  <w:style w:type="paragraph" w:customStyle="1" w:styleId="In-TextCitation">
    <w:name w:val="In-Text Citation"/>
    <w:basedOn w:val="Normal"/>
    <w:rsid w:val="00036B19"/>
    <w:pPr>
      <w:shd w:val="clear" w:color="auto" w:fill="00FFFF"/>
    </w:pPr>
  </w:style>
  <w:style w:type="paragraph" w:customStyle="1" w:styleId="UnnumberedListSingleSpaced">
    <w:name w:val="Unnumbered List Single Spaced"/>
    <w:basedOn w:val="UnnumberedList"/>
    <w:rsid w:val="000E0348"/>
    <w:pPr>
      <w:spacing w:before="120"/>
      <w:ind w:left="0" w:firstLine="0"/>
    </w:pPr>
  </w:style>
  <w:style w:type="paragraph" w:customStyle="1" w:styleId="SpecialTXAParaAfter1Head">
    <w:name w:val="Special TX A Para After 1 Head"/>
    <w:basedOn w:val="SpecialTXAText"/>
    <w:rsid w:val="00FC3C4C"/>
    <w:pPr>
      <w:spacing w:before="300"/>
    </w:pPr>
  </w:style>
  <w:style w:type="paragraph" w:customStyle="1" w:styleId="SpecialTXAExtract">
    <w:name w:val="Special TX A Extract"/>
    <w:basedOn w:val="Normal"/>
    <w:rsid w:val="00940563"/>
    <w:pPr>
      <w:spacing w:before="480"/>
      <w:ind w:left="720" w:right="1080"/>
    </w:pPr>
    <w:rPr>
      <w:rFonts w:ascii="Calibri" w:hAnsi="Calibri"/>
      <w:color w:val="333399"/>
    </w:rPr>
  </w:style>
  <w:style w:type="paragraph" w:customStyle="1" w:styleId="SpecialTXABoxNumberedList">
    <w:name w:val="Special TX A Box Numbered List"/>
    <w:basedOn w:val="SpecialTXANumberedList"/>
    <w:rsid w:val="00DF7B4B"/>
    <w:pPr>
      <w:ind w:left="720" w:right="720"/>
    </w:pPr>
    <w:rPr>
      <w:sz w:val="22"/>
    </w:rPr>
  </w:style>
  <w:style w:type="paragraph" w:customStyle="1" w:styleId="SpecialTXBTextCentered">
    <w:name w:val="Special TX B Text Centered"/>
    <w:basedOn w:val="SpecialTXBText"/>
    <w:rsid w:val="0090497B"/>
    <w:pPr>
      <w:jc w:val="center"/>
    </w:pPr>
  </w:style>
  <w:style w:type="paragraph" w:customStyle="1" w:styleId="SpecialTXDTitle">
    <w:name w:val="Special TX D Title"/>
    <w:basedOn w:val="SpecialTXDText"/>
    <w:rsid w:val="00096823"/>
    <w:pPr>
      <w:jc w:val="center"/>
    </w:pPr>
    <w:rPr>
      <w:rFonts w:ascii="Berlin Sans FB" w:hAnsi="Berlin Sans FB"/>
      <w:smallCaps/>
      <w:sz w:val="24"/>
    </w:rPr>
  </w:style>
  <w:style w:type="paragraph" w:customStyle="1" w:styleId="SpecialTXCList">
    <w:name w:val="Special TX C List"/>
    <w:basedOn w:val="SpecialTXCText"/>
    <w:rsid w:val="003221E3"/>
  </w:style>
  <w:style w:type="paragraph" w:customStyle="1" w:styleId="BoxedTextIndented">
    <w:name w:val="Boxed Text Indented"/>
    <w:basedOn w:val="BoxedText"/>
    <w:rsid w:val="006A4583"/>
    <w:pPr>
      <w:spacing w:line="360" w:lineRule="auto"/>
      <w:ind w:firstLine="720"/>
    </w:pPr>
  </w:style>
  <w:style w:type="paragraph" w:customStyle="1" w:styleId="FormCheckboxList">
    <w:name w:val="Form Checkbox List"/>
    <w:basedOn w:val="CheckboxList"/>
    <w:rsid w:val="00751141"/>
    <w:pPr>
      <w:numPr>
        <w:numId w:val="22"/>
      </w:numPr>
    </w:pPr>
    <w:rPr>
      <w:rFonts w:ascii="Century Gothic" w:hAnsi="Century Gothic"/>
    </w:rPr>
  </w:style>
  <w:style w:type="paragraph" w:customStyle="1" w:styleId="FormExtract">
    <w:name w:val="Form Extract"/>
    <w:basedOn w:val="BoxExtract"/>
    <w:rsid w:val="00424BB2"/>
    <w:pPr>
      <w:ind w:left="1440" w:right="1440"/>
    </w:pPr>
    <w:rPr>
      <w:rFonts w:ascii="Century Gothic" w:hAnsi="Century Gothic"/>
      <w:color w:val="auto"/>
      <w:sz w:val="22"/>
    </w:rPr>
  </w:style>
  <w:style w:type="paragraph" w:customStyle="1" w:styleId="SpecialTXBSubtitle">
    <w:name w:val="Special TX B Subtitle"/>
    <w:basedOn w:val="SpecialTXBTextCentered"/>
    <w:rsid w:val="00386ED0"/>
    <w:rPr>
      <w14:shadow w14:blurRad="50800" w14:dist="38100" w14:dir="2700000" w14:sx="100000" w14:sy="100000" w14:kx="0" w14:ky="0" w14:algn="tl">
        <w14:srgbClr w14:val="000000">
          <w14:alpha w14:val="60000"/>
        </w14:srgbClr>
      </w14:shadow>
    </w:rPr>
  </w:style>
  <w:style w:type="paragraph" w:customStyle="1" w:styleId="SpecialTXCListSubsequent">
    <w:name w:val="Special TX C List Subsequent"/>
    <w:basedOn w:val="SpecialTXCList"/>
    <w:rsid w:val="002964AF"/>
    <w:pPr>
      <w:spacing w:before="160"/>
      <w:ind w:left="1080"/>
    </w:pPr>
  </w:style>
  <w:style w:type="paragraph" w:customStyle="1" w:styleId="ExtractContrastFont">
    <w:name w:val="Extract Contrast Font"/>
    <w:basedOn w:val="Extract"/>
    <w:rsid w:val="00E6314E"/>
    <w:rPr>
      <w:rFonts w:ascii="Lucida Sans Unicode" w:hAnsi="Lucida Sans Unicode"/>
      <w:i/>
    </w:rPr>
  </w:style>
  <w:style w:type="paragraph" w:customStyle="1" w:styleId="BoxCheckboxList">
    <w:name w:val="Box Checkbox List"/>
    <w:basedOn w:val="BoxBulletedList1"/>
    <w:rsid w:val="00BB3013"/>
    <w:pPr>
      <w:numPr>
        <w:numId w:val="9"/>
      </w:numPr>
    </w:pPr>
  </w:style>
  <w:style w:type="paragraph" w:customStyle="1" w:styleId="BoxChecklist">
    <w:name w:val="Box Checklist"/>
    <w:basedOn w:val="BoxCheckboxList"/>
    <w:rsid w:val="00BB3013"/>
    <w:pPr>
      <w:numPr>
        <w:numId w:val="10"/>
      </w:numPr>
    </w:pPr>
  </w:style>
  <w:style w:type="paragraph" w:customStyle="1" w:styleId="TableTextDoubleSpaced">
    <w:name w:val="Table Text Double Spaced"/>
    <w:basedOn w:val="TableText"/>
    <w:rsid w:val="00574A2B"/>
    <w:pPr>
      <w:spacing w:before="200" w:line="480" w:lineRule="auto"/>
    </w:pPr>
  </w:style>
  <w:style w:type="paragraph" w:customStyle="1" w:styleId="SpecialTXAPoetry">
    <w:name w:val="Special TX A Poetry"/>
    <w:basedOn w:val="SpecialTXAText"/>
    <w:rsid w:val="00D1732A"/>
    <w:pPr>
      <w:spacing w:before="80" w:after="240"/>
      <w:ind w:left="432"/>
    </w:pPr>
  </w:style>
  <w:style w:type="paragraph" w:customStyle="1" w:styleId="Checkbox">
    <w:name w:val="Checkbox"/>
    <w:basedOn w:val="CheckboxList"/>
    <w:rsid w:val="00F13F0C"/>
    <w:pPr>
      <w:numPr>
        <w:numId w:val="0"/>
      </w:numPr>
      <w:spacing w:before="0"/>
      <w:jc w:val="center"/>
    </w:pPr>
  </w:style>
  <w:style w:type="paragraph" w:customStyle="1" w:styleId="Heading-StrategyFin">
    <w:name w:val="Heading-Strategy Fin"/>
    <w:basedOn w:val="Normal"/>
    <w:rsid w:val="00AA60C1"/>
    <w:pPr>
      <w:spacing w:before="324" w:after="324" w:line="516" w:lineRule="atLeast"/>
      <w:jc w:val="center"/>
    </w:pPr>
    <w:rPr>
      <w:b/>
      <w:caps/>
    </w:rPr>
  </w:style>
  <w:style w:type="paragraph" w:customStyle="1" w:styleId="Heading-Activity">
    <w:name w:val="Heading-Activity"/>
    <w:basedOn w:val="Heading2"/>
    <w:rsid w:val="00857765"/>
    <w:pPr>
      <w:jc w:val="center"/>
    </w:pPr>
    <w:rPr>
      <w:rFonts w:ascii="Consolas" w:hAnsi="Consolas"/>
      <w:smallCaps/>
      <w:color w:val="663300"/>
      <w:sz w:val="28"/>
    </w:rPr>
  </w:style>
  <w:style w:type="paragraph" w:customStyle="1" w:styleId="SpecialTXAH3">
    <w:name w:val="Special TX A H3"/>
    <w:basedOn w:val="SpecialTXAH2"/>
    <w:rsid w:val="008D3435"/>
    <w:rPr>
      <w:b w:val="0"/>
      <w:i/>
    </w:rPr>
  </w:style>
  <w:style w:type="paragraph" w:customStyle="1" w:styleId="FormTextSmall">
    <w:name w:val="Form Text Small"/>
    <w:basedOn w:val="FormText"/>
    <w:rsid w:val="00A35ECC"/>
    <w:pPr>
      <w:spacing w:before="200"/>
    </w:pPr>
    <w:rPr>
      <w:sz w:val="18"/>
    </w:rPr>
  </w:style>
  <w:style w:type="paragraph" w:customStyle="1" w:styleId="HandwritingFontChild">
    <w:name w:val="Handwriting Font Child"/>
    <w:basedOn w:val="FormTextBold"/>
    <w:rsid w:val="003E7895"/>
    <w:pPr>
      <w:spacing w:line="240" w:lineRule="auto"/>
      <w:ind w:firstLine="720"/>
    </w:pPr>
    <w:rPr>
      <w:rFonts w:ascii="Kristen ITC" w:hAnsi="Kristen ITC"/>
      <w:b w:val="0"/>
      <w:i/>
    </w:rPr>
  </w:style>
  <w:style w:type="paragraph" w:customStyle="1" w:styleId="HandwritingFontChildList">
    <w:name w:val="Handwriting Font Child List"/>
    <w:basedOn w:val="HandwritingFontChild"/>
    <w:rsid w:val="004F4333"/>
    <w:pPr>
      <w:ind w:left="1800" w:hanging="720"/>
    </w:pPr>
  </w:style>
  <w:style w:type="paragraph" w:customStyle="1" w:styleId="BoxedSourceNote">
    <w:name w:val="Boxed Source Note"/>
    <w:basedOn w:val="SourceNote"/>
    <w:rsid w:val="00896893"/>
    <w:rPr>
      <w:color w:val="800080"/>
    </w:rPr>
  </w:style>
  <w:style w:type="paragraph" w:customStyle="1" w:styleId="TableTextItalicIndented">
    <w:name w:val="Table Text Italic Indented"/>
    <w:basedOn w:val="TableTextIndented"/>
    <w:rsid w:val="00E91F0D"/>
    <w:rPr>
      <w:i/>
    </w:rPr>
  </w:style>
  <w:style w:type="paragraph" w:customStyle="1" w:styleId="SpecialTXALetteredList">
    <w:name w:val="Special TX A Lettered List"/>
    <w:basedOn w:val="Normal"/>
    <w:rsid w:val="00964F4F"/>
    <w:pPr>
      <w:ind w:left="1800"/>
    </w:pPr>
    <w:rPr>
      <w:rFonts w:ascii="Calibri" w:hAnsi="Calibri"/>
      <w:color w:val="333399"/>
    </w:rPr>
  </w:style>
  <w:style w:type="paragraph" w:customStyle="1" w:styleId="FormTextIndentedItalic">
    <w:name w:val="Form Text Indented Italic"/>
    <w:basedOn w:val="FormTextIndented"/>
    <w:rsid w:val="00313F33"/>
    <w:rPr>
      <w:i/>
    </w:rPr>
  </w:style>
  <w:style w:type="paragraph" w:customStyle="1" w:styleId="FormTextOpeningParagraph">
    <w:name w:val="Form Text Opening Paragraph"/>
    <w:basedOn w:val="FormText"/>
    <w:rsid w:val="00313F33"/>
    <w:pPr>
      <w:spacing w:before="240"/>
    </w:pPr>
  </w:style>
  <w:style w:type="paragraph" w:customStyle="1" w:styleId="FormTextSingleSpaced">
    <w:name w:val="Form Text Single Spaced"/>
    <w:basedOn w:val="FormText"/>
    <w:rsid w:val="00A35ECC"/>
    <w:pPr>
      <w:spacing w:before="120" w:after="40" w:line="240" w:lineRule="auto"/>
    </w:pPr>
  </w:style>
  <w:style w:type="paragraph" w:customStyle="1" w:styleId="FormTableTitle">
    <w:name w:val="Form Table Title"/>
    <w:basedOn w:val="FormH2"/>
    <w:rsid w:val="006B639D"/>
    <w:pPr>
      <w:spacing w:before="0" w:after="0"/>
      <w:jc w:val="center"/>
    </w:pPr>
  </w:style>
  <w:style w:type="paragraph" w:customStyle="1" w:styleId="FormRowHead">
    <w:name w:val="Form Row Head"/>
    <w:basedOn w:val="FormH1"/>
    <w:rsid w:val="00B22EFD"/>
    <w:pPr>
      <w:spacing w:before="0" w:after="0" w:line="240" w:lineRule="auto"/>
      <w:jc w:val="center"/>
    </w:pPr>
    <w:rPr>
      <w:sz w:val="20"/>
    </w:rPr>
  </w:style>
  <w:style w:type="paragraph" w:customStyle="1" w:styleId="FormColumnHead">
    <w:name w:val="Form Column Head"/>
    <w:basedOn w:val="Heading3"/>
    <w:rsid w:val="000D6068"/>
    <w:pPr>
      <w:spacing w:before="0" w:after="0"/>
      <w:jc w:val="center"/>
    </w:pPr>
    <w:rPr>
      <w:rFonts w:ascii="Century Gothic" w:hAnsi="Century Gothic"/>
    </w:rPr>
  </w:style>
  <w:style w:type="paragraph" w:customStyle="1" w:styleId="FormRowHeadLeftAligned">
    <w:name w:val="Form Row Head Left Aligned"/>
    <w:basedOn w:val="FormRowHead"/>
    <w:rsid w:val="00196DFF"/>
    <w:pPr>
      <w:jc w:val="left"/>
    </w:pPr>
  </w:style>
  <w:style w:type="paragraph" w:customStyle="1" w:styleId="FormBulletedListTables">
    <w:name w:val="Form Bulleted List Tables"/>
    <w:basedOn w:val="FormBulletedList"/>
    <w:rsid w:val="00835E8C"/>
  </w:style>
  <w:style w:type="paragraph" w:customStyle="1" w:styleId="FormNumberedListTables">
    <w:name w:val="Form Numbered List Tables"/>
    <w:basedOn w:val="FormNumberedList"/>
    <w:rsid w:val="008D7024"/>
    <w:pPr>
      <w:ind w:right="0"/>
    </w:pPr>
  </w:style>
  <w:style w:type="paragraph" w:customStyle="1" w:styleId="FormDialogue">
    <w:name w:val="Form Dialogue"/>
    <w:basedOn w:val="Dialogue"/>
    <w:rsid w:val="008F1FB1"/>
    <w:rPr>
      <w:rFonts w:ascii="Century Gothic" w:hAnsi="Century Gothic"/>
    </w:rPr>
  </w:style>
  <w:style w:type="paragraph" w:customStyle="1" w:styleId="TableExitElementAbove">
    <w:name w:val="Table Exit Element Above"/>
    <w:basedOn w:val="TableTextIndented"/>
    <w:rsid w:val="00F33BC1"/>
    <w:pPr>
      <w:spacing w:before="200"/>
    </w:pPr>
  </w:style>
  <w:style w:type="paragraph" w:customStyle="1" w:styleId="TableExitElementAboveIndented">
    <w:name w:val="Table Exit Element Above Indented"/>
    <w:basedOn w:val="TableExitElementAbove"/>
    <w:rsid w:val="00BD0623"/>
    <w:pPr>
      <w:ind w:firstLine="720"/>
    </w:pPr>
  </w:style>
  <w:style w:type="paragraph" w:customStyle="1" w:styleId="BoxSourceNote">
    <w:name w:val="Box Source Note"/>
    <w:basedOn w:val="SourceNote"/>
    <w:rsid w:val="001358A8"/>
    <w:rPr>
      <w:color w:val="800080"/>
    </w:rPr>
  </w:style>
  <w:style w:type="paragraph" w:customStyle="1" w:styleId="SpecialTXAUnnumberedList">
    <w:name w:val="Special TX A Unnumbered List"/>
    <w:basedOn w:val="SpecialTXAListSubsequent"/>
    <w:rsid w:val="00186443"/>
  </w:style>
  <w:style w:type="paragraph" w:customStyle="1" w:styleId="ExtractBulletedList0">
    <w:name w:val="Extract Bulleted List"/>
    <w:basedOn w:val="BulletedListLevel1"/>
    <w:rsid w:val="006538CD"/>
    <w:pPr>
      <w:ind w:right="720"/>
    </w:pPr>
  </w:style>
  <w:style w:type="paragraph" w:customStyle="1" w:styleId="ExtractBulletedList">
    <w:name w:val="Extract  Bulleted List"/>
    <w:basedOn w:val="BulletedListLevel1"/>
    <w:rsid w:val="00ED304A"/>
    <w:pPr>
      <w:numPr>
        <w:numId w:val="17"/>
      </w:numPr>
      <w:ind w:right="720"/>
    </w:pPr>
  </w:style>
  <w:style w:type="paragraph" w:customStyle="1" w:styleId="SpecialTXASourceNote">
    <w:name w:val="Special TX A Source Note"/>
    <w:basedOn w:val="SourceNote"/>
    <w:rsid w:val="00BA3230"/>
    <w:pPr>
      <w:spacing w:before="0"/>
    </w:pPr>
    <w:rPr>
      <w:rFonts w:ascii="Calibri" w:hAnsi="Calibri"/>
      <w:color w:val="808080" w:themeColor="background1" w:themeShade="80"/>
    </w:rPr>
  </w:style>
  <w:style w:type="paragraph" w:customStyle="1" w:styleId="VignetteListSubsequent">
    <w:name w:val="Vignette List Subsequent"/>
    <w:basedOn w:val="VignetteNumberedList"/>
    <w:rsid w:val="008A20C5"/>
    <w:pPr>
      <w:spacing w:before="200"/>
      <w:ind w:firstLine="0"/>
    </w:pPr>
  </w:style>
  <w:style w:type="paragraph" w:customStyle="1" w:styleId="VignetteSourceNote">
    <w:name w:val="Vignette Source Note"/>
    <w:basedOn w:val="SourceNote"/>
    <w:rsid w:val="008A20C5"/>
    <w:rPr>
      <w:i/>
    </w:rPr>
  </w:style>
  <w:style w:type="paragraph" w:customStyle="1" w:styleId="DialogueList2">
    <w:name w:val="Dialogue List 2"/>
    <w:basedOn w:val="DialogueBulletedList"/>
    <w:rsid w:val="005C0264"/>
    <w:pPr>
      <w:numPr>
        <w:numId w:val="0"/>
      </w:numPr>
      <w:tabs>
        <w:tab w:val="clear" w:pos="2160"/>
        <w:tab w:val="left" w:pos="1980"/>
        <w:tab w:val="left" w:pos="2070"/>
      </w:tabs>
      <w:ind w:left="3600" w:hanging="2160"/>
    </w:pPr>
    <w:rPr>
      <w:iCs/>
    </w:rPr>
  </w:style>
  <w:style w:type="paragraph" w:customStyle="1" w:styleId="BoxDialogue">
    <w:name w:val="Box Dialogue"/>
    <w:basedOn w:val="BoxedText"/>
    <w:rsid w:val="00727C8C"/>
    <w:pPr>
      <w:ind w:left="3312" w:hanging="2592"/>
    </w:pPr>
  </w:style>
  <w:style w:type="paragraph" w:customStyle="1" w:styleId="NumberedParagraphSubsequent">
    <w:name w:val="Numbered Paragraph Subsequent"/>
    <w:basedOn w:val="Normal"/>
    <w:rsid w:val="00ED304A"/>
  </w:style>
  <w:style w:type="paragraph" w:customStyle="1" w:styleId="ExtractNumberedList">
    <w:name w:val="Extract Numbered List"/>
    <w:basedOn w:val="ExtractBulletedList"/>
    <w:rsid w:val="00ED304A"/>
    <w:pPr>
      <w:numPr>
        <w:numId w:val="0"/>
      </w:numPr>
      <w:ind w:left="1440" w:right="0" w:hanging="360"/>
    </w:pPr>
  </w:style>
  <w:style w:type="paragraph" w:customStyle="1" w:styleId="BulletedList2">
    <w:name w:val="Bulleted List 2"/>
    <w:basedOn w:val="DashedList"/>
    <w:rsid w:val="00486278"/>
    <w:pPr>
      <w:numPr>
        <w:numId w:val="26"/>
      </w:numPr>
    </w:pPr>
  </w:style>
  <w:style w:type="paragraph" w:customStyle="1" w:styleId="BulletedListL2">
    <w:name w:val="Bulleted List L2"/>
    <w:basedOn w:val="Normal"/>
    <w:rsid w:val="00400606"/>
    <w:pPr>
      <w:numPr>
        <w:numId w:val="29"/>
      </w:numPr>
    </w:pPr>
  </w:style>
  <w:style w:type="paragraph" w:customStyle="1" w:styleId="SpecialTXAColumnHead">
    <w:name w:val="Special TX A Column Head"/>
    <w:basedOn w:val="SpecialTXAH3"/>
    <w:rsid w:val="0090497B"/>
    <w:pPr>
      <w:spacing w:before="0"/>
    </w:pPr>
  </w:style>
  <w:style w:type="paragraph" w:customStyle="1" w:styleId="SpecialTXBColumnHead">
    <w:name w:val="Special TX B Column Head"/>
    <w:basedOn w:val="SpecialTXBH3"/>
    <w:rsid w:val="00460788"/>
  </w:style>
  <w:style w:type="paragraph" w:customStyle="1" w:styleId="SpecialTXBTableText">
    <w:name w:val="Special TX B Table Text"/>
    <w:basedOn w:val="SpecialTXBFlushLeft"/>
    <w:rsid w:val="00817F20"/>
    <w:pPr>
      <w:spacing w:before="0"/>
    </w:pPr>
  </w:style>
  <w:style w:type="paragraph" w:customStyle="1" w:styleId="SpecialTXBColumnHeadBoldCentered">
    <w:name w:val="Special TX B Column Head Bold Centered"/>
    <w:basedOn w:val="SpecialTXBTextCentered"/>
    <w:rsid w:val="00817F20"/>
    <w:pPr>
      <w:spacing w:before="0"/>
      <w:jc w:val="left"/>
    </w:pPr>
    <w:rPr>
      <w:b/>
    </w:rPr>
  </w:style>
  <w:style w:type="paragraph" w:customStyle="1" w:styleId="SpecialTXAColumnHeadBoldCentered">
    <w:name w:val="Special TX A Column Head Bold Centered"/>
    <w:basedOn w:val="SpecialTXATextCentered"/>
    <w:rsid w:val="0090497B"/>
    <w:pPr>
      <w:spacing w:before="120"/>
    </w:pPr>
    <w:rPr>
      <w:b/>
    </w:rPr>
  </w:style>
  <w:style w:type="paragraph" w:customStyle="1" w:styleId="DialogueFlushLeft">
    <w:name w:val="Dialogue Flush Left"/>
    <w:basedOn w:val="Dialogue"/>
    <w:rsid w:val="00D87BCF"/>
    <w:pPr>
      <w:ind w:left="1800"/>
    </w:pPr>
  </w:style>
  <w:style w:type="paragraph" w:customStyle="1" w:styleId="ColumnHeadBold">
    <w:name w:val="Column Head Bold"/>
    <w:basedOn w:val="ColumnHeadRoman"/>
    <w:rsid w:val="00B812E4"/>
    <w:rPr>
      <w:b/>
    </w:rPr>
  </w:style>
  <w:style w:type="paragraph" w:customStyle="1" w:styleId="MiniLessonNumberedList">
    <w:name w:val="Mini Lesson Numbered List"/>
    <w:basedOn w:val="SpecialTXANumberedList"/>
    <w:rsid w:val="00515ED7"/>
    <w:rPr>
      <w:rFonts w:ascii="Tiger Expert" w:hAnsi="Tiger Expert"/>
      <w:color w:val="auto"/>
    </w:rPr>
  </w:style>
  <w:style w:type="paragraph" w:customStyle="1" w:styleId="MiniLessonBulletedList1">
    <w:name w:val="Mini Lesson Bulleted List 1"/>
    <w:basedOn w:val="SpecialTXABulletedListLevel1"/>
    <w:rsid w:val="00515ED7"/>
    <w:pPr>
      <w:numPr>
        <w:numId w:val="20"/>
      </w:numPr>
    </w:pPr>
    <w:rPr>
      <w:rFonts w:ascii="Tiger Expert" w:hAnsi="Tiger Expert"/>
      <w:color w:val="auto"/>
    </w:rPr>
  </w:style>
  <w:style w:type="paragraph" w:customStyle="1" w:styleId="MiniLessonBulletedList3">
    <w:name w:val="Mini Lesson Bulleted List 3"/>
    <w:basedOn w:val="SpecialTXABulletedListLevel2"/>
    <w:rsid w:val="0046238B"/>
    <w:rPr>
      <w:rFonts w:ascii="Tiger Expert" w:hAnsi="Tiger Expert"/>
      <w:color w:val="auto"/>
    </w:rPr>
  </w:style>
  <w:style w:type="paragraph" w:customStyle="1" w:styleId="MiniLessonBulletedList2">
    <w:name w:val="Mini Lesson Bulleted List 2"/>
    <w:basedOn w:val="Normal"/>
    <w:rsid w:val="0031475B"/>
    <w:pPr>
      <w:numPr>
        <w:numId w:val="23"/>
      </w:numPr>
    </w:pPr>
    <w:rPr>
      <w:rFonts w:ascii="Tiger Expert" w:hAnsi="Tiger Expert"/>
    </w:rPr>
  </w:style>
  <w:style w:type="paragraph" w:customStyle="1" w:styleId="MiniLessonExitElementAbove">
    <w:name w:val="Mini Lesson Exit Element Above"/>
    <w:basedOn w:val="MiniLessonNumberedList"/>
    <w:rsid w:val="0019789D"/>
    <w:pPr>
      <w:ind w:firstLine="360"/>
    </w:pPr>
  </w:style>
  <w:style w:type="paragraph" w:customStyle="1" w:styleId="MiniLessonCaption">
    <w:name w:val="Mini Lesson Caption"/>
    <w:basedOn w:val="MiniLessonExitElementAbove"/>
    <w:rsid w:val="009B2417"/>
    <w:pPr>
      <w:ind w:firstLine="0"/>
    </w:pPr>
    <w:rPr>
      <w:b/>
    </w:rPr>
  </w:style>
  <w:style w:type="paragraph" w:customStyle="1" w:styleId="SpecialTXDTextIndented">
    <w:name w:val="Special TX D Text Indented"/>
    <w:basedOn w:val="SpecialTXDText"/>
    <w:rsid w:val="00304B72"/>
  </w:style>
  <w:style w:type="paragraph" w:customStyle="1" w:styleId="MiniLessonText">
    <w:name w:val="Mini Lesson Text"/>
    <w:basedOn w:val="MiniLessonNumberedList"/>
    <w:rsid w:val="000A2B54"/>
    <w:pPr>
      <w:ind w:firstLine="720"/>
    </w:pPr>
  </w:style>
  <w:style w:type="paragraph" w:customStyle="1" w:styleId="SpecialTXEUnnumberedList">
    <w:name w:val="Special TX E Unnumbered List"/>
    <w:basedOn w:val="SpecialTXEText"/>
    <w:rsid w:val="00FB4ECF"/>
    <w:pPr>
      <w:ind w:left="360" w:hanging="360"/>
    </w:pPr>
  </w:style>
  <w:style w:type="paragraph" w:customStyle="1" w:styleId="BoxReferenceText">
    <w:name w:val="Box Reference Text"/>
    <w:basedOn w:val="ReferenceText"/>
    <w:rsid w:val="0085217E"/>
    <w:rPr>
      <w:color w:val="800080"/>
    </w:rPr>
  </w:style>
  <w:style w:type="paragraph" w:customStyle="1" w:styleId="LargeBoldText">
    <w:name w:val="Large Bold Text"/>
    <w:basedOn w:val="FlushLeftText"/>
    <w:rsid w:val="00882EA7"/>
    <w:rPr>
      <w:rFonts w:ascii="Lucida Sans Unicode" w:hAnsi="Lucida Sans Unicode"/>
      <w:b/>
      <w:color w:val="262626"/>
      <w:sz w:val="40"/>
    </w:rPr>
  </w:style>
  <w:style w:type="paragraph" w:customStyle="1" w:styleId="MiniLessonBulletedList3Fin">
    <w:name w:val="Mini Lesson Bulleted List 3 Fin"/>
    <w:basedOn w:val="MiniLessonNumberedList"/>
    <w:rsid w:val="00D1392B"/>
    <w:pPr>
      <w:numPr>
        <w:numId w:val="21"/>
      </w:numPr>
    </w:pPr>
  </w:style>
  <w:style w:type="paragraph" w:customStyle="1" w:styleId="QuotesandSayingsFlushLeft">
    <w:name w:val="Quotes and Sayings Flush Left"/>
    <w:basedOn w:val="QuotesandSayings"/>
    <w:rsid w:val="000A2B54"/>
    <w:pPr>
      <w:spacing w:before="120" w:after="120"/>
      <w:ind w:left="0" w:right="0"/>
      <w:jc w:val="left"/>
    </w:pPr>
    <w:rPr>
      <w:sz w:val="24"/>
    </w:rPr>
  </w:style>
  <w:style w:type="paragraph" w:customStyle="1" w:styleId="MiniLessonTitle">
    <w:name w:val="Mini Lesson Title"/>
    <w:basedOn w:val="MiniLessonCaption"/>
    <w:qFormat/>
    <w:rsid w:val="00A900C2"/>
    <w:pPr>
      <w:spacing w:after="120"/>
      <w:ind w:left="360" w:right="360"/>
      <w:jc w:val="center"/>
    </w:pPr>
    <w:rPr>
      <w:smallCaps/>
    </w:rPr>
  </w:style>
  <w:style w:type="paragraph" w:customStyle="1" w:styleId="MiniLessonH1">
    <w:name w:val="Mini Lesson H1"/>
    <w:basedOn w:val="MiniLessonCaption"/>
    <w:qFormat/>
    <w:rsid w:val="00751141"/>
    <w:pPr>
      <w:spacing w:after="240"/>
    </w:pPr>
    <w:rPr>
      <w:color w:val="7F7F7F"/>
      <w:sz w:val="28"/>
    </w:rPr>
  </w:style>
  <w:style w:type="paragraph" w:customStyle="1" w:styleId="MiniLessonParaAfter1Head">
    <w:name w:val="Mini Lesson Para After 1 Head"/>
    <w:basedOn w:val="MiniLessonText"/>
    <w:qFormat/>
    <w:rsid w:val="00751141"/>
    <w:pPr>
      <w:spacing w:before="120"/>
      <w:ind w:firstLine="0"/>
    </w:pPr>
  </w:style>
  <w:style w:type="paragraph" w:customStyle="1" w:styleId="MiniLessonExtract">
    <w:name w:val="Mini Lesson Extract"/>
    <w:basedOn w:val="Extract"/>
    <w:qFormat/>
    <w:rsid w:val="00751141"/>
    <w:pPr>
      <w:ind w:right="1008"/>
    </w:pPr>
    <w:rPr>
      <w:rFonts w:ascii="Tiger Expert" w:hAnsi="Tiger Expert"/>
    </w:rPr>
  </w:style>
  <w:style w:type="paragraph" w:customStyle="1" w:styleId="MiniLessonDialogueFlushLeft">
    <w:name w:val="Mini Lesson Dialogue Flush Left"/>
    <w:basedOn w:val="DialogueFlushLeft"/>
    <w:qFormat/>
    <w:rsid w:val="00751141"/>
    <w:rPr>
      <w:rFonts w:ascii="Tiger Expert" w:hAnsi="Tiger Expert"/>
    </w:rPr>
  </w:style>
  <w:style w:type="character" w:customStyle="1" w:styleId="NotetoTypesetterChar">
    <w:name w:val="Note to Typesetter Char"/>
    <w:basedOn w:val="DefaultParagraphFont"/>
    <w:link w:val="NotetoTypesetter"/>
    <w:rsid w:val="00AF18EF"/>
    <w:rPr>
      <w:rFonts w:cs="Tahoma"/>
      <w:b/>
      <w:color w:val="FF0000"/>
      <w:kern w:val="1"/>
      <w:sz w:val="24"/>
      <w:szCs w:val="24"/>
      <w:lang w:val="en-GB" w:eastAsia="en-CA" w:bidi="hi-IN"/>
    </w:rPr>
  </w:style>
  <w:style w:type="paragraph" w:customStyle="1" w:styleId="SpecialTXCSignatureLine">
    <w:name w:val="Special TX C Signature Line"/>
    <w:basedOn w:val="SpecialTXCText"/>
    <w:qFormat/>
    <w:rsid w:val="00EB3DE8"/>
    <w:pPr>
      <w:spacing w:before="240" w:after="120"/>
      <w:jc w:val="right"/>
    </w:pPr>
    <w:rPr>
      <w:sz w:val="22"/>
    </w:rPr>
  </w:style>
  <w:style w:type="paragraph" w:customStyle="1" w:styleId="SpecialTXDUnnumberedList">
    <w:name w:val="Special TX D Unnumbered List"/>
    <w:basedOn w:val="SpecialTXDTextIndented"/>
    <w:qFormat/>
    <w:rsid w:val="00B14C03"/>
    <w:pPr>
      <w:ind w:left="720"/>
    </w:pPr>
  </w:style>
  <w:style w:type="paragraph" w:customStyle="1" w:styleId="SpecialTXEFlushLeft">
    <w:name w:val="Special TX E Flush Left"/>
    <w:basedOn w:val="SpecialTXEText"/>
    <w:qFormat/>
    <w:rsid w:val="00B04976"/>
  </w:style>
  <w:style w:type="paragraph" w:customStyle="1" w:styleId="SpecialTXAReferenceText">
    <w:name w:val="Special TX A Reference Text"/>
    <w:basedOn w:val="SpecialTXAText"/>
    <w:qFormat/>
    <w:rsid w:val="00EC2F26"/>
    <w:pPr>
      <w:ind w:left="965" w:hanging="720"/>
    </w:pPr>
  </w:style>
  <w:style w:type="paragraph" w:customStyle="1" w:styleId="SpecialTXCFlushLeft">
    <w:name w:val="Special TX C Flush Left"/>
    <w:basedOn w:val="SpecialTXCText"/>
    <w:qFormat/>
    <w:rsid w:val="009015E7"/>
    <w:rPr>
      <w:rFonts w:ascii="Teen" w:hAnsi="Teen"/>
      <w:sz w:val="24"/>
    </w:rPr>
  </w:style>
  <w:style w:type="paragraph" w:customStyle="1" w:styleId="SpecialTXEBulletedList">
    <w:name w:val="Special TX E Bulleted List"/>
    <w:basedOn w:val="SpecialTXEText"/>
    <w:qFormat/>
    <w:rsid w:val="003B152E"/>
    <w:pPr>
      <w:numPr>
        <w:numId w:val="24"/>
      </w:numPr>
    </w:pPr>
  </w:style>
  <w:style w:type="paragraph" w:customStyle="1" w:styleId="HandwritingFontAdult">
    <w:name w:val="Handwriting Font Adult"/>
    <w:basedOn w:val="Normal"/>
    <w:qFormat/>
    <w:rsid w:val="00D01364"/>
    <w:rPr>
      <w:rFonts w:ascii="Teen" w:hAnsi="Teen"/>
      <w:i/>
      <w:kern w:val="1"/>
      <w:lang w:bidi="hi-IN"/>
    </w:rPr>
  </w:style>
  <w:style w:type="paragraph" w:customStyle="1" w:styleId="FormTitleTable">
    <w:name w:val="Form Title Table"/>
    <w:basedOn w:val="FormH2"/>
    <w:rsid w:val="001B4C84"/>
    <w:pPr>
      <w:spacing w:before="0" w:after="0"/>
      <w:jc w:val="center"/>
    </w:pPr>
  </w:style>
  <w:style w:type="paragraph" w:customStyle="1" w:styleId="SpecialTXATextShaded">
    <w:name w:val="Special TX A Text Shaded"/>
    <w:basedOn w:val="SpecialTXAText"/>
    <w:qFormat/>
    <w:rsid w:val="00B37CC9"/>
    <w:pPr>
      <w:shd w:val="clear" w:color="auto" w:fill="D9D9D9"/>
    </w:pPr>
  </w:style>
  <w:style w:type="paragraph" w:styleId="ListParagraph">
    <w:name w:val="List Paragraph"/>
    <w:basedOn w:val="Normal"/>
    <w:uiPriority w:val="99"/>
    <w:qFormat/>
    <w:rsid w:val="00075473"/>
    <w:pPr>
      <w:ind w:left="720"/>
      <w:contextualSpacing/>
    </w:pPr>
  </w:style>
  <w:style w:type="paragraph" w:styleId="Header">
    <w:name w:val="header"/>
    <w:basedOn w:val="Normal"/>
    <w:link w:val="HeaderChar"/>
    <w:uiPriority w:val="99"/>
    <w:rsid w:val="00075473"/>
    <w:pPr>
      <w:tabs>
        <w:tab w:val="center" w:pos="4680"/>
        <w:tab w:val="right" w:pos="9360"/>
      </w:tabs>
    </w:pPr>
    <w:rPr>
      <w:sz w:val="20"/>
    </w:rPr>
  </w:style>
  <w:style w:type="character" w:customStyle="1" w:styleId="HeaderChar">
    <w:name w:val="Header Char"/>
    <w:basedOn w:val="DefaultParagraphFont"/>
    <w:link w:val="Header"/>
    <w:uiPriority w:val="99"/>
    <w:rsid w:val="00075473"/>
    <w:rPr>
      <w:rFonts w:ascii="Calibri" w:eastAsia="Calibri" w:hAnsi="Calibri"/>
    </w:rPr>
  </w:style>
  <w:style w:type="character" w:styleId="Hyperlink">
    <w:name w:val="Hyperlink"/>
    <w:uiPriority w:val="99"/>
    <w:rsid w:val="00075473"/>
    <w:rPr>
      <w:rFonts w:cs="Times New Roman"/>
      <w:color w:val="0000FF"/>
      <w:u w:val="single"/>
    </w:rPr>
  </w:style>
  <w:style w:type="paragraph" w:customStyle="1" w:styleId="StoryH3">
    <w:name w:val="Story H3"/>
    <w:basedOn w:val="StoryH2"/>
    <w:qFormat/>
    <w:rsid w:val="00F37ADE"/>
    <w:rPr>
      <w:rFonts w:eastAsia="Times New Roman"/>
      <w:i w:val="0"/>
      <w:sz w:val="20"/>
    </w:rPr>
  </w:style>
  <w:style w:type="character" w:customStyle="1" w:styleId="Heading1Char">
    <w:name w:val="Heading 1 Char"/>
    <w:link w:val="Heading1"/>
    <w:uiPriority w:val="9"/>
    <w:rsid w:val="00400A6B"/>
    <w:rPr>
      <w:rFonts w:eastAsia="Arial Unicode MS" w:cstheme="minorBidi"/>
      <w:b/>
      <w:kern w:val="1"/>
      <w:sz w:val="28"/>
      <w:szCs w:val="22"/>
      <w:lang w:eastAsia="hi-IN" w:bidi="hi-IN"/>
    </w:rPr>
  </w:style>
  <w:style w:type="paragraph" w:customStyle="1" w:styleId="TableColumnHead">
    <w:name w:val="Table Column Head"/>
    <w:basedOn w:val="Normal"/>
    <w:rsid w:val="00C94866"/>
    <w:pPr>
      <w:tabs>
        <w:tab w:val="center" w:pos="2880"/>
        <w:tab w:val="center" w:pos="5040"/>
        <w:tab w:val="center" w:pos="7200"/>
      </w:tabs>
    </w:pPr>
    <w:rPr>
      <w:i/>
    </w:rPr>
  </w:style>
  <w:style w:type="paragraph" w:customStyle="1" w:styleId="TableColumnHeadBold">
    <w:name w:val="Table Column Head Bold"/>
    <w:basedOn w:val="ColumnHeadRoman"/>
    <w:rsid w:val="001A69F2"/>
    <w:rPr>
      <w:b/>
    </w:rPr>
  </w:style>
  <w:style w:type="paragraph" w:customStyle="1" w:styleId="TableColumnHeadBoldCentered">
    <w:name w:val="Table Column Head Bold Centered"/>
    <w:basedOn w:val="Normal"/>
    <w:rsid w:val="00207EE6"/>
    <w:pPr>
      <w:spacing w:before="120"/>
      <w:jc w:val="center"/>
    </w:pPr>
    <w:rPr>
      <w:b/>
    </w:rPr>
  </w:style>
  <w:style w:type="paragraph" w:customStyle="1" w:styleId="TableColumnHeadBoldItalicCentered">
    <w:name w:val="Table Column Head Bold Italic Centered"/>
    <w:basedOn w:val="TableColumnHeadBoldCentered"/>
    <w:rsid w:val="00CB6C88"/>
    <w:rPr>
      <w:i/>
    </w:rPr>
  </w:style>
  <w:style w:type="paragraph" w:customStyle="1" w:styleId="TableColumnHeadCentered">
    <w:name w:val="Table Column Head Centered"/>
    <w:basedOn w:val="TableColumnHead"/>
    <w:rsid w:val="00615A1F"/>
    <w:pPr>
      <w:jc w:val="center"/>
    </w:pPr>
    <w:rPr>
      <w:lang w:val="en-CA" w:eastAsia="en-CA"/>
    </w:rPr>
  </w:style>
  <w:style w:type="paragraph" w:customStyle="1" w:styleId="TableColumnHeadFlushRight">
    <w:name w:val="Table Column Head Flush Right"/>
    <w:basedOn w:val="TableColumnHead"/>
    <w:rsid w:val="00CB6C88"/>
    <w:pPr>
      <w:jc w:val="right"/>
    </w:pPr>
  </w:style>
  <w:style w:type="paragraph" w:customStyle="1" w:styleId="TableColumnHeadRoman">
    <w:name w:val="Table Column Head Roman"/>
    <w:basedOn w:val="TableColumnHead"/>
    <w:rsid w:val="00CB6C88"/>
    <w:rPr>
      <w:i w:val="0"/>
    </w:rPr>
  </w:style>
  <w:style w:type="paragraph" w:customStyle="1" w:styleId="TableColumnHeadRomanCentered">
    <w:name w:val="Table Column Head Roman Centered"/>
    <w:basedOn w:val="TableColumnHeadRoman"/>
    <w:rsid w:val="00CB6C88"/>
    <w:pPr>
      <w:jc w:val="center"/>
    </w:pPr>
  </w:style>
  <w:style w:type="paragraph" w:customStyle="1" w:styleId="TableColumnHeadSmall">
    <w:name w:val="Table Column Head Small"/>
    <w:basedOn w:val="TableColumnHeadBoldCentered"/>
    <w:rsid w:val="00CB6C88"/>
    <w:pPr>
      <w:jc w:val="left"/>
    </w:pPr>
    <w:rPr>
      <w:sz w:val="20"/>
    </w:rPr>
  </w:style>
  <w:style w:type="paragraph" w:customStyle="1" w:styleId="TableColumnHeadSmallCentered">
    <w:name w:val="Table Column Head Small Centered"/>
    <w:basedOn w:val="TableColumnHeadSmall"/>
    <w:rsid w:val="00495DF2"/>
    <w:pPr>
      <w:jc w:val="center"/>
    </w:pPr>
  </w:style>
  <w:style w:type="paragraph" w:customStyle="1" w:styleId="TableColumnHeadItalicCentered">
    <w:name w:val="Table Column Head (Italic) Centered"/>
    <w:basedOn w:val="TableColumnHead"/>
    <w:rsid w:val="00CB6C88"/>
    <w:pPr>
      <w:jc w:val="center"/>
    </w:pPr>
    <w:rPr>
      <w:lang w:val="en-CA" w:eastAsia="en-CA"/>
    </w:rPr>
  </w:style>
  <w:style w:type="paragraph" w:customStyle="1" w:styleId="TableColumnHeadItalic">
    <w:name w:val="Table Column Head (Italic)"/>
    <w:basedOn w:val="Normal"/>
    <w:rsid w:val="00CB6C88"/>
    <w:pPr>
      <w:tabs>
        <w:tab w:val="center" w:pos="2880"/>
        <w:tab w:val="center" w:pos="5040"/>
        <w:tab w:val="center" w:pos="7200"/>
      </w:tabs>
    </w:pPr>
    <w:rPr>
      <w:i/>
    </w:rPr>
  </w:style>
  <w:style w:type="paragraph" w:customStyle="1" w:styleId="BulletedList1">
    <w:name w:val="Bulleted List 1"/>
    <w:basedOn w:val="Normal"/>
    <w:rsid w:val="00615A1F"/>
    <w:pPr>
      <w:numPr>
        <w:numId w:val="38"/>
      </w:numPr>
      <w:spacing w:before="240"/>
    </w:pPr>
  </w:style>
  <w:style w:type="paragraph" w:customStyle="1" w:styleId="FormBulletedList1">
    <w:name w:val="Form Bulleted List 1"/>
    <w:basedOn w:val="FormNumberedList"/>
    <w:rsid w:val="00801834"/>
    <w:pPr>
      <w:numPr>
        <w:numId w:val="25"/>
      </w:numPr>
      <w:ind w:right="0"/>
    </w:pPr>
  </w:style>
  <w:style w:type="paragraph" w:customStyle="1" w:styleId="BoxedReferenceText">
    <w:name w:val="Boxed Reference Text"/>
    <w:basedOn w:val="BoxedText"/>
    <w:qFormat/>
    <w:rsid w:val="00E11219"/>
    <w:pPr>
      <w:ind w:left="1440" w:hanging="720"/>
    </w:pPr>
  </w:style>
  <w:style w:type="paragraph" w:customStyle="1" w:styleId="SpecialTXATitleSubtitle">
    <w:name w:val="Special TX A Title Subtitle"/>
    <w:basedOn w:val="CenteredText"/>
    <w:next w:val="Normal"/>
    <w:qFormat/>
    <w:rsid w:val="004D347D"/>
    <w:rPr>
      <w:rFonts w:ascii="Gill Sans MT" w:hAnsi="Gill Sans MT"/>
      <w:color w:val="000099"/>
    </w:rPr>
  </w:style>
  <w:style w:type="character" w:customStyle="1" w:styleId="Heading3Char">
    <w:name w:val="Heading 3 Char"/>
    <w:basedOn w:val="DefaultParagraphFont"/>
    <w:link w:val="Heading3"/>
    <w:uiPriority w:val="9"/>
    <w:rsid w:val="00615A1F"/>
    <w:rPr>
      <w:rFonts w:eastAsiaTheme="minorHAnsi" w:cstheme="minorBidi"/>
      <w:i/>
      <w:sz w:val="24"/>
      <w:szCs w:val="22"/>
    </w:rPr>
  </w:style>
  <w:style w:type="character" w:customStyle="1" w:styleId="Heading4Char">
    <w:name w:val="Heading 4 Char"/>
    <w:basedOn w:val="DefaultParagraphFont"/>
    <w:link w:val="Heading4"/>
    <w:rsid w:val="00CC0907"/>
    <w:rPr>
      <w:rFonts w:eastAsiaTheme="minorHAnsi" w:cstheme="minorBidi"/>
      <w:sz w:val="24"/>
      <w:szCs w:val="22"/>
    </w:rPr>
  </w:style>
  <w:style w:type="character" w:customStyle="1" w:styleId="Heading2Char">
    <w:name w:val="Heading 2 Char"/>
    <w:basedOn w:val="DefaultParagraphFont"/>
    <w:link w:val="Heading2"/>
    <w:uiPriority w:val="9"/>
    <w:rsid w:val="00CC75C2"/>
    <w:rPr>
      <w:rFonts w:eastAsiaTheme="minorHAnsi" w:cstheme="minorBidi"/>
      <w:b/>
      <w:sz w:val="24"/>
      <w:szCs w:val="22"/>
    </w:rPr>
  </w:style>
  <w:style w:type="paragraph" w:customStyle="1" w:styleId="SpecialTXCBulletedList">
    <w:name w:val="Special TX C Bulleted List"/>
    <w:basedOn w:val="SpecialTXCText"/>
    <w:rsid w:val="00924391"/>
    <w:pPr>
      <w:numPr>
        <w:numId w:val="36"/>
      </w:numPr>
    </w:pPr>
    <w:rPr>
      <w:rFonts w:ascii="Teen" w:hAnsi="Teen"/>
    </w:rPr>
  </w:style>
  <w:style w:type="paragraph" w:customStyle="1" w:styleId="DedicationExitElementAbove">
    <w:name w:val="Dedication Exit Element Above"/>
    <w:basedOn w:val="Dedication"/>
    <w:qFormat/>
    <w:rsid w:val="00A76CE7"/>
    <w:pPr>
      <w:spacing w:before="480"/>
    </w:pPr>
    <w:rPr>
      <w:bCs/>
    </w:rPr>
  </w:style>
  <w:style w:type="paragraph" w:customStyle="1" w:styleId="HandwritingFontAdultBulletedList">
    <w:name w:val="Handwriting Font Adult Bulleted List"/>
    <w:basedOn w:val="HandwritingFontAdult"/>
    <w:qFormat/>
    <w:rsid w:val="00D42745"/>
    <w:pPr>
      <w:numPr>
        <w:numId w:val="30"/>
      </w:numPr>
    </w:pPr>
    <w:rPr>
      <w:lang w:eastAsia="en-CA"/>
    </w:rPr>
  </w:style>
  <w:style w:type="paragraph" w:customStyle="1" w:styleId="TextItalic">
    <w:name w:val="Text Italic"/>
    <w:basedOn w:val="Normal"/>
    <w:qFormat/>
    <w:rsid w:val="000954C3"/>
    <w:rPr>
      <w:i/>
    </w:rPr>
  </w:style>
  <w:style w:type="paragraph" w:customStyle="1" w:styleId="SpecialTXETitle">
    <w:name w:val="Special TX E Title"/>
    <w:basedOn w:val="SpecialTXEText"/>
    <w:qFormat/>
    <w:rsid w:val="00F03B9A"/>
    <w:pPr>
      <w:jc w:val="center"/>
    </w:pPr>
    <w:rPr>
      <w:b/>
      <w:i/>
    </w:rPr>
  </w:style>
  <w:style w:type="paragraph" w:customStyle="1" w:styleId="SpecialTXCSubtitle">
    <w:name w:val="Special TX C Subtitle"/>
    <w:basedOn w:val="SpecialTXCText"/>
    <w:qFormat/>
    <w:rsid w:val="00D06B45"/>
    <w:pPr>
      <w:jc w:val="center"/>
    </w:pPr>
    <w:rPr>
      <w:rFonts w:ascii="Boopee" w:hAnsi="Boopee"/>
      <w:sz w:val="32"/>
    </w:rPr>
  </w:style>
  <w:style w:type="paragraph" w:customStyle="1" w:styleId="SpecialTXENumberedList">
    <w:name w:val="Special TX E Numbered List"/>
    <w:basedOn w:val="SpecialTXEText"/>
    <w:qFormat/>
    <w:rsid w:val="000848C8"/>
    <w:pPr>
      <w:ind w:left="1440" w:hanging="720"/>
    </w:pPr>
  </w:style>
  <w:style w:type="paragraph" w:customStyle="1" w:styleId="SpecialTXCNumberedList">
    <w:name w:val="Special TX C Numbered List"/>
    <w:basedOn w:val="SpecialTXCText"/>
    <w:qFormat/>
    <w:rsid w:val="00A36B4F"/>
    <w:pPr>
      <w:ind w:left="1080" w:hanging="360"/>
    </w:pPr>
  </w:style>
  <w:style w:type="paragraph" w:customStyle="1" w:styleId="Style1">
    <w:name w:val="Style1"/>
    <w:basedOn w:val="SpecialTXCBulletedList"/>
    <w:qFormat/>
    <w:rsid w:val="00A36B4F"/>
    <w:pPr>
      <w:numPr>
        <w:numId w:val="0"/>
      </w:numPr>
    </w:pPr>
    <w:rPr>
      <w:b/>
    </w:rPr>
  </w:style>
  <w:style w:type="paragraph" w:customStyle="1" w:styleId="SpecialTXCBulletedList2">
    <w:name w:val="Special TX C Bulleted List 2"/>
    <w:basedOn w:val="SpecialTXCBulletedList"/>
    <w:qFormat/>
    <w:rsid w:val="00A36B4F"/>
    <w:pPr>
      <w:numPr>
        <w:numId w:val="32"/>
      </w:numPr>
    </w:pPr>
  </w:style>
  <w:style w:type="paragraph" w:customStyle="1" w:styleId="FromAuthorBulletedList">
    <w:name w:val="From Author Bulleted List"/>
    <w:basedOn w:val="Normal"/>
    <w:qFormat/>
    <w:rsid w:val="00FB4C71"/>
    <w:pPr>
      <w:numPr>
        <w:numId w:val="37"/>
      </w:numPr>
    </w:pPr>
    <w:rPr>
      <w:rFonts w:ascii="Candara" w:hAnsi="Candara"/>
      <w:i/>
      <w:color w:val="1F497D" w:themeColor="text2"/>
    </w:rPr>
  </w:style>
  <w:style w:type="paragraph" w:customStyle="1" w:styleId="CenteredBoldText">
    <w:name w:val="Centered Bold Text"/>
    <w:basedOn w:val="CenteredText"/>
    <w:qFormat/>
    <w:rsid w:val="0096573D"/>
    <w:rPr>
      <w:b/>
    </w:rPr>
  </w:style>
  <w:style w:type="paragraph" w:customStyle="1" w:styleId="SpecialTXDBoxedText">
    <w:name w:val="Special TX D Boxed Text"/>
    <w:basedOn w:val="BoxedText"/>
    <w:qFormat/>
    <w:rsid w:val="00F41544"/>
    <w:pPr>
      <w:ind w:left="1080" w:right="1080"/>
    </w:pPr>
    <w:rPr>
      <w:rFonts w:ascii="Latha" w:hAnsi="Latha"/>
      <w:color w:val="BE1285"/>
      <w:sz w:val="20"/>
    </w:rPr>
  </w:style>
  <w:style w:type="paragraph" w:customStyle="1" w:styleId="FromAuthorUnnumberedList">
    <w:name w:val="From Author Unnumbered List"/>
    <w:basedOn w:val="FromAuthor"/>
    <w:qFormat/>
    <w:rsid w:val="00866FE6"/>
    <w:pPr>
      <w:ind w:left="1440" w:hanging="720"/>
    </w:pPr>
  </w:style>
  <w:style w:type="paragraph" w:customStyle="1" w:styleId="Heading-Strategy">
    <w:name w:val="Heading-Strategy"/>
    <w:basedOn w:val="Normal"/>
    <w:rsid w:val="00857765"/>
    <w:pPr>
      <w:spacing w:before="324" w:after="324" w:line="516" w:lineRule="atLeast"/>
    </w:pPr>
    <w:rPr>
      <w:rFonts w:ascii="Adobe Caslon Pro" w:hAnsi="Adobe Caslon Pro"/>
      <w:b/>
      <w:color w:val="1F5257"/>
      <w:sz w:val="28"/>
    </w:rPr>
  </w:style>
  <w:style w:type="paragraph" w:customStyle="1" w:styleId="SpecialTXDH1">
    <w:name w:val="Special TX D H1"/>
    <w:basedOn w:val="SpecialTXDTitle"/>
    <w:qFormat/>
    <w:rsid w:val="00096823"/>
    <w:pPr>
      <w:jc w:val="left"/>
    </w:pPr>
    <w:rPr>
      <w:rFonts w:ascii="Latha" w:hAnsi="Latha"/>
      <w:sz w:val="28"/>
    </w:rPr>
  </w:style>
  <w:style w:type="paragraph" w:customStyle="1" w:styleId="SpecialTXATextShaded1">
    <w:name w:val="Special TX A Text Shaded 1"/>
    <w:basedOn w:val="SpecialTXATextShaded3"/>
    <w:qFormat/>
    <w:rsid w:val="00651981"/>
    <w:pPr>
      <w:shd w:val="clear" w:color="auto" w:fill="F2F2F2" w:themeFill="background1" w:themeFillShade="F2"/>
    </w:pPr>
  </w:style>
  <w:style w:type="paragraph" w:customStyle="1" w:styleId="SpecialTXATextShaded2">
    <w:name w:val="Special TX A Text Shaded 2"/>
    <w:basedOn w:val="SpecialTXATextShaded3"/>
    <w:qFormat/>
    <w:rsid w:val="00651981"/>
    <w:pPr>
      <w:shd w:val="clear" w:color="auto" w:fill="D9D9D9" w:themeFill="background1" w:themeFillShade="D9"/>
    </w:pPr>
  </w:style>
  <w:style w:type="paragraph" w:customStyle="1" w:styleId="SpecialTXATextShaded3">
    <w:name w:val="Special TX A Text Shaded 3"/>
    <w:basedOn w:val="SpecialTXAText"/>
    <w:qFormat/>
    <w:rsid w:val="00651981"/>
    <w:pPr>
      <w:shd w:val="clear" w:color="auto" w:fill="BFBFBF" w:themeFill="background1" w:themeFillShade="BF"/>
    </w:pPr>
  </w:style>
  <w:style w:type="paragraph" w:customStyle="1" w:styleId="SpecialTXATitleShaded3">
    <w:name w:val="Special TX A Title Shaded 3"/>
    <w:basedOn w:val="SpecialTXAH1"/>
    <w:qFormat/>
    <w:rsid w:val="00651981"/>
    <w:pPr>
      <w:shd w:val="clear" w:color="auto" w:fill="F2F2F2" w:themeFill="background1" w:themeFillShade="F2"/>
    </w:pPr>
  </w:style>
  <w:style w:type="paragraph" w:customStyle="1" w:styleId="SpecialTXAH1Shaded2">
    <w:name w:val="Special TX A H1 Shaded 2"/>
    <w:basedOn w:val="SpecialTXAH1"/>
    <w:qFormat/>
    <w:rsid w:val="00651981"/>
    <w:pPr>
      <w:shd w:val="clear" w:color="auto" w:fill="D9D9D9" w:themeFill="background1" w:themeFillShade="D9"/>
    </w:pPr>
  </w:style>
  <w:style w:type="paragraph" w:customStyle="1" w:styleId="SpecialTXAH1Shaded1">
    <w:name w:val="Special TX A H1 Shaded 1"/>
    <w:basedOn w:val="SpecialTXAH1"/>
    <w:qFormat/>
    <w:rsid w:val="00651981"/>
    <w:pPr>
      <w:shd w:val="clear" w:color="auto" w:fill="F2F2F2" w:themeFill="background1" w:themeFillShade="F2"/>
    </w:pPr>
  </w:style>
  <w:style w:type="paragraph" w:customStyle="1" w:styleId="SpecialTXAH1Shaded3">
    <w:name w:val="Special TX A H1 Shaded 3"/>
    <w:basedOn w:val="SpecialTXAH1"/>
    <w:qFormat/>
    <w:rsid w:val="00651981"/>
    <w:pPr>
      <w:shd w:val="clear" w:color="auto" w:fill="BFBFBF" w:themeFill="background1" w:themeFillShade="BF"/>
    </w:pPr>
  </w:style>
  <w:style w:type="paragraph" w:customStyle="1" w:styleId="SpecialTXATextShaded31">
    <w:name w:val="Special TX A Text Shaded 3_1"/>
    <w:basedOn w:val="SpecialTXATextShaded1"/>
    <w:qFormat/>
    <w:rsid w:val="00651981"/>
  </w:style>
  <w:style w:type="paragraph" w:customStyle="1" w:styleId="SpecialTXABulletedList1Shaded1">
    <w:name w:val="Special TX A Bulleted List 1 Shaded 1"/>
    <w:basedOn w:val="SpecialTXABulletedList1"/>
    <w:qFormat/>
    <w:rsid w:val="00585A23"/>
    <w:pPr>
      <w:numPr>
        <w:numId w:val="0"/>
      </w:numPr>
      <w:shd w:val="clear" w:color="auto" w:fill="F2F2F2" w:themeFill="background1" w:themeFillShade="F2"/>
    </w:pPr>
  </w:style>
  <w:style w:type="paragraph" w:customStyle="1" w:styleId="SpecialTXABulletedList3">
    <w:name w:val="Special TX A Bulleted List 3"/>
    <w:basedOn w:val="SpecialTXABulletedListLevel2"/>
    <w:qFormat/>
    <w:rsid w:val="003F132E"/>
    <w:pPr>
      <w:numPr>
        <w:numId w:val="35"/>
      </w:numPr>
    </w:pPr>
  </w:style>
  <w:style w:type="paragraph" w:customStyle="1" w:styleId="HEADNOTE">
    <w:name w:val="HEADNOTE"/>
    <w:basedOn w:val="Heading1"/>
    <w:qFormat/>
    <w:rsid w:val="00652BB5"/>
    <w:rPr>
      <w:rFonts w:eastAsia="Calibri"/>
      <w:b w:val="0"/>
      <w:kern w:val="0"/>
      <w:sz w:val="24"/>
      <w:szCs w:val="18"/>
      <w:lang w:eastAsia="en-US" w:bidi="ar-SA"/>
    </w:rPr>
  </w:style>
  <w:style w:type="paragraph" w:customStyle="1" w:styleId="PROHEAD">
    <w:name w:val="PROHEAD"/>
    <w:basedOn w:val="Normal"/>
    <w:qFormat/>
    <w:rsid w:val="00EF30AF"/>
    <w:rPr>
      <w:rFonts w:cs="Helvetica CondensedLight"/>
      <w:b/>
      <w:spacing w:val="16"/>
      <w:sz w:val="32"/>
      <w:szCs w:val="32"/>
      <w:lang w:val="en-AU"/>
    </w:rPr>
  </w:style>
  <w:style w:type="paragraph" w:customStyle="1" w:styleId="CONHEAD">
    <w:name w:val="CONHEAD"/>
    <w:basedOn w:val="Normal"/>
    <w:autoRedefine/>
    <w:uiPriority w:val="99"/>
    <w:rsid w:val="00F30A1B"/>
    <w:pPr>
      <w:pBdr>
        <w:top w:val="single" w:sz="4" w:space="16" w:color="000000"/>
      </w:pBdr>
      <w:spacing w:before="530" w:after="240"/>
      <w:textAlignment w:val="center"/>
    </w:pPr>
    <w:rPr>
      <w:b/>
      <w:sz w:val="28"/>
      <w:szCs w:val="28"/>
    </w:rPr>
  </w:style>
  <w:style w:type="paragraph" w:customStyle="1" w:styleId="Proheading">
    <w:name w:val="Pro heading"/>
    <w:basedOn w:val="Normal"/>
    <w:uiPriority w:val="99"/>
    <w:rsid w:val="005E20CF"/>
    <w:pPr>
      <w:spacing w:before="480"/>
      <w:textAlignment w:val="center"/>
    </w:pPr>
    <w:rPr>
      <w:rFonts w:cs="Helvetica CondensedLight"/>
      <w:b/>
      <w:spacing w:val="12"/>
      <w:sz w:val="28"/>
    </w:rPr>
  </w:style>
  <w:style w:type="paragraph" w:customStyle="1" w:styleId="Conheading">
    <w:name w:val="Con heading"/>
    <w:basedOn w:val="Normal"/>
    <w:uiPriority w:val="99"/>
    <w:rsid w:val="005E20CF"/>
    <w:pPr>
      <w:spacing w:before="120" w:after="480"/>
      <w:textAlignment w:val="center"/>
    </w:pPr>
    <w:rPr>
      <w:rFonts w:cs="Helvetica CondensedLight"/>
      <w:sz w:val="28"/>
    </w:rPr>
  </w:style>
  <w:style w:type="paragraph" w:customStyle="1" w:styleId="SpecialTXATitleFlushLeft">
    <w:name w:val="Special TX A Title Flush Left"/>
    <w:basedOn w:val="SpecialTXATitleShaded3"/>
    <w:qFormat/>
    <w:rsid w:val="00E5182A"/>
    <w:pPr>
      <w:shd w:val="clear" w:color="auto" w:fill="auto"/>
    </w:pPr>
  </w:style>
  <w:style w:type="paragraph" w:customStyle="1" w:styleId="BoxLetteredList">
    <w:name w:val="Box Lettered List"/>
    <w:basedOn w:val="BoxNumberedList"/>
    <w:qFormat/>
    <w:rsid w:val="00AB6A57"/>
    <w:pPr>
      <w:ind w:left="1440" w:hanging="360"/>
    </w:pPr>
  </w:style>
  <w:style w:type="paragraph" w:customStyle="1" w:styleId="BoxNumberedList2">
    <w:name w:val="Box Numbered List 2"/>
    <w:basedOn w:val="BoxLetteredList"/>
    <w:qFormat/>
    <w:rsid w:val="00AB6A57"/>
    <w:pPr>
      <w:ind w:left="1800"/>
    </w:pPr>
  </w:style>
  <w:style w:type="paragraph" w:customStyle="1" w:styleId="SidebarTextCentered">
    <w:name w:val="Sidebar Text Centered"/>
    <w:basedOn w:val="SidebarText"/>
    <w:qFormat/>
    <w:rsid w:val="00A138EB"/>
    <w:pPr>
      <w:jc w:val="center"/>
    </w:pPr>
  </w:style>
  <w:style w:type="paragraph" w:customStyle="1" w:styleId="BoxedTextBold">
    <w:name w:val="Boxed Text Bold"/>
    <w:basedOn w:val="BoxedText"/>
    <w:qFormat/>
    <w:rsid w:val="00CC75C2"/>
    <w:pPr>
      <w:ind w:left="0"/>
    </w:pPr>
    <w:rPr>
      <w:b/>
      <w:kern w:val="36"/>
    </w:rPr>
  </w:style>
  <w:style w:type="paragraph" w:customStyle="1" w:styleId="TitlePageTitle">
    <w:name w:val="Title Page Title"/>
    <w:basedOn w:val="ChapterTitle"/>
    <w:qFormat/>
    <w:rsid w:val="00313BE6"/>
    <w:pPr>
      <w:spacing w:after="640"/>
    </w:pPr>
    <w:rPr>
      <w:smallCaps w:val="0"/>
      <w:sz w:val="56"/>
      <w:szCs w:val="44"/>
    </w:rPr>
  </w:style>
  <w:style w:type="paragraph" w:customStyle="1" w:styleId="TitlePageAuthor">
    <w:name w:val="Title Page Author"/>
    <w:basedOn w:val="TitlePageTitle"/>
    <w:qFormat/>
    <w:rsid w:val="00171C4E"/>
    <w:pPr>
      <w:spacing w:after="0" w:line="480" w:lineRule="auto"/>
    </w:pPr>
    <w:rPr>
      <w:b w:val="0"/>
      <w:color w:val="000000"/>
      <w:sz w:val="36"/>
      <w:szCs w:val="32"/>
      <w:shd w:val="clear" w:color="auto" w:fill="FFFFFF"/>
    </w:rPr>
  </w:style>
  <w:style w:type="paragraph" w:customStyle="1" w:styleId="TitlePageSubtitle">
    <w:name w:val="Title Page Subtitle"/>
    <w:basedOn w:val="ChapterSubtitle"/>
    <w:qFormat/>
    <w:rsid w:val="001B29E1"/>
    <w:rPr>
      <w:sz w:val="48"/>
    </w:rPr>
  </w:style>
  <w:style w:type="paragraph" w:customStyle="1" w:styleId="TitlePageTagLine">
    <w:name w:val="Title Page Tag Line"/>
    <w:basedOn w:val="TitlePageAuthor"/>
    <w:qFormat/>
    <w:rsid w:val="001B29E1"/>
    <w:rPr>
      <w:sz w:val="32"/>
    </w:rPr>
  </w:style>
  <w:style w:type="paragraph" w:customStyle="1" w:styleId="TitlePageEditionNumber">
    <w:name w:val="Title Page Edition Number"/>
    <w:basedOn w:val="TitlePageTagLine"/>
    <w:qFormat/>
    <w:rsid w:val="001B29E1"/>
    <w:rPr>
      <w:sz w:val="36"/>
    </w:rPr>
  </w:style>
  <w:style w:type="paragraph" w:customStyle="1" w:styleId="TitlePageAffiliation">
    <w:name w:val="Title Page Affiliation"/>
    <w:basedOn w:val="TitlePageAuthor"/>
    <w:qFormat/>
    <w:rsid w:val="002B2AEC"/>
    <w:rPr>
      <w:sz w:val="28"/>
    </w:rPr>
  </w:style>
  <w:style w:type="paragraph" w:customStyle="1" w:styleId="TitlePagePublisher">
    <w:name w:val="Title Page Publisher"/>
    <w:basedOn w:val="TitlePageAuthor"/>
    <w:qFormat/>
    <w:rsid w:val="004917CF"/>
    <w:pPr>
      <w:spacing w:before="1200"/>
    </w:pPr>
    <w:rPr>
      <w:sz w:val="32"/>
    </w:rPr>
  </w:style>
  <w:style w:type="paragraph" w:customStyle="1" w:styleId="TableDialogue">
    <w:name w:val="Table Dialogue"/>
    <w:basedOn w:val="Dialogue"/>
    <w:qFormat/>
    <w:rsid w:val="009A0949"/>
    <w:pPr>
      <w:spacing w:after="20"/>
      <w:ind w:left="360" w:hanging="360"/>
    </w:pPr>
    <w:rPr>
      <w:i/>
      <w:iCs/>
      <w:sz w:val="20"/>
    </w:rPr>
  </w:style>
  <w:style w:type="paragraph" w:customStyle="1" w:styleId="TableColumnHeadFlushRightBold">
    <w:name w:val="Table Column Head Flush Right Bold"/>
    <w:basedOn w:val="TableColumnHeadFlushRight"/>
    <w:qFormat/>
    <w:rsid w:val="00814F98"/>
    <w:rPr>
      <w:b/>
      <w:i w:val="0"/>
    </w:rPr>
  </w:style>
  <w:style w:type="paragraph" w:customStyle="1" w:styleId="TableColumnHeadFlushLeftBold">
    <w:name w:val="Table Column Head Flush Left Bold"/>
    <w:basedOn w:val="TableColumnHeadBold"/>
    <w:qFormat/>
    <w:rsid w:val="00814F98"/>
  </w:style>
  <w:style w:type="paragraph" w:customStyle="1" w:styleId="SpecialTXBSourceNote">
    <w:name w:val="Special TX B Source Note"/>
    <w:basedOn w:val="SpecialTXBFlushLeft"/>
    <w:qFormat/>
    <w:rsid w:val="00E25323"/>
    <w:rPr>
      <w:iCs/>
      <w:sz w:val="22"/>
    </w:rPr>
  </w:style>
  <w:style w:type="paragraph" w:customStyle="1" w:styleId="SpecialTXCH1">
    <w:name w:val="Special TX C H1"/>
    <w:basedOn w:val="SpecialTXCFlushLeft"/>
    <w:qFormat/>
    <w:rsid w:val="00096823"/>
    <w:pPr>
      <w:spacing w:before="120" w:after="120"/>
    </w:pPr>
    <w:rPr>
      <w:b/>
      <w:sz w:val="30"/>
    </w:rPr>
  </w:style>
  <w:style w:type="paragraph" w:customStyle="1" w:styleId="SpecialTXCUnnumberedList">
    <w:name w:val="Special TX C Unnumbered List"/>
    <w:basedOn w:val="SpecialTXCList"/>
    <w:qFormat/>
    <w:rsid w:val="00096823"/>
  </w:style>
  <w:style w:type="paragraph" w:customStyle="1" w:styleId="SpecialTXDBulletedList1">
    <w:name w:val="Special TX D Bulleted List 1"/>
    <w:basedOn w:val="SpecialTXDTextIndented"/>
    <w:qFormat/>
    <w:rsid w:val="00072CF0"/>
    <w:pPr>
      <w:numPr>
        <w:numId w:val="40"/>
      </w:numPr>
      <w:spacing w:before="0"/>
    </w:pPr>
  </w:style>
  <w:style w:type="paragraph" w:customStyle="1" w:styleId="SpecialTXFH1">
    <w:name w:val="Special TX F H1"/>
    <w:basedOn w:val="Normal"/>
    <w:qFormat/>
    <w:rsid w:val="00603442"/>
    <w:rPr>
      <w:rFonts w:ascii="Adobe Gothic Std B" w:eastAsia="Adobe Gothic Std B" w:hAnsi="Adobe Gothic Std B"/>
      <w:b/>
      <w:smallCaps/>
      <w:color w:val="03DFD5"/>
      <w:sz w:val="28"/>
    </w:rPr>
  </w:style>
  <w:style w:type="paragraph" w:customStyle="1" w:styleId="SpecialTXFText">
    <w:name w:val="Special TX F Text"/>
    <w:basedOn w:val="Normal"/>
    <w:qFormat/>
    <w:rsid w:val="00096823"/>
    <w:rPr>
      <w:rFonts w:ascii="Adobe Gothic Std B" w:eastAsia="Adobe Gothic Std B" w:hAnsi="Adobe Gothic Std B"/>
      <w:smallCaps/>
      <w:color w:val="03DFD5"/>
      <w:sz w:val="22"/>
    </w:rPr>
  </w:style>
  <w:style w:type="paragraph" w:customStyle="1" w:styleId="SpecialTXGText">
    <w:name w:val="Special TX G Text"/>
    <w:basedOn w:val="Normal"/>
    <w:qFormat/>
    <w:rsid w:val="00096823"/>
    <w:rPr>
      <w:rFonts w:ascii="Adobe Ming Std L" w:hAnsi="Adobe Ming Std L"/>
      <w:color w:val="996600"/>
    </w:rPr>
  </w:style>
  <w:style w:type="paragraph" w:customStyle="1" w:styleId="SpecialTXGH1">
    <w:name w:val="Special TX G H1"/>
    <w:basedOn w:val="SpecialTXGText"/>
    <w:qFormat/>
    <w:rsid w:val="00096823"/>
    <w:rPr>
      <w:rFonts w:ascii="Tekton Pro" w:hAnsi="Tekton Pro"/>
      <w:b/>
      <w:sz w:val="32"/>
    </w:rPr>
  </w:style>
  <w:style w:type="paragraph" w:customStyle="1" w:styleId="SpecialTXGH2">
    <w:name w:val="Special TX G H2"/>
    <w:basedOn w:val="SpecialTXGH1"/>
    <w:qFormat/>
    <w:rsid w:val="00096823"/>
    <w:rPr>
      <w:i/>
      <w:sz w:val="28"/>
    </w:rPr>
  </w:style>
  <w:style w:type="paragraph" w:customStyle="1" w:styleId="SpecialTXGH3">
    <w:name w:val="Special TX G H3"/>
    <w:basedOn w:val="SpecialTXGText"/>
    <w:qFormat/>
    <w:rsid w:val="00096823"/>
    <w:rPr>
      <w:rFonts w:ascii="Tekton Pro" w:hAnsi="Tekton Pro"/>
      <w:i/>
      <w:sz w:val="28"/>
    </w:rPr>
  </w:style>
  <w:style w:type="paragraph" w:customStyle="1" w:styleId="SpecialTXGNumberedList">
    <w:name w:val="Special TX G Numbered List"/>
    <w:basedOn w:val="SpecialTXGText"/>
    <w:qFormat/>
    <w:rsid w:val="00096823"/>
    <w:pPr>
      <w:spacing w:before="40" w:after="40"/>
      <w:ind w:left="720" w:hanging="720"/>
    </w:pPr>
    <w:rPr>
      <w:rFonts w:ascii="Tekton Pro" w:hAnsi="Tekton Pro"/>
      <w:sz w:val="28"/>
    </w:rPr>
  </w:style>
  <w:style w:type="paragraph" w:customStyle="1" w:styleId="SpecialTXGLetteredList">
    <w:name w:val="Special TX G Lettered List"/>
    <w:basedOn w:val="SpecialTXGNumberedList"/>
    <w:qFormat/>
    <w:rsid w:val="00096823"/>
    <w:pPr>
      <w:ind w:hanging="360"/>
    </w:pPr>
    <w:rPr>
      <w:rFonts w:ascii="Arial" w:hAnsi="Arial" w:cs="Arial"/>
    </w:rPr>
  </w:style>
  <w:style w:type="paragraph" w:customStyle="1" w:styleId="ExitElementAboveWithH4">
    <w:name w:val="Exit Element Above With H4"/>
    <w:basedOn w:val="Normal"/>
    <w:qFormat/>
    <w:rsid w:val="00096823"/>
    <w:pPr>
      <w:spacing w:before="360"/>
    </w:pPr>
    <w:rPr>
      <w:bCs/>
    </w:rPr>
  </w:style>
  <w:style w:type="paragraph" w:customStyle="1" w:styleId="SpecialTXHText">
    <w:name w:val="Special TX H Text"/>
    <w:basedOn w:val="Normal"/>
    <w:qFormat/>
    <w:rsid w:val="00EB3F95"/>
    <w:pPr>
      <w:spacing w:before="240"/>
    </w:pPr>
    <w:rPr>
      <w:rFonts w:ascii="Segoe UI Semibold" w:hAnsi="Segoe UI Semibold"/>
      <w:bCs/>
      <w:color w:val="660033"/>
      <w:sz w:val="22"/>
    </w:rPr>
  </w:style>
  <w:style w:type="paragraph" w:customStyle="1" w:styleId="SpecialTXHH1">
    <w:name w:val="Special TX H H1"/>
    <w:basedOn w:val="SpecialTXHText"/>
    <w:qFormat/>
    <w:rsid w:val="00096823"/>
    <w:rPr>
      <w:sz w:val="28"/>
    </w:rPr>
  </w:style>
  <w:style w:type="paragraph" w:customStyle="1" w:styleId="SpecialTXHH2">
    <w:name w:val="Special TX H H2"/>
    <w:basedOn w:val="SpecialTXHH1"/>
    <w:qFormat/>
    <w:rsid w:val="00096823"/>
    <w:rPr>
      <w:b/>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pecialTXHH3">
    <w:name w:val="Special TX H H3"/>
    <w:basedOn w:val="Normal"/>
    <w:qFormat/>
    <w:rsid w:val="00096823"/>
    <w:pPr>
      <w:autoSpaceDE w:val="0"/>
      <w:autoSpaceDN w:val="0"/>
      <w:adjustRightInd w:val="0"/>
      <w:spacing w:line="360" w:lineRule="auto"/>
    </w:pPr>
    <w:rPr>
      <w:rFonts w:ascii="Segoe UI Semibold" w:hAnsi="Segoe UI Semibold"/>
      <w:bCs/>
      <w:i/>
      <w:color w:val="660033"/>
    </w:rPr>
  </w:style>
  <w:style w:type="paragraph" w:customStyle="1" w:styleId="SpecialTXHNumberedList">
    <w:name w:val="Special TX H Numbered List"/>
    <w:basedOn w:val="SpecialTXHText"/>
    <w:qFormat/>
    <w:rsid w:val="00096823"/>
    <w:pPr>
      <w:spacing w:before="0"/>
      <w:ind w:left="360" w:hanging="360"/>
    </w:pPr>
  </w:style>
  <w:style w:type="paragraph" w:customStyle="1" w:styleId="SpecialTXIText">
    <w:name w:val="Special TX I Text"/>
    <w:basedOn w:val="Normal"/>
    <w:qFormat/>
    <w:rsid w:val="00096823"/>
    <w:rPr>
      <w:rFonts w:ascii="Nyala" w:hAnsi="Nyala"/>
      <w:bCs/>
      <w:color w:val="990099"/>
    </w:rPr>
  </w:style>
  <w:style w:type="paragraph" w:customStyle="1" w:styleId="SpecialTXIH1">
    <w:name w:val="Special TX I H1"/>
    <w:basedOn w:val="SpecialTXIText"/>
    <w:qFormat/>
    <w:rsid w:val="00096823"/>
    <w:rPr>
      <w:b/>
      <w:sz w:val="32"/>
    </w:rPr>
  </w:style>
  <w:style w:type="paragraph" w:customStyle="1" w:styleId="SpecialTXINumberedList">
    <w:name w:val="Special TX I Numbered List"/>
    <w:basedOn w:val="SpecialTXIText"/>
    <w:qFormat/>
    <w:rsid w:val="00096823"/>
    <w:pPr>
      <w:spacing w:before="120"/>
      <w:ind w:left="360" w:hanging="360"/>
    </w:pPr>
  </w:style>
  <w:style w:type="paragraph" w:customStyle="1" w:styleId="SpecialTXIUnnumberedList">
    <w:name w:val="Special TX I Unnumbered List"/>
    <w:basedOn w:val="SpecialTXIText"/>
    <w:qFormat/>
    <w:rsid w:val="00096823"/>
  </w:style>
  <w:style w:type="paragraph" w:customStyle="1" w:styleId="SpecialTXJText">
    <w:name w:val="Special TX J Text"/>
    <w:basedOn w:val="Normal"/>
    <w:qFormat/>
    <w:rsid w:val="00096823"/>
    <w:pPr>
      <w:spacing w:before="240"/>
    </w:pPr>
    <w:rPr>
      <w:rFonts w:ascii="Gisha" w:hAnsi="Gisha"/>
      <w:color w:val="215868" w:themeColor="accent5" w:themeShade="80"/>
    </w:rPr>
  </w:style>
  <w:style w:type="paragraph" w:customStyle="1" w:styleId="SpecialTXJH1">
    <w:name w:val="Special TX J H1"/>
    <w:basedOn w:val="SpecialTXJText"/>
    <w:qFormat/>
    <w:rsid w:val="00096823"/>
    <w:rPr>
      <w:b/>
      <w:smallCaps/>
      <w:sz w:val="28"/>
    </w:rPr>
  </w:style>
  <w:style w:type="paragraph" w:customStyle="1" w:styleId="SpecialTXJSourceNote">
    <w:name w:val="Special TX J Source Note"/>
    <w:basedOn w:val="SpecialTXJText"/>
    <w:qFormat/>
    <w:rsid w:val="00096823"/>
    <w:rPr>
      <w:sz w:val="22"/>
    </w:rPr>
  </w:style>
  <w:style w:type="paragraph" w:customStyle="1" w:styleId="SpecialTXKText">
    <w:name w:val="Special TX K Text"/>
    <w:basedOn w:val="Normal"/>
    <w:qFormat/>
    <w:rsid w:val="00096823"/>
    <w:rPr>
      <w:rFonts w:ascii="Gungsuh" w:hAnsi="Gungsuh"/>
      <w:color w:val="666633"/>
      <w:sz w:val="22"/>
    </w:rPr>
  </w:style>
  <w:style w:type="paragraph" w:customStyle="1" w:styleId="SpecialTXKH1">
    <w:name w:val="Special TX K H1"/>
    <w:basedOn w:val="SpecialTXKText"/>
    <w:qFormat/>
    <w:rsid w:val="00096823"/>
    <w:rPr>
      <w:b/>
      <w:sz w:val="28"/>
    </w:rPr>
  </w:style>
  <w:style w:type="paragraph" w:customStyle="1" w:styleId="SpecialTXKH2">
    <w:name w:val="Special TX K H2"/>
    <w:basedOn w:val="SpecialTXKH1"/>
    <w:qFormat/>
    <w:rsid w:val="00096823"/>
    <w:rPr>
      <w:sz w:val="24"/>
      <w:u w:val="dotted"/>
    </w:rPr>
  </w:style>
  <w:style w:type="paragraph" w:customStyle="1" w:styleId="SpecialTXKNumberedList">
    <w:name w:val="Special TX K Numbered List"/>
    <w:basedOn w:val="SpecialTXKText"/>
    <w:qFormat/>
    <w:rsid w:val="00096823"/>
    <w:pPr>
      <w:ind w:left="360" w:hanging="360"/>
    </w:pPr>
  </w:style>
  <w:style w:type="paragraph" w:customStyle="1" w:styleId="SpecialTXABulletedList">
    <w:name w:val="Special TX A Bulleted List"/>
    <w:basedOn w:val="SpecialTXKNumberedList"/>
    <w:qFormat/>
    <w:rsid w:val="00096823"/>
    <w:pPr>
      <w:numPr>
        <w:numId w:val="41"/>
      </w:numPr>
    </w:pPr>
  </w:style>
  <w:style w:type="paragraph" w:customStyle="1" w:styleId="SpecialTXKBulletedList">
    <w:name w:val="Special TX K Bulleted List"/>
    <w:basedOn w:val="SpecialTXKNumberedList"/>
    <w:qFormat/>
    <w:rsid w:val="00B529C0"/>
    <w:pPr>
      <w:numPr>
        <w:numId w:val="44"/>
      </w:numPr>
    </w:pPr>
  </w:style>
  <w:style w:type="paragraph" w:customStyle="1" w:styleId="SpecialTXKLetteredList">
    <w:name w:val="Special TX K Lettered List"/>
    <w:basedOn w:val="SpecialTXKNumberedList"/>
    <w:qFormat/>
    <w:rsid w:val="00096823"/>
    <w:pPr>
      <w:ind w:left="720"/>
    </w:pPr>
  </w:style>
  <w:style w:type="paragraph" w:customStyle="1" w:styleId="SpecialTXKExitElementAbove">
    <w:name w:val="Special TX K Exit Element Above"/>
    <w:basedOn w:val="SpecialTXKText"/>
    <w:qFormat/>
    <w:rsid w:val="00096823"/>
    <w:pPr>
      <w:spacing w:before="360"/>
    </w:pPr>
  </w:style>
  <w:style w:type="paragraph" w:customStyle="1" w:styleId="SpecialTXDSubtitle">
    <w:name w:val="Special TX D Subtitle"/>
    <w:basedOn w:val="SpecialTXDTitle"/>
    <w:qFormat/>
    <w:rsid w:val="00096823"/>
    <w:rPr>
      <w:rFonts w:ascii="Times" w:hAnsi="Times"/>
      <w:i/>
      <w:smallCaps w:val="0"/>
      <w:sz w:val="22"/>
    </w:rPr>
  </w:style>
  <w:style w:type="paragraph" w:customStyle="1" w:styleId="SpecialTXDNumberedList">
    <w:name w:val="Special TX D Numbered List"/>
    <w:basedOn w:val="SpecialTXDText"/>
    <w:qFormat/>
    <w:rsid w:val="00096823"/>
    <w:pPr>
      <w:ind w:left="360" w:hanging="360"/>
    </w:pPr>
    <w:rPr>
      <w:rFonts w:ascii="Arial" w:hAnsi="Arial" w:cs="Arial"/>
      <w:sz w:val="24"/>
    </w:rPr>
  </w:style>
  <w:style w:type="paragraph" w:customStyle="1" w:styleId="SpecialTXCH2">
    <w:name w:val="Special TX C H2"/>
    <w:basedOn w:val="SpecialTXCH1"/>
    <w:qFormat/>
    <w:rsid w:val="00096823"/>
    <w:rPr>
      <w:sz w:val="24"/>
      <w14:shadow w14:blurRad="50800" w14:dist="38100" w14:dir="2700000" w14:sx="100000" w14:sy="100000" w14:kx="0" w14:ky="0" w14:algn="tl">
        <w14:srgbClr w14:val="000000">
          <w14:alpha w14:val="60000"/>
        </w14:srgbClr>
      </w14:shadow>
    </w:rPr>
  </w:style>
  <w:style w:type="paragraph" w:customStyle="1" w:styleId="SpecialTXJH2">
    <w:name w:val="Special TX J H2"/>
    <w:basedOn w:val="SpecialTXJH1"/>
    <w:qFormat/>
    <w:rsid w:val="00096823"/>
    <w:rPr>
      <w:smallCaps w:val="0"/>
    </w:rPr>
  </w:style>
  <w:style w:type="paragraph" w:customStyle="1" w:styleId="SpecialTXJNumberedList">
    <w:name w:val="Special TX J Numbered List"/>
    <w:basedOn w:val="SpecialTXJText"/>
    <w:qFormat/>
    <w:rsid w:val="00096823"/>
    <w:pPr>
      <w:ind w:left="360" w:hanging="360"/>
    </w:pPr>
  </w:style>
  <w:style w:type="paragraph" w:customStyle="1" w:styleId="SpecialTXEH1">
    <w:name w:val="Special TX E H1"/>
    <w:basedOn w:val="SpecialTXEText"/>
    <w:qFormat/>
    <w:rsid w:val="0038272D"/>
    <w:rPr>
      <w:b/>
    </w:rPr>
  </w:style>
  <w:style w:type="paragraph" w:customStyle="1" w:styleId="FMSub-Subtitle">
    <w:name w:val="FM Sub-Subtitle"/>
    <w:basedOn w:val="FMSubtitle"/>
    <w:qFormat/>
    <w:rsid w:val="009D2722"/>
    <w:rPr>
      <w:b/>
      <w:i w:val="0"/>
      <w:smallCaps/>
      <w:sz w:val="24"/>
    </w:rPr>
  </w:style>
  <w:style w:type="paragraph" w:customStyle="1" w:styleId="TextCentered">
    <w:name w:val="Text Centered"/>
    <w:basedOn w:val="CenteredItalicText"/>
    <w:autoRedefine/>
    <w:rsid w:val="00A40B5E"/>
    <w:rPr>
      <w:i w:val="0"/>
    </w:rPr>
  </w:style>
  <w:style w:type="paragraph" w:customStyle="1" w:styleId="TextCenteredItalic">
    <w:name w:val="Text Centered Italic"/>
    <w:basedOn w:val="Normal"/>
    <w:autoRedefine/>
    <w:rsid w:val="00A40B5E"/>
    <w:pPr>
      <w:jc w:val="center"/>
    </w:pPr>
    <w:rPr>
      <w:i/>
    </w:rPr>
  </w:style>
  <w:style w:type="paragraph" w:customStyle="1" w:styleId="TextCenteredBold">
    <w:name w:val="Text Centered Bold"/>
    <w:basedOn w:val="TextCentered"/>
    <w:qFormat/>
    <w:rsid w:val="00A40B5E"/>
    <w:rPr>
      <w:b/>
    </w:rPr>
  </w:style>
  <w:style w:type="paragraph" w:customStyle="1" w:styleId="NormalWithH4">
    <w:name w:val="Normal With H4"/>
    <w:basedOn w:val="Normal"/>
    <w:qFormat/>
    <w:rsid w:val="0043579B"/>
  </w:style>
  <w:style w:type="paragraph" w:customStyle="1" w:styleId="TableH3">
    <w:name w:val="Table H3"/>
    <w:basedOn w:val="TableH2"/>
    <w:qFormat/>
    <w:rsid w:val="0043579B"/>
    <w:rPr>
      <w:rFonts w:eastAsia="Calibri"/>
      <w:b w:val="0"/>
    </w:rPr>
  </w:style>
  <w:style w:type="paragraph" w:customStyle="1" w:styleId="SpecialTXCTextItalic">
    <w:name w:val="Special TX C Text Italic"/>
    <w:basedOn w:val="SpecialTXCText"/>
    <w:qFormat/>
    <w:rsid w:val="00771F7E"/>
    <w:rPr>
      <w:i/>
    </w:rPr>
  </w:style>
  <w:style w:type="paragraph" w:customStyle="1" w:styleId="SpecialTXCTableColumnHead">
    <w:name w:val="Special TX C Table Column Head"/>
    <w:basedOn w:val="SpecialTXCText"/>
    <w:qFormat/>
    <w:rsid w:val="009A13EA"/>
    <w:pPr>
      <w:ind w:left="29"/>
    </w:pPr>
    <w:rPr>
      <w:i/>
    </w:rPr>
  </w:style>
  <w:style w:type="paragraph" w:customStyle="1" w:styleId="SpecialTXCTableText">
    <w:name w:val="Special TX C Table Text"/>
    <w:basedOn w:val="SpecialTXCFlushLeft"/>
    <w:qFormat/>
    <w:rsid w:val="009A13EA"/>
    <w:pPr>
      <w:ind w:left="29"/>
    </w:pPr>
  </w:style>
  <w:style w:type="paragraph" w:customStyle="1" w:styleId="SpecialTXCExtract">
    <w:name w:val="Special TX C Extract"/>
    <w:basedOn w:val="SpecialTXCText"/>
    <w:qFormat/>
    <w:rsid w:val="00D11553"/>
    <w:pPr>
      <w:ind w:left="1080" w:right="1080"/>
    </w:pPr>
  </w:style>
  <w:style w:type="paragraph" w:customStyle="1" w:styleId="SpecialTXCExitElementAbove">
    <w:name w:val="Special TX C Exit Element Above"/>
    <w:basedOn w:val="SpecialTXCText"/>
    <w:qFormat/>
    <w:rsid w:val="00D11553"/>
    <w:pPr>
      <w:spacing w:before="240"/>
    </w:pPr>
  </w:style>
  <w:style w:type="paragraph" w:customStyle="1" w:styleId="SpecialTXKH3">
    <w:name w:val="Special TX K H3"/>
    <w:basedOn w:val="SpecialTXKH2"/>
    <w:qFormat/>
    <w:rsid w:val="00DA77C1"/>
    <w:rPr>
      <w:i/>
      <w:sz w:val="20"/>
    </w:rPr>
  </w:style>
  <w:style w:type="paragraph" w:customStyle="1" w:styleId="SpecialTXGH4">
    <w:name w:val="Special TX G H4"/>
    <w:basedOn w:val="SpecialTXGH3"/>
    <w:qFormat/>
    <w:rsid w:val="005A5F1C"/>
    <w:rPr>
      <w:i w:val="0"/>
    </w:rPr>
  </w:style>
  <w:style w:type="paragraph" w:customStyle="1" w:styleId="SpecialTXJExtract">
    <w:name w:val="Special TX J Extract"/>
    <w:basedOn w:val="SpecialTXJText"/>
    <w:qFormat/>
    <w:rsid w:val="00A52038"/>
    <w:pPr>
      <w:ind w:left="1440" w:right="1440"/>
    </w:pPr>
  </w:style>
  <w:style w:type="paragraph" w:customStyle="1" w:styleId="SpecialTXKBulletedList1">
    <w:name w:val="Special TX K Bulleted List 1"/>
    <w:basedOn w:val="SpecialTXKNumberedList"/>
    <w:qFormat/>
    <w:rsid w:val="00A52038"/>
    <w:rPr>
      <w:iCs/>
    </w:rPr>
  </w:style>
  <w:style w:type="paragraph" w:customStyle="1" w:styleId="SpecialTXJDialogue">
    <w:name w:val="Special TX J Dialogue"/>
    <w:basedOn w:val="Dialogue"/>
    <w:qFormat/>
    <w:rsid w:val="004E6F3B"/>
    <w:rPr>
      <w:rFonts w:ascii="Gisha" w:hAnsi="Gisha"/>
      <w:color w:val="215868" w:themeColor="accent5" w:themeShade="80"/>
    </w:rPr>
  </w:style>
  <w:style w:type="paragraph" w:customStyle="1" w:styleId="BoxBulletedList3">
    <w:name w:val="Box Bulleted List 3"/>
    <w:basedOn w:val="BoxBulletedList2"/>
    <w:qFormat/>
    <w:rsid w:val="00325C6B"/>
    <w:pPr>
      <w:numPr>
        <w:numId w:val="46"/>
      </w:numPr>
    </w:pPr>
  </w:style>
  <w:style w:type="character" w:styleId="Emphasis">
    <w:name w:val="Emphasis"/>
    <w:uiPriority w:val="20"/>
    <w:qFormat/>
    <w:rsid w:val="007478A9"/>
    <w:rPr>
      <w:i/>
      <w:iCs/>
    </w:rPr>
  </w:style>
  <w:style w:type="character" w:customStyle="1" w:styleId="BalloonTextChar">
    <w:name w:val="Balloon Text Char"/>
    <w:link w:val="BalloonText"/>
    <w:uiPriority w:val="99"/>
    <w:semiHidden/>
    <w:rsid w:val="00DE6ACB"/>
    <w:rPr>
      <w:rFonts w:ascii="Tahoma" w:eastAsiaTheme="minorHAnsi" w:hAnsi="Tahoma" w:cstheme="minorBidi"/>
      <w:sz w:val="16"/>
      <w:szCs w:val="16"/>
    </w:rPr>
  </w:style>
  <w:style w:type="paragraph" w:styleId="Footer">
    <w:name w:val="footer"/>
    <w:basedOn w:val="Normal"/>
    <w:link w:val="FooterChar"/>
    <w:uiPriority w:val="99"/>
    <w:unhideWhenUsed/>
    <w:rsid w:val="00DE6ACB"/>
    <w:pPr>
      <w:tabs>
        <w:tab w:val="center" w:pos="4320"/>
        <w:tab w:val="right" w:pos="8640"/>
      </w:tabs>
    </w:pPr>
  </w:style>
  <w:style w:type="character" w:customStyle="1" w:styleId="FooterChar">
    <w:name w:val="Footer Char"/>
    <w:basedOn w:val="DefaultParagraphFont"/>
    <w:link w:val="Footer"/>
    <w:uiPriority w:val="99"/>
    <w:rsid w:val="00DE6ACB"/>
    <w:rPr>
      <w:rFonts w:ascii="Cambria" w:eastAsia="MS Mincho" w:hAnsi="Cambria"/>
      <w:sz w:val="24"/>
      <w:szCs w:val="24"/>
    </w:rPr>
  </w:style>
  <w:style w:type="character" w:styleId="PageNumber">
    <w:name w:val="page number"/>
    <w:uiPriority w:val="99"/>
    <w:unhideWhenUsed/>
    <w:rsid w:val="00DE6ACB"/>
  </w:style>
  <w:style w:type="character" w:styleId="CommentReference">
    <w:name w:val="annotation reference"/>
    <w:uiPriority w:val="99"/>
    <w:unhideWhenUsed/>
    <w:rsid w:val="00DE6ACB"/>
    <w:rPr>
      <w:sz w:val="16"/>
      <w:szCs w:val="16"/>
    </w:rPr>
  </w:style>
  <w:style w:type="paragraph" w:styleId="CommentText">
    <w:name w:val="annotation text"/>
    <w:basedOn w:val="Normal"/>
    <w:link w:val="CommentTextChar"/>
    <w:uiPriority w:val="99"/>
    <w:unhideWhenUsed/>
    <w:rsid w:val="00DE6ACB"/>
    <w:rPr>
      <w:sz w:val="20"/>
      <w:szCs w:val="20"/>
    </w:rPr>
  </w:style>
  <w:style w:type="character" w:customStyle="1" w:styleId="CommentTextChar">
    <w:name w:val="Comment Text Char"/>
    <w:basedOn w:val="DefaultParagraphFont"/>
    <w:link w:val="CommentText"/>
    <w:uiPriority w:val="99"/>
    <w:rsid w:val="00DE6ACB"/>
    <w:rPr>
      <w:rFonts w:ascii="Cambria" w:eastAsia="MS Mincho" w:hAnsi="Cambria"/>
    </w:rPr>
  </w:style>
  <w:style w:type="paragraph" w:styleId="CommentSubject">
    <w:name w:val="annotation subject"/>
    <w:basedOn w:val="CommentText"/>
    <w:next w:val="CommentText"/>
    <w:link w:val="CommentSubjectChar"/>
    <w:uiPriority w:val="99"/>
    <w:unhideWhenUsed/>
    <w:rsid w:val="00DE6ACB"/>
    <w:rPr>
      <w:b/>
      <w:bCs/>
    </w:rPr>
  </w:style>
  <w:style w:type="character" w:customStyle="1" w:styleId="CommentSubjectChar">
    <w:name w:val="Comment Subject Char"/>
    <w:basedOn w:val="CommentTextChar"/>
    <w:link w:val="CommentSubject"/>
    <w:uiPriority w:val="99"/>
    <w:rsid w:val="00DE6ACB"/>
    <w:rPr>
      <w:rFonts w:ascii="Cambria" w:eastAsia="MS Mincho" w:hAnsi="Cambria"/>
      <w:b/>
      <w:bCs/>
    </w:rPr>
  </w:style>
  <w:style w:type="paragraph" w:customStyle="1" w:styleId="BulletedList">
    <w:name w:val="Bulleted List"/>
    <w:basedOn w:val="Normal"/>
    <w:uiPriority w:val="99"/>
    <w:rsid w:val="00DE6ACB"/>
    <w:pPr>
      <w:widowControl w:val="0"/>
      <w:numPr>
        <w:numId w:val="47"/>
      </w:numPr>
      <w:suppressAutoHyphens/>
      <w:autoSpaceDE w:val="0"/>
      <w:autoSpaceDN w:val="0"/>
      <w:adjustRightInd w:val="0"/>
      <w:spacing w:line="360" w:lineRule="auto"/>
      <w:ind w:left="720"/>
      <w:contextualSpacing/>
      <w:textAlignment w:val="center"/>
    </w:pPr>
    <w:rPr>
      <w:rFonts w:ascii="Times New Roman" w:eastAsia="Times New Roman" w:hAnsi="Times New Roman" w:cs="ITC Berkeley Oldstyle Std Bk"/>
      <w:szCs w:val="21"/>
    </w:rPr>
  </w:style>
  <w:style w:type="character" w:customStyle="1" w:styleId="ColorfulGrid-Accent1Char">
    <w:name w:val="Colorful Grid - Accent 1 Char"/>
    <w:link w:val="ColorfulGrid-Accent1"/>
    <w:rsid w:val="00DE6ACB"/>
    <w:rPr>
      <w:rFonts w:ascii="Times New Roman" w:eastAsia="Times New Roman" w:hAnsi="Times New Roman" w:cs="ITC Berkeley Oldstyle Std Bk"/>
      <w:sz w:val="24"/>
      <w:szCs w:val="21"/>
    </w:rPr>
  </w:style>
  <w:style w:type="table" w:styleId="ColorfulGrid-Accent1">
    <w:name w:val="Colorful Grid Accent 1"/>
    <w:basedOn w:val="TableNormal"/>
    <w:link w:val="ColorfulGrid-Accent1Char"/>
    <w:rsid w:val="00DE6ACB"/>
    <w:rPr>
      <w:rFonts w:cs="ITC Berkeley Oldstyle Std Bk"/>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rsid w:val="00FF1A55"/>
    <w:rPr>
      <w:color w:val="800080" w:themeColor="followedHyperlink"/>
      <w:u w:val="single"/>
    </w:rPr>
  </w:style>
  <w:style w:type="table" w:styleId="TableGrid">
    <w:name w:val="Table Grid"/>
    <w:basedOn w:val="TableNormal"/>
    <w:rsid w:val="00CE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ACB"/>
    <w:rPr>
      <w:rFonts w:ascii="Cambria" w:eastAsia="MS Mincho" w:hAnsi="Cambria"/>
      <w:sz w:val="24"/>
      <w:szCs w:val="24"/>
    </w:rPr>
  </w:style>
  <w:style w:type="paragraph" w:styleId="Heading1">
    <w:name w:val="heading 1"/>
    <w:basedOn w:val="Normal"/>
    <w:next w:val="Normal"/>
    <w:link w:val="Heading1Char"/>
    <w:uiPriority w:val="9"/>
    <w:qFormat/>
    <w:rsid w:val="00400A6B"/>
    <w:pPr>
      <w:keepNext/>
      <w:spacing w:before="480" w:after="240"/>
      <w:outlineLvl w:val="0"/>
    </w:pPr>
    <w:rPr>
      <w:rFonts w:eastAsia="Arial Unicode MS"/>
      <w:b/>
      <w:kern w:val="1"/>
      <w:sz w:val="28"/>
      <w:lang w:eastAsia="hi-IN" w:bidi="hi-IN"/>
    </w:rPr>
  </w:style>
  <w:style w:type="paragraph" w:styleId="Heading2">
    <w:name w:val="heading 2"/>
    <w:basedOn w:val="Normal"/>
    <w:next w:val="Normal"/>
    <w:link w:val="Heading2Char"/>
    <w:uiPriority w:val="9"/>
    <w:qFormat/>
    <w:rsid w:val="00CC75C2"/>
    <w:pPr>
      <w:keepNext/>
      <w:spacing w:before="360"/>
      <w:outlineLvl w:val="1"/>
    </w:pPr>
    <w:rPr>
      <w:b/>
    </w:rPr>
  </w:style>
  <w:style w:type="paragraph" w:styleId="Heading3">
    <w:name w:val="heading 3"/>
    <w:basedOn w:val="Normal"/>
    <w:next w:val="Normal"/>
    <w:link w:val="Heading3Char"/>
    <w:uiPriority w:val="9"/>
    <w:qFormat/>
    <w:rsid w:val="00615A1F"/>
    <w:pPr>
      <w:keepNext/>
      <w:spacing w:before="240" w:after="120"/>
      <w:outlineLvl w:val="2"/>
    </w:pPr>
    <w:rPr>
      <w:i/>
    </w:rPr>
  </w:style>
  <w:style w:type="paragraph" w:styleId="Heading4">
    <w:name w:val="heading 4"/>
    <w:basedOn w:val="Normal"/>
    <w:next w:val="Normal"/>
    <w:link w:val="Heading4Char"/>
    <w:qFormat/>
    <w:rsid w:val="00CC0907"/>
    <w:pPr>
      <w:keepNext/>
      <w:spacing w:before="240"/>
      <w:outlineLvl w:val="3"/>
    </w:pPr>
  </w:style>
  <w:style w:type="paragraph" w:styleId="Heading5">
    <w:name w:val="heading 5"/>
    <w:basedOn w:val="Normal"/>
    <w:next w:val="Normal"/>
    <w:qFormat/>
    <w:rsid w:val="004B2587"/>
    <w:pPr>
      <w:keepNext/>
      <w:outlineLvl w:val="4"/>
    </w:pPr>
    <w:rPr>
      <w:b/>
      <w:u w:val="single"/>
    </w:rPr>
  </w:style>
  <w:style w:type="paragraph" w:styleId="Heading6">
    <w:name w:val="heading 6"/>
    <w:basedOn w:val="Normal"/>
    <w:next w:val="Normal"/>
    <w:qFormat/>
    <w:rsid w:val="004B2587"/>
    <w:pPr>
      <w:keepNext/>
      <w:outlineLvl w:val="5"/>
    </w:pPr>
    <w:rPr>
      <w:b/>
      <w:i/>
    </w:rPr>
  </w:style>
  <w:style w:type="paragraph" w:styleId="Heading7">
    <w:name w:val="heading 7"/>
    <w:basedOn w:val="Normal"/>
    <w:next w:val="Normal"/>
    <w:qFormat/>
    <w:rsid w:val="004B2587"/>
    <w:pPr>
      <w:keepNext/>
      <w:outlineLvl w:val="6"/>
    </w:pPr>
    <w:rPr>
      <w:b/>
    </w:rPr>
  </w:style>
  <w:style w:type="paragraph" w:styleId="Heading8">
    <w:name w:val="heading 8"/>
    <w:basedOn w:val="Normal"/>
    <w:next w:val="Normal"/>
    <w:qFormat/>
    <w:rsid w:val="004B2587"/>
    <w:pPr>
      <w:keepNext/>
      <w:jc w:val="center"/>
      <w:outlineLvl w:val="7"/>
    </w:pPr>
    <w:rPr>
      <w:b/>
      <w:bCs/>
      <w:sz w:val="28"/>
    </w:rPr>
  </w:style>
  <w:style w:type="paragraph" w:styleId="Heading9">
    <w:name w:val="heading 9"/>
    <w:basedOn w:val="Normal"/>
    <w:next w:val="Normal"/>
    <w:qFormat/>
    <w:rsid w:val="004B258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ypesetter">
    <w:name w:val="Note to Typesetter"/>
    <w:basedOn w:val="Normal"/>
    <w:link w:val="NotetoTypesetterChar"/>
    <w:rsid w:val="00AF18EF"/>
    <w:pPr>
      <w:spacing w:before="200"/>
    </w:pPr>
    <w:rPr>
      <w:rFonts w:eastAsia="Times New Roman" w:cs="Tahoma"/>
      <w:b/>
      <w:color w:val="FF0000"/>
      <w:kern w:val="1"/>
      <w:lang w:val="en-GB" w:eastAsia="en-CA" w:bidi="hi-IN"/>
    </w:rPr>
  </w:style>
  <w:style w:type="paragraph" w:customStyle="1" w:styleId="TableText">
    <w:name w:val="Table Text"/>
    <w:basedOn w:val="Normal"/>
    <w:uiPriority w:val="99"/>
    <w:qFormat/>
    <w:rsid w:val="00615A1F"/>
  </w:style>
  <w:style w:type="paragraph" w:customStyle="1" w:styleId="Firstalphaentry">
    <w:name w:val="First alpha entry"/>
    <w:basedOn w:val="Normal"/>
    <w:rsid w:val="00DB6DA0"/>
    <w:pPr>
      <w:widowControl w:val="0"/>
      <w:autoSpaceDE w:val="0"/>
      <w:autoSpaceDN w:val="0"/>
      <w:adjustRightInd w:val="0"/>
      <w:spacing w:before="240"/>
    </w:pPr>
    <w:rPr>
      <w:rFonts w:eastAsia="Times New Roman" w:cs="Arial"/>
    </w:rPr>
  </w:style>
  <w:style w:type="paragraph" w:customStyle="1" w:styleId="NumberedParagraph">
    <w:name w:val="Numbered Paragraph"/>
    <w:basedOn w:val="Normal"/>
    <w:rsid w:val="000C4BA1"/>
    <w:pPr>
      <w:spacing w:before="240"/>
      <w:ind w:firstLine="576"/>
    </w:pPr>
  </w:style>
  <w:style w:type="paragraph" w:customStyle="1" w:styleId="FlushLeftText">
    <w:name w:val="Flush Left Text"/>
    <w:basedOn w:val="Normal"/>
    <w:rsid w:val="00CC0907"/>
  </w:style>
  <w:style w:type="paragraph" w:customStyle="1" w:styleId="NumberedList">
    <w:name w:val="Numbered List"/>
    <w:basedOn w:val="Normal"/>
    <w:rsid w:val="00615A1F"/>
    <w:pPr>
      <w:tabs>
        <w:tab w:val="left" w:pos="360"/>
        <w:tab w:val="left" w:pos="720"/>
        <w:tab w:val="left" w:pos="1080"/>
      </w:tabs>
      <w:ind w:left="720" w:hanging="360"/>
    </w:pPr>
  </w:style>
  <w:style w:type="paragraph" w:customStyle="1" w:styleId="ChapterTitle">
    <w:name w:val="Chapter Title"/>
    <w:basedOn w:val="Normal"/>
    <w:rsid w:val="009B0085"/>
    <w:pPr>
      <w:jc w:val="center"/>
    </w:pPr>
    <w:rPr>
      <w:b/>
      <w:smallCaps/>
      <w:sz w:val="32"/>
    </w:rPr>
  </w:style>
  <w:style w:type="paragraph" w:customStyle="1" w:styleId="ChapterSubtitle">
    <w:name w:val="Chapter Subtitle"/>
    <w:basedOn w:val="Normal"/>
    <w:rsid w:val="006760AD"/>
    <w:pPr>
      <w:jc w:val="center"/>
    </w:pPr>
    <w:rPr>
      <w:sz w:val="28"/>
    </w:rPr>
  </w:style>
  <w:style w:type="paragraph" w:customStyle="1" w:styleId="Exitelementabove">
    <w:name w:val="Exit element above"/>
    <w:basedOn w:val="Normal"/>
    <w:rsid w:val="003E121B"/>
    <w:pPr>
      <w:spacing w:before="360"/>
    </w:pPr>
  </w:style>
  <w:style w:type="paragraph" w:customStyle="1" w:styleId="ChapterNumber">
    <w:name w:val="Chapter Number"/>
    <w:basedOn w:val="Normal"/>
    <w:rsid w:val="00634E30"/>
    <w:pPr>
      <w:spacing w:before="1200"/>
      <w:jc w:val="center"/>
    </w:pPr>
    <w:rPr>
      <w:b/>
      <w:sz w:val="52"/>
      <w14:shadow w14:blurRad="50800" w14:dist="38100" w14:dir="2700000" w14:sx="100000" w14:sy="100000" w14:kx="0" w14:ky="0" w14:algn="tl">
        <w14:srgbClr w14:val="000000">
          <w14:alpha w14:val="60000"/>
        </w14:srgbClr>
      </w14:shadow>
    </w:rPr>
  </w:style>
  <w:style w:type="paragraph" w:customStyle="1" w:styleId="FigureNumberCaption">
    <w:name w:val="Figure Number &amp; Caption"/>
    <w:basedOn w:val="Normal"/>
    <w:uiPriority w:val="99"/>
    <w:rsid w:val="00CC75C2"/>
    <w:pPr>
      <w:spacing w:after="120"/>
    </w:pPr>
    <w:rPr>
      <w:rFonts w:eastAsia="Arial Unicode MS" w:cs="Tahoma"/>
      <w:kern w:val="1"/>
      <w:lang w:eastAsia="hi-IN" w:bidi="hi-IN"/>
    </w:rPr>
  </w:style>
  <w:style w:type="paragraph" w:customStyle="1" w:styleId="FMText">
    <w:name w:val="FM Text"/>
    <w:basedOn w:val="Normal"/>
    <w:rsid w:val="00FD0F5A"/>
  </w:style>
  <w:style w:type="paragraph" w:customStyle="1" w:styleId="TOCPartNumberandTitle">
    <w:name w:val="TOC Part Number and Title"/>
    <w:basedOn w:val="Normal"/>
    <w:rsid w:val="00793BFA"/>
    <w:rPr>
      <w:b/>
      <w:i/>
    </w:rPr>
  </w:style>
  <w:style w:type="paragraph" w:customStyle="1" w:styleId="Extract">
    <w:name w:val="Extract"/>
    <w:basedOn w:val="Normal"/>
    <w:rsid w:val="004D7DA1"/>
    <w:pPr>
      <w:spacing w:before="240" w:after="240"/>
      <w:ind w:left="1008" w:right="576"/>
    </w:pPr>
  </w:style>
  <w:style w:type="paragraph" w:customStyle="1" w:styleId="AuthorsNote">
    <w:name w:val="Author's Note"/>
    <w:basedOn w:val="Normal"/>
    <w:rsid w:val="00F16802"/>
  </w:style>
  <w:style w:type="paragraph" w:customStyle="1" w:styleId="NotetoCopyEditor">
    <w:name w:val="Note to Copy Editor"/>
    <w:basedOn w:val="Normal"/>
    <w:rsid w:val="00DF1810"/>
    <w:rPr>
      <w:b/>
      <w:color w:val="0000FF"/>
    </w:rPr>
  </w:style>
  <w:style w:type="paragraph" w:customStyle="1" w:styleId="FMSectionTitle">
    <w:name w:val="FM &amp; Section Title"/>
    <w:basedOn w:val="Normal"/>
    <w:rsid w:val="00167290"/>
    <w:pPr>
      <w:keepNext/>
      <w:spacing w:before="240" w:after="160"/>
      <w:jc w:val="center"/>
    </w:pPr>
    <w:rPr>
      <w:b/>
      <w:sz w:val="28"/>
    </w:rPr>
  </w:style>
  <w:style w:type="paragraph" w:customStyle="1" w:styleId="TOCSectionHead">
    <w:name w:val="TOC Section Head"/>
    <w:basedOn w:val="Normal"/>
    <w:rsid w:val="009B6351"/>
    <w:rPr>
      <w:b/>
      <w:sz w:val="26"/>
    </w:rPr>
  </w:style>
  <w:style w:type="paragraph" w:customStyle="1" w:styleId="TOCChapterandNumber">
    <w:name w:val="TOC Chapter and Number"/>
    <w:basedOn w:val="Normal"/>
    <w:rsid w:val="00793BFA"/>
    <w:pPr>
      <w:tabs>
        <w:tab w:val="left" w:pos="7200"/>
      </w:tabs>
      <w:spacing w:before="200" w:after="120"/>
    </w:pPr>
    <w:rPr>
      <w:b/>
      <w:bCs/>
      <w:smallCaps/>
    </w:rPr>
  </w:style>
  <w:style w:type="paragraph" w:customStyle="1" w:styleId="TOCAuthor">
    <w:name w:val="TOC Author"/>
    <w:basedOn w:val="Normal"/>
    <w:rsid w:val="00E11899"/>
    <w:pPr>
      <w:spacing w:after="120"/>
      <w:ind w:left="576"/>
    </w:pPr>
  </w:style>
  <w:style w:type="paragraph" w:customStyle="1" w:styleId="Author">
    <w:name w:val="Author"/>
    <w:basedOn w:val="Normal"/>
    <w:rsid w:val="00F16802"/>
    <w:pPr>
      <w:spacing w:before="240"/>
      <w:jc w:val="center"/>
    </w:pPr>
  </w:style>
  <w:style w:type="paragraph" w:customStyle="1" w:styleId="Affiliation">
    <w:name w:val="Affiliation"/>
    <w:basedOn w:val="Normal"/>
    <w:rsid w:val="00F16802"/>
    <w:pPr>
      <w:jc w:val="center"/>
    </w:pPr>
    <w:rPr>
      <w:i/>
    </w:rPr>
  </w:style>
  <w:style w:type="paragraph" w:customStyle="1" w:styleId="OpeningParagraph">
    <w:name w:val="Opening Paragraph"/>
    <w:basedOn w:val="Normal"/>
    <w:rsid w:val="001D0564"/>
    <w:pPr>
      <w:spacing w:before="480"/>
    </w:pPr>
  </w:style>
  <w:style w:type="paragraph" w:customStyle="1" w:styleId="ReferenceText">
    <w:name w:val="Reference Text"/>
    <w:basedOn w:val="Normal"/>
    <w:rsid w:val="006F56FF"/>
    <w:pPr>
      <w:spacing w:before="120" w:after="120"/>
    </w:pPr>
  </w:style>
  <w:style w:type="paragraph" w:customStyle="1" w:styleId="QuoteSource">
    <w:name w:val="Quote Source"/>
    <w:basedOn w:val="Normal"/>
    <w:rsid w:val="00F16802"/>
    <w:pPr>
      <w:spacing w:after="360"/>
      <w:jc w:val="right"/>
    </w:pPr>
  </w:style>
  <w:style w:type="paragraph" w:customStyle="1" w:styleId="Dialogue">
    <w:name w:val="Dialogue"/>
    <w:basedOn w:val="Normal"/>
    <w:rsid w:val="00207BE6"/>
    <w:pPr>
      <w:spacing w:after="160"/>
      <w:ind w:left="2520" w:hanging="2520"/>
    </w:pPr>
  </w:style>
  <w:style w:type="paragraph" w:customStyle="1" w:styleId="NoteText">
    <w:name w:val="Note Text"/>
    <w:basedOn w:val="Normal"/>
    <w:rsid w:val="00F16802"/>
    <w:pPr>
      <w:ind w:left="432"/>
    </w:pPr>
  </w:style>
  <w:style w:type="paragraph" w:customStyle="1" w:styleId="Poetry">
    <w:name w:val="Poetry"/>
    <w:basedOn w:val="Normal"/>
    <w:rsid w:val="00F16802"/>
    <w:pPr>
      <w:spacing w:before="80"/>
      <w:ind w:left="1008"/>
    </w:pPr>
  </w:style>
  <w:style w:type="paragraph" w:customStyle="1" w:styleId="Biography">
    <w:name w:val="Biography"/>
    <w:basedOn w:val="Normal"/>
    <w:rsid w:val="00B05911"/>
    <w:pPr>
      <w:spacing w:before="120"/>
    </w:pPr>
  </w:style>
  <w:style w:type="paragraph" w:customStyle="1" w:styleId="BulletedListLevel1">
    <w:name w:val="Bulleted List Level 1"/>
    <w:basedOn w:val="Normal"/>
    <w:rsid w:val="007D27DF"/>
    <w:pPr>
      <w:spacing w:before="240"/>
    </w:pPr>
  </w:style>
  <w:style w:type="paragraph" w:customStyle="1" w:styleId="BoxedText">
    <w:name w:val="Boxed Text"/>
    <w:basedOn w:val="Normal"/>
    <w:uiPriority w:val="99"/>
    <w:rsid w:val="00BF3489"/>
    <w:pPr>
      <w:spacing w:before="80"/>
      <w:ind w:left="720" w:right="720"/>
    </w:pPr>
    <w:rPr>
      <w:color w:val="800080"/>
    </w:rPr>
  </w:style>
  <w:style w:type="paragraph" w:customStyle="1" w:styleId="ColumnHead">
    <w:name w:val="Column Head"/>
    <w:basedOn w:val="Normal"/>
    <w:rsid w:val="008565EF"/>
    <w:pPr>
      <w:tabs>
        <w:tab w:val="center" w:pos="2880"/>
        <w:tab w:val="center" w:pos="5040"/>
        <w:tab w:val="center" w:pos="7200"/>
      </w:tabs>
    </w:pPr>
    <w:rPr>
      <w:i/>
    </w:rPr>
  </w:style>
  <w:style w:type="paragraph" w:customStyle="1" w:styleId="Dedication">
    <w:name w:val="Dedication"/>
    <w:basedOn w:val="Normal"/>
    <w:rsid w:val="00F16802"/>
    <w:pPr>
      <w:spacing w:before="120"/>
      <w:jc w:val="center"/>
    </w:pPr>
    <w:rPr>
      <w:i/>
    </w:rPr>
  </w:style>
  <w:style w:type="paragraph" w:customStyle="1" w:styleId="LetteredList">
    <w:name w:val="Lettered List"/>
    <w:basedOn w:val="Normal"/>
    <w:rsid w:val="000B7043"/>
    <w:pPr>
      <w:ind w:left="1800" w:hanging="720"/>
    </w:pPr>
  </w:style>
  <w:style w:type="paragraph" w:customStyle="1" w:styleId="PartNumber">
    <w:name w:val="Part Number"/>
    <w:basedOn w:val="Normal"/>
    <w:uiPriority w:val="99"/>
    <w:rsid w:val="00FF642B"/>
    <w:rPr>
      <w:b/>
      <w:sz w:val="36"/>
      <w14:shadow w14:blurRad="50800" w14:dist="38100" w14:dir="2700000" w14:sx="100000" w14:sy="100000" w14:kx="0" w14:ky="0" w14:algn="tl">
        <w14:srgbClr w14:val="000000">
          <w14:alpha w14:val="60000"/>
        </w14:srgbClr>
      </w14:shadow>
    </w:rPr>
  </w:style>
  <w:style w:type="paragraph" w:customStyle="1" w:styleId="PartTitle">
    <w:name w:val="Part Title"/>
    <w:basedOn w:val="Normal"/>
    <w:rsid w:val="00FF642B"/>
    <w:pPr>
      <w:spacing w:before="120" w:after="120"/>
    </w:pPr>
    <w:rPr>
      <w:sz w:val="32"/>
    </w:rPr>
  </w:style>
  <w:style w:type="paragraph" w:customStyle="1" w:styleId="RectoRunningHead">
    <w:name w:val="Recto Running Head"/>
    <w:basedOn w:val="Normal"/>
    <w:rsid w:val="008E3AEA"/>
    <w:pPr>
      <w:spacing w:before="120"/>
    </w:pPr>
  </w:style>
  <w:style w:type="paragraph" w:customStyle="1" w:styleId="SourceNote">
    <w:name w:val="Source Note"/>
    <w:basedOn w:val="Normal"/>
    <w:rsid w:val="004D7DA1"/>
    <w:pPr>
      <w:spacing w:before="240"/>
    </w:pPr>
  </w:style>
  <w:style w:type="paragraph" w:customStyle="1" w:styleId="TableCaption">
    <w:name w:val="Table Caption"/>
    <w:basedOn w:val="Normal"/>
    <w:uiPriority w:val="99"/>
    <w:rsid w:val="001B3F57"/>
    <w:pPr>
      <w:tabs>
        <w:tab w:val="left" w:pos="1080"/>
        <w:tab w:val="left" w:pos="3240"/>
        <w:tab w:val="left" w:pos="5760"/>
        <w:tab w:val="left" w:pos="5940"/>
        <w:tab w:val="left" w:pos="8010"/>
      </w:tabs>
    </w:pPr>
  </w:style>
  <w:style w:type="paragraph" w:customStyle="1" w:styleId="TOCHead1">
    <w:name w:val="TOC Head 1"/>
    <w:basedOn w:val="Normal"/>
    <w:autoRedefine/>
    <w:rsid w:val="00E11899"/>
    <w:pPr>
      <w:spacing w:before="120"/>
    </w:pPr>
    <w:rPr>
      <w:b/>
    </w:rPr>
  </w:style>
  <w:style w:type="paragraph" w:customStyle="1" w:styleId="TOCHead2">
    <w:name w:val="TOC Head 2"/>
    <w:basedOn w:val="Normal"/>
    <w:rsid w:val="00E11899"/>
    <w:pPr>
      <w:ind w:left="432"/>
    </w:pPr>
    <w:rPr>
      <w:i/>
    </w:rPr>
  </w:style>
  <w:style w:type="paragraph" w:customStyle="1" w:styleId="TOCHead3">
    <w:name w:val="TOC Head 3"/>
    <w:basedOn w:val="Normal"/>
    <w:rsid w:val="00E11899"/>
    <w:pPr>
      <w:ind w:left="864"/>
    </w:pPr>
  </w:style>
  <w:style w:type="paragraph" w:customStyle="1" w:styleId="UnnumberedList">
    <w:name w:val="Unnumbered List"/>
    <w:basedOn w:val="Normal"/>
    <w:rsid w:val="00C830F4"/>
    <w:pPr>
      <w:ind w:left="576" w:hanging="576"/>
    </w:pPr>
  </w:style>
  <w:style w:type="paragraph" w:customStyle="1" w:styleId="VersoRunningHead">
    <w:name w:val="Verso Running Head"/>
    <w:basedOn w:val="Normal"/>
    <w:rsid w:val="008E3AEA"/>
    <w:pPr>
      <w:spacing w:before="120" w:line="276" w:lineRule="auto"/>
    </w:pPr>
    <w:rPr>
      <w:smallCaps/>
      <w:sz w:val="22"/>
    </w:rPr>
  </w:style>
  <w:style w:type="paragraph" w:customStyle="1" w:styleId="BulletedParagraph">
    <w:name w:val="Bulleted Paragraph"/>
    <w:basedOn w:val="Normal"/>
    <w:rsid w:val="008E5B34"/>
    <w:pPr>
      <w:numPr>
        <w:numId w:val="16"/>
      </w:numPr>
    </w:pPr>
  </w:style>
  <w:style w:type="paragraph" w:customStyle="1" w:styleId="SignatureLine">
    <w:name w:val="Signature Line"/>
    <w:basedOn w:val="Normal"/>
    <w:autoRedefine/>
    <w:rsid w:val="0054372C"/>
    <w:pPr>
      <w:jc w:val="right"/>
    </w:pPr>
    <w:rPr>
      <w:i/>
    </w:rPr>
  </w:style>
  <w:style w:type="paragraph" w:customStyle="1" w:styleId="NotetoProjectEditor">
    <w:name w:val="Note to Project Editor"/>
    <w:basedOn w:val="Normal"/>
    <w:rsid w:val="000A2F73"/>
    <w:pPr>
      <w:spacing w:before="120" w:after="240"/>
    </w:pPr>
    <w:rPr>
      <w:b/>
      <w:color w:val="9933FF"/>
    </w:rPr>
  </w:style>
  <w:style w:type="paragraph" w:customStyle="1" w:styleId="Paragraphafter1head">
    <w:name w:val="Paragraph after 1 head"/>
    <w:basedOn w:val="Normal"/>
    <w:uiPriority w:val="99"/>
    <w:qFormat/>
    <w:rsid w:val="00577C42"/>
  </w:style>
  <w:style w:type="paragraph" w:customStyle="1" w:styleId="BoxNumberCaption">
    <w:name w:val="Box Number &amp; Caption"/>
    <w:basedOn w:val="BoxedText"/>
    <w:rsid w:val="0086214C"/>
    <w:pPr>
      <w:ind w:left="0"/>
    </w:pPr>
  </w:style>
  <w:style w:type="paragraph" w:customStyle="1" w:styleId="Extractsubsequentparagraph">
    <w:name w:val="Extract subsequent paragraph"/>
    <w:basedOn w:val="Normal"/>
    <w:rsid w:val="00F16802"/>
    <w:pPr>
      <w:ind w:left="1008" w:right="576"/>
    </w:pPr>
  </w:style>
  <w:style w:type="paragraph" w:customStyle="1" w:styleId="AlphaEntry">
    <w:name w:val="Alpha Entry"/>
    <w:basedOn w:val="Normal"/>
    <w:rsid w:val="00DB6DA0"/>
    <w:pPr>
      <w:widowControl w:val="0"/>
      <w:autoSpaceDE w:val="0"/>
      <w:autoSpaceDN w:val="0"/>
      <w:adjustRightInd w:val="0"/>
    </w:pPr>
    <w:rPr>
      <w:rFonts w:eastAsia="Times New Roman" w:cs="Arial"/>
    </w:rPr>
  </w:style>
  <w:style w:type="paragraph" w:customStyle="1" w:styleId="SubEntry">
    <w:name w:val="Sub Entry"/>
    <w:basedOn w:val="Normal"/>
    <w:rsid w:val="00DB6DA0"/>
    <w:pPr>
      <w:widowControl w:val="0"/>
      <w:autoSpaceDE w:val="0"/>
      <w:autoSpaceDN w:val="0"/>
      <w:adjustRightInd w:val="0"/>
      <w:ind w:left="720"/>
    </w:pPr>
    <w:rPr>
      <w:rFonts w:eastAsia="Times New Roman" w:cs="Arial"/>
    </w:rPr>
  </w:style>
  <w:style w:type="paragraph" w:customStyle="1" w:styleId="PartSubtitle">
    <w:name w:val="Part Subtitle"/>
    <w:basedOn w:val="Normal"/>
    <w:autoRedefine/>
    <w:rsid w:val="009A52F1"/>
    <w:rPr>
      <w:i/>
      <w:sz w:val="28"/>
      <w:szCs w:val="28"/>
    </w:rPr>
  </w:style>
  <w:style w:type="paragraph" w:customStyle="1" w:styleId="PartText">
    <w:name w:val="Part Text"/>
    <w:basedOn w:val="Normal"/>
    <w:rsid w:val="00F16802"/>
    <w:pPr>
      <w:spacing w:after="240"/>
    </w:pPr>
  </w:style>
  <w:style w:type="paragraph" w:customStyle="1" w:styleId="BoxBulletedList1">
    <w:name w:val="Box Bulleted List 1"/>
    <w:basedOn w:val="TableBulletedList1"/>
    <w:rsid w:val="00463AC5"/>
    <w:pPr>
      <w:numPr>
        <w:numId w:val="18"/>
      </w:numPr>
      <w:spacing w:before="40"/>
    </w:pPr>
    <w:rPr>
      <w:color w:val="800080"/>
    </w:rPr>
  </w:style>
  <w:style w:type="paragraph" w:customStyle="1" w:styleId="TableBulletedList1">
    <w:name w:val="Table Bulleted List 1"/>
    <w:basedOn w:val="BulletedListLevel1"/>
    <w:rsid w:val="00A444E5"/>
    <w:pPr>
      <w:numPr>
        <w:numId w:val="28"/>
      </w:numPr>
      <w:spacing w:before="120" w:after="120"/>
    </w:pPr>
  </w:style>
  <w:style w:type="paragraph" w:customStyle="1" w:styleId="Part-OpeningH1">
    <w:name w:val="Part-Opening H1"/>
    <w:basedOn w:val="Heading1"/>
    <w:next w:val="OpeningParagraph"/>
    <w:rsid w:val="00F16802"/>
    <w:pPr>
      <w:pBdr>
        <w:top w:val="single" w:sz="2" w:space="1" w:color="auto"/>
        <w:bottom w:val="single" w:sz="2" w:space="1" w:color="auto"/>
      </w:pBdr>
      <w:spacing w:before="360" w:after="360"/>
    </w:pPr>
    <w:rPr>
      <w:i/>
    </w:rPr>
  </w:style>
  <w:style w:type="paragraph" w:customStyle="1" w:styleId="ActivityHeading">
    <w:name w:val="Activity Heading"/>
    <w:basedOn w:val="Normal"/>
    <w:rsid w:val="00F16802"/>
    <w:pPr>
      <w:spacing w:before="324" w:after="324" w:line="516" w:lineRule="atLeast"/>
      <w:jc w:val="center"/>
    </w:pPr>
    <w:rPr>
      <w:b/>
      <w:caps/>
    </w:rPr>
  </w:style>
  <w:style w:type="paragraph" w:customStyle="1" w:styleId="QuotesandSayings">
    <w:name w:val="Quotes and Sayings"/>
    <w:basedOn w:val="Extract"/>
    <w:next w:val="Exitelementabove"/>
    <w:rsid w:val="00F16802"/>
    <w:pPr>
      <w:jc w:val="center"/>
    </w:pPr>
    <w:rPr>
      <w:rFonts w:ascii="Microsoft Sans Serif" w:hAnsi="Microsoft Sans Serif"/>
      <w:bCs/>
      <w:i/>
      <w:sz w:val="28"/>
      <w:szCs w:val="32"/>
    </w:rPr>
  </w:style>
  <w:style w:type="paragraph" w:customStyle="1" w:styleId="FromAuthor">
    <w:name w:val="From Author"/>
    <w:basedOn w:val="Normal"/>
    <w:next w:val="Exitelementabove"/>
    <w:rsid w:val="00463AC5"/>
    <w:pPr>
      <w:spacing w:before="200"/>
      <w:ind w:left="720" w:right="720"/>
    </w:pPr>
    <w:rPr>
      <w:rFonts w:ascii="Candara" w:hAnsi="Candara"/>
      <w:i/>
      <w:color w:val="003366"/>
    </w:rPr>
  </w:style>
  <w:style w:type="paragraph" w:customStyle="1" w:styleId="ContrastFont">
    <w:name w:val="Contrast Font"/>
    <w:basedOn w:val="Normal"/>
    <w:next w:val="Normal"/>
    <w:rsid w:val="007432C7"/>
    <w:rPr>
      <w:rFonts w:ascii="Lucida Sans Unicode" w:hAnsi="Lucida Sans Unicode"/>
      <w:i/>
      <w:sz w:val="20"/>
    </w:rPr>
  </w:style>
  <w:style w:type="paragraph" w:customStyle="1" w:styleId="ContrastNumberedList">
    <w:name w:val="Contrast Numbered List"/>
    <w:basedOn w:val="NumberedList"/>
    <w:next w:val="Normal"/>
    <w:rsid w:val="00243FF9"/>
    <w:rPr>
      <w:rFonts w:ascii="Lucida Sans Unicode" w:hAnsi="Lucida Sans Unicode"/>
      <w:i/>
      <w:sz w:val="20"/>
    </w:rPr>
  </w:style>
  <w:style w:type="paragraph" w:customStyle="1" w:styleId="BiographySubsequentParagraph">
    <w:name w:val="Biography Subsequent Paragraph"/>
    <w:basedOn w:val="Biography"/>
    <w:autoRedefine/>
    <w:rsid w:val="000E6600"/>
    <w:pPr>
      <w:spacing w:before="0"/>
    </w:pPr>
  </w:style>
  <w:style w:type="paragraph" w:customStyle="1" w:styleId="Script">
    <w:name w:val="Script"/>
    <w:basedOn w:val="Normal"/>
    <w:rsid w:val="00E73E86"/>
    <w:pPr>
      <w:spacing w:before="160"/>
    </w:pPr>
    <w:rPr>
      <w:b/>
    </w:rPr>
  </w:style>
  <w:style w:type="paragraph" w:customStyle="1" w:styleId="BulletedHeading">
    <w:name w:val="Bulleted Heading"/>
    <w:basedOn w:val="Heading2"/>
    <w:autoRedefine/>
    <w:rsid w:val="00C04D15"/>
    <w:pPr>
      <w:numPr>
        <w:numId w:val="7"/>
      </w:numPr>
    </w:pPr>
    <w:rPr>
      <w:bCs/>
    </w:rPr>
  </w:style>
  <w:style w:type="paragraph" w:customStyle="1" w:styleId="Bulletedparagraphsubsequentparagraph">
    <w:name w:val="Bulleted paragraph subsequent paragraph"/>
    <w:basedOn w:val="BulletedParagraph"/>
    <w:rsid w:val="00F16802"/>
    <w:pPr>
      <w:numPr>
        <w:numId w:val="0"/>
      </w:numPr>
      <w:ind w:left="360" w:firstLine="360"/>
    </w:pPr>
  </w:style>
  <w:style w:type="paragraph" w:customStyle="1" w:styleId="ChapterSubSubtitle">
    <w:name w:val="Chapter Sub Subtitle"/>
    <w:basedOn w:val="ChapterSubtitle"/>
    <w:rsid w:val="00F16802"/>
    <w:rPr>
      <w:i/>
    </w:rPr>
  </w:style>
  <w:style w:type="paragraph" w:customStyle="1" w:styleId="CheckList">
    <w:name w:val="Check List"/>
    <w:basedOn w:val="Normal"/>
    <w:rsid w:val="005F5E6A"/>
    <w:pPr>
      <w:numPr>
        <w:numId w:val="11"/>
      </w:numPr>
    </w:pPr>
  </w:style>
  <w:style w:type="paragraph" w:customStyle="1" w:styleId="CheckboxList">
    <w:name w:val="Checkbox List"/>
    <w:basedOn w:val="BulletedListLevel1"/>
    <w:autoRedefine/>
    <w:rsid w:val="00F13F0C"/>
    <w:pPr>
      <w:numPr>
        <w:numId w:val="13"/>
      </w:numPr>
    </w:pPr>
  </w:style>
  <w:style w:type="paragraph" w:customStyle="1" w:styleId="CheckmarkedCheckbox">
    <w:name w:val="Checkmarked Checkbox"/>
    <w:basedOn w:val="CheckboxList"/>
    <w:rsid w:val="00F16802"/>
    <w:pPr>
      <w:numPr>
        <w:numId w:val="1"/>
      </w:numPr>
    </w:pPr>
  </w:style>
  <w:style w:type="paragraph" w:customStyle="1" w:styleId="ExitElementAbove-FlushLeft">
    <w:name w:val="Exit Element Above - Flush Left"/>
    <w:basedOn w:val="Normal"/>
    <w:autoRedefine/>
    <w:rsid w:val="00E13E8A"/>
    <w:pPr>
      <w:spacing w:before="360"/>
    </w:pPr>
    <w:rPr>
      <w:i/>
    </w:rPr>
  </w:style>
  <w:style w:type="paragraph" w:customStyle="1" w:styleId="ExitElementAbove0">
    <w:name w:val="Exit Element Above"/>
    <w:basedOn w:val="ExitElementAbove-FlushLeft"/>
    <w:rsid w:val="00F51533"/>
    <w:pPr>
      <w:ind w:firstLine="720"/>
    </w:pPr>
  </w:style>
  <w:style w:type="paragraph" w:customStyle="1" w:styleId="FlushLeft-Bold">
    <w:name w:val="Flush Left - Bold"/>
    <w:basedOn w:val="FlushLeftText"/>
    <w:autoRedefine/>
    <w:rsid w:val="004A0199"/>
    <w:rPr>
      <w:b/>
    </w:rPr>
  </w:style>
  <w:style w:type="paragraph" w:customStyle="1" w:styleId="FlushLeft-Italic">
    <w:name w:val="Flush Left - Italic"/>
    <w:basedOn w:val="FlushLeftText"/>
    <w:rsid w:val="004E0CB9"/>
    <w:rPr>
      <w:i/>
    </w:rPr>
  </w:style>
  <w:style w:type="paragraph" w:customStyle="1" w:styleId="FMSubHead">
    <w:name w:val="FM Sub Head"/>
    <w:basedOn w:val="Normal"/>
    <w:autoRedefine/>
    <w:rsid w:val="00DB234A"/>
    <w:pPr>
      <w:keepNext/>
      <w:spacing w:after="240"/>
      <w:jc w:val="center"/>
      <w:outlineLvl w:val="0"/>
    </w:pPr>
    <w:rPr>
      <w:b/>
    </w:rPr>
  </w:style>
  <w:style w:type="paragraph" w:customStyle="1" w:styleId="Heading1Subhead">
    <w:name w:val="Heading 1 Subhead"/>
    <w:basedOn w:val="Heading1"/>
    <w:rsid w:val="00D17BA8"/>
    <w:pPr>
      <w:spacing w:before="0" w:after="200"/>
    </w:pPr>
    <w:rPr>
      <w:b w:val="0"/>
      <w:i/>
    </w:rPr>
  </w:style>
  <w:style w:type="paragraph" w:customStyle="1" w:styleId="NumberedParagraphSubsequentParagraph">
    <w:name w:val="Numbered Paragraph Subsequent Paragraph"/>
    <w:basedOn w:val="Normal"/>
    <w:rsid w:val="00F16802"/>
  </w:style>
  <w:style w:type="paragraph" w:customStyle="1" w:styleId="OutlineLevel1">
    <w:name w:val="Outline Level 1"/>
    <w:basedOn w:val="Normal"/>
    <w:autoRedefine/>
    <w:rsid w:val="00F16802"/>
    <w:rPr>
      <w:rFonts w:ascii="Arial" w:hAnsi="Arial"/>
      <w:sz w:val="20"/>
    </w:rPr>
  </w:style>
  <w:style w:type="paragraph" w:customStyle="1" w:styleId="OutlineLevel2">
    <w:name w:val="Outline Level 2"/>
    <w:basedOn w:val="Normal"/>
    <w:autoRedefine/>
    <w:rsid w:val="00F16802"/>
    <w:pPr>
      <w:ind w:left="720" w:firstLine="245"/>
    </w:pPr>
    <w:rPr>
      <w:rFonts w:ascii="Arial" w:hAnsi="Arial"/>
      <w:sz w:val="20"/>
    </w:rPr>
  </w:style>
  <w:style w:type="paragraph" w:customStyle="1" w:styleId="OutlineLevel3">
    <w:name w:val="Outline Level 3"/>
    <w:basedOn w:val="Normal"/>
    <w:autoRedefine/>
    <w:rsid w:val="00E11D95"/>
    <w:pPr>
      <w:ind w:left="1440"/>
    </w:pPr>
    <w:rPr>
      <w:rFonts w:ascii="Arial" w:hAnsi="Arial"/>
      <w:sz w:val="20"/>
    </w:rPr>
  </w:style>
  <w:style w:type="paragraph" w:customStyle="1" w:styleId="SidebarExtract">
    <w:name w:val="Sidebar Extract"/>
    <w:basedOn w:val="SidebarText"/>
    <w:autoRedefine/>
    <w:rsid w:val="00F16802"/>
    <w:pPr>
      <w:ind w:left="2160"/>
    </w:pPr>
  </w:style>
  <w:style w:type="paragraph" w:customStyle="1" w:styleId="SidebarText">
    <w:name w:val="Sidebar Text"/>
    <w:basedOn w:val="Extract"/>
    <w:autoRedefine/>
    <w:rsid w:val="005D4961"/>
    <w:rPr>
      <w:rFonts w:ascii="Tekton Pro" w:eastAsia="Arial Unicode MS" w:hAnsi="Tekton Pro"/>
      <w:color w:val="FF66FF"/>
    </w:rPr>
  </w:style>
  <w:style w:type="paragraph" w:customStyle="1" w:styleId="SidebarHeading">
    <w:name w:val="Sidebar Heading"/>
    <w:basedOn w:val="SidebarText"/>
    <w:rsid w:val="00A138EB"/>
    <w:pPr>
      <w:spacing w:after="0"/>
      <w:ind w:left="0" w:right="0"/>
    </w:pPr>
    <w:rPr>
      <w:rFonts w:ascii="Sylfaen" w:hAnsi="Sylfaen"/>
      <w:b/>
      <w:i/>
      <w:sz w:val="26"/>
    </w:rPr>
  </w:style>
  <w:style w:type="paragraph" w:customStyle="1" w:styleId="SidebarQuoteSource">
    <w:name w:val="Sidebar Quote Source"/>
    <w:basedOn w:val="QuoteSource"/>
    <w:autoRedefine/>
    <w:rsid w:val="00FF65A1"/>
    <w:rPr>
      <w:rFonts w:ascii="Caxton Light" w:hAnsi="Caxton Light"/>
      <w:color w:val="800000"/>
      <w:sz w:val="20"/>
    </w:rPr>
  </w:style>
  <w:style w:type="paragraph" w:customStyle="1" w:styleId="SidebarSubsequentParagraph">
    <w:name w:val="Sidebar Subsequent Paragraph"/>
    <w:basedOn w:val="SidebarText"/>
    <w:autoRedefine/>
    <w:rsid w:val="00F16802"/>
    <w:pPr>
      <w:spacing w:before="0"/>
      <w:ind w:firstLine="432"/>
    </w:pPr>
  </w:style>
  <w:style w:type="paragraph" w:customStyle="1" w:styleId="StoryAuthor">
    <w:name w:val="Story Author"/>
    <w:basedOn w:val="Author"/>
    <w:autoRedefine/>
    <w:rsid w:val="00F16802"/>
    <w:rPr>
      <w:rFonts w:ascii="Tahoma" w:hAnsi="Tahoma"/>
      <w:sz w:val="20"/>
    </w:rPr>
  </w:style>
  <w:style w:type="paragraph" w:customStyle="1" w:styleId="StoryExitElementAbove">
    <w:name w:val="Story Exit Element Above"/>
    <w:basedOn w:val="Normal"/>
    <w:autoRedefine/>
    <w:rsid w:val="00F16802"/>
    <w:pPr>
      <w:spacing w:before="240"/>
      <w:ind w:firstLine="576"/>
    </w:pPr>
    <w:rPr>
      <w:rFonts w:ascii="Tahoma" w:hAnsi="Tahoma"/>
      <w:sz w:val="20"/>
    </w:rPr>
  </w:style>
  <w:style w:type="paragraph" w:customStyle="1" w:styleId="StoryExtract">
    <w:name w:val="Story Extract"/>
    <w:basedOn w:val="Extract"/>
    <w:autoRedefine/>
    <w:rsid w:val="00F16802"/>
    <w:rPr>
      <w:rFonts w:ascii="Tahoma" w:hAnsi="Tahoma"/>
      <w:sz w:val="20"/>
    </w:rPr>
  </w:style>
  <w:style w:type="paragraph" w:customStyle="1" w:styleId="StoryExtractSubsequentParagraph">
    <w:name w:val="Story Extract Subsequent Paragraph"/>
    <w:basedOn w:val="Extractsubsequentparagraph"/>
    <w:autoRedefine/>
    <w:rsid w:val="00F16802"/>
    <w:rPr>
      <w:rFonts w:ascii="Tahoma" w:hAnsi="Tahoma"/>
      <w:sz w:val="20"/>
    </w:rPr>
  </w:style>
  <w:style w:type="paragraph" w:customStyle="1" w:styleId="StoryH1">
    <w:name w:val="Story H1"/>
    <w:basedOn w:val="Heading1"/>
    <w:autoRedefine/>
    <w:rsid w:val="00F16802"/>
    <w:pPr>
      <w:spacing w:before="120" w:after="0"/>
    </w:pPr>
    <w:rPr>
      <w:rFonts w:ascii="Tahoma" w:hAnsi="Tahoma"/>
    </w:rPr>
  </w:style>
  <w:style w:type="paragraph" w:customStyle="1" w:styleId="StoryH2">
    <w:name w:val="Story H2"/>
    <w:basedOn w:val="Heading1"/>
    <w:autoRedefine/>
    <w:rsid w:val="00F16802"/>
    <w:pPr>
      <w:spacing w:before="0" w:after="0"/>
    </w:pPr>
    <w:rPr>
      <w:rFonts w:ascii="Tahoma" w:hAnsi="Tahoma"/>
      <w:b w:val="0"/>
      <w:i/>
      <w:sz w:val="24"/>
    </w:rPr>
  </w:style>
  <w:style w:type="paragraph" w:customStyle="1" w:styleId="StoryNumberedList">
    <w:name w:val="Story Numbered List"/>
    <w:basedOn w:val="NumberedList"/>
    <w:autoRedefine/>
    <w:rsid w:val="00F16802"/>
    <w:rPr>
      <w:rFonts w:ascii="Tahoma" w:hAnsi="Tahoma"/>
      <w:sz w:val="20"/>
    </w:rPr>
  </w:style>
  <w:style w:type="paragraph" w:customStyle="1" w:styleId="StoryNumberedParagraph">
    <w:name w:val="Story Numbered Paragraph"/>
    <w:basedOn w:val="Normal"/>
    <w:autoRedefine/>
    <w:rsid w:val="00F16802"/>
    <w:pPr>
      <w:ind w:firstLine="576"/>
    </w:pPr>
    <w:rPr>
      <w:rFonts w:ascii="Tahoma" w:hAnsi="Tahoma"/>
      <w:sz w:val="20"/>
    </w:rPr>
  </w:style>
  <w:style w:type="paragraph" w:customStyle="1" w:styleId="StoryOpeningParagraph">
    <w:name w:val="Story Opening Paragraph"/>
    <w:basedOn w:val="OpeningParagraph"/>
    <w:autoRedefine/>
    <w:rsid w:val="00F16802"/>
    <w:rPr>
      <w:rFonts w:ascii="Tahoma" w:hAnsi="Tahoma"/>
      <w:sz w:val="20"/>
    </w:rPr>
  </w:style>
  <w:style w:type="paragraph" w:customStyle="1" w:styleId="StoryPoetry">
    <w:name w:val="Story Poetry"/>
    <w:basedOn w:val="Poetry"/>
    <w:autoRedefine/>
    <w:rsid w:val="00F16802"/>
    <w:rPr>
      <w:rFonts w:ascii="Tahoma" w:hAnsi="Tahoma"/>
      <w:sz w:val="20"/>
    </w:rPr>
  </w:style>
  <w:style w:type="paragraph" w:customStyle="1" w:styleId="StorySignatureLine">
    <w:name w:val="Story Signature Line"/>
    <w:basedOn w:val="SignatureLine"/>
    <w:autoRedefine/>
    <w:rsid w:val="00F16802"/>
    <w:rPr>
      <w:rFonts w:ascii="Tahoma" w:hAnsi="Tahoma"/>
    </w:rPr>
  </w:style>
  <w:style w:type="paragraph" w:customStyle="1" w:styleId="StoryText-FlushLeft">
    <w:name w:val="Story Text - Flush Left"/>
    <w:basedOn w:val="StoryText-Normal"/>
    <w:autoRedefine/>
    <w:rsid w:val="00F16802"/>
  </w:style>
  <w:style w:type="paragraph" w:customStyle="1" w:styleId="StoryText-Normal">
    <w:name w:val="Story Text - Normal"/>
    <w:basedOn w:val="Normal"/>
    <w:autoRedefine/>
    <w:rsid w:val="00F16802"/>
    <w:rPr>
      <w:rFonts w:ascii="Tahoma" w:hAnsi="Tahoma"/>
      <w:sz w:val="20"/>
    </w:rPr>
  </w:style>
  <w:style w:type="paragraph" w:customStyle="1" w:styleId="TOCHead1Sub">
    <w:name w:val="TOC Head 1 Sub"/>
    <w:basedOn w:val="TOCHead1"/>
    <w:autoRedefine/>
    <w:rsid w:val="001052E2"/>
    <w:pPr>
      <w:ind w:left="360"/>
    </w:pPr>
    <w:rPr>
      <w:b w:val="0"/>
    </w:rPr>
  </w:style>
  <w:style w:type="paragraph" w:customStyle="1" w:styleId="ListExitElementAbove">
    <w:name w:val="List Exit Element Above"/>
    <w:basedOn w:val="ListSubsequent"/>
    <w:next w:val="Normal"/>
    <w:rsid w:val="00F16802"/>
    <w:pPr>
      <w:spacing w:before="240"/>
    </w:pPr>
  </w:style>
  <w:style w:type="paragraph" w:customStyle="1" w:styleId="ListSubsequent">
    <w:name w:val="List Subsequent"/>
    <w:basedOn w:val="UnnumberedList"/>
    <w:rsid w:val="0044049A"/>
    <w:pPr>
      <w:spacing w:before="200"/>
      <w:ind w:left="720" w:firstLine="0"/>
    </w:pPr>
  </w:style>
  <w:style w:type="paragraph" w:customStyle="1" w:styleId="BoxH2">
    <w:name w:val="Box H2"/>
    <w:basedOn w:val="BoxH1"/>
    <w:rsid w:val="00030A07"/>
    <w:pPr>
      <w:ind w:left="720" w:right="0"/>
    </w:pPr>
    <w:rPr>
      <w:b/>
      <w:i/>
    </w:rPr>
  </w:style>
  <w:style w:type="paragraph" w:customStyle="1" w:styleId="BoxH1">
    <w:name w:val="Box H1"/>
    <w:basedOn w:val="BoxTitle"/>
    <w:rsid w:val="00CB58D6"/>
    <w:pPr>
      <w:spacing w:after="120" w:line="360" w:lineRule="auto"/>
      <w:ind w:right="245"/>
      <w:jc w:val="left"/>
    </w:pPr>
    <w:rPr>
      <w:rFonts w:ascii="Calibri" w:hAnsi="Calibri"/>
      <w:b w:val="0"/>
    </w:rPr>
  </w:style>
  <w:style w:type="paragraph" w:customStyle="1" w:styleId="BoxTitle">
    <w:name w:val="Box Title"/>
    <w:basedOn w:val="Normal"/>
    <w:rsid w:val="00E31729"/>
    <w:pPr>
      <w:spacing w:before="240"/>
      <w:jc w:val="center"/>
    </w:pPr>
    <w:rPr>
      <w:rFonts w:ascii="Caxton Light" w:hAnsi="Caxton Light"/>
      <w:b/>
      <w:color w:val="800080"/>
    </w:rPr>
  </w:style>
  <w:style w:type="paragraph" w:customStyle="1" w:styleId="ImageCaption">
    <w:name w:val="Image Caption"/>
    <w:basedOn w:val="FigureNumberCaption"/>
    <w:next w:val="Normal"/>
    <w:rsid w:val="001D24A7"/>
    <w:rPr>
      <w:rFonts w:ascii="Arial Narrow" w:hAnsi="Arial Narrow"/>
      <w:sz w:val="20"/>
    </w:rPr>
  </w:style>
  <w:style w:type="paragraph" w:customStyle="1" w:styleId="BoxExitElementAbove">
    <w:name w:val="Box Exit Element Above"/>
    <w:basedOn w:val="BoxedText"/>
    <w:next w:val="Normal"/>
    <w:rsid w:val="00FF642B"/>
    <w:pPr>
      <w:spacing w:before="480"/>
    </w:pPr>
  </w:style>
  <w:style w:type="paragraph" w:customStyle="1" w:styleId="FlushLeftTextSingleSpaced">
    <w:name w:val="Flush Left Text Single Spaced"/>
    <w:basedOn w:val="FlushLeftText"/>
    <w:rsid w:val="00F65B1A"/>
    <w:pPr>
      <w:tabs>
        <w:tab w:val="left" w:pos="2640"/>
      </w:tabs>
      <w:spacing w:before="120"/>
    </w:pPr>
  </w:style>
  <w:style w:type="paragraph" w:customStyle="1" w:styleId="FlushLeftTextClosedUp">
    <w:name w:val="Flush Left Text Closed Up"/>
    <w:basedOn w:val="FlushLeftText"/>
    <w:rsid w:val="00F16802"/>
    <w:pPr>
      <w:tabs>
        <w:tab w:val="left" w:pos="2640"/>
      </w:tabs>
    </w:pPr>
  </w:style>
  <w:style w:type="paragraph" w:customStyle="1" w:styleId="BoxExtract">
    <w:name w:val="Box Extract"/>
    <w:basedOn w:val="Normal"/>
    <w:rsid w:val="001B02C6"/>
    <w:pPr>
      <w:spacing w:before="240" w:after="240"/>
      <w:ind w:left="2160" w:right="576"/>
    </w:pPr>
    <w:rPr>
      <w:color w:val="800080"/>
      <w:sz w:val="20"/>
    </w:rPr>
  </w:style>
  <w:style w:type="paragraph" w:styleId="BalloonText">
    <w:name w:val="Balloon Text"/>
    <w:basedOn w:val="Normal"/>
    <w:link w:val="BalloonTextChar"/>
    <w:uiPriority w:val="99"/>
    <w:semiHidden/>
    <w:rsid w:val="00F16802"/>
    <w:rPr>
      <w:rFonts w:ascii="Tahoma" w:hAnsi="Tahoma"/>
      <w:sz w:val="16"/>
      <w:szCs w:val="16"/>
    </w:rPr>
  </w:style>
  <w:style w:type="paragraph" w:customStyle="1" w:styleId="Equationnumber">
    <w:name w:val="Equation number"/>
    <w:basedOn w:val="Normal"/>
    <w:rsid w:val="00F16802"/>
    <w:pPr>
      <w:tabs>
        <w:tab w:val="left" w:pos="720"/>
      </w:tabs>
      <w:jc w:val="right"/>
    </w:pPr>
  </w:style>
  <w:style w:type="paragraph" w:customStyle="1" w:styleId="Equation">
    <w:name w:val="Equation"/>
    <w:basedOn w:val="Normal"/>
    <w:rsid w:val="00F16802"/>
    <w:pPr>
      <w:jc w:val="center"/>
    </w:pPr>
  </w:style>
  <w:style w:type="paragraph" w:customStyle="1" w:styleId="DashedList">
    <w:name w:val="Dashed List"/>
    <w:basedOn w:val="Normal"/>
    <w:autoRedefine/>
    <w:rsid w:val="00F16802"/>
    <w:pPr>
      <w:numPr>
        <w:numId w:val="2"/>
      </w:numPr>
    </w:pPr>
  </w:style>
  <w:style w:type="paragraph" w:customStyle="1" w:styleId="GlossaryText">
    <w:name w:val="Glossary Text"/>
    <w:basedOn w:val="Normal"/>
    <w:rsid w:val="00F838B9"/>
    <w:pPr>
      <w:spacing w:before="120" w:after="120"/>
    </w:pPr>
  </w:style>
  <w:style w:type="paragraph" w:customStyle="1" w:styleId="SubSubEntry">
    <w:name w:val="Sub Sub Entry"/>
    <w:basedOn w:val="SubEntry"/>
    <w:rsid w:val="007426AD"/>
    <w:pPr>
      <w:ind w:left="1080"/>
    </w:pPr>
  </w:style>
  <w:style w:type="paragraph" w:customStyle="1" w:styleId="ContributorName">
    <w:name w:val="Contributor Name"/>
    <w:basedOn w:val="FlushLeftText"/>
    <w:autoRedefine/>
    <w:rsid w:val="00F16802"/>
  </w:style>
  <w:style w:type="paragraph" w:customStyle="1" w:styleId="ContributorAffiliation">
    <w:name w:val="Contributor Affiliation"/>
    <w:basedOn w:val="FlushLeftText"/>
    <w:rsid w:val="00F16802"/>
    <w:rPr>
      <w:i/>
    </w:rPr>
  </w:style>
  <w:style w:type="paragraph" w:customStyle="1" w:styleId="PhotoCredit">
    <w:name w:val="Photo Credit"/>
    <w:basedOn w:val="Heading3"/>
    <w:autoRedefine/>
    <w:rsid w:val="00991FE2"/>
    <w:rPr>
      <w:rFonts w:ascii="Calibri" w:hAnsi="Calibri"/>
      <w:i w:val="0"/>
    </w:rPr>
  </w:style>
  <w:style w:type="paragraph" w:customStyle="1" w:styleId="CenteredItalicText">
    <w:name w:val="Centered Italic Text"/>
    <w:basedOn w:val="Normal"/>
    <w:autoRedefine/>
    <w:rsid w:val="00F16802"/>
    <w:pPr>
      <w:jc w:val="center"/>
    </w:pPr>
    <w:rPr>
      <w:i/>
    </w:rPr>
  </w:style>
  <w:style w:type="paragraph" w:customStyle="1" w:styleId="CenteredText">
    <w:name w:val="Centered Text"/>
    <w:basedOn w:val="CenteredItalicText"/>
    <w:autoRedefine/>
    <w:rsid w:val="00F16802"/>
    <w:rPr>
      <w:i w:val="0"/>
    </w:rPr>
  </w:style>
  <w:style w:type="paragraph" w:customStyle="1" w:styleId="TableBulletedList2">
    <w:name w:val="Table Bulleted List 2"/>
    <w:basedOn w:val="Normal"/>
    <w:rsid w:val="008043B6"/>
    <w:pPr>
      <w:numPr>
        <w:numId w:val="19"/>
      </w:numPr>
    </w:pPr>
  </w:style>
  <w:style w:type="paragraph" w:customStyle="1" w:styleId="SourceNoteSubsequentParagraph">
    <w:name w:val="Source Note Subsequent Paragraph"/>
    <w:basedOn w:val="SourceNote"/>
    <w:autoRedefine/>
    <w:rsid w:val="00DD49FB"/>
  </w:style>
  <w:style w:type="paragraph" w:customStyle="1" w:styleId="SidebarBulletedText">
    <w:name w:val="Sidebar Bulleted Text"/>
    <w:basedOn w:val="SidebarText"/>
    <w:autoRedefine/>
    <w:rsid w:val="003879BA"/>
    <w:pPr>
      <w:spacing w:before="0" w:after="0"/>
      <w:ind w:left="0"/>
    </w:pPr>
  </w:style>
  <w:style w:type="paragraph" w:customStyle="1" w:styleId="PoetryHeading">
    <w:name w:val="Poetry Heading"/>
    <w:basedOn w:val="Poetry"/>
    <w:autoRedefine/>
    <w:rsid w:val="00F16802"/>
    <w:rPr>
      <w:b/>
    </w:rPr>
  </w:style>
  <w:style w:type="paragraph" w:customStyle="1" w:styleId="RowHead">
    <w:name w:val="Row Head"/>
    <w:basedOn w:val="ColumnHead"/>
    <w:rsid w:val="001A69F2"/>
    <w:rPr>
      <w:rFonts w:eastAsia="SimSun"/>
      <w:b/>
      <w:i w:val="0"/>
      <w:lang w:eastAsia="en-CA"/>
    </w:rPr>
  </w:style>
  <w:style w:type="paragraph" w:customStyle="1" w:styleId="TableTextCentered">
    <w:name w:val="Table Text Centered"/>
    <w:basedOn w:val="TableText"/>
    <w:rsid w:val="005D309C"/>
    <w:pPr>
      <w:framePr w:wrap="notBeside" w:hAnchor="text" w:yAlign="center"/>
      <w:jc w:val="center"/>
    </w:pPr>
  </w:style>
  <w:style w:type="paragraph" w:customStyle="1" w:styleId="RowHeadCentered">
    <w:name w:val="Row Head Centered"/>
    <w:basedOn w:val="RowHead"/>
    <w:rsid w:val="003F68A0"/>
    <w:pPr>
      <w:jc w:val="center"/>
    </w:pPr>
  </w:style>
  <w:style w:type="paragraph" w:customStyle="1" w:styleId="ColumnHeadCentered">
    <w:name w:val="Column Head Centered"/>
    <w:basedOn w:val="ColumnHead"/>
    <w:rsid w:val="006054A3"/>
    <w:pPr>
      <w:jc w:val="center"/>
    </w:pPr>
    <w:rPr>
      <w:lang w:val="en-CA" w:eastAsia="en-CA"/>
    </w:rPr>
  </w:style>
  <w:style w:type="paragraph" w:customStyle="1" w:styleId="FormTextBold">
    <w:name w:val="Form Text Bold"/>
    <w:basedOn w:val="TableText"/>
    <w:rsid w:val="00424BB2"/>
    <w:pPr>
      <w:spacing w:line="480" w:lineRule="auto"/>
    </w:pPr>
    <w:rPr>
      <w:rFonts w:ascii="Century Gothic" w:hAnsi="Century Gothic"/>
      <w:b/>
      <w:bCs/>
      <w:lang w:val="en-CA" w:eastAsia="en-CA"/>
    </w:rPr>
  </w:style>
  <w:style w:type="paragraph" w:customStyle="1" w:styleId="FormText">
    <w:name w:val="Form Text"/>
    <w:basedOn w:val="FormTextBold"/>
    <w:rsid w:val="0048783C"/>
    <w:rPr>
      <w:b w:val="0"/>
      <w:sz w:val="22"/>
    </w:rPr>
  </w:style>
  <w:style w:type="paragraph" w:customStyle="1" w:styleId="FormArrow-BulletedListRight">
    <w:name w:val="Form Arrow-Bulleted List [Right]"/>
    <w:basedOn w:val="Normal"/>
    <w:rsid w:val="00DC12E6"/>
    <w:pPr>
      <w:tabs>
        <w:tab w:val="left" w:pos="4305"/>
      </w:tabs>
    </w:pPr>
    <w:rPr>
      <w:rFonts w:ascii="Century Gothic" w:hAnsi="Century Gothic"/>
    </w:rPr>
  </w:style>
  <w:style w:type="paragraph" w:customStyle="1" w:styleId="FormH1">
    <w:name w:val="Form H1"/>
    <w:basedOn w:val="BoxH1"/>
    <w:rsid w:val="005D6F4F"/>
    <w:pPr>
      <w:ind w:right="0"/>
    </w:pPr>
    <w:rPr>
      <w:rFonts w:ascii="Lucida Sans Unicode" w:hAnsi="Lucida Sans Unicode"/>
      <w:b/>
      <w:color w:val="auto"/>
    </w:rPr>
  </w:style>
  <w:style w:type="paragraph" w:customStyle="1" w:styleId="TableTitleCentered">
    <w:name w:val="Table Title Centered"/>
    <w:basedOn w:val="RowHeadCentered"/>
    <w:rsid w:val="00A27419"/>
    <w:pPr>
      <w:spacing w:before="80" w:after="80"/>
    </w:pPr>
    <w:rPr>
      <w:rFonts w:ascii="Lucida Sans Unicode" w:hAnsi="Lucida Sans Unicode"/>
    </w:rPr>
  </w:style>
  <w:style w:type="paragraph" w:customStyle="1" w:styleId="ColumnHeadBoldCentered">
    <w:name w:val="Column Head Bold Centered"/>
    <w:basedOn w:val="Normal"/>
    <w:rsid w:val="00C20A66"/>
    <w:pPr>
      <w:spacing w:before="120"/>
      <w:jc w:val="center"/>
    </w:pPr>
    <w:rPr>
      <w:b/>
    </w:rPr>
  </w:style>
  <w:style w:type="paragraph" w:customStyle="1" w:styleId="FormTextCentered">
    <w:name w:val="Form Text Centered"/>
    <w:basedOn w:val="FormText"/>
    <w:rsid w:val="002D0DC1"/>
    <w:pPr>
      <w:jc w:val="center"/>
    </w:pPr>
  </w:style>
  <w:style w:type="paragraph" w:customStyle="1" w:styleId="FlushLeftTextExitElementAbove">
    <w:name w:val="Flush Left Text Exit Element Above"/>
    <w:basedOn w:val="FlushLeftText"/>
    <w:rsid w:val="00671743"/>
    <w:pPr>
      <w:spacing w:before="360" w:line="480" w:lineRule="auto"/>
    </w:pPr>
  </w:style>
  <w:style w:type="paragraph" w:customStyle="1" w:styleId="FormNumberedList">
    <w:name w:val="Form Numbered List"/>
    <w:basedOn w:val="NumberedList"/>
    <w:rsid w:val="00424BB2"/>
    <w:pPr>
      <w:ind w:right="720"/>
    </w:pPr>
    <w:rPr>
      <w:rFonts w:ascii="Century Gothic" w:hAnsi="Century Gothic"/>
    </w:rPr>
  </w:style>
  <w:style w:type="paragraph" w:customStyle="1" w:styleId="TableTextIndented">
    <w:name w:val="Table Text Indented"/>
    <w:basedOn w:val="TableText"/>
    <w:rsid w:val="00E45242"/>
    <w:pPr>
      <w:spacing w:line="480" w:lineRule="auto"/>
    </w:pPr>
  </w:style>
  <w:style w:type="paragraph" w:customStyle="1" w:styleId="TableH1">
    <w:name w:val="Table H1"/>
    <w:basedOn w:val="BoxH1"/>
    <w:rsid w:val="002D7A80"/>
    <w:pPr>
      <w:spacing w:before="120" w:line="240" w:lineRule="auto"/>
      <w:ind w:right="0"/>
    </w:pPr>
    <w:rPr>
      <w:color w:val="auto"/>
    </w:rPr>
  </w:style>
  <w:style w:type="paragraph" w:customStyle="1" w:styleId="TableH2">
    <w:name w:val="Table H2"/>
    <w:basedOn w:val="BoxH2"/>
    <w:rsid w:val="00DA4010"/>
    <w:pPr>
      <w:spacing w:before="80" w:after="80" w:line="240" w:lineRule="auto"/>
      <w:ind w:left="0"/>
    </w:pPr>
    <w:rPr>
      <w:color w:val="auto"/>
    </w:rPr>
  </w:style>
  <w:style w:type="paragraph" w:customStyle="1" w:styleId="ColumnHeadRoman">
    <w:name w:val="Column Head Roman"/>
    <w:basedOn w:val="ColumnHead"/>
    <w:rsid w:val="00356AE3"/>
    <w:rPr>
      <w:i w:val="0"/>
    </w:rPr>
  </w:style>
  <w:style w:type="paragraph" w:customStyle="1" w:styleId="BoxBulletedH4">
    <w:name w:val="Box Bulleted H4"/>
    <w:basedOn w:val="BoxBulletedList1"/>
    <w:rsid w:val="001B02C6"/>
    <w:pPr>
      <w:numPr>
        <w:numId w:val="0"/>
      </w:numPr>
    </w:pPr>
    <w:rPr>
      <w:i/>
    </w:rPr>
  </w:style>
  <w:style w:type="paragraph" w:customStyle="1" w:styleId="TableSubtitle">
    <w:name w:val="Table Subtitle"/>
    <w:basedOn w:val="TableTitleCentered"/>
    <w:rsid w:val="00F95BDF"/>
    <w:pPr>
      <w:spacing w:before="120"/>
    </w:pPr>
    <w:rPr>
      <w:b w:val="0"/>
    </w:rPr>
  </w:style>
  <w:style w:type="paragraph" w:customStyle="1" w:styleId="QuoteList">
    <w:name w:val="Quote List"/>
    <w:basedOn w:val="Normal"/>
    <w:rsid w:val="007C2D61"/>
    <w:pPr>
      <w:spacing w:before="240"/>
    </w:pPr>
    <w:rPr>
      <w:i/>
    </w:rPr>
  </w:style>
  <w:style w:type="paragraph" w:customStyle="1" w:styleId="QuoteSourceList">
    <w:name w:val="Quote Source_List"/>
    <w:basedOn w:val="QuoteSource"/>
    <w:rsid w:val="0074294A"/>
    <w:pPr>
      <w:spacing w:after="240"/>
      <w:ind w:left="1008"/>
      <w:jc w:val="left"/>
    </w:pPr>
  </w:style>
  <w:style w:type="paragraph" w:customStyle="1" w:styleId="BoxedTextCentered">
    <w:name w:val="Boxed Text Centered"/>
    <w:basedOn w:val="BoxedText"/>
    <w:rsid w:val="009A5EBC"/>
    <w:pPr>
      <w:jc w:val="center"/>
    </w:pPr>
  </w:style>
  <w:style w:type="paragraph" w:customStyle="1" w:styleId="BoxNumberedList">
    <w:name w:val="Box Numbered List"/>
    <w:basedOn w:val="NumberedList"/>
    <w:rsid w:val="0000399E"/>
    <w:pPr>
      <w:ind w:right="720" w:firstLine="0"/>
    </w:pPr>
    <w:rPr>
      <w:color w:val="800080"/>
    </w:rPr>
  </w:style>
  <w:style w:type="paragraph" w:customStyle="1" w:styleId="BoxUnnumberedList">
    <w:name w:val="Box Unnumbered List"/>
    <w:basedOn w:val="BoxNumberedList"/>
    <w:rsid w:val="00AA7BD3"/>
  </w:style>
  <w:style w:type="paragraph" w:customStyle="1" w:styleId="ListAligned">
    <w:name w:val="List Aligned"/>
    <w:basedOn w:val="NumberedList"/>
    <w:rsid w:val="00642741"/>
    <w:pPr>
      <w:ind w:left="1440"/>
    </w:pPr>
  </w:style>
  <w:style w:type="paragraph" w:customStyle="1" w:styleId="FormBulletedList">
    <w:name w:val="Form Bulleted List"/>
    <w:basedOn w:val="FormNumberedList"/>
    <w:rsid w:val="00801834"/>
    <w:pPr>
      <w:tabs>
        <w:tab w:val="clear" w:pos="720"/>
      </w:tabs>
      <w:ind w:left="0" w:right="0" w:firstLine="0"/>
    </w:pPr>
  </w:style>
  <w:style w:type="paragraph" w:customStyle="1" w:styleId="FormH2">
    <w:name w:val="Form H2"/>
    <w:basedOn w:val="BoxH2"/>
    <w:rsid w:val="00196DFF"/>
    <w:pPr>
      <w:spacing w:before="160"/>
      <w:ind w:left="0"/>
    </w:pPr>
    <w:rPr>
      <w:color w:val="auto"/>
      <w:sz w:val="26"/>
    </w:rPr>
  </w:style>
  <w:style w:type="paragraph" w:customStyle="1" w:styleId="FormH3">
    <w:name w:val="Form H3"/>
    <w:basedOn w:val="Heading3"/>
    <w:rsid w:val="00424BB2"/>
    <w:pPr>
      <w:ind w:left="360"/>
    </w:pPr>
    <w:rPr>
      <w:rFonts w:ascii="Century Gothic" w:hAnsi="Century Gothic"/>
      <w:i w:val="0"/>
      <w:u w:val="single"/>
    </w:rPr>
  </w:style>
  <w:style w:type="paragraph" w:customStyle="1" w:styleId="Arrow-BulletedList">
    <w:name w:val="Arrow-Bulleted List"/>
    <w:basedOn w:val="BulletedListLevel1"/>
    <w:rsid w:val="00F307CC"/>
    <w:pPr>
      <w:numPr>
        <w:numId w:val="39"/>
      </w:numPr>
    </w:pPr>
  </w:style>
  <w:style w:type="paragraph" w:customStyle="1" w:styleId="TableTextCenteredBold">
    <w:name w:val="Table Text Centered Bold"/>
    <w:basedOn w:val="TableTextCentered"/>
    <w:rsid w:val="0022394F"/>
    <w:pPr>
      <w:framePr w:wrap="notBeside"/>
    </w:pPr>
    <w:rPr>
      <w:b/>
    </w:rPr>
  </w:style>
  <w:style w:type="paragraph" w:customStyle="1" w:styleId="ContrastFontFlushLeft">
    <w:name w:val="Contrast Font Flush Left"/>
    <w:basedOn w:val="ContrastFont"/>
    <w:rsid w:val="00BE55B2"/>
    <w:pPr>
      <w:spacing w:before="200"/>
    </w:pPr>
  </w:style>
  <w:style w:type="paragraph" w:customStyle="1" w:styleId="DedicationBulletedList">
    <w:name w:val="Dedication Bulleted List"/>
    <w:basedOn w:val="Normal"/>
    <w:rsid w:val="006672CB"/>
    <w:pPr>
      <w:numPr>
        <w:numId w:val="3"/>
      </w:numPr>
      <w:spacing w:before="100" w:beforeAutospacing="1" w:after="100" w:afterAutospacing="1"/>
    </w:pPr>
    <w:rPr>
      <w:i/>
    </w:rPr>
  </w:style>
  <w:style w:type="paragraph" w:customStyle="1" w:styleId="FormTextJustified">
    <w:name w:val="Form Text Justified"/>
    <w:basedOn w:val="BoxedText"/>
    <w:rsid w:val="00424BB2"/>
    <w:rPr>
      <w:rFonts w:ascii="Century Gothic" w:hAnsi="Century Gothic"/>
      <w:color w:val="auto"/>
    </w:rPr>
  </w:style>
  <w:style w:type="paragraph" w:customStyle="1" w:styleId="StoryTitle">
    <w:name w:val="Story Title"/>
    <w:basedOn w:val="StoryAuthor"/>
    <w:rsid w:val="007D1E9A"/>
    <w:rPr>
      <w:b/>
      <w:sz w:val="24"/>
    </w:rPr>
  </w:style>
  <w:style w:type="paragraph" w:customStyle="1" w:styleId="StorySubsequentParagraph">
    <w:name w:val="Story Subsequent Paragraph"/>
    <w:basedOn w:val="StoryOpeningParagraph"/>
    <w:rsid w:val="004B16D8"/>
    <w:pPr>
      <w:spacing w:before="0"/>
    </w:pPr>
  </w:style>
  <w:style w:type="paragraph" w:customStyle="1" w:styleId="SidebarNumberedList">
    <w:name w:val="Sidebar Numbered List"/>
    <w:basedOn w:val="SidebarBulletedText"/>
    <w:rsid w:val="00912149"/>
    <w:pPr>
      <w:spacing w:before="120"/>
      <w:ind w:left="2088" w:right="0" w:hanging="720"/>
    </w:pPr>
  </w:style>
  <w:style w:type="paragraph" w:customStyle="1" w:styleId="FlushLeftExitElementItalic">
    <w:name w:val="Flush Left Exit Element Italic"/>
    <w:basedOn w:val="FlushLeftTextExitElementAbove"/>
    <w:rsid w:val="00DB6DA0"/>
    <w:pPr>
      <w:widowControl w:val="0"/>
      <w:autoSpaceDE w:val="0"/>
      <w:autoSpaceDN w:val="0"/>
      <w:adjustRightInd w:val="0"/>
      <w:spacing w:line="240" w:lineRule="auto"/>
    </w:pPr>
    <w:rPr>
      <w:rFonts w:eastAsia="Times New Roman" w:cs="Arial"/>
      <w:i/>
    </w:rPr>
  </w:style>
  <w:style w:type="paragraph" w:customStyle="1" w:styleId="ListSubsequentItalic">
    <w:name w:val="List Subsequent Italic"/>
    <w:basedOn w:val="ListSubsequent"/>
    <w:rsid w:val="00566C9F"/>
    <w:rPr>
      <w:i/>
    </w:rPr>
  </w:style>
  <w:style w:type="paragraph" w:customStyle="1" w:styleId="FormTextRightJustified">
    <w:name w:val="Form Text Right Justified"/>
    <w:basedOn w:val="FormTextJustified"/>
    <w:rsid w:val="00512E6E"/>
    <w:pPr>
      <w:jc w:val="right"/>
    </w:pPr>
  </w:style>
  <w:style w:type="paragraph" w:customStyle="1" w:styleId="ContrastFontDialogue">
    <w:name w:val="Contrast Font Dialogue"/>
    <w:basedOn w:val="Dialogue"/>
    <w:rsid w:val="006024A9"/>
    <w:rPr>
      <w:rFonts w:ascii="Lucida Sans Unicode" w:hAnsi="Lucida Sans Unicode"/>
      <w:i/>
    </w:rPr>
  </w:style>
  <w:style w:type="paragraph" w:customStyle="1" w:styleId="ContrastFontBulleted">
    <w:name w:val="Contrast Font Bulleted"/>
    <w:basedOn w:val="BulletedListLevel1"/>
    <w:rsid w:val="00E77A50"/>
    <w:pPr>
      <w:numPr>
        <w:numId w:val="14"/>
      </w:numPr>
    </w:pPr>
    <w:rPr>
      <w:rFonts w:ascii="Lucida Sans Unicode" w:hAnsi="Lucida Sans Unicode"/>
      <w:i/>
    </w:rPr>
  </w:style>
  <w:style w:type="paragraph" w:customStyle="1" w:styleId="FormTextItalic">
    <w:name w:val="Form Text Italic"/>
    <w:basedOn w:val="Normal"/>
    <w:rsid w:val="00443C7A"/>
    <w:rPr>
      <w:rFonts w:ascii="Century Gothic" w:hAnsi="Century Gothic"/>
      <w:i/>
    </w:rPr>
  </w:style>
  <w:style w:type="paragraph" w:customStyle="1" w:styleId="BoxedTextItalic">
    <w:name w:val="Boxed Text Italic"/>
    <w:basedOn w:val="BoxedText"/>
    <w:rsid w:val="00953EB8"/>
    <w:rPr>
      <w:i/>
    </w:rPr>
  </w:style>
  <w:style w:type="paragraph" w:customStyle="1" w:styleId="StoryDialogue">
    <w:name w:val="Story Dialogue"/>
    <w:basedOn w:val="Dialogue"/>
    <w:rsid w:val="00310E58"/>
    <w:rPr>
      <w:rFonts w:ascii="Tahoma" w:hAnsi="Tahoma"/>
      <w:sz w:val="20"/>
    </w:rPr>
  </w:style>
  <w:style w:type="paragraph" w:customStyle="1" w:styleId="ContrastFontExtract">
    <w:name w:val="Contrast Font Extract"/>
    <w:basedOn w:val="Extract"/>
    <w:rsid w:val="0013101C"/>
    <w:rPr>
      <w:rFonts w:ascii="Lucida Sans Unicode" w:hAnsi="Lucida Sans Unicode"/>
      <w:i/>
    </w:rPr>
  </w:style>
  <w:style w:type="paragraph" w:customStyle="1" w:styleId="ExtractItalic">
    <w:name w:val="Extract Italic"/>
    <w:basedOn w:val="Extract"/>
    <w:rsid w:val="00053387"/>
    <w:rPr>
      <w:i/>
    </w:rPr>
  </w:style>
  <w:style w:type="paragraph" w:customStyle="1" w:styleId="TextShaded">
    <w:name w:val="Text Shaded"/>
    <w:basedOn w:val="Normal"/>
    <w:rsid w:val="009C35FA"/>
    <w:rPr>
      <w:b/>
      <w:color w:val="808080"/>
      <w14:shadow w14:blurRad="50800" w14:dist="38100" w14:dir="2700000" w14:sx="100000" w14:sy="100000" w14:kx="0" w14:ky="0" w14:algn="tl">
        <w14:srgbClr w14:val="000000">
          <w14:alpha w14:val="60000"/>
        </w14:srgbClr>
      </w14:shadow>
    </w:rPr>
  </w:style>
  <w:style w:type="paragraph" w:customStyle="1" w:styleId="SidebarTitle">
    <w:name w:val="Sidebar Title"/>
    <w:basedOn w:val="SidebarText"/>
    <w:rsid w:val="00A138EB"/>
    <w:pPr>
      <w:jc w:val="center"/>
    </w:pPr>
    <w:rPr>
      <w:b/>
      <w:sz w:val="28"/>
    </w:rPr>
  </w:style>
  <w:style w:type="paragraph" w:customStyle="1" w:styleId="TableBulletedList1Italic">
    <w:name w:val="Table Bulleted List 1 Italic"/>
    <w:basedOn w:val="Normal"/>
    <w:rsid w:val="00DC12E6"/>
    <w:rPr>
      <w:i/>
    </w:rPr>
  </w:style>
  <w:style w:type="paragraph" w:customStyle="1" w:styleId="TableTextItalic">
    <w:name w:val="Table Text Italic"/>
    <w:basedOn w:val="TableText"/>
    <w:rsid w:val="009A0BF1"/>
    <w:rPr>
      <w:i/>
    </w:rPr>
  </w:style>
  <w:style w:type="paragraph" w:customStyle="1" w:styleId="ArrowBulletedListItalic">
    <w:name w:val="Arrow Bulleted List Italic"/>
    <w:basedOn w:val="Arrow-BulletedList"/>
    <w:rsid w:val="00335360"/>
    <w:pPr>
      <w:numPr>
        <w:numId w:val="0"/>
      </w:numPr>
    </w:pPr>
    <w:rPr>
      <w:i/>
    </w:rPr>
  </w:style>
  <w:style w:type="paragraph" w:customStyle="1" w:styleId="TableBulletedList2Italic">
    <w:name w:val="Table Bulleted List 2 Italic"/>
    <w:basedOn w:val="TableBulletedList2"/>
    <w:rsid w:val="00357822"/>
    <w:pPr>
      <w:numPr>
        <w:numId w:val="0"/>
      </w:numPr>
    </w:pPr>
    <w:rPr>
      <w:i/>
    </w:rPr>
  </w:style>
  <w:style w:type="paragraph" w:customStyle="1" w:styleId="ListSubsequentLevel2">
    <w:name w:val="List Subsequent Level 2"/>
    <w:basedOn w:val="LetteredList"/>
    <w:rsid w:val="00727718"/>
    <w:pPr>
      <w:ind w:firstLine="0"/>
    </w:pPr>
  </w:style>
  <w:style w:type="paragraph" w:customStyle="1" w:styleId="ListSubsequentLevel1">
    <w:name w:val="List Subsequent Level 1"/>
    <w:basedOn w:val="UnnumberedList"/>
    <w:rsid w:val="00E6314E"/>
    <w:pPr>
      <w:spacing w:before="120"/>
      <w:ind w:left="1080" w:firstLine="0"/>
    </w:pPr>
  </w:style>
  <w:style w:type="paragraph" w:customStyle="1" w:styleId="ColumnHeadRomanCentered">
    <w:name w:val="Column Head Roman Centered"/>
    <w:basedOn w:val="ColumnHeadRoman"/>
    <w:rsid w:val="00356AE3"/>
    <w:pPr>
      <w:jc w:val="center"/>
    </w:pPr>
  </w:style>
  <w:style w:type="paragraph" w:customStyle="1" w:styleId="TableNumberedList">
    <w:name w:val="Table Numbered List"/>
    <w:basedOn w:val="TableBulletedList1"/>
    <w:uiPriority w:val="99"/>
    <w:rsid w:val="00831C04"/>
    <w:pPr>
      <w:numPr>
        <w:numId w:val="0"/>
      </w:numPr>
      <w:ind w:left="720" w:hanging="360"/>
    </w:pPr>
  </w:style>
  <w:style w:type="paragraph" w:customStyle="1" w:styleId="CheckboxListItalic">
    <w:name w:val="Checkbox List Italic"/>
    <w:basedOn w:val="CheckboxList"/>
    <w:rsid w:val="00122AA9"/>
    <w:pPr>
      <w:numPr>
        <w:numId w:val="4"/>
      </w:numPr>
    </w:pPr>
    <w:rPr>
      <w:i/>
    </w:rPr>
  </w:style>
  <w:style w:type="paragraph" w:customStyle="1" w:styleId="ColumnHeadBoldItalicCentered">
    <w:name w:val="Column Head Bold Italic Centered"/>
    <w:basedOn w:val="ColumnHeadBoldCentered"/>
    <w:rsid w:val="0029432B"/>
    <w:rPr>
      <w:i/>
    </w:rPr>
  </w:style>
  <w:style w:type="paragraph" w:customStyle="1" w:styleId="QuoteText">
    <w:name w:val="Quote Text"/>
    <w:basedOn w:val="Normal"/>
    <w:rsid w:val="00FE571C"/>
    <w:pPr>
      <w:spacing w:before="720"/>
      <w:ind w:left="1008" w:right="1008"/>
      <w:jc w:val="center"/>
    </w:pPr>
  </w:style>
  <w:style w:type="paragraph" w:customStyle="1" w:styleId="QuoteSubsequentParagraph">
    <w:name w:val="Quote Subsequent Paragraph"/>
    <w:basedOn w:val="QuoteText"/>
    <w:rsid w:val="00C9669A"/>
    <w:pPr>
      <w:spacing w:before="0"/>
    </w:pPr>
  </w:style>
  <w:style w:type="paragraph" w:customStyle="1" w:styleId="BoxBulletedList2">
    <w:name w:val="Box Bulleted List 2"/>
    <w:basedOn w:val="Normal"/>
    <w:rsid w:val="00325C6B"/>
    <w:pPr>
      <w:numPr>
        <w:numId w:val="45"/>
      </w:numPr>
    </w:pPr>
    <w:rPr>
      <w:color w:val="800080"/>
    </w:rPr>
  </w:style>
  <w:style w:type="paragraph" w:customStyle="1" w:styleId="FormTextIndented">
    <w:name w:val="Form Text Indented"/>
    <w:basedOn w:val="FormText"/>
    <w:rsid w:val="00AE2206"/>
    <w:pPr>
      <w:ind w:firstLine="720"/>
    </w:pPr>
  </w:style>
  <w:style w:type="paragraph" w:customStyle="1" w:styleId="BoxListSubsequent">
    <w:name w:val="Box List Subsequent"/>
    <w:basedOn w:val="BoxNumberedList"/>
    <w:rsid w:val="00AA7BD3"/>
    <w:pPr>
      <w:ind w:left="1080"/>
    </w:pPr>
  </w:style>
  <w:style w:type="paragraph" w:customStyle="1" w:styleId="FlushLeftBoldExitElementAbove">
    <w:name w:val="Flush Left Bold Exit Element Above"/>
    <w:basedOn w:val="FlushLeft-Bold"/>
    <w:rsid w:val="000B3DBB"/>
    <w:pPr>
      <w:spacing w:before="360"/>
    </w:pPr>
  </w:style>
  <w:style w:type="paragraph" w:customStyle="1" w:styleId="SidebarNumberCaption">
    <w:name w:val="Sidebar Number &amp; Caption"/>
    <w:basedOn w:val="BoxNumberCaption"/>
    <w:rsid w:val="00FF65A1"/>
    <w:rPr>
      <w:rFonts w:eastAsia="SimSun"/>
      <w:color w:val="800000"/>
      <w:lang w:eastAsia="zh-CN"/>
    </w:rPr>
  </w:style>
  <w:style w:type="paragraph" w:customStyle="1" w:styleId="VignetteTitle">
    <w:name w:val="Vignette Title"/>
    <w:basedOn w:val="Normal"/>
    <w:rsid w:val="006743C6"/>
    <w:pPr>
      <w:spacing w:before="240" w:after="240"/>
    </w:pPr>
    <w:rPr>
      <w:color w:val="808080"/>
      <w14:shadow w14:blurRad="50800" w14:dist="38100" w14:dir="2700000" w14:sx="100000" w14:sy="100000" w14:kx="0" w14:ky="0" w14:algn="tl">
        <w14:srgbClr w14:val="000000">
          <w14:alpha w14:val="60000"/>
        </w14:srgbClr>
      </w14:shadow>
    </w:rPr>
  </w:style>
  <w:style w:type="paragraph" w:customStyle="1" w:styleId="VignetteSubsequentParagraph">
    <w:name w:val="Vignette Subsequent Paragraph"/>
    <w:basedOn w:val="Normal"/>
    <w:autoRedefine/>
    <w:rsid w:val="009E6A8E"/>
    <w:pPr>
      <w:ind w:firstLine="648"/>
    </w:pPr>
    <w:rPr>
      <w:i/>
    </w:rPr>
  </w:style>
  <w:style w:type="paragraph" w:customStyle="1" w:styleId="VignetteExtract">
    <w:name w:val="Vignette Extract"/>
    <w:basedOn w:val="VignetteSubsequentParagraph"/>
    <w:rsid w:val="005A2BE1"/>
    <w:pPr>
      <w:spacing w:before="120"/>
      <w:ind w:left="720" w:right="720" w:firstLine="0"/>
    </w:pPr>
    <w:rPr>
      <w:rFonts w:ascii="Corbel" w:hAnsi="Corbel"/>
      <w:i w:val="0"/>
    </w:rPr>
  </w:style>
  <w:style w:type="paragraph" w:customStyle="1" w:styleId="VignetteExitElementAbove">
    <w:name w:val="Vignette Exit Element Above"/>
    <w:basedOn w:val="VignetteSubsequentParagraph"/>
    <w:rsid w:val="005A2BE1"/>
    <w:pPr>
      <w:spacing w:before="240"/>
    </w:pPr>
  </w:style>
  <w:style w:type="paragraph" w:customStyle="1" w:styleId="VignetteH1">
    <w:name w:val="Vignette H1"/>
    <w:basedOn w:val="BoxH1"/>
    <w:rsid w:val="007A1BFB"/>
    <w:pPr>
      <w:ind w:right="0"/>
    </w:pPr>
    <w:rPr>
      <w:i/>
      <w:color w:val="auto"/>
      <w:sz w:val="28"/>
    </w:rPr>
  </w:style>
  <w:style w:type="paragraph" w:customStyle="1" w:styleId="VignetteUnnumberedList">
    <w:name w:val="Vignette Unnumbered List"/>
    <w:basedOn w:val="UnnumberedList"/>
    <w:rsid w:val="00F1025C"/>
    <w:rPr>
      <w:i/>
    </w:rPr>
  </w:style>
  <w:style w:type="paragraph" w:customStyle="1" w:styleId="TableChecklist">
    <w:name w:val="Table Checklist"/>
    <w:basedOn w:val="TableBulletedList2"/>
    <w:rsid w:val="00C82B9F"/>
    <w:pPr>
      <w:numPr>
        <w:numId w:val="12"/>
      </w:numPr>
      <w:tabs>
        <w:tab w:val="left" w:pos="216"/>
      </w:tabs>
    </w:pPr>
  </w:style>
  <w:style w:type="paragraph" w:customStyle="1" w:styleId="VignetteOpeningParagraph">
    <w:name w:val="Vignette Opening Paragraph"/>
    <w:basedOn w:val="Normal"/>
    <w:rsid w:val="002A1360"/>
    <w:rPr>
      <w:i/>
    </w:rPr>
  </w:style>
  <w:style w:type="paragraph" w:customStyle="1" w:styleId="SidebarBulletedList">
    <w:name w:val="Sidebar Bulleted List"/>
    <w:basedOn w:val="SidebarText"/>
    <w:rsid w:val="00F12C18"/>
    <w:pPr>
      <w:numPr>
        <w:numId w:val="31"/>
      </w:numPr>
      <w:spacing w:before="0" w:after="0"/>
      <w:ind w:right="0"/>
    </w:pPr>
  </w:style>
  <w:style w:type="paragraph" w:customStyle="1" w:styleId="FlushLeftItalicSingleSpaced">
    <w:name w:val="Flush Left Italic Single Spaced"/>
    <w:basedOn w:val="FlushLeft-Italic"/>
    <w:rsid w:val="0097580B"/>
  </w:style>
  <w:style w:type="paragraph" w:customStyle="1" w:styleId="VignetteBulletedListLevel1">
    <w:name w:val="Vignette Bulleted List Level 1"/>
    <w:basedOn w:val="BulletedListLevel1"/>
    <w:rsid w:val="005C614D"/>
    <w:pPr>
      <w:numPr>
        <w:numId w:val="5"/>
      </w:numPr>
    </w:pPr>
    <w:rPr>
      <w:i/>
    </w:rPr>
  </w:style>
  <w:style w:type="paragraph" w:customStyle="1" w:styleId="VignetteNumberedList">
    <w:name w:val="Vignette Numbered List"/>
    <w:basedOn w:val="VignetteSubsequentParagraph"/>
    <w:rsid w:val="008A20C5"/>
    <w:pPr>
      <w:ind w:left="720" w:hanging="360"/>
    </w:pPr>
  </w:style>
  <w:style w:type="paragraph" w:customStyle="1" w:styleId="FormTitleMain">
    <w:name w:val="Form Title Main"/>
    <w:basedOn w:val="Paragraphafter1head"/>
    <w:rsid w:val="00A47975"/>
    <w:pPr>
      <w:spacing w:before="240" w:after="240"/>
      <w:jc w:val="center"/>
    </w:pPr>
    <w:rPr>
      <w:rFonts w:ascii="Candara" w:hAnsi="Candara"/>
      <w:b/>
      <w:smallCaps/>
      <w:sz w:val="30"/>
    </w:rPr>
  </w:style>
  <w:style w:type="paragraph" w:customStyle="1" w:styleId="FormTitleSubtitle">
    <w:name w:val="Form Title Subtitle"/>
    <w:basedOn w:val="Heading2"/>
    <w:rsid w:val="00785B14"/>
    <w:pPr>
      <w:spacing w:before="120" w:after="240"/>
      <w:jc w:val="center"/>
    </w:pPr>
    <w:rPr>
      <w:rFonts w:ascii="Candara" w:hAnsi="Candara"/>
      <w:i/>
      <w:sz w:val="26"/>
      <w:lang w:eastAsia="en-CA"/>
    </w:rPr>
  </w:style>
  <w:style w:type="paragraph" w:customStyle="1" w:styleId="TableTitleFlushLeft">
    <w:name w:val="Table Title Flush Left"/>
    <w:basedOn w:val="TableTitleCentered"/>
    <w:rsid w:val="00DB46A5"/>
    <w:pPr>
      <w:spacing w:after="0"/>
      <w:jc w:val="left"/>
    </w:pPr>
  </w:style>
  <w:style w:type="paragraph" w:customStyle="1" w:styleId="StoryBulletedList">
    <w:name w:val="Story Bulleted List"/>
    <w:basedOn w:val="BulletedListLevel1"/>
    <w:autoRedefine/>
    <w:rsid w:val="000141BE"/>
    <w:pPr>
      <w:numPr>
        <w:numId w:val="6"/>
      </w:numPr>
    </w:pPr>
    <w:rPr>
      <w:rFonts w:ascii="Tahoma" w:hAnsi="Tahoma"/>
      <w:sz w:val="20"/>
    </w:rPr>
  </w:style>
  <w:style w:type="paragraph" w:customStyle="1" w:styleId="RowHeadItalicCentered">
    <w:name w:val="Row Head Italic Centered"/>
    <w:basedOn w:val="RowHeadCentered"/>
    <w:rsid w:val="00784842"/>
    <w:pPr>
      <w:framePr w:hSpace="180" w:wrap="around" w:hAnchor="margin" w:x="18" w:y="724"/>
    </w:pPr>
    <w:rPr>
      <w:i/>
      <w:lang w:eastAsia="en-US"/>
    </w:rPr>
  </w:style>
  <w:style w:type="paragraph" w:customStyle="1" w:styleId="NotetoAuthor">
    <w:name w:val="Note to Author"/>
    <w:basedOn w:val="NotetoTypesetter"/>
    <w:rsid w:val="000A2F73"/>
    <w:rPr>
      <w:color w:val="008080"/>
    </w:rPr>
  </w:style>
  <w:style w:type="paragraph" w:customStyle="1" w:styleId="TableTextBold">
    <w:name w:val="Table Text Bold"/>
    <w:basedOn w:val="TableText"/>
    <w:rsid w:val="00467986"/>
    <w:rPr>
      <w:b/>
    </w:rPr>
  </w:style>
  <w:style w:type="paragraph" w:customStyle="1" w:styleId="ColumnHeadSmall">
    <w:name w:val="Column Head Small"/>
    <w:basedOn w:val="ColumnHeadBoldCentered"/>
    <w:rsid w:val="00AB6E83"/>
    <w:pPr>
      <w:jc w:val="left"/>
    </w:pPr>
    <w:rPr>
      <w:sz w:val="20"/>
    </w:rPr>
  </w:style>
  <w:style w:type="paragraph" w:customStyle="1" w:styleId="TableTextItalicCentered">
    <w:name w:val="Table Text Italic Centered"/>
    <w:basedOn w:val="TableTextItalic"/>
    <w:rsid w:val="00BD0623"/>
    <w:pPr>
      <w:spacing w:before="120" w:after="120"/>
      <w:ind w:left="360" w:right="360"/>
      <w:jc w:val="center"/>
    </w:pPr>
  </w:style>
  <w:style w:type="paragraph" w:customStyle="1" w:styleId="RowHeadSmallCaps">
    <w:name w:val="Row Head Small Caps"/>
    <w:basedOn w:val="RowHead"/>
    <w:rsid w:val="003F68A0"/>
    <w:rPr>
      <w:smallCaps/>
    </w:rPr>
  </w:style>
  <w:style w:type="paragraph" w:customStyle="1" w:styleId="ColumnHeadFlushRight">
    <w:name w:val="Column Head Flush Right"/>
    <w:basedOn w:val="ColumnHead"/>
    <w:rsid w:val="0005689D"/>
    <w:pPr>
      <w:jc w:val="right"/>
    </w:pPr>
  </w:style>
  <w:style w:type="paragraph" w:customStyle="1" w:styleId="BoxedQuoteText">
    <w:name w:val="Boxed Quote Text"/>
    <w:basedOn w:val="BoxedTextItalic"/>
    <w:rsid w:val="00EC52AF"/>
    <w:pPr>
      <w:jc w:val="center"/>
    </w:pPr>
  </w:style>
  <w:style w:type="paragraph" w:customStyle="1" w:styleId="BoxedQuoteSource">
    <w:name w:val="Boxed Quote Source"/>
    <w:basedOn w:val="QuoteSource"/>
    <w:rsid w:val="001B02C6"/>
    <w:rPr>
      <w:color w:val="800080"/>
    </w:rPr>
  </w:style>
  <w:style w:type="paragraph" w:customStyle="1" w:styleId="SidebarQuoteText">
    <w:name w:val="Sidebar Quote Text"/>
    <w:basedOn w:val="SidebarText"/>
    <w:rsid w:val="00EC52AF"/>
    <w:pPr>
      <w:jc w:val="center"/>
    </w:pPr>
    <w:rPr>
      <w:i/>
    </w:rPr>
  </w:style>
  <w:style w:type="paragraph" w:customStyle="1" w:styleId="BoxedTextFlushLeft">
    <w:name w:val="Boxed Text Flush Left"/>
    <w:basedOn w:val="BoxedText"/>
    <w:rsid w:val="002937D0"/>
    <w:pPr>
      <w:ind w:left="0" w:right="0"/>
    </w:pPr>
  </w:style>
  <w:style w:type="paragraph" w:customStyle="1" w:styleId="FMSubtitle">
    <w:name w:val="FM Subtitle"/>
    <w:basedOn w:val="Normal"/>
    <w:rsid w:val="00FC6F66"/>
    <w:pPr>
      <w:keepNext/>
      <w:spacing w:before="240" w:after="240"/>
      <w:jc w:val="center"/>
      <w:outlineLvl w:val="0"/>
    </w:pPr>
    <w:rPr>
      <w:i/>
      <w:sz w:val="28"/>
    </w:rPr>
  </w:style>
  <w:style w:type="paragraph" w:customStyle="1" w:styleId="FormExitElementAbove">
    <w:name w:val="Form Exit Element Above"/>
    <w:basedOn w:val="FormText"/>
    <w:rsid w:val="002E03A4"/>
    <w:pPr>
      <w:spacing w:before="360"/>
    </w:pPr>
  </w:style>
  <w:style w:type="paragraph" w:customStyle="1" w:styleId="BulletedListLevel2Fin">
    <w:name w:val="Bulleted List Level 2 Fin"/>
    <w:basedOn w:val="Normal"/>
    <w:rsid w:val="00B931EE"/>
  </w:style>
  <w:style w:type="paragraph" w:customStyle="1" w:styleId="FormTextOpeningPara">
    <w:name w:val="Form Text Opening Para"/>
    <w:basedOn w:val="FormExitElementAbove"/>
    <w:rsid w:val="0041688F"/>
    <w:pPr>
      <w:framePr w:wrap="notBeside" w:vAnchor="text" w:hAnchor="text" w:y="1"/>
      <w:spacing w:before="120"/>
    </w:pPr>
  </w:style>
  <w:style w:type="paragraph" w:customStyle="1" w:styleId="FormParaAfter1Head">
    <w:name w:val="Form Para After 1 Head"/>
    <w:basedOn w:val="Paragraphafter1head"/>
    <w:rsid w:val="00D55E3F"/>
    <w:rPr>
      <w:rFonts w:ascii="Century Gothic" w:hAnsi="Century Gothic"/>
    </w:rPr>
  </w:style>
  <w:style w:type="paragraph" w:customStyle="1" w:styleId="ContrastFontCentered">
    <w:name w:val="Contrast Font Centered"/>
    <w:basedOn w:val="ContrastFont"/>
    <w:rsid w:val="002D08BB"/>
    <w:pPr>
      <w:jc w:val="center"/>
    </w:pPr>
  </w:style>
  <w:style w:type="paragraph" w:customStyle="1" w:styleId="DialogueSubsequentPara">
    <w:name w:val="Dialogue Subsequent Para"/>
    <w:basedOn w:val="Dialogue"/>
    <w:rsid w:val="00E13EBD"/>
    <w:pPr>
      <w:ind w:left="2160" w:firstLine="0"/>
    </w:pPr>
  </w:style>
  <w:style w:type="paragraph" w:customStyle="1" w:styleId="DialogueBulletedList">
    <w:name w:val="Dialogue Bulleted List"/>
    <w:basedOn w:val="Normal"/>
    <w:rsid w:val="001D29D4"/>
    <w:pPr>
      <w:numPr>
        <w:numId w:val="8"/>
      </w:numPr>
      <w:tabs>
        <w:tab w:val="left" w:pos="2160"/>
      </w:tabs>
    </w:pPr>
  </w:style>
  <w:style w:type="paragraph" w:customStyle="1" w:styleId="SpecialTXBBulletedList">
    <w:name w:val="Special TX B Bulleted List"/>
    <w:basedOn w:val="Normal"/>
    <w:rsid w:val="00D11553"/>
    <w:pPr>
      <w:numPr>
        <w:numId w:val="43"/>
      </w:numPr>
    </w:pPr>
    <w:rPr>
      <w:rFonts w:ascii="Garamond" w:hAnsi="Garamond"/>
      <w:color w:val="7030A0"/>
    </w:rPr>
  </w:style>
  <w:style w:type="paragraph" w:customStyle="1" w:styleId="SpecialTXBH1">
    <w:name w:val="Special TX B H1"/>
    <w:basedOn w:val="Normal"/>
    <w:rsid w:val="0061184C"/>
    <w:pPr>
      <w:spacing w:before="120"/>
    </w:pPr>
    <w:rPr>
      <w:rFonts w:ascii="Constantia" w:hAnsi="Constantia"/>
      <w:b/>
      <w:color w:val="7030A0"/>
    </w:rPr>
  </w:style>
  <w:style w:type="paragraph" w:customStyle="1" w:styleId="SpecialTXBParagraphAfter1Head">
    <w:name w:val="Special TX B Paragraph After 1 Head"/>
    <w:basedOn w:val="Paragraphafter1head"/>
    <w:rsid w:val="00EE5831"/>
    <w:pPr>
      <w:spacing w:before="120"/>
    </w:pPr>
    <w:rPr>
      <w:rFonts w:ascii="Garamond" w:hAnsi="Garamond"/>
      <w:color w:val="008000"/>
    </w:rPr>
  </w:style>
  <w:style w:type="paragraph" w:customStyle="1" w:styleId="SpecialTXBNumberedList">
    <w:name w:val="Special TX B Numbered List"/>
    <w:basedOn w:val="SpecialTXBParagraphAfter1Head"/>
    <w:rsid w:val="0061184C"/>
    <w:pPr>
      <w:ind w:left="1440" w:hanging="720"/>
    </w:pPr>
    <w:rPr>
      <w:color w:val="7030A0"/>
    </w:rPr>
  </w:style>
  <w:style w:type="paragraph" w:customStyle="1" w:styleId="SpecialTXBText">
    <w:name w:val="Special TX B Text"/>
    <w:basedOn w:val="SpecialTXBParagraphAfter1Head"/>
    <w:rsid w:val="00D84387"/>
    <w:pPr>
      <w:ind w:firstLine="720"/>
    </w:pPr>
    <w:rPr>
      <w:color w:val="7030A0"/>
    </w:rPr>
  </w:style>
  <w:style w:type="paragraph" w:customStyle="1" w:styleId="SpecialTXBTitle">
    <w:name w:val="Special TX B Title"/>
    <w:basedOn w:val="Normal"/>
    <w:rsid w:val="00026DA8"/>
    <w:pPr>
      <w:jc w:val="center"/>
    </w:pPr>
    <w:rPr>
      <w:rFonts w:ascii="Century Gothic" w:hAnsi="Century Gothic"/>
      <w:b/>
      <w:i/>
      <w:color w:val="7030A0"/>
    </w:rPr>
  </w:style>
  <w:style w:type="paragraph" w:customStyle="1" w:styleId="SpecialTXCTitle">
    <w:name w:val="Special TX C Title"/>
    <w:basedOn w:val="Heading2"/>
    <w:rsid w:val="003221E3"/>
    <w:pPr>
      <w:spacing w:before="240" w:after="360"/>
      <w:jc w:val="center"/>
    </w:pPr>
    <w:rPr>
      <w:rFonts w:ascii="Blue Highway Linocut" w:hAnsi="Blue Highway Linocut"/>
      <w:bCs/>
      <w:i/>
      <w:iCs/>
      <w:color w:val="FF9900"/>
      <w:sz w:val="32"/>
      <w:szCs w:val="32"/>
      <w:lang w:val="en-CA" w:eastAsia="en-CA"/>
    </w:rPr>
  </w:style>
  <w:style w:type="paragraph" w:customStyle="1" w:styleId="SpecialTXABulletedList1">
    <w:name w:val="Special TX A Bulleted List 1"/>
    <w:basedOn w:val="BulletedListLevel1"/>
    <w:rsid w:val="002934F4"/>
    <w:pPr>
      <w:numPr>
        <w:numId w:val="42"/>
      </w:numPr>
    </w:pPr>
    <w:rPr>
      <w:rFonts w:ascii="Calibri" w:hAnsi="Calibri"/>
      <w:color w:val="808080" w:themeColor="background1" w:themeShade="80"/>
    </w:rPr>
  </w:style>
  <w:style w:type="paragraph" w:customStyle="1" w:styleId="SpecialTXABulletedListLevel1">
    <w:name w:val="Special TX A Bulleted List Level 1"/>
    <w:basedOn w:val="Normal"/>
    <w:rsid w:val="00322C82"/>
    <w:pPr>
      <w:numPr>
        <w:numId w:val="33"/>
      </w:numPr>
    </w:pPr>
    <w:rPr>
      <w:rFonts w:ascii="Calibri" w:hAnsi="Calibri"/>
      <w:color w:val="333399"/>
    </w:rPr>
  </w:style>
  <w:style w:type="paragraph" w:customStyle="1" w:styleId="SpecialTXAH1">
    <w:name w:val="Special TX A H1"/>
    <w:basedOn w:val="Heading1"/>
    <w:rsid w:val="00BA3230"/>
    <w:pPr>
      <w:spacing w:before="240" w:after="200"/>
    </w:pPr>
    <w:rPr>
      <w:rFonts w:ascii="Lucida Sans Unicode" w:hAnsi="Lucida Sans Unicode"/>
      <w:color w:val="808080" w:themeColor="background1" w:themeShade="80"/>
      <w:sz w:val="24"/>
    </w:rPr>
  </w:style>
  <w:style w:type="paragraph" w:customStyle="1" w:styleId="SpecialTXAMainText">
    <w:name w:val="Special TX A Main Text"/>
    <w:basedOn w:val="BoxedText"/>
    <w:rsid w:val="002934F4"/>
    <w:pPr>
      <w:spacing w:before="240" w:after="120"/>
      <w:ind w:left="245" w:right="245"/>
    </w:pPr>
    <w:rPr>
      <w:rFonts w:ascii="Calibri" w:hAnsi="Calibri"/>
      <w:color w:val="808080" w:themeColor="background1" w:themeShade="80"/>
    </w:rPr>
  </w:style>
  <w:style w:type="paragraph" w:customStyle="1" w:styleId="SpecialTXANumberedList">
    <w:name w:val="Special TX A Numbered List"/>
    <w:basedOn w:val="SpecialTXABulletedList1"/>
    <w:rsid w:val="00585A23"/>
    <w:pPr>
      <w:numPr>
        <w:numId w:val="0"/>
      </w:numPr>
      <w:ind w:left="1080" w:hanging="720"/>
    </w:pPr>
  </w:style>
  <w:style w:type="paragraph" w:customStyle="1" w:styleId="SpecialTXAQuote">
    <w:name w:val="Special TX A Quote"/>
    <w:basedOn w:val="Normal"/>
    <w:rsid w:val="006743C6"/>
    <w:pPr>
      <w:spacing w:before="240"/>
      <w:ind w:left="245" w:right="245"/>
    </w:pPr>
    <w:rPr>
      <w:rFonts w:ascii="Calibri" w:hAnsi="Calibri"/>
      <w:i/>
      <w:color w:val="333399"/>
    </w:rPr>
  </w:style>
  <w:style w:type="paragraph" w:customStyle="1" w:styleId="SpecialTXASubtitle">
    <w:name w:val="Special TX A Subtitle"/>
    <w:basedOn w:val="Normal"/>
    <w:rsid w:val="0068103F"/>
    <w:pPr>
      <w:keepNext/>
      <w:spacing w:before="200" w:after="240"/>
      <w:jc w:val="center"/>
      <w:outlineLvl w:val="0"/>
    </w:pPr>
    <w:rPr>
      <w:rFonts w:ascii="Calibri" w:hAnsi="Calibri"/>
      <w:i/>
      <w:color w:val="333399"/>
    </w:rPr>
  </w:style>
  <w:style w:type="paragraph" w:customStyle="1" w:styleId="SpecialTXAText">
    <w:name w:val="Special TX A Text"/>
    <w:basedOn w:val="BoxedText"/>
    <w:rsid w:val="00274746"/>
    <w:pPr>
      <w:spacing w:before="200"/>
      <w:ind w:left="0" w:right="0"/>
    </w:pPr>
    <w:rPr>
      <w:rFonts w:ascii="Calibri" w:hAnsi="Calibri"/>
      <w:color w:val="808080" w:themeColor="background1" w:themeShade="80"/>
    </w:rPr>
  </w:style>
  <w:style w:type="paragraph" w:customStyle="1" w:styleId="SpecialTXATitle">
    <w:name w:val="Special TX A Title"/>
    <w:basedOn w:val="SpecialTXAH1"/>
    <w:rsid w:val="004D347D"/>
    <w:pPr>
      <w:jc w:val="center"/>
    </w:pPr>
    <w:rPr>
      <w:rFonts w:ascii="Constantia" w:hAnsi="Constantia"/>
      <w:i/>
      <w:smallCaps/>
      <w:sz w:val="28"/>
    </w:rPr>
  </w:style>
  <w:style w:type="paragraph" w:customStyle="1" w:styleId="SpecialTXBBulletedList2">
    <w:name w:val="Special TX B Bulleted List 2"/>
    <w:basedOn w:val="Normal"/>
    <w:rsid w:val="007D637B"/>
    <w:pPr>
      <w:numPr>
        <w:ilvl w:val="1"/>
        <w:numId w:val="27"/>
      </w:numPr>
      <w:tabs>
        <w:tab w:val="left" w:pos="360"/>
      </w:tabs>
    </w:pPr>
    <w:rPr>
      <w:rFonts w:ascii="Garamond" w:hAnsi="Garamond" w:cs="Arial"/>
      <w:color w:val="008000"/>
    </w:rPr>
  </w:style>
  <w:style w:type="paragraph" w:customStyle="1" w:styleId="UnnumberedListLevel2">
    <w:name w:val="Unnumbered List Level 2"/>
    <w:basedOn w:val="UnnumberedList"/>
    <w:rsid w:val="00C12806"/>
    <w:pPr>
      <w:ind w:left="2016"/>
    </w:pPr>
  </w:style>
  <w:style w:type="paragraph" w:customStyle="1" w:styleId="SpecialTXBH4">
    <w:name w:val="Special TX B H4"/>
    <w:basedOn w:val="SpecialTXBH2"/>
    <w:rsid w:val="00C576EA"/>
    <w:rPr>
      <w:b w:val="0"/>
    </w:rPr>
  </w:style>
  <w:style w:type="paragraph" w:customStyle="1" w:styleId="SpecialTXBH2">
    <w:name w:val="Special TX B H2"/>
    <w:basedOn w:val="SpecialTXBH3"/>
    <w:rsid w:val="00132F6D"/>
    <w:rPr>
      <w:b/>
      <w:i w:val="0"/>
      <w:sz w:val="20"/>
    </w:rPr>
  </w:style>
  <w:style w:type="paragraph" w:customStyle="1" w:styleId="SpecialTXBH3">
    <w:name w:val="Special TX B H3"/>
    <w:basedOn w:val="SpecialTXBH1"/>
    <w:rsid w:val="0090497B"/>
    <w:pPr>
      <w:spacing w:before="0"/>
    </w:pPr>
    <w:rPr>
      <w:b w:val="0"/>
      <w:i/>
    </w:rPr>
  </w:style>
  <w:style w:type="paragraph" w:customStyle="1" w:styleId="SpecialTXADialogue">
    <w:name w:val="Special TX A Dialogue"/>
    <w:basedOn w:val="Dialogue"/>
    <w:rsid w:val="00096823"/>
    <w:pPr>
      <w:ind w:left="720" w:hanging="720"/>
    </w:pPr>
    <w:rPr>
      <w:rFonts w:ascii="Calibri" w:hAnsi="Calibri"/>
      <w:color w:val="808080" w:themeColor="background1" w:themeShade="80"/>
    </w:rPr>
  </w:style>
  <w:style w:type="paragraph" w:customStyle="1" w:styleId="SpecialTXABulletedListLevel2">
    <w:name w:val="Special TX A Bulleted List Level 2"/>
    <w:basedOn w:val="SpecialTXABulletedListLevel1"/>
    <w:rsid w:val="003F132E"/>
    <w:pPr>
      <w:numPr>
        <w:numId w:val="34"/>
      </w:numPr>
    </w:pPr>
  </w:style>
  <w:style w:type="paragraph" w:customStyle="1" w:styleId="SpecialTXADialogueSubsequent">
    <w:name w:val="Special TX A Dialogue Subsequent"/>
    <w:basedOn w:val="DialogueSubsequentPara"/>
    <w:rsid w:val="004B49A7"/>
    <w:rPr>
      <w:rFonts w:ascii="Calibri" w:hAnsi="Calibri"/>
      <w:color w:val="333399"/>
    </w:rPr>
  </w:style>
  <w:style w:type="paragraph" w:customStyle="1" w:styleId="VignetteH4">
    <w:name w:val="Vignette H4"/>
    <w:basedOn w:val="VignetteH1"/>
    <w:rsid w:val="00B325CA"/>
    <w:rPr>
      <w:i w:val="0"/>
      <w:sz w:val="24"/>
    </w:rPr>
  </w:style>
  <w:style w:type="paragraph" w:customStyle="1" w:styleId="VignetteBulletedListLevel2">
    <w:name w:val="Vignette Bulleted List Level 2"/>
    <w:basedOn w:val="SpecialTXBBulletedList2"/>
    <w:rsid w:val="007D637B"/>
    <w:pPr>
      <w:numPr>
        <w:ilvl w:val="0"/>
      </w:numPr>
      <w:tabs>
        <w:tab w:val="clear" w:pos="360"/>
      </w:tabs>
    </w:pPr>
    <w:rPr>
      <w:rFonts w:ascii="Times New Roman" w:hAnsi="Times New Roman"/>
      <w:i/>
      <w:color w:val="auto"/>
    </w:rPr>
  </w:style>
  <w:style w:type="paragraph" w:customStyle="1" w:styleId="VignetteSubtitle">
    <w:name w:val="Vignette Subtitle"/>
    <w:basedOn w:val="VignetteTitle"/>
    <w:rsid w:val="00AB4C0B"/>
    <w:rPr>
      <w:b/>
      <w:i/>
      <w:smallCaps/>
      <w:shadow/>
      <w:color w:val="auto"/>
      <w:sz w:val="20"/>
      <w14:shadow w14:blurRad="0" w14:dist="0" w14:dir="0" w14:sx="0" w14:sy="0" w14:kx="0" w14:ky="0" w14:algn="none">
        <w14:srgbClr w14:val="000000"/>
      </w14:shadow>
    </w:rPr>
  </w:style>
  <w:style w:type="paragraph" w:customStyle="1" w:styleId="RowHeadItalic">
    <w:name w:val="Row Head Italic"/>
    <w:basedOn w:val="RowHead"/>
    <w:rsid w:val="00FE3373"/>
    <w:rPr>
      <w:i/>
    </w:rPr>
  </w:style>
  <w:style w:type="paragraph" w:customStyle="1" w:styleId="NoteReference">
    <w:name w:val="Note Reference"/>
    <w:basedOn w:val="Normal"/>
    <w:rsid w:val="00AC4FB3"/>
    <w:pPr>
      <w:tabs>
        <w:tab w:val="left" w:pos="720"/>
      </w:tabs>
    </w:pPr>
    <w:rPr>
      <w:vertAlign w:val="superscript"/>
    </w:rPr>
  </w:style>
  <w:style w:type="paragraph" w:customStyle="1" w:styleId="SpecialTXAFlushLeft">
    <w:name w:val="Special TX A Flush Left"/>
    <w:basedOn w:val="SpecialTXAText"/>
    <w:rsid w:val="00096823"/>
  </w:style>
  <w:style w:type="paragraph" w:customStyle="1" w:styleId="SpecialTXATableText">
    <w:name w:val="Special TX A Table Text"/>
    <w:basedOn w:val="TableTextCentered"/>
    <w:rsid w:val="0090497B"/>
    <w:pPr>
      <w:framePr w:wrap="notBeside"/>
      <w:jc w:val="both"/>
    </w:pPr>
    <w:rPr>
      <w:rFonts w:ascii="Calibri" w:hAnsi="Calibri"/>
      <w:color w:val="333399"/>
    </w:rPr>
  </w:style>
  <w:style w:type="paragraph" w:customStyle="1" w:styleId="TableTextWithParagraphSpacing">
    <w:name w:val="Table Text With Paragraph Spacing"/>
    <w:basedOn w:val="TableText"/>
    <w:rsid w:val="00647043"/>
    <w:pPr>
      <w:spacing w:before="120" w:after="120"/>
    </w:pPr>
  </w:style>
  <w:style w:type="paragraph" w:customStyle="1" w:styleId="SpecialTXATextCentered">
    <w:name w:val="Special TX A Text Centered"/>
    <w:basedOn w:val="SpecialTXAText"/>
    <w:rsid w:val="00AB5F01"/>
    <w:pPr>
      <w:jc w:val="center"/>
    </w:pPr>
  </w:style>
  <w:style w:type="paragraph" w:customStyle="1" w:styleId="FormNumberedListEnclosed">
    <w:name w:val="Form Numbered List Enclosed"/>
    <w:basedOn w:val="TableNumberedList"/>
    <w:rsid w:val="00424BB2"/>
    <w:pPr>
      <w:spacing w:line="480" w:lineRule="auto"/>
      <w:ind w:left="360"/>
    </w:pPr>
    <w:rPr>
      <w:rFonts w:ascii="Century Gothic" w:hAnsi="Century Gothic"/>
    </w:rPr>
  </w:style>
  <w:style w:type="paragraph" w:customStyle="1" w:styleId="PullQuoteText">
    <w:name w:val="Pull Quote Text"/>
    <w:basedOn w:val="SidebarText"/>
    <w:rsid w:val="00D8503C"/>
    <w:rPr>
      <w:rFonts w:ascii="Trebuchet MS" w:hAnsi="Trebuchet MS"/>
      <w:color w:val="FF6600"/>
    </w:rPr>
  </w:style>
  <w:style w:type="paragraph" w:customStyle="1" w:styleId="SpecialTXABoxedText">
    <w:name w:val="Special TX A Boxed Text"/>
    <w:basedOn w:val="SpecialTXATextIndented"/>
    <w:rsid w:val="00B64992"/>
    <w:pPr>
      <w:spacing w:before="200"/>
      <w:ind w:left="720" w:right="720"/>
    </w:pPr>
  </w:style>
  <w:style w:type="paragraph" w:customStyle="1" w:styleId="SpecialTXAListSubsequent">
    <w:name w:val="Special TX A List Subsequent"/>
    <w:basedOn w:val="SpecialTXAText"/>
    <w:rsid w:val="004F4333"/>
    <w:pPr>
      <w:ind w:left="1440" w:hanging="720"/>
    </w:pPr>
  </w:style>
  <w:style w:type="paragraph" w:customStyle="1" w:styleId="SpecialTXATextIndented">
    <w:name w:val="Special TX A Text Indented"/>
    <w:basedOn w:val="SpecialTXAText"/>
    <w:rsid w:val="005218D5"/>
    <w:pPr>
      <w:spacing w:before="120"/>
    </w:pPr>
  </w:style>
  <w:style w:type="paragraph" w:customStyle="1" w:styleId="SpecialTXAExitElementAbove">
    <w:name w:val="Special TX A Exit Element Above"/>
    <w:basedOn w:val="SpecialTXABoxedText"/>
    <w:rsid w:val="006777B7"/>
    <w:pPr>
      <w:spacing w:before="320"/>
      <w:ind w:left="0" w:right="0"/>
    </w:pPr>
  </w:style>
  <w:style w:type="paragraph" w:customStyle="1" w:styleId="SpecialTXBExitElementAbove">
    <w:name w:val="Special TX B Exit Element Above"/>
    <w:basedOn w:val="SpecialTXBText"/>
    <w:rsid w:val="008718A4"/>
    <w:pPr>
      <w:spacing w:before="360"/>
    </w:pPr>
  </w:style>
  <w:style w:type="paragraph" w:customStyle="1" w:styleId="SpecialTXBPoetry">
    <w:name w:val="Special TX B Poetry"/>
    <w:basedOn w:val="SpecialTXBNumberedList"/>
    <w:rsid w:val="008718A4"/>
    <w:pPr>
      <w:ind w:left="1152"/>
    </w:pPr>
  </w:style>
  <w:style w:type="paragraph" w:customStyle="1" w:styleId="SpecialTXBUnnumberedList">
    <w:name w:val="Special TX B Unnumbered List"/>
    <w:basedOn w:val="SpecialTXBNumberedList"/>
    <w:rsid w:val="008718A4"/>
  </w:style>
  <w:style w:type="paragraph" w:customStyle="1" w:styleId="SpecialTXBExtract">
    <w:name w:val="Special TX B Extract"/>
    <w:basedOn w:val="Extract"/>
    <w:rsid w:val="00026DA8"/>
    <w:rPr>
      <w:rFonts w:ascii="Garamond" w:hAnsi="Garamond"/>
      <w:color w:val="7030A0"/>
    </w:rPr>
  </w:style>
  <w:style w:type="paragraph" w:customStyle="1" w:styleId="SpecialTXBQuoteText">
    <w:name w:val="Special TX B Quote Text"/>
    <w:basedOn w:val="QuoteText"/>
    <w:rsid w:val="00D30D64"/>
    <w:rPr>
      <w:rFonts w:ascii="Garamond" w:hAnsi="Garamond"/>
      <w:color w:val="7030A0"/>
    </w:rPr>
  </w:style>
  <w:style w:type="paragraph" w:customStyle="1" w:styleId="SpecialTXBQuoteSource">
    <w:name w:val="Special TX B Quote Source"/>
    <w:basedOn w:val="QuoteSource"/>
    <w:rsid w:val="00D30D64"/>
    <w:rPr>
      <w:rFonts w:ascii="Garamond" w:hAnsi="Garamond" w:cs="Microsoft Sans Serif"/>
      <w:color w:val="7030A0"/>
    </w:rPr>
  </w:style>
  <w:style w:type="paragraph" w:customStyle="1" w:styleId="SpecialTXBQuoteList">
    <w:name w:val="Special TX B Quote List"/>
    <w:basedOn w:val="QuoteList"/>
    <w:rsid w:val="003310D9"/>
    <w:rPr>
      <w:rFonts w:ascii="Garamond" w:hAnsi="Garamond"/>
      <w:color w:val="008000"/>
    </w:rPr>
  </w:style>
  <w:style w:type="paragraph" w:customStyle="1" w:styleId="SpecialTXBFlushLeft">
    <w:name w:val="Special TX B Flush Left"/>
    <w:basedOn w:val="SpecialTXBUnnumberedList"/>
    <w:rsid w:val="00875FB2"/>
    <w:pPr>
      <w:ind w:left="0" w:firstLine="0"/>
    </w:pPr>
  </w:style>
  <w:style w:type="paragraph" w:customStyle="1" w:styleId="SpecialTXBLetteredList">
    <w:name w:val="Special TX B Lettered List"/>
    <w:basedOn w:val="SpecialTXBNumberedList"/>
    <w:rsid w:val="0058132B"/>
    <w:pPr>
      <w:ind w:left="1800"/>
    </w:pPr>
  </w:style>
  <w:style w:type="paragraph" w:customStyle="1" w:styleId="SpecialTXBFigureNumberCaption">
    <w:name w:val="Special TX B Figure Number &amp; Caption"/>
    <w:basedOn w:val="FigureNumberCaption"/>
    <w:rsid w:val="000979EF"/>
    <w:rPr>
      <w:rFonts w:ascii="Garamond" w:hAnsi="Garamond"/>
      <w:color w:val="008000"/>
    </w:rPr>
  </w:style>
  <w:style w:type="paragraph" w:customStyle="1" w:styleId="TableTextMini">
    <w:name w:val="Table Text Mini"/>
    <w:basedOn w:val="TableText"/>
    <w:rsid w:val="00F86C00"/>
    <w:rPr>
      <w:sz w:val="18"/>
    </w:rPr>
  </w:style>
  <w:style w:type="paragraph" w:customStyle="1" w:styleId="TableTextMiniCentered">
    <w:name w:val="Table Text Mini Centered"/>
    <w:basedOn w:val="TableText"/>
    <w:rsid w:val="000C7447"/>
    <w:pPr>
      <w:jc w:val="center"/>
    </w:pPr>
    <w:rPr>
      <w:sz w:val="18"/>
    </w:rPr>
  </w:style>
  <w:style w:type="paragraph" w:customStyle="1" w:styleId="SpecialTXAH2">
    <w:name w:val="Special TX A H2"/>
    <w:basedOn w:val="Heading2"/>
    <w:rsid w:val="00116127"/>
    <w:rPr>
      <w:color w:val="A6A6A6" w:themeColor="background1" w:themeShade="A6"/>
      <w:sz w:val="22"/>
    </w:rPr>
  </w:style>
  <w:style w:type="paragraph" w:customStyle="1" w:styleId="VignetteFlushLeftText">
    <w:name w:val="Vignette Flush Left Text"/>
    <w:basedOn w:val="FlushLeftText"/>
    <w:rsid w:val="0060382C"/>
    <w:rPr>
      <w:i/>
    </w:rPr>
  </w:style>
  <w:style w:type="paragraph" w:customStyle="1" w:styleId="TableTextLargeType">
    <w:name w:val="Table Text Large Type"/>
    <w:basedOn w:val="TableText"/>
    <w:rsid w:val="00DA7992"/>
    <w:pPr>
      <w:jc w:val="center"/>
    </w:pPr>
    <w:rPr>
      <w:sz w:val="40"/>
    </w:rPr>
  </w:style>
  <w:style w:type="paragraph" w:customStyle="1" w:styleId="SpecialTXCText">
    <w:name w:val="Special TX C Text"/>
    <w:basedOn w:val="StoryText-Normal"/>
    <w:rsid w:val="00096823"/>
    <w:rPr>
      <w:rFonts w:ascii="Comic Sans MS" w:hAnsi="Comic Sans MS"/>
      <w:color w:val="FF9900"/>
    </w:rPr>
  </w:style>
  <w:style w:type="paragraph" w:customStyle="1" w:styleId="SpecialTXDText">
    <w:name w:val="Special TX D Text"/>
    <w:basedOn w:val="SpecialTXAText"/>
    <w:rsid w:val="0038272D"/>
    <w:rPr>
      <w:rFonts w:ascii="Latha" w:hAnsi="Latha"/>
      <w:color w:val="663300"/>
      <w:sz w:val="22"/>
    </w:rPr>
  </w:style>
  <w:style w:type="paragraph" w:customStyle="1" w:styleId="SpecialTXEText">
    <w:name w:val="Special TX E Text"/>
    <w:basedOn w:val="SpecialTXAText"/>
    <w:rsid w:val="0038272D"/>
    <w:rPr>
      <w:rFonts w:ascii="Consolas" w:hAnsi="Consolas"/>
      <w:color w:val="FF6600"/>
    </w:rPr>
  </w:style>
  <w:style w:type="paragraph" w:customStyle="1" w:styleId="ContrastFontSingleSpaced">
    <w:name w:val="Contrast Font Single Spaced"/>
    <w:basedOn w:val="ContrastFontFlushLeft"/>
    <w:rsid w:val="002E6535"/>
    <w:rPr>
      <w:i w:val="0"/>
      <w:sz w:val="22"/>
    </w:rPr>
  </w:style>
  <w:style w:type="paragraph" w:customStyle="1" w:styleId="FormBulletedList2">
    <w:name w:val="Form Bulleted List 2"/>
    <w:basedOn w:val="FormBulletedList"/>
    <w:rsid w:val="00EF0843"/>
    <w:pPr>
      <w:numPr>
        <w:numId w:val="15"/>
      </w:numPr>
    </w:pPr>
  </w:style>
  <w:style w:type="paragraph" w:customStyle="1" w:styleId="TableLetteredList">
    <w:name w:val="Table Lettered List"/>
    <w:basedOn w:val="TableNumberedList"/>
    <w:rsid w:val="00831C04"/>
    <w:pPr>
      <w:ind w:left="1440" w:hanging="720"/>
    </w:pPr>
    <w:rPr>
      <w:kern w:val="16"/>
    </w:rPr>
  </w:style>
  <w:style w:type="paragraph" w:customStyle="1" w:styleId="PoetryTitle">
    <w:name w:val="Poetry Title"/>
    <w:basedOn w:val="Heading2"/>
    <w:rsid w:val="004C28E7"/>
    <w:pPr>
      <w:jc w:val="center"/>
    </w:pPr>
    <w:rPr>
      <w:sz w:val="26"/>
    </w:rPr>
  </w:style>
  <w:style w:type="paragraph" w:customStyle="1" w:styleId="ColumnHeadSmallCentered">
    <w:name w:val="Column Head Small Centered"/>
    <w:basedOn w:val="ColumnHeadSmall"/>
    <w:rsid w:val="00564570"/>
    <w:pPr>
      <w:jc w:val="center"/>
    </w:pPr>
  </w:style>
  <w:style w:type="paragraph" w:customStyle="1" w:styleId="SidebarCaption">
    <w:name w:val="Sidebar Caption"/>
    <w:basedOn w:val="BoxNumberCaption"/>
    <w:rsid w:val="00FF65A1"/>
    <w:rPr>
      <w:color w:val="800000"/>
    </w:rPr>
  </w:style>
  <w:style w:type="paragraph" w:customStyle="1" w:styleId="SpecialTXACaption">
    <w:name w:val="Special TX A Caption"/>
    <w:basedOn w:val="SidebarCaption"/>
    <w:rsid w:val="000B547D"/>
    <w:rPr>
      <w:rFonts w:ascii="Calibri" w:hAnsi="Calibri"/>
      <w:color w:val="333399"/>
    </w:rPr>
  </w:style>
  <w:style w:type="paragraph" w:customStyle="1" w:styleId="SpecialTXASignatureLine">
    <w:name w:val="Special TX A Signature Line"/>
    <w:basedOn w:val="SpecialTXABoxedText"/>
    <w:rsid w:val="00FB2CB2"/>
    <w:pPr>
      <w:jc w:val="right"/>
    </w:pPr>
  </w:style>
  <w:style w:type="paragraph" w:customStyle="1" w:styleId="In-TextCitation">
    <w:name w:val="In-Text Citation"/>
    <w:basedOn w:val="Normal"/>
    <w:rsid w:val="00036B19"/>
    <w:pPr>
      <w:shd w:val="clear" w:color="auto" w:fill="00FFFF"/>
    </w:pPr>
  </w:style>
  <w:style w:type="paragraph" w:customStyle="1" w:styleId="UnnumberedListSingleSpaced">
    <w:name w:val="Unnumbered List Single Spaced"/>
    <w:basedOn w:val="UnnumberedList"/>
    <w:rsid w:val="000E0348"/>
    <w:pPr>
      <w:spacing w:before="120"/>
      <w:ind w:left="0" w:firstLine="0"/>
    </w:pPr>
  </w:style>
  <w:style w:type="paragraph" w:customStyle="1" w:styleId="SpecialTXAParaAfter1Head">
    <w:name w:val="Special TX A Para After 1 Head"/>
    <w:basedOn w:val="SpecialTXAText"/>
    <w:rsid w:val="00FC3C4C"/>
    <w:pPr>
      <w:spacing w:before="300"/>
    </w:pPr>
  </w:style>
  <w:style w:type="paragraph" w:customStyle="1" w:styleId="SpecialTXAExtract">
    <w:name w:val="Special TX A Extract"/>
    <w:basedOn w:val="Normal"/>
    <w:rsid w:val="00940563"/>
    <w:pPr>
      <w:spacing w:before="480"/>
      <w:ind w:left="720" w:right="1080"/>
    </w:pPr>
    <w:rPr>
      <w:rFonts w:ascii="Calibri" w:hAnsi="Calibri"/>
      <w:color w:val="333399"/>
    </w:rPr>
  </w:style>
  <w:style w:type="paragraph" w:customStyle="1" w:styleId="SpecialTXABoxNumberedList">
    <w:name w:val="Special TX A Box Numbered List"/>
    <w:basedOn w:val="SpecialTXANumberedList"/>
    <w:rsid w:val="00DF7B4B"/>
    <w:pPr>
      <w:ind w:left="720" w:right="720"/>
    </w:pPr>
    <w:rPr>
      <w:sz w:val="22"/>
    </w:rPr>
  </w:style>
  <w:style w:type="paragraph" w:customStyle="1" w:styleId="SpecialTXBTextCentered">
    <w:name w:val="Special TX B Text Centered"/>
    <w:basedOn w:val="SpecialTXBText"/>
    <w:rsid w:val="0090497B"/>
    <w:pPr>
      <w:jc w:val="center"/>
    </w:pPr>
  </w:style>
  <w:style w:type="paragraph" w:customStyle="1" w:styleId="SpecialTXDTitle">
    <w:name w:val="Special TX D Title"/>
    <w:basedOn w:val="SpecialTXDText"/>
    <w:rsid w:val="00096823"/>
    <w:pPr>
      <w:jc w:val="center"/>
    </w:pPr>
    <w:rPr>
      <w:rFonts w:ascii="Berlin Sans FB" w:hAnsi="Berlin Sans FB"/>
      <w:smallCaps/>
      <w:sz w:val="24"/>
    </w:rPr>
  </w:style>
  <w:style w:type="paragraph" w:customStyle="1" w:styleId="SpecialTXCList">
    <w:name w:val="Special TX C List"/>
    <w:basedOn w:val="SpecialTXCText"/>
    <w:rsid w:val="003221E3"/>
  </w:style>
  <w:style w:type="paragraph" w:customStyle="1" w:styleId="BoxedTextIndented">
    <w:name w:val="Boxed Text Indented"/>
    <w:basedOn w:val="BoxedText"/>
    <w:rsid w:val="006A4583"/>
    <w:pPr>
      <w:spacing w:line="360" w:lineRule="auto"/>
      <w:ind w:firstLine="720"/>
    </w:pPr>
  </w:style>
  <w:style w:type="paragraph" w:customStyle="1" w:styleId="FormCheckboxList">
    <w:name w:val="Form Checkbox List"/>
    <w:basedOn w:val="CheckboxList"/>
    <w:rsid w:val="00751141"/>
    <w:pPr>
      <w:numPr>
        <w:numId w:val="22"/>
      </w:numPr>
    </w:pPr>
    <w:rPr>
      <w:rFonts w:ascii="Century Gothic" w:hAnsi="Century Gothic"/>
    </w:rPr>
  </w:style>
  <w:style w:type="paragraph" w:customStyle="1" w:styleId="FormExtract">
    <w:name w:val="Form Extract"/>
    <w:basedOn w:val="BoxExtract"/>
    <w:rsid w:val="00424BB2"/>
    <w:pPr>
      <w:ind w:left="1440" w:right="1440"/>
    </w:pPr>
    <w:rPr>
      <w:rFonts w:ascii="Century Gothic" w:hAnsi="Century Gothic"/>
      <w:color w:val="auto"/>
      <w:sz w:val="22"/>
    </w:rPr>
  </w:style>
  <w:style w:type="paragraph" w:customStyle="1" w:styleId="SpecialTXBSubtitle">
    <w:name w:val="Special TX B Subtitle"/>
    <w:basedOn w:val="SpecialTXBTextCentered"/>
    <w:rsid w:val="00386ED0"/>
    <w:rPr>
      <w14:shadow w14:blurRad="50800" w14:dist="38100" w14:dir="2700000" w14:sx="100000" w14:sy="100000" w14:kx="0" w14:ky="0" w14:algn="tl">
        <w14:srgbClr w14:val="000000">
          <w14:alpha w14:val="60000"/>
        </w14:srgbClr>
      </w14:shadow>
    </w:rPr>
  </w:style>
  <w:style w:type="paragraph" w:customStyle="1" w:styleId="SpecialTXCListSubsequent">
    <w:name w:val="Special TX C List Subsequent"/>
    <w:basedOn w:val="SpecialTXCList"/>
    <w:rsid w:val="002964AF"/>
    <w:pPr>
      <w:spacing w:before="160"/>
      <w:ind w:left="1080"/>
    </w:pPr>
  </w:style>
  <w:style w:type="paragraph" w:customStyle="1" w:styleId="ExtractContrastFont">
    <w:name w:val="Extract Contrast Font"/>
    <w:basedOn w:val="Extract"/>
    <w:rsid w:val="00E6314E"/>
    <w:rPr>
      <w:rFonts w:ascii="Lucida Sans Unicode" w:hAnsi="Lucida Sans Unicode"/>
      <w:i/>
    </w:rPr>
  </w:style>
  <w:style w:type="paragraph" w:customStyle="1" w:styleId="BoxCheckboxList">
    <w:name w:val="Box Checkbox List"/>
    <w:basedOn w:val="BoxBulletedList1"/>
    <w:rsid w:val="00BB3013"/>
    <w:pPr>
      <w:numPr>
        <w:numId w:val="9"/>
      </w:numPr>
    </w:pPr>
  </w:style>
  <w:style w:type="paragraph" w:customStyle="1" w:styleId="BoxChecklist">
    <w:name w:val="Box Checklist"/>
    <w:basedOn w:val="BoxCheckboxList"/>
    <w:rsid w:val="00BB3013"/>
    <w:pPr>
      <w:numPr>
        <w:numId w:val="10"/>
      </w:numPr>
    </w:pPr>
  </w:style>
  <w:style w:type="paragraph" w:customStyle="1" w:styleId="TableTextDoubleSpaced">
    <w:name w:val="Table Text Double Spaced"/>
    <w:basedOn w:val="TableText"/>
    <w:rsid w:val="00574A2B"/>
    <w:pPr>
      <w:spacing w:before="200" w:line="480" w:lineRule="auto"/>
    </w:pPr>
  </w:style>
  <w:style w:type="paragraph" w:customStyle="1" w:styleId="SpecialTXAPoetry">
    <w:name w:val="Special TX A Poetry"/>
    <w:basedOn w:val="SpecialTXAText"/>
    <w:rsid w:val="00D1732A"/>
    <w:pPr>
      <w:spacing w:before="80" w:after="240"/>
      <w:ind w:left="432"/>
    </w:pPr>
  </w:style>
  <w:style w:type="paragraph" w:customStyle="1" w:styleId="Checkbox">
    <w:name w:val="Checkbox"/>
    <w:basedOn w:val="CheckboxList"/>
    <w:rsid w:val="00F13F0C"/>
    <w:pPr>
      <w:numPr>
        <w:numId w:val="0"/>
      </w:numPr>
      <w:spacing w:before="0"/>
      <w:jc w:val="center"/>
    </w:pPr>
  </w:style>
  <w:style w:type="paragraph" w:customStyle="1" w:styleId="Heading-StrategyFin">
    <w:name w:val="Heading-Strategy Fin"/>
    <w:basedOn w:val="Normal"/>
    <w:rsid w:val="00AA60C1"/>
    <w:pPr>
      <w:spacing w:before="324" w:after="324" w:line="516" w:lineRule="atLeast"/>
      <w:jc w:val="center"/>
    </w:pPr>
    <w:rPr>
      <w:b/>
      <w:caps/>
    </w:rPr>
  </w:style>
  <w:style w:type="paragraph" w:customStyle="1" w:styleId="Heading-Activity">
    <w:name w:val="Heading-Activity"/>
    <w:basedOn w:val="Heading2"/>
    <w:rsid w:val="00857765"/>
    <w:pPr>
      <w:jc w:val="center"/>
    </w:pPr>
    <w:rPr>
      <w:rFonts w:ascii="Consolas" w:hAnsi="Consolas"/>
      <w:smallCaps/>
      <w:color w:val="663300"/>
      <w:sz w:val="28"/>
    </w:rPr>
  </w:style>
  <w:style w:type="paragraph" w:customStyle="1" w:styleId="SpecialTXAH3">
    <w:name w:val="Special TX A H3"/>
    <w:basedOn w:val="SpecialTXAH2"/>
    <w:rsid w:val="008D3435"/>
    <w:rPr>
      <w:b w:val="0"/>
      <w:i/>
    </w:rPr>
  </w:style>
  <w:style w:type="paragraph" w:customStyle="1" w:styleId="FormTextSmall">
    <w:name w:val="Form Text Small"/>
    <w:basedOn w:val="FormText"/>
    <w:rsid w:val="00A35ECC"/>
    <w:pPr>
      <w:spacing w:before="200"/>
    </w:pPr>
    <w:rPr>
      <w:sz w:val="18"/>
    </w:rPr>
  </w:style>
  <w:style w:type="paragraph" w:customStyle="1" w:styleId="HandwritingFontChild">
    <w:name w:val="Handwriting Font Child"/>
    <w:basedOn w:val="FormTextBold"/>
    <w:rsid w:val="003E7895"/>
    <w:pPr>
      <w:spacing w:line="240" w:lineRule="auto"/>
      <w:ind w:firstLine="720"/>
    </w:pPr>
    <w:rPr>
      <w:rFonts w:ascii="Kristen ITC" w:hAnsi="Kristen ITC"/>
      <w:b w:val="0"/>
      <w:i/>
    </w:rPr>
  </w:style>
  <w:style w:type="paragraph" w:customStyle="1" w:styleId="HandwritingFontChildList">
    <w:name w:val="Handwriting Font Child List"/>
    <w:basedOn w:val="HandwritingFontChild"/>
    <w:rsid w:val="004F4333"/>
    <w:pPr>
      <w:ind w:left="1800" w:hanging="720"/>
    </w:pPr>
  </w:style>
  <w:style w:type="paragraph" w:customStyle="1" w:styleId="BoxedSourceNote">
    <w:name w:val="Boxed Source Note"/>
    <w:basedOn w:val="SourceNote"/>
    <w:rsid w:val="00896893"/>
    <w:rPr>
      <w:color w:val="800080"/>
    </w:rPr>
  </w:style>
  <w:style w:type="paragraph" w:customStyle="1" w:styleId="TableTextItalicIndented">
    <w:name w:val="Table Text Italic Indented"/>
    <w:basedOn w:val="TableTextIndented"/>
    <w:rsid w:val="00E91F0D"/>
    <w:rPr>
      <w:i/>
    </w:rPr>
  </w:style>
  <w:style w:type="paragraph" w:customStyle="1" w:styleId="SpecialTXALetteredList">
    <w:name w:val="Special TX A Lettered List"/>
    <w:basedOn w:val="Normal"/>
    <w:rsid w:val="00964F4F"/>
    <w:pPr>
      <w:ind w:left="1800"/>
    </w:pPr>
    <w:rPr>
      <w:rFonts w:ascii="Calibri" w:hAnsi="Calibri"/>
      <w:color w:val="333399"/>
    </w:rPr>
  </w:style>
  <w:style w:type="paragraph" w:customStyle="1" w:styleId="FormTextIndentedItalic">
    <w:name w:val="Form Text Indented Italic"/>
    <w:basedOn w:val="FormTextIndented"/>
    <w:rsid w:val="00313F33"/>
    <w:rPr>
      <w:i/>
    </w:rPr>
  </w:style>
  <w:style w:type="paragraph" w:customStyle="1" w:styleId="FormTextOpeningParagraph">
    <w:name w:val="Form Text Opening Paragraph"/>
    <w:basedOn w:val="FormText"/>
    <w:rsid w:val="00313F33"/>
    <w:pPr>
      <w:spacing w:before="240"/>
    </w:pPr>
  </w:style>
  <w:style w:type="paragraph" w:customStyle="1" w:styleId="FormTextSingleSpaced">
    <w:name w:val="Form Text Single Spaced"/>
    <w:basedOn w:val="FormText"/>
    <w:rsid w:val="00A35ECC"/>
    <w:pPr>
      <w:spacing w:before="120" w:after="40" w:line="240" w:lineRule="auto"/>
    </w:pPr>
  </w:style>
  <w:style w:type="paragraph" w:customStyle="1" w:styleId="FormTableTitle">
    <w:name w:val="Form Table Title"/>
    <w:basedOn w:val="FormH2"/>
    <w:rsid w:val="006B639D"/>
    <w:pPr>
      <w:spacing w:before="0" w:after="0"/>
      <w:jc w:val="center"/>
    </w:pPr>
  </w:style>
  <w:style w:type="paragraph" w:customStyle="1" w:styleId="FormRowHead">
    <w:name w:val="Form Row Head"/>
    <w:basedOn w:val="FormH1"/>
    <w:rsid w:val="00B22EFD"/>
    <w:pPr>
      <w:spacing w:before="0" w:after="0" w:line="240" w:lineRule="auto"/>
      <w:jc w:val="center"/>
    </w:pPr>
    <w:rPr>
      <w:sz w:val="20"/>
    </w:rPr>
  </w:style>
  <w:style w:type="paragraph" w:customStyle="1" w:styleId="FormColumnHead">
    <w:name w:val="Form Column Head"/>
    <w:basedOn w:val="Heading3"/>
    <w:rsid w:val="000D6068"/>
    <w:pPr>
      <w:spacing w:before="0" w:after="0"/>
      <w:jc w:val="center"/>
    </w:pPr>
    <w:rPr>
      <w:rFonts w:ascii="Century Gothic" w:hAnsi="Century Gothic"/>
    </w:rPr>
  </w:style>
  <w:style w:type="paragraph" w:customStyle="1" w:styleId="FormRowHeadLeftAligned">
    <w:name w:val="Form Row Head Left Aligned"/>
    <w:basedOn w:val="FormRowHead"/>
    <w:rsid w:val="00196DFF"/>
    <w:pPr>
      <w:jc w:val="left"/>
    </w:pPr>
  </w:style>
  <w:style w:type="paragraph" w:customStyle="1" w:styleId="FormBulletedListTables">
    <w:name w:val="Form Bulleted List Tables"/>
    <w:basedOn w:val="FormBulletedList"/>
    <w:rsid w:val="00835E8C"/>
  </w:style>
  <w:style w:type="paragraph" w:customStyle="1" w:styleId="FormNumberedListTables">
    <w:name w:val="Form Numbered List Tables"/>
    <w:basedOn w:val="FormNumberedList"/>
    <w:rsid w:val="008D7024"/>
    <w:pPr>
      <w:ind w:right="0"/>
    </w:pPr>
  </w:style>
  <w:style w:type="paragraph" w:customStyle="1" w:styleId="FormDialogue">
    <w:name w:val="Form Dialogue"/>
    <w:basedOn w:val="Dialogue"/>
    <w:rsid w:val="008F1FB1"/>
    <w:rPr>
      <w:rFonts w:ascii="Century Gothic" w:hAnsi="Century Gothic"/>
    </w:rPr>
  </w:style>
  <w:style w:type="paragraph" w:customStyle="1" w:styleId="TableExitElementAbove">
    <w:name w:val="Table Exit Element Above"/>
    <w:basedOn w:val="TableTextIndented"/>
    <w:rsid w:val="00F33BC1"/>
    <w:pPr>
      <w:spacing w:before="200"/>
    </w:pPr>
  </w:style>
  <w:style w:type="paragraph" w:customStyle="1" w:styleId="TableExitElementAboveIndented">
    <w:name w:val="Table Exit Element Above Indented"/>
    <w:basedOn w:val="TableExitElementAbove"/>
    <w:rsid w:val="00BD0623"/>
    <w:pPr>
      <w:ind w:firstLine="720"/>
    </w:pPr>
  </w:style>
  <w:style w:type="paragraph" w:customStyle="1" w:styleId="BoxSourceNote">
    <w:name w:val="Box Source Note"/>
    <w:basedOn w:val="SourceNote"/>
    <w:rsid w:val="001358A8"/>
    <w:rPr>
      <w:color w:val="800080"/>
    </w:rPr>
  </w:style>
  <w:style w:type="paragraph" w:customStyle="1" w:styleId="SpecialTXAUnnumberedList">
    <w:name w:val="Special TX A Unnumbered List"/>
    <w:basedOn w:val="SpecialTXAListSubsequent"/>
    <w:rsid w:val="00186443"/>
  </w:style>
  <w:style w:type="paragraph" w:customStyle="1" w:styleId="ExtractBulletedList0">
    <w:name w:val="Extract Bulleted List"/>
    <w:basedOn w:val="BulletedListLevel1"/>
    <w:rsid w:val="006538CD"/>
    <w:pPr>
      <w:ind w:right="720"/>
    </w:pPr>
  </w:style>
  <w:style w:type="paragraph" w:customStyle="1" w:styleId="ExtractBulletedList">
    <w:name w:val="Extract  Bulleted List"/>
    <w:basedOn w:val="BulletedListLevel1"/>
    <w:rsid w:val="00ED304A"/>
    <w:pPr>
      <w:numPr>
        <w:numId w:val="17"/>
      </w:numPr>
      <w:ind w:right="720"/>
    </w:pPr>
  </w:style>
  <w:style w:type="paragraph" w:customStyle="1" w:styleId="SpecialTXASourceNote">
    <w:name w:val="Special TX A Source Note"/>
    <w:basedOn w:val="SourceNote"/>
    <w:rsid w:val="00BA3230"/>
    <w:pPr>
      <w:spacing w:before="0"/>
    </w:pPr>
    <w:rPr>
      <w:rFonts w:ascii="Calibri" w:hAnsi="Calibri"/>
      <w:color w:val="808080" w:themeColor="background1" w:themeShade="80"/>
    </w:rPr>
  </w:style>
  <w:style w:type="paragraph" w:customStyle="1" w:styleId="VignetteListSubsequent">
    <w:name w:val="Vignette List Subsequent"/>
    <w:basedOn w:val="VignetteNumberedList"/>
    <w:rsid w:val="008A20C5"/>
    <w:pPr>
      <w:spacing w:before="200"/>
      <w:ind w:firstLine="0"/>
    </w:pPr>
  </w:style>
  <w:style w:type="paragraph" w:customStyle="1" w:styleId="VignetteSourceNote">
    <w:name w:val="Vignette Source Note"/>
    <w:basedOn w:val="SourceNote"/>
    <w:rsid w:val="008A20C5"/>
    <w:rPr>
      <w:i/>
    </w:rPr>
  </w:style>
  <w:style w:type="paragraph" w:customStyle="1" w:styleId="DialogueList2">
    <w:name w:val="Dialogue List 2"/>
    <w:basedOn w:val="DialogueBulletedList"/>
    <w:rsid w:val="005C0264"/>
    <w:pPr>
      <w:numPr>
        <w:numId w:val="0"/>
      </w:numPr>
      <w:tabs>
        <w:tab w:val="clear" w:pos="2160"/>
        <w:tab w:val="left" w:pos="1980"/>
        <w:tab w:val="left" w:pos="2070"/>
      </w:tabs>
      <w:ind w:left="3600" w:hanging="2160"/>
    </w:pPr>
    <w:rPr>
      <w:iCs/>
    </w:rPr>
  </w:style>
  <w:style w:type="paragraph" w:customStyle="1" w:styleId="BoxDialogue">
    <w:name w:val="Box Dialogue"/>
    <w:basedOn w:val="BoxedText"/>
    <w:rsid w:val="00727C8C"/>
    <w:pPr>
      <w:ind w:left="3312" w:hanging="2592"/>
    </w:pPr>
  </w:style>
  <w:style w:type="paragraph" w:customStyle="1" w:styleId="NumberedParagraphSubsequent">
    <w:name w:val="Numbered Paragraph Subsequent"/>
    <w:basedOn w:val="Normal"/>
    <w:rsid w:val="00ED304A"/>
  </w:style>
  <w:style w:type="paragraph" w:customStyle="1" w:styleId="ExtractNumberedList">
    <w:name w:val="Extract Numbered List"/>
    <w:basedOn w:val="ExtractBulletedList"/>
    <w:rsid w:val="00ED304A"/>
    <w:pPr>
      <w:numPr>
        <w:numId w:val="0"/>
      </w:numPr>
      <w:ind w:left="1440" w:right="0" w:hanging="360"/>
    </w:pPr>
  </w:style>
  <w:style w:type="paragraph" w:customStyle="1" w:styleId="BulletedList2">
    <w:name w:val="Bulleted List 2"/>
    <w:basedOn w:val="DashedList"/>
    <w:rsid w:val="00486278"/>
    <w:pPr>
      <w:numPr>
        <w:numId w:val="26"/>
      </w:numPr>
    </w:pPr>
  </w:style>
  <w:style w:type="paragraph" w:customStyle="1" w:styleId="BulletedListL2">
    <w:name w:val="Bulleted List L2"/>
    <w:basedOn w:val="Normal"/>
    <w:rsid w:val="00400606"/>
    <w:pPr>
      <w:numPr>
        <w:numId w:val="29"/>
      </w:numPr>
    </w:pPr>
  </w:style>
  <w:style w:type="paragraph" w:customStyle="1" w:styleId="SpecialTXAColumnHead">
    <w:name w:val="Special TX A Column Head"/>
    <w:basedOn w:val="SpecialTXAH3"/>
    <w:rsid w:val="0090497B"/>
    <w:pPr>
      <w:spacing w:before="0"/>
    </w:pPr>
  </w:style>
  <w:style w:type="paragraph" w:customStyle="1" w:styleId="SpecialTXBColumnHead">
    <w:name w:val="Special TX B Column Head"/>
    <w:basedOn w:val="SpecialTXBH3"/>
    <w:rsid w:val="00460788"/>
  </w:style>
  <w:style w:type="paragraph" w:customStyle="1" w:styleId="SpecialTXBTableText">
    <w:name w:val="Special TX B Table Text"/>
    <w:basedOn w:val="SpecialTXBFlushLeft"/>
    <w:rsid w:val="00817F20"/>
    <w:pPr>
      <w:spacing w:before="0"/>
    </w:pPr>
  </w:style>
  <w:style w:type="paragraph" w:customStyle="1" w:styleId="SpecialTXBColumnHeadBoldCentered">
    <w:name w:val="Special TX B Column Head Bold Centered"/>
    <w:basedOn w:val="SpecialTXBTextCentered"/>
    <w:rsid w:val="00817F20"/>
    <w:pPr>
      <w:spacing w:before="0"/>
      <w:jc w:val="left"/>
    </w:pPr>
    <w:rPr>
      <w:b/>
    </w:rPr>
  </w:style>
  <w:style w:type="paragraph" w:customStyle="1" w:styleId="SpecialTXAColumnHeadBoldCentered">
    <w:name w:val="Special TX A Column Head Bold Centered"/>
    <w:basedOn w:val="SpecialTXATextCentered"/>
    <w:rsid w:val="0090497B"/>
    <w:pPr>
      <w:spacing w:before="120"/>
    </w:pPr>
    <w:rPr>
      <w:b/>
    </w:rPr>
  </w:style>
  <w:style w:type="paragraph" w:customStyle="1" w:styleId="DialogueFlushLeft">
    <w:name w:val="Dialogue Flush Left"/>
    <w:basedOn w:val="Dialogue"/>
    <w:rsid w:val="00D87BCF"/>
    <w:pPr>
      <w:ind w:left="1800"/>
    </w:pPr>
  </w:style>
  <w:style w:type="paragraph" w:customStyle="1" w:styleId="ColumnHeadBold">
    <w:name w:val="Column Head Bold"/>
    <w:basedOn w:val="ColumnHeadRoman"/>
    <w:rsid w:val="00B812E4"/>
    <w:rPr>
      <w:b/>
    </w:rPr>
  </w:style>
  <w:style w:type="paragraph" w:customStyle="1" w:styleId="MiniLessonNumberedList">
    <w:name w:val="Mini Lesson Numbered List"/>
    <w:basedOn w:val="SpecialTXANumberedList"/>
    <w:rsid w:val="00515ED7"/>
    <w:rPr>
      <w:rFonts w:ascii="Tiger Expert" w:hAnsi="Tiger Expert"/>
      <w:color w:val="auto"/>
    </w:rPr>
  </w:style>
  <w:style w:type="paragraph" w:customStyle="1" w:styleId="MiniLessonBulletedList1">
    <w:name w:val="Mini Lesson Bulleted List 1"/>
    <w:basedOn w:val="SpecialTXABulletedListLevel1"/>
    <w:rsid w:val="00515ED7"/>
    <w:pPr>
      <w:numPr>
        <w:numId w:val="20"/>
      </w:numPr>
    </w:pPr>
    <w:rPr>
      <w:rFonts w:ascii="Tiger Expert" w:hAnsi="Tiger Expert"/>
      <w:color w:val="auto"/>
    </w:rPr>
  </w:style>
  <w:style w:type="paragraph" w:customStyle="1" w:styleId="MiniLessonBulletedList3">
    <w:name w:val="Mini Lesson Bulleted List 3"/>
    <w:basedOn w:val="SpecialTXABulletedListLevel2"/>
    <w:rsid w:val="0046238B"/>
    <w:rPr>
      <w:rFonts w:ascii="Tiger Expert" w:hAnsi="Tiger Expert"/>
      <w:color w:val="auto"/>
    </w:rPr>
  </w:style>
  <w:style w:type="paragraph" w:customStyle="1" w:styleId="MiniLessonBulletedList2">
    <w:name w:val="Mini Lesson Bulleted List 2"/>
    <w:basedOn w:val="Normal"/>
    <w:rsid w:val="0031475B"/>
    <w:pPr>
      <w:numPr>
        <w:numId w:val="23"/>
      </w:numPr>
    </w:pPr>
    <w:rPr>
      <w:rFonts w:ascii="Tiger Expert" w:hAnsi="Tiger Expert"/>
    </w:rPr>
  </w:style>
  <w:style w:type="paragraph" w:customStyle="1" w:styleId="MiniLessonExitElementAbove">
    <w:name w:val="Mini Lesson Exit Element Above"/>
    <w:basedOn w:val="MiniLessonNumberedList"/>
    <w:rsid w:val="0019789D"/>
    <w:pPr>
      <w:ind w:firstLine="360"/>
    </w:pPr>
  </w:style>
  <w:style w:type="paragraph" w:customStyle="1" w:styleId="MiniLessonCaption">
    <w:name w:val="Mini Lesson Caption"/>
    <w:basedOn w:val="MiniLessonExitElementAbove"/>
    <w:rsid w:val="009B2417"/>
    <w:pPr>
      <w:ind w:firstLine="0"/>
    </w:pPr>
    <w:rPr>
      <w:b/>
    </w:rPr>
  </w:style>
  <w:style w:type="paragraph" w:customStyle="1" w:styleId="SpecialTXDTextIndented">
    <w:name w:val="Special TX D Text Indented"/>
    <w:basedOn w:val="SpecialTXDText"/>
    <w:rsid w:val="00304B72"/>
  </w:style>
  <w:style w:type="paragraph" w:customStyle="1" w:styleId="MiniLessonText">
    <w:name w:val="Mini Lesson Text"/>
    <w:basedOn w:val="MiniLessonNumberedList"/>
    <w:rsid w:val="000A2B54"/>
    <w:pPr>
      <w:ind w:firstLine="720"/>
    </w:pPr>
  </w:style>
  <w:style w:type="paragraph" w:customStyle="1" w:styleId="SpecialTXEUnnumberedList">
    <w:name w:val="Special TX E Unnumbered List"/>
    <w:basedOn w:val="SpecialTXEText"/>
    <w:rsid w:val="00FB4ECF"/>
    <w:pPr>
      <w:ind w:left="360" w:hanging="360"/>
    </w:pPr>
  </w:style>
  <w:style w:type="paragraph" w:customStyle="1" w:styleId="BoxReferenceText">
    <w:name w:val="Box Reference Text"/>
    <w:basedOn w:val="ReferenceText"/>
    <w:rsid w:val="0085217E"/>
    <w:rPr>
      <w:color w:val="800080"/>
    </w:rPr>
  </w:style>
  <w:style w:type="paragraph" w:customStyle="1" w:styleId="LargeBoldText">
    <w:name w:val="Large Bold Text"/>
    <w:basedOn w:val="FlushLeftText"/>
    <w:rsid w:val="00882EA7"/>
    <w:rPr>
      <w:rFonts w:ascii="Lucida Sans Unicode" w:hAnsi="Lucida Sans Unicode"/>
      <w:b/>
      <w:color w:val="262626"/>
      <w:sz w:val="40"/>
    </w:rPr>
  </w:style>
  <w:style w:type="paragraph" w:customStyle="1" w:styleId="MiniLessonBulletedList3Fin">
    <w:name w:val="Mini Lesson Bulleted List 3 Fin"/>
    <w:basedOn w:val="MiniLessonNumberedList"/>
    <w:rsid w:val="00D1392B"/>
    <w:pPr>
      <w:numPr>
        <w:numId w:val="21"/>
      </w:numPr>
    </w:pPr>
  </w:style>
  <w:style w:type="paragraph" w:customStyle="1" w:styleId="QuotesandSayingsFlushLeft">
    <w:name w:val="Quotes and Sayings Flush Left"/>
    <w:basedOn w:val="QuotesandSayings"/>
    <w:rsid w:val="000A2B54"/>
    <w:pPr>
      <w:spacing w:before="120" w:after="120"/>
      <w:ind w:left="0" w:right="0"/>
      <w:jc w:val="left"/>
    </w:pPr>
    <w:rPr>
      <w:sz w:val="24"/>
    </w:rPr>
  </w:style>
  <w:style w:type="paragraph" w:customStyle="1" w:styleId="MiniLessonTitle">
    <w:name w:val="Mini Lesson Title"/>
    <w:basedOn w:val="MiniLessonCaption"/>
    <w:qFormat/>
    <w:rsid w:val="00A900C2"/>
    <w:pPr>
      <w:spacing w:after="120"/>
      <w:ind w:left="360" w:right="360"/>
      <w:jc w:val="center"/>
    </w:pPr>
    <w:rPr>
      <w:smallCaps/>
    </w:rPr>
  </w:style>
  <w:style w:type="paragraph" w:customStyle="1" w:styleId="MiniLessonH1">
    <w:name w:val="Mini Lesson H1"/>
    <w:basedOn w:val="MiniLessonCaption"/>
    <w:qFormat/>
    <w:rsid w:val="00751141"/>
    <w:pPr>
      <w:spacing w:after="240"/>
    </w:pPr>
    <w:rPr>
      <w:color w:val="7F7F7F"/>
      <w:sz w:val="28"/>
    </w:rPr>
  </w:style>
  <w:style w:type="paragraph" w:customStyle="1" w:styleId="MiniLessonParaAfter1Head">
    <w:name w:val="Mini Lesson Para After 1 Head"/>
    <w:basedOn w:val="MiniLessonText"/>
    <w:qFormat/>
    <w:rsid w:val="00751141"/>
    <w:pPr>
      <w:spacing w:before="120"/>
      <w:ind w:firstLine="0"/>
    </w:pPr>
  </w:style>
  <w:style w:type="paragraph" w:customStyle="1" w:styleId="MiniLessonExtract">
    <w:name w:val="Mini Lesson Extract"/>
    <w:basedOn w:val="Extract"/>
    <w:qFormat/>
    <w:rsid w:val="00751141"/>
    <w:pPr>
      <w:ind w:right="1008"/>
    </w:pPr>
    <w:rPr>
      <w:rFonts w:ascii="Tiger Expert" w:hAnsi="Tiger Expert"/>
    </w:rPr>
  </w:style>
  <w:style w:type="paragraph" w:customStyle="1" w:styleId="MiniLessonDialogueFlushLeft">
    <w:name w:val="Mini Lesson Dialogue Flush Left"/>
    <w:basedOn w:val="DialogueFlushLeft"/>
    <w:qFormat/>
    <w:rsid w:val="00751141"/>
    <w:rPr>
      <w:rFonts w:ascii="Tiger Expert" w:hAnsi="Tiger Expert"/>
    </w:rPr>
  </w:style>
  <w:style w:type="character" w:customStyle="1" w:styleId="NotetoTypesetterChar">
    <w:name w:val="Note to Typesetter Char"/>
    <w:basedOn w:val="DefaultParagraphFont"/>
    <w:link w:val="NotetoTypesetter"/>
    <w:rsid w:val="00AF18EF"/>
    <w:rPr>
      <w:rFonts w:cs="Tahoma"/>
      <w:b/>
      <w:color w:val="FF0000"/>
      <w:kern w:val="1"/>
      <w:sz w:val="24"/>
      <w:szCs w:val="24"/>
      <w:lang w:val="en-GB" w:eastAsia="en-CA" w:bidi="hi-IN"/>
    </w:rPr>
  </w:style>
  <w:style w:type="paragraph" w:customStyle="1" w:styleId="SpecialTXCSignatureLine">
    <w:name w:val="Special TX C Signature Line"/>
    <w:basedOn w:val="SpecialTXCText"/>
    <w:qFormat/>
    <w:rsid w:val="00EB3DE8"/>
    <w:pPr>
      <w:spacing w:before="240" w:after="120"/>
      <w:jc w:val="right"/>
    </w:pPr>
    <w:rPr>
      <w:sz w:val="22"/>
    </w:rPr>
  </w:style>
  <w:style w:type="paragraph" w:customStyle="1" w:styleId="SpecialTXDUnnumberedList">
    <w:name w:val="Special TX D Unnumbered List"/>
    <w:basedOn w:val="SpecialTXDTextIndented"/>
    <w:qFormat/>
    <w:rsid w:val="00B14C03"/>
    <w:pPr>
      <w:ind w:left="720"/>
    </w:pPr>
  </w:style>
  <w:style w:type="paragraph" w:customStyle="1" w:styleId="SpecialTXEFlushLeft">
    <w:name w:val="Special TX E Flush Left"/>
    <w:basedOn w:val="SpecialTXEText"/>
    <w:qFormat/>
    <w:rsid w:val="00B04976"/>
  </w:style>
  <w:style w:type="paragraph" w:customStyle="1" w:styleId="SpecialTXAReferenceText">
    <w:name w:val="Special TX A Reference Text"/>
    <w:basedOn w:val="SpecialTXAText"/>
    <w:qFormat/>
    <w:rsid w:val="00EC2F26"/>
    <w:pPr>
      <w:ind w:left="965" w:hanging="720"/>
    </w:pPr>
  </w:style>
  <w:style w:type="paragraph" w:customStyle="1" w:styleId="SpecialTXCFlushLeft">
    <w:name w:val="Special TX C Flush Left"/>
    <w:basedOn w:val="SpecialTXCText"/>
    <w:qFormat/>
    <w:rsid w:val="009015E7"/>
    <w:rPr>
      <w:rFonts w:ascii="Teen" w:hAnsi="Teen"/>
      <w:sz w:val="24"/>
    </w:rPr>
  </w:style>
  <w:style w:type="paragraph" w:customStyle="1" w:styleId="SpecialTXEBulletedList">
    <w:name w:val="Special TX E Bulleted List"/>
    <w:basedOn w:val="SpecialTXEText"/>
    <w:qFormat/>
    <w:rsid w:val="003B152E"/>
    <w:pPr>
      <w:numPr>
        <w:numId w:val="24"/>
      </w:numPr>
    </w:pPr>
  </w:style>
  <w:style w:type="paragraph" w:customStyle="1" w:styleId="HandwritingFontAdult">
    <w:name w:val="Handwriting Font Adult"/>
    <w:basedOn w:val="Normal"/>
    <w:qFormat/>
    <w:rsid w:val="00D01364"/>
    <w:rPr>
      <w:rFonts w:ascii="Teen" w:hAnsi="Teen"/>
      <w:i/>
      <w:kern w:val="1"/>
      <w:lang w:bidi="hi-IN"/>
    </w:rPr>
  </w:style>
  <w:style w:type="paragraph" w:customStyle="1" w:styleId="FormTitleTable">
    <w:name w:val="Form Title Table"/>
    <w:basedOn w:val="FormH2"/>
    <w:rsid w:val="001B4C84"/>
    <w:pPr>
      <w:spacing w:before="0" w:after="0"/>
      <w:jc w:val="center"/>
    </w:pPr>
  </w:style>
  <w:style w:type="paragraph" w:customStyle="1" w:styleId="SpecialTXATextShaded">
    <w:name w:val="Special TX A Text Shaded"/>
    <w:basedOn w:val="SpecialTXAText"/>
    <w:qFormat/>
    <w:rsid w:val="00B37CC9"/>
    <w:pPr>
      <w:shd w:val="clear" w:color="auto" w:fill="D9D9D9"/>
    </w:pPr>
  </w:style>
  <w:style w:type="paragraph" w:styleId="ListParagraph">
    <w:name w:val="List Paragraph"/>
    <w:basedOn w:val="Normal"/>
    <w:uiPriority w:val="99"/>
    <w:qFormat/>
    <w:rsid w:val="00075473"/>
    <w:pPr>
      <w:ind w:left="720"/>
      <w:contextualSpacing/>
    </w:pPr>
  </w:style>
  <w:style w:type="paragraph" w:styleId="Header">
    <w:name w:val="header"/>
    <w:basedOn w:val="Normal"/>
    <w:link w:val="HeaderChar"/>
    <w:uiPriority w:val="99"/>
    <w:rsid w:val="00075473"/>
    <w:pPr>
      <w:tabs>
        <w:tab w:val="center" w:pos="4680"/>
        <w:tab w:val="right" w:pos="9360"/>
      </w:tabs>
    </w:pPr>
    <w:rPr>
      <w:sz w:val="20"/>
    </w:rPr>
  </w:style>
  <w:style w:type="character" w:customStyle="1" w:styleId="HeaderChar">
    <w:name w:val="Header Char"/>
    <w:basedOn w:val="DefaultParagraphFont"/>
    <w:link w:val="Header"/>
    <w:uiPriority w:val="99"/>
    <w:rsid w:val="00075473"/>
    <w:rPr>
      <w:rFonts w:ascii="Calibri" w:eastAsia="Calibri" w:hAnsi="Calibri"/>
    </w:rPr>
  </w:style>
  <w:style w:type="character" w:styleId="Hyperlink">
    <w:name w:val="Hyperlink"/>
    <w:uiPriority w:val="99"/>
    <w:rsid w:val="00075473"/>
    <w:rPr>
      <w:rFonts w:cs="Times New Roman"/>
      <w:color w:val="0000FF"/>
      <w:u w:val="single"/>
    </w:rPr>
  </w:style>
  <w:style w:type="paragraph" w:customStyle="1" w:styleId="StoryH3">
    <w:name w:val="Story H3"/>
    <w:basedOn w:val="StoryH2"/>
    <w:qFormat/>
    <w:rsid w:val="00F37ADE"/>
    <w:rPr>
      <w:rFonts w:eastAsia="Times New Roman"/>
      <w:i w:val="0"/>
      <w:sz w:val="20"/>
    </w:rPr>
  </w:style>
  <w:style w:type="character" w:customStyle="1" w:styleId="Heading1Char">
    <w:name w:val="Heading 1 Char"/>
    <w:link w:val="Heading1"/>
    <w:uiPriority w:val="9"/>
    <w:rsid w:val="00400A6B"/>
    <w:rPr>
      <w:rFonts w:eastAsia="Arial Unicode MS" w:cstheme="minorBidi"/>
      <w:b/>
      <w:kern w:val="1"/>
      <w:sz w:val="28"/>
      <w:szCs w:val="22"/>
      <w:lang w:eastAsia="hi-IN" w:bidi="hi-IN"/>
    </w:rPr>
  </w:style>
  <w:style w:type="paragraph" w:customStyle="1" w:styleId="TableColumnHead">
    <w:name w:val="Table Column Head"/>
    <w:basedOn w:val="Normal"/>
    <w:rsid w:val="00C94866"/>
    <w:pPr>
      <w:tabs>
        <w:tab w:val="center" w:pos="2880"/>
        <w:tab w:val="center" w:pos="5040"/>
        <w:tab w:val="center" w:pos="7200"/>
      </w:tabs>
    </w:pPr>
    <w:rPr>
      <w:i/>
    </w:rPr>
  </w:style>
  <w:style w:type="paragraph" w:customStyle="1" w:styleId="TableColumnHeadBold">
    <w:name w:val="Table Column Head Bold"/>
    <w:basedOn w:val="ColumnHeadRoman"/>
    <w:rsid w:val="001A69F2"/>
    <w:rPr>
      <w:b/>
    </w:rPr>
  </w:style>
  <w:style w:type="paragraph" w:customStyle="1" w:styleId="TableColumnHeadBoldCentered">
    <w:name w:val="Table Column Head Bold Centered"/>
    <w:basedOn w:val="Normal"/>
    <w:rsid w:val="00207EE6"/>
    <w:pPr>
      <w:spacing w:before="120"/>
      <w:jc w:val="center"/>
    </w:pPr>
    <w:rPr>
      <w:b/>
    </w:rPr>
  </w:style>
  <w:style w:type="paragraph" w:customStyle="1" w:styleId="TableColumnHeadBoldItalicCentered">
    <w:name w:val="Table Column Head Bold Italic Centered"/>
    <w:basedOn w:val="TableColumnHeadBoldCentered"/>
    <w:rsid w:val="00CB6C88"/>
    <w:rPr>
      <w:i/>
    </w:rPr>
  </w:style>
  <w:style w:type="paragraph" w:customStyle="1" w:styleId="TableColumnHeadCentered">
    <w:name w:val="Table Column Head Centered"/>
    <w:basedOn w:val="TableColumnHead"/>
    <w:rsid w:val="00615A1F"/>
    <w:pPr>
      <w:jc w:val="center"/>
    </w:pPr>
    <w:rPr>
      <w:lang w:val="en-CA" w:eastAsia="en-CA"/>
    </w:rPr>
  </w:style>
  <w:style w:type="paragraph" w:customStyle="1" w:styleId="TableColumnHeadFlushRight">
    <w:name w:val="Table Column Head Flush Right"/>
    <w:basedOn w:val="TableColumnHead"/>
    <w:rsid w:val="00CB6C88"/>
    <w:pPr>
      <w:jc w:val="right"/>
    </w:pPr>
  </w:style>
  <w:style w:type="paragraph" w:customStyle="1" w:styleId="TableColumnHeadRoman">
    <w:name w:val="Table Column Head Roman"/>
    <w:basedOn w:val="TableColumnHead"/>
    <w:rsid w:val="00CB6C88"/>
    <w:rPr>
      <w:i w:val="0"/>
    </w:rPr>
  </w:style>
  <w:style w:type="paragraph" w:customStyle="1" w:styleId="TableColumnHeadRomanCentered">
    <w:name w:val="Table Column Head Roman Centered"/>
    <w:basedOn w:val="TableColumnHeadRoman"/>
    <w:rsid w:val="00CB6C88"/>
    <w:pPr>
      <w:jc w:val="center"/>
    </w:pPr>
  </w:style>
  <w:style w:type="paragraph" w:customStyle="1" w:styleId="TableColumnHeadSmall">
    <w:name w:val="Table Column Head Small"/>
    <w:basedOn w:val="TableColumnHeadBoldCentered"/>
    <w:rsid w:val="00CB6C88"/>
    <w:pPr>
      <w:jc w:val="left"/>
    </w:pPr>
    <w:rPr>
      <w:sz w:val="20"/>
    </w:rPr>
  </w:style>
  <w:style w:type="paragraph" w:customStyle="1" w:styleId="TableColumnHeadSmallCentered">
    <w:name w:val="Table Column Head Small Centered"/>
    <w:basedOn w:val="TableColumnHeadSmall"/>
    <w:rsid w:val="00495DF2"/>
    <w:pPr>
      <w:jc w:val="center"/>
    </w:pPr>
  </w:style>
  <w:style w:type="paragraph" w:customStyle="1" w:styleId="TableColumnHeadItalicCentered">
    <w:name w:val="Table Column Head (Italic) Centered"/>
    <w:basedOn w:val="TableColumnHead"/>
    <w:rsid w:val="00CB6C88"/>
    <w:pPr>
      <w:jc w:val="center"/>
    </w:pPr>
    <w:rPr>
      <w:lang w:val="en-CA" w:eastAsia="en-CA"/>
    </w:rPr>
  </w:style>
  <w:style w:type="paragraph" w:customStyle="1" w:styleId="TableColumnHeadItalic">
    <w:name w:val="Table Column Head (Italic)"/>
    <w:basedOn w:val="Normal"/>
    <w:rsid w:val="00CB6C88"/>
    <w:pPr>
      <w:tabs>
        <w:tab w:val="center" w:pos="2880"/>
        <w:tab w:val="center" w:pos="5040"/>
        <w:tab w:val="center" w:pos="7200"/>
      </w:tabs>
    </w:pPr>
    <w:rPr>
      <w:i/>
    </w:rPr>
  </w:style>
  <w:style w:type="paragraph" w:customStyle="1" w:styleId="BulletedList1">
    <w:name w:val="Bulleted List 1"/>
    <w:basedOn w:val="Normal"/>
    <w:rsid w:val="00615A1F"/>
    <w:pPr>
      <w:numPr>
        <w:numId w:val="38"/>
      </w:numPr>
      <w:spacing w:before="240"/>
    </w:pPr>
  </w:style>
  <w:style w:type="paragraph" w:customStyle="1" w:styleId="FormBulletedList1">
    <w:name w:val="Form Bulleted List 1"/>
    <w:basedOn w:val="FormNumberedList"/>
    <w:rsid w:val="00801834"/>
    <w:pPr>
      <w:numPr>
        <w:numId w:val="25"/>
      </w:numPr>
      <w:ind w:right="0"/>
    </w:pPr>
  </w:style>
  <w:style w:type="paragraph" w:customStyle="1" w:styleId="BoxedReferenceText">
    <w:name w:val="Boxed Reference Text"/>
    <w:basedOn w:val="BoxedText"/>
    <w:qFormat/>
    <w:rsid w:val="00E11219"/>
    <w:pPr>
      <w:ind w:left="1440" w:hanging="720"/>
    </w:pPr>
  </w:style>
  <w:style w:type="paragraph" w:customStyle="1" w:styleId="SpecialTXATitleSubtitle">
    <w:name w:val="Special TX A Title Subtitle"/>
    <w:basedOn w:val="CenteredText"/>
    <w:next w:val="Normal"/>
    <w:qFormat/>
    <w:rsid w:val="004D347D"/>
    <w:rPr>
      <w:rFonts w:ascii="Gill Sans MT" w:hAnsi="Gill Sans MT"/>
      <w:color w:val="000099"/>
    </w:rPr>
  </w:style>
  <w:style w:type="character" w:customStyle="1" w:styleId="Heading3Char">
    <w:name w:val="Heading 3 Char"/>
    <w:basedOn w:val="DefaultParagraphFont"/>
    <w:link w:val="Heading3"/>
    <w:uiPriority w:val="9"/>
    <w:rsid w:val="00615A1F"/>
    <w:rPr>
      <w:rFonts w:eastAsiaTheme="minorHAnsi" w:cstheme="minorBidi"/>
      <w:i/>
      <w:sz w:val="24"/>
      <w:szCs w:val="22"/>
    </w:rPr>
  </w:style>
  <w:style w:type="character" w:customStyle="1" w:styleId="Heading4Char">
    <w:name w:val="Heading 4 Char"/>
    <w:basedOn w:val="DefaultParagraphFont"/>
    <w:link w:val="Heading4"/>
    <w:rsid w:val="00CC0907"/>
    <w:rPr>
      <w:rFonts w:eastAsiaTheme="minorHAnsi" w:cstheme="minorBidi"/>
      <w:sz w:val="24"/>
      <w:szCs w:val="22"/>
    </w:rPr>
  </w:style>
  <w:style w:type="character" w:customStyle="1" w:styleId="Heading2Char">
    <w:name w:val="Heading 2 Char"/>
    <w:basedOn w:val="DefaultParagraphFont"/>
    <w:link w:val="Heading2"/>
    <w:uiPriority w:val="9"/>
    <w:rsid w:val="00CC75C2"/>
    <w:rPr>
      <w:rFonts w:eastAsiaTheme="minorHAnsi" w:cstheme="minorBidi"/>
      <w:b/>
      <w:sz w:val="24"/>
      <w:szCs w:val="22"/>
    </w:rPr>
  </w:style>
  <w:style w:type="paragraph" w:customStyle="1" w:styleId="SpecialTXCBulletedList">
    <w:name w:val="Special TX C Bulleted List"/>
    <w:basedOn w:val="SpecialTXCText"/>
    <w:rsid w:val="00924391"/>
    <w:pPr>
      <w:numPr>
        <w:numId w:val="36"/>
      </w:numPr>
    </w:pPr>
    <w:rPr>
      <w:rFonts w:ascii="Teen" w:hAnsi="Teen"/>
    </w:rPr>
  </w:style>
  <w:style w:type="paragraph" w:customStyle="1" w:styleId="DedicationExitElementAbove">
    <w:name w:val="Dedication Exit Element Above"/>
    <w:basedOn w:val="Dedication"/>
    <w:qFormat/>
    <w:rsid w:val="00A76CE7"/>
    <w:pPr>
      <w:spacing w:before="480"/>
    </w:pPr>
    <w:rPr>
      <w:bCs/>
    </w:rPr>
  </w:style>
  <w:style w:type="paragraph" w:customStyle="1" w:styleId="HandwritingFontAdultBulletedList">
    <w:name w:val="Handwriting Font Adult Bulleted List"/>
    <w:basedOn w:val="HandwritingFontAdult"/>
    <w:qFormat/>
    <w:rsid w:val="00D42745"/>
    <w:pPr>
      <w:numPr>
        <w:numId w:val="30"/>
      </w:numPr>
    </w:pPr>
    <w:rPr>
      <w:lang w:eastAsia="en-CA"/>
    </w:rPr>
  </w:style>
  <w:style w:type="paragraph" w:customStyle="1" w:styleId="TextItalic">
    <w:name w:val="Text Italic"/>
    <w:basedOn w:val="Normal"/>
    <w:qFormat/>
    <w:rsid w:val="000954C3"/>
    <w:rPr>
      <w:i/>
    </w:rPr>
  </w:style>
  <w:style w:type="paragraph" w:customStyle="1" w:styleId="SpecialTXETitle">
    <w:name w:val="Special TX E Title"/>
    <w:basedOn w:val="SpecialTXEText"/>
    <w:qFormat/>
    <w:rsid w:val="00F03B9A"/>
    <w:pPr>
      <w:jc w:val="center"/>
    </w:pPr>
    <w:rPr>
      <w:b/>
      <w:i/>
    </w:rPr>
  </w:style>
  <w:style w:type="paragraph" w:customStyle="1" w:styleId="SpecialTXCSubtitle">
    <w:name w:val="Special TX C Subtitle"/>
    <w:basedOn w:val="SpecialTXCText"/>
    <w:qFormat/>
    <w:rsid w:val="00D06B45"/>
    <w:pPr>
      <w:jc w:val="center"/>
    </w:pPr>
    <w:rPr>
      <w:rFonts w:ascii="Boopee" w:hAnsi="Boopee"/>
      <w:sz w:val="32"/>
    </w:rPr>
  </w:style>
  <w:style w:type="paragraph" w:customStyle="1" w:styleId="SpecialTXENumberedList">
    <w:name w:val="Special TX E Numbered List"/>
    <w:basedOn w:val="SpecialTXEText"/>
    <w:qFormat/>
    <w:rsid w:val="000848C8"/>
    <w:pPr>
      <w:ind w:left="1440" w:hanging="720"/>
    </w:pPr>
  </w:style>
  <w:style w:type="paragraph" w:customStyle="1" w:styleId="SpecialTXCNumberedList">
    <w:name w:val="Special TX C Numbered List"/>
    <w:basedOn w:val="SpecialTXCText"/>
    <w:qFormat/>
    <w:rsid w:val="00A36B4F"/>
    <w:pPr>
      <w:ind w:left="1080" w:hanging="360"/>
    </w:pPr>
  </w:style>
  <w:style w:type="paragraph" w:customStyle="1" w:styleId="Style1">
    <w:name w:val="Style1"/>
    <w:basedOn w:val="SpecialTXCBulletedList"/>
    <w:qFormat/>
    <w:rsid w:val="00A36B4F"/>
    <w:pPr>
      <w:numPr>
        <w:numId w:val="0"/>
      </w:numPr>
    </w:pPr>
    <w:rPr>
      <w:b/>
    </w:rPr>
  </w:style>
  <w:style w:type="paragraph" w:customStyle="1" w:styleId="SpecialTXCBulletedList2">
    <w:name w:val="Special TX C Bulleted List 2"/>
    <w:basedOn w:val="SpecialTXCBulletedList"/>
    <w:qFormat/>
    <w:rsid w:val="00A36B4F"/>
    <w:pPr>
      <w:numPr>
        <w:numId w:val="32"/>
      </w:numPr>
    </w:pPr>
  </w:style>
  <w:style w:type="paragraph" w:customStyle="1" w:styleId="FromAuthorBulletedList">
    <w:name w:val="From Author Bulleted List"/>
    <w:basedOn w:val="Normal"/>
    <w:qFormat/>
    <w:rsid w:val="00FB4C71"/>
    <w:pPr>
      <w:numPr>
        <w:numId w:val="37"/>
      </w:numPr>
    </w:pPr>
    <w:rPr>
      <w:rFonts w:ascii="Candara" w:hAnsi="Candara"/>
      <w:i/>
      <w:color w:val="1F497D" w:themeColor="text2"/>
    </w:rPr>
  </w:style>
  <w:style w:type="paragraph" w:customStyle="1" w:styleId="CenteredBoldText">
    <w:name w:val="Centered Bold Text"/>
    <w:basedOn w:val="CenteredText"/>
    <w:qFormat/>
    <w:rsid w:val="0096573D"/>
    <w:rPr>
      <w:b/>
    </w:rPr>
  </w:style>
  <w:style w:type="paragraph" w:customStyle="1" w:styleId="SpecialTXDBoxedText">
    <w:name w:val="Special TX D Boxed Text"/>
    <w:basedOn w:val="BoxedText"/>
    <w:qFormat/>
    <w:rsid w:val="00F41544"/>
    <w:pPr>
      <w:ind w:left="1080" w:right="1080"/>
    </w:pPr>
    <w:rPr>
      <w:rFonts w:ascii="Latha" w:hAnsi="Latha"/>
      <w:color w:val="BE1285"/>
      <w:sz w:val="20"/>
    </w:rPr>
  </w:style>
  <w:style w:type="paragraph" w:customStyle="1" w:styleId="FromAuthorUnnumberedList">
    <w:name w:val="From Author Unnumbered List"/>
    <w:basedOn w:val="FromAuthor"/>
    <w:qFormat/>
    <w:rsid w:val="00866FE6"/>
    <w:pPr>
      <w:ind w:left="1440" w:hanging="720"/>
    </w:pPr>
  </w:style>
  <w:style w:type="paragraph" w:customStyle="1" w:styleId="Heading-Strategy">
    <w:name w:val="Heading-Strategy"/>
    <w:basedOn w:val="Normal"/>
    <w:rsid w:val="00857765"/>
    <w:pPr>
      <w:spacing w:before="324" w:after="324" w:line="516" w:lineRule="atLeast"/>
    </w:pPr>
    <w:rPr>
      <w:rFonts w:ascii="Adobe Caslon Pro" w:hAnsi="Adobe Caslon Pro"/>
      <w:b/>
      <w:color w:val="1F5257"/>
      <w:sz w:val="28"/>
    </w:rPr>
  </w:style>
  <w:style w:type="paragraph" w:customStyle="1" w:styleId="SpecialTXDH1">
    <w:name w:val="Special TX D H1"/>
    <w:basedOn w:val="SpecialTXDTitle"/>
    <w:qFormat/>
    <w:rsid w:val="00096823"/>
    <w:pPr>
      <w:jc w:val="left"/>
    </w:pPr>
    <w:rPr>
      <w:rFonts w:ascii="Latha" w:hAnsi="Latha"/>
      <w:sz w:val="28"/>
    </w:rPr>
  </w:style>
  <w:style w:type="paragraph" w:customStyle="1" w:styleId="SpecialTXATextShaded1">
    <w:name w:val="Special TX A Text Shaded 1"/>
    <w:basedOn w:val="SpecialTXATextShaded3"/>
    <w:qFormat/>
    <w:rsid w:val="00651981"/>
    <w:pPr>
      <w:shd w:val="clear" w:color="auto" w:fill="F2F2F2" w:themeFill="background1" w:themeFillShade="F2"/>
    </w:pPr>
  </w:style>
  <w:style w:type="paragraph" w:customStyle="1" w:styleId="SpecialTXATextShaded2">
    <w:name w:val="Special TX A Text Shaded 2"/>
    <w:basedOn w:val="SpecialTXATextShaded3"/>
    <w:qFormat/>
    <w:rsid w:val="00651981"/>
    <w:pPr>
      <w:shd w:val="clear" w:color="auto" w:fill="D9D9D9" w:themeFill="background1" w:themeFillShade="D9"/>
    </w:pPr>
  </w:style>
  <w:style w:type="paragraph" w:customStyle="1" w:styleId="SpecialTXATextShaded3">
    <w:name w:val="Special TX A Text Shaded 3"/>
    <w:basedOn w:val="SpecialTXAText"/>
    <w:qFormat/>
    <w:rsid w:val="00651981"/>
    <w:pPr>
      <w:shd w:val="clear" w:color="auto" w:fill="BFBFBF" w:themeFill="background1" w:themeFillShade="BF"/>
    </w:pPr>
  </w:style>
  <w:style w:type="paragraph" w:customStyle="1" w:styleId="SpecialTXATitleShaded3">
    <w:name w:val="Special TX A Title Shaded 3"/>
    <w:basedOn w:val="SpecialTXAH1"/>
    <w:qFormat/>
    <w:rsid w:val="00651981"/>
    <w:pPr>
      <w:shd w:val="clear" w:color="auto" w:fill="F2F2F2" w:themeFill="background1" w:themeFillShade="F2"/>
    </w:pPr>
  </w:style>
  <w:style w:type="paragraph" w:customStyle="1" w:styleId="SpecialTXAH1Shaded2">
    <w:name w:val="Special TX A H1 Shaded 2"/>
    <w:basedOn w:val="SpecialTXAH1"/>
    <w:qFormat/>
    <w:rsid w:val="00651981"/>
    <w:pPr>
      <w:shd w:val="clear" w:color="auto" w:fill="D9D9D9" w:themeFill="background1" w:themeFillShade="D9"/>
    </w:pPr>
  </w:style>
  <w:style w:type="paragraph" w:customStyle="1" w:styleId="SpecialTXAH1Shaded1">
    <w:name w:val="Special TX A H1 Shaded 1"/>
    <w:basedOn w:val="SpecialTXAH1"/>
    <w:qFormat/>
    <w:rsid w:val="00651981"/>
    <w:pPr>
      <w:shd w:val="clear" w:color="auto" w:fill="F2F2F2" w:themeFill="background1" w:themeFillShade="F2"/>
    </w:pPr>
  </w:style>
  <w:style w:type="paragraph" w:customStyle="1" w:styleId="SpecialTXAH1Shaded3">
    <w:name w:val="Special TX A H1 Shaded 3"/>
    <w:basedOn w:val="SpecialTXAH1"/>
    <w:qFormat/>
    <w:rsid w:val="00651981"/>
    <w:pPr>
      <w:shd w:val="clear" w:color="auto" w:fill="BFBFBF" w:themeFill="background1" w:themeFillShade="BF"/>
    </w:pPr>
  </w:style>
  <w:style w:type="paragraph" w:customStyle="1" w:styleId="SpecialTXATextShaded31">
    <w:name w:val="Special TX A Text Shaded 3_1"/>
    <w:basedOn w:val="SpecialTXATextShaded1"/>
    <w:qFormat/>
    <w:rsid w:val="00651981"/>
  </w:style>
  <w:style w:type="paragraph" w:customStyle="1" w:styleId="SpecialTXABulletedList1Shaded1">
    <w:name w:val="Special TX A Bulleted List 1 Shaded 1"/>
    <w:basedOn w:val="SpecialTXABulletedList1"/>
    <w:qFormat/>
    <w:rsid w:val="00585A23"/>
    <w:pPr>
      <w:numPr>
        <w:numId w:val="0"/>
      </w:numPr>
      <w:shd w:val="clear" w:color="auto" w:fill="F2F2F2" w:themeFill="background1" w:themeFillShade="F2"/>
    </w:pPr>
  </w:style>
  <w:style w:type="paragraph" w:customStyle="1" w:styleId="SpecialTXABulletedList3">
    <w:name w:val="Special TX A Bulleted List 3"/>
    <w:basedOn w:val="SpecialTXABulletedListLevel2"/>
    <w:qFormat/>
    <w:rsid w:val="003F132E"/>
    <w:pPr>
      <w:numPr>
        <w:numId w:val="35"/>
      </w:numPr>
    </w:pPr>
  </w:style>
  <w:style w:type="paragraph" w:customStyle="1" w:styleId="HEADNOTE">
    <w:name w:val="HEADNOTE"/>
    <w:basedOn w:val="Heading1"/>
    <w:qFormat/>
    <w:rsid w:val="00652BB5"/>
    <w:rPr>
      <w:rFonts w:eastAsia="Calibri"/>
      <w:b w:val="0"/>
      <w:kern w:val="0"/>
      <w:sz w:val="24"/>
      <w:szCs w:val="18"/>
      <w:lang w:eastAsia="en-US" w:bidi="ar-SA"/>
    </w:rPr>
  </w:style>
  <w:style w:type="paragraph" w:customStyle="1" w:styleId="PROHEAD">
    <w:name w:val="PROHEAD"/>
    <w:basedOn w:val="Normal"/>
    <w:qFormat/>
    <w:rsid w:val="00EF30AF"/>
    <w:rPr>
      <w:rFonts w:cs="Helvetica CondensedLight"/>
      <w:b/>
      <w:spacing w:val="16"/>
      <w:sz w:val="32"/>
      <w:szCs w:val="32"/>
      <w:lang w:val="en-AU"/>
    </w:rPr>
  </w:style>
  <w:style w:type="paragraph" w:customStyle="1" w:styleId="CONHEAD">
    <w:name w:val="CONHEAD"/>
    <w:basedOn w:val="Normal"/>
    <w:autoRedefine/>
    <w:uiPriority w:val="99"/>
    <w:rsid w:val="00F30A1B"/>
    <w:pPr>
      <w:pBdr>
        <w:top w:val="single" w:sz="4" w:space="16" w:color="000000"/>
      </w:pBdr>
      <w:spacing w:before="530" w:after="240"/>
      <w:textAlignment w:val="center"/>
    </w:pPr>
    <w:rPr>
      <w:b/>
      <w:sz w:val="28"/>
      <w:szCs w:val="28"/>
    </w:rPr>
  </w:style>
  <w:style w:type="paragraph" w:customStyle="1" w:styleId="Proheading">
    <w:name w:val="Pro heading"/>
    <w:basedOn w:val="Normal"/>
    <w:uiPriority w:val="99"/>
    <w:rsid w:val="005E20CF"/>
    <w:pPr>
      <w:spacing w:before="480"/>
      <w:textAlignment w:val="center"/>
    </w:pPr>
    <w:rPr>
      <w:rFonts w:cs="Helvetica CondensedLight"/>
      <w:b/>
      <w:spacing w:val="12"/>
      <w:sz w:val="28"/>
    </w:rPr>
  </w:style>
  <w:style w:type="paragraph" w:customStyle="1" w:styleId="Conheading">
    <w:name w:val="Con heading"/>
    <w:basedOn w:val="Normal"/>
    <w:uiPriority w:val="99"/>
    <w:rsid w:val="005E20CF"/>
    <w:pPr>
      <w:spacing w:before="120" w:after="480"/>
      <w:textAlignment w:val="center"/>
    </w:pPr>
    <w:rPr>
      <w:rFonts w:cs="Helvetica CondensedLight"/>
      <w:sz w:val="28"/>
    </w:rPr>
  </w:style>
  <w:style w:type="paragraph" w:customStyle="1" w:styleId="SpecialTXATitleFlushLeft">
    <w:name w:val="Special TX A Title Flush Left"/>
    <w:basedOn w:val="SpecialTXATitleShaded3"/>
    <w:qFormat/>
    <w:rsid w:val="00E5182A"/>
    <w:pPr>
      <w:shd w:val="clear" w:color="auto" w:fill="auto"/>
    </w:pPr>
  </w:style>
  <w:style w:type="paragraph" w:customStyle="1" w:styleId="BoxLetteredList">
    <w:name w:val="Box Lettered List"/>
    <w:basedOn w:val="BoxNumberedList"/>
    <w:qFormat/>
    <w:rsid w:val="00AB6A57"/>
    <w:pPr>
      <w:ind w:left="1440" w:hanging="360"/>
    </w:pPr>
  </w:style>
  <w:style w:type="paragraph" w:customStyle="1" w:styleId="BoxNumberedList2">
    <w:name w:val="Box Numbered List 2"/>
    <w:basedOn w:val="BoxLetteredList"/>
    <w:qFormat/>
    <w:rsid w:val="00AB6A57"/>
    <w:pPr>
      <w:ind w:left="1800"/>
    </w:pPr>
  </w:style>
  <w:style w:type="paragraph" w:customStyle="1" w:styleId="SidebarTextCentered">
    <w:name w:val="Sidebar Text Centered"/>
    <w:basedOn w:val="SidebarText"/>
    <w:qFormat/>
    <w:rsid w:val="00A138EB"/>
    <w:pPr>
      <w:jc w:val="center"/>
    </w:pPr>
  </w:style>
  <w:style w:type="paragraph" w:customStyle="1" w:styleId="BoxedTextBold">
    <w:name w:val="Boxed Text Bold"/>
    <w:basedOn w:val="BoxedText"/>
    <w:qFormat/>
    <w:rsid w:val="00CC75C2"/>
    <w:pPr>
      <w:ind w:left="0"/>
    </w:pPr>
    <w:rPr>
      <w:b/>
      <w:kern w:val="36"/>
    </w:rPr>
  </w:style>
  <w:style w:type="paragraph" w:customStyle="1" w:styleId="TitlePageTitle">
    <w:name w:val="Title Page Title"/>
    <w:basedOn w:val="ChapterTitle"/>
    <w:qFormat/>
    <w:rsid w:val="00313BE6"/>
    <w:pPr>
      <w:spacing w:after="640"/>
    </w:pPr>
    <w:rPr>
      <w:smallCaps w:val="0"/>
      <w:sz w:val="56"/>
      <w:szCs w:val="44"/>
    </w:rPr>
  </w:style>
  <w:style w:type="paragraph" w:customStyle="1" w:styleId="TitlePageAuthor">
    <w:name w:val="Title Page Author"/>
    <w:basedOn w:val="TitlePageTitle"/>
    <w:qFormat/>
    <w:rsid w:val="00171C4E"/>
    <w:pPr>
      <w:spacing w:after="0" w:line="480" w:lineRule="auto"/>
    </w:pPr>
    <w:rPr>
      <w:b w:val="0"/>
      <w:color w:val="000000"/>
      <w:sz w:val="36"/>
      <w:szCs w:val="32"/>
      <w:shd w:val="clear" w:color="auto" w:fill="FFFFFF"/>
    </w:rPr>
  </w:style>
  <w:style w:type="paragraph" w:customStyle="1" w:styleId="TitlePageSubtitle">
    <w:name w:val="Title Page Subtitle"/>
    <w:basedOn w:val="ChapterSubtitle"/>
    <w:qFormat/>
    <w:rsid w:val="001B29E1"/>
    <w:rPr>
      <w:sz w:val="48"/>
    </w:rPr>
  </w:style>
  <w:style w:type="paragraph" w:customStyle="1" w:styleId="TitlePageTagLine">
    <w:name w:val="Title Page Tag Line"/>
    <w:basedOn w:val="TitlePageAuthor"/>
    <w:qFormat/>
    <w:rsid w:val="001B29E1"/>
    <w:rPr>
      <w:sz w:val="32"/>
    </w:rPr>
  </w:style>
  <w:style w:type="paragraph" w:customStyle="1" w:styleId="TitlePageEditionNumber">
    <w:name w:val="Title Page Edition Number"/>
    <w:basedOn w:val="TitlePageTagLine"/>
    <w:qFormat/>
    <w:rsid w:val="001B29E1"/>
    <w:rPr>
      <w:sz w:val="36"/>
    </w:rPr>
  </w:style>
  <w:style w:type="paragraph" w:customStyle="1" w:styleId="TitlePageAffiliation">
    <w:name w:val="Title Page Affiliation"/>
    <w:basedOn w:val="TitlePageAuthor"/>
    <w:qFormat/>
    <w:rsid w:val="002B2AEC"/>
    <w:rPr>
      <w:sz w:val="28"/>
    </w:rPr>
  </w:style>
  <w:style w:type="paragraph" w:customStyle="1" w:styleId="TitlePagePublisher">
    <w:name w:val="Title Page Publisher"/>
    <w:basedOn w:val="TitlePageAuthor"/>
    <w:qFormat/>
    <w:rsid w:val="004917CF"/>
    <w:pPr>
      <w:spacing w:before="1200"/>
    </w:pPr>
    <w:rPr>
      <w:sz w:val="32"/>
    </w:rPr>
  </w:style>
  <w:style w:type="paragraph" w:customStyle="1" w:styleId="TableDialogue">
    <w:name w:val="Table Dialogue"/>
    <w:basedOn w:val="Dialogue"/>
    <w:qFormat/>
    <w:rsid w:val="009A0949"/>
    <w:pPr>
      <w:spacing w:after="20"/>
      <w:ind w:left="360" w:hanging="360"/>
    </w:pPr>
    <w:rPr>
      <w:i/>
      <w:iCs/>
      <w:sz w:val="20"/>
    </w:rPr>
  </w:style>
  <w:style w:type="paragraph" w:customStyle="1" w:styleId="TableColumnHeadFlushRightBold">
    <w:name w:val="Table Column Head Flush Right Bold"/>
    <w:basedOn w:val="TableColumnHeadFlushRight"/>
    <w:qFormat/>
    <w:rsid w:val="00814F98"/>
    <w:rPr>
      <w:b/>
      <w:i w:val="0"/>
    </w:rPr>
  </w:style>
  <w:style w:type="paragraph" w:customStyle="1" w:styleId="TableColumnHeadFlushLeftBold">
    <w:name w:val="Table Column Head Flush Left Bold"/>
    <w:basedOn w:val="TableColumnHeadBold"/>
    <w:qFormat/>
    <w:rsid w:val="00814F98"/>
  </w:style>
  <w:style w:type="paragraph" w:customStyle="1" w:styleId="SpecialTXBSourceNote">
    <w:name w:val="Special TX B Source Note"/>
    <w:basedOn w:val="SpecialTXBFlushLeft"/>
    <w:qFormat/>
    <w:rsid w:val="00E25323"/>
    <w:rPr>
      <w:iCs/>
      <w:sz w:val="22"/>
    </w:rPr>
  </w:style>
  <w:style w:type="paragraph" w:customStyle="1" w:styleId="SpecialTXCH1">
    <w:name w:val="Special TX C H1"/>
    <w:basedOn w:val="SpecialTXCFlushLeft"/>
    <w:qFormat/>
    <w:rsid w:val="00096823"/>
    <w:pPr>
      <w:spacing w:before="120" w:after="120"/>
    </w:pPr>
    <w:rPr>
      <w:b/>
      <w:sz w:val="30"/>
    </w:rPr>
  </w:style>
  <w:style w:type="paragraph" w:customStyle="1" w:styleId="SpecialTXCUnnumberedList">
    <w:name w:val="Special TX C Unnumbered List"/>
    <w:basedOn w:val="SpecialTXCList"/>
    <w:qFormat/>
    <w:rsid w:val="00096823"/>
  </w:style>
  <w:style w:type="paragraph" w:customStyle="1" w:styleId="SpecialTXDBulletedList1">
    <w:name w:val="Special TX D Bulleted List 1"/>
    <w:basedOn w:val="SpecialTXDTextIndented"/>
    <w:qFormat/>
    <w:rsid w:val="00072CF0"/>
    <w:pPr>
      <w:numPr>
        <w:numId w:val="40"/>
      </w:numPr>
      <w:spacing w:before="0"/>
    </w:pPr>
  </w:style>
  <w:style w:type="paragraph" w:customStyle="1" w:styleId="SpecialTXFH1">
    <w:name w:val="Special TX F H1"/>
    <w:basedOn w:val="Normal"/>
    <w:qFormat/>
    <w:rsid w:val="00603442"/>
    <w:rPr>
      <w:rFonts w:ascii="Adobe Gothic Std B" w:eastAsia="Adobe Gothic Std B" w:hAnsi="Adobe Gothic Std B"/>
      <w:b/>
      <w:smallCaps/>
      <w:color w:val="03DFD5"/>
      <w:sz w:val="28"/>
    </w:rPr>
  </w:style>
  <w:style w:type="paragraph" w:customStyle="1" w:styleId="SpecialTXFText">
    <w:name w:val="Special TX F Text"/>
    <w:basedOn w:val="Normal"/>
    <w:qFormat/>
    <w:rsid w:val="00096823"/>
    <w:rPr>
      <w:rFonts w:ascii="Adobe Gothic Std B" w:eastAsia="Adobe Gothic Std B" w:hAnsi="Adobe Gothic Std B"/>
      <w:smallCaps/>
      <w:color w:val="03DFD5"/>
      <w:sz w:val="22"/>
    </w:rPr>
  </w:style>
  <w:style w:type="paragraph" w:customStyle="1" w:styleId="SpecialTXGText">
    <w:name w:val="Special TX G Text"/>
    <w:basedOn w:val="Normal"/>
    <w:qFormat/>
    <w:rsid w:val="00096823"/>
    <w:rPr>
      <w:rFonts w:ascii="Adobe Ming Std L" w:hAnsi="Adobe Ming Std L"/>
      <w:color w:val="996600"/>
    </w:rPr>
  </w:style>
  <w:style w:type="paragraph" w:customStyle="1" w:styleId="SpecialTXGH1">
    <w:name w:val="Special TX G H1"/>
    <w:basedOn w:val="SpecialTXGText"/>
    <w:qFormat/>
    <w:rsid w:val="00096823"/>
    <w:rPr>
      <w:rFonts w:ascii="Tekton Pro" w:hAnsi="Tekton Pro"/>
      <w:b/>
      <w:sz w:val="32"/>
    </w:rPr>
  </w:style>
  <w:style w:type="paragraph" w:customStyle="1" w:styleId="SpecialTXGH2">
    <w:name w:val="Special TX G H2"/>
    <w:basedOn w:val="SpecialTXGH1"/>
    <w:qFormat/>
    <w:rsid w:val="00096823"/>
    <w:rPr>
      <w:i/>
      <w:sz w:val="28"/>
    </w:rPr>
  </w:style>
  <w:style w:type="paragraph" w:customStyle="1" w:styleId="SpecialTXGH3">
    <w:name w:val="Special TX G H3"/>
    <w:basedOn w:val="SpecialTXGText"/>
    <w:qFormat/>
    <w:rsid w:val="00096823"/>
    <w:rPr>
      <w:rFonts w:ascii="Tekton Pro" w:hAnsi="Tekton Pro"/>
      <w:i/>
      <w:sz w:val="28"/>
    </w:rPr>
  </w:style>
  <w:style w:type="paragraph" w:customStyle="1" w:styleId="SpecialTXGNumberedList">
    <w:name w:val="Special TX G Numbered List"/>
    <w:basedOn w:val="SpecialTXGText"/>
    <w:qFormat/>
    <w:rsid w:val="00096823"/>
    <w:pPr>
      <w:spacing w:before="40" w:after="40"/>
      <w:ind w:left="720" w:hanging="720"/>
    </w:pPr>
    <w:rPr>
      <w:rFonts w:ascii="Tekton Pro" w:hAnsi="Tekton Pro"/>
      <w:sz w:val="28"/>
    </w:rPr>
  </w:style>
  <w:style w:type="paragraph" w:customStyle="1" w:styleId="SpecialTXGLetteredList">
    <w:name w:val="Special TX G Lettered List"/>
    <w:basedOn w:val="SpecialTXGNumberedList"/>
    <w:qFormat/>
    <w:rsid w:val="00096823"/>
    <w:pPr>
      <w:ind w:hanging="360"/>
    </w:pPr>
    <w:rPr>
      <w:rFonts w:ascii="Arial" w:hAnsi="Arial" w:cs="Arial"/>
    </w:rPr>
  </w:style>
  <w:style w:type="paragraph" w:customStyle="1" w:styleId="ExitElementAboveWithH4">
    <w:name w:val="Exit Element Above With H4"/>
    <w:basedOn w:val="Normal"/>
    <w:qFormat/>
    <w:rsid w:val="00096823"/>
    <w:pPr>
      <w:spacing w:before="360"/>
    </w:pPr>
    <w:rPr>
      <w:bCs/>
    </w:rPr>
  </w:style>
  <w:style w:type="paragraph" w:customStyle="1" w:styleId="SpecialTXHText">
    <w:name w:val="Special TX H Text"/>
    <w:basedOn w:val="Normal"/>
    <w:qFormat/>
    <w:rsid w:val="00EB3F95"/>
    <w:pPr>
      <w:spacing w:before="240"/>
    </w:pPr>
    <w:rPr>
      <w:rFonts w:ascii="Segoe UI Semibold" w:hAnsi="Segoe UI Semibold"/>
      <w:bCs/>
      <w:color w:val="660033"/>
      <w:sz w:val="22"/>
    </w:rPr>
  </w:style>
  <w:style w:type="paragraph" w:customStyle="1" w:styleId="SpecialTXHH1">
    <w:name w:val="Special TX H H1"/>
    <w:basedOn w:val="SpecialTXHText"/>
    <w:qFormat/>
    <w:rsid w:val="00096823"/>
    <w:rPr>
      <w:sz w:val="28"/>
    </w:rPr>
  </w:style>
  <w:style w:type="paragraph" w:customStyle="1" w:styleId="SpecialTXHH2">
    <w:name w:val="Special TX H H2"/>
    <w:basedOn w:val="SpecialTXHH1"/>
    <w:qFormat/>
    <w:rsid w:val="00096823"/>
    <w:rPr>
      <w:b/>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pecialTXHH3">
    <w:name w:val="Special TX H H3"/>
    <w:basedOn w:val="Normal"/>
    <w:qFormat/>
    <w:rsid w:val="00096823"/>
    <w:pPr>
      <w:autoSpaceDE w:val="0"/>
      <w:autoSpaceDN w:val="0"/>
      <w:adjustRightInd w:val="0"/>
      <w:spacing w:line="360" w:lineRule="auto"/>
    </w:pPr>
    <w:rPr>
      <w:rFonts w:ascii="Segoe UI Semibold" w:hAnsi="Segoe UI Semibold"/>
      <w:bCs/>
      <w:i/>
      <w:color w:val="660033"/>
    </w:rPr>
  </w:style>
  <w:style w:type="paragraph" w:customStyle="1" w:styleId="SpecialTXHNumberedList">
    <w:name w:val="Special TX H Numbered List"/>
    <w:basedOn w:val="SpecialTXHText"/>
    <w:qFormat/>
    <w:rsid w:val="00096823"/>
    <w:pPr>
      <w:spacing w:before="0"/>
      <w:ind w:left="360" w:hanging="360"/>
    </w:pPr>
  </w:style>
  <w:style w:type="paragraph" w:customStyle="1" w:styleId="SpecialTXIText">
    <w:name w:val="Special TX I Text"/>
    <w:basedOn w:val="Normal"/>
    <w:qFormat/>
    <w:rsid w:val="00096823"/>
    <w:rPr>
      <w:rFonts w:ascii="Nyala" w:hAnsi="Nyala"/>
      <w:bCs/>
      <w:color w:val="990099"/>
    </w:rPr>
  </w:style>
  <w:style w:type="paragraph" w:customStyle="1" w:styleId="SpecialTXIH1">
    <w:name w:val="Special TX I H1"/>
    <w:basedOn w:val="SpecialTXIText"/>
    <w:qFormat/>
    <w:rsid w:val="00096823"/>
    <w:rPr>
      <w:b/>
      <w:sz w:val="32"/>
    </w:rPr>
  </w:style>
  <w:style w:type="paragraph" w:customStyle="1" w:styleId="SpecialTXINumberedList">
    <w:name w:val="Special TX I Numbered List"/>
    <w:basedOn w:val="SpecialTXIText"/>
    <w:qFormat/>
    <w:rsid w:val="00096823"/>
    <w:pPr>
      <w:spacing w:before="120"/>
      <w:ind w:left="360" w:hanging="360"/>
    </w:pPr>
  </w:style>
  <w:style w:type="paragraph" w:customStyle="1" w:styleId="SpecialTXIUnnumberedList">
    <w:name w:val="Special TX I Unnumbered List"/>
    <w:basedOn w:val="SpecialTXIText"/>
    <w:qFormat/>
    <w:rsid w:val="00096823"/>
  </w:style>
  <w:style w:type="paragraph" w:customStyle="1" w:styleId="SpecialTXJText">
    <w:name w:val="Special TX J Text"/>
    <w:basedOn w:val="Normal"/>
    <w:qFormat/>
    <w:rsid w:val="00096823"/>
    <w:pPr>
      <w:spacing w:before="240"/>
    </w:pPr>
    <w:rPr>
      <w:rFonts w:ascii="Gisha" w:hAnsi="Gisha"/>
      <w:color w:val="215868" w:themeColor="accent5" w:themeShade="80"/>
    </w:rPr>
  </w:style>
  <w:style w:type="paragraph" w:customStyle="1" w:styleId="SpecialTXJH1">
    <w:name w:val="Special TX J H1"/>
    <w:basedOn w:val="SpecialTXJText"/>
    <w:qFormat/>
    <w:rsid w:val="00096823"/>
    <w:rPr>
      <w:b/>
      <w:smallCaps/>
      <w:sz w:val="28"/>
    </w:rPr>
  </w:style>
  <w:style w:type="paragraph" w:customStyle="1" w:styleId="SpecialTXJSourceNote">
    <w:name w:val="Special TX J Source Note"/>
    <w:basedOn w:val="SpecialTXJText"/>
    <w:qFormat/>
    <w:rsid w:val="00096823"/>
    <w:rPr>
      <w:sz w:val="22"/>
    </w:rPr>
  </w:style>
  <w:style w:type="paragraph" w:customStyle="1" w:styleId="SpecialTXKText">
    <w:name w:val="Special TX K Text"/>
    <w:basedOn w:val="Normal"/>
    <w:qFormat/>
    <w:rsid w:val="00096823"/>
    <w:rPr>
      <w:rFonts w:ascii="Gungsuh" w:hAnsi="Gungsuh"/>
      <w:color w:val="666633"/>
      <w:sz w:val="22"/>
    </w:rPr>
  </w:style>
  <w:style w:type="paragraph" w:customStyle="1" w:styleId="SpecialTXKH1">
    <w:name w:val="Special TX K H1"/>
    <w:basedOn w:val="SpecialTXKText"/>
    <w:qFormat/>
    <w:rsid w:val="00096823"/>
    <w:rPr>
      <w:b/>
      <w:sz w:val="28"/>
    </w:rPr>
  </w:style>
  <w:style w:type="paragraph" w:customStyle="1" w:styleId="SpecialTXKH2">
    <w:name w:val="Special TX K H2"/>
    <w:basedOn w:val="SpecialTXKH1"/>
    <w:qFormat/>
    <w:rsid w:val="00096823"/>
    <w:rPr>
      <w:sz w:val="24"/>
      <w:u w:val="dotted"/>
    </w:rPr>
  </w:style>
  <w:style w:type="paragraph" w:customStyle="1" w:styleId="SpecialTXKNumberedList">
    <w:name w:val="Special TX K Numbered List"/>
    <w:basedOn w:val="SpecialTXKText"/>
    <w:qFormat/>
    <w:rsid w:val="00096823"/>
    <w:pPr>
      <w:ind w:left="360" w:hanging="360"/>
    </w:pPr>
  </w:style>
  <w:style w:type="paragraph" w:customStyle="1" w:styleId="SpecialTXABulletedList">
    <w:name w:val="Special TX A Bulleted List"/>
    <w:basedOn w:val="SpecialTXKNumberedList"/>
    <w:qFormat/>
    <w:rsid w:val="00096823"/>
    <w:pPr>
      <w:numPr>
        <w:numId w:val="41"/>
      </w:numPr>
    </w:pPr>
  </w:style>
  <w:style w:type="paragraph" w:customStyle="1" w:styleId="SpecialTXKBulletedList">
    <w:name w:val="Special TX K Bulleted List"/>
    <w:basedOn w:val="SpecialTXKNumberedList"/>
    <w:qFormat/>
    <w:rsid w:val="00B529C0"/>
    <w:pPr>
      <w:numPr>
        <w:numId w:val="44"/>
      </w:numPr>
    </w:pPr>
  </w:style>
  <w:style w:type="paragraph" w:customStyle="1" w:styleId="SpecialTXKLetteredList">
    <w:name w:val="Special TX K Lettered List"/>
    <w:basedOn w:val="SpecialTXKNumberedList"/>
    <w:qFormat/>
    <w:rsid w:val="00096823"/>
    <w:pPr>
      <w:ind w:left="720"/>
    </w:pPr>
  </w:style>
  <w:style w:type="paragraph" w:customStyle="1" w:styleId="SpecialTXKExitElementAbove">
    <w:name w:val="Special TX K Exit Element Above"/>
    <w:basedOn w:val="SpecialTXKText"/>
    <w:qFormat/>
    <w:rsid w:val="00096823"/>
    <w:pPr>
      <w:spacing w:before="360"/>
    </w:pPr>
  </w:style>
  <w:style w:type="paragraph" w:customStyle="1" w:styleId="SpecialTXDSubtitle">
    <w:name w:val="Special TX D Subtitle"/>
    <w:basedOn w:val="SpecialTXDTitle"/>
    <w:qFormat/>
    <w:rsid w:val="00096823"/>
    <w:rPr>
      <w:rFonts w:ascii="Times" w:hAnsi="Times"/>
      <w:i/>
      <w:smallCaps w:val="0"/>
      <w:sz w:val="22"/>
    </w:rPr>
  </w:style>
  <w:style w:type="paragraph" w:customStyle="1" w:styleId="SpecialTXDNumberedList">
    <w:name w:val="Special TX D Numbered List"/>
    <w:basedOn w:val="SpecialTXDText"/>
    <w:qFormat/>
    <w:rsid w:val="00096823"/>
    <w:pPr>
      <w:ind w:left="360" w:hanging="360"/>
    </w:pPr>
    <w:rPr>
      <w:rFonts w:ascii="Arial" w:hAnsi="Arial" w:cs="Arial"/>
      <w:sz w:val="24"/>
    </w:rPr>
  </w:style>
  <w:style w:type="paragraph" w:customStyle="1" w:styleId="SpecialTXCH2">
    <w:name w:val="Special TX C H2"/>
    <w:basedOn w:val="SpecialTXCH1"/>
    <w:qFormat/>
    <w:rsid w:val="00096823"/>
    <w:rPr>
      <w:sz w:val="24"/>
      <w14:shadow w14:blurRad="50800" w14:dist="38100" w14:dir="2700000" w14:sx="100000" w14:sy="100000" w14:kx="0" w14:ky="0" w14:algn="tl">
        <w14:srgbClr w14:val="000000">
          <w14:alpha w14:val="60000"/>
        </w14:srgbClr>
      </w14:shadow>
    </w:rPr>
  </w:style>
  <w:style w:type="paragraph" w:customStyle="1" w:styleId="SpecialTXJH2">
    <w:name w:val="Special TX J H2"/>
    <w:basedOn w:val="SpecialTXJH1"/>
    <w:qFormat/>
    <w:rsid w:val="00096823"/>
    <w:rPr>
      <w:smallCaps w:val="0"/>
    </w:rPr>
  </w:style>
  <w:style w:type="paragraph" w:customStyle="1" w:styleId="SpecialTXJNumberedList">
    <w:name w:val="Special TX J Numbered List"/>
    <w:basedOn w:val="SpecialTXJText"/>
    <w:qFormat/>
    <w:rsid w:val="00096823"/>
    <w:pPr>
      <w:ind w:left="360" w:hanging="360"/>
    </w:pPr>
  </w:style>
  <w:style w:type="paragraph" w:customStyle="1" w:styleId="SpecialTXEH1">
    <w:name w:val="Special TX E H1"/>
    <w:basedOn w:val="SpecialTXEText"/>
    <w:qFormat/>
    <w:rsid w:val="0038272D"/>
    <w:rPr>
      <w:b/>
    </w:rPr>
  </w:style>
  <w:style w:type="paragraph" w:customStyle="1" w:styleId="FMSub-Subtitle">
    <w:name w:val="FM Sub-Subtitle"/>
    <w:basedOn w:val="FMSubtitle"/>
    <w:qFormat/>
    <w:rsid w:val="009D2722"/>
    <w:rPr>
      <w:b/>
      <w:i w:val="0"/>
      <w:smallCaps/>
      <w:sz w:val="24"/>
    </w:rPr>
  </w:style>
  <w:style w:type="paragraph" w:customStyle="1" w:styleId="TextCentered">
    <w:name w:val="Text Centered"/>
    <w:basedOn w:val="CenteredItalicText"/>
    <w:autoRedefine/>
    <w:rsid w:val="00A40B5E"/>
    <w:rPr>
      <w:i w:val="0"/>
    </w:rPr>
  </w:style>
  <w:style w:type="paragraph" w:customStyle="1" w:styleId="TextCenteredItalic">
    <w:name w:val="Text Centered Italic"/>
    <w:basedOn w:val="Normal"/>
    <w:autoRedefine/>
    <w:rsid w:val="00A40B5E"/>
    <w:pPr>
      <w:jc w:val="center"/>
    </w:pPr>
    <w:rPr>
      <w:i/>
    </w:rPr>
  </w:style>
  <w:style w:type="paragraph" w:customStyle="1" w:styleId="TextCenteredBold">
    <w:name w:val="Text Centered Bold"/>
    <w:basedOn w:val="TextCentered"/>
    <w:qFormat/>
    <w:rsid w:val="00A40B5E"/>
    <w:rPr>
      <w:b/>
    </w:rPr>
  </w:style>
  <w:style w:type="paragraph" w:customStyle="1" w:styleId="NormalWithH4">
    <w:name w:val="Normal With H4"/>
    <w:basedOn w:val="Normal"/>
    <w:qFormat/>
    <w:rsid w:val="0043579B"/>
  </w:style>
  <w:style w:type="paragraph" w:customStyle="1" w:styleId="TableH3">
    <w:name w:val="Table H3"/>
    <w:basedOn w:val="TableH2"/>
    <w:qFormat/>
    <w:rsid w:val="0043579B"/>
    <w:rPr>
      <w:rFonts w:eastAsia="Calibri"/>
      <w:b w:val="0"/>
    </w:rPr>
  </w:style>
  <w:style w:type="paragraph" w:customStyle="1" w:styleId="SpecialTXCTextItalic">
    <w:name w:val="Special TX C Text Italic"/>
    <w:basedOn w:val="SpecialTXCText"/>
    <w:qFormat/>
    <w:rsid w:val="00771F7E"/>
    <w:rPr>
      <w:i/>
    </w:rPr>
  </w:style>
  <w:style w:type="paragraph" w:customStyle="1" w:styleId="SpecialTXCTableColumnHead">
    <w:name w:val="Special TX C Table Column Head"/>
    <w:basedOn w:val="SpecialTXCText"/>
    <w:qFormat/>
    <w:rsid w:val="009A13EA"/>
    <w:pPr>
      <w:ind w:left="29"/>
    </w:pPr>
    <w:rPr>
      <w:i/>
    </w:rPr>
  </w:style>
  <w:style w:type="paragraph" w:customStyle="1" w:styleId="SpecialTXCTableText">
    <w:name w:val="Special TX C Table Text"/>
    <w:basedOn w:val="SpecialTXCFlushLeft"/>
    <w:qFormat/>
    <w:rsid w:val="009A13EA"/>
    <w:pPr>
      <w:ind w:left="29"/>
    </w:pPr>
  </w:style>
  <w:style w:type="paragraph" w:customStyle="1" w:styleId="SpecialTXCExtract">
    <w:name w:val="Special TX C Extract"/>
    <w:basedOn w:val="SpecialTXCText"/>
    <w:qFormat/>
    <w:rsid w:val="00D11553"/>
    <w:pPr>
      <w:ind w:left="1080" w:right="1080"/>
    </w:pPr>
  </w:style>
  <w:style w:type="paragraph" w:customStyle="1" w:styleId="SpecialTXCExitElementAbove">
    <w:name w:val="Special TX C Exit Element Above"/>
    <w:basedOn w:val="SpecialTXCText"/>
    <w:qFormat/>
    <w:rsid w:val="00D11553"/>
    <w:pPr>
      <w:spacing w:before="240"/>
    </w:pPr>
  </w:style>
  <w:style w:type="paragraph" w:customStyle="1" w:styleId="SpecialTXKH3">
    <w:name w:val="Special TX K H3"/>
    <w:basedOn w:val="SpecialTXKH2"/>
    <w:qFormat/>
    <w:rsid w:val="00DA77C1"/>
    <w:rPr>
      <w:i/>
      <w:sz w:val="20"/>
    </w:rPr>
  </w:style>
  <w:style w:type="paragraph" w:customStyle="1" w:styleId="SpecialTXGH4">
    <w:name w:val="Special TX G H4"/>
    <w:basedOn w:val="SpecialTXGH3"/>
    <w:qFormat/>
    <w:rsid w:val="005A5F1C"/>
    <w:rPr>
      <w:i w:val="0"/>
    </w:rPr>
  </w:style>
  <w:style w:type="paragraph" w:customStyle="1" w:styleId="SpecialTXJExtract">
    <w:name w:val="Special TX J Extract"/>
    <w:basedOn w:val="SpecialTXJText"/>
    <w:qFormat/>
    <w:rsid w:val="00A52038"/>
    <w:pPr>
      <w:ind w:left="1440" w:right="1440"/>
    </w:pPr>
  </w:style>
  <w:style w:type="paragraph" w:customStyle="1" w:styleId="SpecialTXKBulletedList1">
    <w:name w:val="Special TX K Bulleted List 1"/>
    <w:basedOn w:val="SpecialTXKNumberedList"/>
    <w:qFormat/>
    <w:rsid w:val="00A52038"/>
    <w:rPr>
      <w:iCs/>
    </w:rPr>
  </w:style>
  <w:style w:type="paragraph" w:customStyle="1" w:styleId="SpecialTXJDialogue">
    <w:name w:val="Special TX J Dialogue"/>
    <w:basedOn w:val="Dialogue"/>
    <w:qFormat/>
    <w:rsid w:val="004E6F3B"/>
    <w:rPr>
      <w:rFonts w:ascii="Gisha" w:hAnsi="Gisha"/>
      <w:color w:val="215868" w:themeColor="accent5" w:themeShade="80"/>
    </w:rPr>
  </w:style>
  <w:style w:type="paragraph" w:customStyle="1" w:styleId="BoxBulletedList3">
    <w:name w:val="Box Bulleted List 3"/>
    <w:basedOn w:val="BoxBulletedList2"/>
    <w:qFormat/>
    <w:rsid w:val="00325C6B"/>
    <w:pPr>
      <w:numPr>
        <w:numId w:val="46"/>
      </w:numPr>
    </w:pPr>
  </w:style>
  <w:style w:type="character" w:styleId="Emphasis">
    <w:name w:val="Emphasis"/>
    <w:uiPriority w:val="20"/>
    <w:qFormat/>
    <w:rsid w:val="007478A9"/>
    <w:rPr>
      <w:i/>
      <w:iCs/>
    </w:rPr>
  </w:style>
  <w:style w:type="character" w:customStyle="1" w:styleId="BalloonTextChar">
    <w:name w:val="Balloon Text Char"/>
    <w:link w:val="BalloonText"/>
    <w:uiPriority w:val="99"/>
    <w:semiHidden/>
    <w:rsid w:val="00DE6ACB"/>
    <w:rPr>
      <w:rFonts w:ascii="Tahoma" w:eastAsiaTheme="minorHAnsi" w:hAnsi="Tahoma" w:cstheme="minorBidi"/>
      <w:sz w:val="16"/>
      <w:szCs w:val="16"/>
    </w:rPr>
  </w:style>
  <w:style w:type="paragraph" w:styleId="Footer">
    <w:name w:val="footer"/>
    <w:basedOn w:val="Normal"/>
    <w:link w:val="FooterChar"/>
    <w:uiPriority w:val="99"/>
    <w:unhideWhenUsed/>
    <w:rsid w:val="00DE6ACB"/>
    <w:pPr>
      <w:tabs>
        <w:tab w:val="center" w:pos="4320"/>
        <w:tab w:val="right" w:pos="8640"/>
      </w:tabs>
    </w:pPr>
  </w:style>
  <w:style w:type="character" w:customStyle="1" w:styleId="FooterChar">
    <w:name w:val="Footer Char"/>
    <w:basedOn w:val="DefaultParagraphFont"/>
    <w:link w:val="Footer"/>
    <w:uiPriority w:val="99"/>
    <w:rsid w:val="00DE6ACB"/>
    <w:rPr>
      <w:rFonts w:ascii="Cambria" w:eastAsia="MS Mincho" w:hAnsi="Cambria"/>
      <w:sz w:val="24"/>
      <w:szCs w:val="24"/>
    </w:rPr>
  </w:style>
  <w:style w:type="character" w:styleId="PageNumber">
    <w:name w:val="page number"/>
    <w:uiPriority w:val="99"/>
    <w:unhideWhenUsed/>
    <w:rsid w:val="00DE6ACB"/>
  </w:style>
  <w:style w:type="character" w:styleId="CommentReference">
    <w:name w:val="annotation reference"/>
    <w:uiPriority w:val="99"/>
    <w:unhideWhenUsed/>
    <w:rsid w:val="00DE6ACB"/>
    <w:rPr>
      <w:sz w:val="16"/>
      <w:szCs w:val="16"/>
    </w:rPr>
  </w:style>
  <w:style w:type="paragraph" w:styleId="CommentText">
    <w:name w:val="annotation text"/>
    <w:basedOn w:val="Normal"/>
    <w:link w:val="CommentTextChar"/>
    <w:uiPriority w:val="99"/>
    <w:unhideWhenUsed/>
    <w:rsid w:val="00DE6ACB"/>
    <w:rPr>
      <w:sz w:val="20"/>
      <w:szCs w:val="20"/>
    </w:rPr>
  </w:style>
  <w:style w:type="character" w:customStyle="1" w:styleId="CommentTextChar">
    <w:name w:val="Comment Text Char"/>
    <w:basedOn w:val="DefaultParagraphFont"/>
    <w:link w:val="CommentText"/>
    <w:uiPriority w:val="99"/>
    <w:rsid w:val="00DE6ACB"/>
    <w:rPr>
      <w:rFonts w:ascii="Cambria" w:eastAsia="MS Mincho" w:hAnsi="Cambria"/>
    </w:rPr>
  </w:style>
  <w:style w:type="paragraph" w:styleId="CommentSubject">
    <w:name w:val="annotation subject"/>
    <w:basedOn w:val="CommentText"/>
    <w:next w:val="CommentText"/>
    <w:link w:val="CommentSubjectChar"/>
    <w:uiPriority w:val="99"/>
    <w:unhideWhenUsed/>
    <w:rsid w:val="00DE6ACB"/>
    <w:rPr>
      <w:b/>
      <w:bCs/>
    </w:rPr>
  </w:style>
  <w:style w:type="character" w:customStyle="1" w:styleId="CommentSubjectChar">
    <w:name w:val="Comment Subject Char"/>
    <w:basedOn w:val="CommentTextChar"/>
    <w:link w:val="CommentSubject"/>
    <w:uiPriority w:val="99"/>
    <w:rsid w:val="00DE6ACB"/>
    <w:rPr>
      <w:rFonts w:ascii="Cambria" w:eastAsia="MS Mincho" w:hAnsi="Cambria"/>
      <w:b/>
      <w:bCs/>
    </w:rPr>
  </w:style>
  <w:style w:type="paragraph" w:customStyle="1" w:styleId="BulletedList">
    <w:name w:val="Bulleted List"/>
    <w:basedOn w:val="Normal"/>
    <w:uiPriority w:val="99"/>
    <w:rsid w:val="00DE6ACB"/>
    <w:pPr>
      <w:widowControl w:val="0"/>
      <w:numPr>
        <w:numId w:val="47"/>
      </w:numPr>
      <w:suppressAutoHyphens/>
      <w:autoSpaceDE w:val="0"/>
      <w:autoSpaceDN w:val="0"/>
      <w:adjustRightInd w:val="0"/>
      <w:spacing w:line="360" w:lineRule="auto"/>
      <w:ind w:left="720"/>
      <w:contextualSpacing/>
      <w:textAlignment w:val="center"/>
    </w:pPr>
    <w:rPr>
      <w:rFonts w:ascii="Times New Roman" w:eastAsia="Times New Roman" w:hAnsi="Times New Roman" w:cs="ITC Berkeley Oldstyle Std Bk"/>
      <w:szCs w:val="21"/>
    </w:rPr>
  </w:style>
  <w:style w:type="character" w:customStyle="1" w:styleId="ColorfulGrid-Accent1Char">
    <w:name w:val="Colorful Grid - Accent 1 Char"/>
    <w:link w:val="ColorfulGrid-Accent1"/>
    <w:rsid w:val="00DE6ACB"/>
    <w:rPr>
      <w:rFonts w:ascii="Times New Roman" w:eastAsia="Times New Roman" w:hAnsi="Times New Roman" w:cs="ITC Berkeley Oldstyle Std Bk"/>
      <w:sz w:val="24"/>
      <w:szCs w:val="21"/>
    </w:rPr>
  </w:style>
  <w:style w:type="table" w:styleId="ColorfulGrid-Accent1">
    <w:name w:val="Colorful Grid Accent 1"/>
    <w:basedOn w:val="TableNormal"/>
    <w:link w:val="ColorfulGrid-Accent1Char"/>
    <w:rsid w:val="00DE6ACB"/>
    <w:rPr>
      <w:rFonts w:cs="ITC Berkeley Oldstyle Std Bk"/>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rsid w:val="00FF1A55"/>
    <w:rPr>
      <w:color w:val="800080" w:themeColor="followedHyperlink"/>
      <w:u w:val="single"/>
    </w:rPr>
  </w:style>
  <w:style w:type="table" w:styleId="TableGrid">
    <w:name w:val="Table Grid"/>
    <w:basedOn w:val="TableNormal"/>
    <w:rsid w:val="00CE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ooper\Documents\Veronica's%20Books%20Working%20Folder\3.%20Veronica's%20Templates\Veronica's%20Word%20Template%20Current_12.08.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195D-8FB0-4FD9-B2C4-31BE1C60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Veronica's Word Template Current_12.08.2015</Template>
  <TotalTime>90</TotalTime>
  <Pages>113</Pages>
  <Words>8305</Words>
  <Characters>47340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vt:lpstr>
    </vt:vector>
  </TitlesOfParts>
  <Company>Sage Publications Inc.</Company>
  <LinksUpToDate>false</LinksUpToDate>
  <CharactersWithSpaces>55534</CharactersWithSpaces>
  <SharedDoc>false</SharedDoc>
  <HLinks>
    <vt:vector size="6" baseType="variant">
      <vt:variant>
        <vt:i4>4063273</vt:i4>
      </vt:variant>
      <vt:variant>
        <vt:i4>0</vt:i4>
      </vt:variant>
      <vt:variant>
        <vt:i4>0</vt:i4>
      </vt:variant>
      <vt:variant>
        <vt:i4>5</vt:i4>
      </vt:variant>
      <vt:variant>
        <vt:lpwstr>http://www.rti4success.org/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Hooper, Veronica Stapleton</dc:creator>
  <cp:lastModifiedBy>Hooper, Veronica Stapleton</cp:lastModifiedBy>
  <cp:revision>8</cp:revision>
  <cp:lastPrinted>2011-10-26T15:49:00Z</cp:lastPrinted>
  <dcterms:created xsi:type="dcterms:W3CDTF">2016-06-03T17:10:00Z</dcterms:created>
  <dcterms:modified xsi:type="dcterms:W3CDTF">2016-06-22T22:12:00Z</dcterms:modified>
</cp:coreProperties>
</file>