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37998D" w14:textId="77777777" w:rsidR="0058715E" w:rsidRDefault="00C75271" w:rsidP="00F62137">
      <w:pPr>
        <w:pStyle w:val="ChapterTitle"/>
      </w:pPr>
      <w:bookmarkStart w:id="0" w:name="_GoBack"/>
      <w:bookmarkEnd w:id="0"/>
      <w:r w:rsidRPr="00B47B0A">
        <w:t>Mentor Planning Guide and Journal</w:t>
      </w:r>
    </w:p>
    <w:p w14:paraId="290A6761" w14:textId="77777777" w:rsidR="0058715E" w:rsidRDefault="00C75271" w:rsidP="0058715E">
      <w:pPr>
        <w:pStyle w:val="FlushLeftTextExitElementAbove"/>
      </w:pPr>
      <w:r w:rsidRPr="00B47B0A">
        <w:rPr>
          <w:b/>
        </w:rPr>
        <w:t>Directions:</w:t>
      </w:r>
      <w:r>
        <w:t xml:space="preserve"> As you read through the chapters in </w:t>
      </w:r>
      <w:r w:rsidR="0058715E" w:rsidRPr="00D32C44">
        <w:rPr>
          <w:b/>
          <w:i/>
        </w:rPr>
        <w:t>Mentoring in Action</w:t>
      </w:r>
      <w:r w:rsidR="00E80D65">
        <w:t xml:space="preserve">, </w:t>
      </w:r>
      <w:r>
        <w:t>you will find yourself underlining, adding sticky notes to pages, and checking off ideas you will want to discuss with your mentee. The purpose of this guide is to offer you a space to type your ideas and notes. Being purposeful and attentive to what is useful to you will focus your mentoring conversations and support your mentee. Because this is a resource book</w:t>
      </w:r>
      <w:r w:rsidR="000D7500">
        <w:t>,</w:t>
      </w:r>
      <w:r>
        <w:t xml:space="preserve"> you may not be using all of the pages</w:t>
      </w:r>
      <w:r w:rsidR="000D7500">
        <w:t>,</w:t>
      </w:r>
      <w:r>
        <w:t xml:space="preserve"> and you need a system for finding the information that will meet your needs.</w:t>
      </w:r>
    </w:p>
    <w:p w14:paraId="0F2CADB6" w14:textId="77777777" w:rsidR="0058715E" w:rsidRDefault="00C75271" w:rsidP="0058715E">
      <w:pPr>
        <w:pStyle w:val="FlushLeftTextExitElementAbove"/>
      </w:pPr>
      <w:r>
        <w:t>This digital document also serves as your journal. The REFLECT prompts, the Mentoring Dilemmas, and the SET GOALS pages will invite you to dig deeper and to reflect on the process of mentoring. By having this space</w:t>
      </w:r>
      <w:r w:rsidR="000D7500">
        <w:t>,</w:t>
      </w:r>
      <w:r>
        <w:t xml:space="preserve"> you can review your thoughts and document your learning.</w:t>
      </w:r>
    </w:p>
    <w:p w14:paraId="4010DECE" w14:textId="77777777" w:rsidR="0058715E" w:rsidRDefault="00C75271" w:rsidP="0058715E">
      <w:pPr>
        <w:pStyle w:val="FlushLeftTextExitElementAbove"/>
      </w:pPr>
      <w:r>
        <w:t xml:space="preserve">By taking the time to maintain </w:t>
      </w:r>
      <w:r w:rsidRPr="00BC47EE">
        <w:t>this Mentor Planning Guide and Journal</w:t>
      </w:r>
      <w:r w:rsidR="00BC0E9A" w:rsidRPr="00DB0CB8">
        <w:t>,</w:t>
      </w:r>
      <w:r w:rsidRPr="00BC47EE">
        <w:t xml:space="preserve"> you will have all of</w:t>
      </w:r>
      <w:r>
        <w:t xml:space="preserve"> your notes and reflections in one place for easy access for future mentoring experiences. You may also consider using </w:t>
      </w:r>
      <w:r w:rsidRPr="00BC0E9A">
        <w:t>th</w:t>
      </w:r>
      <w:r w:rsidRPr="007D1C18">
        <w:t xml:space="preserve">is </w:t>
      </w:r>
      <w:r w:rsidRPr="00BC0E9A">
        <w:t>Mentor Planning Guide and Journal a</w:t>
      </w:r>
      <w:r w:rsidRPr="007D1C18">
        <w:t>s evidence of your</w:t>
      </w:r>
      <w:r>
        <w:t xml:space="preserve"> mentoring conversations that could be shared with your mentor coordinator. Your district may even consider offering you </w:t>
      </w:r>
      <w:r w:rsidR="00BC47EE">
        <w:t>p</w:t>
      </w:r>
      <w:r>
        <w:t xml:space="preserve">rofessional </w:t>
      </w:r>
      <w:r w:rsidR="00BC47EE">
        <w:t>d</w:t>
      </w:r>
      <w:r>
        <w:t xml:space="preserve">evelopment </w:t>
      </w:r>
      <w:r w:rsidR="00BC47EE">
        <w:t>p</w:t>
      </w:r>
      <w:r>
        <w:t>oints or credit for completing the prompts in this document. Plan to write in this document once a week and schedule that time in your calendar to make it a habit. You will be rewarded at the end of the year when you look back and read all of your notes and reflections. Enjoy the process!</w:t>
      </w:r>
    </w:p>
    <w:p w14:paraId="62406DCF" w14:textId="77777777" w:rsidR="00C75271" w:rsidRDefault="00C75271" w:rsidP="0058715E">
      <w:pPr>
        <w:pStyle w:val="Heading1"/>
      </w:pPr>
      <w:r>
        <w:lastRenderedPageBreak/>
        <w:t>Table of Contents</w:t>
      </w:r>
    </w:p>
    <w:p w14:paraId="4326ABBA" w14:textId="5249493F" w:rsidR="00805FD8" w:rsidRDefault="00805FD8" w:rsidP="00805FD8">
      <w:pPr>
        <w:spacing w:after="240"/>
      </w:pPr>
      <w:r>
        <w:t>This is a word document and it will get longer as you add your notes and reflections for each month. Use these hyperlinks to access the months more easily.</w:t>
      </w:r>
    </w:p>
    <w:p w14:paraId="4A3485F0" w14:textId="05E10005" w:rsidR="00C75271" w:rsidRPr="00E71658" w:rsidRDefault="00E71658" w:rsidP="00A3207C">
      <w:pPr>
        <w:spacing w:before="480" w:after="480"/>
        <w:rPr>
          <w:rStyle w:val="Hyperlink"/>
          <w:b/>
        </w:rPr>
      </w:pPr>
      <w:r>
        <w:rPr>
          <w:b/>
        </w:rPr>
        <w:fldChar w:fldCharType="begin"/>
      </w:r>
      <w:r>
        <w:rPr>
          <w:b/>
        </w:rPr>
        <w:instrText xml:space="preserve"> HYPERLINK  \l "August" </w:instrText>
      </w:r>
      <w:r>
        <w:rPr>
          <w:b/>
        </w:rPr>
        <w:fldChar w:fldCharType="separate"/>
      </w:r>
      <w:r w:rsidR="00C75271" w:rsidRPr="00E71658">
        <w:rPr>
          <w:rStyle w:val="Hyperlink"/>
          <w:b/>
        </w:rPr>
        <w:t>August</w:t>
      </w:r>
    </w:p>
    <w:p w14:paraId="5C032579" w14:textId="2E3A0914" w:rsidR="00C75271" w:rsidRPr="00E71658" w:rsidRDefault="00E71658" w:rsidP="00A3207C">
      <w:pPr>
        <w:spacing w:before="480" w:after="480"/>
        <w:rPr>
          <w:rStyle w:val="Hyperlink"/>
          <w:b/>
        </w:rPr>
      </w:pPr>
      <w:r>
        <w:rPr>
          <w:b/>
        </w:rPr>
        <w:fldChar w:fldCharType="end"/>
      </w:r>
      <w:r>
        <w:rPr>
          <w:b/>
        </w:rPr>
        <w:fldChar w:fldCharType="begin"/>
      </w:r>
      <w:r>
        <w:rPr>
          <w:b/>
        </w:rPr>
        <w:instrText xml:space="preserve"> HYPERLINK  \l "September" </w:instrText>
      </w:r>
      <w:r>
        <w:rPr>
          <w:b/>
        </w:rPr>
        <w:fldChar w:fldCharType="separate"/>
      </w:r>
      <w:r w:rsidR="00C75271" w:rsidRPr="00E71658">
        <w:rPr>
          <w:rStyle w:val="Hyperlink"/>
          <w:b/>
        </w:rPr>
        <w:t>September</w:t>
      </w:r>
    </w:p>
    <w:p w14:paraId="7FC17243" w14:textId="5982EC32" w:rsidR="00C75271" w:rsidRPr="00E71658" w:rsidRDefault="00E71658" w:rsidP="00A3207C">
      <w:pPr>
        <w:spacing w:before="480" w:after="480"/>
        <w:rPr>
          <w:rStyle w:val="Hyperlink"/>
          <w:b/>
        </w:rPr>
      </w:pPr>
      <w:r>
        <w:rPr>
          <w:b/>
        </w:rPr>
        <w:fldChar w:fldCharType="end"/>
      </w:r>
      <w:r>
        <w:rPr>
          <w:b/>
        </w:rPr>
        <w:fldChar w:fldCharType="begin"/>
      </w:r>
      <w:r>
        <w:rPr>
          <w:b/>
        </w:rPr>
        <w:instrText xml:space="preserve"> HYPERLINK  \l "October" </w:instrText>
      </w:r>
      <w:r>
        <w:rPr>
          <w:b/>
        </w:rPr>
        <w:fldChar w:fldCharType="separate"/>
      </w:r>
      <w:r w:rsidR="00C75271" w:rsidRPr="00E71658">
        <w:rPr>
          <w:rStyle w:val="Hyperlink"/>
          <w:b/>
        </w:rPr>
        <w:t>October</w:t>
      </w:r>
    </w:p>
    <w:p w14:paraId="3B497657" w14:textId="5D804F8B" w:rsidR="00C75271" w:rsidRPr="00013726" w:rsidRDefault="00E71658" w:rsidP="00A3207C">
      <w:pPr>
        <w:spacing w:before="480" w:after="480"/>
        <w:rPr>
          <w:b/>
        </w:rPr>
      </w:pPr>
      <w:r>
        <w:rPr>
          <w:b/>
        </w:rPr>
        <w:fldChar w:fldCharType="end"/>
      </w:r>
      <w:hyperlink w:anchor="November" w:history="1">
        <w:r w:rsidR="00C75271" w:rsidRPr="00013726">
          <w:rPr>
            <w:rStyle w:val="Hyperlink"/>
            <w:b/>
          </w:rPr>
          <w:t>November</w:t>
        </w:r>
      </w:hyperlink>
    </w:p>
    <w:p w14:paraId="0C4DC724" w14:textId="11C17070" w:rsidR="00C75271" w:rsidRPr="00E71658" w:rsidRDefault="00E71658" w:rsidP="00A3207C">
      <w:pPr>
        <w:spacing w:before="480" w:after="480"/>
        <w:rPr>
          <w:rStyle w:val="Hyperlink"/>
          <w:b/>
        </w:rPr>
      </w:pPr>
      <w:r>
        <w:rPr>
          <w:b/>
        </w:rPr>
        <w:fldChar w:fldCharType="begin"/>
      </w:r>
      <w:r>
        <w:rPr>
          <w:b/>
        </w:rPr>
        <w:instrText xml:space="preserve"> HYPERLINK  \l "December" </w:instrText>
      </w:r>
      <w:r>
        <w:rPr>
          <w:b/>
        </w:rPr>
        <w:fldChar w:fldCharType="separate"/>
      </w:r>
      <w:r w:rsidR="00C75271" w:rsidRPr="00E71658">
        <w:rPr>
          <w:rStyle w:val="Hyperlink"/>
          <w:b/>
        </w:rPr>
        <w:t>December</w:t>
      </w:r>
    </w:p>
    <w:p w14:paraId="1EDD7A42" w14:textId="7DFE4EE3" w:rsidR="00C75271" w:rsidRPr="00013726" w:rsidRDefault="00E71658" w:rsidP="00A3207C">
      <w:pPr>
        <w:spacing w:before="480" w:after="480"/>
        <w:rPr>
          <w:b/>
        </w:rPr>
      </w:pPr>
      <w:r>
        <w:rPr>
          <w:b/>
        </w:rPr>
        <w:fldChar w:fldCharType="end"/>
      </w:r>
      <w:hyperlink w:anchor="January" w:history="1">
        <w:r w:rsidR="00C75271" w:rsidRPr="00E71658">
          <w:rPr>
            <w:rStyle w:val="Hyperlink"/>
            <w:b/>
          </w:rPr>
          <w:t>January</w:t>
        </w:r>
      </w:hyperlink>
    </w:p>
    <w:p w14:paraId="31A80913" w14:textId="0B122738" w:rsidR="00C75271" w:rsidRPr="00013726" w:rsidRDefault="00D7567F" w:rsidP="00A3207C">
      <w:pPr>
        <w:spacing w:before="480" w:after="480"/>
        <w:rPr>
          <w:b/>
        </w:rPr>
      </w:pPr>
      <w:hyperlink w:anchor="February" w:history="1">
        <w:r w:rsidR="00C75271" w:rsidRPr="00E71658">
          <w:rPr>
            <w:rStyle w:val="Hyperlink"/>
            <w:b/>
          </w:rPr>
          <w:t>February</w:t>
        </w:r>
      </w:hyperlink>
    </w:p>
    <w:p w14:paraId="1670E23D" w14:textId="0FC50486" w:rsidR="00C75271" w:rsidRPr="00013726" w:rsidRDefault="00D7567F" w:rsidP="00A3207C">
      <w:pPr>
        <w:spacing w:before="480" w:after="480"/>
        <w:rPr>
          <w:b/>
        </w:rPr>
      </w:pPr>
      <w:hyperlink w:anchor="March" w:history="1">
        <w:r w:rsidR="00C75271" w:rsidRPr="00E71658">
          <w:rPr>
            <w:rStyle w:val="Hyperlink"/>
            <w:b/>
          </w:rPr>
          <w:t>March</w:t>
        </w:r>
      </w:hyperlink>
    </w:p>
    <w:p w14:paraId="03A40AD1" w14:textId="55B48A85" w:rsidR="00C75271" w:rsidRPr="00013726" w:rsidRDefault="00D7567F" w:rsidP="00A3207C">
      <w:pPr>
        <w:spacing w:before="480" w:after="480"/>
        <w:rPr>
          <w:b/>
        </w:rPr>
      </w:pPr>
      <w:hyperlink w:anchor="April" w:history="1">
        <w:r w:rsidR="00C75271" w:rsidRPr="00E71658">
          <w:rPr>
            <w:rStyle w:val="Hyperlink"/>
            <w:b/>
          </w:rPr>
          <w:t>April</w:t>
        </w:r>
      </w:hyperlink>
    </w:p>
    <w:p w14:paraId="473FA06F" w14:textId="776A72A6" w:rsidR="00C75271" w:rsidRPr="00013726" w:rsidRDefault="00D7567F" w:rsidP="00A3207C">
      <w:pPr>
        <w:spacing w:before="480" w:after="480"/>
        <w:rPr>
          <w:b/>
        </w:rPr>
      </w:pPr>
      <w:hyperlink w:anchor="May" w:history="1">
        <w:r w:rsidR="00C75271" w:rsidRPr="00E71658">
          <w:rPr>
            <w:rStyle w:val="Hyperlink"/>
            <w:b/>
          </w:rPr>
          <w:t>May</w:t>
        </w:r>
      </w:hyperlink>
    </w:p>
    <w:p w14:paraId="6EFA981D" w14:textId="1C7C59F4" w:rsidR="00C75271" w:rsidRPr="00013726" w:rsidRDefault="00D7567F" w:rsidP="00A3207C">
      <w:pPr>
        <w:spacing w:before="480" w:after="480"/>
        <w:rPr>
          <w:b/>
        </w:rPr>
      </w:pPr>
      <w:hyperlink w:anchor="June" w:history="1">
        <w:r w:rsidR="00C75271" w:rsidRPr="00E71658">
          <w:rPr>
            <w:rStyle w:val="Hyperlink"/>
            <w:b/>
          </w:rPr>
          <w:t>June</w:t>
        </w:r>
      </w:hyperlink>
    </w:p>
    <w:p w14:paraId="1EAA8FEA" w14:textId="22BE9EDB" w:rsidR="00C75271" w:rsidRPr="00013726" w:rsidRDefault="00D7567F" w:rsidP="00A3207C">
      <w:pPr>
        <w:spacing w:before="480" w:after="480"/>
        <w:rPr>
          <w:b/>
        </w:rPr>
      </w:pPr>
      <w:hyperlink w:anchor="July" w:history="1">
        <w:r w:rsidR="00C75271" w:rsidRPr="00E71658">
          <w:rPr>
            <w:rStyle w:val="Hyperlink"/>
            <w:b/>
          </w:rPr>
          <w:t>July</w:t>
        </w:r>
      </w:hyperlink>
    </w:p>
    <w:p w14:paraId="105FD5C2" w14:textId="77777777" w:rsidR="00F62137" w:rsidRDefault="00F62137">
      <w:r>
        <w:br w:type="page"/>
      </w:r>
    </w:p>
    <w:p w14:paraId="47982D79" w14:textId="77777777" w:rsidR="00C75271" w:rsidRDefault="00C75271" w:rsidP="00F62137">
      <w:pPr>
        <w:pStyle w:val="ChapterTitle"/>
      </w:pPr>
      <w:bookmarkStart w:id="1" w:name="Preface"/>
      <w:r>
        <w:lastRenderedPageBreak/>
        <w:t>Preface, Introduction, and Part I</w:t>
      </w:r>
    </w:p>
    <w:bookmarkEnd w:id="1"/>
    <w:p w14:paraId="34154510" w14:textId="77777777" w:rsidR="0058715E" w:rsidRPr="00BC303D" w:rsidRDefault="0058715E" w:rsidP="0058715E">
      <w:pPr>
        <w:pStyle w:val="FlushLeftTextExitElementAbove"/>
      </w:pPr>
      <w:r w:rsidRPr="00BC303D">
        <w:t>Respond to these guiding questions or simply record your own notes. Do what works best for you!</w:t>
      </w:r>
    </w:p>
    <w:p w14:paraId="2F0742F1" w14:textId="26AD8D54" w:rsidR="00C75271" w:rsidRDefault="00C75271" w:rsidP="00E71658">
      <w:pPr>
        <w:pStyle w:val="FlushLeftText"/>
        <w:numPr>
          <w:ilvl w:val="0"/>
          <w:numId w:val="51"/>
        </w:numPr>
      </w:pPr>
      <w:r w:rsidRPr="00060892">
        <w:t>List three key ideas that stood out for you in these sections and share why they are important to being a competent mentor.</w:t>
      </w:r>
    </w:p>
    <w:tbl>
      <w:tblPr>
        <w:tblStyle w:val="TableGrid"/>
        <w:tblW w:w="0" w:type="auto"/>
        <w:tblLook w:val="04A0" w:firstRow="1" w:lastRow="0" w:firstColumn="1" w:lastColumn="0" w:noHBand="0" w:noVBand="1"/>
      </w:tblPr>
      <w:tblGrid>
        <w:gridCol w:w="9576"/>
      </w:tblGrid>
      <w:tr w:rsidR="00E71658" w14:paraId="0B6B97A5" w14:textId="77777777" w:rsidTr="00A4157B">
        <w:trPr>
          <w:trHeight w:val="1151"/>
        </w:trPr>
        <w:tc>
          <w:tcPr>
            <w:tcW w:w="9576" w:type="dxa"/>
          </w:tcPr>
          <w:p w14:paraId="69E4D927" w14:textId="77777777" w:rsidR="00E71658" w:rsidRDefault="00E71658" w:rsidP="00E71658"/>
        </w:tc>
      </w:tr>
    </w:tbl>
    <w:p w14:paraId="44617901" w14:textId="77777777" w:rsidR="00C75271" w:rsidRPr="00060892" w:rsidRDefault="00C75271" w:rsidP="004550EA">
      <w:pPr>
        <w:pStyle w:val="FlushLeftText"/>
      </w:pPr>
      <w:r w:rsidRPr="00060892">
        <w:t xml:space="preserve">2. Aligning </w:t>
      </w:r>
      <w:r w:rsidR="0058715E" w:rsidRPr="00013726">
        <w:rPr>
          <w:b/>
          <w:i/>
        </w:rPr>
        <w:t>Mentoring in Action</w:t>
      </w:r>
      <w:r w:rsidRPr="00060892">
        <w:t xml:space="preserve"> to your own teacher evaluation standards using a color-coding system is one important way to connect mentoring conversations with teaching standards. How will you align the book to your district or state standards?</w:t>
      </w:r>
    </w:p>
    <w:tbl>
      <w:tblPr>
        <w:tblStyle w:val="TableGrid"/>
        <w:tblW w:w="0" w:type="auto"/>
        <w:tblLook w:val="04A0" w:firstRow="1" w:lastRow="0" w:firstColumn="1" w:lastColumn="0" w:noHBand="0" w:noVBand="1"/>
      </w:tblPr>
      <w:tblGrid>
        <w:gridCol w:w="9576"/>
      </w:tblGrid>
      <w:tr w:rsidR="00A4157B" w14:paraId="5B62BFAF" w14:textId="77777777" w:rsidTr="00A4157B">
        <w:trPr>
          <w:trHeight w:val="1250"/>
        </w:trPr>
        <w:tc>
          <w:tcPr>
            <w:tcW w:w="9576" w:type="dxa"/>
          </w:tcPr>
          <w:p w14:paraId="25196C76" w14:textId="77777777" w:rsidR="00A4157B" w:rsidRDefault="00A4157B" w:rsidP="00A4157B"/>
        </w:tc>
      </w:tr>
    </w:tbl>
    <w:p w14:paraId="4A266383" w14:textId="7137E94F" w:rsidR="00C75271" w:rsidRDefault="00C75271" w:rsidP="00A4157B">
      <w:pPr>
        <w:pStyle w:val="FlushLeftText"/>
        <w:numPr>
          <w:ilvl w:val="0"/>
          <w:numId w:val="51"/>
        </w:numPr>
      </w:pPr>
      <w:r w:rsidRPr="00060892">
        <w:t>Mindful Mentoring Conversation templates are available in the Appendices. Which three templates will you consider trying with your mentee?</w:t>
      </w:r>
    </w:p>
    <w:tbl>
      <w:tblPr>
        <w:tblStyle w:val="TableGrid"/>
        <w:tblW w:w="0" w:type="auto"/>
        <w:tblLook w:val="04A0" w:firstRow="1" w:lastRow="0" w:firstColumn="1" w:lastColumn="0" w:noHBand="0" w:noVBand="1"/>
      </w:tblPr>
      <w:tblGrid>
        <w:gridCol w:w="9576"/>
      </w:tblGrid>
      <w:tr w:rsidR="00A4157B" w14:paraId="3FAAF8C1" w14:textId="77777777" w:rsidTr="00A4157B">
        <w:trPr>
          <w:trHeight w:val="1295"/>
        </w:trPr>
        <w:tc>
          <w:tcPr>
            <w:tcW w:w="9576" w:type="dxa"/>
          </w:tcPr>
          <w:p w14:paraId="58EE0E64" w14:textId="77777777" w:rsidR="00A4157B" w:rsidRDefault="00A4157B" w:rsidP="00A4157B"/>
        </w:tc>
      </w:tr>
    </w:tbl>
    <w:p w14:paraId="33FF3C4A" w14:textId="6CAE3744" w:rsidR="00C75271" w:rsidRDefault="00C75271" w:rsidP="00A4157B">
      <w:pPr>
        <w:pStyle w:val="FlushLeftText"/>
        <w:numPr>
          <w:ilvl w:val="0"/>
          <w:numId w:val="51"/>
        </w:numPr>
      </w:pPr>
      <w:r>
        <w:t>Videos are offered as additional resources. List the videos you watched and write the highlights here for future reference. Consider watching some of the videos with your mentee.</w:t>
      </w:r>
    </w:p>
    <w:tbl>
      <w:tblPr>
        <w:tblStyle w:val="TableGrid"/>
        <w:tblW w:w="0" w:type="auto"/>
        <w:tblLook w:val="04A0" w:firstRow="1" w:lastRow="0" w:firstColumn="1" w:lastColumn="0" w:noHBand="0" w:noVBand="1"/>
      </w:tblPr>
      <w:tblGrid>
        <w:gridCol w:w="9576"/>
      </w:tblGrid>
      <w:tr w:rsidR="00A4157B" w14:paraId="37A0D6B3" w14:textId="77777777" w:rsidTr="00A4157B">
        <w:trPr>
          <w:trHeight w:val="1259"/>
        </w:trPr>
        <w:tc>
          <w:tcPr>
            <w:tcW w:w="9576" w:type="dxa"/>
          </w:tcPr>
          <w:p w14:paraId="170861E9" w14:textId="77777777" w:rsidR="00A4157B" w:rsidRDefault="00A4157B" w:rsidP="00A4157B"/>
        </w:tc>
      </w:tr>
    </w:tbl>
    <w:p w14:paraId="06582074" w14:textId="77777777" w:rsidR="00F62137" w:rsidRDefault="00F62137">
      <w:r>
        <w:br w:type="page"/>
      </w:r>
    </w:p>
    <w:p w14:paraId="7DE1B337" w14:textId="77777777" w:rsidR="0058715E" w:rsidRDefault="00C75271" w:rsidP="00F62137">
      <w:pPr>
        <w:pStyle w:val="ChapterTitle"/>
      </w:pPr>
      <w:r>
        <w:lastRenderedPageBreak/>
        <w:t>Part II Month-By-</w:t>
      </w:r>
      <w:r w:rsidRPr="00C90EC4">
        <w:t>Month Mentoring</w:t>
      </w:r>
      <w:r>
        <w:t>: Supporting Novice Teachers</w:t>
      </w:r>
    </w:p>
    <w:p w14:paraId="56A54435" w14:textId="77777777" w:rsidR="0058715E" w:rsidRDefault="00C75271" w:rsidP="00F62137">
      <w:pPr>
        <w:pStyle w:val="ChapterSubtitle"/>
      </w:pPr>
      <w:bookmarkStart w:id="2" w:name="August"/>
      <w:bookmarkEnd w:id="2"/>
      <w:r w:rsidRPr="00013726">
        <w:t>August</w:t>
      </w:r>
    </w:p>
    <w:p w14:paraId="1D368F94" w14:textId="28AAFB1F" w:rsidR="0058715E" w:rsidRPr="00BC303D" w:rsidRDefault="00C75271" w:rsidP="0058715E">
      <w:pPr>
        <w:pStyle w:val="FlushLeftTextExitElementAbove"/>
      </w:pPr>
      <w:r w:rsidRPr="00BC303D">
        <w:t xml:space="preserve">These questions guide the content of the chapter. Respond to them now as a </w:t>
      </w:r>
      <w:r w:rsidR="00EF2292">
        <w:t>pre-chapter</w:t>
      </w:r>
      <w:r w:rsidRPr="00BC303D">
        <w:t xml:space="preserve"> activity and then go back and add information at the end of the month. You may choose to wait until the end of the month to respond. If you do use this as a pre</w:t>
      </w:r>
      <w:r w:rsidR="00DF2E28">
        <w:t>-</w:t>
      </w:r>
      <w:r w:rsidRPr="00BC303D">
        <w:t xml:space="preserve"> and </w:t>
      </w:r>
      <w:r w:rsidR="00EF2292">
        <w:t>post-activity</w:t>
      </w:r>
      <w:r w:rsidRPr="00BC303D">
        <w:t>, consider using two different colors</w:t>
      </w:r>
      <w:r w:rsidR="002E09A2">
        <w:t>,</w:t>
      </w:r>
      <w:r w:rsidRPr="00BC303D">
        <w:t xml:space="preserve"> so you can see how much you learned at the end of the month.</w:t>
      </w:r>
    </w:p>
    <w:p w14:paraId="512EF0F0" w14:textId="77777777" w:rsidR="0058715E" w:rsidRDefault="00C75271" w:rsidP="0058715E">
      <w:pPr>
        <w:pStyle w:val="Heading1"/>
      </w:pPr>
      <w:r>
        <w:t>Guiding Questions</w:t>
      </w:r>
    </w:p>
    <w:p w14:paraId="10DE0EAB" w14:textId="171F0950" w:rsidR="00C75271" w:rsidRDefault="00C75271" w:rsidP="00A4157B">
      <w:pPr>
        <w:pStyle w:val="FlushLeftText"/>
        <w:numPr>
          <w:ilvl w:val="0"/>
          <w:numId w:val="52"/>
        </w:numPr>
      </w:pPr>
      <w:r w:rsidRPr="00542256">
        <w:t>What do you bring to mentoring?</w:t>
      </w:r>
    </w:p>
    <w:tbl>
      <w:tblPr>
        <w:tblStyle w:val="TableGrid"/>
        <w:tblW w:w="0" w:type="auto"/>
        <w:tblLook w:val="04A0" w:firstRow="1" w:lastRow="0" w:firstColumn="1" w:lastColumn="0" w:noHBand="0" w:noVBand="1"/>
      </w:tblPr>
      <w:tblGrid>
        <w:gridCol w:w="9576"/>
      </w:tblGrid>
      <w:tr w:rsidR="00A4157B" w14:paraId="0187F64F" w14:textId="77777777" w:rsidTr="00A4157B">
        <w:trPr>
          <w:trHeight w:val="1619"/>
        </w:trPr>
        <w:tc>
          <w:tcPr>
            <w:tcW w:w="9576" w:type="dxa"/>
          </w:tcPr>
          <w:p w14:paraId="70A4E8E8" w14:textId="77777777" w:rsidR="00A4157B" w:rsidRDefault="00A4157B" w:rsidP="0093072A"/>
        </w:tc>
      </w:tr>
    </w:tbl>
    <w:p w14:paraId="482DCE78" w14:textId="77777777" w:rsidR="00C75271" w:rsidRPr="00542256" w:rsidRDefault="00C75271" w:rsidP="004550EA">
      <w:pPr>
        <w:pStyle w:val="FlushLeftText"/>
      </w:pPr>
      <w:r w:rsidRPr="00542256">
        <w:t>2. How will you introduce your mentee to important school information?</w:t>
      </w:r>
    </w:p>
    <w:tbl>
      <w:tblPr>
        <w:tblStyle w:val="TableGrid"/>
        <w:tblW w:w="0" w:type="auto"/>
        <w:tblLook w:val="04A0" w:firstRow="1" w:lastRow="0" w:firstColumn="1" w:lastColumn="0" w:noHBand="0" w:noVBand="1"/>
      </w:tblPr>
      <w:tblGrid>
        <w:gridCol w:w="9576"/>
      </w:tblGrid>
      <w:tr w:rsidR="00A4157B" w14:paraId="623B5822" w14:textId="77777777" w:rsidTr="00A4157B">
        <w:trPr>
          <w:trHeight w:val="1565"/>
        </w:trPr>
        <w:tc>
          <w:tcPr>
            <w:tcW w:w="9576" w:type="dxa"/>
          </w:tcPr>
          <w:p w14:paraId="65F77B20" w14:textId="77777777" w:rsidR="00A4157B" w:rsidRDefault="00A4157B" w:rsidP="0093072A"/>
        </w:tc>
      </w:tr>
    </w:tbl>
    <w:p w14:paraId="3AB61392" w14:textId="77777777" w:rsidR="00C75271" w:rsidRPr="00542256" w:rsidRDefault="00C75271" w:rsidP="004550EA">
      <w:pPr>
        <w:pStyle w:val="FlushLeftText"/>
      </w:pPr>
      <w:r w:rsidRPr="00542256">
        <w:t>3. How can you help your mentee prepare for the first weeks of school?</w:t>
      </w:r>
    </w:p>
    <w:tbl>
      <w:tblPr>
        <w:tblStyle w:val="TableGrid"/>
        <w:tblW w:w="0" w:type="auto"/>
        <w:tblLook w:val="04A0" w:firstRow="1" w:lastRow="0" w:firstColumn="1" w:lastColumn="0" w:noHBand="0" w:noVBand="1"/>
      </w:tblPr>
      <w:tblGrid>
        <w:gridCol w:w="9576"/>
      </w:tblGrid>
      <w:tr w:rsidR="00A4157B" w14:paraId="3708FDF3" w14:textId="77777777" w:rsidTr="00A4157B">
        <w:trPr>
          <w:trHeight w:val="1655"/>
        </w:trPr>
        <w:tc>
          <w:tcPr>
            <w:tcW w:w="9576" w:type="dxa"/>
          </w:tcPr>
          <w:p w14:paraId="19B10491" w14:textId="77777777" w:rsidR="00A4157B" w:rsidRDefault="00A4157B" w:rsidP="0093072A"/>
        </w:tc>
      </w:tr>
    </w:tbl>
    <w:p w14:paraId="4FBA6E0A" w14:textId="77777777" w:rsidR="0058715E" w:rsidRPr="00B02473" w:rsidRDefault="00C75271" w:rsidP="00B02473">
      <w:pPr>
        <w:pStyle w:val="Heading1"/>
      </w:pPr>
      <w:r w:rsidRPr="00B02473">
        <w:lastRenderedPageBreak/>
        <w:t>Overview</w:t>
      </w:r>
    </w:p>
    <w:p w14:paraId="3E1C5C0F" w14:textId="77777777" w:rsidR="0058715E" w:rsidRDefault="00C75271" w:rsidP="00BC303D">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A4157B" w14:paraId="7E61FE82" w14:textId="77777777" w:rsidTr="00A4157B">
        <w:trPr>
          <w:trHeight w:val="3869"/>
        </w:trPr>
        <w:tc>
          <w:tcPr>
            <w:tcW w:w="9576" w:type="dxa"/>
          </w:tcPr>
          <w:p w14:paraId="568D1B6D" w14:textId="77777777" w:rsidR="00A4157B" w:rsidRDefault="00A4157B" w:rsidP="0093072A"/>
        </w:tc>
      </w:tr>
    </w:tbl>
    <w:p w14:paraId="01A0F308" w14:textId="77777777" w:rsidR="00B02473" w:rsidRDefault="00B02473" w:rsidP="00B02473">
      <w:pPr>
        <w:pStyle w:val="Heading1"/>
      </w:pPr>
      <w:r>
        <w:t>Plan</w:t>
      </w:r>
    </w:p>
    <w:p w14:paraId="1698357A" w14:textId="77777777" w:rsidR="00C75271" w:rsidRPr="001D60DD" w:rsidRDefault="00C75271" w:rsidP="00BC303D">
      <w:pPr>
        <w:pStyle w:val="FlushLeftTextExitElementAbove"/>
      </w:pPr>
      <w:r w:rsidRPr="001D60DD">
        <w:t xml:space="preserve">What questions from </w:t>
      </w:r>
      <w:r w:rsidRPr="00E5305B">
        <w:t xml:space="preserve">the </w:t>
      </w:r>
      <w:r w:rsidRPr="00692C67">
        <w:t>“Use Questions to Guide Mentoring C</w:t>
      </w:r>
      <w:r w:rsidRPr="00E5305B">
        <w:t>onversations”</w:t>
      </w:r>
      <w:r w:rsidRPr="00692C67">
        <w:t xml:space="preserve"> section</w:t>
      </w:r>
      <w:r w:rsidR="00FB6323">
        <w:t xml:space="preserve"> of </w:t>
      </w:r>
      <w:r w:rsidR="00FB6323" w:rsidRPr="00C352F6">
        <w:rPr>
          <w:i/>
        </w:rPr>
        <w:t>Mentoring in Action</w:t>
      </w:r>
      <w:r>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A4157B" w14:paraId="5D746CC7" w14:textId="77777777" w:rsidTr="00A4157B">
        <w:trPr>
          <w:trHeight w:val="3806"/>
        </w:trPr>
        <w:tc>
          <w:tcPr>
            <w:tcW w:w="9576" w:type="dxa"/>
          </w:tcPr>
          <w:p w14:paraId="106DC03C" w14:textId="77777777" w:rsidR="00A4157B" w:rsidRDefault="00A4157B" w:rsidP="0093072A"/>
        </w:tc>
      </w:tr>
    </w:tbl>
    <w:p w14:paraId="38A44083" w14:textId="77777777" w:rsidR="0058715E" w:rsidRPr="00B02473" w:rsidRDefault="00B02473" w:rsidP="00B02473">
      <w:pPr>
        <w:pStyle w:val="Heading1"/>
      </w:pPr>
      <w:r w:rsidRPr="00B02473">
        <w:lastRenderedPageBreak/>
        <w:t>Connect</w:t>
      </w:r>
    </w:p>
    <w:p w14:paraId="104BC09A" w14:textId="77777777" w:rsidR="00C75271" w:rsidRPr="001D60DD" w:rsidRDefault="00C75271" w:rsidP="00BC303D">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A4157B" w14:paraId="38A1B3CC" w14:textId="77777777" w:rsidTr="0093072A">
        <w:trPr>
          <w:trHeight w:val="3869"/>
        </w:trPr>
        <w:tc>
          <w:tcPr>
            <w:tcW w:w="9576" w:type="dxa"/>
          </w:tcPr>
          <w:p w14:paraId="367EC6E9" w14:textId="77777777" w:rsidR="00A4157B" w:rsidRDefault="00A4157B" w:rsidP="0093072A"/>
        </w:tc>
      </w:tr>
    </w:tbl>
    <w:p w14:paraId="40B776B2" w14:textId="77777777" w:rsidR="00E442D1" w:rsidRDefault="00C352F6" w:rsidP="00895B33">
      <w:pPr>
        <w:pStyle w:val="Heading1"/>
      </w:pPr>
      <w:r w:rsidRPr="00C352F6">
        <w:t xml:space="preserve">The First </w:t>
      </w:r>
      <w:r w:rsidR="00B02473" w:rsidRPr="00C352F6">
        <w:t>A</w:t>
      </w:r>
      <w:r w:rsidR="00895B33" w:rsidRPr="00C352F6">
        <w:t>CT</w:t>
      </w:r>
    </w:p>
    <w:p w14:paraId="595172BD" w14:textId="77777777" w:rsidR="00C75271" w:rsidRPr="00EC5FB9" w:rsidRDefault="00C75271" w:rsidP="00BC303D">
      <w:pPr>
        <w:pStyle w:val="FlushLeftTextExitElementAbove"/>
      </w:pPr>
      <w:r w:rsidRPr="00EC5FB9">
        <w:t xml:space="preserve">What stood out in The First Act </w:t>
      </w:r>
      <w:r>
        <w:t>interview? If you have m</w:t>
      </w:r>
      <w:r w:rsidR="0058715E">
        <w:t>ore than one mentee</w:t>
      </w:r>
      <w:r w:rsidR="00710670">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A4157B" w14:paraId="4DE4E941" w14:textId="77777777" w:rsidTr="0093072A">
        <w:trPr>
          <w:trHeight w:val="3869"/>
        </w:trPr>
        <w:tc>
          <w:tcPr>
            <w:tcW w:w="9576" w:type="dxa"/>
          </w:tcPr>
          <w:p w14:paraId="2E7B5E7F" w14:textId="77777777" w:rsidR="00A4157B" w:rsidRDefault="00A4157B" w:rsidP="0093072A"/>
        </w:tc>
      </w:tr>
    </w:tbl>
    <w:p w14:paraId="67714A62" w14:textId="77777777" w:rsidR="00F62137" w:rsidRDefault="00F62137">
      <w:pPr>
        <w:rPr>
          <w:rFonts w:eastAsia="Arial Unicode MS"/>
          <w:b/>
          <w:kern w:val="1"/>
          <w:sz w:val="28"/>
          <w:lang w:eastAsia="hi-IN" w:bidi="hi-IN"/>
        </w:rPr>
      </w:pPr>
      <w:r>
        <w:br w:type="page"/>
      </w:r>
    </w:p>
    <w:p w14:paraId="003F80A6" w14:textId="77777777" w:rsidR="00F62137" w:rsidRDefault="000D6D7E" w:rsidP="006B1E6A">
      <w:pPr>
        <w:pStyle w:val="Heading1"/>
      </w:pPr>
      <w:r>
        <w:lastRenderedPageBreak/>
        <w:t>ACT</w:t>
      </w:r>
      <w:r w:rsidR="00C75271" w:rsidRPr="000D6D7E">
        <w:t xml:space="preserve"> 1</w:t>
      </w:r>
    </w:p>
    <w:p w14:paraId="1F371B20" w14:textId="77777777" w:rsidR="00C75271" w:rsidRDefault="00C75271" w:rsidP="006B1E6A">
      <w:pPr>
        <w:pStyle w:val="Heading1"/>
      </w:pPr>
      <w:r>
        <w:t>Preparing to Mentor a Novice Teacher</w:t>
      </w:r>
    </w:p>
    <w:p w14:paraId="62DA5493" w14:textId="77777777" w:rsidR="0058715E" w:rsidRDefault="00C75271" w:rsidP="00B02473">
      <w:pPr>
        <w:pStyle w:val="FlushLeftTextExitElementAbove"/>
      </w:pPr>
      <w:r w:rsidRPr="000D1D53">
        <w:rPr>
          <w:b/>
        </w:rPr>
        <w:t>Key Question:</w:t>
      </w:r>
      <w:r w:rsidRPr="000D1D53">
        <w:t xml:space="preserve"> What experiences and skills do you bring to mentoring?</w:t>
      </w:r>
    </w:p>
    <w:p w14:paraId="6CEB798B" w14:textId="77777777" w:rsidR="00B02473" w:rsidRDefault="00C75271" w:rsidP="00B02473">
      <w:pPr>
        <w:pStyle w:val="FlushLeftTextExitElementAbove"/>
      </w:pPr>
      <w:r w:rsidRPr="000D1D53">
        <w:rPr>
          <w:b/>
        </w:rPr>
        <w:t>Directions:</w:t>
      </w:r>
      <w:r>
        <w:t xml:space="preserve"> Reflect on your previous mentoring experiences and complete the prompts.</w:t>
      </w:r>
    </w:p>
    <w:p w14:paraId="20A2CA26" w14:textId="77777777" w:rsidR="0058715E" w:rsidRDefault="00C75271" w:rsidP="00B02473">
      <w:pPr>
        <w:pStyle w:val="FlushLeftTextExitElementAbove"/>
      </w:pPr>
      <w:r>
        <w:t>Type your responses below each prompt to document your thinking. Share your answers with your district mentoring coordinator or with other mentors.</w:t>
      </w:r>
    </w:p>
    <w:p w14:paraId="2031E900" w14:textId="77777777" w:rsidR="00C75271" w:rsidRPr="006E68F0" w:rsidRDefault="00C75271" w:rsidP="004550EA">
      <w:pPr>
        <w:pStyle w:val="FlushLeftText"/>
      </w:pPr>
      <w:r>
        <w:t>1. Name three mentors in your life (they do not have to relate to education).</w:t>
      </w:r>
    </w:p>
    <w:tbl>
      <w:tblPr>
        <w:tblStyle w:val="TableGrid"/>
        <w:tblW w:w="0" w:type="auto"/>
        <w:tblLook w:val="04A0" w:firstRow="1" w:lastRow="0" w:firstColumn="1" w:lastColumn="0" w:noHBand="0" w:noVBand="1"/>
      </w:tblPr>
      <w:tblGrid>
        <w:gridCol w:w="9576"/>
      </w:tblGrid>
      <w:tr w:rsidR="00A4157B" w14:paraId="1B523056" w14:textId="77777777" w:rsidTr="00A4157B">
        <w:trPr>
          <w:trHeight w:val="899"/>
        </w:trPr>
        <w:tc>
          <w:tcPr>
            <w:tcW w:w="9576" w:type="dxa"/>
          </w:tcPr>
          <w:p w14:paraId="1E64C7D0" w14:textId="77777777" w:rsidR="00A4157B" w:rsidRDefault="00A4157B" w:rsidP="0093072A"/>
        </w:tc>
      </w:tr>
    </w:tbl>
    <w:p w14:paraId="4B884F34" w14:textId="77777777" w:rsidR="00C75271" w:rsidRPr="006E68F0" w:rsidRDefault="00C75271" w:rsidP="004550EA">
      <w:pPr>
        <w:pStyle w:val="FlushLeftText"/>
      </w:pPr>
      <w:r>
        <w:t xml:space="preserve">2. </w:t>
      </w:r>
      <w:r w:rsidRPr="006E68F0">
        <w:t>Why were these mentors important to you?</w:t>
      </w:r>
      <w:r>
        <w:t xml:space="preserve"> List any specific positive qualities that stand out for you?</w:t>
      </w:r>
    </w:p>
    <w:tbl>
      <w:tblPr>
        <w:tblStyle w:val="TableGrid"/>
        <w:tblW w:w="0" w:type="auto"/>
        <w:tblLook w:val="04A0" w:firstRow="1" w:lastRow="0" w:firstColumn="1" w:lastColumn="0" w:noHBand="0" w:noVBand="1"/>
      </w:tblPr>
      <w:tblGrid>
        <w:gridCol w:w="9576"/>
      </w:tblGrid>
      <w:tr w:rsidR="00A4157B" w14:paraId="16EF211C" w14:textId="77777777" w:rsidTr="0093072A">
        <w:trPr>
          <w:trHeight w:val="899"/>
        </w:trPr>
        <w:tc>
          <w:tcPr>
            <w:tcW w:w="9576" w:type="dxa"/>
          </w:tcPr>
          <w:p w14:paraId="4F840636" w14:textId="77777777" w:rsidR="00A4157B" w:rsidRDefault="00A4157B" w:rsidP="0093072A"/>
        </w:tc>
      </w:tr>
    </w:tbl>
    <w:p w14:paraId="63E08C86" w14:textId="77777777" w:rsidR="00C75271" w:rsidRPr="006E68F0" w:rsidRDefault="00C75271" w:rsidP="004550EA">
      <w:pPr>
        <w:pStyle w:val="FlushLeftText"/>
      </w:pPr>
      <w:r>
        <w:t xml:space="preserve">3. </w:t>
      </w:r>
      <w:r w:rsidRPr="006E68F0">
        <w:t xml:space="preserve">How will you use your mentors’ qualities </w:t>
      </w:r>
      <w:r>
        <w:t>with this novice teacher</w:t>
      </w:r>
      <w:r w:rsidRPr="006E68F0">
        <w:t>?</w:t>
      </w:r>
    </w:p>
    <w:tbl>
      <w:tblPr>
        <w:tblStyle w:val="TableGrid"/>
        <w:tblW w:w="0" w:type="auto"/>
        <w:tblLook w:val="04A0" w:firstRow="1" w:lastRow="0" w:firstColumn="1" w:lastColumn="0" w:noHBand="0" w:noVBand="1"/>
      </w:tblPr>
      <w:tblGrid>
        <w:gridCol w:w="9576"/>
      </w:tblGrid>
      <w:tr w:rsidR="00A4157B" w14:paraId="1D25BA56" w14:textId="77777777" w:rsidTr="0093072A">
        <w:trPr>
          <w:trHeight w:val="899"/>
        </w:trPr>
        <w:tc>
          <w:tcPr>
            <w:tcW w:w="9576" w:type="dxa"/>
          </w:tcPr>
          <w:p w14:paraId="6ED5DA54" w14:textId="77777777" w:rsidR="00A4157B" w:rsidRDefault="00A4157B" w:rsidP="0093072A"/>
        </w:tc>
      </w:tr>
    </w:tbl>
    <w:p w14:paraId="057BC3C9" w14:textId="77777777" w:rsidR="00C75271" w:rsidRDefault="00C75271" w:rsidP="004550EA">
      <w:pPr>
        <w:pStyle w:val="FlushLeftText"/>
      </w:pPr>
      <w:r>
        <w:t>4. How have your mentors prepared you for your role as a mentor?</w:t>
      </w:r>
    </w:p>
    <w:tbl>
      <w:tblPr>
        <w:tblStyle w:val="TableGrid"/>
        <w:tblW w:w="0" w:type="auto"/>
        <w:tblLook w:val="04A0" w:firstRow="1" w:lastRow="0" w:firstColumn="1" w:lastColumn="0" w:noHBand="0" w:noVBand="1"/>
      </w:tblPr>
      <w:tblGrid>
        <w:gridCol w:w="9576"/>
      </w:tblGrid>
      <w:tr w:rsidR="00A4157B" w14:paraId="5D99FE45" w14:textId="77777777" w:rsidTr="0093072A">
        <w:trPr>
          <w:trHeight w:val="899"/>
        </w:trPr>
        <w:tc>
          <w:tcPr>
            <w:tcW w:w="9576" w:type="dxa"/>
          </w:tcPr>
          <w:p w14:paraId="716C2A27" w14:textId="77777777" w:rsidR="00A4157B" w:rsidRDefault="00A4157B" w:rsidP="0093072A"/>
        </w:tc>
      </w:tr>
    </w:tbl>
    <w:p w14:paraId="00D1C9BC" w14:textId="77777777" w:rsidR="00C75271" w:rsidRDefault="00C75271" w:rsidP="004550EA">
      <w:pPr>
        <w:pStyle w:val="FlushLeftText"/>
      </w:pPr>
      <w:r>
        <w:t xml:space="preserve">5. </w:t>
      </w:r>
      <w:r w:rsidRPr="006E68F0">
        <w:t xml:space="preserve">Have you been a mentor before? </w:t>
      </w:r>
      <w:r>
        <w:t>If yes, what will you do differently this time?</w:t>
      </w:r>
    </w:p>
    <w:tbl>
      <w:tblPr>
        <w:tblStyle w:val="TableGrid"/>
        <w:tblW w:w="0" w:type="auto"/>
        <w:tblLook w:val="04A0" w:firstRow="1" w:lastRow="0" w:firstColumn="1" w:lastColumn="0" w:noHBand="0" w:noVBand="1"/>
      </w:tblPr>
      <w:tblGrid>
        <w:gridCol w:w="9576"/>
      </w:tblGrid>
      <w:tr w:rsidR="00A4157B" w14:paraId="398493E2" w14:textId="77777777" w:rsidTr="0093072A">
        <w:trPr>
          <w:trHeight w:val="899"/>
        </w:trPr>
        <w:tc>
          <w:tcPr>
            <w:tcW w:w="9576" w:type="dxa"/>
          </w:tcPr>
          <w:p w14:paraId="6A4D7B6A" w14:textId="77777777" w:rsidR="00A4157B" w:rsidRDefault="00A4157B" w:rsidP="0093072A"/>
        </w:tc>
      </w:tr>
    </w:tbl>
    <w:p w14:paraId="043CB402" w14:textId="77777777" w:rsidR="0058715E" w:rsidRPr="007F5FCB" w:rsidRDefault="00C75271" w:rsidP="004550EA">
      <w:pPr>
        <w:pStyle w:val="FlushLeftText"/>
      </w:pPr>
      <w:r>
        <w:t xml:space="preserve">6. </w:t>
      </w:r>
      <w:r w:rsidRPr="006E68F0">
        <w:t>What is your mentoring philosophy? Complete this sentence.</w:t>
      </w:r>
      <w:r>
        <w:t xml:space="preserve"> </w:t>
      </w:r>
      <w:r w:rsidR="0058715E" w:rsidRPr="007F5FCB">
        <w:t>I believe mentoring is . . .</w:t>
      </w:r>
    </w:p>
    <w:tbl>
      <w:tblPr>
        <w:tblStyle w:val="TableGrid"/>
        <w:tblW w:w="0" w:type="auto"/>
        <w:tblLook w:val="04A0" w:firstRow="1" w:lastRow="0" w:firstColumn="1" w:lastColumn="0" w:noHBand="0" w:noVBand="1"/>
      </w:tblPr>
      <w:tblGrid>
        <w:gridCol w:w="9576"/>
      </w:tblGrid>
      <w:tr w:rsidR="00A4157B" w14:paraId="4E27E3FC" w14:textId="77777777" w:rsidTr="0093072A">
        <w:trPr>
          <w:trHeight w:val="899"/>
        </w:trPr>
        <w:tc>
          <w:tcPr>
            <w:tcW w:w="9576" w:type="dxa"/>
          </w:tcPr>
          <w:p w14:paraId="08415A0A" w14:textId="77777777" w:rsidR="00A4157B" w:rsidRDefault="00A4157B" w:rsidP="0093072A"/>
        </w:tc>
      </w:tr>
    </w:tbl>
    <w:p w14:paraId="4C9049AE" w14:textId="77777777" w:rsidR="00C75271" w:rsidRPr="006E68F0" w:rsidRDefault="00C75271" w:rsidP="004550EA">
      <w:pPr>
        <w:pStyle w:val="FlushLeftText"/>
      </w:pPr>
      <w:r>
        <w:t>7. What is your job description for being a mentor? Share this with your mentee.</w:t>
      </w:r>
    </w:p>
    <w:tbl>
      <w:tblPr>
        <w:tblStyle w:val="TableGrid"/>
        <w:tblW w:w="0" w:type="auto"/>
        <w:tblLook w:val="04A0" w:firstRow="1" w:lastRow="0" w:firstColumn="1" w:lastColumn="0" w:noHBand="0" w:noVBand="1"/>
      </w:tblPr>
      <w:tblGrid>
        <w:gridCol w:w="9576"/>
      </w:tblGrid>
      <w:tr w:rsidR="00A4157B" w14:paraId="2D10E780" w14:textId="77777777" w:rsidTr="0093072A">
        <w:trPr>
          <w:trHeight w:val="899"/>
        </w:trPr>
        <w:tc>
          <w:tcPr>
            <w:tcW w:w="9576" w:type="dxa"/>
          </w:tcPr>
          <w:p w14:paraId="6B6216C8" w14:textId="77777777" w:rsidR="00A4157B" w:rsidRDefault="00A4157B" w:rsidP="0093072A"/>
        </w:tc>
      </w:tr>
    </w:tbl>
    <w:p w14:paraId="59E9BA5B" w14:textId="77777777" w:rsidR="00C75271" w:rsidRPr="006E68F0" w:rsidRDefault="00C75271" w:rsidP="004550EA">
      <w:pPr>
        <w:pStyle w:val="FlushLeftText"/>
      </w:pPr>
      <w:r>
        <w:t xml:space="preserve">8. Why did you say yes to </w:t>
      </w:r>
      <w:proofErr w:type="gramStart"/>
      <w:r>
        <w:t>being</w:t>
      </w:r>
      <w:proofErr w:type="gramEnd"/>
      <w:r>
        <w:t xml:space="preserve"> a mentor for a novice teacher?</w:t>
      </w:r>
    </w:p>
    <w:tbl>
      <w:tblPr>
        <w:tblStyle w:val="TableGrid"/>
        <w:tblW w:w="0" w:type="auto"/>
        <w:tblLook w:val="04A0" w:firstRow="1" w:lastRow="0" w:firstColumn="1" w:lastColumn="0" w:noHBand="0" w:noVBand="1"/>
      </w:tblPr>
      <w:tblGrid>
        <w:gridCol w:w="9576"/>
      </w:tblGrid>
      <w:tr w:rsidR="00A4157B" w14:paraId="6A280005" w14:textId="77777777" w:rsidTr="0093072A">
        <w:trPr>
          <w:trHeight w:val="899"/>
        </w:trPr>
        <w:tc>
          <w:tcPr>
            <w:tcW w:w="9576" w:type="dxa"/>
          </w:tcPr>
          <w:p w14:paraId="7C8DE21A" w14:textId="77777777" w:rsidR="00A4157B" w:rsidRDefault="00A4157B" w:rsidP="0093072A"/>
        </w:tc>
      </w:tr>
    </w:tbl>
    <w:p w14:paraId="530AB130" w14:textId="77777777" w:rsidR="0058715E" w:rsidRDefault="00C75271" w:rsidP="004550EA">
      <w:pPr>
        <w:pStyle w:val="FlushLeftText"/>
      </w:pPr>
      <w:r>
        <w:t xml:space="preserve">9. </w:t>
      </w:r>
      <w:r w:rsidRPr="006E68F0">
        <w:t xml:space="preserve">What </w:t>
      </w:r>
      <w:r>
        <w:t>are your strengths as a teacher?</w:t>
      </w:r>
    </w:p>
    <w:tbl>
      <w:tblPr>
        <w:tblStyle w:val="TableGrid"/>
        <w:tblW w:w="0" w:type="auto"/>
        <w:tblLook w:val="04A0" w:firstRow="1" w:lastRow="0" w:firstColumn="1" w:lastColumn="0" w:noHBand="0" w:noVBand="1"/>
      </w:tblPr>
      <w:tblGrid>
        <w:gridCol w:w="9576"/>
      </w:tblGrid>
      <w:tr w:rsidR="00A4157B" w14:paraId="5933E5A9" w14:textId="77777777" w:rsidTr="0093072A">
        <w:trPr>
          <w:trHeight w:val="899"/>
        </w:trPr>
        <w:tc>
          <w:tcPr>
            <w:tcW w:w="9576" w:type="dxa"/>
          </w:tcPr>
          <w:p w14:paraId="1B95B455" w14:textId="77777777" w:rsidR="00A4157B" w:rsidRDefault="00A4157B" w:rsidP="0093072A"/>
        </w:tc>
      </w:tr>
    </w:tbl>
    <w:p w14:paraId="10A37E06" w14:textId="77777777" w:rsidR="00C75271" w:rsidRDefault="00C75271" w:rsidP="004550EA">
      <w:pPr>
        <w:pStyle w:val="FlushLeftText"/>
      </w:pPr>
      <w:r>
        <w:t>10. What are your strengths as a mentor?</w:t>
      </w:r>
    </w:p>
    <w:tbl>
      <w:tblPr>
        <w:tblStyle w:val="TableGrid"/>
        <w:tblW w:w="0" w:type="auto"/>
        <w:tblLook w:val="04A0" w:firstRow="1" w:lastRow="0" w:firstColumn="1" w:lastColumn="0" w:noHBand="0" w:noVBand="1"/>
      </w:tblPr>
      <w:tblGrid>
        <w:gridCol w:w="9576"/>
      </w:tblGrid>
      <w:tr w:rsidR="00A4157B" w14:paraId="5BBC0411" w14:textId="77777777" w:rsidTr="0093072A">
        <w:trPr>
          <w:trHeight w:val="899"/>
        </w:trPr>
        <w:tc>
          <w:tcPr>
            <w:tcW w:w="9576" w:type="dxa"/>
          </w:tcPr>
          <w:p w14:paraId="36FE7ADB" w14:textId="77777777" w:rsidR="00A4157B" w:rsidRDefault="00A4157B" w:rsidP="0093072A"/>
        </w:tc>
      </w:tr>
    </w:tbl>
    <w:p w14:paraId="38AF5309" w14:textId="77777777" w:rsidR="0058715E" w:rsidRDefault="00C75271" w:rsidP="004550EA">
      <w:pPr>
        <w:pStyle w:val="FlushLeftText"/>
      </w:pPr>
      <w:r>
        <w:t>11. Where can you grow as a teacher?</w:t>
      </w:r>
    </w:p>
    <w:tbl>
      <w:tblPr>
        <w:tblStyle w:val="TableGrid"/>
        <w:tblW w:w="0" w:type="auto"/>
        <w:tblLook w:val="04A0" w:firstRow="1" w:lastRow="0" w:firstColumn="1" w:lastColumn="0" w:noHBand="0" w:noVBand="1"/>
      </w:tblPr>
      <w:tblGrid>
        <w:gridCol w:w="9576"/>
      </w:tblGrid>
      <w:tr w:rsidR="00A4157B" w14:paraId="0A17A03B" w14:textId="77777777" w:rsidTr="0093072A">
        <w:trPr>
          <w:trHeight w:val="899"/>
        </w:trPr>
        <w:tc>
          <w:tcPr>
            <w:tcW w:w="9576" w:type="dxa"/>
          </w:tcPr>
          <w:p w14:paraId="56F4D837" w14:textId="77777777" w:rsidR="00A4157B" w:rsidRDefault="00A4157B" w:rsidP="0093072A"/>
        </w:tc>
      </w:tr>
    </w:tbl>
    <w:p w14:paraId="662E5EB5" w14:textId="77777777" w:rsidR="0058715E" w:rsidRPr="007F5FCB" w:rsidRDefault="00C75271" w:rsidP="004550EA">
      <w:pPr>
        <w:pStyle w:val="FlushLeftText"/>
      </w:pPr>
      <w:r>
        <w:t>12. Where can you grow as a mentor?</w:t>
      </w:r>
    </w:p>
    <w:tbl>
      <w:tblPr>
        <w:tblStyle w:val="TableGrid"/>
        <w:tblW w:w="0" w:type="auto"/>
        <w:tblLook w:val="04A0" w:firstRow="1" w:lastRow="0" w:firstColumn="1" w:lastColumn="0" w:noHBand="0" w:noVBand="1"/>
      </w:tblPr>
      <w:tblGrid>
        <w:gridCol w:w="9576"/>
      </w:tblGrid>
      <w:tr w:rsidR="00A4157B" w14:paraId="656D18CF" w14:textId="77777777" w:rsidTr="0093072A">
        <w:trPr>
          <w:trHeight w:val="899"/>
        </w:trPr>
        <w:tc>
          <w:tcPr>
            <w:tcW w:w="9576" w:type="dxa"/>
          </w:tcPr>
          <w:p w14:paraId="476AC0A3" w14:textId="77777777" w:rsidR="00A4157B" w:rsidRDefault="00A4157B" w:rsidP="0093072A"/>
        </w:tc>
      </w:tr>
    </w:tbl>
    <w:p w14:paraId="04CADE14" w14:textId="77777777" w:rsidR="0058715E" w:rsidRPr="00A4157B" w:rsidRDefault="0058715E">
      <w:r w:rsidRPr="00A4157B">
        <w:br w:type="page"/>
      </w:r>
    </w:p>
    <w:p w14:paraId="75B64AF4" w14:textId="77777777" w:rsidR="0058715E" w:rsidRPr="0090290B" w:rsidRDefault="000D6D7E" w:rsidP="006B1E6A">
      <w:pPr>
        <w:pStyle w:val="Heading1"/>
      </w:pPr>
      <w:r w:rsidRPr="0090290B">
        <w:lastRenderedPageBreak/>
        <w:t>ACT</w:t>
      </w:r>
      <w:r w:rsidR="00C75271" w:rsidRPr="0090290B">
        <w:t xml:space="preserve"> 2</w:t>
      </w:r>
    </w:p>
    <w:p w14:paraId="6D665A7D" w14:textId="77777777" w:rsidR="0058715E" w:rsidRDefault="00C75271" w:rsidP="006B1E6A">
      <w:pPr>
        <w:pStyle w:val="Heading1"/>
      </w:pPr>
      <w:r w:rsidRPr="004027F6">
        <w:t>Before You Meet Your Novice Teacher</w:t>
      </w:r>
    </w:p>
    <w:p w14:paraId="0AAA6453" w14:textId="77777777" w:rsidR="00C75271" w:rsidRPr="000D1D53" w:rsidRDefault="00C75271" w:rsidP="00B02473">
      <w:pPr>
        <w:pStyle w:val="FlushLeftTextExitElementAbove"/>
      </w:pPr>
      <w:r w:rsidRPr="000D1D53">
        <w:rPr>
          <w:b/>
        </w:rPr>
        <w:t>Key Question:</w:t>
      </w:r>
      <w:r>
        <w:t xml:space="preserve"> How does an effective mentor prepare for mentoring?</w:t>
      </w:r>
    </w:p>
    <w:p w14:paraId="45D781D1" w14:textId="77777777" w:rsidR="0058715E" w:rsidRDefault="00C75271" w:rsidP="00B02473">
      <w:pPr>
        <w:pStyle w:val="FlushLeftTextExitElementAbove"/>
      </w:pPr>
      <w:r w:rsidRPr="000D1D53">
        <w:rPr>
          <w:b/>
        </w:rPr>
        <w:t>Directions:</w:t>
      </w:r>
      <w:r>
        <w:t xml:space="preserve"> Read the questions below and reflect on your role. If you are unclear about any of your required duties</w:t>
      </w:r>
      <w:r w:rsidR="00EC0DE2">
        <w:t>,</w:t>
      </w:r>
      <w:r>
        <w:t xml:space="preserve"> ask your district or school coordinator to clarify. Share your answers with your district mentoring coordinator or with other mentors.</w:t>
      </w:r>
    </w:p>
    <w:p w14:paraId="779C1B92" w14:textId="77777777" w:rsidR="0058715E" w:rsidRDefault="00C75271" w:rsidP="00B02473">
      <w:pPr>
        <w:pStyle w:val="FlushLeftTextExitElementAbove"/>
      </w:pPr>
      <w:r>
        <w:t>Type your responses below each prompt to document your thinking. Share your answers with your district mentoring coordinator or with other mentors.</w:t>
      </w:r>
    </w:p>
    <w:p w14:paraId="3ADA986A" w14:textId="77777777" w:rsidR="0058715E" w:rsidRDefault="00C75271" w:rsidP="004550EA">
      <w:pPr>
        <w:pStyle w:val="FlushLeftText"/>
      </w:pPr>
      <w:r>
        <w:t>1. How did you officially become a mentor? Did you complete an application? Why is it important to apply for a mentoring position?</w:t>
      </w:r>
    </w:p>
    <w:tbl>
      <w:tblPr>
        <w:tblStyle w:val="TableGrid"/>
        <w:tblW w:w="0" w:type="auto"/>
        <w:tblLook w:val="04A0" w:firstRow="1" w:lastRow="0" w:firstColumn="1" w:lastColumn="0" w:noHBand="0" w:noVBand="1"/>
      </w:tblPr>
      <w:tblGrid>
        <w:gridCol w:w="9576"/>
      </w:tblGrid>
      <w:tr w:rsidR="00A4157B" w14:paraId="0770D065" w14:textId="77777777" w:rsidTr="0093072A">
        <w:trPr>
          <w:trHeight w:val="899"/>
        </w:trPr>
        <w:tc>
          <w:tcPr>
            <w:tcW w:w="9576" w:type="dxa"/>
          </w:tcPr>
          <w:p w14:paraId="28A9716B" w14:textId="77777777" w:rsidR="00A4157B" w:rsidRDefault="00A4157B" w:rsidP="0093072A"/>
        </w:tc>
      </w:tr>
    </w:tbl>
    <w:p w14:paraId="38740A32" w14:textId="77777777" w:rsidR="00C75271" w:rsidRDefault="00C75271" w:rsidP="004550EA">
      <w:pPr>
        <w:pStyle w:val="FlushLeftText"/>
      </w:pPr>
      <w:r>
        <w:t>2. Are you trained to be a mentor? How were you trained? Do you feel confident in your skills?</w:t>
      </w:r>
    </w:p>
    <w:tbl>
      <w:tblPr>
        <w:tblStyle w:val="TableGrid"/>
        <w:tblW w:w="0" w:type="auto"/>
        <w:tblLook w:val="04A0" w:firstRow="1" w:lastRow="0" w:firstColumn="1" w:lastColumn="0" w:noHBand="0" w:noVBand="1"/>
      </w:tblPr>
      <w:tblGrid>
        <w:gridCol w:w="9576"/>
      </w:tblGrid>
      <w:tr w:rsidR="00A4157B" w14:paraId="664B3A79" w14:textId="77777777" w:rsidTr="0093072A">
        <w:trPr>
          <w:trHeight w:val="899"/>
        </w:trPr>
        <w:tc>
          <w:tcPr>
            <w:tcW w:w="9576" w:type="dxa"/>
          </w:tcPr>
          <w:p w14:paraId="0DF760DA" w14:textId="77777777" w:rsidR="00A4157B" w:rsidRDefault="00A4157B" w:rsidP="0093072A"/>
        </w:tc>
      </w:tr>
    </w:tbl>
    <w:p w14:paraId="6807EC2D" w14:textId="77777777" w:rsidR="00C75271" w:rsidRDefault="00C75271" w:rsidP="004550EA">
      <w:pPr>
        <w:pStyle w:val="FlushLeftText"/>
      </w:pPr>
      <w:r>
        <w:t>3. Review your job description. Do you understand all of the duties listed? Do you need to complete a log to document mentoring duties? Are you receiving a stipend? If you need clarification, m</w:t>
      </w:r>
      <w:r w:rsidRPr="006E68F0">
        <w:t xml:space="preserve">eet with district coordinators to define </w:t>
      </w:r>
      <w:r>
        <w:t xml:space="preserve">your roles and responsibilities. Plan to share your description with </w:t>
      </w:r>
      <w:r w:rsidRPr="00EC0DE2">
        <w:t>your mentee</w:t>
      </w:r>
      <w:r w:rsidR="0002242D">
        <w:t>,</w:t>
      </w:r>
      <w:r w:rsidRPr="00EC0DE2">
        <w:t xml:space="preserve"> so she understands what you are expected</w:t>
      </w:r>
      <w:r>
        <w:t xml:space="preserve"> to do for her.</w:t>
      </w:r>
    </w:p>
    <w:tbl>
      <w:tblPr>
        <w:tblStyle w:val="TableGrid"/>
        <w:tblW w:w="0" w:type="auto"/>
        <w:tblLook w:val="04A0" w:firstRow="1" w:lastRow="0" w:firstColumn="1" w:lastColumn="0" w:noHBand="0" w:noVBand="1"/>
      </w:tblPr>
      <w:tblGrid>
        <w:gridCol w:w="9576"/>
      </w:tblGrid>
      <w:tr w:rsidR="00A4157B" w14:paraId="331A940B" w14:textId="77777777" w:rsidTr="0093072A">
        <w:trPr>
          <w:trHeight w:val="899"/>
        </w:trPr>
        <w:tc>
          <w:tcPr>
            <w:tcW w:w="9576" w:type="dxa"/>
          </w:tcPr>
          <w:p w14:paraId="6F0F2565" w14:textId="77777777" w:rsidR="00A4157B" w:rsidRDefault="00A4157B" w:rsidP="0093072A"/>
        </w:tc>
      </w:tr>
    </w:tbl>
    <w:p w14:paraId="77363016" w14:textId="77777777" w:rsidR="0058715E" w:rsidRDefault="00C75271" w:rsidP="004550EA">
      <w:pPr>
        <w:pStyle w:val="FlushLeftText"/>
      </w:pPr>
      <w:r>
        <w:t>4. Set goals for this experience. What would you like to learn? What are your expectations?</w:t>
      </w:r>
    </w:p>
    <w:tbl>
      <w:tblPr>
        <w:tblStyle w:val="TableGrid"/>
        <w:tblW w:w="0" w:type="auto"/>
        <w:tblLook w:val="04A0" w:firstRow="1" w:lastRow="0" w:firstColumn="1" w:lastColumn="0" w:noHBand="0" w:noVBand="1"/>
      </w:tblPr>
      <w:tblGrid>
        <w:gridCol w:w="9576"/>
      </w:tblGrid>
      <w:tr w:rsidR="00A4157B" w14:paraId="424D7054" w14:textId="77777777" w:rsidTr="0093072A">
        <w:trPr>
          <w:trHeight w:val="899"/>
        </w:trPr>
        <w:tc>
          <w:tcPr>
            <w:tcW w:w="9576" w:type="dxa"/>
          </w:tcPr>
          <w:p w14:paraId="1DAE49AF" w14:textId="77777777" w:rsidR="00A4157B" w:rsidRDefault="00A4157B" w:rsidP="0093072A"/>
        </w:tc>
      </w:tr>
    </w:tbl>
    <w:p w14:paraId="458024B4" w14:textId="77777777" w:rsidR="00C75271" w:rsidRDefault="00C75271" w:rsidP="004550EA">
      <w:pPr>
        <w:pStyle w:val="FlushLeftText"/>
      </w:pPr>
      <w:r>
        <w:t>5. Consider hosting a coffee hour or social in your classroom and invite members of the school community to stop by to meet your novice teacher. Be sure to include other novice teachers at the school</w:t>
      </w:r>
      <w:r w:rsidR="00EC0DE2">
        <w:t>,</w:t>
      </w:r>
      <w:r>
        <w:t xml:space="preserve"> so they can network with each other.</w:t>
      </w:r>
    </w:p>
    <w:tbl>
      <w:tblPr>
        <w:tblStyle w:val="TableGrid"/>
        <w:tblW w:w="0" w:type="auto"/>
        <w:tblLook w:val="04A0" w:firstRow="1" w:lastRow="0" w:firstColumn="1" w:lastColumn="0" w:noHBand="0" w:noVBand="1"/>
      </w:tblPr>
      <w:tblGrid>
        <w:gridCol w:w="9576"/>
      </w:tblGrid>
      <w:tr w:rsidR="00A4157B" w14:paraId="521E4CD3" w14:textId="77777777" w:rsidTr="0093072A">
        <w:trPr>
          <w:trHeight w:val="899"/>
        </w:trPr>
        <w:tc>
          <w:tcPr>
            <w:tcW w:w="9576" w:type="dxa"/>
          </w:tcPr>
          <w:p w14:paraId="73A66930" w14:textId="77777777" w:rsidR="00A4157B" w:rsidRDefault="00A4157B" w:rsidP="0093072A"/>
        </w:tc>
      </w:tr>
    </w:tbl>
    <w:p w14:paraId="6CCCF48C" w14:textId="77777777" w:rsidR="0058715E" w:rsidRDefault="00C75271" w:rsidP="004550EA">
      <w:pPr>
        <w:pStyle w:val="FlushLeftText"/>
      </w:pPr>
      <w:r>
        <w:t xml:space="preserve">6. </w:t>
      </w:r>
      <w:r w:rsidRPr="006E68F0">
        <w:t>How will you be supported during this experience? Will there be a mentor</w:t>
      </w:r>
      <w:r>
        <w:t xml:space="preserve"> </w:t>
      </w:r>
      <w:r w:rsidRPr="006E68F0">
        <w:t>support group for you?</w:t>
      </w:r>
    </w:p>
    <w:tbl>
      <w:tblPr>
        <w:tblStyle w:val="TableGrid"/>
        <w:tblW w:w="0" w:type="auto"/>
        <w:tblLook w:val="04A0" w:firstRow="1" w:lastRow="0" w:firstColumn="1" w:lastColumn="0" w:noHBand="0" w:noVBand="1"/>
      </w:tblPr>
      <w:tblGrid>
        <w:gridCol w:w="9576"/>
      </w:tblGrid>
      <w:tr w:rsidR="00A4157B" w14:paraId="735EAF4B" w14:textId="77777777" w:rsidTr="0093072A">
        <w:trPr>
          <w:trHeight w:val="899"/>
        </w:trPr>
        <w:tc>
          <w:tcPr>
            <w:tcW w:w="9576" w:type="dxa"/>
          </w:tcPr>
          <w:p w14:paraId="5DBE94C8" w14:textId="77777777" w:rsidR="00A4157B" w:rsidRDefault="00A4157B" w:rsidP="0093072A"/>
        </w:tc>
      </w:tr>
    </w:tbl>
    <w:p w14:paraId="4971494D" w14:textId="77777777" w:rsidR="00C75271" w:rsidRPr="006E68F0" w:rsidRDefault="00C75271" w:rsidP="004550EA">
      <w:pPr>
        <w:pStyle w:val="FlushLeftText"/>
      </w:pPr>
      <w:r>
        <w:t>7. At the end of the experience, h</w:t>
      </w:r>
      <w:r w:rsidRPr="006E68F0">
        <w:t>ow will you know you have been successful as a mentor?</w:t>
      </w:r>
    </w:p>
    <w:p w14:paraId="1A15F8C6" w14:textId="77777777" w:rsidR="00C75271" w:rsidRPr="0058715E" w:rsidRDefault="00C75271" w:rsidP="0058715E">
      <w:pPr>
        <w:pStyle w:val="Heading1"/>
      </w:pPr>
      <w:r w:rsidRPr="0058715E">
        <w:t>ACTs</w:t>
      </w:r>
    </w:p>
    <w:p w14:paraId="57F589B0" w14:textId="77777777" w:rsidR="00C75271" w:rsidRPr="007774F9" w:rsidRDefault="00C75271" w:rsidP="00B02473">
      <w:pPr>
        <w:pStyle w:val="FlushLeftTextExitElementAbove"/>
      </w:pPr>
      <w:r w:rsidRPr="007774F9">
        <w:t>Note ACTs you plan to review with your mentee(s)</w:t>
      </w:r>
      <w:r>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A4157B" w14:paraId="1900637A" w14:textId="77777777" w:rsidTr="0093072A">
        <w:trPr>
          <w:trHeight w:val="899"/>
        </w:trPr>
        <w:tc>
          <w:tcPr>
            <w:tcW w:w="9576" w:type="dxa"/>
          </w:tcPr>
          <w:p w14:paraId="1277CD01" w14:textId="77777777" w:rsidR="00A4157B" w:rsidRDefault="00A4157B" w:rsidP="0093072A"/>
        </w:tc>
      </w:tr>
    </w:tbl>
    <w:p w14:paraId="586C02DA" w14:textId="77777777" w:rsidR="0058715E" w:rsidRPr="0058715E" w:rsidRDefault="00B02473" w:rsidP="0058715E">
      <w:pPr>
        <w:pStyle w:val="Heading1"/>
      </w:pPr>
      <w:r w:rsidRPr="0058715E">
        <w:t>Reflect</w:t>
      </w:r>
    </w:p>
    <w:p w14:paraId="42B6421C" w14:textId="77777777" w:rsidR="00C75271" w:rsidRPr="00257528" w:rsidRDefault="00C75271" w:rsidP="00B02473">
      <w:pPr>
        <w:pStyle w:val="FlushLeftTextExitElementAbove"/>
      </w:pPr>
      <w:r w:rsidRPr="00257528">
        <w:t>Type your responses to the prompts here each month.</w:t>
      </w:r>
    </w:p>
    <w:p w14:paraId="6512FFA4" w14:textId="77777777" w:rsidR="0058715E" w:rsidRPr="007F5FCB" w:rsidRDefault="00C75271" w:rsidP="004550EA">
      <w:pPr>
        <w:pStyle w:val="FlushLeftText"/>
      </w:pPr>
      <w:r w:rsidRPr="007F5FCB">
        <w:t>1. What has stood out for me as I have prepared to mentor novice teachers is</w:t>
      </w:r>
      <w:r w:rsidR="0058715E" w:rsidRPr="007F5FCB">
        <w:t xml:space="preserve"> . . .</w:t>
      </w:r>
    </w:p>
    <w:tbl>
      <w:tblPr>
        <w:tblStyle w:val="TableGrid"/>
        <w:tblW w:w="0" w:type="auto"/>
        <w:tblLook w:val="04A0" w:firstRow="1" w:lastRow="0" w:firstColumn="1" w:lastColumn="0" w:noHBand="0" w:noVBand="1"/>
      </w:tblPr>
      <w:tblGrid>
        <w:gridCol w:w="9576"/>
      </w:tblGrid>
      <w:tr w:rsidR="00A4157B" w14:paraId="56B72669" w14:textId="77777777" w:rsidTr="0093072A">
        <w:trPr>
          <w:trHeight w:val="899"/>
        </w:trPr>
        <w:tc>
          <w:tcPr>
            <w:tcW w:w="9576" w:type="dxa"/>
          </w:tcPr>
          <w:p w14:paraId="3EF4F711" w14:textId="77777777" w:rsidR="00A4157B" w:rsidRDefault="00A4157B" w:rsidP="0093072A"/>
        </w:tc>
      </w:tr>
    </w:tbl>
    <w:p w14:paraId="2B105386" w14:textId="77777777" w:rsidR="0058715E" w:rsidRDefault="00C75271" w:rsidP="004550EA">
      <w:pPr>
        <w:pStyle w:val="FlushLeftText"/>
      </w:pPr>
      <w:r>
        <w:t xml:space="preserve">2. </w:t>
      </w:r>
      <w:r w:rsidRPr="00E3639D">
        <w:t>One thing I found difficult during this orientation process is</w:t>
      </w:r>
      <w:r w:rsidR="0058715E">
        <w:t xml:space="preserve"> . . .</w:t>
      </w:r>
    </w:p>
    <w:tbl>
      <w:tblPr>
        <w:tblStyle w:val="TableGrid"/>
        <w:tblW w:w="0" w:type="auto"/>
        <w:tblLook w:val="04A0" w:firstRow="1" w:lastRow="0" w:firstColumn="1" w:lastColumn="0" w:noHBand="0" w:noVBand="1"/>
      </w:tblPr>
      <w:tblGrid>
        <w:gridCol w:w="9576"/>
      </w:tblGrid>
      <w:tr w:rsidR="00A4157B" w14:paraId="58C73524" w14:textId="77777777" w:rsidTr="0093072A">
        <w:trPr>
          <w:trHeight w:val="899"/>
        </w:trPr>
        <w:tc>
          <w:tcPr>
            <w:tcW w:w="9576" w:type="dxa"/>
          </w:tcPr>
          <w:p w14:paraId="4B495ED0" w14:textId="77777777" w:rsidR="00A4157B" w:rsidRDefault="00A4157B" w:rsidP="0093072A"/>
        </w:tc>
      </w:tr>
    </w:tbl>
    <w:p w14:paraId="22BFE9C9" w14:textId="77777777" w:rsidR="0058715E" w:rsidRPr="007F5FCB" w:rsidRDefault="00C75271" w:rsidP="004550EA">
      <w:pPr>
        <w:pStyle w:val="FlushLeftText"/>
      </w:pPr>
      <w:r w:rsidRPr="007F5FCB">
        <w:t>3. Something I will do differently next time is</w:t>
      </w:r>
      <w:r w:rsidR="0058715E" w:rsidRPr="007F5FCB">
        <w:t xml:space="preserve"> . . .</w:t>
      </w:r>
    </w:p>
    <w:tbl>
      <w:tblPr>
        <w:tblStyle w:val="TableGrid"/>
        <w:tblW w:w="0" w:type="auto"/>
        <w:tblLook w:val="04A0" w:firstRow="1" w:lastRow="0" w:firstColumn="1" w:lastColumn="0" w:noHBand="0" w:noVBand="1"/>
      </w:tblPr>
      <w:tblGrid>
        <w:gridCol w:w="9576"/>
      </w:tblGrid>
      <w:tr w:rsidR="00A4157B" w14:paraId="79DB7187" w14:textId="77777777" w:rsidTr="0093072A">
        <w:trPr>
          <w:trHeight w:val="899"/>
        </w:trPr>
        <w:tc>
          <w:tcPr>
            <w:tcW w:w="9576" w:type="dxa"/>
          </w:tcPr>
          <w:p w14:paraId="6D4E8F46" w14:textId="77777777" w:rsidR="00A4157B" w:rsidRDefault="00A4157B" w:rsidP="0093072A"/>
        </w:tc>
      </w:tr>
    </w:tbl>
    <w:p w14:paraId="253C4169" w14:textId="77777777" w:rsidR="0058715E" w:rsidRPr="007F5FCB" w:rsidRDefault="00C75271" w:rsidP="004550EA">
      <w:pPr>
        <w:pStyle w:val="FlushLeftText"/>
      </w:pPr>
      <w:r w:rsidRPr="007F5FCB">
        <w:t>4. I remember feeling supported during my first year when</w:t>
      </w:r>
      <w:r w:rsidR="0058715E" w:rsidRPr="007F5FCB">
        <w:t xml:space="preserve"> . . .</w:t>
      </w:r>
    </w:p>
    <w:tbl>
      <w:tblPr>
        <w:tblStyle w:val="TableGrid"/>
        <w:tblW w:w="0" w:type="auto"/>
        <w:tblLook w:val="04A0" w:firstRow="1" w:lastRow="0" w:firstColumn="1" w:lastColumn="0" w:noHBand="0" w:noVBand="1"/>
      </w:tblPr>
      <w:tblGrid>
        <w:gridCol w:w="9576"/>
      </w:tblGrid>
      <w:tr w:rsidR="00A4157B" w14:paraId="3D2C2359" w14:textId="77777777" w:rsidTr="0093072A">
        <w:trPr>
          <w:trHeight w:val="899"/>
        </w:trPr>
        <w:tc>
          <w:tcPr>
            <w:tcW w:w="9576" w:type="dxa"/>
          </w:tcPr>
          <w:p w14:paraId="2AD80B09" w14:textId="77777777" w:rsidR="00A4157B" w:rsidRDefault="00A4157B" w:rsidP="0093072A"/>
        </w:tc>
      </w:tr>
    </w:tbl>
    <w:p w14:paraId="6946C77E" w14:textId="77777777" w:rsidR="0058715E" w:rsidRPr="007F5FCB" w:rsidRDefault="00C75271" w:rsidP="004550EA">
      <w:pPr>
        <w:pStyle w:val="FlushLeftText"/>
      </w:pPr>
      <w:r w:rsidRPr="007F5FCB">
        <w:t>5. I am enjoying</w:t>
      </w:r>
      <w:r w:rsidR="0058715E" w:rsidRPr="007F5FCB">
        <w:t xml:space="preserve"> . . .</w:t>
      </w:r>
    </w:p>
    <w:tbl>
      <w:tblPr>
        <w:tblStyle w:val="TableGrid"/>
        <w:tblW w:w="0" w:type="auto"/>
        <w:tblLook w:val="04A0" w:firstRow="1" w:lastRow="0" w:firstColumn="1" w:lastColumn="0" w:noHBand="0" w:noVBand="1"/>
      </w:tblPr>
      <w:tblGrid>
        <w:gridCol w:w="9576"/>
      </w:tblGrid>
      <w:tr w:rsidR="00A4157B" w14:paraId="314CBFDE" w14:textId="77777777" w:rsidTr="0093072A">
        <w:trPr>
          <w:trHeight w:val="899"/>
        </w:trPr>
        <w:tc>
          <w:tcPr>
            <w:tcW w:w="9576" w:type="dxa"/>
          </w:tcPr>
          <w:p w14:paraId="228A5E34" w14:textId="77777777" w:rsidR="00A4157B" w:rsidRDefault="00A4157B" w:rsidP="0093072A"/>
        </w:tc>
      </w:tr>
    </w:tbl>
    <w:p w14:paraId="12E10D8C" w14:textId="77777777" w:rsidR="0058715E" w:rsidRPr="007F5FCB" w:rsidRDefault="00C75271" w:rsidP="004550EA">
      <w:pPr>
        <w:pStyle w:val="FlushLeftText"/>
      </w:pPr>
      <w:r w:rsidRPr="007F5FCB">
        <w:t>6. Something I need to share with my mentee is</w:t>
      </w:r>
      <w:r w:rsidR="0058715E" w:rsidRPr="007F5FCB">
        <w:t xml:space="preserve"> . . .</w:t>
      </w:r>
    </w:p>
    <w:tbl>
      <w:tblPr>
        <w:tblStyle w:val="TableGrid"/>
        <w:tblW w:w="0" w:type="auto"/>
        <w:tblLook w:val="04A0" w:firstRow="1" w:lastRow="0" w:firstColumn="1" w:lastColumn="0" w:noHBand="0" w:noVBand="1"/>
      </w:tblPr>
      <w:tblGrid>
        <w:gridCol w:w="9576"/>
      </w:tblGrid>
      <w:tr w:rsidR="00A4157B" w14:paraId="2F6ECE8E" w14:textId="77777777" w:rsidTr="0093072A">
        <w:trPr>
          <w:trHeight w:val="899"/>
        </w:trPr>
        <w:tc>
          <w:tcPr>
            <w:tcW w:w="9576" w:type="dxa"/>
          </w:tcPr>
          <w:p w14:paraId="68696C5B" w14:textId="77777777" w:rsidR="00A4157B" w:rsidRDefault="00A4157B" w:rsidP="0093072A"/>
        </w:tc>
      </w:tr>
    </w:tbl>
    <w:p w14:paraId="25617E4B" w14:textId="77777777" w:rsidR="0058715E" w:rsidRDefault="00B02473" w:rsidP="00B02473">
      <w:pPr>
        <w:pStyle w:val="Heading1"/>
      </w:pPr>
      <w:r w:rsidRPr="00A26577">
        <w:t>Reflect</w:t>
      </w:r>
      <w:r w:rsidR="00C75271">
        <w:t xml:space="preserve"> </w:t>
      </w:r>
      <w:r w:rsidR="00C75271" w:rsidRPr="00E14B6F">
        <w:t>Using Mindfulness to Explore Mentoring Dilemmas</w:t>
      </w:r>
    </w:p>
    <w:p w14:paraId="2836B8F9" w14:textId="77777777" w:rsidR="0058715E" w:rsidRDefault="00C75271" w:rsidP="00C233FD">
      <w:pPr>
        <w:pStyle w:val="FlushLeftTextExitElementAbove"/>
      </w:pPr>
      <w:r>
        <w:t>Refer to the directions in the chapter and respond to the prompts below.</w:t>
      </w:r>
    </w:p>
    <w:p w14:paraId="5662E500" w14:textId="77777777" w:rsidR="00C75271" w:rsidRPr="00531DEF" w:rsidRDefault="00C75271" w:rsidP="00B02473">
      <w:pPr>
        <w:pStyle w:val="Heading2"/>
      </w:pPr>
      <w:r w:rsidRPr="00531DEF">
        <w:t>Dilemma 1</w:t>
      </w:r>
      <w:r w:rsidR="00C233FD">
        <w:t>:</w:t>
      </w:r>
      <w:r>
        <w:t xml:space="preserve"> Choosing to Be a Teacher</w:t>
      </w:r>
    </w:p>
    <w:p w14:paraId="2AF801D9" w14:textId="7C7D3469" w:rsidR="0058715E" w:rsidRPr="007A1B42" w:rsidRDefault="00C75271" w:rsidP="00C233FD">
      <w:pPr>
        <w:pStyle w:val="FlushLeftTextExitElementAbove"/>
        <w:rPr>
          <w:i/>
        </w:rPr>
      </w:pPr>
      <w:r>
        <w:t>You have been assigned a mentee and have had your first meeting at the orientation. You are an experienced dedicated teacher who absolutely loves teaching. You are ready to share ideas and support a beginner. He is a personable young man</w:t>
      </w:r>
      <w:r w:rsidR="006269AC">
        <w:t>,</w:t>
      </w:r>
      <w:r>
        <w:t xml:space="preserve"> and you shared the </w:t>
      </w:r>
      <w:r>
        <w:lastRenderedPageBreak/>
        <w:t xml:space="preserve">Relationship </w:t>
      </w:r>
      <w:r w:rsidRPr="008A673C">
        <w:t xml:space="preserve">Profile </w:t>
      </w:r>
      <w:r w:rsidR="008A673C">
        <w:t>(</w:t>
      </w:r>
      <w:r w:rsidR="008E2BB6" w:rsidRPr="008A673C">
        <w:t xml:space="preserve">in </w:t>
      </w:r>
      <w:r w:rsidRPr="008A673C">
        <w:t>Part 1</w:t>
      </w:r>
      <w:r w:rsidR="008A673C">
        <w:t>)</w:t>
      </w:r>
      <w:r w:rsidRPr="008A673C">
        <w:t xml:space="preserve"> with</w:t>
      </w:r>
      <w:r>
        <w:t xml:space="preserve"> him to begin the conversation. During the </w:t>
      </w:r>
      <w:r w:rsidRPr="004B6A95">
        <w:t>conversation</w:t>
      </w:r>
      <w:r w:rsidR="004B6A95">
        <w:t>,</w:t>
      </w:r>
      <w:r w:rsidRPr="004B6A95">
        <w:t xml:space="preserve"> you discover that he isn’t really sure he wants to be a teacher. His parents</w:t>
      </w:r>
      <w:r>
        <w:t xml:space="preserve"> and other friends have questioned his decision and said, “You are so smart, why are you going to be a teacher?” His advisor at college says he is a natural, but now he is unsure as he prepares for his first classroom. </w:t>
      </w:r>
      <w:r w:rsidR="0058715E" w:rsidRPr="007A1B42">
        <w:rPr>
          <w:i/>
        </w:rPr>
        <w:t>What do you say at a future meeting?</w:t>
      </w:r>
    </w:p>
    <w:p w14:paraId="076BBB4D" w14:textId="77777777" w:rsidR="0058715E" w:rsidRDefault="00C75271" w:rsidP="00C233FD">
      <w:pPr>
        <w:pStyle w:val="FlushLeftTextExitElementAbove"/>
      </w:pPr>
      <w:r w:rsidRPr="00E14B6F">
        <w:t xml:space="preserve">Respond to the dilemma using this </w:t>
      </w:r>
      <w:r>
        <w:t xml:space="preserve">mindful journaling </w:t>
      </w:r>
      <w:r w:rsidRPr="00E14B6F">
        <w:t>process.</w:t>
      </w:r>
    </w:p>
    <w:p w14:paraId="4AFD27CD" w14:textId="77777777" w:rsidR="0058715E" w:rsidRDefault="00A82D91" w:rsidP="004550EA">
      <w:pPr>
        <w:pStyle w:val="FlushLeftText"/>
      </w:pPr>
      <w:r>
        <w:t>1.</w:t>
      </w:r>
      <w:r>
        <w:tab/>
      </w:r>
      <w:r w:rsidR="00C75271">
        <w:t>State the mentor dilemma as clearly as possible in one sentence if you can.</w:t>
      </w:r>
    </w:p>
    <w:tbl>
      <w:tblPr>
        <w:tblStyle w:val="TableGrid"/>
        <w:tblW w:w="0" w:type="auto"/>
        <w:tblLook w:val="04A0" w:firstRow="1" w:lastRow="0" w:firstColumn="1" w:lastColumn="0" w:noHBand="0" w:noVBand="1"/>
      </w:tblPr>
      <w:tblGrid>
        <w:gridCol w:w="9576"/>
      </w:tblGrid>
      <w:tr w:rsidR="00A4157B" w14:paraId="415D11DD" w14:textId="77777777" w:rsidTr="0093072A">
        <w:trPr>
          <w:trHeight w:val="899"/>
        </w:trPr>
        <w:tc>
          <w:tcPr>
            <w:tcW w:w="9576" w:type="dxa"/>
          </w:tcPr>
          <w:p w14:paraId="48F6DBDA" w14:textId="77777777" w:rsidR="00A4157B" w:rsidRDefault="00A4157B" w:rsidP="0093072A"/>
        </w:tc>
      </w:tr>
    </w:tbl>
    <w:p w14:paraId="542CB4F2" w14:textId="77777777" w:rsidR="00C75271" w:rsidRDefault="00A82D91" w:rsidP="004550EA">
      <w:pPr>
        <w:pStyle w:val="FlushLeftText"/>
      </w:pPr>
      <w:r>
        <w:t>2.</w:t>
      </w:r>
      <w:r>
        <w:tab/>
      </w:r>
      <w:r w:rsidR="00C75271">
        <w:t>What decision do you need to make in regard to this situation?</w:t>
      </w:r>
    </w:p>
    <w:tbl>
      <w:tblPr>
        <w:tblStyle w:val="TableGrid"/>
        <w:tblW w:w="0" w:type="auto"/>
        <w:tblLook w:val="04A0" w:firstRow="1" w:lastRow="0" w:firstColumn="1" w:lastColumn="0" w:noHBand="0" w:noVBand="1"/>
      </w:tblPr>
      <w:tblGrid>
        <w:gridCol w:w="9576"/>
      </w:tblGrid>
      <w:tr w:rsidR="00A4157B" w14:paraId="0170EE1D" w14:textId="77777777" w:rsidTr="0093072A">
        <w:trPr>
          <w:trHeight w:val="899"/>
        </w:trPr>
        <w:tc>
          <w:tcPr>
            <w:tcW w:w="9576" w:type="dxa"/>
          </w:tcPr>
          <w:p w14:paraId="2A8312B2" w14:textId="77777777" w:rsidR="00A4157B" w:rsidRDefault="00A4157B" w:rsidP="0093072A"/>
        </w:tc>
      </w:tr>
    </w:tbl>
    <w:p w14:paraId="2AD69494" w14:textId="77777777" w:rsidR="00C75271" w:rsidRDefault="00A82D91" w:rsidP="004550EA">
      <w:pPr>
        <w:pStyle w:val="FlushLeftText"/>
      </w:pPr>
      <w:r>
        <w:t>3.</w:t>
      </w:r>
      <w:r>
        <w:tab/>
      </w:r>
      <w:r w:rsidR="00C75271">
        <w:t>Write about the emotions that come up for you that relate to this situation. If you have two choices</w:t>
      </w:r>
      <w:r w:rsidR="00F7679A">
        <w:t>,</w:t>
      </w:r>
      <w:r w:rsidR="00C75271">
        <w:t xml:space="preserve"> write how the emotions might be different.</w:t>
      </w:r>
    </w:p>
    <w:tbl>
      <w:tblPr>
        <w:tblStyle w:val="TableGrid"/>
        <w:tblW w:w="0" w:type="auto"/>
        <w:tblLook w:val="04A0" w:firstRow="1" w:lastRow="0" w:firstColumn="1" w:lastColumn="0" w:noHBand="0" w:noVBand="1"/>
      </w:tblPr>
      <w:tblGrid>
        <w:gridCol w:w="9576"/>
      </w:tblGrid>
      <w:tr w:rsidR="00A4157B" w14:paraId="0DC8E359" w14:textId="77777777" w:rsidTr="0093072A">
        <w:trPr>
          <w:trHeight w:val="899"/>
        </w:trPr>
        <w:tc>
          <w:tcPr>
            <w:tcW w:w="9576" w:type="dxa"/>
          </w:tcPr>
          <w:p w14:paraId="646B91E5" w14:textId="77777777" w:rsidR="00A4157B" w:rsidRDefault="00A4157B" w:rsidP="0093072A"/>
        </w:tc>
      </w:tr>
    </w:tbl>
    <w:p w14:paraId="22AE961B" w14:textId="77777777" w:rsidR="0058715E" w:rsidRDefault="00A82D91" w:rsidP="004550EA">
      <w:pPr>
        <w:pStyle w:val="FlushLeftText"/>
      </w:pPr>
      <w:r>
        <w:t>4.</w:t>
      </w:r>
      <w:r>
        <w:tab/>
      </w:r>
      <w:r w:rsidR="00C75271">
        <w:t>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A4157B" w14:paraId="533C54DC" w14:textId="77777777" w:rsidTr="0093072A">
        <w:trPr>
          <w:trHeight w:val="899"/>
        </w:trPr>
        <w:tc>
          <w:tcPr>
            <w:tcW w:w="9576" w:type="dxa"/>
          </w:tcPr>
          <w:p w14:paraId="6EC69483" w14:textId="77777777" w:rsidR="00A4157B" w:rsidRDefault="00A4157B" w:rsidP="0093072A"/>
        </w:tc>
      </w:tr>
    </w:tbl>
    <w:p w14:paraId="77A65C30" w14:textId="77777777" w:rsidR="00C75271" w:rsidRDefault="00A82D91" w:rsidP="004550EA">
      <w:pPr>
        <w:pStyle w:val="FlushLeftText"/>
      </w:pPr>
      <w:r>
        <w:t>5.</w:t>
      </w:r>
      <w:r>
        <w:tab/>
      </w:r>
      <w:r w:rsidR="00C75271">
        <w:t>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A4157B" w14:paraId="56B5BCD7" w14:textId="77777777" w:rsidTr="0093072A">
        <w:trPr>
          <w:trHeight w:val="899"/>
        </w:trPr>
        <w:tc>
          <w:tcPr>
            <w:tcW w:w="9576" w:type="dxa"/>
          </w:tcPr>
          <w:p w14:paraId="4C904BB8" w14:textId="77777777" w:rsidR="00A4157B" w:rsidRDefault="00A4157B" w:rsidP="0093072A"/>
        </w:tc>
      </w:tr>
    </w:tbl>
    <w:p w14:paraId="5593CD9F" w14:textId="77777777" w:rsidR="00C75271" w:rsidRDefault="00A82D91" w:rsidP="004550EA">
      <w:pPr>
        <w:pStyle w:val="FlushLeftText"/>
      </w:pPr>
      <w:r>
        <w:lastRenderedPageBreak/>
        <w:t>6.</w:t>
      </w:r>
      <w:r>
        <w:tab/>
      </w:r>
      <w:r w:rsidR="00C75271">
        <w:t>What will you say to your mentee? Write your reflection in your journal.</w:t>
      </w:r>
    </w:p>
    <w:tbl>
      <w:tblPr>
        <w:tblStyle w:val="TableGrid"/>
        <w:tblW w:w="0" w:type="auto"/>
        <w:tblLook w:val="04A0" w:firstRow="1" w:lastRow="0" w:firstColumn="1" w:lastColumn="0" w:noHBand="0" w:noVBand="1"/>
      </w:tblPr>
      <w:tblGrid>
        <w:gridCol w:w="9576"/>
      </w:tblGrid>
      <w:tr w:rsidR="00A4157B" w14:paraId="31C6453D" w14:textId="77777777" w:rsidTr="0093072A">
        <w:trPr>
          <w:trHeight w:val="899"/>
        </w:trPr>
        <w:tc>
          <w:tcPr>
            <w:tcW w:w="9576" w:type="dxa"/>
          </w:tcPr>
          <w:p w14:paraId="151A6CA2" w14:textId="77777777" w:rsidR="00A4157B" w:rsidRDefault="00A4157B" w:rsidP="0093072A"/>
        </w:tc>
      </w:tr>
    </w:tbl>
    <w:p w14:paraId="2C7E08A0" w14:textId="77777777" w:rsidR="00C75271" w:rsidRDefault="00A82D91" w:rsidP="004550EA">
      <w:pPr>
        <w:pStyle w:val="FlushLeftText"/>
      </w:pPr>
      <w:r>
        <w:t>7.</w:t>
      </w:r>
      <w:r>
        <w:tab/>
      </w:r>
      <w:r w:rsidR="00C75271">
        <w:t>If you are truly stuck</w:t>
      </w:r>
      <w:r w:rsidR="00F7679A">
        <w:t>,</w:t>
      </w:r>
      <w:r w:rsidR="00C75271">
        <w:t xml:space="preserve"> bring your dilemma to your lead mentor, a mentor support group, or to another experienced mentor. Ask him or her to listen to what you have written and to ask you questions to clarify your dilemma.</w:t>
      </w:r>
      <w:r w:rsidR="0058715E">
        <w:t xml:space="preserve"> </w:t>
      </w:r>
      <w:r w:rsidR="0058715E" w:rsidRPr="007F5FCB">
        <w:rPr>
          <w:i/>
        </w:rPr>
        <w:t>Your lead mentor’s role is not to tell you what to do! No advice!</w:t>
      </w:r>
      <w:r w:rsidR="0058715E">
        <w:t xml:space="preserve"> </w:t>
      </w:r>
      <w:r w:rsidR="00C75271">
        <w:t>Just questions to help you clarify what you want to do.</w:t>
      </w:r>
    </w:p>
    <w:tbl>
      <w:tblPr>
        <w:tblStyle w:val="TableGrid"/>
        <w:tblW w:w="0" w:type="auto"/>
        <w:tblLook w:val="04A0" w:firstRow="1" w:lastRow="0" w:firstColumn="1" w:lastColumn="0" w:noHBand="0" w:noVBand="1"/>
      </w:tblPr>
      <w:tblGrid>
        <w:gridCol w:w="9576"/>
      </w:tblGrid>
      <w:tr w:rsidR="00A4157B" w14:paraId="25F98912" w14:textId="77777777" w:rsidTr="0093072A">
        <w:trPr>
          <w:trHeight w:val="899"/>
        </w:trPr>
        <w:tc>
          <w:tcPr>
            <w:tcW w:w="9576" w:type="dxa"/>
          </w:tcPr>
          <w:p w14:paraId="1E5B0C74" w14:textId="77777777" w:rsidR="00A4157B" w:rsidRDefault="00A4157B" w:rsidP="0093072A"/>
        </w:tc>
      </w:tr>
    </w:tbl>
    <w:p w14:paraId="60EEEDD7" w14:textId="77777777" w:rsidR="0058715E" w:rsidRDefault="00A82D91" w:rsidP="004550EA">
      <w:pPr>
        <w:pStyle w:val="FlushLeftText"/>
      </w:pPr>
      <w:r>
        <w:t>8.</w:t>
      </w:r>
      <w:r>
        <w:tab/>
      </w:r>
      <w:r w:rsidR="00C75271">
        <w:t>After you have spoken to your mentee, write his reaction and how you feel about this dilemma now.</w:t>
      </w:r>
      <w:r w:rsidR="0058715E">
        <w:t xml:space="preserve"> </w:t>
      </w:r>
      <w:r w:rsidR="00C75271">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A4157B" w14:paraId="7E89DFB4" w14:textId="77777777" w:rsidTr="0093072A">
        <w:trPr>
          <w:trHeight w:val="899"/>
        </w:trPr>
        <w:tc>
          <w:tcPr>
            <w:tcW w:w="9576" w:type="dxa"/>
          </w:tcPr>
          <w:p w14:paraId="710C4397" w14:textId="77777777" w:rsidR="00A4157B" w:rsidRDefault="00A4157B" w:rsidP="0093072A"/>
        </w:tc>
      </w:tr>
    </w:tbl>
    <w:p w14:paraId="036FE07F" w14:textId="77777777" w:rsidR="0058715E" w:rsidRDefault="007F5FCB" w:rsidP="00B02473">
      <w:pPr>
        <w:pStyle w:val="Heading1"/>
      </w:pPr>
      <w:r w:rsidRPr="00B02473">
        <w:t>Set Goals</w:t>
      </w:r>
    </w:p>
    <w:p w14:paraId="7604244D" w14:textId="77777777" w:rsidR="00C75271" w:rsidRPr="00B02473" w:rsidRDefault="00C75271" w:rsidP="00B02473">
      <w:pPr>
        <w:pStyle w:val="Heading2"/>
      </w:pPr>
      <w:r w:rsidRPr="00B02473">
        <w:t xml:space="preserve">1. Goal for Improving </w:t>
      </w:r>
      <w:r w:rsidR="00553C80">
        <w:t>Y</w:t>
      </w:r>
      <w:r w:rsidR="0031227D">
        <w:t>our Mentee’s Teaching Practices</w:t>
      </w:r>
    </w:p>
    <w:p w14:paraId="17F198B5" w14:textId="77777777" w:rsidR="00C75271" w:rsidRDefault="00C75271" w:rsidP="00E32849">
      <w:pPr>
        <w:pStyle w:val="BulletedList1"/>
      </w:pPr>
      <w:r w:rsidRPr="006E68F0">
        <w:t>Review the PLAN–CONNECT–ACT–REFLECT pages you completed in this chapter</w:t>
      </w:r>
      <w:r>
        <w:t xml:space="preserve"> with your mentee. Look ahead to September ACTs to see what you may focus on to continue development.</w:t>
      </w:r>
      <w:r w:rsidR="0058715E">
        <w:t xml:space="preserve"> </w:t>
      </w:r>
      <w:r>
        <w:t>Note any pages here.</w:t>
      </w:r>
    </w:p>
    <w:tbl>
      <w:tblPr>
        <w:tblStyle w:val="TableGrid"/>
        <w:tblW w:w="0" w:type="auto"/>
        <w:tblLook w:val="04A0" w:firstRow="1" w:lastRow="0" w:firstColumn="1" w:lastColumn="0" w:noHBand="0" w:noVBand="1"/>
      </w:tblPr>
      <w:tblGrid>
        <w:gridCol w:w="9576"/>
      </w:tblGrid>
      <w:tr w:rsidR="00A4157B" w14:paraId="673ADAE9" w14:textId="77777777" w:rsidTr="0093072A">
        <w:trPr>
          <w:trHeight w:val="899"/>
        </w:trPr>
        <w:tc>
          <w:tcPr>
            <w:tcW w:w="9576" w:type="dxa"/>
          </w:tcPr>
          <w:p w14:paraId="1128D9DE" w14:textId="77777777" w:rsidR="00A4157B" w:rsidRDefault="00A4157B" w:rsidP="0093072A"/>
        </w:tc>
      </w:tr>
    </w:tbl>
    <w:p w14:paraId="76D584ED" w14:textId="77777777" w:rsidR="0058715E" w:rsidRDefault="00C75271" w:rsidP="00E32849">
      <w:pPr>
        <w:pStyle w:val="BulletedList1"/>
      </w:pPr>
      <w:r w:rsidRPr="00793FDB">
        <w:t xml:space="preserve">Acknowledge </w:t>
      </w:r>
      <w:r w:rsidRPr="003C6D12">
        <w:t xml:space="preserve">what your </w:t>
      </w:r>
      <w:r w:rsidRPr="00D67D73">
        <w:t xml:space="preserve">mentee is learning. Be specific and consider using </w:t>
      </w:r>
      <w:r w:rsidR="00D67D73" w:rsidRPr="007A1B42">
        <w:t xml:space="preserve">The 5-Minute Meeting: </w:t>
      </w:r>
      <w:r w:rsidR="00D67D73" w:rsidRPr="007A1B42">
        <w:rPr>
          <w:i/>
        </w:rPr>
        <w:t>Giving an Authentic Compliment</w:t>
      </w:r>
      <w:r w:rsidR="00D67D73" w:rsidRPr="00793FDB">
        <w:t xml:space="preserve"> </w:t>
      </w:r>
      <w:r w:rsidR="00D67D73">
        <w:t xml:space="preserve">template </w:t>
      </w:r>
      <w:r w:rsidRPr="00793FDB">
        <w:t>in the Appendices to guide you.</w:t>
      </w:r>
    </w:p>
    <w:tbl>
      <w:tblPr>
        <w:tblStyle w:val="TableGrid"/>
        <w:tblW w:w="0" w:type="auto"/>
        <w:tblLook w:val="04A0" w:firstRow="1" w:lastRow="0" w:firstColumn="1" w:lastColumn="0" w:noHBand="0" w:noVBand="1"/>
      </w:tblPr>
      <w:tblGrid>
        <w:gridCol w:w="9576"/>
      </w:tblGrid>
      <w:tr w:rsidR="00A4157B" w14:paraId="39EC56E2" w14:textId="77777777" w:rsidTr="0093072A">
        <w:trPr>
          <w:trHeight w:val="899"/>
        </w:trPr>
        <w:tc>
          <w:tcPr>
            <w:tcW w:w="9576" w:type="dxa"/>
          </w:tcPr>
          <w:p w14:paraId="57ECFE80" w14:textId="77777777" w:rsidR="00A4157B" w:rsidRDefault="00A4157B" w:rsidP="0093072A"/>
        </w:tc>
      </w:tr>
    </w:tbl>
    <w:p w14:paraId="1A15C2FC" w14:textId="77777777" w:rsidR="0058715E" w:rsidRDefault="00C75271" w:rsidP="00E32849">
      <w:pPr>
        <w:pStyle w:val="BulletedList1"/>
      </w:pPr>
      <w:r>
        <w:lastRenderedPageBreak/>
        <w:t>Agree on ONE goal to focus on and reinforce for next month.</w:t>
      </w:r>
    </w:p>
    <w:p w14:paraId="4FE5EB2D" w14:textId="77777777" w:rsidR="0058715E" w:rsidRDefault="00E32849" w:rsidP="00E32849">
      <w:pPr>
        <w:pStyle w:val="Heading3"/>
        <w:rPr>
          <w:rFonts w:eastAsia="Calibri"/>
          <w:b/>
        </w:rPr>
      </w:pPr>
      <w:r>
        <w:t>Goal</w:t>
      </w:r>
    </w:p>
    <w:tbl>
      <w:tblPr>
        <w:tblStyle w:val="TableGrid"/>
        <w:tblW w:w="0" w:type="auto"/>
        <w:tblLook w:val="04A0" w:firstRow="1" w:lastRow="0" w:firstColumn="1" w:lastColumn="0" w:noHBand="0" w:noVBand="1"/>
      </w:tblPr>
      <w:tblGrid>
        <w:gridCol w:w="9576"/>
      </w:tblGrid>
      <w:tr w:rsidR="00A4157B" w14:paraId="077871B9" w14:textId="77777777" w:rsidTr="0093072A">
        <w:trPr>
          <w:trHeight w:val="899"/>
        </w:trPr>
        <w:tc>
          <w:tcPr>
            <w:tcW w:w="9576" w:type="dxa"/>
          </w:tcPr>
          <w:p w14:paraId="3ACDE289" w14:textId="77777777" w:rsidR="00A4157B" w:rsidRDefault="00A4157B" w:rsidP="0093072A"/>
        </w:tc>
      </w:tr>
    </w:tbl>
    <w:p w14:paraId="2C55F51D" w14:textId="77777777" w:rsidR="00C75271" w:rsidRPr="00B02473" w:rsidRDefault="00C75271" w:rsidP="00B02473">
      <w:pPr>
        <w:pStyle w:val="Heading2"/>
      </w:pPr>
      <w:r w:rsidRPr="00B02473">
        <w:t>2. Goal to Support the Social and Emotional Well</w:t>
      </w:r>
      <w:r w:rsidR="002D7ADD">
        <w:t>-</w:t>
      </w:r>
      <w:r w:rsidRPr="00B02473">
        <w:t>Being of Your Mentee</w:t>
      </w:r>
    </w:p>
    <w:p w14:paraId="78A930E6" w14:textId="77777777" w:rsidR="00C75271" w:rsidRDefault="00C75271" w:rsidP="00E32849">
      <w:pPr>
        <w:pStyle w:val="BulletedList1"/>
      </w:pPr>
      <w:r w:rsidRPr="00793FDB">
        <w:t xml:space="preserve">Discuss any challenges your mentee may be facing right now. Challenges often bring stress. </w:t>
      </w:r>
      <w:r>
        <w:t>List the challenges here.</w:t>
      </w:r>
    </w:p>
    <w:tbl>
      <w:tblPr>
        <w:tblStyle w:val="TableGrid"/>
        <w:tblW w:w="0" w:type="auto"/>
        <w:tblLook w:val="04A0" w:firstRow="1" w:lastRow="0" w:firstColumn="1" w:lastColumn="0" w:noHBand="0" w:noVBand="1"/>
      </w:tblPr>
      <w:tblGrid>
        <w:gridCol w:w="9576"/>
      </w:tblGrid>
      <w:tr w:rsidR="00A4157B" w14:paraId="0FC52CCB" w14:textId="77777777" w:rsidTr="0093072A">
        <w:trPr>
          <w:trHeight w:val="899"/>
        </w:trPr>
        <w:tc>
          <w:tcPr>
            <w:tcW w:w="9576" w:type="dxa"/>
          </w:tcPr>
          <w:p w14:paraId="32AF726A" w14:textId="77777777" w:rsidR="00A4157B" w:rsidRDefault="00A4157B" w:rsidP="0093072A"/>
        </w:tc>
      </w:tr>
    </w:tbl>
    <w:p w14:paraId="7B281CEE" w14:textId="77777777" w:rsidR="0058715E" w:rsidRDefault="00C75271" w:rsidP="00BC303D">
      <w:pPr>
        <w:pStyle w:val="BulletedList1"/>
      </w:pPr>
      <w:r w:rsidRPr="00793FDB">
        <w:t>Don’t ignore any signs of stress in your mentee. Pay attention and teach her ways to manage her</w:t>
      </w:r>
      <w:r>
        <w:t xml:space="preserve"> stress.</w:t>
      </w:r>
      <w:r w:rsidRPr="00E35025">
        <w:t xml:space="preserve"> </w:t>
      </w:r>
      <w:r>
        <w:t xml:space="preserve">Using mindfulness practices can help reduce stress. </w:t>
      </w:r>
      <w:r w:rsidRPr="00793FDB">
        <w:t>To learn more about mindfulness and managing stress</w:t>
      </w:r>
      <w:r w:rsidR="00D67D73">
        <w:t>,</w:t>
      </w:r>
      <w:r w:rsidRPr="00793FDB">
        <w:t xml:space="preserve"> watch </w:t>
      </w:r>
      <w:r w:rsidRPr="00501781">
        <w:t xml:space="preserve">the </w:t>
      </w:r>
      <w:r w:rsidR="002D7ADD" w:rsidRPr="006B1E6A">
        <w:t>m</w:t>
      </w:r>
      <w:r w:rsidRPr="00501781">
        <w:t>indfulness video</w:t>
      </w:r>
      <w:r w:rsidRPr="00793FDB">
        <w:t xml:space="preserve"> and read the </w:t>
      </w:r>
      <w:r w:rsidR="00501781">
        <w:t>“</w:t>
      </w:r>
      <w:r w:rsidR="0058715E" w:rsidRPr="007A1B42">
        <w:t>Benefits of Mindfulness</w:t>
      </w:r>
      <w:r w:rsidRPr="00793FDB">
        <w:t xml:space="preserve"> article</w:t>
      </w:r>
      <w:r w:rsidR="00501781">
        <w:t>”</w:t>
      </w:r>
      <w:r w:rsidRPr="00793FDB">
        <w:t xml:space="preserve"> and discuss it together. Both are available on the companion website.</w:t>
      </w:r>
    </w:p>
    <w:p w14:paraId="4CEAC5A7" w14:textId="77777777" w:rsidR="00C75271" w:rsidRDefault="00C75271" w:rsidP="00E32849">
      <w:pPr>
        <w:pStyle w:val="Heading3"/>
      </w:pPr>
      <w:r>
        <w:t xml:space="preserve">Notes </w:t>
      </w:r>
      <w:r w:rsidR="00E32849">
        <w:t>to Remember From the Video or Article</w:t>
      </w:r>
    </w:p>
    <w:tbl>
      <w:tblPr>
        <w:tblStyle w:val="TableGrid"/>
        <w:tblW w:w="0" w:type="auto"/>
        <w:tblLook w:val="04A0" w:firstRow="1" w:lastRow="0" w:firstColumn="1" w:lastColumn="0" w:noHBand="0" w:noVBand="1"/>
      </w:tblPr>
      <w:tblGrid>
        <w:gridCol w:w="9576"/>
      </w:tblGrid>
      <w:tr w:rsidR="00A4157B" w14:paraId="29FDF05A" w14:textId="77777777" w:rsidTr="0093072A">
        <w:trPr>
          <w:trHeight w:val="899"/>
        </w:trPr>
        <w:tc>
          <w:tcPr>
            <w:tcW w:w="9576" w:type="dxa"/>
          </w:tcPr>
          <w:p w14:paraId="1A542AE2" w14:textId="77777777" w:rsidR="00A4157B" w:rsidRDefault="00A4157B" w:rsidP="0093072A"/>
        </w:tc>
      </w:tr>
    </w:tbl>
    <w:p w14:paraId="4D18B52B"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A4157B" w14:paraId="1671A439" w14:textId="77777777" w:rsidTr="0093072A">
        <w:trPr>
          <w:trHeight w:val="899"/>
        </w:trPr>
        <w:tc>
          <w:tcPr>
            <w:tcW w:w="9576" w:type="dxa"/>
          </w:tcPr>
          <w:p w14:paraId="3AE24B5B" w14:textId="77777777" w:rsidR="00A4157B" w:rsidRDefault="00A4157B" w:rsidP="0093072A"/>
        </w:tc>
      </w:tr>
    </w:tbl>
    <w:p w14:paraId="220CFCBA" w14:textId="77777777" w:rsidR="00C75271" w:rsidRPr="00B02473" w:rsidRDefault="00C75271" w:rsidP="00B02473">
      <w:pPr>
        <w:pStyle w:val="Heading2"/>
      </w:pPr>
      <w:r w:rsidRPr="00B02473">
        <w:t>3. Goal for Enhancing Your Mentoring Skills</w:t>
      </w:r>
    </w:p>
    <w:p w14:paraId="674834A0" w14:textId="77777777" w:rsidR="0058715E" w:rsidRDefault="00C75271" w:rsidP="00BC303D">
      <w:pPr>
        <w:pStyle w:val="BulletedList1"/>
      </w:pPr>
      <w:r>
        <w:t>Reflect on your own mentoring experience this month. How did you use your strengths and interes</w:t>
      </w:r>
      <w:r w:rsidR="0058715E">
        <w:t xml:space="preserve">ts </w:t>
      </w:r>
      <w:r>
        <w:t>to mentor?</w:t>
      </w:r>
    </w:p>
    <w:tbl>
      <w:tblPr>
        <w:tblStyle w:val="TableGrid"/>
        <w:tblW w:w="0" w:type="auto"/>
        <w:tblLook w:val="04A0" w:firstRow="1" w:lastRow="0" w:firstColumn="1" w:lastColumn="0" w:noHBand="0" w:noVBand="1"/>
      </w:tblPr>
      <w:tblGrid>
        <w:gridCol w:w="9576"/>
      </w:tblGrid>
      <w:tr w:rsidR="00A4157B" w14:paraId="06FE66DF" w14:textId="77777777" w:rsidTr="0093072A">
        <w:trPr>
          <w:trHeight w:val="899"/>
        </w:trPr>
        <w:tc>
          <w:tcPr>
            <w:tcW w:w="9576" w:type="dxa"/>
          </w:tcPr>
          <w:p w14:paraId="35909705" w14:textId="77777777" w:rsidR="00A4157B" w:rsidRDefault="00A4157B" w:rsidP="0093072A"/>
        </w:tc>
      </w:tr>
    </w:tbl>
    <w:p w14:paraId="218BE9CF" w14:textId="77777777" w:rsidR="0058715E" w:rsidRDefault="00C75271" w:rsidP="00BC303D">
      <w:pPr>
        <w:pStyle w:val="BulletedList1"/>
      </w:pPr>
      <w:r>
        <w:t>What will you do differently next month?</w:t>
      </w:r>
    </w:p>
    <w:tbl>
      <w:tblPr>
        <w:tblStyle w:val="TableGrid"/>
        <w:tblW w:w="0" w:type="auto"/>
        <w:tblLook w:val="04A0" w:firstRow="1" w:lastRow="0" w:firstColumn="1" w:lastColumn="0" w:noHBand="0" w:noVBand="1"/>
      </w:tblPr>
      <w:tblGrid>
        <w:gridCol w:w="9576"/>
      </w:tblGrid>
      <w:tr w:rsidR="00A4157B" w14:paraId="3E7A10E6" w14:textId="77777777" w:rsidTr="0093072A">
        <w:trPr>
          <w:trHeight w:val="899"/>
        </w:trPr>
        <w:tc>
          <w:tcPr>
            <w:tcW w:w="9576" w:type="dxa"/>
          </w:tcPr>
          <w:p w14:paraId="68BD3A7F" w14:textId="77777777" w:rsidR="00A4157B" w:rsidRDefault="00A4157B" w:rsidP="0093072A"/>
        </w:tc>
      </w:tr>
    </w:tbl>
    <w:p w14:paraId="7325C5C3" w14:textId="77777777" w:rsidR="00C75271" w:rsidRDefault="00BC303D" w:rsidP="00E32849">
      <w:pPr>
        <w:pStyle w:val="Heading3"/>
      </w:pPr>
      <w:r>
        <w:lastRenderedPageBreak/>
        <w:t>Goal</w:t>
      </w:r>
    </w:p>
    <w:tbl>
      <w:tblPr>
        <w:tblStyle w:val="TableGrid"/>
        <w:tblW w:w="0" w:type="auto"/>
        <w:tblLook w:val="04A0" w:firstRow="1" w:lastRow="0" w:firstColumn="1" w:lastColumn="0" w:noHBand="0" w:noVBand="1"/>
      </w:tblPr>
      <w:tblGrid>
        <w:gridCol w:w="9576"/>
      </w:tblGrid>
      <w:tr w:rsidR="00A4157B" w14:paraId="1DD5B01B" w14:textId="77777777" w:rsidTr="0093072A">
        <w:trPr>
          <w:trHeight w:val="899"/>
        </w:trPr>
        <w:tc>
          <w:tcPr>
            <w:tcW w:w="9576" w:type="dxa"/>
          </w:tcPr>
          <w:p w14:paraId="1D493DD4" w14:textId="77777777" w:rsidR="00A4157B" w:rsidRDefault="00A4157B" w:rsidP="0093072A"/>
        </w:tc>
      </w:tr>
    </w:tbl>
    <w:p w14:paraId="03ABFD0E" w14:textId="77777777" w:rsidR="00C75271" w:rsidRPr="00B02473" w:rsidRDefault="00C75271" w:rsidP="00B02473">
      <w:pPr>
        <w:pStyle w:val="Heading1"/>
      </w:pPr>
      <w:r w:rsidRPr="00B02473">
        <w:t>Videos</w:t>
      </w:r>
    </w:p>
    <w:p w14:paraId="7817B6FB" w14:textId="77777777" w:rsidR="00C75271" w:rsidRPr="00FF25A6" w:rsidRDefault="00C75271" w:rsidP="00C233FD">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A4157B" w14:paraId="6D6F077B" w14:textId="77777777" w:rsidTr="0093072A">
        <w:trPr>
          <w:trHeight w:val="899"/>
        </w:trPr>
        <w:tc>
          <w:tcPr>
            <w:tcW w:w="9576" w:type="dxa"/>
          </w:tcPr>
          <w:p w14:paraId="29D1B73A" w14:textId="77777777" w:rsidR="00A4157B" w:rsidRDefault="00A4157B" w:rsidP="0093072A"/>
        </w:tc>
      </w:tr>
    </w:tbl>
    <w:p w14:paraId="172746F0" w14:textId="77777777" w:rsidR="00C75271" w:rsidRPr="00B02473" w:rsidRDefault="00C75271" w:rsidP="00B02473">
      <w:pPr>
        <w:pStyle w:val="Heading1"/>
      </w:pPr>
      <w:r w:rsidRPr="00B02473">
        <w:t xml:space="preserve">Other </w:t>
      </w:r>
      <w:r w:rsidR="007F5FCB" w:rsidRPr="00B02473">
        <w:t xml:space="preserve">Notes </w:t>
      </w:r>
      <w:r w:rsidR="007F5FCB">
        <w:t>f</w:t>
      </w:r>
      <w:r w:rsidR="007F5FCB" w:rsidRPr="00B02473">
        <w:t xml:space="preserve">or </w:t>
      </w:r>
      <w:r w:rsidR="007F5FCB">
        <w:t>the Month</w:t>
      </w:r>
    </w:p>
    <w:tbl>
      <w:tblPr>
        <w:tblStyle w:val="TableGrid"/>
        <w:tblW w:w="0" w:type="auto"/>
        <w:tblLook w:val="04A0" w:firstRow="1" w:lastRow="0" w:firstColumn="1" w:lastColumn="0" w:noHBand="0" w:noVBand="1"/>
      </w:tblPr>
      <w:tblGrid>
        <w:gridCol w:w="9576"/>
      </w:tblGrid>
      <w:tr w:rsidR="00A4157B" w14:paraId="3AFAE598" w14:textId="77777777" w:rsidTr="000201B0">
        <w:trPr>
          <w:trHeight w:val="7388"/>
        </w:trPr>
        <w:tc>
          <w:tcPr>
            <w:tcW w:w="9576" w:type="dxa"/>
          </w:tcPr>
          <w:p w14:paraId="577EEA99" w14:textId="77777777" w:rsidR="00A4157B" w:rsidRDefault="00A4157B" w:rsidP="0093072A"/>
        </w:tc>
      </w:tr>
    </w:tbl>
    <w:p w14:paraId="1BF2DF2A" w14:textId="77777777" w:rsidR="00F62137" w:rsidRDefault="00F62137">
      <w:pPr>
        <w:rPr>
          <w:b/>
        </w:rPr>
      </w:pPr>
      <w:r>
        <w:rPr>
          <w:b/>
        </w:rPr>
        <w:br w:type="page"/>
      </w:r>
    </w:p>
    <w:p w14:paraId="4F6812BE" w14:textId="77777777" w:rsidR="0058715E" w:rsidRDefault="00C75271" w:rsidP="00F62137">
      <w:pPr>
        <w:pStyle w:val="ChapterTitle"/>
      </w:pPr>
      <w:bookmarkStart w:id="3" w:name="September"/>
      <w:r w:rsidRPr="00013726">
        <w:lastRenderedPageBreak/>
        <w:t>September</w:t>
      </w:r>
    </w:p>
    <w:bookmarkEnd w:id="3"/>
    <w:p w14:paraId="66A3DD9C" w14:textId="75168CAB" w:rsidR="0058715E" w:rsidRDefault="00C75271" w:rsidP="00C233FD">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501781">
        <w:t>-</w:t>
      </w:r>
      <w:r>
        <w:t xml:space="preserve"> and </w:t>
      </w:r>
      <w:r w:rsidR="00EF2292">
        <w:t>post-activity</w:t>
      </w:r>
      <w:r>
        <w:t>, consider using two different colors</w:t>
      </w:r>
      <w:r w:rsidR="002E09A2">
        <w:t>,</w:t>
      </w:r>
      <w:r>
        <w:t xml:space="preserve"> so you can see how much you learned at the end of the month.</w:t>
      </w:r>
    </w:p>
    <w:p w14:paraId="37799AAA" w14:textId="77777777" w:rsidR="0058715E" w:rsidRPr="00B02473" w:rsidRDefault="00C75271" w:rsidP="00B02473">
      <w:pPr>
        <w:pStyle w:val="Heading1"/>
      </w:pPr>
      <w:r w:rsidRPr="00B02473">
        <w:t>Guiding Questions</w:t>
      </w:r>
    </w:p>
    <w:p w14:paraId="4F2F424D" w14:textId="77777777" w:rsidR="00C75271" w:rsidRPr="00542256" w:rsidRDefault="00C75271" w:rsidP="004550EA">
      <w:pPr>
        <w:pStyle w:val="FlushLeftText"/>
      </w:pPr>
      <w:r w:rsidRPr="00542256">
        <w:t>1.</w:t>
      </w:r>
      <w:r>
        <w:t xml:space="preserve"> How do you </w:t>
      </w:r>
      <w:r w:rsidRPr="00FC1702">
        <w:t xml:space="preserve">help </w:t>
      </w:r>
      <w:r w:rsidRPr="00897720">
        <w:t>your novice teacher create a community</w:t>
      </w:r>
      <w:r>
        <w:t xml:space="preserve"> of learners?</w:t>
      </w:r>
    </w:p>
    <w:tbl>
      <w:tblPr>
        <w:tblStyle w:val="TableGrid"/>
        <w:tblW w:w="0" w:type="auto"/>
        <w:tblLook w:val="04A0" w:firstRow="1" w:lastRow="0" w:firstColumn="1" w:lastColumn="0" w:noHBand="0" w:noVBand="1"/>
      </w:tblPr>
      <w:tblGrid>
        <w:gridCol w:w="9576"/>
      </w:tblGrid>
      <w:tr w:rsidR="000201B0" w14:paraId="4D579FC4" w14:textId="77777777" w:rsidTr="000201B0">
        <w:trPr>
          <w:trHeight w:val="1043"/>
        </w:trPr>
        <w:tc>
          <w:tcPr>
            <w:tcW w:w="9576" w:type="dxa"/>
          </w:tcPr>
          <w:p w14:paraId="38A5D7E1" w14:textId="77777777" w:rsidR="000201B0" w:rsidRDefault="000201B0" w:rsidP="0093072A"/>
        </w:tc>
      </w:tr>
    </w:tbl>
    <w:p w14:paraId="5E60F3D0" w14:textId="77777777" w:rsidR="00C75271" w:rsidRPr="00542256" w:rsidRDefault="00C75271" w:rsidP="004550EA">
      <w:pPr>
        <w:pStyle w:val="FlushLeftText"/>
      </w:pPr>
      <w:r w:rsidRPr="00542256">
        <w:t>2. How will you</w:t>
      </w:r>
      <w:r>
        <w:t xml:space="preserve"> help your novice teacher in implementing routines</w:t>
      </w:r>
      <w:r w:rsidRPr="00542256">
        <w:t>?</w:t>
      </w:r>
    </w:p>
    <w:tbl>
      <w:tblPr>
        <w:tblStyle w:val="TableGrid"/>
        <w:tblW w:w="0" w:type="auto"/>
        <w:tblLook w:val="04A0" w:firstRow="1" w:lastRow="0" w:firstColumn="1" w:lastColumn="0" w:noHBand="0" w:noVBand="1"/>
      </w:tblPr>
      <w:tblGrid>
        <w:gridCol w:w="9576"/>
      </w:tblGrid>
      <w:tr w:rsidR="000201B0" w14:paraId="477795C6" w14:textId="77777777" w:rsidTr="000201B0">
        <w:trPr>
          <w:trHeight w:val="1124"/>
        </w:trPr>
        <w:tc>
          <w:tcPr>
            <w:tcW w:w="9576" w:type="dxa"/>
          </w:tcPr>
          <w:p w14:paraId="3598F18E" w14:textId="77777777" w:rsidR="000201B0" w:rsidRDefault="000201B0" w:rsidP="0093072A"/>
        </w:tc>
      </w:tr>
    </w:tbl>
    <w:p w14:paraId="7EE7AB5E" w14:textId="77777777" w:rsidR="00C75271" w:rsidRDefault="00C75271" w:rsidP="004550EA">
      <w:pPr>
        <w:pStyle w:val="FlushLeftText"/>
      </w:pPr>
      <w:r w:rsidRPr="00542256">
        <w:t xml:space="preserve">3. How </w:t>
      </w:r>
      <w:r>
        <w:t>will you reinforce classroom and behavior managem</w:t>
      </w:r>
      <w:r w:rsidR="0058715E">
        <w:t xml:space="preserve">ent and introduce looking at </w:t>
      </w:r>
      <w:r>
        <w:t>student work?</w:t>
      </w:r>
    </w:p>
    <w:tbl>
      <w:tblPr>
        <w:tblStyle w:val="TableGrid"/>
        <w:tblW w:w="0" w:type="auto"/>
        <w:tblLook w:val="04A0" w:firstRow="1" w:lastRow="0" w:firstColumn="1" w:lastColumn="0" w:noHBand="0" w:noVBand="1"/>
      </w:tblPr>
      <w:tblGrid>
        <w:gridCol w:w="9576"/>
      </w:tblGrid>
      <w:tr w:rsidR="000201B0" w14:paraId="5A67E36D" w14:textId="77777777" w:rsidTr="000201B0">
        <w:trPr>
          <w:trHeight w:val="1106"/>
        </w:trPr>
        <w:tc>
          <w:tcPr>
            <w:tcW w:w="9576" w:type="dxa"/>
          </w:tcPr>
          <w:p w14:paraId="51B9A7D1" w14:textId="77777777" w:rsidR="000201B0" w:rsidRDefault="000201B0" w:rsidP="0093072A"/>
        </w:tc>
      </w:tr>
    </w:tbl>
    <w:p w14:paraId="561F2115" w14:textId="06EF1520" w:rsidR="009D6932" w:rsidRDefault="009D6932" w:rsidP="004550EA">
      <w:pPr>
        <w:pStyle w:val="FlushLeftText"/>
      </w:pPr>
      <w:r w:rsidRPr="008A673C">
        <w:t>4. Why is it important to encourage your mentee to reach out to parents?</w:t>
      </w:r>
    </w:p>
    <w:tbl>
      <w:tblPr>
        <w:tblStyle w:val="TableGrid"/>
        <w:tblW w:w="0" w:type="auto"/>
        <w:tblLook w:val="04A0" w:firstRow="1" w:lastRow="0" w:firstColumn="1" w:lastColumn="0" w:noHBand="0" w:noVBand="1"/>
      </w:tblPr>
      <w:tblGrid>
        <w:gridCol w:w="9576"/>
      </w:tblGrid>
      <w:tr w:rsidR="000201B0" w14:paraId="57A2C849" w14:textId="77777777" w:rsidTr="000201B0">
        <w:trPr>
          <w:trHeight w:val="1043"/>
        </w:trPr>
        <w:tc>
          <w:tcPr>
            <w:tcW w:w="9576" w:type="dxa"/>
          </w:tcPr>
          <w:p w14:paraId="5E8CB904" w14:textId="77777777" w:rsidR="000201B0" w:rsidRDefault="000201B0" w:rsidP="0093072A"/>
        </w:tc>
      </w:tr>
    </w:tbl>
    <w:p w14:paraId="07AAA3E0" w14:textId="77777777" w:rsidR="0058715E" w:rsidRPr="00B02473" w:rsidRDefault="00C75271" w:rsidP="00B02473">
      <w:pPr>
        <w:pStyle w:val="Heading1"/>
      </w:pPr>
      <w:r w:rsidRPr="00B02473">
        <w:lastRenderedPageBreak/>
        <w:t>Overview</w:t>
      </w:r>
    </w:p>
    <w:p w14:paraId="385D7410" w14:textId="77777777" w:rsidR="0058715E" w:rsidRDefault="00C75271" w:rsidP="00C233FD">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0201B0" w14:paraId="62FD1B7D" w14:textId="77777777" w:rsidTr="0093072A">
        <w:trPr>
          <w:trHeight w:val="3869"/>
        </w:trPr>
        <w:tc>
          <w:tcPr>
            <w:tcW w:w="9576" w:type="dxa"/>
          </w:tcPr>
          <w:p w14:paraId="59EFE3A5" w14:textId="77777777" w:rsidR="000201B0" w:rsidRDefault="000201B0" w:rsidP="0093072A"/>
        </w:tc>
      </w:tr>
    </w:tbl>
    <w:p w14:paraId="7C27D4B1" w14:textId="77777777" w:rsidR="0058715E" w:rsidRPr="00B02473" w:rsidRDefault="007F5FCB" w:rsidP="00B02473">
      <w:pPr>
        <w:pStyle w:val="Heading1"/>
      </w:pPr>
      <w:r>
        <w:t>Plan</w:t>
      </w:r>
    </w:p>
    <w:p w14:paraId="1F177D05" w14:textId="77777777" w:rsidR="00C75271" w:rsidRPr="001D60DD" w:rsidRDefault="00C75271" w:rsidP="00C233FD">
      <w:pPr>
        <w:pStyle w:val="FlushLeftTextExitElementAbove"/>
      </w:pPr>
      <w:r w:rsidRPr="001D60DD">
        <w:t xml:space="preserve">What questions from the </w:t>
      </w:r>
      <w:r w:rsidR="00A27C9F">
        <w:t>“</w:t>
      </w:r>
      <w:r w:rsidRPr="001D60DD">
        <w:t>Use Questions to Guide Mentoring Conversations</w:t>
      </w:r>
      <w:r w:rsidR="00A27C9F">
        <w:t>”</w:t>
      </w:r>
      <w:r w:rsidR="00501781">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0201B0" w14:paraId="6205E985" w14:textId="77777777" w:rsidTr="0093072A">
        <w:trPr>
          <w:trHeight w:val="3869"/>
        </w:trPr>
        <w:tc>
          <w:tcPr>
            <w:tcW w:w="9576" w:type="dxa"/>
          </w:tcPr>
          <w:p w14:paraId="23146F7E" w14:textId="77777777" w:rsidR="000201B0" w:rsidRDefault="000201B0" w:rsidP="0093072A"/>
        </w:tc>
      </w:tr>
    </w:tbl>
    <w:p w14:paraId="7250F4B5" w14:textId="77777777" w:rsidR="00B02473" w:rsidRDefault="007F5FCB" w:rsidP="00B02473">
      <w:pPr>
        <w:pStyle w:val="Heading1"/>
      </w:pPr>
      <w:r>
        <w:lastRenderedPageBreak/>
        <w:t>Connect</w:t>
      </w:r>
    </w:p>
    <w:p w14:paraId="26C8BD84" w14:textId="77777777" w:rsidR="00C75271" w:rsidRPr="001D60DD" w:rsidRDefault="00C75271" w:rsidP="00C233FD">
      <w:pPr>
        <w:pStyle w:val="FlushLeftTextExitElementAbove"/>
      </w:pPr>
      <w:r w:rsidRPr="001D60DD">
        <w:t xml:space="preserve">Note </w:t>
      </w:r>
      <w:r w:rsidRPr="0087444C">
        <w:t>any resources you will watch or recommend</w:t>
      </w:r>
      <w:r w:rsidRPr="001D60DD">
        <w:t xml:space="preserve">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0201B0" w14:paraId="035C2F45" w14:textId="77777777" w:rsidTr="0093072A">
        <w:trPr>
          <w:trHeight w:val="3869"/>
        </w:trPr>
        <w:tc>
          <w:tcPr>
            <w:tcW w:w="9576" w:type="dxa"/>
          </w:tcPr>
          <w:p w14:paraId="17DC8EBA" w14:textId="77777777" w:rsidR="000201B0" w:rsidRDefault="000201B0" w:rsidP="0093072A"/>
        </w:tc>
      </w:tr>
    </w:tbl>
    <w:p w14:paraId="73489682" w14:textId="77777777" w:rsidR="00B02473" w:rsidRDefault="007A1B42" w:rsidP="00B02473">
      <w:pPr>
        <w:pStyle w:val="Heading1"/>
      </w:pPr>
      <w:r w:rsidRPr="00EC5FB9">
        <w:t xml:space="preserve">The First </w:t>
      </w:r>
      <w:r w:rsidRPr="007A1B42">
        <w:t>Act</w:t>
      </w:r>
    </w:p>
    <w:p w14:paraId="42C2EFD7" w14:textId="77777777" w:rsidR="00C75271" w:rsidRDefault="00C75271" w:rsidP="00C233FD">
      <w:pPr>
        <w:pStyle w:val="FlushLeftTextExitElementAbove"/>
      </w:pPr>
      <w:r w:rsidRPr="00EC5FB9">
        <w:t xml:space="preserve">What stood out in The First Act </w:t>
      </w:r>
      <w:r>
        <w:t>interview? If you have m</w:t>
      </w:r>
      <w:r w:rsidR="0058715E">
        <w:t>ore than one mentee</w:t>
      </w:r>
      <w:r w:rsidR="0087444C">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0201B0" w14:paraId="2046F839" w14:textId="77777777" w:rsidTr="0093072A">
        <w:trPr>
          <w:trHeight w:val="3869"/>
        </w:trPr>
        <w:tc>
          <w:tcPr>
            <w:tcW w:w="9576" w:type="dxa"/>
          </w:tcPr>
          <w:p w14:paraId="028E184D" w14:textId="77777777" w:rsidR="000201B0" w:rsidRDefault="000201B0" w:rsidP="0093072A"/>
        </w:tc>
      </w:tr>
    </w:tbl>
    <w:p w14:paraId="4EF0881B" w14:textId="77777777" w:rsidR="00C75271" w:rsidRPr="00B02473" w:rsidRDefault="00C75271" w:rsidP="00B02473">
      <w:pPr>
        <w:pStyle w:val="Heading1"/>
      </w:pPr>
      <w:r w:rsidRPr="00B02473">
        <w:lastRenderedPageBreak/>
        <w:t>ACTs</w:t>
      </w:r>
    </w:p>
    <w:p w14:paraId="7CA25AAF" w14:textId="77777777" w:rsidR="00C75271" w:rsidRPr="007774F9" w:rsidRDefault="00C75271" w:rsidP="00C233FD">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0201B0" w14:paraId="6A9413AB" w14:textId="77777777" w:rsidTr="0093072A">
        <w:trPr>
          <w:trHeight w:val="899"/>
        </w:trPr>
        <w:tc>
          <w:tcPr>
            <w:tcW w:w="9576" w:type="dxa"/>
          </w:tcPr>
          <w:p w14:paraId="1694EEA6" w14:textId="77777777" w:rsidR="000201B0" w:rsidRDefault="000201B0" w:rsidP="0093072A"/>
        </w:tc>
      </w:tr>
    </w:tbl>
    <w:p w14:paraId="254D0B30" w14:textId="77777777" w:rsidR="0058715E" w:rsidRPr="00B02473" w:rsidRDefault="007F5FCB" w:rsidP="00B02473">
      <w:pPr>
        <w:pStyle w:val="Heading1"/>
      </w:pPr>
      <w:r w:rsidRPr="00B02473">
        <w:t>Reflect</w:t>
      </w:r>
    </w:p>
    <w:p w14:paraId="17B2F334" w14:textId="77777777" w:rsidR="00C75271" w:rsidRPr="00257528" w:rsidRDefault="00C75271" w:rsidP="00C233FD">
      <w:pPr>
        <w:pStyle w:val="FlushLeftTextExitElementAbove"/>
      </w:pPr>
      <w:r w:rsidRPr="00257528">
        <w:t>Type your responses to the bubble prompts here each month.</w:t>
      </w:r>
    </w:p>
    <w:p w14:paraId="4728BF4C" w14:textId="77777777" w:rsidR="0058715E" w:rsidRPr="00C233FD" w:rsidRDefault="00C75271" w:rsidP="00C233FD">
      <w:pPr>
        <w:pStyle w:val="FlushLeftTextExitElementAbove"/>
      </w:pPr>
      <w:r w:rsidRPr="00C233FD">
        <w:t>A compliment I have for my new teachers</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5FCF7C79" w14:textId="77777777" w:rsidTr="0093072A">
        <w:trPr>
          <w:trHeight w:val="899"/>
        </w:trPr>
        <w:tc>
          <w:tcPr>
            <w:tcW w:w="9576" w:type="dxa"/>
          </w:tcPr>
          <w:p w14:paraId="4DC37E42" w14:textId="77777777" w:rsidR="000201B0" w:rsidRDefault="000201B0" w:rsidP="0093072A"/>
        </w:tc>
      </w:tr>
    </w:tbl>
    <w:p w14:paraId="0168688A" w14:textId="77777777" w:rsidR="0058715E" w:rsidRPr="00C233FD" w:rsidRDefault="00C75271" w:rsidP="00C233FD">
      <w:pPr>
        <w:pStyle w:val="FlushLeftTextExitElementAbove"/>
      </w:pPr>
      <w:r w:rsidRPr="00C233FD">
        <w:t>What I am learning about being a mentor</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7B0ECFAF" w14:textId="77777777" w:rsidTr="0093072A">
        <w:trPr>
          <w:trHeight w:val="899"/>
        </w:trPr>
        <w:tc>
          <w:tcPr>
            <w:tcW w:w="9576" w:type="dxa"/>
          </w:tcPr>
          <w:p w14:paraId="35E70746" w14:textId="77777777" w:rsidR="000201B0" w:rsidRDefault="000201B0" w:rsidP="0093072A"/>
        </w:tc>
      </w:tr>
    </w:tbl>
    <w:p w14:paraId="31E2290D" w14:textId="77777777" w:rsidR="0058715E" w:rsidRPr="00C233FD" w:rsidRDefault="00C75271" w:rsidP="00C233FD">
      <w:pPr>
        <w:pStyle w:val="FlushLeftTextExitElementAbove"/>
      </w:pPr>
      <w:r w:rsidRPr="00C233FD">
        <w:t>Questions I need to ask my new teachers</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47D5912A" w14:textId="77777777" w:rsidTr="0093072A">
        <w:trPr>
          <w:trHeight w:val="899"/>
        </w:trPr>
        <w:tc>
          <w:tcPr>
            <w:tcW w:w="9576" w:type="dxa"/>
          </w:tcPr>
          <w:p w14:paraId="024262D1" w14:textId="77777777" w:rsidR="000201B0" w:rsidRDefault="000201B0" w:rsidP="0093072A"/>
        </w:tc>
      </w:tr>
    </w:tbl>
    <w:p w14:paraId="5B35E7D5" w14:textId="77777777" w:rsidR="0058715E" w:rsidRPr="00C233FD" w:rsidRDefault="00C75271" w:rsidP="00C233FD">
      <w:pPr>
        <w:pStyle w:val="FlushLeftTextExitElementAbove"/>
      </w:pPr>
      <w:r w:rsidRPr="00C233FD">
        <w:t>Something I would like to share is</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0BD43F87" w14:textId="77777777" w:rsidTr="0093072A">
        <w:trPr>
          <w:trHeight w:val="899"/>
        </w:trPr>
        <w:tc>
          <w:tcPr>
            <w:tcW w:w="9576" w:type="dxa"/>
          </w:tcPr>
          <w:p w14:paraId="672EDCA9" w14:textId="77777777" w:rsidR="000201B0" w:rsidRDefault="000201B0" w:rsidP="0093072A"/>
        </w:tc>
      </w:tr>
    </w:tbl>
    <w:p w14:paraId="646DE3BE" w14:textId="77777777" w:rsidR="0058715E" w:rsidRDefault="007F5FCB" w:rsidP="00B02473">
      <w:pPr>
        <w:pStyle w:val="Heading1"/>
      </w:pPr>
      <w:r w:rsidRPr="00B02473">
        <w:lastRenderedPageBreak/>
        <w:t>Reflect</w:t>
      </w:r>
      <w:r w:rsidR="00C75271">
        <w:t xml:space="preserve"> </w:t>
      </w:r>
      <w:r w:rsidR="00C75271" w:rsidRPr="00E14B6F">
        <w:t>Using Mindfulness to Explore Mentoring Dilemmas</w:t>
      </w:r>
    </w:p>
    <w:p w14:paraId="66C6DDDE" w14:textId="77777777" w:rsidR="0058715E" w:rsidRDefault="00C75271" w:rsidP="00C233FD">
      <w:pPr>
        <w:pStyle w:val="FlushLeftTextExitElementAbove"/>
      </w:pPr>
      <w:r>
        <w:t>Refer to the directions in the chapter and respond to the prompts below.</w:t>
      </w:r>
    </w:p>
    <w:p w14:paraId="5380EA9F" w14:textId="77777777" w:rsidR="00F945E8" w:rsidRDefault="00C75271" w:rsidP="007F5FCB">
      <w:pPr>
        <w:pStyle w:val="Heading2"/>
      </w:pPr>
      <w:r w:rsidRPr="007B23DD">
        <w:t xml:space="preserve">Dilemma </w:t>
      </w:r>
      <w:r w:rsidR="001B6CEE" w:rsidRPr="007B23DD">
        <w:t>2</w:t>
      </w:r>
      <w:r w:rsidR="0031227D" w:rsidRPr="007B23DD">
        <w:t>:</w:t>
      </w:r>
      <w:r w:rsidRPr="007B23DD">
        <w:t xml:space="preserve"> </w:t>
      </w:r>
      <w:r w:rsidR="009C4E43" w:rsidRPr="007B23DD">
        <w:t>Including ALL Students in the Community of Learners</w:t>
      </w:r>
    </w:p>
    <w:p w14:paraId="3D634A01" w14:textId="77777777" w:rsidR="00FC1702" w:rsidRDefault="00FC1702" w:rsidP="00FC1702">
      <w:pPr>
        <w:pStyle w:val="FlushLeftTextExitElementAbove"/>
      </w:pPr>
      <w:r w:rsidRPr="007B23DD">
        <w:t xml:space="preserve">Your mentee is beginning the school year on a good note, and you have visited her classroom to see how she is organizing the space. You notice that she has several students separated from the class in their own corner. When you ask about this, she says that other teachers in her grade level have told her that these students cause trouble and it is best to keep them separate. When you look at the roster and at the student photos in the room, you notice that these three students are the only students of color in the classroom. </w:t>
      </w:r>
      <w:r w:rsidRPr="007B23DD">
        <w:rPr>
          <w:i/>
        </w:rPr>
        <w:t>What do you say in your next mentoring conversation?</w:t>
      </w:r>
    </w:p>
    <w:p w14:paraId="12876086" w14:textId="77777777" w:rsidR="0058715E" w:rsidRDefault="00C75271" w:rsidP="00C233FD">
      <w:pPr>
        <w:pStyle w:val="FlushLeftTextExitElementAbove"/>
      </w:pPr>
      <w:r w:rsidRPr="00E14B6F">
        <w:t xml:space="preserve">Respond to the dilemma using this </w:t>
      </w:r>
      <w:proofErr w:type="gramStart"/>
      <w:r>
        <w:t>mindful</w:t>
      </w:r>
      <w:proofErr w:type="gramEnd"/>
      <w:r>
        <w:t xml:space="preserve"> journaling </w:t>
      </w:r>
      <w:r w:rsidRPr="00E14B6F">
        <w:t>process.</w:t>
      </w:r>
    </w:p>
    <w:p w14:paraId="6E8EB21E"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0201B0" w14:paraId="3F31F23D" w14:textId="77777777" w:rsidTr="0093072A">
        <w:trPr>
          <w:trHeight w:val="899"/>
        </w:trPr>
        <w:tc>
          <w:tcPr>
            <w:tcW w:w="9576" w:type="dxa"/>
          </w:tcPr>
          <w:p w14:paraId="76D0B162" w14:textId="77777777" w:rsidR="000201B0" w:rsidRDefault="000201B0" w:rsidP="0093072A"/>
        </w:tc>
      </w:tr>
    </w:tbl>
    <w:p w14:paraId="7E691FCF"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0201B0" w14:paraId="7F03F5D8" w14:textId="77777777" w:rsidTr="0093072A">
        <w:trPr>
          <w:trHeight w:val="899"/>
        </w:trPr>
        <w:tc>
          <w:tcPr>
            <w:tcW w:w="9576" w:type="dxa"/>
          </w:tcPr>
          <w:p w14:paraId="5469EF08" w14:textId="77777777" w:rsidR="000201B0" w:rsidRDefault="000201B0" w:rsidP="0093072A"/>
        </w:tc>
      </w:tr>
    </w:tbl>
    <w:p w14:paraId="014CDD45" w14:textId="77777777" w:rsidR="00C75271" w:rsidRDefault="00C75271" w:rsidP="004550EA">
      <w:pPr>
        <w:pStyle w:val="FlushLeftText"/>
      </w:pPr>
      <w:r>
        <w:t>3. Write about the emotions that come up for you that relate to this situation. If you have two choices</w:t>
      </w:r>
      <w:r w:rsidR="00814140">
        <w:t>,</w:t>
      </w:r>
      <w:r>
        <w:t xml:space="preserve"> write how the emotions might be different.</w:t>
      </w:r>
    </w:p>
    <w:tbl>
      <w:tblPr>
        <w:tblStyle w:val="TableGrid"/>
        <w:tblW w:w="0" w:type="auto"/>
        <w:tblLook w:val="04A0" w:firstRow="1" w:lastRow="0" w:firstColumn="1" w:lastColumn="0" w:noHBand="0" w:noVBand="1"/>
      </w:tblPr>
      <w:tblGrid>
        <w:gridCol w:w="9576"/>
      </w:tblGrid>
      <w:tr w:rsidR="000201B0" w14:paraId="32826A60" w14:textId="77777777" w:rsidTr="0093072A">
        <w:trPr>
          <w:trHeight w:val="899"/>
        </w:trPr>
        <w:tc>
          <w:tcPr>
            <w:tcW w:w="9576" w:type="dxa"/>
          </w:tcPr>
          <w:p w14:paraId="036E1E05" w14:textId="77777777" w:rsidR="000201B0" w:rsidRDefault="000201B0" w:rsidP="0093072A"/>
        </w:tc>
      </w:tr>
    </w:tbl>
    <w:p w14:paraId="07255A29" w14:textId="77777777" w:rsidR="0058715E" w:rsidRDefault="00C75271" w:rsidP="004550EA">
      <w:pPr>
        <w:pStyle w:val="FlushLeftText"/>
      </w:pPr>
      <w:r>
        <w:lastRenderedPageBreak/>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0201B0" w14:paraId="06C456D6" w14:textId="77777777" w:rsidTr="0093072A">
        <w:trPr>
          <w:trHeight w:val="899"/>
        </w:trPr>
        <w:tc>
          <w:tcPr>
            <w:tcW w:w="9576" w:type="dxa"/>
          </w:tcPr>
          <w:p w14:paraId="5037C66E" w14:textId="77777777" w:rsidR="000201B0" w:rsidRDefault="000201B0" w:rsidP="0093072A"/>
        </w:tc>
      </w:tr>
    </w:tbl>
    <w:p w14:paraId="15A90F14"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0201B0" w14:paraId="5EC40181" w14:textId="77777777" w:rsidTr="0093072A">
        <w:trPr>
          <w:trHeight w:val="899"/>
        </w:trPr>
        <w:tc>
          <w:tcPr>
            <w:tcW w:w="9576" w:type="dxa"/>
          </w:tcPr>
          <w:p w14:paraId="71D3A092" w14:textId="77777777" w:rsidR="000201B0" w:rsidRDefault="000201B0" w:rsidP="0093072A"/>
        </w:tc>
      </w:tr>
    </w:tbl>
    <w:p w14:paraId="49E75B5D"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0201B0" w14:paraId="17DB4F3D" w14:textId="77777777" w:rsidTr="0093072A">
        <w:trPr>
          <w:trHeight w:val="899"/>
        </w:trPr>
        <w:tc>
          <w:tcPr>
            <w:tcW w:w="9576" w:type="dxa"/>
          </w:tcPr>
          <w:p w14:paraId="207A88B5" w14:textId="77777777" w:rsidR="000201B0" w:rsidRDefault="000201B0" w:rsidP="0093072A"/>
        </w:tc>
      </w:tr>
    </w:tbl>
    <w:p w14:paraId="284EBB01" w14:textId="77777777" w:rsidR="00C75271" w:rsidRDefault="00C75271" w:rsidP="004550EA">
      <w:pPr>
        <w:pStyle w:val="FlushLeftText"/>
      </w:pPr>
      <w:r>
        <w:t>7. If you are truly stuck</w:t>
      </w:r>
      <w:r w:rsidR="00814140">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7F5FCB">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0201B0" w14:paraId="47260E01" w14:textId="77777777" w:rsidTr="0093072A">
        <w:trPr>
          <w:trHeight w:val="899"/>
        </w:trPr>
        <w:tc>
          <w:tcPr>
            <w:tcW w:w="9576" w:type="dxa"/>
          </w:tcPr>
          <w:p w14:paraId="537B9593" w14:textId="77777777" w:rsidR="000201B0" w:rsidRDefault="000201B0" w:rsidP="0093072A"/>
        </w:tc>
      </w:tr>
    </w:tbl>
    <w:p w14:paraId="25DBC484" w14:textId="77777777" w:rsidR="0058715E" w:rsidRDefault="00C75271" w:rsidP="004550EA">
      <w:pPr>
        <w:pStyle w:val="FlushLeftText"/>
      </w:pPr>
      <w:r>
        <w:t xml:space="preserve">8. After you have spoken to your mentee, write </w:t>
      </w:r>
      <w:r w:rsidRPr="006B1E6A">
        <w:t>h</w:t>
      </w:r>
      <w:r w:rsidR="00F96CB6" w:rsidRPr="006B1E6A">
        <w:t>er</w:t>
      </w:r>
      <w:r>
        <w:t xml:space="preserve">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0201B0" w14:paraId="45C50663" w14:textId="77777777" w:rsidTr="0093072A">
        <w:trPr>
          <w:trHeight w:val="899"/>
        </w:trPr>
        <w:tc>
          <w:tcPr>
            <w:tcW w:w="9576" w:type="dxa"/>
          </w:tcPr>
          <w:p w14:paraId="19F421E5" w14:textId="77777777" w:rsidR="000201B0" w:rsidRDefault="000201B0" w:rsidP="0093072A"/>
        </w:tc>
      </w:tr>
    </w:tbl>
    <w:p w14:paraId="7FABC6C4" w14:textId="77777777" w:rsidR="0058715E" w:rsidRPr="00B02473" w:rsidRDefault="007F5FCB" w:rsidP="00B02473">
      <w:pPr>
        <w:pStyle w:val="Heading1"/>
      </w:pPr>
      <w:r w:rsidRPr="00B02473">
        <w:lastRenderedPageBreak/>
        <w:t>Set Goals</w:t>
      </w:r>
    </w:p>
    <w:p w14:paraId="7BF53A85" w14:textId="77777777" w:rsidR="00C75271" w:rsidRPr="007F5FCB" w:rsidRDefault="00C75271" w:rsidP="007F5FCB">
      <w:pPr>
        <w:pStyle w:val="Heading2"/>
      </w:pPr>
      <w:r w:rsidRPr="007F5FCB">
        <w:t xml:space="preserve">1. Goal for Improving </w:t>
      </w:r>
      <w:r w:rsidR="00373146">
        <w:t>Y</w:t>
      </w:r>
      <w:r w:rsidR="0031227D">
        <w:t>our Mentee’s Teaching Practices</w:t>
      </w:r>
    </w:p>
    <w:p w14:paraId="09D3011F" w14:textId="77777777" w:rsidR="0058715E" w:rsidRDefault="00C75271" w:rsidP="00BC303D">
      <w:pPr>
        <w:pStyle w:val="BulletedList1"/>
      </w:pPr>
      <w:r w:rsidRPr="006E68F0">
        <w:t>Review the PLAN–CONNECT–ACT–REFLECT pages you completed in this chapter</w:t>
      </w:r>
      <w:r>
        <w:t xml:space="preserve"> with your mentee. Look ahead to November ACTs to see what you may focus on to continue development.</w:t>
      </w:r>
    </w:p>
    <w:p w14:paraId="7EDEBF06" w14:textId="77777777" w:rsidR="00C75271" w:rsidRPr="004831BA" w:rsidRDefault="00C75271" w:rsidP="00BC303D">
      <w:pPr>
        <w:pStyle w:val="BulletedList1"/>
        <w:rPr>
          <w:rFonts w:eastAsia="Calibri"/>
          <w:b/>
        </w:rPr>
      </w:pPr>
      <w:r w:rsidRPr="004831BA">
        <w:t xml:space="preserve">Acknowledge what your mentee is learning. </w:t>
      </w:r>
      <w:r>
        <w:t>Visit her classroom and point out something good.</w:t>
      </w:r>
    </w:p>
    <w:p w14:paraId="4253554C" w14:textId="77777777" w:rsidR="0058715E" w:rsidRDefault="00C75271" w:rsidP="00BC303D">
      <w:pPr>
        <w:pStyle w:val="BulletedList1"/>
      </w:pPr>
      <w:r>
        <w:t>Agree on ONE goal to focus on and reinforce for next month.</w:t>
      </w:r>
    </w:p>
    <w:p w14:paraId="11FC11DD"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0201B0" w14:paraId="48A72A3F" w14:textId="77777777" w:rsidTr="0093072A">
        <w:trPr>
          <w:trHeight w:val="899"/>
        </w:trPr>
        <w:tc>
          <w:tcPr>
            <w:tcW w:w="9576" w:type="dxa"/>
          </w:tcPr>
          <w:p w14:paraId="3292E6A6" w14:textId="77777777" w:rsidR="000201B0" w:rsidRDefault="000201B0" w:rsidP="0093072A"/>
        </w:tc>
      </w:tr>
    </w:tbl>
    <w:p w14:paraId="2FDADE89" w14:textId="77777777" w:rsidR="00C75271" w:rsidRPr="007F5FCB" w:rsidRDefault="00C75271" w:rsidP="007F5FCB">
      <w:pPr>
        <w:pStyle w:val="Heading2"/>
      </w:pPr>
      <w:r w:rsidRPr="007F5FCB">
        <w:t>2. Goal to Support the Social and Emotional Well</w:t>
      </w:r>
      <w:r w:rsidR="00814140">
        <w:t>-</w:t>
      </w:r>
      <w:r w:rsidRPr="007F5FCB">
        <w:t>Being of Your Mentee</w:t>
      </w:r>
    </w:p>
    <w:p w14:paraId="7A9809C7" w14:textId="77777777" w:rsidR="0058715E" w:rsidRDefault="00C75271" w:rsidP="00BC303D">
      <w:pPr>
        <w:pStyle w:val="BulletedList1"/>
      </w:pPr>
      <w:r>
        <w:t xml:space="preserve">List </w:t>
      </w:r>
      <w:r w:rsidRPr="004831BA">
        <w:t>any challenges your mentee may be facing right now.</w:t>
      </w:r>
    </w:p>
    <w:tbl>
      <w:tblPr>
        <w:tblStyle w:val="TableGrid"/>
        <w:tblW w:w="0" w:type="auto"/>
        <w:tblLook w:val="04A0" w:firstRow="1" w:lastRow="0" w:firstColumn="1" w:lastColumn="0" w:noHBand="0" w:noVBand="1"/>
      </w:tblPr>
      <w:tblGrid>
        <w:gridCol w:w="9576"/>
      </w:tblGrid>
      <w:tr w:rsidR="000201B0" w14:paraId="795D6BAC" w14:textId="77777777" w:rsidTr="0093072A">
        <w:trPr>
          <w:trHeight w:val="899"/>
        </w:trPr>
        <w:tc>
          <w:tcPr>
            <w:tcW w:w="9576" w:type="dxa"/>
          </w:tcPr>
          <w:p w14:paraId="005C8B6C" w14:textId="77777777" w:rsidR="000201B0" w:rsidRDefault="000201B0" w:rsidP="0093072A"/>
        </w:tc>
      </w:tr>
    </w:tbl>
    <w:p w14:paraId="0C2EB144" w14:textId="07DC9F2A" w:rsidR="0058715E" w:rsidRPr="0069798C" w:rsidRDefault="00BB5412" w:rsidP="00BB5412">
      <w:pPr>
        <w:pStyle w:val="BulletedList1"/>
      </w:pPr>
      <w:r w:rsidRPr="0069798C">
        <w:t xml:space="preserve">Continue to learn about mindfulness by </w:t>
      </w:r>
      <w:r w:rsidRPr="00732104">
        <w:t xml:space="preserve">reading </w:t>
      </w:r>
      <w:r w:rsidR="00732104">
        <w:t>“</w:t>
      </w:r>
      <w:r w:rsidRPr="00732104">
        <w:t>Five Simple Lessons for Social</w:t>
      </w:r>
      <w:r w:rsidRPr="0069798C">
        <w:t xml:space="preserve"> and Emotional Learning for Adults</w:t>
      </w:r>
      <w:r w:rsidR="00732104">
        <w:t>”</w:t>
      </w:r>
      <w:r w:rsidRPr="0069798C">
        <w:t xml:space="preserve"> available on the companion website.</w:t>
      </w:r>
    </w:p>
    <w:p w14:paraId="66E40246" w14:textId="77777777" w:rsidR="00C75271" w:rsidRPr="004831BA" w:rsidRDefault="00BC303D" w:rsidP="00E32849">
      <w:pPr>
        <w:pStyle w:val="Heading3"/>
      </w:pPr>
      <w:r w:rsidRPr="00BB5412">
        <w:t>Goal</w:t>
      </w:r>
    </w:p>
    <w:tbl>
      <w:tblPr>
        <w:tblStyle w:val="TableGrid"/>
        <w:tblW w:w="0" w:type="auto"/>
        <w:tblLook w:val="04A0" w:firstRow="1" w:lastRow="0" w:firstColumn="1" w:lastColumn="0" w:noHBand="0" w:noVBand="1"/>
      </w:tblPr>
      <w:tblGrid>
        <w:gridCol w:w="9576"/>
      </w:tblGrid>
      <w:tr w:rsidR="000201B0" w14:paraId="50A8B48B" w14:textId="77777777" w:rsidTr="0093072A">
        <w:trPr>
          <w:trHeight w:val="899"/>
        </w:trPr>
        <w:tc>
          <w:tcPr>
            <w:tcW w:w="9576" w:type="dxa"/>
          </w:tcPr>
          <w:p w14:paraId="0FF8A398" w14:textId="77777777" w:rsidR="000201B0" w:rsidRDefault="000201B0" w:rsidP="0093072A"/>
        </w:tc>
      </w:tr>
    </w:tbl>
    <w:p w14:paraId="067CBB63" w14:textId="77777777" w:rsidR="00C75271" w:rsidRPr="007F5FCB" w:rsidRDefault="00C75271" w:rsidP="007F5FCB">
      <w:pPr>
        <w:pStyle w:val="Heading2"/>
      </w:pPr>
      <w:r w:rsidRPr="007F5FCB">
        <w:t>3. Goal for Enhancing Your Mentoring Skills</w:t>
      </w:r>
    </w:p>
    <w:p w14:paraId="7A2D7657" w14:textId="77777777" w:rsidR="0058715E" w:rsidRDefault="00C75271" w:rsidP="00BC303D">
      <w:pPr>
        <w:pStyle w:val="BulletedList1"/>
      </w:pPr>
      <w:r>
        <w:t xml:space="preserve">Reflect on your own mentoring experience this month. How did you use </w:t>
      </w:r>
      <w:r w:rsidR="0058715E">
        <w:t xml:space="preserve">your strengths and interests </w:t>
      </w:r>
      <w:r>
        <w:t>to mentor? What will you do differently next month?</w:t>
      </w:r>
    </w:p>
    <w:p w14:paraId="3D21DC58"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0201B0" w14:paraId="21BA337B" w14:textId="77777777" w:rsidTr="0093072A">
        <w:trPr>
          <w:trHeight w:val="899"/>
        </w:trPr>
        <w:tc>
          <w:tcPr>
            <w:tcW w:w="9576" w:type="dxa"/>
          </w:tcPr>
          <w:p w14:paraId="7323066B" w14:textId="77777777" w:rsidR="000201B0" w:rsidRDefault="000201B0" w:rsidP="0093072A"/>
        </w:tc>
      </w:tr>
    </w:tbl>
    <w:p w14:paraId="73F8D7DE" w14:textId="77777777" w:rsidR="00C75271" w:rsidRPr="00B02473" w:rsidRDefault="00C75271" w:rsidP="00B02473">
      <w:pPr>
        <w:pStyle w:val="Heading1"/>
      </w:pPr>
      <w:r w:rsidRPr="00B02473">
        <w:lastRenderedPageBreak/>
        <w:t>Videos</w:t>
      </w:r>
    </w:p>
    <w:p w14:paraId="2C7E5F67" w14:textId="77777777" w:rsidR="00C75271" w:rsidRPr="00FF25A6" w:rsidRDefault="00C75271" w:rsidP="00C233FD">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0201B0" w14:paraId="14AED6EA" w14:textId="77777777" w:rsidTr="0093072A">
        <w:trPr>
          <w:trHeight w:val="899"/>
        </w:trPr>
        <w:tc>
          <w:tcPr>
            <w:tcW w:w="9576" w:type="dxa"/>
          </w:tcPr>
          <w:p w14:paraId="7F55ABDA" w14:textId="77777777" w:rsidR="000201B0" w:rsidRDefault="000201B0" w:rsidP="0093072A"/>
        </w:tc>
      </w:tr>
    </w:tbl>
    <w:p w14:paraId="41D42591"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0201B0" w14:paraId="0E87D8B4" w14:textId="77777777" w:rsidTr="000201B0">
        <w:trPr>
          <w:trHeight w:val="8648"/>
        </w:trPr>
        <w:tc>
          <w:tcPr>
            <w:tcW w:w="9576" w:type="dxa"/>
          </w:tcPr>
          <w:p w14:paraId="12778722" w14:textId="77777777" w:rsidR="000201B0" w:rsidRDefault="000201B0" w:rsidP="0093072A"/>
        </w:tc>
      </w:tr>
    </w:tbl>
    <w:p w14:paraId="7FD889A9" w14:textId="77777777" w:rsidR="00F62137" w:rsidRDefault="00F62137">
      <w:pPr>
        <w:rPr>
          <w:b/>
          <w:highlight w:val="yellow"/>
        </w:rPr>
      </w:pPr>
      <w:r>
        <w:rPr>
          <w:b/>
          <w:highlight w:val="yellow"/>
        </w:rPr>
        <w:br w:type="page"/>
      </w:r>
    </w:p>
    <w:p w14:paraId="31260FC2" w14:textId="77777777" w:rsidR="00C75271" w:rsidRPr="00013726" w:rsidRDefault="00C75271" w:rsidP="00F62137">
      <w:pPr>
        <w:pStyle w:val="ChapterTitle"/>
      </w:pPr>
      <w:bookmarkStart w:id="4" w:name="October"/>
      <w:r w:rsidRPr="00C72C2F">
        <w:lastRenderedPageBreak/>
        <w:t>October</w:t>
      </w:r>
    </w:p>
    <w:bookmarkEnd w:id="4"/>
    <w:p w14:paraId="1C375D85" w14:textId="3D1680B5" w:rsidR="0058715E" w:rsidRDefault="00C75271" w:rsidP="00C233FD">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773172">
        <w:t>-</w:t>
      </w:r>
      <w:r>
        <w:t xml:space="preserve"> and </w:t>
      </w:r>
      <w:r w:rsidR="00EF2292">
        <w:t>post-activity</w:t>
      </w:r>
      <w:r>
        <w:t>, consider using two different colors</w:t>
      </w:r>
      <w:r w:rsidR="002E09A2">
        <w:t>,</w:t>
      </w:r>
      <w:r>
        <w:t xml:space="preserve"> so you can see how much you learned at the end of the month.</w:t>
      </w:r>
    </w:p>
    <w:p w14:paraId="130B7B34" w14:textId="77777777" w:rsidR="0058715E" w:rsidRDefault="00C75271" w:rsidP="00B02473">
      <w:pPr>
        <w:pStyle w:val="Heading1"/>
      </w:pPr>
      <w:r w:rsidRPr="00732104">
        <w:t>Guiding Questions</w:t>
      </w:r>
    </w:p>
    <w:p w14:paraId="3A824319" w14:textId="77777777" w:rsidR="00C75271" w:rsidRPr="00542256" w:rsidRDefault="00C75271" w:rsidP="004550EA">
      <w:pPr>
        <w:pStyle w:val="FlushLeftText"/>
      </w:pPr>
      <w:r w:rsidRPr="00542256">
        <w:t>1.</w:t>
      </w:r>
      <w:r>
        <w:t xml:space="preserve"> How do you </w:t>
      </w:r>
      <w:r w:rsidR="00353B3B" w:rsidRPr="00D32A17">
        <w:t>support your novice</w:t>
      </w:r>
      <w:r w:rsidR="00353B3B">
        <w:t xml:space="preserve"> teacher </w:t>
      </w:r>
      <w:r w:rsidR="00353B3B" w:rsidRPr="00D32A17">
        <w:t>in designing effective lesson and unit plans?</w:t>
      </w:r>
    </w:p>
    <w:tbl>
      <w:tblPr>
        <w:tblStyle w:val="TableGrid"/>
        <w:tblW w:w="0" w:type="auto"/>
        <w:tblLook w:val="04A0" w:firstRow="1" w:lastRow="0" w:firstColumn="1" w:lastColumn="0" w:noHBand="0" w:noVBand="1"/>
      </w:tblPr>
      <w:tblGrid>
        <w:gridCol w:w="9576"/>
      </w:tblGrid>
      <w:tr w:rsidR="000201B0" w14:paraId="618BA6B8" w14:textId="77777777" w:rsidTr="000201B0">
        <w:trPr>
          <w:trHeight w:val="1763"/>
        </w:trPr>
        <w:tc>
          <w:tcPr>
            <w:tcW w:w="9576" w:type="dxa"/>
          </w:tcPr>
          <w:p w14:paraId="6B7779E1" w14:textId="77777777" w:rsidR="000201B0" w:rsidRDefault="000201B0" w:rsidP="0093072A"/>
        </w:tc>
      </w:tr>
    </w:tbl>
    <w:p w14:paraId="7C6E85F8" w14:textId="77777777" w:rsidR="00C75271" w:rsidRPr="00732104" w:rsidRDefault="00C75271" w:rsidP="004550EA">
      <w:pPr>
        <w:pStyle w:val="FlushLeftText"/>
      </w:pPr>
      <w:r w:rsidRPr="00732104">
        <w:t xml:space="preserve">2. How will you </w:t>
      </w:r>
      <w:r w:rsidR="00353B3B" w:rsidRPr="00732104">
        <w:t>include students in your mentoring conversations?</w:t>
      </w:r>
    </w:p>
    <w:tbl>
      <w:tblPr>
        <w:tblStyle w:val="TableGrid"/>
        <w:tblW w:w="0" w:type="auto"/>
        <w:tblLook w:val="04A0" w:firstRow="1" w:lastRow="0" w:firstColumn="1" w:lastColumn="0" w:noHBand="0" w:noVBand="1"/>
      </w:tblPr>
      <w:tblGrid>
        <w:gridCol w:w="9576"/>
      </w:tblGrid>
      <w:tr w:rsidR="000201B0" w14:paraId="7E6BA2D2" w14:textId="77777777" w:rsidTr="000201B0">
        <w:trPr>
          <w:trHeight w:val="1754"/>
        </w:trPr>
        <w:tc>
          <w:tcPr>
            <w:tcW w:w="9576" w:type="dxa"/>
          </w:tcPr>
          <w:p w14:paraId="21E8E37B" w14:textId="77777777" w:rsidR="000201B0" w:rsidRDefault="000201B0" w:rsidP="0093072A"/>
        </w:tc>
      </w:tr>
    </w:tbl>
    <w:p w14:paraId="71D02399" w14:textId="77777777" w:rsidR="00C75271" w:rsidRDefault="00C75271" w:rsidP="004550EA">
      <w:pPr>
        <w:pStyle w:val="FlushLeftText"/>
      </w:pPr>
      <w:r w:rsidRPr="00732104">
        <w:t xml:space="preserve">3. </w:t>
      </w:r>
      <w:r w:rsidR="00353B3B" w:rsidRPr="00732104">
        <w:t>Why is it important to encourage your mentee to reach out to parents?</w:t>
      </w:r>
    </w:p>
    <w:tbl>
      <w:tblPr>
        <w:tblStyle w:val="TableGrid"/>
        <w:tblW w:w="0" w:type="auto"/>
        <w:tblLook w:val="04A0" w:firstRow="1" w:lastRow="0" w:firstColumn="1" w:lastColumn="0" w:noHBand="0" w:noVBand="1"/>
      </w:tblPr>
      <w:tblGrid>
        <w:gridCol w:w="9576"/>
      </w:tblGrid>
      <w:tr w:rsidR="000201B0" w14:paraId="2C756F0A" w14:textId="77777777" w:rsidTr="000201B0">
        <w:trPr>
          <w:trHeight w:val="1754"/>
        </w:trPr>
        <w:tc>
          <w:tcPr>
            <w:tcW w:w="9576" w:type="dxa"/>
          </w:tcPr>
          <w:p w14:paraId="02525AE3" w14:textId="77777777" w:rsidR="000201B0" w:rsidRDefault="000201B0" w:rsidP="0093072A"/>
        </w:tc>
      </w:tr>
    </w:tbl>
    <w:p w14:paraId="6B4A5726" w14:textId="77777777" w:rsidR="0058715E" w:rsidRPr="00B02473" w:rsidRDefault="00C75271" w:rsidP="00B02473">
      <w:pPr>
        <w:pStyle w:val="Heading1"/>
      </w:pPr>
      <w:r w:rsidRPr="00B02473">
        <w:lastRenderedPageBreak/>
        <w:t>Overview</w:t>
      </w:r>
    </w:p>
    <w:p w14:paraId="1DFE2BF7" w14:textId="77777777" w:rsidR="0058715E" w:rsidRDefault="00C75271" w:rsidP="00C233FD">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0201B0" w14:paraId="7999F50C" w14:textId="77777777" w:rsidTr="0093072A">
        <w:trPr>
          <w:trHeight w:val="3869"/>
        </w:trPr>
        <w:tc>
          <w:tcPr>
            <w:tcW w:w="9576" w:type="dxa"/>
          </w:tcPr>
          <w:p w14:paraId="70975B64" w14:textId="77777777" w:rsidR="000201B0" w:rsidRDefault="000201B0" w:rsidP="0093072A"/>
        </w:tc>
      </w:tr>
    </w:tbl>
    <w:p w14:paraId="2890D368" w14:textId="77777777" w:rsidR="0058715E" w:rsidRPr="00B02473" w:rsidRDefault="007F5FCB" w:rsidP="00B02473">
      <w:pPr>
        <w:pStyle w:val="Heading1"/>
      </w:pPr>
      <w:r>
        <w:t>Plan</w:t>
      </w:r>
    </w:p>
    <w:p w14:paraId="570AF700" w14:textId="77777777" w:rsidR="00C75271" w:rsidRPr="001D60DD" w:rsidRDefault="00C75271" w:rsidP="00C233FD">
      <w:pPr>
        <w:pStyle w:val="FlushLeftTextExitElementAbove"/>
      </w:pPr>
      <w:r w:rsidRPr="001D60DD">
        <w:t xml:space="preserve">What questions from the </w:t>
      </w:r>
      <w:r w:rsidR="00A27C9F">
        <w:t>“</w:t>
      </w:r>
      <w:r w:rsidRPr="001D60DD">
        <w:t>Use Questions to Guide Mentoring Conversations</w:t>
      </w:r>
      <w:r w:rsidR="00A27C9F">
        <w:t>”</w:t>
      </w:r>
      <w:r w:rsidR="00773172">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0201B0" w14:paraId="1241CB68" w14:textId="77777777" w:rsidTr="0093072A">
        <w:trPr>
          <w:trHeight w:val="3869"/>
        </w:trPr>
        <w:tc>
          <w:tcPr>
            <w:tcW w:w="9576" w:type="dxa"/>
          </w:tcPr>
          <w:p w14:paraId="225AD8F4" w14:textId="77777777" w:rsidR="000201B0" w:rsidRDefault="000201B0" w:rsidP="0093072A"/>
        </w:tc>
      </w:tr>
    </w:tbl>
    <w:p w14:paraId="10CB24DB" w14:textId="77777777" w:rsidR="00B02473" w:rsidRDefault="007F5FCB" w:rsidP="00B02473">
      <w:pPr>
        <w:pStyle w:val="Heading1"/>
      </w:pPr>
      <w:r>
        <w:lastRenderedPageBreak/>
        <w:t>Connect</w:t>
      </w:r>
    </w:p>
    <w:p w14:paraId="5C51AF23" w14:textId="77777777" w:rsidR="00C75271" w:rsidRPr="001D60DD" w:rsidRDefault="00C75271" w:rsidP="00C233FD">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0201B0" w14:paraId="03D1C821" w14:textId="77777777" w:rsidTr="0093072A">
        <w:trPr>
          <w:trHeight w:val="3869"/>
        </w:trPr>
        <w:tc>
          <w:tcPr>
            <w:tcW w:w="9576" w:type="dxa"/>
          </w:tcPr>
          <w:p w14:paraId="01250231" w14:textId="77777777" w:rsidR="000201B0" w:rsidRDefault="000201B0" w:rsidP="0093072A"/>
        </w:tc>
      </w:tr>
    </w:tbl>
    <w:p w14:paraId="7DBC5FAF" w14:textId="77777777" w:rsidR="00B02473" w:rsidRDefault="007A1B42" w:rsidP="00B02473">
      <w:pPr>
        <w:pStyle w:val="Heading1"/>
      </w:pPr>
      <w:r w:rsidRPr="00EC5FB9">
        <w:t xml:space="preserve">The First </w:t>
      </w:r>
      <w:r w:rsidRPr="00374732">
        <w:t>Act</w:t>
      </w:r>
    </w:p>
    <w:p w14:paraId="3EAFAC98" w14:textId="77777777" w:rsidR="00C75271" w:rsidRDefault="00C75271" w:rsidP="00C233FD">
      <w:pPr>
        <w:pStyle w:val="FlushLeftTextExitElementAbove"/>
      </w:pPr>
      <w:r w:rsidRPr="00EC5FB9">
        <w:t xml:space="preserve">What stood out in The First Act </w:t>
      </w:r>
      <w:r>
        <w:t xml:space="preserve">interview? If you have more </w:t>
      </w:r>
      <w:r w:rsidR="0058715E">
        <w:t>than one mentee</w:t>
      </w:r>
      <w:r w:rsidR="00773172">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0201B0" w14:paraId="259A9FF8" w14:textId="77777777" w:rsidTr="0093072A">
        <w:trPr>
          <w:trHeight w:val="3869"/>
        </w:trPr>
        <w:tc>
          <w:tcPr>
            <w:tcW w:w="9576" w:type="dxa"/>
          </w:tcPr>
          <w:p w14:paraId="21F7418E" w14:textId="77777777" w:rsidR="000201B0" w:rsidRDefault="000201B0" w:rsidP="0093072A"/>
        </w:tc>
      </w:tr>
    </w:tbl>
    <w:p w14:paraId="7C41379B" w14:textId="77777777" w:rsidR="00C75271" w:rsidRPr="00B02473" w:rsidRDefault="00C75271" w:rsidP="00B02473">
      <w:pPr>
        <w:pStyle w:val="Heading1"/>
      </w:pPr>
      <w:r w:rsidRPr="00B02473">
        <w:lastRenderedPageBreak/>
        <w:t>ACTs</w:t>
      </w:r>
    </w:p>
    <w:p w14:paraId="6CFF21BA" w14:textId="77777777" w:rsidR="00C75271" w:rsidRPr="007774F9" w:rsidRDefault="00C75271" w:rsidP="00C233FD">
      <w:pPr>
        <w:pStyle w:val="FlushLeftTextExitElementAbove"/>
      </w:pPr>
      <w:r w:rsidRPr="007774F9">
        <w:t>Note ACTs you plan to review with your mentee(s). Note</w:t>
      </w:r>
      <w:r w:rsidR="0058715E">
        <w:t xml:space="preserv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0201B0" w14:paraId="2E7C3A35" w14:textId="77777777" w:rsidTr="0093072A">
        <w:trPr>
          <w:trHeight w:val="899"/>
        </w:trPr>
        <w:tc>
          <w:tcPr>
            <w:tcW w:w="9576" w:type="dxa"/>
          </w:tcPr>
          <w:p w14:paraId="2D4E4365" w14:textId="77777777" w:rsidR="000201B0" w:rsidRDefault="000201B0" w:rsidP="0093072A"/>
        </w:tc>
      </w:tr>
    </w:tbl>
    <w:p w14:paraId="17D9F48B" w14:textId="77777777" w:rsidR="0058715E" w:rsidRPr="00B02473" w:rsidRDefault="007F5FCB" w:rsidP="00B02473">
      <w:pPr>
        <w:pStyle w:val="Heading1"/>
      </w:pPr>
      <w:r w:rsidRPr="00B02473">
        <w:t>Reflect</w:t>
      </w:r>
    </w:p>
    <w:p w14:paraId="1F873364" w14:textId="77777777" w:rsidR="00C75271" w:rsidRPr="00257528" w:rsidRDefault="00C75271" w:rsidP="00C233FD">
      <w:pPr>
        <w:pStyle w:val="FlushLeftTextExitElementAbove"/>
      </w:pPr>
      <w:r w:rsidRPr="00257528">
        <w:t>Type your responses to the bubble prompts here each month.</w:t>
      </w:r>
    </w:p>
    <w:p w14:paraId="20CB5454" w14:textId="77777777" w:rsidR="0058715E" w:rsidRPr="00C233FD" w:rsidRDefault="00C75271" w:rsidP="00C233FD">
      <w:pPr>
        <w:pStyle w:val="FlushLeftTextExitElementAbove"/>
      </w:pPr>
      <w:r w:rsidRPr="00C233FD">
        <w:t>Something I learned from my mentee</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4E16BDE1" w14:textId="77777777" w:rsidTr="0093072A">
        <w:trPr>
          <w:trHeight w:val="899"/>
        </w:trPr>
        <w:tc>
          <w:tcPr>
            <w:tcW w:w="9576" w:type="dxa"/>
          </w:tcPr>
          <w:p w14:paraId="3E3338CC" w14:textId="77777777" w:rsidR="000201B0" w:rsidRDefault="000201B0" w:rsidP="0093072A"/>
        </w:tc>
      </w:tr>
    </w:tbl>
    <w:p w14:paraId="3EE9A38A" w14:textId="77777777" w:rsidR="0058715E" w:rsidRPr="00C233FD" w:rsidRDefault="00C75271" w:rsidP="00C233FD">
      <w:pPr>
        <w:pStyle w:val="FlushLeftTextExitElementAbove"/>
      </w:pPr>
      <w:r w:rsidRPr="00C233FD">
        <w:t>A goal we need to work on is</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031C18BE" w14:textId="77777777" w:rsidTr="0093072A">
        <w:trPr>
          <w:trHeight w:val="899"/>
        </w:trPr>
        <w:tc>
          <w:tcPr>
            <w:tcW w:w="9576" w:type="dxa"/>
          </w:tcPr>
          <w:p w14:paraId="597F48E3" w14:textId="77777777" w:rsidR="000201B0" w:rsidRDefault="000201B0" w:rsidP="0093072A"/>
        </w:tc>
      </w:tr>
    </w:tbl>
    <w:p w14:paraId="6D946642" w14:textId="77777777" w:rsidR="0058715E" w:rsidRPr="00C233FD" w:rsidRDefault="00C75271" w:rsidP="00C233FD">
      <w:pPr>
        <w:pStyle w:val="FlushLeftTextExitElementAbove"/>
      </w:pPr>
      <w:r w:rsidRPr="00C233FD">
        <w:t>Something I would like to work on together</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13804373" w14:textId="77777777" w:rsidTr="0093072A">
        <w:trPr>
          <w:trHeight w:val="899"/>
        </w:trPr>
        <w:tc>
          <w:tcPr>
            <w:tcW w:w="9576" w:type="dxa"/>
          </w:tcPr>
          <w:p w14:paraId="50457402" w14:textId="77777777" w:rsidR="000201B0" w:rsidRDefault="000201B0" w:rsidP="0093072A"/>
        </w:tc>
      </w:tr>
    </w:tbl>
    <w:p w14:paraId="0B287F39" w14:textId="77777777" w:rsidR="0058715E" w:rsidRPr="00C233FD" w:rsidRDefault="00C75271" w:rsidP="00C233FD">
      <w:pPr>
        <w:pStyle w:val="FlushLeftTextExitElementAbove"/>
      </w:pPr>
      <w:r w:rsidRPr="00C233FD">
        <w:t>Questions I have</w:t>
      </w:r>
      <w:r w:rsidR="0058715E" w:rsidRPr="00C233FD">
        <w:t xml:space="preserve"> . . .</w:t>
      </w:r>
    </w:p>
    <w:tbl>
      <w:tblPr>
        <w:tblStyle w:val="TableGrid"/>
        <w:tblW w:w="0" w:type="auto"/>
        <w:tblLook w:val="04A0" w:firstRow="1" w:lastRow="0" w:firstColumn="1" w:lastColumn="0" w:noHBand="0" w:noVBand="1"/>
      </w:tblPr>
      <w:tblGrid>
        <w:gridCol w:w="9576"/>
      </w:tblGrid>
      <w:tr w:rsidR="000201B0" w14:paraId="67A9DA1B" w14:textId="77777777" w:rsidTr="0093072A">
        <w:trPr>
          <w:trHeight w:val="899"/>
        </w:trPr>
        <w:tc>
          <w:tcPr>
            <w:tcW w:w="9576" w:type="dxa"/>
          </w:tcPr>
          <w:p w14:paraId="3AA85AA2" w14:textId="77777777" w:rsidR="000201B0" w:rsidRDefault="000201B0" w:rsidP="0093072A"/>
        </w:tc>
      </w:tr>
    </w:tbl>
    <w:p w14:paraId="02B09833" w14:textId="77777777" w:rsidR="0058715E" w:rsidRDefault="007F5FCB" w:rsidP="00B02473">
      <w:pPr>
        <w:pStyle w:val="Heading1"/>
      </w:pPr>
      <w:r w:rsidRPr="00B02473">
        <w:lastRenderedPageBreak/>
        <w:t>Reflect</w:t>
      </w:r>
      <w:r w:rsidR="00C75271">
        <w:t xml:space="preserve"> </w:t>
      </w:r>
      <w:r w:rsidR="00C75271" w:rsidRPr="00E14B6F">
        <w:t>Using Mindfulness to Explore Mentoring Dilemmas</w:t>
      </w:r>
    </w:p>
    <w:p w14:paraId="4BCB8477" w14:textId="77777777" w:rsidR="0058715E" w:rsidRDefault="00C75271" w:rsidP="00C233FD">
      <w:pPr>
        <w:pStyle w:val="FlushLeftTextExitElementAbove"/>
      </w:pPr>
      <w:r>
        <w:t>Refer to the directions in the chapter and respond to the prompts below.</w:t>
      </w:r>
    </w:p>
    <w:p w14:paraId="59A59BF4" w14:textId="77777777" w:rsidR="00E30F8C" w:rsidRPr="00F83A99" w:rsidRDefault="00C75271" w:rsidP="007F5FCB">
      <w:pPr>
        <w:pStyle w:val="Heading2"/>
      </w:pPr>
      <w:r w:rsidRPr="00F83A99">
        <w:t xml:space="preserve">Dilemma </w:t>
      </w:r>
      <w:r w:rsidR="001B6CEE" w:rsidRPr="00F83A99">
        <w:t>3</w:t>
      </w:r>
      <w:r w:rsidR="00BC303D" w:rsidRPr="00F83A99">
        <w:t>:</w:t>
      </w:r>
      <w:r w:rsidRPr="00F83A99">
        <w:t xml:space="preserve"> </w:t>
      </w:r>
      <w:r w:rsidR="001B6CEE" w:rsidRPr="00F83A99">
        <w:rPr>
          <w:rFonts w:eastAsia="Calibri"/>
          <w:szCs w:val="22"/>
        </w:rPr>
        <w:t xml:space="preserve">So Many Teaching Practices </w:t>
      </w:r>
      <w:proofErr w:type="gramStart"/>
      <w:r w:rsidR="001B6CEE" w:rsidRPr="00F83A99">
        <w:rPr>
          <w:rFonts w:eastAsia="Calibri"/>
          <w:szCs w:val="22"/>
        </w:rPr>
        <w:t>Off</w:t>
      </w:r>
      <w:proofErr w:type="gramEnd"/>
      <w:r w:rsidR="001B6CEE" w:rsidRPr="00F83A99">
        <w:rPr>
          <w:rFonts w:eastAsia="Calibri"/>
          <w:szCs w:val="22"/>
        </w:rPr>
        <w:t xml:space="preserve"> Track</w:t>
      </w:r>
    </w:p>
    <w:p w14:paraId="415CBE80" w14:textId="77777777" w:rsidR="00353B3B" w:rsidRDefault="00353B3B" w:rsidP="00C233FD">
      <w:pPr>
        <w:pStyle w:val="FlushLeftTextExitElementAbove"/>
      </w:pPr>
      <w:r w:rsidRPr="00F83A99">
        <w:t xml:space="preserve">You decide to pop in for an unannounced short observation (which your mentee said is okay to do) and watch the opening of a lesson. You notice that she is not implementing several teaching practices, and you wonder if she has a formal lesson plan because it seems a bit disorganized. You made an assumption that she knew how to do lesson plans and had an understanding of engaging learners in relevant ways. What you are seeing is direct instruction with silent students doing worksheets. She took 10 minutes to give instructions, and students still had so many questions that they didn’t know what to do. She started to get frustrated and called for heads down! You left the room to go to your class. </w:t>
      </w:r>
      <w:r w:rsidRPr="00F83A99">
        <w:rPr>
          <w:i/>
        </w:rPr>
        <w:t>What do you say in your postconference?</w:t>
      </w:r>
    </w:p>
    <w:p w14:paraId="1E050CB1" w14:textId="77777777" w:rsidR="0058715E" w:rsidRDefault="00C75271" w:rsidP="00C233FD">
      <w:pPr>
        <w:pStyle w:val="FlushLeftTextExitElementAbove"/>
      </w:pPr>
      <w:r w:rsidRPr="00E14B6F">
        <w:t xml:space="preserve">Respond to the dilemma using this </w:t>
      </w:r>
      <w:proofErr w:type="gramStart"/>
      <w:r>
        <w:t>mindful</w:t>
      </w:r>
      <w:proofErr w:type="gramEnd"/>
      <w:r>
        <w:t xml:space="preserve"> journaling </w:t>
      </w:r>
      <w:r w:rsidRPr="00E14B6F">
        <w:t>process.</w:t>
      </w:r>
    </w:p>
    <w:p w14:paraId="42C4B41F"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0201B0" w14:paraId="6C91D1BB" w14:textId="77777777" w:rsidTr="0093072A">
        <w:trPr>
          <w:trHeight w:val="899"/>
        </w:trPr>
        <w:tc>
          <w:tcPr>
            <w:tcW w:w="9576" w:type="dxa"/>
          </w:tcPr>
          <w:p w14:paraId="437EA522" w14:textId="77777777" w:rsidR="000201B0" w:rsidRDefault="000201B0" w:rsidP="0093072A"/>
        </w:tc>
      </w:tr>
    </w:tbl>
    <w:p w14:paraId="7CA096D6"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0201B0" w14:paraId="7259E59D" w14:textId="77777777" w:rsidTr="0093072A">
        <w:trPr>
          <w:trHeight w:val="899"/>
        </w:trPr>
        <w:tc>
          <w:tcPr>
            <w:tcW w:w="9576" w:type="dxa"/>
          </w:tcPr>
          <w:p w14:paraId="7B75D42E" w14:textId="77777777" w:rsidR="000201B0" w:rsidRDefault="000201B0" w:rsidP="0093072A"/>
        </w:tc>
      </w:tr>
    </w:tbl>
    <w:p w14:paraId="7BEA5FAD" w14:textId="77777777" w:rsidR="00C75271" w:rsidRDefault="00C75271" w:rsidP="004550EA">
      <w:pPr>
        <w:pStyle w:val="FlushLeftText"/>
      </w:pPr>
      <w:r>
        <w:t>3. Write about the emotions that come up for you that relate to this situation. If you have two choices</w:t>
      </w:r>
      <w:r w:rsidR="00C82E1B">
        <w:t>,</w:t>
      </w:r>
      <w:r>
        <w:t xml:space="preserve"> write how the emotions might be different.</w:t>
      </w:r>
    </w:p>
    <w:tbl>
      <w:tblPr>
        <w:tblStyle w:val="TableGrid"/>
        <w:tblW w:w="0" w:type="auto"/>
        <w:tblLook w:val="04A0" w:firstRow="1" w:lastRow="0" w:firstColumn="1" w:lastColumn="0" w:noHBand="0" w:noVBand="1"/>
      </w:tblPr>
      <w:tblGrid>
        <w:gridCol w:w="9576"/>
      </w:tblGrid>
      <w:tr w:rsidR="000201B0" w14:paraId="63DFDB5B" w14:textId="77777777" w:rsidTr="0093072A">
        <w:trPr>
          <w:trHeight w:val="899"/>
        </w:trPr>
        <w:tc>
          <w:tcPr>
            <w:tcW w:w="9576" w:type="dxa"/>
          </w:tcPr>
          <w:p w14:paraId="7DCAB071" w14:textId="77777777" w:rsidR="000201B0" w:rsidRDefault="000201B0" w:rsidP="0093072A"/>
        </w:tc>
      </w:tr>
    </w:tbl>
    <w:p w14:paraId="7534C11F"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0201B0" w14:paraId="78A23176" w14:textId="77777777" w:rsidTr="0093072A">
        <w:trPr>
          <w:trHeight w:val="899"/>
        </w:trPr>
        <w:tc>
          <w:tcPr>
            <w:tcW w:w="9576" w:type="dxa"/>
          </w:tcPr>
          <w:p w14:paraId="1DEF1916" w14:textId="77777777" w:rsidR="000201B0" w:rsidRDefault="000201B0" w:rsidP="0093072A"/>
        </w:tc>
      </w:tr>
    </w:tbl>
    <w:p w14:paraId="06D44238"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0201B0" w14:paraId="514F55DC" w14:textId="77777777" w:rsidTr="0093072A">
        <w:trPr>
          <w:trHeight w:val="899"/>
        </w:trPr>
        <w:tc>
          <w:tcPr>
            <w:tcW w:w="9576" w:type="dxa"/>
          </w:tcPr>
          <w:p w14:paraId="4C9D8049" w14:textId="77777777" w:rsidR="000201B0" w:rsidRDefault="000201B0" w:rsidP="0093072A"/>
        </w:tc>
      </w:tr>
    </w:tbl>
    <w:p w14:paraId="647601E1"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0201B0" w14:paraId="1CD9C943" w14:textId="77777777" w:rsidTr="0093072A">
        <w:trPr>
          <w:trHeight w:val="899"/>
        </w:trPr>
        <w:tc>
          <w:tcPr>
            <w:tcW w:w="9576" w:type="dxa"/>
          </w:tcPr>
          <w:p w14:paraId="6B9DB947" w14:textId="77777777" w:rsidR="000201B0" w:rsidRDefault="000201B0" w:rsidP="0093072A"/>
        </w:tc>
      </w:tr>
    </w:tbl>
    <w:p w14:paraId="25B7B5C1" w14:textId="77777777" w:rsidR="00C75271" w:rsidRDefault="00C75271" w:rsidP="004550EA">
      <w:pPr>
        <w:pStyle w:val="FlushLeftText"/>
      </w:pPr>
      <w:r>
        <w:t>7. If you are truly stuck bring your dilemma to your lead mentor, a mentor support group meeting, or to another experienced mentor. Ask him or her to listen to what you have written and to ask you questions to clarify your dilemma.</w:t>
      </w:r>
      <w:r w:rsidR="0058715E" w:rsidRPr="007F5FCB">
        <w:rPr>
          <w:i/>
        </w:rPr>
        <w:t xml:space="preserve"> 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0201B0" w14:paraId="3D9532EC" w14:textId="77777777" w:rsidTr="0093072A">
        <w:trPr>
          <w:trHeight w:val="899"/>
        </w:trPr>
        <w:tc>
          <w:tcPr>
            <w:tcW w:w="9576" w:type="dxa"/>
          </w:tcPr>
          <w:p w14:paraId="6A0ADB8A" w14:textId="77777777" w:rsidR="000201B0" w:rsidRDefault="000201B0" w:rsidP="0093072A"/>
        </w:tc>
      </w:tr>
    </w:tbl>
    <w:p w14:paraId="7394462A" w14:textId="77777777" w:rsidR="0058715E" w:rsidRDefault="00C75271" w:rsidP="004550EA">
      <w:pPr>
        <w:pStyle w:val="FlushLeftText"/>
      </w:pPr>
      <w:r>
        <w:t>8. After you have spoken to your mentee, write his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0201B0" w14:paraId="6F38B498" w14:textId="77777777" w:rsidTr="0093072A">
        <w:trPr>
          <w:trHeight w:val="899"/>
        </w:trPr>
        <w:tc>
          <w:tcPr>
            <w:tcW w:w="9576" w:type="dxa"/>
          </w:tcPr>
          <w:p w14:paraId="1FCF4FE5" w14:textId="77777777" w:rsidR="000201B0" w:rsidRDefault="000201B0" w:rsidP="0093072A"/>
        </w:tc>
      </w:tr>
    </w:tbl>
    <w:p w14:paraId="402D8C19" w14:textId="77777777" w:rsidR="00C75271" w:rsidRPr="007F5FCB" w:rsidRDefault="00C75271" w:rsidP="007F5FCB">
      <w:pPr>
        <w:pStyle w:val="Heading2"/>
      </w:pPr>
      <w:r w:rsidRPr="007F5FCB">
        <w:lastRenderedPageBreak/>
        <w:t xml:space="preserve">1. Goal for Improving </w:t>
      </w:r>
      <w:r w:rsidR="00C82E1B">
        <w:t>Y</w:t>
      </w:r>
      <w:r w:rsidR="0031227D">
        <w:t>our Mentee’s Teaching Practices</w:t>
      </w:r>
    </w:p>
    <w:p w14:paraId="2E647A8B" w14:textId="77777777" w:rsidR="0058715E" w:rsidRDefault="00C75271" w:rsidP="00BC303D">
      <w:pPr>
        <w:pStyle w:val="BulletedList1"/>
      </w:pPr>
      <w:r w:rsidRPr="006E68F0">
        <w:t>Review the PLAN–CONNECT–ACT–REFLECT pages you completed in this chapter</w:t>
      </w:r>
      <w:r>
        <w:t xml:space="preserve"> with your mentee. Look ahead to November ACTs to see what you may focus on to continue development.</w:t>
      </w:r>
    </w:p>
    <w:p w14:paraId="5FBDE9B5" w14:textId="77777777" w:rsidR="00C75271" w:rsidRPr="004831BA" w:rsidRDefault="00C75271" w:rsidP="00BC303D">
      <w:pPr>
        <w:pStyle w:val="BulletedList1"/>
        <w:rPr>
          <w:rFonts w:eastAsia="Calibri"/>
          <w:b/>
        </w:rPr>
      </w:pPr>
      <w:r w:rsidRPr="004831BA">
        <w:t xml:space="preserve">Acknowledge what your mentee is learning. </w:t>
      </w:r>
      <w:r>
        <w:t>Visit her classroom and point out something good.</w:t>
      </w:r>
    </w:p>
    <w:p w14:paraId="13BB9BF9" w14:textId="77777777" w:rsidR="0058715E" w:rsidRDefault="00C75271" w:rsidP="00BC303D">
      <w:pPr>
        <w:pStyle w:val="BulletedList1"/>
      </w:pPr>
      <w:r>
        <w:t>Agree on ONE goal to focus on and reinforce for next month.</w:t>
      </w:r>
    </w:p>
    <w:p w14:paraId="1F5B636B"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0201B0" w14:paraId="3F440BB2" w14:textId="77777777" w:rsidTr="0093072A">
        <w:trPr>
          <w:trHeight w:val="899"/>
        </w:trPr>
        <w:tc>
          <w:tcPr>
            <w:tcW w:w="9576" w:type="dxa"/>
          </w:tcPr>
          <w:p w14:paraId="6D751218" w14:textId="77777777" w:rsidR="000201B0" w:rsidRDefault="000201B0" w:rsidP="0093072A"/>
        </w:tc>
      </w:tr>
    </w:tbl>
    <w:p w14:paraId="30971D79" w14:textId="77777777" w:rsidR="00C75271" w:rsidRPr="007F5FCB" w:rsidRDefault="00C75271" w:rsidP="007F5FCB">
      <w:pPr>
        <w:pStyle w:val="Heading2"/>
      </w:pPr>
      <w:r w:rsidRPr="007F5FCB">
        <w:t>2. Goal to Support the Social and Emotional Well</w:t>
      </w:r>
      <w:r w:rsidR="00771648">
        <w:t>-</w:t>
      </w:r>
      <w:r w:rsidRPr="007F5FCB">
        <w:t>Being of Your Mentee</w:t>
      </w:r>
    </w:p>
    <w:p w14:paraId="30527EE1" w14:textId="77777777" w:rsidR="0058715E" w:rsidRDefault="00C75271" w:rsidP="00C75271">
      <w:pPr>
        <w:pStyle w:val="BulletedList"/>
      </w:pPr>
      <w:r>
        <w:t xml:space="preserve">List </w:t>
      </w:r>
      <w:r w:rsidRPr="004831BA">
        <w:t>any challenges your mentee may be facing right now.</w:t>
      </w:r>
    </w:p>
    <w:p w14:paraId="67DA41FF" w14:textId="77777777" w:rsidR="00C75271" w:rsidRPr="00F83A99" w:rsidRDefault="00C75271" w:rsidP="00C75271">
      <w:pPr>
        <w:pStyle w:val="BulletedList"/>
      </w:pPr>
      <w:r w:rsidRPr="004831BA">
        <w:t xml:space="preserve">Continue to learn about </w:t>
      </w:r>
      <w:r w:rsidRPr="00F83A99">
        <w:t>mindfulness by watching Kelly McGonigle’s T</w:t>
      </w:r>
      <w:r w:rsidR="00771648" w:rsidRPr="00F83A99">
        <w:t>ED</w:t>
      </w:r>
      <w:r w:rsidRPr="00F83A99">
        <w:t xml:space="preserve"> Talk</w:t>
      </w:r>
      <w:r w:rsidR="00771648" w:rsidRPr="00F83A99">
        <w:t>s,</w:t>
      </w:r>
      <w:r w:rsidRPr="00F83A99">
        <w:t xml:space="preserve"> </w:t>
      </w:r>
      <w:r w:rsidRPr="00F83A99">
        <w:rPr>
          <w:i/>
        </w:rPr>
        <w:t>How to Make Stress Your Friend</w:t>
      </w:r>
      <w:r w:rsidRPr="00F83A99">
        <w:t>. What did you learn from this video?</w:t>
      </w:r>
    </w:p>
    <w:p w14:paraId="3B22BFAF" w14:textId="77777777" w:rsidR="00C75271" w:rsidRPr="004831BA" w:rsidRDefault="0031227D" w:rsidP="00E32849">
      <w:pPr>
        <w:pStyle w:val="Heading3"/>
      </w:pPr>
      <w:r>
        <w:t>Goal</w:t>
      </w:r>
    </w:p>
    <w:tbl>
      <w:tblPr>
        <w:tblStyle w:val="TableGrid"/>
        <w:tblW w:w="0" w:type="auto"/>
        <w:tblLook w:val="04A0" w:firstRow="1" w:lastRow="0" w:firstColumn="1" w:lastColumn="0" w:noHBand="0" w:noVBand="1"/>
      </w:tblPr>
      <w:tblGrid>
        <w:gridCol w:w="9576"/>
      </w:tblGrid>
      <w:tr w:rsidR="000201B0" w14:paraId="21094943" w14:textId="77777777" w:rsidTr="0093072A">
        <w:trPr>
          <w:trHeight w:val="899"/>
        </w:trPr>
        <w:tc>
          <w:tcPr>
            <w:tcW w:w="9576" w:type="dxa"/>
          </w:tcPr>
          <w:p w14:paraId="162B953F" w14:textId="77777777" w:rsidR="000201B0" w:rsidRDefault="000201B0" w:rsidP="0093072A"/>
        </w:tc>
      </w:tr>
    </w:tbl>
    <w:p w14:paraId="5AFE5718" w14:textId="77777777" w:rsidR="00C75271" w:rsidRPr="007F5FCB" w:rsidRDefault="00C75271" w:rsidP="007F5FCB">
      <w:pPr>
        <w:pStyle w:val="Heading2"/>
      </w:pPr>
      <w:r w:rsidRPr="007F5FCB">
        <w:t>3. Goal for Enhancing Your Mentoring Skills</w:t>
      </w:r>
    </w:p>
    <w:p w14:paraId="6A601041" w14:textId="77777777" w:rsidR="0058715E" w:rsidRDefault="00C75271" w:rsidP="00B4470F">
      <w:pPr>
        <w:pStyle w:val="BulletedList"/>
        <w:numPr>
          <w:ilvl w:val="0"/>
          <w:numId w:val="48"/>
        </w:numPr>
        <w:ind w:left="450" w:hanging="90"/>
      </w:pPr>
      <w:r>
        <w:t xml:space="preserve">Reflect on your own mentoring experience this month. How did you use </w:t>
      </w:r>
      <w:r w:rsidR="0058715E">
        <w:t xml:space="preserve">your strengths and interests </w:t>
      </w:r>
      <w:r>
        <w:t>to mentor? What will you do differently next month?</w:t>
      </w:r>
    </w:p>
    <w:p w14:paraId="025C73F8"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0201B0" w14:paraId="3E9CF9AF" w14:textId="77777777" w:rsidTr="0093072A">
        <w:trPr>
          <w:trHeight w:val="899"/>
        </w:trPr>
        <w:tc>
          <w:tcPr>
            <w:tcW w:w="9576" w:type="dxa"/>
          </w:tcPr>
          <w:p w14:paraId="6CB38908" w14:textId="77777777" w:rsidR="000201B0" w:rsidRDefault="000201B0" w:rsidP="0093072A"/>
        </w:tc>
      </w:tr>
    </w:tbl>
    <w:p w14:paraId="4C3D7EB2" w14:textId="77777777" w:rsidR="00C75271" w:rsidRPr="00B02473" w:rsidRDefault="00C75271" w:rsidP="00B02473">
      <w:pPr>
        <w:pStyle w:val="Heading1"/>
      </w:pPr>
      <w:r w:rsidRPr="00B02473">
        <w:t>Videos</w:t>
      </w:r>
    </w:p>
    <w:p w14:paraId="6E3249BA" w14:textId="77777777" w:rsidR="00C75271" w:rsidRPr="00FF25A6" w:rsidRDefault="00C75271" w:rsidP="00C233FD">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0201B0" w14:paraId="16EAB691" w14:textId="77777777" w:rsidTr="0093072A">
        <w:trPr>
          <w:trHeight w:val="899"/>
        </w:trPr>
        <w:tc>
          <w:tcPr>
            <w:tcW w:w="9576" w:type="dxa"/>
          </w:tcPr>
          <w:p w14:paraId="27237921" w14:textId="77777777" w:rsidR="000201B0" w:rsidRDefault="000201B0" w:rsidP="0093072A"/>
        </w:tc>
      </w:tr>
    </w:tbl>
    <w:p w14:paraId="26DF8D48"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0201B0" w14:paraId="22FFCC4F" w14:textId="77777777" w:rsidTr="00126A1B">
        <w:trPr>
          <w:trHeight w:val="10448"/>
        </w:trPr>
        <w:tc>
          <w:tcPr>
            <w:tcW w:w="9576" w:type="dxa"/>
          </w:tcPr>
          <w:p w14:paraId="456A8868" w14:textId="77777777" w:rsidR="000201B0" w:rsidRDefault="000201B0" w:rsidP="0093072A"/>
        </w:tc>
      </w:tr>
    </w:tbl>
    <w:p w14:paraId="35D3F441" w14:textId="77777777" w:rsidR="00F62137" w:rsidRDefault="00F62137">
      <w:pPr>
        <w:rPr>
          <w:highlight w:val="yellow"/>
        </w:rPr>
      </w:pPr>
      <w:r>
        <w:rPr>
          <w:highlight w:val="yellow"/>
        </w:rPr>
        <w:br w:type="page"/>
      </w:r>
    </w:p>
    <w:p w14:paraId="1F4E2919" w14:textId="77777777" w:rsidR="00C75271" w:rsidRPr="00013726" w:rsidRDefault="00C75271" w:rsidP="00F62137">
      <w:pPr>
        <w:pStyle w:val="ChapterTitle"/>
      </w:pPr>
      <w:bookmarkStart w:id="5" w:name="November"/>
      <w:r w:rsidRPr="00013726">
        <w:lastRenderedPageBreak/>
        <w:t>November</w:t>
      </w:r>
    </w:p>
    <w:bookmarkEnd w:id="5"/>
    <w:p w14:paraId="148B6280" w14:textId="7C05BFA9" w:rsidR="0058715E" w:rsidRDefault="00C75271" w:rsidP="00C233FD">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70225E">
        <w:t>-</w:t>
      </w:r>
      <w:r>
        <w:t xml:space="preserve"> and </w:t>
      </w:r>
      <w:r w:rsidR="00EF2292">
        <w:t>post-activity</w:t>
      </w:r>
      <w:r>
        <w:t>, consider using two different colors</w:t>
      </w:r>
      <w:r w:rsidR="002E09A2">
        <w:t>,</w:t>
      </w:r>
      <w:r>
        <w:t xml:space="preserve"> so you can see how much you learned at the end of the month.</w:t>
      </w:r>
    </w:p>
    <w:p w14:paraId="424E87BD" w14:textId="77777777" w:rsidR="0058715E" w:rsidRPr="00B02473" w:rsidRDefault="00C75271" w:rsidP="00B02473">
      <w:pPr>
        <w:pStyle w:val="Heading1"/>
      </w:pPr>
      <w:r w:rsidRPr="00B02473">
        <w:t>Guiding Questions</w:t>
      </w:r>
    </w:p>
    <w:p w14:paraId="59BA4330" w14:textId="77777777" w:rsidR="0058715E" w:rsidRPr="007F5FCB" w:rsidRDefault="0058715E" w:rsidP="004550EA">
      <w:pPr>
        <w:pStyle w:val="FlushLeftText"/>
      </w:pPr>
      <w:r w:rsidRPr="007F5FCB">
        <w:t>1. How do you help your novice teacher plan with assessment in mind?</w:t>
      </w:r>
    </w:p>
    <w:tbl>
      <w:tblPr>
        <w:tblStyle w:val="TableGrid"/>
        <w:tblW w:w="0" w:type="auto"/>
        <w:tblLook w:val="04A0" w:firstRow="1" w:lastRow="0" w:firstColumn="1" w:lastColumn="0" w:noHBand="0" w:noVBand="1"/>
      </w:tblPr>
      <w:tblGrid>
        <w:gridCol w:w="9576"/>
      </w:tblGrid>
      <w:tr w:rsidR="00126A1B" w14:paraId="3D5F7401" w14:textId="77777777" w:rsidTr="00126A1B">
        <w:trPr>
          <w:trHeight w:val="1313"/>
        </w:trPr>
        <w:tc>
          <w:tcPr>
            <w:tcW w:w="9576" w:type="dxa"/>
          </w:tcPr>
          <w:p w14:paraId="2B783394" w14:textId="77777777" w:rsidR="00126A1B" w:rsidRDefault="00126A1B" w:rsidP="0093072A"/>
        </w:tc>
      </w:tr>
    </w:tbl>
    <w:p w14:paraId="5F6C2751" w14:textId="77777777" w:rsidR="00C75271" w:rsidRDefault="00C75271" w:rsidP="004550EA">
      <w:pPr>
        <w:pStyle w:val="FlushLeftText"/>
      </w:pPr>
      <w:r w:rsidRPr="00327E6F">
        <w:t>2.</w:t>
      </w:r>
      <w:r>
        <w:t xml:space="preserve"> How will you help your novice teacher understand assessment tools?</w:t>
      </w:r>
    </w:p>
    <w:tbl>
      <w:tblPr>
        <w:tblStyle w:val="TableGrid"/>
        <w:tblW w:w="0" w:type="auto"/>
        <w:tblLook w:val="04A0" w:firstRow="1" w:lastRow="0" w:firstColumn="1" w:lastColumn="0" w:noHBand="0" w:noVBand="1"/>
      </w:tblPr>
      <w:tblGrid>
        <w:gridCol w:w="9576"/>
      </w:tblGrid>
      <w:tr w:rsidR="00126A1B" w14:paraId="13241C64" w14:textId="77777777" w:rsidTr="00126A1B">
        <w:trPr>
          <w:trHeight w:val="1313"/>
        </w:trPr>
        <w:tc>
          <w:tcPr>
            <w:tcW w:w="9576" w:type="dxa"/>
          </w:tcPr>
          <w:p w14:paraId="11F22FE5" w14:textId="77777777" w:rsidR="00126A1B" w:rsidRDefault="00126A1B" w:rsidP="0093072A"/>
        </w:tc>
      </w:tr>
    </w:tbl>
    <w:p w14:paraId="07B35BC4" w14:textId="77777777" w:rsidR="00C75271" w:rsidRDefault="00C75271" w:rsidP="004550EA">
      <w:pPr>
        <w:pStyle w:val="FlushLeftText"/>
      </w:pPr>
      <w:r>
        <w:t>3. How will you reinforce the student perspective and voice?</w:t>
      </w:r>
    </w:p>
    <w:tbl>
      <w:tblPr>
        <w:tblStyle w:val="TableGrid"/>
        <w:tblW w:w="0" w:type="auto"/>
        <w:tblLook w:val="04A0" w:firstRow="1" w:lastRow="0" w:firstColumn="1" w:lastColumn="0" w:noHBand="0" w:noVBand="1"/>
      </w:tblPr>
      <w:tblGrid>
        <w:gridCol w:w="9576"/>
      </w:tblGrid>
      <w:tr w:rsidR="00126A1B" w14:paraId="258D7040" w14:textId="77777777" w:rsidTr="00126A1B">
        <w:trPr>
          <w:trHeight w:val="1295"/>
        </w:trPr>
        <w:tc>
          <w:tcPr>
            <w:tcW w:w="9576" w:type="dxa"/>
          </w:tcPr>
          <w:p w14:paraId="6B61E4A5" w14:textId="77777777" w:rsidR="00126A1B" w:rsidRDefault="00126A1B" w:rsidP="0093072A"/>
        </w:tc>
      </w:tr>
    </w:tbl>
    <w:p w14:paraId="123F8BD8" w14:textId="77777777" w:rsidR="00C75271" w:rsidRDefault="00C75271" w:rsidP="004550EA">
      <w:pPr>
        <w:pStyle w:val="FlushLeftText"/>
      </w:pPr>
      <w:r>
        <w:t>4. What is important to review regarding parents this month?</w:t>
      </w:r>
    </w:p>
    <w:tbl>
      <w:tblPr>
        <w:tblStyle w:val="TableGrid"/>
        <w:tblW w:w="0" w:type="auto"/>
        <w:tblLook w:val="04A0" w:firstRow="1" w:lastRow="0" w:firstColumn="1" w:lastColumn="0" w:noHBand="0" w:noVBand="1"/>
      </w:tblPr>
      <w:tblGrid>
        <w:gridCol w:w="9576"/>
      </w:tblGrid>
      <w:tr w:rsidR="00126A1B" w14:paraId="3AC66E8D" w14:textId="77777777" w:rsidTr="00126A1B">
        <w:trPr>
          <w:trHeight w:val="1313"/>
        </w:trPr>
        <w:tc>
          <w:tcPr>
            <w:tcW w:w="9576" w:type="dxa"/>
          </w:tcPr>
          <w:p w14:paraId="3E1806B7" w14:textId="77777777" w:rsidR="00126A1B" w:rsidRDefault="00126A1B" w:rsidP="0093072A"/>
        </w:tc>
      </w:tr>
    </w:tbl>
    <w:p w14:paraId="1F17B463" w14:textId="77777777" w:rsidR="0058715E" w:rsidRPr="00B02473" w:rsidRDefault="00C75271" w:rsidP="00B02473">
      <w:pPr>
        <w:pStyle w:val="Heading1"/>
      </w:pPr>
      <w:r w:rsidRPr="00B02473">
        <w:lastRenderedPageBreak/>
        <w:t>Overview</w:t>
      </w:r>
    </w:p>
    <w:p w14:paraId="6B700856" w14:textId="77777777" w:rsidR="0058715E" w:rsidRDefault="00C75271" w:rsidP="00C233FD">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26A1B" w14:paraId="6913385C" w14:textId="77777777" w:rsidTr="0093072A">
        <w:trPr>
          <w:trHeight w:val="3869"/>
        </w:trPr>
        <w:tc>
          <w:tcPr>
            <w:tcW w:w="9576" w:type="dxa"/>
          </w:tcPr>
          <w:p w14:paraId="1F7BBD20" w14:textId="77777777" w:rsidR="00126A1B" w:rsidRDefault="00126A1B" w:rsidP="0093072A"/>
        </w:tc>
      </w:tr>
    </w:tbl>
    <w:p w14:paraId="540FE66B" w14:textId="77777777" w:rsidR="0058715E" w:rsidRPr="00B02473" w:rsidRDefault="007F5FCB" w:rsidP="00B02473">
      <w:pPr>
        <w:pStyle w:val="Heading1"/>
      </w:pPr>
      <w:r w:rsidRPr="00B02473">
        <w:t>Plan</w:t>
      </w:r>
    </w:p>
    <w:p w14:paraId="01077F7A" w14:textId="77777777" w:rsidR="00C75271" w:rsidRPr="001D60DD" w:rsidRDefault="00C75271" w:rsidP="00C233FD">
      <w:pPr>
        <w:pStyle w:val="FlushLeftTextExitElementAbove"/>
      </w:pPr>
      <w:r w:rsidRPr="0070225E">
        <w:t xml:space="preserve">What questions from the </w:t>
      </w:r>
      <w:r w:rsidR="00A27C9F">
        <w:t>“</w:t>
      </w:r>
      <w:r w:rsidRPr="00A27C9F">
        <w:t>Use Questions</w:t>
      </w:r>
      <w:r w:rsidRPr="001D60DD">
        <w:t xml:space="preserve"> to Guide Mentoring Conversations</w:t>
      </w:r>
      <w:r w:rsidR="00A27C9F">
        <w:t>”</w:t>
      </w:r>
      <w:r w:rsidR="0070225E">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126A1B" w14:paraId="618FFD8F" w14:textId="77777777" w:rsidTr="0093072A">
        <w:trPr>
          <w:trHeight w:val="3869"/>
        </w:trPr>
        <w:tc>
          <w:tcPr>
            <w:tcW w:w="9576" w:type="dxa"/>
          </w:tcPr>
          <w:p w14:paraId="2166030E" w14:textId="77777777" w:rsidR="00126A1B" w:rsidRDefault="00126A1B" w:rsidP="0093072A"/>
        </w:tc>
      </w:tr>
    </w:tbl>
    <w:p w14:paraId="24DBE63C" w14:textId="77777777" w:rsidR="00B02473" w:rsidRDefault="007F5FCB" w:rsidP="00B02473">
      <w:pPr>
        <w:pStyle w:val="Heading1"/>
      </w:pPr>
      <w:r>
        <w:lastRenderedPageBreak/>
        <w:t>Connect</w:t>
      </w:r>
    </w:p>
    <w:p w14:paraId="231C629A" w14:textId="77777777" w:rsidR="00C75271" w:rsidRPr="001D60DD" w:rsidRDefault="00C75271" w:rsidP="00C233FD">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126A1B" w14:paraId="3CB110FF" w14:textId="77777777" w:rsidTr="0093072A">
        <w:trPr>
          <w:trHeight w:val="3869"/>
        </w:trPr>
        <w:tc>
          <w:tcPr>
            <w:tcW w:w="9576" w:type="dxa"/>
          </w:tcPr>
          <w:p w14:paraId="6BFF501B" w14:textId="77777777" w:rsidR="00126A1B" w:rsidRDefault="00126A1B" w:rsidP="0093072A"/>
        </w:tc>
      </w:tr>
    </w:tbl>
    <w:p w14:paraId="6FA2F048" w14:textId="77777777" w:rsidR="00B02473" w:rsidRDefault="007A1B42" w:rsidP="00271A84">
      <w:pPr>
        <w:pStyle w:val="Heading1"/>
      </w:pPr>
      <w:r w:rsidRPr="00EC5FB9">
        <w:t xml:space="preserve">The First </w:t>
      </w:r>
      <w:r w:rsidRPr="007A1B42">
        <w:t>Act</w:t>
      </w:r>
    </w:p>
    <w:p w14:paraId="58E8DF92" w14:textId="77777777" w:rsidR="00C75271" w:rsidRDefault="00C75271" w:rsidP="00C233FD">
      <w:pPr>
        <w:pStyle w:val="FlushLeftTextExitElementAbove"/>
      </w:pPr>
      <w:r w:rsidRPr="0078339E">
        <w:t>What stood out in The First Act interview? If you have m</w:t>
      </w:r>
      <w:r w:rsidR="0058715E" w:rsidRPr="0078339E">
        <w:t>ore than one mentee</w:t>
      </w:r>
      <w:r w:rsidR="0070225E" w:rsidRPr="0078339E">
        <w:t>,</w:t>
      </w:r>
      <w:r w:rsidR="0058715E" w:rsidRPr="0078339E">
        <w:t xml:space="preserve"> make notes</w:t>
      </w:r>
      <w:r w:rsidR="0058715E">
        <w:t xml:space="preserve">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126A1B" w14:paraId="615FF44D" w14:textId="77777777" w:rsidTr="0093072A">
        <w:trPr>
          <w:trHeight w:val="3869"/>
        </w:trPr>
        <w:tc>
          <w:tcPr>
            <w:tcW w:w="9576" w:type="dxa"/>
          </w:tcPr>
          <w:p w14:paraId="6FE5E3C5" w14:textId="77777777" w:rsidR="00126A1B" w:rsidRDefault="00126A1B" w:rsidP="0093072A"/>
        </w:tc>
      </w:tr>
    </w:tbl>
    <w:p w14:paraId="3CE79B22" w14:textId="77777777" w:rsidR="00C75271" w:rsidRPr="00B02473" w:rsidRDefault="00C75271" w:rsidP="00B02473">
      <w:pPr>
        <w:pStyle w:val="Heading1"/>
      </w:pPr>
      <w:r w:rsidRPr="00B02473">
        <w:lastRenderedPageBreak/>
        <w:t>ACTs</w:t>
      </w:r>
    </w:p>
    <w:p w14:paraId="1C373401" w14:textId="77777777" w:rsidR="00C75271" w:rsidRPr="007774F9" w:rsidRDefault="00C75271" w:rsidP="00C233FD">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126A1B" w14:paraId="4485DDD5" w14:textId="77777777" w:rsidTr="0093072A">
        <w:trPr>
          <w:trHeight w:val="899"/>
        </w:trPr>
        <w:tc>
          <w:tcPr>
            <w:tcW w:w="9576" w:type="dxa"/>
          </w:tcPr>
          <w:p w14:paraId="5836AC89" w14:textId="77777777" w:rsidR="00126A1B" w:rsidRDefault="00126A1B" w:rsidP="0093072A"/>
        </w:tc>
      </w:tr>
    </w:tbl>
    <w:p w14:paraId="107E1C98" w14:textId="77777777" w:rsidR="0058715E" w:rsidRPr="00B02473" w:rsidRDefault="007F5FCB" w:rsidP="00B02473">
      <w:pPr>
        <w:pStyle w:val="Heading1"/>
      </w:pPr>
      <w:r w:rsidRPr="00B02473">
        <w:t>Reflect</w:t>
      </w:r>
    </w:p>
    <w:p w14:paraId="511BA5DF" w14:textId="77777777" w:rsidR="00C75271" w:rsidRPr="00257528" w:rsidRDefault="00C75271" w:rsidP="00C233FD">
      <w:pPr>
        <w:pStyle w:val="FlushLeftTextExitElementAbove"/>
      </w:pPr>
      <w:r w:rsidRPr="00257528">
        <w:t>Type your responses to the bubble prompts here each month.</w:t>
      </w:r>
    </w:p>
    <w:p w14:paraId="2CB72DC3" w14:textId="77777777" w:rsidR="0058715E" w:rsidRPr="00C233FD" w:rsidRDefault="00C75271" w:rsidP="00C233FD">
      <w:pPr>
        <w:pStyle w:val="FlushLeftTextExitElementAbove"/>
      </w:pPr>
      <w:r w:rsidRPr="00C233FD">
        <w:t>Something I would like to show my novice teachers in my classroom</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25C2F608" w14:textId="77777777" w:rsidTr="0093072A">
        <w:trPr>
          <w:trHeight w:val="899"/>
        </w:trPr>
        <w:tc>
          <w:tcPr>
            <w:tcW w:w="9576" w:type="dxa"/>
          </w:tcPr>
          <w:p w14:paraId="5E9C1AF4" w14:textId="77777777" w:rsidR="00126A1B" w:rsidRDefault="00126A1B" w:rsidP="0093072A"/>
        </w:tc>
      </w:tr>
    </w:tbl>
    <w:p w14:paraId="1E611AD9" w14:textId="77777777" w:rsidR="0058715E" w:rsidRPr="00C233FD" w:rsidRDefault="00C75271" w:rsidP="00C233FD">
      <w:pPr>
        <w:pStyle w:val="FlushLeftTextExitElementAbove"/>
      </w:pPr>
      <w:r w:rsidRPr="00C233FD">
        <w:t>A recommendation I have right now</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232A852B" w14:textId="77777777" w:rsidTr="0093072A">
        <w:trPr>
          <w:trHeight w:val="899"/>
        </w:trPr>
        <w:tc>
          <w:tcPr>
            <w:tcW w:w="9576" w:type="dxa"/>
          </w:tcPr>
          <w:p w14:paraId="43656041" w14:textId="77777777" w:rsidR="00126A1B" w:rsidRDefault="00126A1B" w:rsidP="0093072A"/>
        </w:tc>
      </w:tr>
    </w:tbl>
    <w:p w14:paraId="24F71FD3" w14:textId="77777777" w:rsidR="0058715E" w:rsidRPr="00C233FD" w:rsidRDefault="00C75271" w:rsidP="00C233FD">
      <w:pPr>
        <w:pStyle w:val="FlushLeftTextExitElementAbove"/>
      </w:pPr>
      <w:r w:rsidRPr="00C233FD">
        <w:t>One way I can be helpful is</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043EACF3" w14:textId="77777777" w:rsidTr="0093072A">
        <w:trPr>
          <w:trHeight w:val="899"/>
        </w:trPr>
        <w:tc>
          <w:tcPr>
            <w:tcW w:w="9576" w:type="dxa"/>
          </w:tcPr>
          <w:p w14:paraId="31437726" w14:textId="77777777" w:rsidR="00126A1B" w:rsidRDefault="00126A1B" w:rsidP="0093072A"/>
        </w:tc>
      </w:tr>
    </w:tbl>
    <w:p w14:paraId="2AF959DB" w14:textId="77777777" w:rsidR="0058715E" w:rsidRPr="00C233FD" w:rsidRDefault="00C75271" w:rsidP="00C233FD">
      <w:pPr>
        <w:pStyle w:val="FlushLeftTextExitElementAbove"/>
      </w:pPr>
      <w:r w:rsidRPr="00C233FD">
        <w:t>I am excited about</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318974EE" w14:textId="77777777" w:rsidTr="0093072A">
        <w:trPr>
          <w:trHeight w:val="899"/>
        </w:trPr>
        <w:tc>
          <w:tcPr>
            <w:tcW w:w="9576" w:type="dxa"/>
          </w:tcPr>
          <w:p w14:paraId="737D85F8" w14:textId="77777777" w:rsidR="00126A1B" w:rsidRDefault="00126A1B" w:rsidP="0093072A"/>
        </w:tc>
      </w:tr>
    </w:tbl>
    <w:p w14:paraId="7A4CA05B" w14:textId="77777777" w:rsidR="0058715E" w:rsidRDefault="007F5FCB" w:rsidP="00B02473">
      <w:pPr>
        <w:pStyle w:val="Heading1"/>
      </w:pPr>
      <w:r w:rsidRPr="00B02473">
        <w:lastRenderedPageBreak/>
        <w:t>Reflect</w:t>
      </w:r>
      <w:r w:rsidR="00C75271">
        <w:t xml:space="preserve"> </w:t>
      </w:r>
      <w:r w:rsidR="00C75271" w:rsidRPr="00E14B6F">
        <w:t>Using Mindfulness to Explore Mentoring Dilemmas</w:t>
      </w:r>
    </w:p>
    <w:p w14:paraId="68B0CCC6" w14:textId="77777777" w:rsidR="0058715E" w:rsidRDefault="00C75271" w:rsidP="00C233FD">
      <w:pPr>
        <w:pStyle w:val="FlushLeftTextExitElementAbove"/>
      </w:pPr>
      <w:r>
        <w:t>Refer to the directions in the chapter and respond to the prompts below.</w:t>
      </w:r>
    </w:p>
    <w:p w14:paraId="61ACC2BC" w14:textId="77777777" w:rsidR="0058715E" w:rsidRPr="007F5FCB" w:rsidRDefault="00BC303D" w:rsidP="007F5FCB">
      <w:pPr>
        <w:pStyle w:val="Heading2"/>
      </w:pPr>
      <w:r>
        <w:t xml:space="preserve">Dilemma </w:t>
      </w:r>
      <w:r w:rsidR="00C75271" w:rsidRPr="007F5FCB">
        <w:t>4</w:t>
      </w:r>
      <w:r>
        <w:t>:</w:t>
      </w:r>
      <w:r w:rsidR="00C75271" w:rsidRPr="007F5FCB">
        <w:t xml:space="preserve"> Cheating</w:t>
      </w:r>
    </w:p>
    <w:p w14:paraId="3BB79B56" w14:textId="77777777" w:rsidR="0058715E" w:rsidRPr="00C233FD" w:rsidRDefault="00C75271" w:rsidP="00C233FD">
      <w:pPr>
        <w:pStyle w:val="FlushLeftTextExitElementAbove"/>
      </w:pPr>
      <w:r>
        <w:t>Your mentee has been successfully assessing students’ progress using both formal and informal assessments. You have reviewed the pages in the November chapter</w:t>
      </w:r>
      <w:r w:rsidR="0070225E">
        <w:t>,</w:t>
      </w:r>
      <w:r>
        <w:t xml:space="preserve"> and she has a good sense of rubric design and the difference between formative and summative assessments. She knows the district really wants high scores</w:t>
      </w:r>
      <w:r w:rsidR="0070225E">
        <w:t>,</w:t>
      </w:r>
      <w:r>
        <w:t xml:space="preserve"> so she is pushing the students to achieve.</w:t>
      </w:r>
      <w:r w:rsidR="0058715E">
        <w:t xml:space="preserve"> </w:t>
      </w:r>
      <w:r>
        <w:t xml:space="preserve">When she brings her student papers to you to review prior to a work session you had planned this week, you discover that she has four students with exactly the same answers on their final tests! </w:t>
      </w:r>
      <w:r w:rsidR="0058715E" w:rsidRPr="00374732">
        <w:rPr>
          <w:i/>
        </w:rPr>
        <w:t>What do you say when you meet with her the next day?</w:t>
      </w:r>
    </w:p>
    <w:p w14:paraId="0DCF0172" w14:textId="77777777" w:rsidR="0058715E" w:rsidRDefault="00C75271" w:rsidP="00C233FD">
      <w:pPr>
        <w:pStyle w:val="FlushLeftTextExitElementAbove"/>
      </w:pPr>
      <w:r w:rsidRPr="00E14B6F">
        <w:t xml:space="preserve">Respond to the dilemma using this </w:t>
      </w:r>
      <w:r>
        <w:t xml:space="preserve">mindful journaling </w:t>
      </w:r>
      <w:r w:rsidRPr="00E14B6F">
        <w:t>process.</w:t>
      </w:r>
    </w:p>
    <w:p w14:paraId="597725AA"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126A1B" w14:paraId="17204ED8" w14:textId="77777777" w:rsidTr="0093072A">
        <w:trPr>
          <w:trHeight w:val="899"/>
        </w:trPr>
        <w:tc>
          <w:tcPr>
            <w:tcW w:w="9576" w:type="dxa"/>
          </w:tcPr>
          <w:p w14:paraId="01578F47" w14:textId="77777777" w:rsidR="00126A1B" w:rsidRDefault="00126A1B" w:rsidP="0093072A"/>
        </w:tc>
      </w:tr>
    </w:tbl>
    <w:p w14:paraId="79A36337"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126A1B" w14:paraId="5E4614E1" w14:textId="77777777" w:rsidTr="0093072A">
        <w:trPr>
          <w:trHeight w:val="899"/>
        </w:trPr>
        <w:tc>
          <w:tcPr>
            <w:tcW w:w="9576" w:type="dxa"/>
          </w:tcPr>
          <w:p w14:paraId="4D7D62DA" w14:textId="77777777" w:rsidR="00126A1B" w:rsidRDefault="00126A1B" w:rsidP="0093072A"/>
        </w:tc>
      </w:tr>
    </w:tbl>
    <w:p w14:paraId="157673CF" w14:textId="77777777" w:rsidR="00C75271" w:rsidRDefault="00C75271" w:rsidP="004550EA">
      <w:pPr>
        <w:pStyle w:val="FlushLeftText"/>
      </w:pPr>
      <w:r>
        <w:t>3. Write about the emotions that come up for you that relate to this situation. If you have two choices</w:t>
      </w:r>
      <w:r w:rsidR="0070225E">
        <w:t>,</w:t>
      </w:r>
      <w:r>
        <w:t xml:space="preserve"> write how the emotions might be different.</w:t>
      </w:r>
    </w:p>
    <w:tbl>
      <w:tblPr>
        <w:tblStyle w:val="TableGrid"/>
        <w:tblW w:w="0" w:type="auto"/>
        <w:tblLook w:val="04A0" w:firstRow="1" w:lastRow="0" w:firstColumn="1" w:lastColumn="0" w:noHBand="0" w:noVBand="1"/>
      </w:tblPr>
      <w:tblGrid>
        <w:gridCol w:w="9576"/>
      </w:tblGrid>
      <w:tr w:rsidR="00126A1B" w14:paraId="163FF3B2" w14:textId="77777777" w:rsidTr="0093072A">
        <w:trPr>
          <w:trHeight w:val="899"/>
        </w:trPr>
        <w:tc>
          <w:tcPr>
            <w:tcW w:w="9576" w:type="dxa"/>
          </w:tcPr>
          <w:p w14:paraId="419BEF81" w14:textId="77777777" w:rsidR="00126A1B" w:rsidRDefault="00126A1B" w:rsidP="0093072A"/>
        </w:tc>
      </w:tr>
    </w:tbl>
    <w:p w14:paraId="13BB24F1" w14:textId="77777777" w:rsidR="0058715E" w:rsidRDefault="00C75271" w:rsidP="004550EA">
      <w:pPr>
        <w:pStyle w:val="FlushLeftText"/>
      </w:pPr>
      <w:r>
        <w:lastRenderedPageBreak/>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26A1B" w14:paraId="4B346DA6" w14:textId="77777777" w:rsidTr="0093072A">
        <w:trPr>
          <w:trHeight w:val="899"/>
        </w:trPr>
        <w:tc>
          <w:tcPr>
            <w:tcW w:w="9576" w:type="dxa"/>
          </w:tcPr>
          <w:p w14:paraId="2E74A03F" w14:textId="77777777" w:rsidR="00126A1B" w:rsidRDefault="00126A1B" w:rsidP="0093072A"/>
        </w:tc>
      </w:tr>
    </w:tbl>
    <w:p w14:paraId="3FC2FEA9"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126A1B" w14:paraId="2447CCA7" w14:textId="77777777" w:rsidTr="0093072A">
        <w:trPr>
          <w:trHeight w:val="899"/>
        </w:trPr>
        <w:tc>
          <w:tcPr>
            <w:tcW w:w="9576" w:type="dxa"/>
          </w:tcPr>
          <w:p w14:paraId="355F4E33" w14:textId="77777777" w:rsidR="00126A1B" w:rsidRDefault="00126A1B" w:rsidP="0093072A"/>
        </w:tc>
      </w:tr>
    </w:tbl>
    <w:p w14:paraId="2BA046B1"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126A1B" w14:paraId="43D115F1" w14:textId="77777777" w:rsidTr="0093072A">
        <w:trPr>
          <w:trHeight w:val="899"/>
        </w:trPr>
        <w:tc>
          <w:tcPr>
            <w:tcW w:w="9576" w:type="dxa"/>
          </w:tcPr>
          <w:p w14:paraId="7182D923" w14:textId="77777777" w:rsidR="00126A1B" w:rsidRDefault="00126A1B" w:rsidP="0093072A"/>
        </w:tc>
      </w:tr>
    </w:tbl>
    <w:p w14:paraId="1E789483" w14:textId="77777777" w:rsidR="00C75271" w:rsidRDefault="00C75271" w:rsidP="004550EA">
      <w:pPr>
        <w:pStyle w:val="FlushLeftText"/>
      </w:pPr>
      <w:r>
        <w:t>7. If you are truly stuck</w:t>
      </w:r>
      <w:r w:rsidR="0070225E">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126A1B" w14:paraId="0573DA70" w14:textId="77777777" w:rsidTr="0093072A">
        <w:trPr>
          <w:trHeight w:val="899"/>
        </w:trPr>
        <w:tc>
          <w:tcPr>
            <w:tcW w:w="9576" w:type="dxa"/>
          </w:tcPr>
          <w:p w14:paraId="47438C8D" w14:textId="77777777" w:rsidR="00126A1B" w:rsidRDefault="00126A1B" w:rsidP="0093072A"/>
        </w:tc>
      </w:tr>
    </w:tbl>
    <w:p w14:paraId="22DA9624" w14:textId="77777777" w:rsidR="0058715E" w:rsidRDefault="00C75271" w:rsidP="004550EA">
      <w:pPr>
        <w:pStyle w:val="FlushLeftText"/>
      </w:pPr>
      <w:r>
        <w:t xml:space="preserve">8. After you have spoken to your </w:t>
      </w:r>
      <w:r w:rsidRPr="0078339E">
        <w:t>mentee, write h</w:t>
      </w:r>
      <w:r w:rsidR="0070225E" w:rsidRPr="0078339E">
        <w:t>er</w:t>
      </w:r>
      <w:r w:rsidRPr="0078339E">
        <w:t xml:space="preserve"> reaction and</w:t>
      </w:r>
      <w:r>
        <w:t xml:space="preserve">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126A1B" w14:paraId="4ADFD584" w14:textId="77777777" w:rsidTr="0093072A">
        <w:trPr>
          <w:trHeight w:val="899"/>
        </w:trPr>
        <w:tc>
          <w:tcPr>
            <w:tcW w:w="9576" w:type="dxa"/>
          </w:tcPr>
          <w:p w14:paraId="488FACAA" w14:textId="77777777" w:rsidR="00126A1B" w:rsidRDefault="00126A1B" w:rsidP="0093072A"/>
        </w:tc>
      </w:tr>
    </w:tbl>
    <w:p w14:paraId="49718DF2" w14:textId="77777777" w:rsidR="0058715E" w:rsidRPr="00B02473" w:rsidRDefault="007F5FCB" w:rsidP="00B02473">
      <w:pPr>
        <w:pStyle w:val="Heading1"/>
      </w:pPr>
      <w:r w:rsidRPr="00B02473">
        <w:lastRenderedPageBreak/>
        <w:t>Set Goals</w:t>
      </w:r>
    </w:p>
    <w:p w14:paraId="245F607F" w14:textId="77777777" w:rsidR="00C75271" w:rsidRPr="007F5FCB" w:rsidRDefault="00C75271" w:rsidP="007F5FCB">
      <w:pPr>
        <w:pStyle w:val="Heading2"/>
      </w:pPr>
      <w:r w:rsidRPr="007F5FCB">
        <w:t xml:space="preserve">1. Goal for Improving </w:t>
      </w:r>
      <w:r w:rsidR="0078339E">
        <w:t>Y</w:t>
      </w:r>
      <w:r w:rsidR="0031227D">
        <w:t>our Mentee’s Teaching Practices</w:t>
      </w:r>
    </w:p>
    <w:p w14:paraId="7A05AAF8" w14:textId="77777777" w:rsidR="0058715E" w:rsidRDefault="00C75271" w:rsidP="00BC303D">
      <w:pPr>
        <w:pStyle w:val="BulletedList1"/>
      </w:pPr>
      <w:r w:rsidRPr="006E68F0">
        <w:t>Review the PLAN–CONNECT–ACT–REFLECT pages you completed in this chapter</w:t>
      </w:r>
      <w:r>
        <w:t xml:space="preserve"> with your </w:t>
      </w:r>
      <w:r w:rsidRPr="00296C25">
        <w:t xml:space="preserve">mentee. Look ahead to </w:t>
      </w:r>
      <w:r>
        <w:t xml:space="preserve">December </w:t>
      </w:r>
      <w:r w:rsidRPr="00296C25">
        <w:t>ACTs to see what you may focus on to continue development.</w:t>
      </w:r>
    </w:p>
    <w:p w14:paraId="467CED32" w14:textId="77777777" w:rsidR="00C75271" w:rsidRPr="00296C25" w:rsidRDefault="00C75271" w:rsidP="00BC303D">
      <w:pPr>
        <w:pStyle w:val="BulletedList1"/>
        <w:rPr>
          <w:rFonts w:eastAsia="Calibri"/>
          <w:b/>
        </w:rPr>
      </w:pPr>
      <w:r w:rsidRPr="00296C25">
        <w:t>Acknowledge what your ment</w:t>
      </w:r>
      <w:r>
        <w:t>ee is learning. Write a compliment not</w:t>
      </w:r>
      <w:r w:rsidR="0078339E">
        <w:t>e</w:t>
      </w:r>
      <w:r>
        <w:t xml:space="preserve"> and put it on her desk.</w:t>
      </w:r>
    </w:p>
    <w:p w14:paraId="41A46FCE" w14:textId="77777777" w:rsidR="0058715E" w:rsidRDefault="00C75271" w:rsidP="00BC303D">
      <w:pPr>
        <w:pStyle w:val="BulletedList1"/>
      </w:pPr>
      <w:r>
        <w:t>Agree on ONE goal to focus on and reinforce for next month.</w:t>
      </w:r>
    </w:p>
    <w:p w14:paraId="5C62071A"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43B42E5D" w14:textId="77777777" w:rsidTr="0093072A">
        <w:trPr>
          <w:trHeight w:val="899"/>
        </w:trPr>
        <w:tc>
          <w:tcPr>
            <w:tcW w:w="9576" w:type="dxa"/>
          </w:tcPr>
          <w:p w14:paraId="080F080A" w14:textId="77777777" w:rsidR="00126A1B" w:rsidRDefault="00126A1B" w:rsidP="0093072A"/>
        </w:tc>
      </w:tr>
    </w:tbl>
    <w:p w14:paraId="11BA3561" w14:textId="77777777" w:rsidR="00C75271" w:rsidRPr="007F5FCB" w:rsidRDefault="00C75271" w:rsidP="007F5FCB">
      <w:pPr>
        <w:pStyle w:val="Heading2"/>
      </w:pPr>
      <w:r w:rsidRPr="007F5FCB">
        <w:t>2. Goal to Support the Social and Emotional Well</w:t>
      </w:r>
      <w:r w:rsidR="0097642A">
        <w:t>-</w:t>
      </w:r>
      <w:r w:rsidRPr="007F5FCB">
        <w:t>Being of Your Mentee</w:t>
      </w:r>
    </w:p>
    <w:p w14:paraId="2F9E819D" w14:textId="77777777" w:rsidR="0058715E" w:rsidRDefault="00C75271" w:rsidP="00BC303D">
      <w:pPr>
        <w:pStyle w:val="BulletedList1"/>
      </w:pPr>
      <w:r>
        <w:t xml:space="preserve">List </w:t>
      </w:r>
      <w:r w:rsidRPr="00F81876">
        <w:t>any challenges your mentee may be facing right now.</w:t>
      </w:r>
    </w:p>
    <w:p w14:paraId="6EDF206D" w14:textId="77777777" w:rsidR="00C75271" w:rsidRDefault="00C75271" w:rsidP="00BC303D">
      <w:pPr>
        <w:pStyle w:val="BulletedList1"/>
      </w:pPr>
      <w:r w:rsidRPr="00F81876">
        <w:t xml:space="preserve">Continue to learn about mindfulness by reading </w:t>
      </w:r>
      <w:r w:rsidR="0078339E">
        <w:t>“</w:t>
      </w:r>
      <w:r w:rsidR="0058715E" w:rsidRPr="00374732">
        <w:t>Educators’ Social and Emotional Skills Vital to Learning</w:t>
      </w:r>
      <w:r w:rsidR="0078339E">
        <w:t>,”</w:t>
      </w:r>
      <w:r w:rsidR="0058715E" w:rsidRPr="004E77ED">
        <w:rPr>
          <w:i/>
        </w:rPr>
        <w:t xml:space="preserve"> </w:t>
      </w:r>
      <w:r w:rsidRPr="00F81876">
        <w:t>available on the companion website.</w:t>
      </w:r>
      <w:r>
        <w:t xml:space="preserve"> What did you learn from this article?</w:t>
      </w:r>
    </w:p>
    <w:p w14:paraId="00EBDEE0"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70D5CFC2" w14:textId="77777777" w:rsidTr="0093072A">
        <w:trPr>
          <w:trHeight w:val="899"/>
        </w:trPr>
        <w:tc>
          <w:tcPr>
            <w:tcW w:w="9576" w:type="dxa"/>
          </w:tcPr>
          <w:p w14:paraId="7263919B" w14:textId="77777777" w:rsidR="00126A1B" w:rsidRDefault="00126A1B" w:rsidP="0093072A"/>
        </w:tc>
      </w:tr>
    </w:tbl>
    <w:p w14:paraId="585C3129" w14:textId="77777777" w:rsidR="00C75271" w:rsidRPr="007F5FCB" w:rsidRDefault="00C75271" w:rsidP="007F5FCB">
      <w:pPr>
        <w:pStyle w:val="Heading2"/>
      </w:pPr>
      <w:r w:rsidRPr="007F5FCB">
        <w:t>3. Goal for Enhancing Your Mentoring Skills</w:t>
      </w:r>
    </w:p>
    <w:p w14:paraId="63D6C7FC" w14:textId="77777777" w:rsidR="0058715E" w:rsidRDefault="00C75271" w:rsidP="00BC303D">
      <w:pPr>
        <w:pStyle w:val="BulletedList1"/>
      </w:pPr>
      <w:r>
        <w:t xml:space="preserve">Reflect on your own mentoring experience this month. How did you use your strengths </w:t>
      </w:r>
      <w:r w:rsidR="0058715E">
        <w:t xml:space="preserve">and interests </w:t>
      </w:r>
      <w:r>
        <w:t>to mentor? What will you do differently next month?</w:t>
      </w:r>
    </w:p>
    <w:p w14:paraId="41C3036F" w14:textId="77777777" w:rsidR="00C75271" w:rsidRPr="003C5DFB"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163EEA78" w14:textId="77777777" w:rsidTr="0093072A">
        <w:trPr>
          <w:trHeight w:val="899"/>
        </w:trPr>
        <w:tc>
          <w:tcPr>
            <w:tcW w:w="9576" w:type="dxa"/>
          </w:tcPr>
          <w:p w14:paraId="55902742" w14:textId="77777777" w:rsidR="00126A1B" w:rsidRDefault="00126A1B" w:rsidP="0093072A"/>
        </w:tc>
      </w:tr>
    </w:tbl>
    <w:p w14:paraId="2F966C23" w14:textId="77777777" w:rsidR="00C75271" w:rsidRPr="00B02473" w:rsidRDefault="00C75271" w:rsidP="00B02473">
      <w:pPr>
        <w:pStyle w:val="Heading1"/>
      </w:pPr>
      <w:r w:rsidRPr="00B02473">
        <w:lastRenderedPageBreak/>
        <w:t>Videos</w:t>
      </w:r>
    </w:p>
    <w:p w14:paraId="38BF36E2" w14:textId="77777777" w:rsidR="00C75271" w:rsidRPr="00FF25A6" w:rsidRDefault="00C75271" w:rsidP="00C233FD">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26A1B" w14:paraId="0217BF92" w14:textId="77777777" w:rsidTr="0093072A">
        <w:trPr>
          <w:trHeight w:val="899"/>
        </w:trPr>
        <w:tc>
          <w:tcPr>
            <w:tcW w:w="9576" w:type="dxa"/>
          </w:tcPr>
          <w:p w14:paraId="06B5A8C2" w14:textId="77777777" w:rsidR="00126A1B" w:rsidRDefault="00126A1B" w:rsidP="0093072A"/>
        </w:tc>
      </w:tr>
    </w:tbl>
    <w:p w14:paraId="6C80F9A9"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126A1B" w14:paraId="45CEFA72" w14:textId="77777777" w:rsidTr="00126A1B">
        <w:trPr>
          <w:trHeight w:val="9008"/>
        </w:trPr>
        <w:tc>
          <w:tcPr>
            <w:tcW w:w="9576" w:type="dxa"/>
          </w:tcPr>
          <w:p w14:paraId="641CF424" w14:textId="77777777" w:rsidR="00126A1B" w:rsidRDefault="00126A1B" w:rsidP="0093072A"/>
        </w:tc>
      </w:tr>
    </w:tbl>
    <w:p w14:paraId="57805281" w14:textId="77777777" w:rsidR="00F62137" w:rsidRDefault="00F62137">
      <w:pPr>
        <w:rPr>
          <w:highlight w:val="yellow"/>
        </w:rPr>
      </w:pPr>
      <w:r>
        <w:rPr>
          <w:highlight w:val="yellow"/>
        </w:rPr>
        <w:br w:type="page"/>
      </w:r>
    </w:p>
    <w:p w14:paraId="70EA0583" w14:textId="77777777" w:rsidR="00C75271" w:rsidRPr="00013726" w:rsidRDefault="00C75271" w:rsidP="00F62137">
      <w:pPr>
        <w:pStyle w:val="ChapterTitle"/>
      </w:pPr>
      <w:bookmarkStart w:id="6" w:name="December"/>
      <w:r w:rsidRPr="0097642A">
        <w:lastRenderedPageBreak/>
        <w:t>December</w:t>
      </w:r>
    </w:p>
    <w:bookmarkEnd w:id="6"/>
    <w:p w14:paraId="5CE26CF2" w14:textId="48E4D1F3" w:rsidR="0058715E" w:rsidRDefault="00C75271" w:rsidP="00C233FD">
      <w:pPr>
        <w:pStyle w:val="FlushLeftTextExitElementAbove"/>
      </w:pPr>
      <w:r w:rsidRPr="00A27C9F">
        <w:t>These questions guide the content of the chapter</w:t>
      </w:r>
      <w:r w:rsidRPr="00720E58">
        <w:t xml:space="preserve">.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A27C9F">
        <w:t>-</w:t>
      </w:r>
      <w:r>
        <w:t xml:space="preserve"> and </w:t>
      </w:r>
      <w:r w:rsidR="00EF2292">
        <w:t>post-activity</w:t>
      </w:r>
      <w:r>
        <w:t>, consider using two different colors</w:t>
      </w:r>
      <w:r w:rsidR="002E09A2">
        <w:t>,</w:t>
      </w:r>
      <w:r>
        <w:t xml:space="preserve"> so you can see how much you learned at the end of the month.</w:t>
      </w:r>
    </w:p>
    <w:p w14:paraId="757A7194" w14:textId="77777777" w:rsidR="0058715E" w:rsidRDefault="00C75271" w:rsidP="00B02473">
      <w:pPr>
        <w:pStyle w:val="Heading1"/>
      </w:pPr>
      <w:r>
        <w:t>Guiding Questions</w:t>
      </w:r>
    </w:p>
    <w:p w14:paraId="756429A8" w14:textId="77777777" w:rsidR="0058715E" w:rsidRPr="00C233FD" w:rsidRDefault="0058715E" w:rsidP="004550EA">
      <w:pPr>
        <w:pStyle w:val="FlushLeftText"/>
      </w:pPr>
      <w:r w:rsidRPr="00C233FD">
        <w:t>1. How do you help your novice teacher keep all learners engaged?</w:t>
      </w:r>
    </w:p>
    <w:tbl>
      <w:tblPr>
        <w:tblStyle w:val="TableGrid"/>
        <w:tblW w:w="0" w:type="auto"/>
        <w:tblLook w:val="04A0" w:firstRow="1" w:lastRow="0" w:firstColumn="1" w:lastColumn="0" w:noHBand="0" w:noVBand="1"/>
      </w:tblPr>
      <w:tblGrid>
        <w:gridCol w:w="9576"/>
      </w:tblGrid>
      <w:tr w:rsidR="00126A1B" w14:paraId="07930DFA" w14:textId="77777777" w:rsidTr="0093072A">
        <w:trPr>
          <w:trHeight w:val="1313"/>
        </w:trPr>
        <w:tc>
          <w:tcPr>
            <w:tcW w:w="9576" w:type="dxa"/>
          </w:tcPr>
          <w:p w14:paraId="1392F378" w14:textId="77777777" w:rsidR="00126A1B" w:rsidRDefault="00126A1B" w:rsidP="0093072A"/>
        </w:tc>
      </w:tr>
    </w:tbl>
    <w:p w14:paraId="568E64EC" w14:textId="77777777" w:rsidR="00C75271" w:rsidRPr="006C6EDE" w:rsidRDefault="00C75271" w:rsidP="004550EA">
      <w:pPr>
        <w:pStyle w:val="FlushLeftText"/>
      </w:pPr>
      <w:r w:rsidRPr="006C6EDE">
        <w:t>2.</w:t>
      </w:r>
      <w:r w:rsidR="00BC303D">
        <w:t xml:space="preserve"> </w:t>
      </w:r>
      <w:r w:rsidRPr="006C6EDE">
        <w:t>What does your mentee need to know about support?</w:t>
      </w:r>
    </w:p>
    <w:tbl>
      <w:tblPr>
        <w:tblStyle w:val="TableGrid"/>
        <w:tblW w:w="0" w:type="auto"/>
        <w:tblLook w:val="04A0" w:firstRow="1" w:lastRow="0" w:firstColumn="1" w:lastColumn="0" w:noHBand="0" w:noVBand="1"/>
      </w:tblPr>
      <w:tblGrid>
        <w:gridCol w:w="9576"/>
      </w:tblGrid>
      <w:tr w:rsidR="00126A1B" w14:paraId="230EFE21" w14:textId="77777777" w:rsidTr="0093072A">
        <w:trPr>
          <w:trHeight w:val="1313"/>
        </w:trPr>
        <w:tc>
          <w:tcPr>
            <w:tcW w:w="9576" w:type="dxa"/>
          </w:tcPr>
          <w:p w14:paraId="2F8BD8F5" w14:textId="77777777" w:rsidR="00126A1B" w:rsidRDefault="00126A1B" w:rsidP="0093072A"/>
        </w:tc>
      </w:tr>
    </w:tbl>
    <w:p w14:paraId="59064ED1" w14:textId="77777777" w:rsidR="00C75271" w:rsidRPr="006C6EDE" w:rsidRDefault="00C75271" w:rsidP="004550EA">
      <w:pPr>
        <w:pStyle w:val="FlushLeftText"/>
      </w:pPr>
      <w:r w:rsidRPr="006C6EDE">
        <w:t>3. How will you keep students central to mentoring conversations?</w:t>
      </w:r>
    </w:p>
    <w:tbl>
      <w:tblPr>
        <w:tblStyle w:val="TableGrid"/>
        <w:tblW w:w="0" w:type="auto"/>
        <w:tblLook w:val="04A0" w:firstRow="1" w:lastRow="0" w:firstColumn="1" w:lastColumn="0" w:noHBand="0" w:noVBand="1"/>
      </w:tblPr>
      <w:tblGrid>
        <w:gridCol w:w="9576"/>
      </w:tblGrid>
      <w:tr w:rsidR="00126A1B" w14:paraId="2DFCD01B" w14:textId="77777777" w:rsidTr="0093072A">
        <w:trPr>
          <w:trHeight w:val="1313"/>
        </w:trPr>
        <w:tc>
          <w:tcPr>
            <w:tcW w:w="9576" w:type="dxa"/>
          </w:tcPr>
          <w:p w14:paraId="11380AA3" w14:textId="77777777" w:rsidR="00126A1B" w:rsidRDefault="00126A1B" w:rsidP="0093072A"/>
        </w:tc>
      </w:tr>
    </w:tbl>
    <w:p w14:paraId="4C45BE27" w14:textId="77777777" w:rsidR="00C75271" w:rsidRPr="006C6EDE" w:rsidRDefault="00C75271" w:rsidP="004550EA">
      <w:pPr>
        <w:pStyle w:val="FlushLeftText"/>
      </w:pPr>
      <w:r w:rsidRPr="006C6EDE">
        <w:t>4.</w:t>
      </w:r>
      <w:r w:rsidR="00BC303D">
        <w:t xml:space="preserve"> </w:t>
      </w:r>
      <w:r w:rsidRPr="006C6EDE">
        <w:t>What is a parent communication option for this month?</w:t>
      </w:r>
    </w:p>
    <w:tbl>
      <w:tblPr>
        <w:tblStyle w:val="TableGrid"/>
        <w:tblW w:w="0" w:type="auto"/>
        <w:tblLook w:val="04A0" w:firstRow="1" w:lastRow="0" w:firstColumn="1" w:lastColumn="0" w:noHBand="0" w:noVBand="1"/>
      </w:tblPr>
      <w:tblGrid>
        <w:gridCol w:w="9576"/>
      </w:tblGrid>
      <w:tr w:rsidR="00126A1B" w14:paraId="5F512146" w14:textId="77777777" w:rsidTr="0093072A">
        <w:trPr>
          <w:trHeight w:val="1313"/>
        </w:trPr>
        <w:tc>
          <w:tcPr>
            <w:tcW w:w="9576" w:type="dxa"/>
          </w:tcPr>
          <w:p w14:paraId="56C85AD2" w14:textId="77777777" w:rsidR="00126A1B" w:rsidRDefault="00126A1B" w:rsidP="0093072A"/>
        </w:tc>
      </w:tr>
    </w:tbl>
    <w:p w14:paraId="5B4E7F3F" w14:textId="77777777" w:rsidR="0058715E" w:rsidRPr="00B02473" w:rsidRDefault="00C75271" w:rsidP="00B02473">
      <w:pPr>
        <w:pStyle w:val="Heading1"/>
      </w:pPr>
      <w:r w:rsidRPr="00B02473">
        <w:lastRenderedPageBreak/>
        <w:t>Overview</w:t>
      </w:r>
    </w:p>
    <w:p w14:paraId="6D748ADF" w14:textId="77777777" w:rsidR="0058715E" w:rsidRDefault="00C75271" w:rsidP="00C233FD">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126A1B" w14:paraId="4929372E" w14:textId="77777777" w:rsidTr="0093072A">
        <w:trPr>
          <w:trHeight w:val="3869"/>
        </w:trPr>
        <w:tc>
          <w:tcPr>
            <w:tcW w:w="9576" w:type="dxa"/>
          </w:tcPr>
          <w:p w14:paraId="7424F71E" w14:textId="77777777" w:rsidR="00126A1B" w:rsidRDefault="00126A1B" w:rsidP="0093072A"/>
        </w:tc>
      </w:tr>
    </w:tbl>
    <w:p w14:paraId="4C05ED75" w14:textId="77777777" w:rsidR="00B02473" w:rsidRDefault="007F5FCB" w:rsidP="00B02473">
      <w:pPr>
        <w:pStyle w:val="Heading1"/>
      </w:pPr>
      <w:r>
        <w:t>Plan</w:t>
      </w:r>
    </w:p>
    <w:p w14:paraId="1A736EFB" w14:textId="77777777" w:rsidR="00C75271" w:rsidRPr="001D60DD" w:rsidRDefault="00C75271" w:rsidP="00C233FD">
      <w:pPr>
        <w:pStyle w:val="FlushLeftTextExitElementAbove"/>
      </w:pPr>
      <w:r w:rsidRPr="001D60DD">
        <w:t xml:space="preserve">What questions from the </w:t>
      </w:r>
      <w:r>
        <w:t>“</w:t>
      </w:r>
      <w:r w:rsidRPr="001D60DD">
        <w:t>Use Questions to Guide Mentoring Conversations</w:t>
      </w:r>
      <w:r>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126A1B" w14:paraId="45C43B8D" w14:textId="77777777" w:rsidTr="0093072A">
        <w:trPr>
          <w:trHeight w:val="3869"/>
        </w:trPr>
        <w:tc>
          <w:tcPr>
            <w:tcW w:w="9576" w:type="dxa"/>
          </w:tcPr>
          <w:p w14:paraId="4D36AE29" w14:textId="77777777" w:rsidR="00126A1B" w:rsidRDefault="00126A1B" w:rsidP="0093072A"/>
        </w:tc>
      </w:tr>
    </w:tbl>
    <w:p w14:paraId="07D61D03" w14:textId="77777777" w:rsidR="00B02473" w:rsidRDefault="007F5FCB" w:rsidP="00B02473">
      <w:pPr>
        <w:pStyle w:val="Heading1"/>
      </w:pPr>
      <w:r>
        <w:lastRenderedPageBreak/>
        <w:t>Connect</w:t>
      </w:r>
    </w:p>
    <w:p w14:paraId="3C23B2DD" w14:textId="77777777" w:rsidR="00C75271" w:rsidRPr="001D60DD" w:rsidRDefault="00C75271" w:rsidP="00C233FD">
      <w:pPr>
        <w:pStyle w:val="FlushLeftTextExitElementAbove"/>
      </w:pPr>
      <w:r w:rsidRPr="001D60DD">
        <w:t xml:space="preserve">Note </w:t>
      </w:r>
      <w:r w:rsidRPr="00A27C9F">
        <w:t>any resources you will watch or recommend to your</w:t>
      </w:r>
      <w:r w:rsidRPr="001D60DD">
        <w:t xml:space="preserve">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126A1B" w14:paraId="2F1C6489" w14:textId="77777777" w:rsidTr="0093072A">
        <w:trPr>
          <w:trHeight w:val="3869"/>
        </w:trPr>
        <w:tc>
          <w:tcPr>
            <w:tcW w:w="9576" w:type="dxa"/>
          </w:tcPr>
          <w:p w14:paraId="142D7634" w14:textId="77777777" w:rsidR="00126A1B" w:rsidRDefault="00126A1B" w:rsidP="0093072A"/>
        </w:tc>
      </w:tr>
    </w:tbl>
    <w:p w14:paraId="2CC0A5EA" w14:textId="77777777" w:rsidR="00B02473" w:rsidRDefault="007A1B42" w:rsidP="00B02473">
      <w:pPr>
        <w:pStyle w:val="Heading1"/>
      </w:pPr>
      <w:r w:rsidRPr="00EC5FB9">
        <w:t xml:space="preserve">The First </w:t>
      </w:r>
      <w:r w:rsidRPr="007A1B42">
        <w:t>Act</w:t>
      </w:r>
    </w:p>
    <w:p w14:paraId="75A9BA5A" w14:textId="77777777" w:rsidR="00C75271" w:rsidRDefault="00C75271" w:rsidP="00C233FD">
      <w:pPr>
        <w:pStyle w:val="FlushLeftTextExitElementAbove"/>
      </w:pPr>
      <w:r w:rsidRPr="00EC5FB9">
        <w:t xml:space="preserve">What stood out in The First Act </w:t>
      </w:r>
      <w:r>
        <w:t>interview? If you have m</w:t>
      </w:r>
      <w:r w:rsidR="0058715E">
        <w:t>ore than one mentee</w:t>
      </w:r>
      <w:r w:rsidR="00221BDD">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126A1B" w14:paraId="293798B7" w14:textId="77777777" w:rsidTr="0093072A">
        <w:trPr>
          <w:trHeight w:val="3869"/>
        </w:trPr>
        <w:tc>
          <w:tcPr>
            <w:tcW w:w="9576" w:type="dxa"/>
          </w:tcPr>
          <w:p w14:paraId="7369498D" w14:textId="77777777" w:rsidR="00126A1B" w:rsidRDefault="00126A1B" w:rsidP="0093072A"/>
        </w:tc>
      </w:tr>
    </w:tbl>
    <w:p w14:paraId="56757A33" w14:textId="77777777" w:rsidR="00C75271" w:rsidRPr="00B02473" w:rsidRDefault="00C75271" w:rsidP="00B02473">
      <w:pPr>
        <w:pStyle w:val="Heading1"/>
      </w:pPr>
      <w:r w:rsidRPr="00B02473">
        <w:lastRenderedPageBreak/>
        <w:t>ACTs</w:t>
      </w:r>
    </w:p>
    <w:p w14:paraId="73DDE412" w14:textId="77777777" w:rsidR="00C75271" w:rsidRPr="007774F9" w:rsidRDefault="00C75271" w:rsidP="00C233FD">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126A1B" w14:paraId="40467CA0" w14:textId="77777777" w:rsidTr="0093072A">
        <w:trPr>
          <w:trHeight w:val="899"/>
        </w:trPr>
        <w:tc>
          <w:tcPr>
            <w:tcW w:w="9576" w:type="dxa"/>
          </w:tcPr>
          <w:p w14:paraId="6E154009" w14:textId="77777777" w:rsidR="00126A1B" w:rsidRDefault="00126A1B" w:rsidP="0093072A"/>
        </w:tc>
      </w:tr>
    </w:tbl>
    <w:p w14:paraId="284B5600" w14:textId="77777777" w:rsidR="00C75271" w:rsidRDefault="007F5FCB" w:rsidP="00B02473">
      <w:pPr>
        <w:pStyle w:val="Heading1"/>
      </w:pPr>
      <w:r w:rsidRPr="005B1D7D">
        <w:t>Reflect</w:t>
      </w:r>
    </w:p>
    <w:p w14:paraId="6D2F02A2" w14:textId="77777777" w:rsidR="00C75271" w:rsidRPr="005B1D7D" w:rsidRDefault="00C75271" w:rsidP="00C233FD">
      <w:pPr>
        <w:pStyle w:val="FlushLeftTextExitElementAbove"/>
      </w:pPr>
      <w:r w:rsidRPr="00257528">
        <w:t>Type your responses to the bubble prompts here each month.</w:t>
      </w:r>
    </w:p>
    <w:p w14:paraId="3F84E960" w14:textId="77777777" w:rsidR="0058715E" w:rsidRPr="00C233FD" w:rsidRDefault="00C75271" w:rsidP="00C233FD">
      <w:pPr>
        <w:pStyle w:val="FlushLeftTextExitElementAbove"/>
      </w:pPr>
      <w:r w:rsidRPr="00C233FD">
        <w:t>What I am learning by completing these reflections is</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4D73647E" w14:textId="77777777" w:rsidTr="0093072A">
        <w:trPr>
          <w:trHeight w:val="899"/>
        </w:trPr>
        <w:tc>
          <w:tcPr>
            <w:tcW w:w="9576" w:type="dxa"/>
          </w:tcPr>
          <w:p w14:paraId="746B24E5" w14:textId="77777777" w:rsidR="00126A1B" w:rsidRDefault="00126A1B" w:rsidP="0093072A"/>
        </w:tc>
      </w:tr>
    </w:tbl>
    <w:p w14:paraId="5793E149" w14:textId="77777777" w:rsidR="0058715E" w:rsidRPr="00C233FD" w:rsidRDefault="00C75271" w:rsidP="00C233FD">
      <w:pPr>
        <w:pStyle w:val="FlushLeftTextExitElementAbove"/>
      </w:pPr>
      <w:r w:rsidRPr="00C233FD">
        <w:t>Something I am working on to be a better mentor is</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4B5BA35B" w14:textId="77777777" w:rsidTr="0093072A">
        <w:trPr>
          <w:trHeight w:val="899"/>
        </w:trPr>
        <w:tc>
          <w:tcPr>
            <w:tcW w:w="9576" w:type="dxa"/>
          </w:tcPr>
          <w:p w14:paraId="5EE326FD" w14:textId="77777777" w:rsidR="00126A1B" w:rsidRDefault="00126A1B" w:rsidP="0093072A"/>
        </w:tc>
      </w:tr>
    </w:tbl>
    <w:p w14:paraId="4CD944BA" w14:textId="77777777" w:rsidR="0058715E" w:rsidRPr="00C233FD" w:rsidRDefault="00C75271" w:rsidP="00C233FD">
      <w:pPr>
        <w:pStyle w:val="FlushLeftTextExitElementAbove"/>
      </w:pPr>
      <w:r w:rsidRPr="00C233FD">
        <w:t>My advice to novice teachers in December is</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5437F0EE" w14:textId="77777777" w:rsidTr="0093072A">
        <w:trPr>
          <w:trHeight w:val="899"/>
        </w:trPr>
        <w:tc>
          <w:tcPr>
            <w:tcW w:w="9576" w:type="dxa"/>
          </w:tcPr>
          <w:p w14:paraId="1596C608" w14:textId="77777777" w:rsidR="00126A1B" w:rsidRDefault="00126A1B" w:rsidP="0093072A"/>
        </w:tc>
      </w:tr>
    </w:tbl>
    <w:p w14:paraId="7FBA94B5" w14:textId="77777777" w:rsidR="0058715E" w:rsidRPr="00C233FD" w:rsidRDefault="00C75271" w:rsidP="00C233FD">
      <w:pPr>
        <w:pStyle w:val="FlushLeftTextExitElementAbove"/>
      </w:pPr>
      <w:r w:rsidRPr="00C233FD">
        <w:t>I am feeling great about</w:t>
      </w:r>
      <w:r w:rsidR="0058715E" w:rsidRPr="00C233FD">
        <w:t xml:space="preserve"> . . .</w:t>
      </w:r>
    </w:p>
    <w:tbl>
      <w:tblPr>
        <w:tblStyle w:val="TableGrid"/>
        <w:tblW w:w="0" w:type="auto"/>
        <w:tblLook w:val="04A0" w:firstRow="1" w:lastRow="0" w:firstColumn="1" w:lastColumn="0" w:noHBand="0" w:noVBand="1"/>
      </w:tblPr>
      <w:tblGrid>
        <w:gridCol w:w="9576"/>
      </w:tblGrid>
      <w:tr w:rsidR="00126A1B" w14:paraId="2B60402A" w14:textId="77777777" w:rsidTr="0093072A">
        <w:trPr>
          <w:trHeight w:val="899"/>
        </w:trPr>
        <w:tc>
          <w:tcPr>
            <w:tcW w:w="9576" w:type="dxa"/>
          </w:tcPr>
          <w:p w14:paraId="0122B401" w14:textId="77777777" w:rsidR="00126A1B" w:rsidRDefault="00126A1B" w:rsidP="0093072A"/>
        </w:tc>
      </w:tr>
    </w:tbl>
    <w:p w14:paraId="61D6431D" w14:textId="77777777" w:rsidR="0058715E" w:rsidRPr="00B02473" w:rsidRDefault="007F5FCB" w:rsidP="00B02473">
      <w:pPr>
        <w:pStyle w:val="Heading1"/>
      </w:pPr>
      <w:r w:rsidRPr="00B02473">
        <w:lastRenderedPageBreak/>
        <w:t>Reflect</w:t>
      </w:r>
      <w:r w:rsidR="0058715E" w:rsidRPr="00B02473">
        <w:t xml:space="preserve"> </w:t>
      </w:r>
      <w:r w:rsidR="00C75271" w:rsidRPr="00B02473">
        <w:t>Using Mindfulness to Explore Mentoring Dilemmas</w:t>
      </w:r>
    </w:p>
    <w:p w14:paraId="73D987F3" w14:textId="77777777" w:rsidR="00C75271" w:rsidRPr="007F5FCB" w:rsidRDefault="0031227D" w:rsidP="007F5FCB">
      <w:pPr>
        <w:pStyle w:val="Heading2"/>
      </w:pPr>
      <w:r>
        <w:t xml:space="preserve">Dilemma </w:t>
      </w:r>
      <w:r w:rsidR="00C75271" w:rsidRPr="007F5FCB">
        <w:t>5</w:t>
      </w:r>
      <w:r>
        <w:t>:</w:t>
      </w:r>
      <w:r w:rsidR="00C75271" w:rsidRPr="007F5FCB">
        <w:t xml:space="preserve"> Took Your Advice and It Didn’t Work</w:t>
      </w:r>
    </w:p>
    <w:p w14:paraId="7B415C00" w14:textId="77777777" w:rsidR="0058715E" w:rsidRPr="00C233FD" w:rsidRDefault="00C75271" w:rsidP="00C233FD">
      <w:pPr>
        <w:pStyle w:val="FlushLeftTextExitElementAbove"/>
      </w:pPr>
      <w:r>
        <w:t xml:space="preserve">Your mentee came to the district with high marks. </w:t>
      </w:r>
      <w:r w:rsidR="00221BDD">
        <w:t>He g</w:t>
      </w:r>
      <w:r>
        <w:t>raduated top of his class in education classes. He is a career changer who knows a lot about engineering and chose teaching because he wanted to give back and was tired of corporate.</w:t>
      </w:r>
      <w:r w:rsidR="0058715E">
        <w:t xml:space="preserve"> </w:t>
      </w:r>
      <w:r>
        <w:t xml:space="preserve">He is enthusiastic and wants to be a great teacher, but your observations and mentoring conversations demonstrate his inability to engage students in relevant ways. You gave him some suggestions. So to try to be more engaging, he planned a fantastic lesson with lots of props </w:t>
      </w:r>
      <w:r w:rsidRPr="00FA3E21">
        <w:t>and role-playing a Roman</w:t>
      </w:r>
      <w:r>
        <w:t xml:space="preserve"> election. He shared that the students just couldn’t stop talking and he </w:t>
      </w:r>
      <w:r w:rsidRPr="00924D8F">
        <w:t xml:space="preserve">got </w:t>
      </w:r>
      <w:r w:rsidRPr="00FA3E21">
        <w:t>frustrated and said, “That’s</w:t>
      </w:r>
      <w:r w:rsidRPr="00924D8F">
        <w:t xml:space="preserve"> it</w:t>
      </w:r>
      <w:r w:rsidR="00221BDD" w:rsidRPr="00924D8F">
        <w:t>,</w:t>
      </w:r>
      <w:r w:rsidRPr="00924D8F">
        <w:t xml:space="preserve"> we</w:t>
      </w:r>
      <w:r>
        <w:t xml:space="preserve"> are not doing it! Open your </w:t>
      </w:r>
      <w:r w:rsidRPr="007A1B42">
        <w:t xml:space="preserve">books to page 20 and start answering the questions.” </w:t>
      </w:r>
      <w:r w:rsidR="0058715E" w:rsidRPr="00374732">
        <w:rPr>
          <w:i/>
        </w:rPr>
        <w:t>What do you say when you meet for your next mentoring conversation?</w:t>
      </w:r>
    </w:p>
    <w:p w14:paraId="15736D67" w14:textId="77777777" w:rsidR="0058715E" w:rsidRDefault="00C75271" w:rsidP="00C233FD">
      <w:pPr>
        <w:pStyle w:val="FlushLeftTextExitElementAbove"/>
      </w:pPr>
      <w:r w:rsidRPr="00E14B6F">
        <w:t xml:space="preserve">Respond to the dilemma using this </w:t>
      </w:r>
      <w:r>
        <w:t xml:space="preserve">mindful journaling </w:t>
      </w:r>
      <w:r w:rsidRPr="00E14B6F">
        <w:t>process.</w:t>
      </w:r>
    </w:p>
    <w:p w14:paraId="0838D692"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126A1B" w14:paraId="7DDADEE1" w14:textId="77777777" w:rsidTr="0093072A">
        <w:trPr>
          <w:trHeight w:val="899"/>
        </w:trPr>
        <w:tc>
          <w:tcPr>
            <w:tcW w:w="9576" w:type="dxa"/>
          </w:tcPr>
          <w:p w14:paraId="538A5B3C" w14:textId="77777777" w:rsidR="00126A1B" w:rsidRDefault="00126A1B" w:rsidP="0093072A"/>
        </w:tc>
      </w:tr>
    </w:tbl>
    <w:p w14:paraId="2FDE65C1"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126A1B" w14:paraId="629BAE12" w14:textId="77777777" w:rsidTr="0093072A">
        <w:trPr>
          <w:trHeight w:val="899"/>
        </w:trPr>
        <w:tc>
          <w:tcPr>
            <w:tcW w:w="9576" w:type="dxa"/>
          </w:tcPr>
          <w:p w14:paraId="2DC7BC9D" w14:textId="77777777" w:rsidR="00126A1B" w:rsidRDefault="00126A1B" w:rsidP="0093072A"/>
        </w:tc>
      </w:tr>
    </w:tbl>
    <w:p w14:paraId="490A5704" w14:textId="77777777" w:rsidR="00C75271" w:rsidRDefault="00C75271" w:rsidP="004550EA">
      <w:pPr>
        <w:pStyle w:val="FlushLeftText"/>
      </w:pPr>
      <w:r>
        <w:t>3. Write about the emotions that come up for you that relate to this situation. If you have two choices</w:t>
      </w:r>
      <w:r w:rsidR="00FA3E21">
        <w:t>,</w:t>
      </w:r>
      <w:r>
        <w:t xml:space="preserve"> write how the emotions might be different.</w:t>
      </w:r>
    </w:p>
    <w:tbl>
      <w:tblPr>
        <w:tblStyle w:val="TableGrid"/>
        <w:tblW w:w="0" w:type="auto"/>
        <w:tblLook w:val="04A0" w:firstRow="1" w:lastRow="0" w:firstColumn="1" w:lastColumn="0" w:noHBand="0" w:noVBand="1"/>
      </w:tblPr>
      <w:tblGrid>
        <w:gridCol w:w="9576"/>
      </w:tblGrid>
      <w:tr w:rsidR="00126A1B" w14:paraId="703746FF" w14:textId="77777777" w:rsidTr="0093072A">
        <w:trPr>
          <w:trHeight w:val="899"/>
        </w:trPr>
        <w:tc>
          <w:tcPr>
            <w:tcW w:w="9576" w:type="dxa"/>
          </w:tcPr>
          <w:p w14:paraId="0971DCFB" w14:textId="77777777" w:rsidR="00126A1B" w:rsidRDefault="00126A1B" w:rsidP="0093072A"/>
        </w:tc>
      </w:tr>
    </w:tbl>
    <w:p w14:paraId="54DBBF99" w14:textId="77777777" w:rsidR="0058715E" w:rsidRDefault="00C75271" w:rsidP="004550EA">
      <w:pPr>
        <w:pStyle w:val="FlushLeftText"/>
      </w:pPr>
      <w:r>
        <w:lastRenderedPageBreak/>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126A1B" w14:paraId="3A08077A" w14:textId="77777777" w:rsidTr="0093072A">
        <w:trPr>
          <w:trHeight w:val="899"/>
        </w:trPr>
        <w:tc>
          <w:tcPr>
            <w:tcW w:w="9576" w:type="dxa"/>
          </w:tcPr>
          <w:p w14:paraId="13AB9F39" w14:textId="77777777" w:rsidR="00126A1B" w:rsidRDefault="00126A1B" w:rsidP="0093072A"/>
        </w:tc>
      </w:tr>
    </w:tbl>
    <w:p w14:paraId="257FB3E8"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126A1B" w14:paraId="4B28EC97" w14:textId="77777777" w:rsidTr="0093072A">
        <w:trPr>
          <w:trHeight w:val="899"/>
        </w:trPr>
        <w:tc>
          <w:tcPr>
            <w:tcW w:w="9576" w:type="dxa"/>
          </w:tcPr>
          <w:p w14:paraId="6113AEE2" w14:textId="77777777" w:rsidR="00126A1B" w:rsidRDefault="00126A1B" w:rsidP="0093072A"/>
        </w:tc>
      </w:tr>
    </w:tbl>
    <w:p w14:paraId="4F84C73B"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126A1B" w14:paraId="0B7DDA11" w14:textId="77777777" w:rsidTr="0093072A">
        <w:trPr>
          <w:trHeight w:val="899"/>
        </w:trPr>
        <w:tc>
          <w:tcPr>
            <w:tcW w:w="9576" w:type="dxa"/>
          </w:tcPr>
          <w:p w14:paraId="7C094A8C" w14:textId="77777777" w:rsidR="00126A1B" w:rsidRDefault="00126A1B" w:rsidP="0093072A"/>
        </w:tc>
      </w:tr>
    </w:tbl>
    <w:p w14:paraId="1952DC24" w14:textId="77777777" w:rsidR="00C75271" w:rsidRDefault="00C75271" w:rsidP="004550EA">
      <w:pPr>
        <w:pStyle w:val="FlushLeftText"/>
      </w:pPr>
      <w:r>
        <w:t>7. If you are truly stuck</w:t>
      </w:r>
      <w:r w:rsidR="00FA3E21">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126A1B" w14:paraId="4BCE42AE" w14:textId="77777777" w:rsidTr="0093072A">
        <w:trPr>
          <w:trHeight w:val="899"/>
        </w:trPr>
        <w:tc>
          <w:tcPr>
            <w:tcW w:w="9576" w:type="dxa"/>
          </w:tcPr>
          <w:p w14:paraId="762385BB" w14:textId="77777777" w:rsidR="00126A1B" w:rsidRDefault="00126A1B" w:rsidP="0093072A"/>
        </w:tc>
      </w:tr>
    </w:tbl>
    <w:p w14:paraId="51DF5758" w14:textId="77777777" w:rsidR="0058715E" w:rsidRDefault="00C75271" w:rsidP="004550EA">
      <w:pPr>
        <w:pStyle w:val="FlushLeftText"/>
      </w:pPr>
      <w:r>
        <w:t>8. After you have spoken to your mentee, write his</w:t>
      </w:r>
      <w:r w:rsidR="00FA3E21">
        <w:t xml:space="preserve"> </w:t>
      </w:r>
      <w:r>
        <w:t>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126A1B" w14:paraId="3532DB8A" w14:textId="77777777" w:rsidTr="0093072A">
        <w:trPr>
          <w:trHeight w:val="899"/>
        </w:trPr>
        <w:tc>
          <w:tcPr>
            <w:tcW w:w="9576" w:type="dxa"/>
          </w:tcPr>
          <w:p w14:paraId="76BFBFED" w14:textId="77777777" w:rsidR="00126A1B" w:rsidRDefault="00126A1B" w:rsidP="0093072A"/>
        </w:tc>
      </w:tr>
    </w:tbl>
    <w:p w14:paraId="67A9D28E" w14:textId="77777777" w:rsidR="0058715E" w:rsidRPr="00B02473" w:rsidRDefault="007F5FCB" w:rsidP="00B02473">
      <w:pPr>
        <w:pStyle w:val="Heading1"/>
      </w:pPr>
      <w:r w:rsidRPr="00B02473">
        <w:lastRenderedPageBreak/>
        <w:t>Set Goals</w:t>
      </w:r>
    </w:p>
    <w:p w14:paraId="78FF89D8" w14:textId="77777777" w:rsidR="00C75271" w:rsidRPr="007F5FCB" w:rsidRDefault="00C75271" w:rsidP="007F5FCB">
      <w:pPr>
        <w:pStyle w:val="Heading2"/>
      </w:pPr>
      <w:r w:rsidRPr="007F5FCB">
        <w:t xml:space="preserve">1. Goal for Improving </w:t>
      </w:r>
      <w:r w:rsidR="00FC1702">
        <w:t>Y</w:t>
      </w:r>
      <w:r w:rsidR="0031227D">
        <w:t>our Mentee’s Teaching Practices</w:t>
      </w:r>
    </w:p>
    <w:p w14:paraId="7E582025" w14:textId="77777777" w:rsidR="0058715E" w:rsidRDefault="00C75271" w:rsidP="00BC303D">
      <w:pPr>
        <w:pStyle w:val="BulletedList1"/>
      </w:pPr>
      <w:r w:rsidRPr="006E68F0">
        <w:t>Review the PLAN–CONNECT–ACT–REFLECT pages you completed in this chapter</w:t>
      </w:r>
      <w:r>
        <w:t xml:space="preserve"> with your mentee. Look ahead to January ACTs to see what you may focus on to continue development.</w:t>
      </w:r>
    </w:p>
    <w:p w14:paraId="15D6353D" w14:textId="77777777" w:rsidR="0058715E" w:rsidRDefault="00C75271" w:rsidP="00BC303D">
      <w:pPr>
        <w:pStyle w:val="BulletedList1"/>
        <w:rPr>
          <w:rFonts w:eastAsia="Calibri"/>
          <w:b/>
        </w:rPr>
      </w:pPr>
      <w:r w:rsidRPr="0086122A">
        <w:t xml:space="preserve">Acknowledge what your mentee is learning. </w:t>
      </w:r>
      <w:r>
        <w:t>Create a short video on your mobile device or leave a phone message sharing what you have observed your mentee doing well.</w:t>
      </w:r>
    </w:p>
    <w:p w14:paraId="55C51A22" w14:textId="77777777" w:rsidR="0058715E" w:rsidRDefault="00C75271" w:rsidP="00BC303D">
      <w:pPr>
        <w:pStyle w:val="BulletedList1"/>
      </w:pPr>
      <w:r>
        <w:t>Agree on ONE goal to focus on and reinforce for next month.</w:t>
      </w:r>
    </w:p>
    <w:p w14:paraId="0588744E"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21D41080" w14:textId="77777777" w:rsidTr="0093072A">
        <w:trPr>
          <w:trHeight w:val="899"/>
        </w:trPr>
        <w:tc>
          <w:tcPr>
            <w:tcW w:w="9576" w:type="dxa"/>
          </w:tcPr>
          <w:p w14:paraId="7B1CFAF2" w14:textId="77777777" w:rsidR="00126A1B" w:rsidRDefault="00126A1B" w:rsidP="0093072A"/>
        </w:tc>
      </w:tr>
    </w:tbl>
    <w:p w14:paraId="329552D7" w14:textId="77777777" w:rsidR="00C75271" w:rsidRPr="007F5FCB" w:rsidRDefault="00C75271" w:rsidP="007F5FCB">
      <w:pPr>
        <w:pStyle w:val="Heading2"/>
      </w:pPr>
      <w:r w:rsidRPr="007F5FCB">
        <w:t>2. Goal to Support the Social and Emotional Well</w:t>
      </w:r>
      <w:r w:rsidR="0097642A">
        <w:t>-</w:t>
      </w:r>
      <w:r w:rsidRPr="007F5FCB">
        <w:t>Being of Your Mentee</w:t>
      </w:r>
    </w:p>
    <w:p w14:paraId="2597D427" w14:textId="77777777" w:rsidR="0058715E" w:rsidRDefault="00C75271" w:rsidP="00BC303D">
      <w:pPr>
        <w:pStyle w:val="BulletedList1"/>
      </w:pPr>
      <w:r>
        <w:t>List</w:t>
      </w:r>
      <w:r w:rsidR="0058715E">
        <w:t xml:space="preserve"> </w:t>
      </w:r>
      <w:r w:rsidRPr="00B13725">
        <w:t>any challenges your mentee may be facing right now.</w:t>
      </w:r>
    </w:p>
    <w:p w14:paraId="4CB2B209" w14:textId="77777777" w:rsidR="00C75271" w:rsidRPr="00B13725" w:rsidRDefault="00C75271" w:rsidP="00BC303D">
      <w:pPr>
        <w:pStyle w:val="BulletedList1"/>
      </w:pPr>
      <w:r w:rsidRPr="00B13725">
        <w:t>Watch the video interview with Kristen Lee Costa</w:t>
      </w:r>
      <w:r w:rsidR="00FA3E21">
        <w:t>,</w:t>
      </w:r>
      <w:r w:rsidRPr="00B13725">
        <w:t xml:space="preserve"> available on the companion website</w:t>
      </w:r>
      <w:r w:rsidR="00FA3E21">
        <w:t>,</w:t>
      </w:r>
      <w:r w:rsidRPr="00B13725">
        <w:t xml:space="preserve"> to learn about burnou</w:t>
      </w:r>
      <w:r>
        <w:t>t and how you can help your mentee minimize stress. What did you learn?</w:t>
      </w:r>
    </w:p>
    <w:p w14:paraId="7E64E340"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45015684" w14:textId="77777777" w:rsidTr="0093072A">
        <w:trPr>
          <w:trHeight w:val="899"/>
        </w:trPr>
        <w:tc>
          <w:tcPr>
            <w:tcW w:w="9576" w:type="dxa"/>
          </w:tcPr>
          <w:p w14:paraId="5BF79AFA" w14:textId="77777777" w:rsidR="00126A1B" w:rsidRDefault="00126A1B" w:rsidP="0093072A"/>
        </w:tc>
      </w:tr>
    </w:tbl>
    <w:p w14:paraId="60B5BEE4" w14:textId="77777777" w:rsidR="00C75271" w:rsidRPr="007F5FCB" w:rsidRDefault="00C75271" w:rsidP="007F5FCB">
      <w:pPr>
        <w:pStyle w:val="Heading2"/>
      </w:pPr>
      <w:r w:rsidRPr="007F5FCB">
        <w:t>3. Goal for Enhancing Your Mentoring Skills</w:t>
      </w:r>
    </w:p>
    <w:p w14:paraId="37691DDA" w14:textId="77777777" w:rsidR="0058715E" w:rsidRDefault="00C75271" w:rsidP="00BC303D">
      <w:pPr>
        <w:pStyle w:val="BulletedList1"/>
      </w:pPr>
      <w:r>
        <w:t xml:space="preserve">Reflect on your own mentoring experience this month. How did you use </w:t>
      </w:r>
      <w:r w:rsidR="0058715E">
        <w:t xml:space="preserve">your strengths and interests </w:t>
      </w:r>
      <w:r>
        <w:t>to mentor? What will you do differently next month?</w:t>
      </w:r>
    </w:p>
    <w:p w14:paraId="56AAF2AF"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126A1B" w14:paraId="22034598" w14:textId="77777777" w:rsidTr="0093072A">
        <w:trPr>
          <w:trHeight w:val="899"/>
        </w:trPr>
        <w:tc>
          <w:tcPr>
            <w:tcW w:w="9576" w:type="dxa"/>
          </w:tcPr>
          <w:p w14:paraId="5F60DCCB" w14:textId="77777777" w:rsidR="00126A1B" w:rsidRDefault="00126A1B" w:rsidP="0093072A"/>
        </w:tc>
      </w:tr>
    </w:tbl>
    <w:p w14:paraId="16D13CDA" w14:textId="77777777" w:rsidR="00C75271" w:rsidRPr="00B02473" w:rsidRDefault="00C75271" w:rsidP="00B02473">
      <w:pPr>
        <w:pStyle w:val="Heading1"/>
      </w:pPr>
      <w:r w:rsidRPr="00B02473">
        <w:lastRenderedPageBreak/>
        <w:t>Videos</w:t>
      </w:r>
    </w:p>
    <w:p w14:paraId="74182FC3"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126A1B" w14:paraId="564CAA74" w14:textId="77777777" w:rsidTr="0093072A">
        <w:trPr>
          <w:trHeight w:val="899"/>
        </w:trPr>
        <w:tc>
          <w:tcPr>
            <w:tcW w:w="9576" w:type="dxa"/>
          </w:tcPr>
          <w:p w14:paraId="729196A2" w14:textId="77777777" w:rsidR="00126A1B" w:rsidRDefault="00126A1B" w:rsidP="0093072A"/>
        </w:tc>
      </w:tr>
    </w:tbl>
    <w:p w14:paraId="51572AA3"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126A1B" w14:paraId="2563C3AF" w14:textId="77777777" w:rsidTr="005074F4">
        <w:trPr>
          <w:trHeight w:val="9008"/>
        </w:trPr>
        <w:tc>
          <w:tcPr>
            <w:tcW w:w="9576" w:type="dxa"/>
          </w:tcPr>
          <w:p w14:paraId="563409AB" w14:textId="77777777" w:rsidR="00126A1B" w:rsidRDefault="00126A1B" w:rsidP="0093072A"/>
        </w:tc>
      </w:tr>
    </w:tbl>
    <w:p w14:paraId="0C0061FF" w14:textId="77777777" w:rsidR="00F62137" w:rsidRDefault="00F62137">
      <w:pPr>
        <w:rPr>
          <w:highlight w:val="yellow"/>
        </w:rPr>
      </w:pPr>
      <w:r>
        <w:rPr>
          <w:highlight w:val="yellow"/>
        </w:rPr>
        <w:br w:type="page"/>
      </w:r>
    </w:p>
    <w:p w14:paraId="05BC2C49" w14:textId="77777777" w:rsidR="00C75271" w:rsidRPr="00690521" w:rsidRDefault="00C75271" w:rsidP="00F62137">
      <w:pPr>
        <w:pStyle w:val="ChapterTitle"/>
      </w:pPr>
      <w:bookmarkStart w:id="7" w:name="January"/>
      <w:r w:rsidRPr="00690521">
        <w:lastRenderedPageBreak/>
        <w:t>January</w:t>
      </w:r>
    </w:p>
    <w:bookmarkEnd w:id="7"/>
    <w:p w14:paraId="1EFBAC49" w14:textId="63635052" w:rsidR="0058715E" w:rsidRDefault="00C75271" w:rsidP="00E32849">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FA3E21">
        <w:t>-</w:t>
      </w:r>
      <w:r>
        <w:t xml:space="preserve"> and </w:t>
      </w:r>
      <w:r w:rsidR="00EF2292">
        <w:t>post-activity</w:t>
      </w:r>
      <w:r>
        <w:t>, consider using two different colors</w:t>
      </w:r>
      <w:r w:rsidR="002E09A2">
        <w:t>,</w:t>
      </w:r>
      <w:r>
        <w:t xml:space="preserve"> so you can see how much you learned at the end of the month.</w:t>
      </w:r>
    </w:p>
    <w:p w14:paraId="380D361A" w14:textId="77777777" w:rsidR="0058715E" w:rsidRPr="00B02473" w:rsidRDefault="00C75271" w:rsidP="00B02473">
      <w:pPr>
        <w:pStyle w:val="Heading1"/>
      </w:pPr>
      <w:r w:rsidRPr="00B02473">
        <w:t>Guiding Questions</w:t>
      </w:r>
    </w:p>
    <w:p w14:paraId="6DE14528" w14:textId="77777777" w:rsidR="0058715E" w:rsidRPr="00C233FD" w:rsidRDefault="0058715E" w:rsidP="004550EA">
      <w:pPr>
        <w:pStyle w:val="FlushLeftText"/>
      </w:pPr>
      <w:r w:rsidRPr="00C233FD">
        <w:t>1. How do you help your novice teacher reflect on her teaching practice systematically?</w:t>
      </w:r>
    </w:p>
    <w:tbl>
      <w:tblPr>
        <w:tblStyle w:val="TableGrid"/>
        <w:tblW w:w="0" w:type="auto"/>
        <w:tblLook w:val="04A0" w:firstRow="1" w:lastRow="0" w:firstColumn="1" w:lastColumn="0" w:noHBand="0" w:noVBand="1"/>
      </w:tblPr>
      <w:tblGrid>
        <w:gridCol w:w="9576"/>
      </w:tblGrid>
      <w:tr w:rsidR="00126A1B" w14:paraId="4747FA66" w14:textId="77777777" w:rsidTr="00126A1B">
        <w:trPr>
          <w:trHeight w:val="1763"/>
        </w:trPr>
        <w:tc>
          <w:tcPr>
            <w:tcW w:w="9576" w:type="dxa"/>
          </w:tcPr>
          <w:p w14:paraId="0CE84FBF" w14:textId="77777777" w:rsidR="00126A1B" w:rsidRDefault="00126A1B" w:rsidP="0093072A"/>
        </w:tc>
      </w:tr>
    </w:tbl>
    <w:p w14:paraId="4F8B7F65" w14:textId="77777777" w:rsidR="00C75271" w:rsidRPr="006C6EDE" w:rsidRDefault="00C75271" w:rsidP="004550EA">
      <w:pPr>
        <w:pStyle w:val="FlushLeftText"/>
      </w:pPr>
      <w:r>
        <w:t>2. How do you continue to reinforce the importance of student voices</w:t>
      </w:r>
      <w:r w:rsidRPr="006C6EDE">
        <w:t>?</w:t>
      </w:r>
    </w:p>
    <w:tbl>
      <w:tblPr>
        <w:tblStyle w:val="TableGrid"/>
        <w:tblW w:w="0" w:type="auto"/>
        <w:tblLook w:val="04A0" w:firstRow="1" w:lastRow="0" w:firstColumn="1" w:lastColumn="0" w:noHBand="0" w:noVBand="1"/>
      </w:tblPr>
      <w:tblGrid>
        <w:gridCol w:w="9576"/>
      </w:tblGrid>
      <w:tr w:rsidR="00126A1B" w14:paraId="387C4BAB" w14:textId="77777777" w:rsidTr="00126A1B">
        <w:trPr>
          <w:trHeight w:val="1853"/>
        </w:trPr>
        <w:tc>
          <w:tcPr>
            <w:tcW w:w="9576" w:type="dxa"/>
          </w:tcPr>
          <w:p w14:paraId="37B511E5" w14:textId="77777777" w:rsidR="00126A1B" w:rsidRDefault="00126A1B" w:rsidP="0093072A"/>
        </w:tc>
      </w:tr>
    </w:tbl>
    <w:p w14:paraId="512DD159" w14:textId="77777777" w:rsidR="00C75271" w:rsidRPr="006C6EDE" w:rsidRDefault="00C75271" w:rsidP="004550EA">
      <w:pPr>
        <w:pStyle w:val="FlushLeftText"/>
      </w:pPr>
      <w:r>
        <w:t>3. How can a formal agenda and meeting with parents help communication</w:t>
      </w:r>
      <w:r w:rsidRPr="006C6EDE">
        <w:t>?</w:t>
      </w:r>
    </w:p>
    <w:tbl>
      <w:tblPr>
        <w:tblStyle w:val="TableGrid"/>
        <w:tblW w:w="0" w:type="auto"/>
        <w:tblLook w:val="04A0" w:firstRow="1" w:lastRow="0" w:firstColumn="1" w:lastColumn="0" w:noHBand="0" w:noVBand="1"/>
      </w:tblPr>
      <w:tblGrid>
        <w:gridCol w:w="9576"/>
      </w:tblGrid>
      <w:tr w:rsidR="00126A1B" w14:paraId="3F095332" w14:textId="77777777" w:rsidTr="00126A1B">
        <w:trPr>
          <w:trHeight w:val="1745"/>
        </w:trPr>
        <w:tc>
          <w:tcPr>
            <w:tcW w:w="9576" w:type="dxa"/>
          </w:tcPr>
          <w:p w14:paraId="136FB1EB" w14:textId="77777777" w:rsidR="00126A1B" w:rsidRDefault="00126A1B" w:rsidP="0093072A"/>
        </w:tc>
      </w:tr>
    </w:tbl>
    <w:p w14:paraId="58C012D7" w14:textId="77777777" w:rsidR="0058715E" w:rsidRPr="00B02473" w:rsidRDefault="00C75271" w:rsidP="00B02473">
      <w:pPr>
        <w:pStyle w:val="Heading1"/>
      </w:pPr>
      <w:r w:rsidRPr="00B02473">
        <w:lastRenderedPageBreak/>
        <w:t>Overview</w:t>
      </w:r>
    </w:p>
    <w:p w14:paraId="5B9FB186"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5074F4" w14:paraId="4776381F" w14:textId="77777777" w:rsidTr="0093072A">
        <w:trPr>
          <w:trHeight w:val="3869"/>
        </w:trPr>
        <w:tc>
          <w:tcPr>
            <w:tcW w:w="9576" w:type="dxa"/>
          </w:tcPr>
          <w:p w14:paraId="00C2AD12" w14:textId="77777777" w:rsidR="005074F4" w:rsidRDefault="005074F4" w:rsidP="0093072A"/>
        </w:tc>
      </w:tr>
    </w:tbl>
    <w:p w14:paraId="3F0CC865" w14:textId="77777777" w:rsidR="00B02473" w:rsidRDefault="007F5FCB" w:rsidP="00B02473">
      <w:pPr>
        <w:pStyle w:val="Heading1"/>
      </w:pPr>
      <w:r>
        <w:t>Plan</w:t>
      </w:r>
    </w:p>
    <w:p w14:paraId="687091B9" w14:textId="77777777" w:rsidR="00C75271" w:rsidRPr="001D60DD" w:rsidRDefault="00C75271" w:rsidP="00E32849">
      <w:pPr>
        <w:pStyle w:val="FlushLeftTextExitElementAbove"/>
      </w:pPr>
      <w:r w:rsidRPr="001D60DD">
        <w:t xml:space="preserve">What questions from the </w:t>
      </w:r>
      <w:r w:rsidR="00A27C9F">
        <w:t>“</w:t>
      </w:r>
      <w:r w:rsidRPr="001D60DD">
        <w:t>Use Questions to Guide Mentoring Conversations</w:t>
      </w:r>
      <w:r w:rsidR="00A27C9F">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5074F4" w14:paraId="34DFF88A" w14:textId="77777777" w:rsidTr="0093072A">
        <w:trPr>
          <w:trHeight w:val="3869"/>
        </w:trPr>
        <w:tc>
          <w:tcPr>
            <w:tcW w:w="9576" w:type="dxa"/>
          </w:tcPr>
          <w:p w14:paraId="1D53DA07" w14:textId="77777777" w:rsidR="005074F4" w:rsidRDefault="005074F4" w:rsidP="0093072A"/>
        </w:tc>
      </w:tr>
    </w:tbl>
    <w:p w14:paraId="4A2C5119" w14:textId="77777777" w:rsidR="00B02473" w:rsidRDefault="007F5FCB" w:rsidP="00B02473">
      <w:pPr>
        <w:pStyle w:val="Heading1"/>
      </w:pPr>
      <w:r>
        <w:lastRenderedPageBreak/>
        <w:t>Connect</w:t>
      </w:r>
    </w:p>
    <w:p w14:paraId="21300F5D"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5074F4" w14:paraId="54004049" w14:textId="77777777" w:rsidTr="0093072A">
        <w:trPr>
          <w:trHeight w:val="3869"/>
        </w:trPr>
        <w:tc>
          <w:tcPr>
            <w:tcW w:w="9576" w:type="dxa"/>
          </w:tcPr>
          <w:p w14:paraId="0F4E903D" w14:textId="77777777" w:rsidR="005074F4" w:rsidRDefault="005074F4" w:rsidP="0093072A"/>
        </w:tc>
      </w:tr>
    </w:tbl>
    <w:p w14:paraId="26A48D65" w14:textId="77777777" w:rsidR="00B02473" w:rsidRDefault="006B1E6A" w:rsidP="00B02473">
      <w:pPr>
        <w:pStyle w:val="Heading1"/>
      </w:pPr>
      <w:r w:rsidRPr="00EC5FB9">
        <w:t xml:space="preserve">The First </w:t>
      </w:r>
      <w:r w:rsidRPr="007A1B42">
        <w:t>Act</w:t>
      </w:r>
    </w:p>
    <w:p w14:paraId="11D132C3" w14:textId="77777777" w:rsidR="00C75271" w:rsidRDefault="00C75271" w:rsidP="00E32849">
      <w:pPr>
        <w:pStyle w:val="FlushLeftTextExitElementAbove"/>
      </w:pPr>
      <w:r w:rsidRPr="00EC5FB9">
        <w:t xml:space="preserve">What stood out in The First Act </w:t>
      </w:r>
      <w:r>
        <w:t>interview? If you have m</w:t>
      </w:r>
      <w:r w:rsidR="0058715E">
        <w:t>ore than one mentee</w:t>
      </w:r>
      <w:r w:rsidR="00FA3E21">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5074F4" w14:paraId="56FC082C" w14:textId="77777777" w:rsidTr="0093072A">
        <w:trPr>
          <w:trHeight w:val="3869"/>
        </w:trPr>
        <w:tc>
          <w:tcPr>
            <w:tcW w:w="9576" w:type="dxa"/>
          </w:tcPr>
          <w:p w14:paraId="25916C7F" w14:textId="77777777" w:rsidR="005074F4" w:rsidRDefault="005074F4" w:rsidP="0093072A"/>
        </w:tc>
      </w:tr>
    </w:tbl>
    <w:p w14:paraId="6FE7AEB3" w14:textId="77777777" w:rsidR="00C75271" w:rsidRPr="00B02473" w:rsidRDefault="00C75271" w:rsidP="00B02473">
      <w:pPr>
        <w:pStyle w:val="Heading1"/>
      </w:pPr>
      <w:r w:rsidRPr="00B02473">
        <w:lastRenderedPageBreak/>
        <w:t>ACTs</w:t>
      </w:r>
    </w:p>
    <w:p w14:paraId="2625EFC2" w14:textId="77777777" w:rsidR="00C75271" w:rsidRPr="007774F9"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5074F4" w14:paraId="6518A8B6" w14:textId="77777777" w:rsidTr="0093072A">
        <w:trPr>
          <w:trHeight w:val="899"/>
        </w:trPr>
        <w:tc>
          <w:tcPr>
            <w:tcW w:w="9576" w:type="dxa"/>
          </w:tcPr>
          <w:p w14:paraId="18753FAE" w14:textId="77777777" w:rsidR="005074F4" w:rsidRDefault="005074F4" w:rsidP="0093072A"/>
        </w:tc>
      </w:tr>
    </w:tbl>
    <w:p w14:paraId="7305983E" w14:textId="77777777" w:rsidR="00C75271" w:rsidRDefault="007F5FCB" w:rsidP="00B02473">
      <w:pPr>
        <w:pStyle w:val="Heading1"/>
      </w:pPr>
      <w:r w:rsidRPr="005B1D7D">
        <w:t>Reflect</w:t>
      </w:r>
    </w:p>
    <w:p w14:paraId="38AE66B4" w14:textId="77777777" w:rsidR="00C75271" w:rsidRPr="00257528" w:rsidRDefault="00C75271" w:rsidP="00E32849">
      <w:pPr>
        <w:pStyle w:val="FlushLeftTextExitElementAbove"/>
      </w:pPr>
      <w:r w:rsidRPr="00257528">
        <w:t>Type your responses to the bubble prompts here each month.</w:t>
      </w:r>
    </w:p>
    <w:p w14:paraId="15A6DBB0" w14:textId="77777777" w:rsidR="0058715E" w:rsidRPr="00E32849" w:rsidRDefault="00C75271" w:rsidP="00E32849">
      <w:pPr>
        <w:pStyle w:val="FlushLeftTextExitElementAbove"/>
      </w:pPr>
      <w:r w:rsidRPr="00E32849">
        <w:t>So far the mentoring program is</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5C35577B" w14:textId="77777777" w:rsidTr="0093072A">
        <w:trPr>
          <w:trHeight w:val="899"/>
        </w:trPr>
        <w:tc>
          <w:tcPr>
            <w:tcW w:w="9576" w:type="dxa"/>
          </w:tcPr>
          <w:p w14:paraId="7E0D384A" w14:textId="77777777" w:rsidR="005074F4" w:rsidRDefault="005074F4" w:rsidP="0093072A"/>
        </w:tc>
      </w:tr>
    </w:tbl>
    <w:p w14:paraId="5BCE574A" w14:textId="77777777" w:rsidR="0058715E" w:rsidRPr="00E32849" w:rsidRDefault="00C75271" w:rsidP="00E32849">
      <w:pPr>
        <w:pStyle w:val="FlushLeftTextExitElementAbove"/>
      </w:pPr>
      <w:r w:rsidRPr="00E32849">
        <w:t>I am frustrated by</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4D91B796" w14:textId="77777777" w:rsidTr="0093072A">
        <w:trPr>
          <w:trHeight w:val="899"/>
        </w:trPr>
        <w:tc>
          <w:tcPr>
            <w:tcW w:w="9576" w:type="dxa"/>
          </w:tcPr>
          <w:p w14:paraId="0569F968" w14:textId="77777777" w:rsidR="005074F4" w:rsidRDefault="005074F4" w:rsidP="0093072A"/>
        </w:tc>
      </w:tr>
    </w:tbl>
    <w:p w14:paraId="5492AB8F" w14:textId="77777777" w:rsidR="0058715E" w:rsidRPr="00E32849" w:rsidRDefault="00C75271" w:rsidP="00E32849">
      <w:pPr>
        <w:pStyle w:val="FlushLeftTextExitElementAbove"/>
      </w:pPr>
      <w:r w:rsidRPr="00E32849">
        <w:t>I really enjoy</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3D7CD86D" w14:textId="77777777" w:rsidTr="0093072A">
        <w:trPr>
          <w:trHeight w:val="899"/>
        </w:trPr>
        <w:tc>
          <w:tcPr>
            <w:tcW w:w="9576" w:type="dxa"/>
          </w:tcPr>
          <w:p w14:paraId="6A3CE728" w14:textId="77777777" w:rsidR="005074F4" w:rsidRDefault="005074F4" w:rsidP="0093072A"/>
        </w:tc>
      </w:tr>
    </w:tbl>
    <w:p w14:paraId="53C66B94" w14:textId="77777777" w:rsidR="0058715E" w:rsidRPr="00E32849" w:rsidRDefault="00C75271" w:rsidP="00E32849">
      <w:pPr>
        <w:pStyle w:val="FlushLeftTextExitElementAbove"/>
      </w:pPr>
      <w:r w:rsidRPr="00E32849">
        <w:t>I am surprised by</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633250BD" w14:textId="77777777" w:rsidTr="0093072A">
        <w:trPr>
          <w:trHeight w:val="899"/>
        </w:trPr>
        <w:tc>
          <w:tcPr>
            <w:tcW w:w="9576" w:type="dxa"/>
          </w:tcPr>
          <w:p w14:paraId="7987A0D7" w14:textId="77777777" w:rsidR="005074F4" w:rsidRDefault="005074F4" w:rsidP="0093072A"/>
        </w:tc>
      </w:tr>
    </w:tbl>
    <w:p w14:paraId="41B0C57E" w14:textId="77777777" w:rsidR="0058715E" w:rsidRPr="00E32849" w:rsidRDefault="00C75271" w:rsidP="00E32849">
      <w:pPr>
        <w:pStyle w:val="FlushLeftTextExitElementAbove"/>
      </w:pPr>
      <w:r w:rsidRPr="00E32849">
        <w:t>The novice teacher(s)</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4FB76EF2" w14:textId="77777777" w:rsidTr="0093072A">
        <w:trPr>
          <w:trHeight w:val="899"/>
        </w:trPr>
        <w:tc>
          <w:tcPr>
            <w:tcW w:w="9576" w:type="dxa"/>
          </w:tcPr>
          <w:p w14:paraId="1C504D6F" w14:textId="77777777" w:rsidR="005074F4" w:rsidRDefault="005074F4" w:rsidP="0093072A"/>
        </w:tc>
      </w:tr>
    </w:tbl>
    <w:p w14:paraId="3913D274" w14:textId="77777777" w:rsidR="0058715E" w:rsidRPr="00E32849" w:rsidRDefault="00C75271" w:rsidP="00E32849">
      <w:pPr>
        <w:pStyle w:val="FlushLeftTextExitElementAbove"/>
      </w:pPr>
      <w:r w:rsidRPr="00E32849">
        <w:t>One thing our district needs to do</w:t>
      </w:r>
      <w:r w:rsidR="0058715E" w:rsidRPr="00E32849">
        <w:t xml:space="preserve"> . . .</w:t>
      </w:r>
    </w:p>
    <w:p w14:paraId="487D7A4A" w14:textId="77777777" w:rsidR="00C75271" w:rsidRPr="00B02473" w:rsidRDefault="007F5FCB" w:rsidP="00B02473">
      <w:pPr>
        <w:pStyle w:val="Heading1"/>
      </w:pPr>
      <w:r w:rsidRPr="00B02473">
        <w:t>Reflect</w:t>
      </w:r>
      <w:r>
        <w:t xml:space="preserve"> </w:t>
      </w:r>
      <w:r w:rsidR="00C75271" w:rsidRPr="00B02473">
        <w:t>Using Mindfulness to Explore Mentoring Dilemmas</w:t>
      </w:r>
    </w:p>
    <w:p w14:paraId="10C95409" w14:textId="77777777" w:rsidR="0058715E" w:rsidRDefault="00C75271" w:rsidP="00E32849">
      <w:pPr>
        <w:pStyle w:val="FlushLeftTextExitElementAbove"/>
      </w:pPr>
      <w:r w:rsidRPr="00374732">
        <w:rPr>
          <w:b/>
        </w:rPr>
        <w:t>Directions:</w:t>
      </w:r>
      <w:r w:rsidR="0058715E">
        <w:t xml:space="preserve"> </w:t>
      </w:r>
      <w:r w:rsidRPr="003010E2">
        <w:t>Read the mentoring dilemma and think about how you would respond in this situation.</w:t>
      </w:r>
      <w:r w:rsidR="0058715E">
        <w:t xml:space="preserve"> </w:t>
      </w:r>
      <w:r w:rsidRPr="003010E2">
        <w:t>Consider discussing this dilemma at a mentor support meeting or with another mentor. Share your perspectives about how you would proceed and why you think this would be the best way to forward your novice teacher’s practice.</w:t>
      </w:r>
    </w:p>
    <w:p w14:paraId="16A98702" w14:textId="77777777" w:rsidR="0058715E" w:rsidRPr="007F5FCB" w:rsidRDefault="0031227D" w:rsidP="007F5FCB">
      <w:pPr>
        <w:pStyle w:val="Heading2"/>
      </w:pPr>
      <w:r>
        <w:t xml:space="preserve">Dilemma </w:t>
      </w:r>
      <w:r w:rsidR="00C75271" w:rsidRPr="007F5FCB">
        <w:t>6</w:t>
      </w:r>
      <w:r>
        <w:t>:</w:t>
      </w:r>
      <w:r w:rsidR="00C75271" w:rsidRPr="007F5FCB">
        <w:t xml:space="preserve"> Doesn’t Matter What </w:t>
      </w:r>
      <w:r w:rsidR="00D93804">
        <w:t>t</w:t>
      </w:r>
      <w:r w:rsidR="00C75271" w:rsidRPr="007F5FCB">
        <w:t>he Students Think</w:t>
      </w:r>
    </w:p>
    <w:p w14:paraId="00AD11E0" w14:textId="77777777" w:rsidR="0058715E" w:rsidRPr="00E32849" w:rsidRDefault="00C75271" w:rsidP="00E32849">
      <w:pPr>
        <w:pStyle w:val="FlushLeftTextExitElementAbove"/>
      </w:pPr>
      <w:r>
        <w:t>It is January</w:t>
      </w:r>
      <w:r w:rsidR="00FA3E21">
        <w:t>,</w:t>
      </w:r>
      <w:r>
        <w:t xml:space="preserve"> and it is time to reflect back over the first months of the year and reflect on your mentee’s strengths and where you need to focus. In a recent conversation in the teacher’s room</w:t>
      </w:r>
      <w:r w:rsidR="00FA3E21">
        <w:t>,</w:t>
      </w:r>
      <w:r>
        <w:t xml:space="preserve"> you overheard your mentee say that it’s not the students’ voices that matter</w:t>
      </w:r>
      <w:r w:rsidR="00FA3E21">
        <w:t>,</w:t>
      </w:r>
      <w:r>
        <w:t xml:space="preserve"> it is the principal who will do the rehiring. He said, “Students don’t know how to teach</w:t>
      </w:r>
      <w:r w:rsidR="001D3CE0">
        <w:t>,</w:t>
      </w:r>
      <w:r>
        <w:t xml:space="preserve"> and they shouldn’t be evaluating me. They need to just be quiet and listen</w:t>
      </w:r>
      <w:r w:rsidR="001D3CE0">
        <w:t>,</w:t>
      </w:r>
      <w:r>
        <w:t xml:space="preserve"> so I can teach them!” You know that your state’s evaluation system is moving toward student feedback</w:t>
      </w:r>
      <w:r w:rsidR="001D3CE0">
        <w:t>,</w:t>
      </w:r>
      <w:r>
        <w:t xml:space="preserve"> and you have always included students’ perspectives in your teaching.</w:t>
      </w:r>
      <w:r w:rsidR="0058715E">
        <w:t xml:space="preserve"> </w:t>
      </w:r>
      <w:r w:rsidR="0058715E" w:rsidRPr="00211E13">
        <w:rPr>
          <w:i/>
        </w:rPr>
        <w:t>What do you say when you meet for your next mentoring conversation?</w:t>
      </w:r>
    </w:p>
    <w:p w14:paraId="0A93700E"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553E8CF9"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5074F4" w14:paraId="59E137ED" w14:textId="77777777" w:rsidTr="0093072A">
        <w:trPr>
          <w:trHeight w:val="899"/>
        </w:trPr>
        <w:tc>
          <w:tcPr>
            <w:tcW w:w="9576" w:type="dxa"/>
          </w:tcPr>
          <w:p w14:paraId="4B2808AA" w14:textId="77777777" w:rsidR="005074F4" w:rsidRDefault="005074F4" w:rsidP="0093072A"/>
        </w:tc>
      </w:tr>
    </w:tbl>
    <w:p w14:paraId="7D407C2D"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5074F4" w14:paraId="0959085D" w14:textId="77777777" w:rsidTr="0093072A">
        <w:trPr>
          <w:trHeight w:val="899"/>
        </w:trPr>
        <w:tc>
          <w:tcPr>
            <w:tcW w:w="9576" w:type="dxa"/>
          </w:tcPr>
          <w:p w14:paraId="302B5498" w14:textId="77777777" w:rsidR="005074F4" w:rsidRDefault="005074F4" w:rsidP="0093072A"/>
        </w:tc>
      </w:tr>
    </w:tbl>
    <w:p w14:paraId="53737A37" w14:textId="77777777" w:rsidR="00C75271" w:rsidRDefault="00C75271" w:rsidP="004550EA">
      <w:pPr>
        <w:pStyle w:val="FlushLeftText"/>
      </w:pPr>
      <w:r>
        <w:t>3. Write about the emotions that come up for you that relate to this situation. If you have two choices</w:t>
      </w:r>
      <w:r w:rsidR="00DB3255">
        <w:t>,</w:t>
      </w:r>
      <w:r>
        <w:t xml:space="preserve"> write how the emotions might be different.</w:t>
      </w:r>
    </w:p>
    <w:tbl>
      <w:tblPr>
        <w:tblStyle w:val="TableGrid"/>
        <w:tblW w:w="0" w:type="auto"/>
        <w:tblLook w:val="04A0" w:firstRow="1" w:lastRow="0" w:firstColumn="1" w:lastColumn="0" w:noHBand="0" w:noVBand="1"/>
      </w:tblPr>
      <w:tblGrid>
        <w:gridCol w:w="9576"/>
      </w:tblGrid>
      <w:tr w:rsidR="005074F4" w14:paraId="73074C86" w14:textId="77777777" w:rsidTr="0093072A">
        <w:trPr>
          <w:trHeight w:val="899"/>
        </w:trPr>
        <w:tc>
          <w:tcPr>
            <w:tcW w:w="9576" w:type="dxa"/>
          </w:tcPr>
          <w:p w14:paraId="37A293A7" w14:textId="77777777" w:rsidR="005074F4" w:rsidRDefault="005074F4" w:rsidP="0093072A"/>
        </w:tc>
      </w:tr>
    </w:tbl>
    <w:p w14:paraId="609A87D9"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5074F4" w14:paraId="02ACA552" w14:textId="77777777" w:rsidTr="0093072A">
        <w:trPr>
          <w:trHeight w:val="899"/>
        </w:trPr>
        <w:tc>
          <w:tcPr>
            <w:tcW w:w="9576" w:type="dxa"/>
          </w:tcPr>
          <w:p w14:paraId="2A510EAC" w14:textId="77777777" w:rsidR="005074F4" w:rsidRDefault="005074F4" w:rsidP="0093072A"/>
        </w:tc>
      </w:tr>
    </w:tbl>
    <w:p w14:paraId="5F0A97DA"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5074F4" w14:paraId="2B640CFF" w14:textId="77777777" w:rsidTr="0093072A">
        <w:trPr>
          <w:trHeight w:val="899"/>
        </w:trPr>
        <w:tc>
          <w:tcPr>
            <w:tcW w:w="9576" w:type="dxa"/>
          </w:tcPr>
          <w:p w14:paraId="0FBB9C33" w14:textId="77777777" w:rsidR="005074F4" w:rsidRDefault="005074F4" w:rsidP="0093072A"/>
        </w:tc>
      </w:tr>
    </w:tbl>
    <w:p w14:paraId="597C8446"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5074F4" w14:paraId="71111189" w14:textId="77777777" w:rsidTr="0093072A">
        <w:trPr>
          <w:trHeight w:val="899"/>
        </w:trPr>
        <w:tc>
          <w:tcPr>
            <w:tcW w:w="9576" w:type="dxa"/>
          </w:tcPr>
          <w:p w14:paraId="38535C84" w14:textId="77777777" w:rsidR="005074F4" w:rsidRDefault="005074F4" w:rsidP="0093072A"/>
        </w:tc>
      </w:tr>
    </w:tbl>
    <w:p w14:paraId="14F2D068" w14:textId="77777777" w:rsidR="00C75271" w:rsidRDefault="00C75271" w:rsidP="004550EA">
      <w:pPr>
        <w:pStyle w:val="FlushLeftText"/>
      </w:pPr>
      <w:r>
        <w:t>7. If you are truly stuck</w:t>
      </w:r>
      <w:r w:rsidR="00DB3255">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5074F4" w14:paraId="7E9CEECA" w14:textId="77777777" w:rsidTr="0093072A">
        <w:trPr>
          <w:trHeight w:val="899"/>
        </w:trPr>
        <w:tc>
          <w:tcPr>
            <w:tcW w:w="9576" w:type="dxa"/>
          </w:tcPr>
          <w:p w14:paraId="36DAAFF4" w14:textId="77777777" w:rsidR="005074F4" w:rsidRDefault="005074F4" w:rsidP="0093072A"/>
        </w:tc>
      </w:tr>
    </w:tbl>
    <w:p w14:paraId="0E799E5E" w14:textId="77777777" w:rsidR="0058715E" w:rsidRDefault="00C75271" w:rsidP="004550EA">
      <w:pPr>
        <w:pStyle w:val="FlushLeftText"/>
      </w:pPr>
      <w:r>
        <w:t>8. After you have spoken to your mentee, write h</w:t>
      </w:r>
      <w:r w:rsidR="00F96CB6">
        <w:t>er</w:t>
      </w:r>
      <w:r>
        <w:t xml:space="preserve">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5074F4" w14:paraId="3E174EE1" w14:textId="77777777" w:rsidTr="0093072A">
        <w:trPr>
          <w:trHeight w:val="899"/>
        </w:trPr>
        <w:tc>
          <w:tcPr>
            <w:tcW w:w="9576" w:type="dxa"/>
          </w:tcPr>
          <w:p w14:paraId="6581C2B4" w14:textId="77777777" w:rsidR="005074F4" w:rsidRDefault="005074F4" w:rsidP="0093072A"/>
        </w:tc>
      </w:tr>
    </w:tbl>
    <w:p w14:paraId="7599CD26" w14:textId="77777777" w:rsidR="0058715E" w:rsidRPr="00B02473" w:rsidRDefault="007F5FCB" w:rsidP="00B02473">
      <w:pPr>
        <w:pStyle w:val="Heading1"/>
      </w:pPr>
      <w:r w:rsidRPr="00B02473">
        <w:t>Set Goals</w:t>
      </w:r>
    </w:p>
    <w:p w14:paraId="286027A3" w14:textId="77777777" w:rsidR="00C75271" w:rsidRPr="007F5FCB" w:rsidRDefault="00C75271" w:rsidP="007F5FCB">
      <w:pPr>
        <w:pStyle w:val="Heading2"/>
      </w:pPr>
      <w:r w:rsidRPr="007F5FCB">
        <w:t xml:space="preserve">1. Goal for Improving </w:t>
      </w:r>
      <w:r w:rsidR="00FE5B13">
        <w:t>Y</w:t>
      </w:r>
      <w:r w:rsidR="0031227D">
        <w:t>our Mentee’s Teaching Practices</w:t>
      </w:r>
    </w:p>
    <w:p w14:paraId="0BDD635F" w14:textId="77777777" w:rsidR="0058715E" w:rsidRDefault="00C75271" w:rsidP="00BC303D">
      <w:pPr>
        <w:pStyle w:val="BulletedList1"/>
      </w:pPr>
      <w:r w:rsidRPr="006E68F0">
        <w:t>Review the PLAN–CONNECT–ACT–REFLECT pages you completed in this chapter</w:t>
      </w:r>
      <w:r>
        <w:t xml:space="preserve"> with your mentee. Look ahead to February ACTs to see what you may focus on to continue development.</w:t>
      </w:r>
    </w:p>
    <w:p w14:paraId="4739EE1B" w14:textId="77777777" w:rsidR="0058715E" w:rsidRPr="00D67D73" w:rsidRDefault="00C75271" w:rsidP="00BC303D">
      <w:pPr>
        <w:pStyle w:val="BulletedList1"/>
      </w:pPr>
      <w:r w:rsidRPr="00ED2266">
        <w:t xml:space="preserve">Acknowledge what your mentee </w:t>
      </w:r>
      <w:r w:rsidRPr="00D67D73">
        <w:t xml:space="preserve">is learning. Be specific and consider using </w:t>
      </w:r>
      <w:r w:rsidR="00D67D73" w:rsidRPr="00D67D73">
        <w:t>T</w:t>
      </w:r>
      <w:r w:rsidRPr="00D67D73">
        <w:t>he 5</w:t>
      </w:r>
      <w:r w:rsidR="00D67D73" w:rsidRPr="00DB0CB8">
        <w:t>-</w:t>
      </w:r>
      <w:r w:rsidRPr="00D67D73">
        <w:t>Minute Meeting</w:t>
      </w:r>
      <w:r w:rsidR="00D67D73" w:rsidRPr="00DB0CB8">
        <w:t>:</w:t>
      </w:r>
      <w:r w:rsidRPr="00D67D73">
        <w:t xml:space="preserve"> </w:t>
      </w:r>
      <w:r w:rsidR="0058715E" w:rsidRPr="00D67D73">
        <w:rPr>
          <w:i/>
        </w:rPr>
        <w:t>Giving an Authent</w:t>
      </w:r>
      <w:r w:rsidR="0058715E" w:rsidRPr="00DC4C93">
        <w:rPr>
          <w:i/>
        </w:rPr>
        <w:t>ic Compliment</w:t>
      </w:r>
      <w:r w:rsidRPr="00D67D73">
        <w:t xml:space="preserve"> </w:t>
      </w:r>
      <w:r w:rsidR="00D67D73" w:rsidRPr="00D67D73">
        <w:t xml:space="preserve">template </w:t>
      </w:r>
      <w:r w:rsidRPr="00D67D73">
        <w:t>in the Appendices to guide you.</w:t>
      </w:r>
    </w:p>
    <w:p w14:paraId="14705D4D" w14:textId="77777777" w:rsidR="0058715E" w:rsidRDefault="00C75271" w:rsidP="00BC303D">
      <w:pPr>
        <w:pStyle w:val="BulletedList1"/>
      </w:pPr>
      <w:r>
        <w:t>Agree on ONE goal to focus on and reinforce for next month.</w:t>
      </w:r>
    </w:p>
    <w:p w14:paraId="35B7FE22"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0A36D8CC" w14:textId="77777777" w:rsidTr="0093072A">
        <w:trPr>
          <w:trHeight w:val="899"/>
        </w:trPr>
        <w:tc>
          <w:tcPr>
            <w:tcW w:w="9576" w:type="dxa"/>
          </w:tcPr>
          <w:p w14:paraId="1F39DF43" w14:textId="77777777" w:rsidR="005074F4" w:rsidRDefault="005074F4" w:rsidP="0093072A"/>
        </w:tc>
      </w:tr>
    </w:tbl>
    <w:p w14:paraId="1E599A4E" w14:textId="77777777" w:rsidR="00C75271" w:rsidRPr="007F5FCB" w:rsidRDefault="00C75271" w:rsidP="007F5FCB">
      <w:pPr>
        <w:pStyle w:val="Heading2"/>
      </w:pPr>
      <w:r w:rsidRPr="007F5FCB">
        <w:t>2. Goal to Support the Social and Emotional Well</w:t>
      </w:r>
      <w:r w:rsidR="00DB3255">
        <w:t>-</w:t>
      </w:r>
      <w:r w:rsidRPr="007F5FCB">
        <w:t>Being of Your Mentee</w:t>
      </w:r>
    </w:p>
    <w:p w14:paraId="6E816D7D" w14:textId="77777777" w:rsidR="0058715E" w:rsidRDefault="00C75271" w:rsidP="00BC303D">
      <w:pPr>
        <w:pStyle w:val="BulletedList1"/>
      </w:pPr>
      <w:r>
        <w:t>List any challenges your mentee may be facing right now.</w:t>
      </w:r>
    </w:p>
    <w:p w14:paraId="7652355D" w14:textId="77777777" w:rsidR="00C75271" w:rsidRPr="006F7EC1" w:rsidRDefault="00C75271" w:rsidP="00BC303D">
      <w:pPr>
        <w:pStyle w:val="BulletedList1"/>
      </w:pPr>
      <w:r w:rsidRPr="006F7EC1">
        <w:t xml:space="preserve">Watch the video </w:t>
      </w:r>
      <w:r w:rsidRPr="00211E13">
        <w:rPr>
          <w:i/>
        </w:rPr>
        <w:t>Manage Your Stress</w:t>
      </w:r>
      <w:r w:rsidR="00DB3255">
        <w:rPr>
          <w:i/>
        </w:rPr>
        <w:t>,</w:t>
      </w:r>
      <w:r w:rsidRPr="006F7EC1">
        <w:t xml:space="preserve"> available on the companion website</w:t>
      </w:r>
      <w:r w:rsidR="00DB3255">
        <w:t>,</w:t>
      </w:r>
      <w:r w:rsidRPr="006F7EC1">
        <w:t xml:space="preserve"> to learn how to take a break at school and minimize your stress. </w:t>
      </w:r>
      <w:r>
        <w:t>What did you learn?</w:t>
      </w:r>
    </w:p>
    <w:p w14:paraId="4AD632C9" w14:textId="77777777" w:rsidR="00C75271" w:rsidRPr="006F7EC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101F9AFD" w14:textId="77777777" w:rsidTr="0093072A">
        <w:trPr>
          <w:trHeight w:val="899"/>
        </w:trPr>
        <w:tc>
          <w:tcPr>
            <w:tcW w:w="9576" w:type="dxa"/>
          </w:tcPr>
          <w:p w14:paraId="7527BA36" w14:textId="77777777" w:rsidR="005074F4" w:rsidRDefault="005074F4" w:rsidP="0093072A"/>
        </w:tc>
      </w:tr>
    </w:tbl>
    <w:p w14:paraId="0E8B99C5" w14:textId="77777777" w:rsidR="00C75271" w:rsidRPr="007F5FCB" w:rsidRDefault="00C75271" w:rsidP="007F5FCB">
      <w:pPr>
        <w:pStyle w:val="Heading2"/>
      </w:pPr>
      <w:r w:rsidRPr="007F5FCB">
        <w:lastRenderedPageBreak/>
        <w:t>3. Goal for Enhancing Your Mentoring Skills</w:t>
      </w:r>
    </w:p>
    <w:p w14:paraId="1C96C74D" w14:textId="77777777" w:rsidR="0058715E" w:rsidRDefault="00C75271" w:rsidP="00BC303D">
      <w:pPr>
        <w:pStyle w:val="BulletedList1"/>
      </w:pPr>
      <w:r>
        <w:t xml:space="preserve">Reflect on your own mentoring experience this month. How did you use </w:t>
      </w:r>
      <w:r w:rsidR="0058715E">
        <w:t xml:space="preserve">your strengths and interests </w:t>
      </w:r>
      <w:r>
        <w:t>to mentor? What will you do differently next month?</w:t>
      </w:r>
    </w:p>
    <w:p w14:paraId="5F68994E" w14:textId="77777777" w:rsidR="00C75271" w:rsidRPr="00C45E8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624BE646" w14:textId="77777777" w:rsidTr="0093072A">
        <w:trPr>
          <w:trHeight w:val="899"/>
        </w:trPr>
        <w:tc>
          <w:tcPr>
            <w:tcW w:w="9576" w:type="dxa"/>
          </w:tcPr>
          <w:p w14:paraId="278988A5" w14:textId="77777777" w:rsidR="005074F4" w:rsidRDefault="005074F4" w:rsidP="0093072A"/>
        </w:tc>
      </w:tr>
    </w:tbl>
    <w:p w14:paraId="6454A790" w14:textId="77777777" w:rsidR="00C75271" w:rsidRPr="00B02473" w:rsidRDefault="00C75271" w:rsidP="00B02473">
      <w:pPr>
        <w:pStyle w:val="Heading1"/>
      </w:pPr>
      <w:r w:rsidRPr="00B02473">
        <w:t>Videos</w:t>
      </w:r>
    </w:p>
    <w:p w14:paraId="1EAD3B79"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5074F4" w14:paraId="3DA72E49" w14:textId="77777777" w:rsidTr="0093072A">
        <w:trPr>
          <w:trHeight w:val="899"/>
        </w:trPr>
        <w:tc>
          <w:tcPr>
            <w:tcW w:w="9576" w:type="dxa"/>
          </w:tcPr>
          <w:p w14:paraId="14CDFE73" w14:textId="77777777" w:rsidR="005074F4" w:rsidRDefault="005074F4" w:rsidP="0093072A"/>
        </w:tc>
      </w:tr>
    </w:tbl>
    <w:p w14:paraId="0861896C"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5074F4" w14:paraId="3475B273" w14:textId="77777777" w:rsidTr="005074F4">
        <w:trPr>
          <w:trHeight w:val="6155"/>
        </w:trPr>
        <w:tc>
          <w:tcPr>
            <w:tcW w:w="9576" w:type="dxa"/>
          </w:tcPr>
          <w:p w14:paraId="69E5EB03" w14:textId="77777777" w:rsidR="005074F4" w:rsidRDefault="005074F4" w:rsidP="0093072A"/>
        </w:tc>
      </w:tr>
    </w:tbl>
    <w:p w14:paraId="0CE8B769" w14:textId="77777777" w:rsidR="00F62137" w:rsidRDefault="00F62137">
      <w:pPr>
        <w:rPr>
          <w:highlight w:val="yellow"/>
        </w:rPr>
      </w:pPr>
      <w:r>
        <w:rPr>
          <w:highlight w:val="yellow"/>
        </w:rPr>
        <w:br w:type="page"/>
      </w:r>
    </w:p>
    <w:p w14:paraId="56D0FF26" w14:textId="77777777" w:rsidR="00C75271" w:rsidRPr="00690521" w:rsidRDefault="00C75271" w:rsidP="00F62137">
      <w:pPr>
        <w:pStyle w:val="ChapterTitle"/>
      </w:pPr>
      <w:bookmarkStart w:id="8" w:name="February"/>
      <w:r w:rsidRPr="00690521">
        <w:lastRenderedPageBreak/>
        <w:t>February</w:t>
      </w:r>
    </w:p>
    <w:bookmarkEnd w:id="8"/>
    <w:p w14:paraId="2AD94400" w14:textId="3CC133C9" w:rsidR="0058715E" w:rsidRDefault="00C75271" w:rsidP="00E32849">
      <w:pPr>
        <w:pStyle w:val="FlushLeftTextExitElementAbove"/>
      </w:pPr>
      <w:r w:rsidRPr="00066631">
        <w:t>These questions guide the content</w:t>
      </w:r>
      <w:r w:rsidRPr="00720E58">
        <w:t xml:space="preserve">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066631">
        <w:t>-</w:t>
      </w:r>
      <w:r>
        <w:t xml:space="preserve"> and </w:t>
      </w:r>
      <w:r w:rsidR="00EF2292">
        <w:t>post-activity</w:t>
      </w:r>
      <w:r>
        <w:t>, consider using two different colors</w:t>
      </w:r>
      <w:r w:rsidR="00BB67EE">
        <w:t>,</w:t>
      </w:r>
      <w:r>
        <w:t xml:space="preserve"> so you can see how much you learned at the end of the month.</w:t>
      </w:r>
    </w:p>
    <w:p w14:paraId="6C127CC1" w14:textId="77777777" w:rsidR="0058715E" w:rsidRPr="00B02473" w:rsidRDefault="00C75271" w:rsidP="00B02473">
      <w:pPr>
        <w:pStyle w:val="Heading1"/>
      </w:pPr>
      <w:r w:rsidRPr="00B02473">
        <w:t>Guiding Questions</w:t>
      </w:r>
    </w:p>
    <w:p w14:paraId="1C48E044" w14:textId="77777777" w:rsidR="0058715E" w:rsidRPr="00C233FD" w:rsidRDefault="0058715E" w:rsidP="004550EA">
      <w:pPr>
        <w:pStyle w:val="FlushLeftText"/>
      </w:pPr>
      <w:r w:rsidRPr="00C233FD">
        <w:t>1. How do you help your novice teacher create a community of learners?</w:t>
      </w:r>
    </w:p>
    <w:tbl>
      <w:tblPr>
        <w:tblStyle w:val="TableGrid"/>
        <w:tblW w:w="0" w:type="auto"/>
        <w:tblLook w:val="04A0" w:firstRow="1" w:lastRow="0" w:firstColumn="1" w:lastColumn="0" w:noHBand="0" w:noVBand="1"/>
      </w:tblPr>
      <w:tblGrid>
        <w:gridCol w:w="9576"/>
      </w:tblGrid>
      <w:tr w:rsidR="005074F4" w14:paraId="1CDCF8FE" w14:textId="77777777" w:rsidTr="0093072A">
        <w:trPr>
          <w:trHeight w:val="1745"/>
        </w:trPr>
        <w:tc>
          <w:tcPr>
            <w:tcW w:w="9576" w:type="dxa"/>
          </w:tcPr>
          <w:p w14:paraId="2D151540" w14:textId="77777777" w:rsidR="005074F4" w:rsidRDefault="005074F4" w:rsidP="0093072A"/>
        </w:tc>
      </w:tr>
    </w:tbl>
    <w:p w14:paraId="7D9D4A4E" w14:textId="77777777" w:rsidR="00C75271" w:rsidRPr="006C6EDE" w:rsidRDefault="00C75271" w:rsidP="004550EA">
      <w:pPr>
        <w:pStyle w:val="FlushLeftText"/>
      </w:pPr>
      <w:r>
        <w:t>2. How do you reinforce students’ voices</w:t>
      </w:r>
      <w:r w:rsidRPr="006C6EDE">
        <w:t>?</w:t>
      </w:r>
    </w:p>
    <w:tbl>
      <w:tblPr>
        <w:tblStyle w:val="TableGrid"/>
        <w:tblW w:w="0" w:type="auto"/>
        <w:tblLook w:val="04A0" w:firstRow="1" w:lastRow="0" w:firstColumn="1" w:lastColumn="0" w:noHBand="0" w:noVBand="1"/>
      </w:tblPr>
      <w:tblGrid>
        <w:gridCol w:w="9576"/>
      </w:tblGrid>
      <w:tr w:rsidR="005074F4" w14:paraId="59C72A8F" w14:textId="77777777" w:rsidTr="0093072A">
        <w:trPr>
          <w:trHeight w:val="1745"/>
        </w:trPr>
        <w:tc>
          <w:tcPr>
            <w:tcW w:w="9576" w:type="dxa"/>
          </w:tcPr>
          <w:p w14:paraId="6448D959" w14:textId="77777777" w:rsidR="005074F4" w:rsidRDefault="005074F4" w:rsidP="0093072A"/>
        </w:tc>
      </w:tr>
    </w:tbl>
    <w:p w14:paraId="155A32DD" w14:textId="77777777" w:rsidR="0058715E" w:rsidRDefault="00C75271" w:rsidP="004550EA">
      <w:pPr>
        <w:pStyle w:val="FlushLeftText"/>
      </w:pPr>
      <w:proofErr w:type="gramStart"/>
      <w:r>
        <w:t>3. Why is it important to tell</w:t>
      </w:r>
      <w:proofErr w:type="gramEnd"/>
      <w:r>
        <w:t xml:space="preserve"> parents what students are learning in class?</w:t>
      </w:r>
    </w:p>
    <w:tbl>
      <w:tblPr>
        <w:tblStyle w:val="TableGrid"/>
        <w:tblW w:w="0" w:type="auto"/>
        <w:tblLook w:val="04A0" w:firstRow="1" w:lastRow="0" w:firstColumn="1" w:lastColumn="0" w:noHBand="0" w:noVBand="1"/>
      </w:tblPr>
      <w:tblGrid>
        <w:gridCol w:w="9576"/>
      </w:tblGrid>
      <w:tr w:rsidR="005074F4" w14:paraId="45E808D3" w14:textId="77777777" w:rsidTr="0093072A">
        <w:trPr>
          <w:trHeight w:val="1745"/>
        </w:trPr>
        <w:tc>
          <w:tcPr>
            <w:tcW w:w="9576" w:type="dxa"/>
          </w:tcPr>
          <w:p w14:paraId="541F0AA4" w14:textId="77777777" w:rsidR="005074F4" w:rsidRDefault="005074F4" w:rsidP="0093072A"/>
        </w:tc>
      </w:tr>
    </w:tbl>
    <w:p w14:paraId="405DFDA2" w14:textId="7495C973" w:rsidR="0058715E" w:rsidRPr="00B02473" w:rsidRDefault="005074F4" w:rsidP="00B02473">
      <w:pPr>
        <w:pStyle w:val="Heading1"/>
      </w:pPr>
      <w:r>
        <w:lastRenderedPageBreak/>
        <w:t>O</w:t>
      </w:r>
      <w:r w:rsidR="00C75271" w:rsidRPr="00B02473">
        <w:t>verview</w:t>
      </w:r>
    </w:p>
    <w:p w14:paraId="70D81647"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5074F4" w14:paraId="29EF7726" w14:textId="77777777" w:rsidTr="0093072A">
        <w:trPr>
          <w:trHeight w:val="3869"/>
        </w:trPr>
        <w:tc>
          <w:tcPr>
            <w:tcW w:w="9576" w:type="dxa"/>
          </w:tcPr>
          <w:p w14:paraId="2132839A" w14:textId="77777777" w:rsidR="005074F4" w:rsidRDefault="005074F4" w:rsidP="0093072A"/>
        </w:tc>
      </w:tr>
    </w:tbl>
    <w:p w14:paraId="7CE053A0" w14:textId="77777777" w:rsidR="00B02473" w:rsidRDefault="007F5FCB" w:rsidP="00B02473">
      <w:pPr>
        <w:pStyle w:val="Heading1"/>
      </w:pPr>
      <w:r>
        <w:t>Plan</w:t>
      </w:r>
    </w:p>
    <w:p w14:paraId="44F515DD" w14:textId="77777777" w:rsidR="00C75271" w:rsidRPr="001D60DD" w:rsidRDefault="00C75271" w:rsidP="00E32849">
      <w:pPr>
        <w:pStyle w:val="FlushLeftTextExitElementAbove"/>
      </w:pPr>
      <w:r w:rsidRPr="00066631">
        <w:t xml:space="preserve">What questions from the </w:t>
      </w:r>
      <w:r w:rsidR="00A27C9F" w:rsidRPr="00066631">
        <w:t>“</w:t>
      </w:r>
      <w:r w:rsidRPr="00066631">
        <w:t>Use Questions to Guide Mentoring Conversations</w:t>
      </w:r>
      <w:r w:rsidR="00A27C9F" w:rsidRPr="00066631">
        <w:t xml:space="preserve">” </w:t>
      </w:r>
      <w:r w:rsidRPr="00066631">
        <w:t>will</w:t>
      </w:r>
      <w:r w:rsidRPr="001D60DD">
        <w:t xml:space="preserve"> you ask your novice teacher(s)?</w:t>
      </w:r>
    </w:p>
    <w:tbl>
      <w:tblPr>
        <w:tblStyle w:val="TableGrid"/>
        <w:tblW w:w="0" w:type="auto"/>
        <w:tblLook w:val="04A0" w:firstRow="1" w:lastRow="0" w:firstColumn="1" w:lastColumn="0" w:noHBand="0" w:noVBand="1"/>
      </w:tblPr>
      <w:tblGrid>
        <w:gridCol w:w="9576"/>
      </w:tblGrid>
      <w:tr w:rsidR="005074F4" w14:paraId="30D3EB97" w14:textId="77777777" w:rsidTr="0093072A">
        <w:trPr>
          <w:trHeight w:val="3869"/>
        </w:trPr>
        <w:tc>
          <w:tcPr>
            <w:tcW w:w="9576" w:type="dxa"/>
          </w:tcPr>
          <w:p w14:paraId="62BABC3A" w14:textId="77777777" w:rsidR="005074F4" w:rsidRDefault="005074F4" w:rsidP="0093072A"/>
        </w:tc>
      </w:tr>
    </w:tbl>
    <w:p w14:paraId="0D83324D" w14:textId="77777777" w:rsidR="00B02473" w:rsidRDefault="007F5FCB" w:rsidP="00B02473">
      <w:pPr>
        <w:pStyle w:val="Heading1"/>
      </w:pPr>
      <w:r>
        <w:lastRenderedPageBreak/>
        <w:t>Connect</w:t>
      </w:r>
    </w:p>
    <w:p w14:paraId="7D2D66FF"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5074F4" w14:paraId="5A9378A3" w14:textId="77777777" w:rsidTr="0093072A">
        <w:trPr>
          <w:trHeight w:val="3869"/>
        </w:trPr>
        <w:tc>
          <w:tcPr>
            <w:tcW w:w="9576" w:type="dxa"/>
          </w:tcPr>
          <w:p w14:paraId="4D01D69F" w14:textId="77777777" w:rsidR="005074F4" w:rsidRDefault="005074F4" w:rsidP="0093072A"/>
        </w:tc>
      </w:tr>
    </w:tbl>
    <w:p w14:paraId="7C0131D2" w14:textId="77777777" w:rsidR="00B02473" w:rsidRDefault="006B1E6A" w:rsidP="00B02473">
      <w:pPr>
        <w:pStyle w:val="Heading1"/>
      </w:pPr>
      <w:r w:rsidRPr="00EC5FB9">
        <w:t xml:space="preserve">The First </w:t>
      </w:r>
      <w:r w:rsidRPr="007A1B42">
        <w:t>Act</w:t>
      </w:r>
    </w:p>
    <w:p w14:paraId="54E137A1" w14:textId="77777777" w:rsidR="00C75271" w:rsidRDefault="00C75271" w:rsidP="00E32849">
      <w:pPr>
        <w:pStyle w:val="FlushLeftTextExitElementAbove"/>
      </w:pPr>
      <w:r w:rsidRPr="00EC5FB9">
        <w:t xml:space="preserve">What stood out in The First Act </w:t>
      </w:r>
      <w:r>
        <w:t>interview? If you have m</w:t>
      </w:r>
      <w:r w:rsidR="0058715E">
        <w:t>ore than one mentee</w:t>
      </w:r>
      <w:r w:rsidR="00066631">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5074F4" w14:paraId="07C6B3C4" w14:textId="77777777" w:rsidTr="0093072A">
        <w:trPr>
          <w:trHeight w:val="3869"/>
        </w:trPr>
        <w:tc>
          <w:tcPr>
            <w:tcW w:w="9576" w:type="dxa"/>
          </w:tcPr>
          <w:p w14:paraId="6687EE1D" w14:textId="77777777" w:rsidR="005074F4" w:rsidRDefault="005074F4" w:rsidP="0093072A"/>
        </w:tc>
      </w:tr>
    </w:tbl>
    <w:p w14:paraId="69275CC5" w14:textId="77777777" w:rsidR="00C75271" w:rsidRPr="00B02473" w:rsidRDefault="00C75271" w:rsidP="00B02473">
      <w:pPr>
        <w:pStyle w:val="Heading1"/>
      </w:pPr>
      <w:r w:rsidRPr="00B02473">
        <w:lastRenderedPageBreak/>
        <w:t>ACTs</w:t>
      </w:r>
    </w:p>
    <w:p w14:paraId="261EE555" w14:textId="77777777" w:rsidR="00C75271" w:rsidRPr="007774F9"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5074F4" w14:paraId="12C52509" w14:textId="77777777" w:rsidTr="0093072A">
        <w:trPr>
          <w:trHeight w:val="899"/>
        </w:trPr>
        <w:tc>
          <w:tcPr>
            <w:tcW w:w="9576" w:type="dxa"/>
          </w:tcPr>
          <w:p w14:paraId="6D09245E" w14:textId="77777777" w:rsidR="005074F4" w:rsidRDefault="005074F4" w:rsidP="0093072A"/>
        </w:tc>
      </w:tr>
    </w:tbl>
    <w:p w14:paraId="55F127B3" w14:textId="77777777" w:rsidR="00C75271" w:rsidRDefault="007F5FCB" w:rsidP="00B02473">
      <w:pPr>
        <w:pStyle w:val="Heading1"/>
      </w:pPr>
      <w:r w:rsidRPr="005B1D7D">
        <w:t>Reflect</w:t>
      </w:r>
    </w:p>
    <w:p w14:paraId="1F8CDACA" w14:textId="77777777" w:rsidR="0058715E" w:rsidRDefault="00C75271" w:rsidP="00E32849">
      <w:pPr>
        <w:pStyle w:val="FlushLeftTextExitElementAbove"/>
      </w:pPr>
      <w:r w:rsidRPr="00257528">
        <w:t>Type your responses to the bubble prompts here each month.</w:t>
      </w:r>
    </w:p>
    <w:p w14:paraId="79B24C46" w14:textId="77777777" w:rsidR="0058715E" w:rsidRPr="00E32849" w:rsidRDefault="00C75271" w:rsidP="00E32849">
      <w:pPr>
        <w:pStyle w:val="FlushLeftTextExitElementAbove"/>
      </w:pPr>
      <w:r w:rsidRPr="00E32849">
        <w:t>It is difficult to</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6885E14C" w14:textId="77777777" w:rsidTr="0093072A">
        <w:trPr>
          <w:trHeight w:val="899"/>
        </w:trPr>
        <w:tc>
          <w:tcPr>
            <w:tcW w:w="9576" w:type="dxa"/>
          </w:tcPr>
          <w:p w14:paraId="302A798D" w14:textId="77777777" w:rsidR="005074F4" w:rsidRDefault="005074F4" w:rsidP="0093072A"/>
        </w:tc>
      </w:tr>
    </w:tbl>
    <w:p w14:paraId="512D1AD8" w14:textId="77777777" w:rsidR="0058715E" w:rsidRPr="00E32849" w:rsidRDefault="00C75271" w:rsidP="00E32849">
      <w:pPr>
        <w:pStyle w:val="FlushLeftTextExitElementAbove"/>
      </w:pPr>
      <w:r w:rsidRPr="00E32849">
        <w:t>I like</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497E0011" w14:textId="77777777" w:rsidTr="0093072A">
        <w:trPr>
          <w:trHeight w:val="899"/>
        </w:trPr>
        <w:tc>
          <w:tcPr>
            <w:tcW w:w="9576" w:type="dxa"/>
          </w:tcPr>
          <w:p w14:paraId="17CDB3F8" w14:textId="77777777" w:rsidR="005074F4" w:rsidRDefault="005074F4" w:rsidP="0093072A"/>
        </w:tc>
      </w:tr>
    </w:tbl>
    <w:p w14:paraId="1FBF06E2" w14:textId="77777777" w:rsidR="0058715E" w:rsidRPr="00E32849" w:rsidRDefault="00C75271" w:rsidP="00E32849">
      <w:pPr>
        <w:pStyle w:val="FlushLeftTextExitElementAbove"/>
      </w:pPr>
      <w:r w:rsidRPr="00E32849">
        <w:t>My reason for mentoring is</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754C9B61" w14:textId="77777777" w:rsidTr="0093072A">
        <w:trPr>
          <w:trHeight w:val="899"/>
        </w:trPr>
        <w:tc>
          <w:tcPr>
            <w:tcW w:w="9576" w:type="dxa"/>
          </w:tcPr>
          <w:p w14:paraId="01D57741" w14:textId="77777777" w:rsidR="005074F4" w:rsidRDefault="005074F4" w:rsidP="0093072A"/>
        </w:tc>
      </w:tr>
    </w:tbl>
    <w:p w14:paraId="537EBC9E" w14:textId="77777777" w:rsidR="0058715E" w:rsidRPr="00E32849" w:rsidRDefault="00C75271" w:rsidP="00E32849">
      <w:pPr>
        <w:pStyle w:val="FlushLeftTextExitElementAbove"/>
      </w:pPr>
      <w:r w:rsidRPr="00E32849">
        <w:t>A compliment I have for my novice teacher(s)</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52E77F51" w14:textId="77777777" w:rsidTr="0093072A">
        <w:trPr>
          <w:trHeight w:val="899"/>
        </w:trPr>
        <w:tc>
          <w:tcPr>
            <w:tcW w:w="9576" w:type="dxa"/>
          </w:tcPr>
          <w:p w14:paraId="16F1BCDF" w14:textId="77777777" w:rsidR="005074F4" w:rsidRDefault="005074F4" w:rsidP="0093072A"/>
        </w:tc>
      </w:tr>
    </w:tbl>
    <w:p w14:paraId="4798927C" w14:textId="77777777" w:rsidR="0058715E" w:rsidRPr="00B02473" w:rsidRDefault="007F5FCB" w:rsidP="00B02473">
      <w:pPr>
        <w:pStyle w:val="Heading1"/>
      </w:pPr>
      <w:r w:rsidRPr="00B02473">
        <w:lastRenderedPageBreak/>
        <w:t>Reflect</w:t>
      </w:r>
      <w:r>
        <w:t xml:space="preserve"> </w:t>
      </w:r>
      <w:r w:rsidR="00C75271" w:rsidRPr="00B02473">
        <w:t>Using Mindfulness to Explore Mentoring Dilemmas</w:t>
      </w:r>
    </w:p>
    <w:p w14:paraId="43388806" w14:textId="77777777" w:rsidR="0058715E" w:rsidRPr="007F5FCB" w:rsidRDefault="0031227D" w:rsidP="007F5FCB">
      <w:pPr>
        <w:pStyle w:val="Heading2"/>
      </w:pPr>
      <w:r>
        <w:t xml:space="preserve">Dilemma </w:t>
      </w:r>
      <w:r w:rsidR="00C75271" w:rsidRPr="007F5FCB">
        <w:t>7</w:t>
      </w:r>
      <w:r>
        <w:t>:</w:t>
      </w:r>
      <w:r w:rsidR="0058715E" w:rsidRPr="007F5FCB">
        <w:t xml:space="preserve"> </w:t>
      </w:r>
      <w:r w:rsidR="00C75271" w:rsidRPr="007F5FCB">
        <w:t xml:space="preserve">Is </w:t>
      </w:r>
      <w:r w:rsidR="00BC15B0">
        <w:t>T</w:t>
      </w:r>
      <w:r w:rsidR="00C75271" w:rsidRPr="007F5FCB">
        <w:t>his Content Accurate?</w:t>
      </w:r>
    </w:p>
    <w:p w14:paraId="6AC71403" w14:textId="77777777" w:rsidR="0058715E" w:rsidRDefault="00C75271" w:rsidP="00E32849">
      <w:pPr>
        <w:pStyle w:val="FlushLeftTextExitElementAbove"/>
      </w:pPr>
      <w:r>
        <w:t>It is February</w:t>
      </w:r>
      <w:r w:rsidR="00066631">
        <w:t>,</w:t>
      </w:r>
      <w:r>
        <w:t xml:space="preserve"> and it is time for state content tests. The focus on the content this year is very important at your school because the school is under performing. You observe a lesson and discover the content the teacher is using does not seem to be accurate. When you question her</w:t>
      </w:r>
      <w:r w:rsidR="00066631">
        <w:t>,</w:t>
      </w:r>
      <w:r>
        <w:t xml:space="preserve"> she says this is what she received from the department chair and was told to teach it this way. You are not a history major, but your interpretation of history seems to differ from what is being presented. You are worried that the students might be confused and give the incorrect answer on the test based on this lesson. </w:t>
      </w:r>
      <w:r w:rsidR="0058715E" w:rsidRPr="00211E13">
        <w:rPr>
          <w:i/>
        </w:rPr>
        <w:t>What do you say?</w:t>
      </w:r>
    </w:p>
    <w:p w14:paraId="72579C04"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26093912"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5074F4" w14:paraId="63E46A54" w14:textId="77777777" w:rsidTr="0093072A">
        <w:trPr>
          <w:trHeight w:val="899"/>
        </w:trPr>
        <w:tc>
          <w:tcPr>
            <w:tcW w:w="9576" w:type="dxa"/>
          </w:tcPr>
          <w:p w14:paraId="75CA1068" w14:textId="77777777" w:rsidR="005074F4" w:rsidRDefault="005074F4" w:rsidP="0093072A"/>
        </w:tc>
      </w:tr>
    </w:tbl>
    <w:p w14:paraId="6DAEA804"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5074F4" w14:paraId="626E8943" w14:textId="77777777" w:rsidTr="0093072A">
        <w:trPr>
          <w:trHeight w:val="899"/>
        </w:trPr>
        <w:tc>
          <w:tcPr>
            <w:tcW w:w="9576" w:type="dxa"/>
          </w:tcPr>
          <w:p w14:paraId="4CCFFECB" w14:textId="77777777" w:rsidR="005074F4" w:rsidRDefault="005074F4" w:rsidP="0093072A"/>
        </w:tc>
      </w:tr>
    </w:tbl>
    <w:p w14:paraId="5BABBF24" w14:textId="77777777" w:rsidR="00C75271" w:rsidRDefault="00C75271" w:rsidP="004550EA">
      <w:pPr>
        <w:pStyle w:val="FlushLeftText"/>
      </w:pPr>
      <w:r>
        <w:t>3. Write about the emotions that come up for you that relate to this situation. If you have two choices</w:t>
      </w:r>
      <w:r w:rsidR="00312A1D">
        <w:t>,</w:t>
      </w:r>
      <w:r>
        <w:t xml:space="preserve"> write how the emotions might be different.</w:t>
      </w:r>
    </w:p>
    <w:tbl>
      <w:tblPr>
        <w:tblStyle w:val="TableGrid"/>
        <w:tblW w:w="0" w:type="auto"/>
        <w:tblLook w:val="04A0" w:firstRow="1" w:lastRow="0" w:firstColumn="1" w:lastColumn="0" w:noHBand="0" w:noVBand="1"/>
      </w:tblPr>
      <w:tblGrid>
        <w:gridCol w:w="9576"/>
      </w:tblGrid>
      <w:tr w:rsidR="005074F4" w14:paraId="74111109" w14:textId="77777777" w:rsidTr="0093072A">
        <w:trPr>
          <w:trHeight w:val="899"/>
        </w:trPr>
        <w:tc>
          <w:tcPr>
            <w:tcW w:w="9576" w:type="dxa"/>
          </w:tcPr>
          <w:p w14:paraId="4594AF2C" w14:textId="77777777" w:rsidR="005074F4" w:rsidRDefault="005074F4" w:rsidP="0093072A"/>
        </w:tc>
      </w:tr>
    </w:tbl>
    <w:p w14:paraId="6CA9E87F"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5074F4" w14:paraId="770389CB" w14:textId="77777777" w:rsidTr="0093072A">
        <w:trPr>
          <w:trHeight w:val="899"/>
        </w:trPr>
        <w:tc>
          <w:tcPr>
            <w:tcW w:w="9576" w:type="dxa"/>
          </w:tcPr>
          <w:p w14:paraId="4DC76F3E" w14:textId="77777777" w:rsidR="005074F4" w:rsidRDefault="005074F4" w:rsidP="0093072A"/>
        </w:tc>
      </w:tr>
    </w:tbl>
    <w:p w14:paraId="10C7097E"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5074F4" w14:paraId="2DB9AEFF" w14:textId="77777777" w:rsidTr="0093072A">
        <w:trPr>
          <w:trHeight w:val="899"/>
        </w:trPr>
        <w:tc>
          <w:tcPr>
            <w:tcW w:w="9576" w:type="dxa"/>
          </w:tcPr>
          <w:p w14:paraId="5DCA1CA4" w14:textId="77777777" w:rsidR="005074F4" w:rsidRDefault="005074F4" w:rsidP="0093072A"/>
        </w:tc>
      </w:tr>
    </w:tbl>
    <w:p w14:paraId="791A4C1E"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5074F4" w14:paraId="0166E654" w14:textId="77777777" w:rsidTr="0093072A">
        <w:trPr>
          <w:trHeight w:val="899"/>
        </w:trPr>
        <w:tc>
          <w:tcPr>
            <w:tcW w:w="9576" w:type="dxa"/>
          </w:tcPr>
          <w:p w14:paraId="67B40D16" w14:textId="77777777" w:rsidR="005074F4" w:rsidRDefault="005074F4" w:rsidP="0093072A"/>
        </w:tc>
      </w:tr>
    </w:tbl>
    <w:p w14:paraId="3E9CD3E2" w14:textId="77777777" w:rsidR="00C75271" w:rsidRDefault="00C75271" w:rsidP="004550EA">
      <w:pPr>
        <w:pStyle w:val="FlushLeftText"/>
      </w:pPr>
      <w:r>
        <w:t>7. If you are truly stuck</w:t>
      </w:r>
      <w:r w:rsidR="00312A1D">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5074F4" w14:paraId="5F89202E" w14:textId="77777777" w:rsidTr="0093072A">
        <w:trPr>
          <w:trHeight w:val="899"/>
        </w:trPr>
        <w:tc>
          <w:tcPr>
            <w:tcW w:w="9576" w:type="dxa"/>
          </w:tcPr>
          <w:p w14:paraId="639ED61E" w14:textId="77777777" w:rsidR="005074F4" w:rsidRDefault="005074F4" w:rsidP="0093072A"/>
        </w:tc>
      </w:tr>
    </w:tbl>
    <w:p w14:paraId="47534B29" w14:textId="77777777" w:rsidR="0058715E" w:rsidRDefault="00C75271" w:rsidP="004550EA">
      <w:pPr>
        <w:pStyle w:val="FlushLeftText"/>
      </w:pPr>
      <w:r>
        <w:t>8. After you have spoken to your mentee, write his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5074F4" w14:paraId="7EA3DAB4" w14:textId="77777777" w:rsidTr="0093072A">
        <w:trPr>
          <w:trHeight w:val="899"/>
        </w:trPr>
        <w:tc>
          <w:tcPr>
            <w:tcW w:w="9576" w:type="dxa"/>
          </w:tcPr>
          <w:p w14:paraId="2AA45D81" w14:textId="77777777" w:rsidR="005074F4" w:rsidRDefault="005074F4" w:rsidP="0093072A"/>
        </w:tc>
      </w:tr>
    </w:tbl>
    <w:p w14:paraId="394B4728" w14:textId="77777777" w:rsidR="0058715E" w:rsidRPr="00B02473" w:rsidRDefault="007F5FCB" w:rsidP="00B02473">
      <w:pPr>
        <w:pStyle w:val="Heading1"/>
      </w:pPr>
      <w:r w:rsidRPr="00B02473">
        <w:t>Set Goals</w:t>
      </w:r>
    </w:p>
    <w:p w14:paraId="17F59297" w14:textId="77777777" w:rsidR="00C75271" w:rsidRPr="007F5FCB" w:rsidRDefault="00C75271" w:rsidP="007F5FCB">
      <w:pPr>
        <w:pStyle w:val="Heading2"/>
      </w:pPr>
      <w:r w:rsidRPr="007F5FCB">
        <w:t xml:space="preserve">1. Goal for Improving </w:t>
      </w:r>
      <w:r w:rsidR="00312A1D">
        <w:t>Y</w:t>
      </w:r>
      <w:r w:rsidR="0031227D">
        <w:t>our Mentee’s Teaching Practices</w:t>
      </w:r>
    </w:p>
    <w:p w14:paraId="43056227" w14:textId="77777777" w:rsidR="0058715E" w:rsidRDefault="00C75271" w:rsidP="00BC303D">
      <w:pPr>
        <w:pStyle w:val="BulletedList1"/>
      </w:pPr>
      <w:r w:rsidRPr="006E68F0">
        <w:t>Review the PLAN–CONNECT–ACT–REFLECT pages you completed in this chapter</w:t>
      </w:r>
      <w:r>
        <w:t xml:space="preserve"> with your mentee. Look ahead to March </w:t>
      </w:r>
      <w:r w:rsidRPr="000B57CB">
        <w:t>ACTs to see what you may focus on to continue development.</w:t>
      </w:r>
    </w:p>
    <w:p w14:paraId="40934DF5" w14:textId="77777777" w:rsidR="00C75271" w:rsidRPr="000B57CB" w:rsidRDefault="00C75271" w:rsidP="00BC303D">
      <w:pPr>
        <w:pStyle w:val="BulletedList1"/>
        <w:rPr>
          <w:rFonts w:eastAsia="Calibri"/>
          <w:b/>
        </w:rPr>
      </w:pPr>
      <w:r w:rsidRPr="000B57CB">
        <w:lastRenderedPageBreak/>
        <w:t xml:space="preserve">Acknowledge what your mentee is learning. Be specific and </w:t>
      </w:r>
      <w:r>
        <w:t xml:space="preserve">encouraging especially if your mentee has taken some risks to try </w:t>
      </w:r>
      <w:r w:rsidR="00312A1D">
        <w:t>new</w:t>
      </w:r>
      <w:r>
        <w:t xml:space="preserve"> methods this month.</w:t>
      </w:r>
    </w:p>
    <w:p w14:paraId="6E227709" w14:textId="77777777" w:rsidR="0058715E" w:rsidRDefault="00C75271" w:rsidP="00BC303D">
      <w:pPr>
        <w:pStyle w:val="BulletedList1"/>
      </w:pPr>
      <w:r w:rsidRPr="000B57CB">
        <w:t>Agree on ONE goal to focus on and reinforce for next month.</w:t>
      </w:r>
    </w:p>
    <w:p w14:paraId="3B3D759A"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167EAAB0" w14:textId="77777777" w:rsidTr="0093072A">
        <w:trPr>
          <w:trHeight w:val="899"/>
        </w:trPr>
        <w:tc>
          <w:tcPr>
            <w:tcW w:w="9576" w:type="dxa"/>
          </w:tcPr>
          <w:p w14:paraId="05E75398" w14:textId="77777777" w:rsidR="005074F4" w:rsidRDefault="005074F4" w:rsidP="0093072A"/>
        </w:tc>
      </w:tr>
    </w:tbl>
    <w:p w14:paraId="79C2E9CB" w14:textId="77777777" w:rsidR="00C75271" w:rsidRPr="007F5FCB" w:rsidRDefault="00C75271" w:rsidP="007F5FCB">
      <w:pPr>
        <w:pStyle w:val="Heading2"/>
      </w:pPr>
      <w:r w:rsidRPr="007F5FCB">
        <w:t>2. Goal to Support the Social and Emotional Well</w:t>
      </w:r>
      <w:r w:rsidR="00312A1D">
        <w:t>-</w:t>
      </w:r>
      <w:r w:rsidRPr="007F5FCB">
        <w:t>Being of Your Mentee</w:t>
      </w:r>
    </w:p>
    <w:p w14:paraId="45900050" w14:textId="77777777" w:rsidR="0058715E" w:rsidRDefault="00C75271" w:rsidP="00BC303D">
      <w:pPr>
        <w:pStyle w:val="BulletedList1"/>
      </w:pPr>
      <w:r w:rsidRPr="00577A52">
        <w:t>Discuss any challenges your mentee may be facing right now. Challenges often bring stress.</w:t>
      </w:r>
    </w:p>
    <w:p w14:paraId="4068E8BC" w14:textId="77777777" w:rsidR="0058715E" w:rsidRDefault="00C75271" w:rsidP="00BC303D">
      <w:pPr>
        <w:pStyle w:val="BulletedList1"/>
      </w:pPr>
      <w:r w:rsidRPr="00577A52">
        <w:t>Don’t ignore any signs of stress in your mentee. Pay attention and teach her ways to manage her stress. Using mindfulness practices can help reduce stress.</w:t>
      </w:r>
    </w:p>
    <w:p w14:paraId="13B54ED0" w14:textId="77777777" w:rsidR="0058715E" w:rsidRPr="00BB67EE" w:rsidRDefault="00C75271" w:rsidP="00BC303D">
      <w:pPr>
        <w:pStyle w:val="BulletedList1"/>
      </w:pPr>
      <w:r w:rsidRPr="00577A52">
        <w:t xml:space="preserve">Explore mindfulness books for teachers online. Review this one to see if it may be helpful to you and your novice teacher, </w:t>
      </w:r>
      <w:r w:rsidR="0058715E" w:rsidRPr="00577A52">
        <w:rPr>
          <w:i/>
        </w:rPr>
        <w:t xml:space="preserve">Mindfulness for Teachers: Simple Skills for Peace and Productivity </w:t>
      </w:r>
      <w:r w:rsidR="0058715E" w:rsidRPr="001E0383">
        <w:rPr>
          <w:i/>
        </w:rPr>
        <w:t xml:space="preserve">in the </w:t>
      </w:r>
      <w:r w:rsidR="0058715E" w:rsidRPr="008A67FD">
        <w:rPr>
          <w:i/>
        </w:rPr>
        <w:t>Cl</w:t>
      </w:r>
      <w:r w:rsidR="0058715E" w:rsidRPr="003F20E6">
        <w:rPr>
          <w:i/>
        </w:rPr>
        <w:t>assroom</w:t>
      </w:r>
      <w:r w:rsidRPr="008A67FD">
        <w:t xml:space="preserve"> by Jennings</w:t>
      </w:r>
      <w:r w:rsidRPr="009E2598">
        <w:t>.</w:t>
      </w:r>
    </w:p>
    <w:p w14:paraId="2D9D4539" w14:textId="77777777" w:rsidR="00C75271" w:rsidRPr="00577A52"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4B718E83" w14:textId="77777777" w:rsidTr="0093072A">
        <w:trPr>
          <w:trHeight w:val="899"/>
        </w:trPr>
        <w:tc>
          <w:tcPr>
            <w:tcW w:w="9576" w:type="dxa"/>
          </w:tcPr>
          <w:p w14:paraId="1466EBD2" w14:textId="77777777" w:rsidR="005074F4" w:rsidRDefault="005074F4" w:rsidP="0093072A"/>
        </w:tc>
      </w:tr>
    </w:tbl>
    <w:p w14:paraId="064AEC1D" w14:textId="77777777" w:rsidR="00C75271" w:rsidRPr="007F5FCB" w:rsidRDefault="00C75271" w:rsidP="007F5FCB">
      <w:pPr>
        <w:pStyle w:val="Heading2"/>
      </w:pPr>
      <w:r w:rsidRPr="007F5FCB">
        <w:t>3. Goal for Enhancing Your Mentoring Skills</w:t>
      </w:r>
    </w:p>
    <w:p w14:paraId="0350C099" w14:textId="77777777" w:rsidR="0058715E" w:rsidRDefault="00C75271" w:rsidP="00BC303D">
      <w:pPr>
        <w:pStyle w:val="BulletedList1"/>
      </w:pPr>
      <w:r>
        <w:t xml:space="preserve">Reflect on your own mentoring experience this month. How did you use </w:t>
      </w:r>
      <w:r w:rsidR="0058715E">
        <w:t xml:space="preserve">your strengths and interests </w:t>
      </w:r>
      <w:r>
        <w:t>to mentor? What will you do differently next month?</w:t>
      </w:r>
    </w:p>
    <w:p w14:paraId="4BF95991"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4CC5852A" w14:textId="77777777" w:rsidTr="0093072A">
        <w:trPr>
          <w:trHeight w:val="899"/>
        </w:trPr>
        <w:tc>
          <w:tcPr>
            <w:tcW w:w="9576" w:type="dxa"/>
          </w:tcPr>
          <w:p w14:paraId="3841BB91" w14:textId="77777777" w:rsidR="005074F4" w:rsidRDefault="005074F4" w:rsidP="0093072A"/>
        </w:tc>
      </w:tr>
    </w:tbl>
    <w:p w14:paraId="3AF98E97" w14:textId="77777777" w:rsidR="00C75271" w:rsidRPr="00B02473" w:rsidRDefault="00C75271" w:rsidP="00B02473">
      <w:pPr>
        <w:pStyle w:val="Heading1"/>
      </w:pPr>
      <w:r w:rsidRPr="00B02473">
        <w:t>Videos</w:t>
      </w:r>
    </w:p>
    <w:p w14:paraId="12DFFCEB"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5074F4" w14:paraId="1C8A5D1D" w14:textId="77777777" w:rsidTr="0093072A">
        <w:trPr>
          <w:trHeight w:val="899"/>
        </w:trPr>
        <w:tc>
          <w:tcPr>
            <w:tcW w:w="9576" w:type="dxa"/>
          </w:tcPr>
          <w:p w14:paraId="50926DC7" w14:textId="77777777" w:rsidR="005074F4" w:rsidRDefault="005074F4" w:rsidP="0093072A"/>
        </w:tc>
      </w:tr>
    </w:tbl>
    <w:p w14:paraId="4A45DF7F"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5074F4" w14:paraId="3D54BA8A" w14:textId="77777777" w:rsidTr="005074F4">
        <w:trPr>
          <w:trHeight w:val="10178"/>
        </w:trPr>
        <w:tc>
          <w:tcPr>
            <w:tcW w:w="9576" w:type="dxa"/>
          </w:tcPr>
          <w:p w14:paraId="1D4D6627" w14:textId="77777777" w:rsidR="005074F4" w:rsidRDefault="005074F4" w:rsidP="0093072A"/>
        </w:tc>
      </w:tr>
    </w:tbl>
    <w:p w14:paraId="795B749A" w14:textId="77777777" w:rsidR="00F62137" w:rsidRDefault="00F62137">
      <w:pPr>
        <w:rPr>
          <w:highlight w:val="yellow"/>
        </w:rPr>
      </w:pPr>
      <w:r>
        <w:rPr>
          <w:highlight w:val="yellow"/>
        </w:rPr>
        <w:br w:type="page"/>
      </w:r>
    </w:p>
    <w:p w14:paraId="44952291" w14:textId="77777777" w:rsidR="0058715E" w:rsidRDefault="00C75271" w:rsidP="00F62137">
      <w:pPr>
        <w:pStyle w:val="ChapterTitle"/>
      </w:pPr>
      <w:bookmarkStart w:id="9" w:name="March"/>
      <w:r w:rsidRPr="00690521">
        <w:lastRenderedPageBreak/>
        <w:t>March</w:t>
      </w:r>
    </w:p>
    <w:bookmarkEnd w:id="9"/>
    <w:p w14:paraId="285C00CD" w14:textId="3DA17037" w:rsidR="0058715E" w:rsidRDefault="00C75271" w:rsidP="00E32849">
      <w:pPr>
        <w:pStyle w:val="FlushLeftTextExitElementAbove"/>
      </w:pPr>
      <w:r w:rsidRPr="00720E58">
        <w:t xml:space="preserve">These questions guide the content of the chapter. </w:t>
      </w:r>
      <w:r>
        <w:t xml:space="preserve">Respond to them now </w:t>
      </w:r>
      <w:r w:rsidRPr="00A928DA">
        <w:t xml:space="preserve">as a </w:t>
      </w:r>
      <w:r w:rsidR="00EF2292">
        <w:t>pre-chapter</w:t>
      </w:r>
      <w:r w:rsidRPr="00A928DA">
        <w:t xml:space="preserve"> activity and then go back and add information at the end of the month. You may choose to wait until the end of the month to respond. If you do use this as a pre</w:t>
      </w:r>
      <w:r w:rsidR="006C456E" w:rsidRPr="00A928DA">
        <w:t>-</w:t>
      </w:r>
      <w:r w:rsidRPr="00A928DA">
        <w:t xml:space="preserve"> and </w:t>
      </w:r>
      <w:r w:rsidR="00EF2292">
        <w:t>post-activity</w:t>
      </w:r>
      <w:r w:rsidRPr="00A928DA">
        <w:t>,</w:t>
      </w:r>
      <w:r>
        <w:t xml:space="preserve"> consider using two different colors</w:t>
      </w:r>
      <w:r w:rsidR="00BB67EE">
        <w:t>,</w:t>
      </w:r>
      <w:r>
        <w:t xml:space="preserve"> so you can see how much you learned at the end of the month.</w:t>
      </w:r>
    </w:p>
    <w:p w14:paraId="6C977011" w14:textId="77777777" w:rsidR="0058715E" w:rsidRPr="00B02473" w:rsidRDefault="00C75271" w:rsidP="00B02473">
      <w:pPr>
        <w:pStyle w:val="Heading1"/>
      </w:pPr>
      <w:r w:rsidRPr="00B02473">
        <w:t>Guiding Questions</w:t>
      </w:r>
    </w:p>
    <w:p w14:paraId="08B333D7" w14:textId="77777777" w:rsidR="0058715E" w:rsidRPr="00C233FD" w:rsidRDefault="0058715E" w:rsidP="004550EA">
      <w:pPr>
        <w:pStyle w:val="FlushLeftText"/>
      </w:pPr>
      <w:r w:rsidRPr="00C233FD">
        <w:t>1. How do you help your novice teacher reflect and improve his teaching practices?</w:t>
      </w:r>
    </w:p>
    <w:tbl>
      <w:tblPr>
        <w:tblStyle w:val="TableGrid"/>
        <w:tblW w:w="0" w:type="auto"/>
        <w:tblLook w:val="04A0" w:firstRow="1" w:lastRow="0" w:firstColumn="1" w:lastColumn="0" w:noHBand="0" w:noVBand="1"/>
      </w:tblPr>
      <w:tblGrid>
        <w:gridCol w:w="9576"/>
      </w:tblGrid>
      <w:tr w:rsidR="005074F4" w14:paraId="19287466" w14:textId="77777777" w:rsidTr="0093072A">
        <w:trPr>
          <w:trHeight w:val="1745"/>
        </w:trPr>
        <w:tc>
          <w:tcPr>
            <w:tcW w:w="9576" w:type="dxa"/>
          </w:tcPr>
          <w:p w14:paraId="27B9ACD7" w14:textId="77777777" w:rsidR="005074F4" w:rsidRDefault="005074F4" w:rsidP="0093072A"/>
        </w:tc>
      </w:tr>
    </w:tbl>
    <w:p w14:paraId="54294A5E" w14:textId="77777777" w:rsidR="00C75271" w:rsidRPr="006C6EDE" w:rsidRDefault="00C75271" w:rsidP="004550EA">
      <w:pPr>
        <w:pStyle w:val="FlushLeftText"/>
      </w:pPr>
      <w:r>
        <w:t>2. How will you keep students central to your mentoring conversations?</w:t>
      </w:r>
    </w:p>
    <w:tbl>
      <w:tblPr>
        <w:tblStyle w:val="TableGrid"/>
        <w:tblW w:w="0" w:type="auto"/>
        <w:tblLook w:val="04A0" w:firstRow="1" w:lastRow="0" w:firstColumn="1" w:lastColumn="0" w:noHBand="0" w:noVBand="1"/>
      </w:tblPr>
      <w:tblGrid>
        <w:gridCol w:w="9576"/>
      </w:tblGrid>
      <w:tr w:rsidR="005074F4" w14:paraId="0E8DAE72" w14:textId="77777777" w:rsidTr="0093072A">
        <w:trPr>
          <w:trHeight w:val="1745"/>
        </w:trPr>
        <w:tc>
          <w:tcPr>
            <w:tcW w:w="9576" w:type="dxa"/>
          </w:tcPr>
          <w:p w14:paraId="74AC3C2E" w14:textId="77777777" w:rsidR="005074F4" w:rsidRDefault="005074F4" w:rsidP="0093072A"/>
        </w:tc>
      </w:tr>
    </w:tbl>
    <w:p w14:paraId="3C400907" w14:textId="77777777" w:rsidR="0058715E" w:rsidRDefault="00C75271" w:rsidP="004550EA">
      <w:pPr>
        <w:pStyle w:val="FlushLeftText"/>
      </w:pPr>
      <w:r>
        <w:t>3. Why is it important to the community and business partners?</w:t>
      </w:r>
    </w:p>
    <w:tbl>
      <w:tblPr>
        <w:tblStyle w:val="TableGrid"/>
        <w:tblW w:w="0" w:type="auto"/>
        <w:tblLook w:val="04A0" w:firstRow="1" w:lastRow="0" w:firstColumn="1" w:lastColumn="0" w:noHBand="0" w:noVBand="1"/>
      </w:tblPr>
      <w:tblGrid>
        <w:gridCol w:w="9576"/>
      </w:tblGrid>
      <w:tr w:rsidR="005074F4" w14:paraId="38339036" w14:textId="77777777" w:rsidTr="0093072A">
        <w:trPr>
          <w:trHeight w:val="1745"/>
        </w:trPr>
        <w:tc>
          <w:tcPr>
            <w:tcW w:w="9576" w:type="dxa"/>
          </w:tcPr>
          <w:p w14:paraId="6C69F6F2" w14:textId="77777777" w:rsidR="005074F4" w:rsidRDefault="005074F4" w:rsidP="0093072A"/>
        </w:tc>
      </w:tr>
    </w:tbl>
    <w:p w14:paraId="49F06F04" w14:textId="77777777" w:rsidR="0058715E" w:rsidRPr="00B02473" w:rsidRDefault="00C75271" w:rsidP="00B02473">
      <w:pPr>
        <w:pStyle w:val="Heading1"/>
      </w:pPr>
      <w:r w:rsidRPr="00B02473">
        <w:lastRenderedPageBreak/>
        <w:t>Overview</w:t>
      </w:r>
    </w:p>
    <w:p w14:paraId="27DFCF49"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5074F4" w14:paraId="3B4CAA00" w14:textId="77777777" w:rsidTr="0093072A">
        <w:trPr>
          <w:trHeight w:val="3869"/>
        </w:trPr>
        <w:tc>
          <w:tcPr>
            <w:tcW w:w="9576" w:type="dxa"/>
          </w:tcPr>
          <w:p w14:paraId="3851F5BA" w14:textId="77777777" w:rsidR="005074F4" w:rsidRDefault="005074F4" w:rsidP="0093072A"/>
        </w:tc>
      </w:tr>
    </w:tbl>
    <w:p w14:paraId="73E33FA3" w14:textId="77777777" w:rsidR="00B02473" w:rsidRDefault="007F5FCB" w:rsidP="00B02473">
      <w:pPr>
        <w:pStyle w:val="Heading1"/>
      </w:pPr>
      <w:r>
        <w:t>Plan</w:t>
      </w:r>
    </w:p>
    <w:p w14:paraId="700D4B65" w14:textId="77777777" w:rsidR="00C75271" w:rsidRPr="001D60DD" w:rsidRDefault="00C75271" w:rsidP="00E32849">
      <w:pPr>
        <w:pStyle w:val="FlushLeftTextExitElementAbove"/>
      </w:pPr>
      <w:r w:rsidRPr="001D60DD">
        <w:t xml:space="preserve">What questions from the </w:t>
      </w:r>
      <w:r w:rsidR="00A27C9F">
        <w:t>“</w:t>
      </w:r>
      <w:r w:rsidRPr="001D60DD">
        <w:t>Use Questions to Guide Mentoring Conversations</w:t>
      </w:r>
      <w:r w:rsidR="00A27C9F">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5074F4" w14:paraId="55CCD842" w14:textId="77777777" w:rsidTr="0093072A">
        <w:trPr>
          <w:trHeight w:val="3869"/>
        </w:trPr>
        <w:tc>
          <w:tcPr>
            <w:tcW w:w="9576" w:type="dxa"/>
          </w:tcPr>
          <w:p w14:paraId="07229C24" w14:textId="77777777" w:rsidR="005074F4" w:rsidRDefault="005074F4" w:rsidP="0093072A"/>
        </w:tc>
      </w:tr>
    </w:tbl>
    <w:p w14:paraId="5F0EF949" w14:textId="77777777" w:rsidR="00B02473" w:rsidRDefault="007F5FCB" w:rsidP="00B02473">
      <w:pPr>
        <w:pStyle w:val="Heading1"/>
      </w:pPr>
      <w:r>
        <w:lastRenderedPageBreak/>
        <w:t>Connect</w:t>
      </w:r>
    </w:p>
    <w:p w14:paraId="5C7E47F9"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5074F4" w14:paraId="17007F9D" w14:textId="77777777" w:rsidTr="0093072A">
        <w:trPr>
          <w:trHeight w:val="3869"/>
        </w:trPr>
        <w:tc>
          <w:tcPr>
            <w:tcW w:w="9576" w:type="dxa"/>
          </w:tcPr>
          <w:p w14:paraId="2E914B3F" w14:textId="77777777" w:rsidR="005074F4" w:rsidRDefault="005074F4" w:rsidP="0093072A"/>
        </w:tc>
      </w:tr>
    </w:tbl>
    <w:p w14:paraId="4500C989" w14:textId="77777777" w:rsidR="00B02473" w:rsidRDefault="006B1E6A" w:rsidP="00B02473">
      <w:pPr>
        <w:pStyle w:val="Heading1"/>
      </w:pPr>
      <w:r w:rsidRPr="00EC5FB9">
        <w:t xml:space="preserve">The First </w:t>
      </w:r>
      <w:r w:rsidRPr="007A1B42">
        <w:t>Act</w:t>
      </w:r>
    </w:p>
    <w:p w14:paraId="4A405FB7" w14:textId="77777777" w:rsidR="00C75271" w:rsidRDefault="00C75271" w:rsidP="00E32849">
      <w:pPr>
        <w:pStyle w:val="FlushLeftTextExitElementAbove"/>
      </w:pPr>
      <w:r w:rsidRPr="00EC5FB9">
        <w:t xml:space="preserve">What stood out in The First Act </w:t>
      </w:r>
      <w:r>
        <w:t>interview? If you have m</w:t>
      </w:r>
      <w:r w:rsidR="0058715E">
        <w:t>ore than one mentee</w:t>
      </w:r>
      <w:r w:rsidR="00E37250">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5074F4" w14:paraId="07932AAD" w14:textId="77777777" w:rsidTr="0093072A">
        <w:trPr>
          <w:trHeight w:val="3869"/>
        </w:trPr>
        <w:tc>
          <w:tcPr>
            <w:tcW w:w="9576" w:type="dxa"/>
          </w:tcPr>
          <w:p w14:paraId="092C67B4" w14:textId="77777777" w:rsidR="005074F4" w:rsidRDefault="005074F4" w:rsidP="0093072A"/>
        </w:tc>
      </w:tr>
    </w:tbl>
    <w:p w14:paraId="273C3B6B" w14:textId="77777777" w:rsidR="00C75271" w:rsidRPr="00B02473" w:rsidRDefault="00C75271" w:rsidP="00B02473">
      <w:pPr>
        <w:pStyle w:val="Heading1"/>
      </w:pPr>
      <w:r w:rsidRPr="00B02473">
        <w:lastRenderedPageBreak/>
        <w:t>ACTs</w:t>
      </w:r>
    </w:p>
    <w:p w14:paraId="4CC049FE" w14:textId="77777777" w:rsidR="00C75271"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5074F4" w14:paraId="684323B1" w14:textId="77777777" w:rsidTr="0093072A">
        <w:trPr>
          <w:trHeight w:val="899"/>
        </w:trPr>
        <w:tc>
          <w:tcPr>
            <w:tcW w:w="9576" w:type="dxa"/>
          </w:tcPr>
          <w:p w14:paraId="7937AF0B" w14:textId="77777777" w:rsidR="005074F4" w:rsidRDefault="005074F4" w:rsidP="0093072A"/>
        </w:tc>
      </w:tr>
    </w:tbl>
    <w:p w14:paraId="3B9D7809" w14:textId="77777777" w:rsidR="00C75271" w:rsidRDefault="007F5FCB" w:rsidP="00B02473">
      <w:pPr>
        <w:pStyle w:val="Heading1"/>
      </w:pPr>
      <w:r w:rsidRPr="005B1D7D">
        <w:t>Reflect</w:t>
      </w:r>
    </w:p>
    <w:p w14:paraId="2312BF46" w14:textId="77777777" w:rsidR="0058715E" w:rsidRDefault="00C75271" w:rsidP="00E32849">
      <w:pPr>
        <w:pStyle w:val="FlushLeftTextExitElementAbove"/>
      </w:pPr>
      <w:r w:rsidRPr="00257528">
        <w:t>Type your responses to the bubble prompts here each month.</w:t>
      </w:r>
    </w:p>
    <w:p w14:paraId="21409748" w14:textId="77777777" w:rsidR="0058715E" w:rsidRPr="00E32849" w:rsidRDefault="00C75271" w:rsidP="00E32849">
      <w:pPr>
        <w:pStyle w:val="FlushLeftTextExitElementAbove"/>
      </w:pPr>
      <w:r w:rsidRPr="00E32849">
        <w:t>I would like to have my novice teacher(s) observe me teach</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5EF3664B" w14:textId="77777777" w:rsidTr="0093072A">
        <w:trPr>
          <w:trHeight w:val="899"/>
        </w:trPr>
        <w:tc>
          <w:tcPr>
            <w:tcW w:w="9576" w:type="dxa"/>
          </w:tcPr>
          <w:p w14:paraId="72BD3050" w14:textId="77777777" w:rsidR="005074F4" w:rsidRDefault="005074F4" w:rsidP="0093072A"/>
        </w:tc>
      </w:tr>
    </w:tbl>
    <w:p w14:paraId="6333931C" w14:textId="77777777" w:rsidR="0058715E" w:rsidRPr="00E32849" w:rsidRDefault="00C75271" w:rsidP="00E32849">
      <w:pPr>
        <w:pStyle w:val="FlushLeftTextExitElementAbove"/>
      </w:pPr>
      <w:r w:rsidRPr="00E32849">
        <w:t>A professional conference or meeting I would like to share with my novice teacher(s)</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5818A1E5" w14:textId="77777777" w:rsidTr="0093072A">
        <w:trPr>
          <w:trHeight w:val="899"/>
        </w:trPr>
        <w:tc>
          <w:tcPr>
            <w:tcW w:w="9576" w:type="dxa"/>
          </w:tcPr>
          <w:p w14:paraId="6A9E5B12" w14:textId="77777777" w:rsidR="005074F4" w:rsidRDefault="005074F4" w:rsidP="0093072A"/>
        </w:tc>
      </w:tr>
    </w:tbl>
    <w:p w14:paraId="1CD542B6" w14:textId="77777777" w:rsidR="0058715E" w:rsidRPr="00E32849" w:rsidRDefault="00C75271" w:rsidP="00E32849">
      <w:pPr>
        <w:pStyle w:val="FlushLeftTextExitElementAbove"/>
      </w:pPr>
      <w:r w:rsidRPr="00E32849">
        <w:t xml:space="preserve">I would like to connect my novice teacher(s) with the </w:t>
      </w:r>
      <w:r w:rsidRPr="00211E13">
        <w:t>following educators</w:t>
      </w:r>
      <w:r w:rsidR="0058715E" w:rsidRPr="00211E13">
        <w:t xml:space="preserve"> . . .</w:t>
      </w:r>
    </w:p>
    <w:tbl>
      <w:tblPr>
        <w:tblStyle w:val="TableGrid"/>
        <w:tblW w:w="0" w:type="auto"/>
        <w:tblLook w:val="04A0" w:firstRow="1" w:lastRow="0" w:firstColumn="1" w:lastColumn="0" w:noHBand="0" w:noVBand="1"/>
      </w:tblPr>
      <w:tblGrid>
        <w:gridCol w:w="9576"/>
      </w:tblGrid>
      <w:tr w:rsidR="005074F4" w14:paraId="782A2585" w14:textId="77777777" w:rsidTr="0093072A">
        <w:trPr>
          <w:trHeight w:val="899"/>
        </w:trPr>
        <w:tc>
          <w:tcPr>
            <w:tcW w:w="9576" w:type="dxa"/>
          </w:tcPr>
          <w:p w14:paraId="4407BEA9" w14:textId="77777777" w:rsidR="005074F4" w:rsidRDefault="005074F4" w:rsidP="0093072A"/>
        </w:tc>
      </w:tr>
    </w:tbl>
    <w:p w14:paraId="3D7BC0DA" w14:textId="77777777" w:rsidR="0058715E" w:rsidRPr="00E32849" w:rsidRDefault="00C75271" w:rsidP="00E32849">
      <w:pPr>
        <w:pStyle w:val="FlushLeftTextExitElementAbove"/>
      </w:pPr>
      <w:r w:rsidRPr="00E32849">
        <w:t>I am surprised by</w:t>
      </w:r>
      <w:r w:rsidR="0058715E" w:rsidRPr="00E32849">
        <w:t xml:space="preserve"> . . .</w:t>
      </w:r>
    </w:p>
    <w:tbl>
      <w:tblPr>
        <w:tblStyle w:val="TableGrid"/>
        <w:tblW w:w="0" w:type="auto"/>
        <w:tblLook w:val="04A0" w:firstRow="1" w:lastRow="0" w:firstColumn="1" w:lastColumn="0" w:noHBand="0" w:noVBand="1"/>
      </w:tblPr>
      <w:tblGrid>
        <w:gridCol w:w="9576"/>
      </w:tblGrid>
      <w:tr w:rsidR="005074F4" w14:paraId="68386111" w14:textId="77777777" w:rsidTr="0093072A">
        <w:trPr>
          <w:trHeight w:val="899"/>
        </w:trPr>
        <w:tc>
          <w:tcPr>
            <w:tcW w:w="9576" w:type="dxa"/>
          </w:tcPr>
          <w:p w14:paraId="03EE4E24" w14:textId="77777777" w:rsidR="005074F4" w:rsidRDefault="005074F4" w:rsidP="0093072A"/>
        </w:tc>
      </w:tr>
    </w:tbl>
    <w:p w14:paraId="206FEE3C" w14:textId="77777777" w:rsidR="0058715E" w:rsidRPr="00B02473" w:rsidRDefault="007F5FCB" w:rsidP="00B02473">
      <w:pPr>
        <w:pStyle w:val="Heading1"/>
      </w:pPr>
      <w:r w:rsidRPr="00B02473">
        <w:lastRenderedPageBreak/>
        <w:t>Reflect</w:t>
      </w:r>
      <w:r>
        <w:t xml:space="preserve"> </w:t>
      </w:r>
      <w:r w:rsidR="00C75271" w:rsidRPr="00B02473">
        <w:t>Using Mindfulness to Explore Mentoring Dilemmas</w:t>
      </w:r>
    </w:p>
    <w:p w14:paraId="01133E5B" w14:textId="77777777" w:rsidR="0058715E" w:rsidRPr="007F5FCB" w:rsidRDefault="0031227D" w:rsidP="007F5FCB">
      <w:pPr>
        <w:pStyle w:val="Heading2"/>
      </w:pPr>
      <w:r>
        <w:t xml:space="preserve">Dilemma </w:t>
      </w:r>
      <w:r w:rsidR="00C75271" w:rsidRPr="007F5FCB">
        <w:t>8</w:t>
      </w:r>
      <w:r>
        <w:t>:</w:t>
      </w:r>
      <w:r w:rsidR="0058715E" w:rsidRPr="007F5FCB">
        <w:t xml:space="preserve"> </w:t>
      </w:r>
      <w:r w:rsidR="00C75271" w:rsidRPr="007F5FCB">
        <w:t>A Mentor’s Role</w:t>
      </w:r>
    </w:p>
    <w:p w14:paraId="5A4BD245" w14:textId="77777777" w:rsidR="0058715E" w:rsidRDefault="00C75271" w:rsidP="00E32849">
      <w:pPr>
        <w:pStyle w:val="FlushLeftTextExitElementAbove"/>
      </w:pPr>
      <w:r>
        <w:t>March’s topic is about collaboration and observing the novice teacher. You have built a wonderful trusting relationship with your mentee</w:t>
      </w:r>
      <w:r w:rsidR="00BC0746">
        <w:t>,</w:t>
      </w:r>
      <w:r>
        <w:t xml:space="preserve"> and she willingly invites you to her classroom. At this time of year</w:t>
      </w:r>
      <w:r w:rsidR="00BC0746">
        <w:t>,</w:t>
      </w:r>
      <w:r>
        <w:t xml:space="preserve"> the principal is also coming to observe and provide feedback. Since the principal is new to your school, she has asked if you would provide her with some information about your mentee before she goes to observe. She wants to make sure she sees the strengths and areas for growth before she makes her recommendation to the superintendent for rehiring. She knows you are an experienced mentor and keen observer. </w:t>
      </w:r>
      <w:r w:rsidR="0058715E" w:rsidRPr="00026CE2">
        <w:rPr>
          <w:i/>
        </w:rPr>
        <w:t>What do you say to the new principal?</w:t>
      </w:r>
    </w:p>
    <w:p w14:paraId="29CE7729"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70BE39E1"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5074F4" w14:paraId="0C31BC0D" w14:textId="77777777" w:rsidTr="0093072A">
        <w:trPr>
          <w:trHeight w:val="899"/>
        </w:trPr>
        <w:tc>
          <w:tcPr>
            <w:tcW w:w="9576" w:type="dxa"/>
          </w:tcPr>
          <w:p w14:paraId="55F0A689" w14:textId="77777777" w:rsidR="005074F4" w:rsidRDefault="005074F4" w:rsidP="0093072A"/>
        </w:tc>
      </w:tr>
    </w:tbl>
    <w:p w14:paraId="67A08143"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5074F4" w14:paraId="2A8A4436" w14:textId="77777777" w:rsidTr="0093072A">
        <w:trPr>
          <w:trHeight w:val="899"/>
        </w:trPr>
        <w:tc>
          <w:tcPr>
            <w:tcW w:w="9576" w:type="dxa"/>
          </w:tcPr>
          <w:p w14:paraId="6B07EFE0" w14:textId="77777777" w:rsidR="005074F4" w:rsidRDefault="005074F4" w:rsidP="0093072A"/>
        </w:tc>
      </w:tr>
    </w:tbl>
    <w:p w14:paraId="779DC3EB" w14:textId="77777777" w:rsidR="00C75271" w:rsidRDefault="00C75271" w:rsidP="004550EA">
      <w:pPr>
        <w:pStyle w:val="FlushLeftText"/>
      </w:pPr>
      <w:r>
        <w:t>3. Write about the emotions that come up for you that relate to this situation. If you have two choices</w:t>
      </w:r>
      <w:r w:rsidR="00E15A8E">
        <w:t>,</w:t>
      </w:r>
      <w:r>
        <w:t xml:space="preserve"> write how the emotions might be different.</w:t>
      </w:r>
    </w:p>
    <w:tbl>
      <w:tblPr>
        <w:tblStyle w:val="TableGrid"/>
        <w:tblW w:w="0" w:type="auto"/>
        <w:tblLook w:val="04A0" w:firstRow="1" w:lastRow="0" w:firstColumn="1" w:lastColumn="0" w:noHBand="0" w:noVBand="1"/>
      </w:tblPr>
      <w:tblGrid>
        <w:gridCol w:w="9576"/>
      </w:tblGrid>
      <w:tr w:rsidR="005074F4" w14:paraId="405AF82E" w14:textId="77777777" w:rsidTr="0093072A">
        <w:trPr>
          <w:trHeight w:val="899"/>
        </w:trPr>
        <w:tc>
          <w:tcPr>
            <w:tcW w:w="9576" w:type="dxa"/>
          </w:tcPr>
          <w:p w14:paraId="15678B62" w14:textId="77777777" w:rsidR="005074F4" w:rsidRDefault="005074F4" w:rsidP="0093072A"/>
        </w:tc>
      </w:tr>
    </w:tbl>
    <w:p w14:paraId="0224EBEB"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5074F4" w14:paraId="1A28D853" w14:textId="77777777" w:rsidTr="0093072A">
        <w:trPr>
          <w:trHeight w:val="899"/>
        </w:trPr>
        <w:tc>
          <w:tcPr>
            <w:tcW w:w="9576" w:type="dxa"/>
          </w:tcPr>
          <w:p w14:paraId="7CEFE4C8" w14:textId="77777777" w:rsidR="005074F4" w:rsidRDefault="005074F4" w:rsidP="0093072A"/>
        </w:tc>
      </w:tr>
    </w:tbl>
    <w:p w14:paraId="5D7C5F20"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5074F4" w14:paraId="0B551AE2" w14:textId="77777777" w:rsidTr="0093072A">
        <w:trPr>
          <w:trHeight w:val="899"/>
        </w:trPr>
        <w:tc>
          <w:tcPr>
            <w:tcW w:w="9576" w:type="dxa"/>
          </w:tcPr>
          <w:p w14:paraId="2BFFB1CF" w14:textId="77777777" w:rsidR="005074F4" w:rsidRDefault="005074F4" w:rsidP="0093072A"/>
        </w:tc>
      </w:tr>
    </w:tbl>
    <w:p w14:paraId="2C3BE776"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5074F4" w14:paraId="2DF4A15D" w14:textId="77777777" w:rsidTr="0093072A">
        <w:trPr>
          <w:trHeight w:val="899"/>
        </w:trPr>
        <w:tc>
          <w:tcPr>
            <w:tcW w:w="9576" w:type="dxa"/>
          </w:tcPr>
          <w:p w14:paraId="6A39295C" w14:textId="77777777" w:rsidR="005074F4" w:rsidRDefault="005074F4" w:rsidP="0093072A"/>
        </w:tc>
      </w:tr>
    </w:tbl>
    <w:p w14:paraId="468D8BC5" w14:textId="77777777" w:rsidR="00C75271" w:rsidRDefault="00C75271" w:rsidP="004550EA">
      <w:pPr>
        <w:pStyle w:val="FlushLeftText"/>
      </w:pPr>
      <w:r>
        <w:t>7. If you are truly stuck</w:t>
      </w:r>
      <w:r w:rsidR="00E15A8E">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5074F4" w14:paraId="3A8E91DA" w14:textId="77777777" w:rsidTr="0093072A">
        <w:trPr>
          <w:trHeight w:val="899"/>
        </w:trPr>
        <w:tc>
          <w:tcPr>
            <w:tcW w:w="9576" w:type="dxa"/>
          </w:tcPr>
          <w:p w14:paraId="1CDF38B1" w14:textId="77777777" w:rsidR="005074F4" w:rsidRDefault="005074F4" w:rsidP="0093072A"/>
        </w:tc>
      </w:tr>
    </w:tbl>
    <w:p w14:paraId="5B4285A3" w14:textId="77777777" w:rsidR="0058715E" w:rsidRDefault="00C75271" w:rsidP="004550EA">
      <w:pPr>
        <w:pStyle w:val="FlushLeftText"/>
      </w:pPr>
      <w:r>
        <w:t>8. After you have spoken to your mentee, write h</w:t>
      </w:r>
      <w:r w:rsidR="00F96CB6">
        <w:t>er</w:t>
      </w:r>
      <w:r>
        <w:t xml:space="preserve">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5074F4" w14:paraId="26245703" w14:textId="77777777" w:rsidTr="0093072A">
        <w:trPr>
          <w:trHeight w:val="899"/>
        </w:trPr>
        <w:tc>
          <w:tcPr>
            <w:tcW w:w="9576" w:type="dxa"/>
          </w:tcPr>
          <w:p w14:paraId="0A7E30D7" w14:textId="77777777" w:rsidR="005074F4" w:rsidRDefault="005074F4" w:rsidP="0093072A"/>
        </w:tc>
      </w:tr>
    </w:tbl>
    <w:p w14:paraId="7EFF3DB6" w14:textId="77777777" w:rsidR="0058715E" w:rsidRPr="00B02473" w:rsidRDefault="007F5FCB" w:rsidP="00B02473">
      <w:pPr>
        <w:pStyle w:val="Heading1"/>
      </w:pPr>
      <w:r w:rsidRPr="00B02473">
        <w:t>Set Goals</w:t>
      </w:r>
    </w:p>
    <w:p w14:paraId="20EF679B" w14:textId="77777777" w:rsidR="00C75271" w:rsidRPr="007F5FCB" w:rsidRDefault="00C75271" w:rsidP="007F5FCB">
      <w:pPr>
        <w:pStyle w:val="Heading2"/>
      </w:pPr>
      <w:r w:rsidRPr="007F5FCB">
        <w:t xml:space="preserve">1. Goal for Improving </w:t>
      </w:r>
      <w:r w:rsidR="00E15A8E">
        <w:t>Y</w:t>
      </w:r>
      <w:r w:rsidR="0031227D">
        <w:t>our Mentee’s Teaching Practices</w:t>
      </w:r>
    </w:p>
    <w:p w14:paraId="1B665BC9" w14:textId="77777777" w:rsidR="0058715E" w:rsidRDefault="00C75271" w:rsidP="00BC303D">
      <w:pPr>
        <w:pStyle w:val="BulletedList1"/>
      </w:pPr>
      <w:r w:rsidRPr="006E68F0">
        <w:t>Review the PLAN–CONNECT–ACT–REFLECT pages you completed in this chapter</w:t>
      </w:r>
      <w:r>
        <w:t xml:space="preserve"> with your mentee. Look ahead to April ACTs to see what you may focus on to continue development.</w:t>
      </w:r>
    </w:p>
    <w:p w14:paraId="40DBE385" w14:textId="77777777" w:rsidR="00C75271" w:rsidRPr="00740CBD" w:rsidRDefault="00C75271" w:rsidP="00BC303D">
      <w:pPr>
        <w:pStyle w:val="BulletedList1"/>
        <w:rPr>
          <w:rFonts w:eastAsia="Calibri"/>
          <w:b/>
        </w:rPr>
      </w:pPr>
      <w:r w:rsidRPr="00E079BE">
        <w:lastRenderedPageBreak/>
        <w:t xml:space="preserve">Acknowledge what your mentee is learning. </w:t>
      </w:r>
      <w:r>
        <w:t>Use the</w:t>
      </w:r>
      <w:r w:rsidR="00013B22">
        <w:t xml:space="preserve"> ACT 4</w:t>
      </w:r>
      <w:r w:rsidR="00740CBD">
        <w:t xml:space="preserve"> </w:t>
      </w:r>
      <w:r w:rsidRPr="00740CBD">
        <w:t>Observation Feedback Form to provide some specific details in writing.</w:t>
      </w:r>
    </w:p>
    <w:p w14:paraId="4EB43351" w14:textId="77777777" w:rsidR="0058715E" w:rsidRDefault="00C75271" w:rsidP="00BC303D">
      <w:pPr>
        <w:pStyle w:val="BulletedList1"/>
      </w:pPr>
      <w:r>
        <w:t>Agree on ONE goal to focus on and reinforce for next month.</w:t>
      </w:r>
    </w:p>
    <w:p w14:paraId="722187A2"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16613A89" w14:textId="77777777" w:rsidTr="0093072A">
        <w:trPr>
          <w:trHeight w:val="899"/>
        </w:trPr>
        <w:tc>
          <w:tcPr>
            <w:tcW w:w="9576" w:type="dxa"/>
          </w:tcPr>
          <w:p w14:paraId="5B2ADCB0" w14:textId="77777777" w:rsidR="005074F4" w:rsidRDefault="005074F4" w:rsidP="0093072A"/>
        </w:tc>
      </w:tr>
    </w:tbl>
    <w:p w14:paraId="15E8376C" w14:textId="77777777" w:rsidR="00C75271" w:rsidRPr="007F5FCB" w:rsidRDefault="00C75271" w:rsidP="007F5FCB">
      <w:pPr>
        <w:pStyle w:val="Heading2"/>
      </w:pPr>
      <w:r w:rsidRPr="007F5FCB">
        <w:t>2. Goal to Support the Social and Emotional Well</w:t>
      </w:r>
      <w:r w:rsidR="00E15A8E">
        <w:t>-</w:t>
      </w:r>
      <w:r w:rsidRPr="007F5FCB">
        <w:t>Being of Your Mentee</w:t>
      </w:r>
    </w:p>
    <w:p w14:paraId="08A2E9ED" w14:textId="77777777" w:rsidR="0058715E" w:rsidRDefault="00C75271" w:rsidP="00BC303D">
      <w:pPr>
        <w:pStyle w:val="BulletedList1"/>
      </w:pPr>
      <w:r>
        <w:t>List</w:t>
      </w:r>
      <w:r w:rsidRPr="00A00D6A">
        <w:t xml:space="preserve"> any challenges your mentee may be facing right now.</w:t>
      </w:r>
    </w:p>
    <w:p w14:paraId="6CF4EBB5" w14:textId="77777777" w:rsidR="00D17B09" w:rsidRDefault="00C75271" w:rsidP="00D17B09">
      <w:pPr>
        <w:ind w:left="360" w:hanging="360"/>
      </w:pPr>
      <w:r w:rsidRPr="00A00D6A">
        <w:t>Explore mindfulness and Jon Kab</w:t>
      </w:r>
      <w:r w:rsidR="00E15A8E">
        <w:t>a</w:t>
      </w:r>
      <w:r w:rsidRPr="00A00D6A">
        <w:t xml:space="preserve">t-Zinn’s work. Select any one of his </w:t>
      </w:r>
      <w:r w:rsidR="00D17B09" w:rsidRPr="005E4029">
        <w:t>YouTube</w:t>
      </w:r>
    </w:p>
    <w:p w14:paraId="1D2AD135" w14:textId="08DACABB" w:rsidR="00C75271" w:rsidRPr="00A00D6A" w:rsidRDefault="00C75271" w:rsidP="00BC303D">
      <w:pPr>
        <w:pStyle w:val="BulletedList1"/>
      </w:pPr>
      <w:proofErr w:type="gramStart"/>
      <w:r w:rsidRPr="00A00D6A">
        <w:t>videos</w:t>
      </w:r>
      <w:proofErr w:type="gramEnd"/>
      <w:r w:rsidRPr="00A00D6A">
        <w:t xml:space="preserve"> to learn more ways to reduce stress and promote wellness.</w:t>
      </w:r>
      <w:r>
        <w:t xml:space="preserve"> What did you learn?</w:t>
      </w:r>
    </w:p>
    <w:p w14:paraId="0EA8AB6F" w14:textId="77777777" w:rsidR="00C75271" w:rsidRPr="00A00D6A"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05A8B4D6" w14:textId="77777777" w:rsidTr="0093072A">
        <w:trPr>
          <w:trHeight w:val="899"/>
        </w:trPr>
        <w:tc>
          <w:tcPr>
            <w:tcW w:w="9576" w:type="dxa"/>
          </w:tcPr>
          <w:p w14:paraId="2B0F5125" w14:textId="77777777" w:rsidR="005074F4" w:rsidRDefault="005074F4" w:rsidP="0093072A"/>
        </w:tc>
      </w:tr>
    </w:tbl>
    <w:p w14:paraId="6DA2E831" w14:textId="77777777" w:rsidR="00C75271" w:rsidRPr="007F5FCB" w:rsidRDefault="00C75271" w:rsidP="007F5FCB">
      <w:pPr>
        <w:pStyle w:val="Heading2"/>
      </w:pPr>
      <w:r w:rsidRPr="007F5FCB">
        <w:t>3. Goal for Enhancing Your Mentoring Skills</w:t>
      </w:r>
    </w:p>
    <w:p w14:paraId="1DB2A1CE" w14:textId="77777777" w:rsidR="0058715E" w:rsidRDefault="00C75271" w:rsidP="00BC303D">
      <w:pPr>
        <w:pStyle w:val="BulletedList1"/>
      </w:pPr>
      <w:r>
        <w:t xml:space="preserve">Reflect on your own mentoring experience this month. How did you use </w:t>
      </w:r>
      <w:r w:rsidR="0058715E">
        <w:t xml:space="preserve">your strengths and interests </w:t>
      </w:r>
      <w:r>
        <w:t>to mentor? What will you do differently next month?</w:t>
      </w:r>
    </w:p>
    <w:p w14:paraId="68F61501"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6C40405F" w14:textId="77777777" w:rsidTr="0093072A">
        <w:trPr>
          <w:trHeight w:val="899"/>
        </w:trPr>
        <w:tc>
          <w:tcPr>
            <w:tcW w:w="9576" w:type="dxa"/>
          </w:tcPr>
          <w:p w14:paraId="342E38A7" w14:textId="77777777" w:rsidR="005074F4" w:rsidRDefault="005074F4" w:rsidP="0093072A"/>
        </w:tc>
      </w:tr>
    </w:tbl>
    <w:p w14:paraId="21EC1261" w14:textId="77777777" w:rsidR="00C75271" w:rsidRPr="00B02473" w:rsidRDefault="00C75271" w:rsidP="00B02473">
      <w:pPr>
        <w:pStyle w:val="Heading1"/>
      </w:pPr>
      <w:r w:rsidRPr="00B02473">
        <w:t>Videos</w:t>
      </w:r>
    </w:p>
    <w:p w14:paraId="7889D792"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5074F4" w14:paraId="2BD8538A" w14:textId="77777777" w:rsidTr="0093072A">
        <w:trPr>
          <w:trHeight w:val="899"/>
        </w:trPr>
        <w:tc>
          <w:tcPr>
            <w:tcW w:w="9576" w:type="dxa"/>
          </w:tcPr>
          <w:p w14:paraId="77F27751" w14:textId="77777777" w:rsidR="005074F4" w:rsidRDefault="005074F4" w:rsidP="0093072A"/>
        </w:tc>
      </w:tr>
    </w:tbl>
    <w:p w14:paraId="7322BF07" w14:textId="77777777" w:rsidR="007F5FCB" w:rsidRPr="00B02473" w:rsidRDefault="007F5FCB" w:rsidP="007F5FCB">
      <w:pPr>
        <w:pStyle w:val="Heading1"/>
      </w:pPr>
      <w:r w:rsidRPr="00B02473">
        <w:lastRenderedPageBreak/>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5074F4" w14:paraId="7F005E55" w14:textId="77777777" w:rsidTr="005074F4">
        <w:trPr>
          <w:trHeight w:val="10304"/>
        </w:trPr>
        <w:tc>
          <w:tcPr>
            <w:tcW w:w="9576" w:type="dxa"/>
          </w:tcPr>
          <w:p w14:paraId="2509AB61" w14:textId="77777777" w:rsidR="005074F4" w:rsidRDefault="005074F4" w:rsidP="0093072A"/>
        </w:tc>
      </w:tr>
    </w:tbl>
    <w:p w14:paraId="13C6DF2B" w14:textId="77777777" w:rsidR="00F62137" w:rsidRDefault="00F62137">
      <w:pPr>
        <w:rPr>
          <w:highlight w:val="yellow"/>
        </w:rPr>
      </w:pPr>
      <w:r>
        <w:rPr>
          <w:highlight w:val="yellow"/>
        </w:rPr>
        <w:br w:type="page"/>
      </w:r>
    </w:p>
    <w:p w14:paraId="4F6C2E51" w14:textId="77777777" w:rsidR="0058715E" w:rsidRDefault="00C75271" w:rsidP="00F62137">
      <w:pPr>
        <w:pStyle w:val="ChapterTitle"/>
      </w:pPr>
      <w:bookmarkStart w:id="10" w:name="April"/>
      <w:r w:rsidRPr="00690521">
        <w:lastRenderedPageBreak/>
        <w:t>April</w:t>
      </w:r>
    </w:p>
    <w:bookmarkEnd w:id="10"/>
    <w:p w14:paraId="0439AE06" w14:textId="36AAD538" w:rsidR="0058715E" w:rsidRDefault="00C75271" w:rsidP="00BC303D">
      <w:pPr>
        <w:pStyle w:val="FlushLeftTextExitElementAbove"/>
      </w:pPr>
      <w:r w:rsidRPr="00720E58">
        <w:t xml:space="preserve">These questions guide the content of the chapter. </w:t>
      </w:r>
      <w:r>
        <w:t xml:space="preserve">Respond to them now as </w:t>
      </w:r>
      <w:r w:rsidRPr="00D17B09">
        <w:t xml:space="preserve">a </w:t>
      </w:r>
      <w:r w:rsidR="00EF2292">
        <w:t>pre-chapter</w:t>
      </w:r>
      <w:r w:rsidRPr="00D17B09">
        <w:t xml:space="preserve"> activity and then go back and add information at the end of the month. You may choose to wait until the end of the month to respond. If you do use this as a pre</w:t>
      </w:r>
      <w:r w:rsidR="00D17B09">
        <w:t>-</w:t>
      </w:r>
      <w:r w:rsidRPr="00D17B09">
        <w:t xml:space="preserve"> and </w:t>
      </w:r>
      <w:r w:rsidR="00EF2292">
        <w:t>post-activity</w:t>
      </w:r>
      <w:r w:rsidRPr="00D17B09">
        <w:t>,</w:t>
      </w:r>
      <w:r>
        <w:t xml:space="preserve"> consider using two different colors</w:t>
      </w:r>
      <w:r w:rsidR="005F44E2">
        <w:t>,</w:t>
      </w:r>
      <w:r>
        <w:t xml:space="preserve"> so you can see how much you learned at the end of the month.</w:t>
      </w:r>
    </w:p>
    <w:p w14:paraId="33D5D26E" w14:textId="77777777" w:rsidR="0058715E" w:rsidRPr="00B02473" w:rsidRDefault="00C75271" w:rsidP="00B02473">
      <w:pPr>
        <w:pStyle w:val="Heading1"/>
      </w:pPr>
      <w:r w:rsidRPr="00B02473">
        <w:t>Guiding Questions</w:t>
      </w:r>
    </w:p>
    <w:p w14:paraId="2CF68CEB" w14:textId="77777777" w:rsidR="0058715E" w:rsidRPr="00C233FD" w:rsidRDefault="0058715E" w:rsidP="004550EA">
      <w:pPr>
        <w:pStyle w:val="FlushLeftText"/>
      </w:pPr>
      <w:r w:rsidRPr="00C233FD">
        <w:t>1. How do you help your novice teacher set realistic goals to improve his practice?</w:t>
      </w:r>
    </w:p>
    <w:tbl>
      <w:tblPr>
        <w:tblStyle w:val="TableGrid"/>
        <w:tblW w:w="0" w:type="auto"/>
        <w:tblLook w:val="04A0" w:firstRow="1" w:lastRow="0" w:firstColumn="1" w:lastColumn="0" w:noHBand="0" w:noVBand="1"/>
      </w:tblPr>
      <w:tblGrid>
        <w:gridCol w:w="9576"/>
      </w:tblGrid>
      <w:tr w:rsidR="005074F4" w14:paraId="4529ABE8" w14:textId="77777777" w:rsidTr="0093072A">
        <w:trPr>
          <w:trHeight w:val="1745"/>
        </w:trPr>
        <w:tc>
          <w:tcPr>
            <w:tcW w:w="9576" w:type="dxa"/>
          </w:tcPr>
          <w:p w14:paraId="381CD525" w14:textId="77777777" w:rsidR="005074F4" w:rsidRDefault="005074F4" w:rsidP="0093072A"/>
        </w:tc>
      </w:tr>
    </w:tbl>
    <w:p w14:paraId="65152162" w14:textId="77777777" w:rsidR="00C75271" w:rsidRDefault="00C75271" w:rsidP="004550EA">
      <w:pPr>
        <w:pStyle w:val="FlushLeftText"/>
      </w:pPr>
      <w:r>
        <w:t>2. How can you introduce student observation as a way to improve practice?</w:t>
      </w:r>
    </w:p>
    <w:tbl>
      <w:tblPr>
        <w:tblStyle w:val="TableGrid"/>
        <w:tblW w:w="0" w:type="auto"/>
        <w:tblLook w:val="04A0" w:firstRow="1" w:lastRow="0" w:firstColumn="1" w:lastColumn="0" w:noHBand="0" w:noVBand="1"/>
      </w:tblPr>
      <w:tblGrid>
        <w:gridCol w:w="9576"/>
      </w:tblGrid>
      <w:tr w:rsidR="005074F4" w14:paraId="31EAC9E5" w14:textId="77777777" w:rsidTr="0093072A">
        <w:trPr>
          <w:trHeight w:val="1745"/>
        </w:trPr>
        <w:tc>
          <w:tcPr>
            <w:tcW w:w="9576" w:type="dxa"/>
          </w:tcPr>
          <w:p w14:paraId="6AB4B759" w14:textId="77777777" w:rsidR="005074F4" w:rsidRDefault="005074F4" w:rsidP="0093072A"/>
        </w:tc>
      </w:tr>
    </w:tbl>
    <w:p w14:paraId="21C43F14" w14:textId="77777777" w:rsidR="0058715E" w:rsidRDefault="00C75271" w:rsidP="004550EA">
      <w:pPr>
        <w:pStyle w:val="FlushLeftText"/>
      </w:pPr>
      <w:r>
        <w:t>3. How can you share the importance of good study skills with parents?</w:t>
      </w:r>
    </w:p>
    <w:tbl>
      <w:tblPr>
        <w:tblStyle w:val="TableGrid"/>
        <w:tblW w:w="0" w:type="auto"/>
        <w:tblLook w:val="04A0" w:firstRow="1" w:lastRow="0" w:firstColumn="1" w:lastColumn="0" w:noHBand="0" w:noVBand="1"/>
      </w:tblPr>
      <w:tblGrid>
        <w:gridCol w:w="9576"/>
      </w:tblGrid>
      <w:tr w:rsidR="005074F4" w14:paraId="760E0597" w14:textId="77777777" w:rsidTr="0093072A">
        <w:trPr>
          <w:trHeight w:val="1745"/>
        </w:trPr>
        <w:tc>
          <w:tcPr>
            <w:tcW w:w="9576" w:type="dxa"/>
          </w:tcPr>
          <w:p w14:paraId="175013A3" w14:textId="77777777" w:rsidR="005074F4" w:rsidRDefault="005074F4" w:rsidP="0093072A"/>
        </w:tc>
      </w:tr>
    </w:tbl>
    <w:p w14:paraId="00B49572" w14:textId="77777777" w:rsidR="0058715E" w:rsidRPr="00B02473" w:rsidRDefault="00C75271" w:rsidP="00B02473">
      <w:pPr>
        <w:pStyle w:val="Heading1"/>
      </w:pPr>
      <w:r w:rsidRPr="00B02473">
        <w:lastRenderedPageBreak/>
        <w:t>Overview</w:t>
      </w:r>
    </w:p>
    <w:p w14:paraId="2AD5EC37"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5074F4" w14:paraId="2E219435" w14:textId="77777777" w:rsidTr="0093072A">
        <w:trPr>
          <w:trHeight w:val="3869"/>
        </w:trPr>
        <w:tc>
          <w:tcPr>
            <w:tcW w:w="9576" w:type="dxa"/>
          </w:tcPr>
          <w:p w14:paraId="361DBE7D" w14:textId="77777777" w:rsidR="005074F4" w:rsidRDefault="005074F4" w:rsidP="0093072A"/>
        </w:tc>
      </w:tr>
    </w:tbl>
    <w:p w14:paraId="35196301" w14:textId="77777777" w:rsidR="00B02473" w:rsidRDefault="007F5FCB" w:rsidP="00B02473">
      <w:pPr>
        <w:pStyle w:val="Heading1"/>
      </w:pPr>
      <w:r>
        <w:t>Plan</w:t>
      </w:r>
    </w:p>
    <w:p w14:paraId="29F7DF87" w14:textId="77777777" w:rsidR="00C75271" w:rsidRPr="001D60DD" w:rsidRDefault="00C75271" w:rsidP="00E32849">
      <w:pPr>
        <w:pStyle w:val="FlushLeftTextExitElementAbove"/>
      </w:pPr>
      <w:r w:rsidRPr="001D60DD">
        <w:t xml:space="preserve">What questions from the </w:t>
      </w:r>
      <w:r w:rsidR="00A27C9F">
        <w:t>“</w:t>
      </w:r>
      <w:r w:rsidRPr="001D60DD">
        <w:t>Use Questions to Guide Mentoring Conversations</w:t>
      </w:r>
      <w:r w:rsidR="00A27C9F">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5074F4" w14:paraId="74BAD066" w14:textId="77777777" w:rsidTr="0093072A">
        <w:trPr>
          <w:trHeight w:val="3869"/>
        </w:trPr>
        <w:tc>
          <w:tcPr>
            <w:tcW w:w="9576" w:type="dxa"/>
          </w:tcPr>
          <w:p w14:paraId="593F8414" w14:textId="77777777" w:rsidR="005074F4" w:rsidRDefault="005074F4" w:rsidP="0093072A"/>
        </w:tc>
      </w:tr>
    </w:tbl>
    <w:p w14:paraId="2FE85341" w14:textId="77777777" w:rsidR="00B02473" w:rsidRDefault="007F5FCB" w:rsidP="00B02473">
      <w:pPr>
        <w:pStyle w:val="Heading1"/>
      </w:pPr>
      <w:r>
        <w:lastRenderedPageBreak/>
        <w:t>Connect</w:t>
      </w:r>
    </w:p>
    <w:p w14:paraId="7ECEAF8A"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5074F4" w14:paraId="682BB943" w14:textId="77777777" w:rsidTr="0093072A">
        <w:trPr>
          <w:trHeight w:val="3869"/>
        </w:trPr>
        <w:tc>
          <w:tcPr>
            <w:tcW w:w="9576" w:type="dxa"/>
          </w:tcPr>
          <w:p w14:paraId="3DD9D0CA" w14:textId="77777777" w:rsidR="005074F4" w:rsidRDefault="005074F4" w:rsidP="0093072A"/>
        </w:tc>
      </w:tr>
    </w:tbl>
    <w:p w14:paraId="2C9369C9" w14:textId="77777777" w:rsidR="00B02473" w:rsidRDefault="006B1E6A" w:rsidP="00B02473">
      <w:pPr>
        <w:pStyle w:val="Heading1"/>
      </w:pPr>
      <w:r w:rsidRPr="00013B22">
        <w:t>The First Act</w:t>
      </w:r>
    </w:p>
    <w:p w14:paraId="2E4E1B63" w14:textId="77777777" w:rsidR="00C75271" w:rsidRDefault="00C75271" w:rsidP="00E32849">
      <w:pPr>
        <w:pStyle w:val="FlushLeftTextExitElementAbove"/>
      </w:pPr>
      <w:r w:rsidRPr="00EC5FB9">
        <w:t xml:space="preserve">What stood out in The First Act </w:t>
      </w:r>
      <w:r>
        <w:t>interview? If you have m</w:t>
      </w:r>
      <w:r w:rsidR="0058715E">
        <w:t xml:space="preserve">ore than one mentee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5074F4" w14:paraId="71E0A2F9" w14:textId="77777777" w:rsidTr="0093072A">
        <w:trPr>
          <w:trHeight w:val="3869"/>
        </w:trPr>
        <w:tc>
          <w:tcPr>
            <w:tcW w:w="9576" w:type="dxa"/>
          </w:tcPr>
          <w:p w14:paraId="706F1E0C" w14:textId="77777777" w:rsidR="005074F4" w:rsidRDefault="005074F4" w:rsidP="0093072A"/>
        </w:tc>
      </w:tr>
    </w:tbl>
    <w:p w14:paraId="3945C438" w14:textId="77777777" w:rsidR="00C75271" w:rsidRPr="00B02473" w:rsidRDefault="00C75271" w:rsidP="00B02473">
      <w:pPr>
        <w:pStyle w:val="Heading1"/>
      </w:pPr>
      <w:r w:rsidRPr="00B02473">
        <w:lastRenderedPageBreak/>
        <w:t>ACTs</w:t>
      </w:r>
    </w:p>
    <w:p w14:paraId="44855A35" w14:textId="77777777" w:rsidR="00C75271"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5074F4" w14:paraId="2ED47275" w14:textId="77777777" w:rsidTr="0093072A">
        <w:trPr>
          <w:trHeight w:val="899"/>
        </w:trPr>
        <w:tc>
          <w:tcPr>
            <w:tcW w:w="9576" w:type="dxa"/>
          </w:tcPr>
          <w:p w14:paraId="7239CF59" w14:textId="77777777" w:rsidR="005074F4" w:rsidRDefault="005074F4" w:rsidP="0093072A"/>
        </w:tc>
      </w:tr>
    </w:tbl>
    <w:p w14:paraId="6BF489C3" w14:textId="77777777" w:rsidR="00C75271" w:rsidRDefault="007F5FCB" w:rsidP="00B02473">
      <w:pPr>
        <w:pStyle w:val="Heading1"/>
      </w:pPr>
      <w:r w:rsidRPr="005B1D7D">
        <w:t>Reflect</w:t>
      </w:r>
    </w:p>
    <w:p w14:paraId="1F55EDA3" w14:textId="77777777" w:rsidR="0058715E" w:rsidRDefault="00C75271" w:rsidP="00E32849">
      <w:pPr>
        <w:pStyle w:val="FlushLeftTextExitElementAbove"/>
      </w:pPr>
      <w:r w:rsidRPr="00257528">
        <w:t>Type your responses to the bubble prompts here each month.</w:t>
      </w:r>
    </w:p>
    <w:p w14:paraId="3E8A39FE" w14:textId="77777777" w:rsidR="0058715E" w:rsidRDefault="00C75271" w:rsidP="00E32849">
      <w:pPr>
        <w:pStyle w:val="FlushLeftTextExitElementAbove"/>
      </w:pPr>
      <w:r>
        <w:t>A goal I need to work on with the novice teacher(s) is</w:t>
      </w:r>
      <w:r w:rsidR="0058715E">
        <w:t xml:space="preserve"> . . .</w:t>
      </w:r>
    </w:p>
    <w:tbl>
      <w:tblPr>
        <w:tblStyle w:val="TableGrid"/>
        <w:tblW w:w="0" w:type="auto"/>
        <w:tblLook w:val="04A0" w:firstRow="1" w:lastRow="0" w:firstColumn="1" w:lastColumn="0" w:noHBand="0" w:noVBand="1"/>
      </w:tblPr>
      <w:tblGrid>
        <w:gridCol w:w="9576"/>
      </w:tblGrid>
      <w:tr w:rsidR="005074F4" w14:paraId="21C127FD" w14:textId="77777777" w:rsidTr="0093072A">
        <w:trPr>
          <w:trHeight w:val="899"/>
        </w:trPr>
        <w:tc>
          <w:tcPr>
            <w:tcW w:w="9576" w:type="dxa"/>
          </w:tcPr>
          <w:p w14:paraId="2737C65A" w14:textId="77777777" w:rsidR="005074F4" w:rsidRDefault="005074F4" w:rsidP="0093072A"/>
        </w:tc>
      </w:tr>
    </w:tbl>
    <w:p w14:paraId="361C2D69" w14:textId="77777777" w:rsidR="0058715E" w:rsidRDefault="00C75271" w:rsidP="00E32849">
      <w:pPr>
        <w:pStyle w:val="FlushLeftTextExitElementAbove"/>
      </w:pPr>
      <w:r>
        <w:t>The novice teachers are learning</w:t>
      </w:r>
      <w:r w:rsidR="0058715E">
        <w:t xml:space="preserve"> . . .</w:t>
      </w:r>
    </w:p>
    <w:tbl>
      <w:tblPr>
        <w:tblStyle w:val="TableGrid"/>
        <w:tblW w:w="0" w:type="auto"/>
        <w:tblLook w:val="04A0" w:firstRow="1" w:lastRow="0" w:firstColumn="1" w:lastColumn="0" w:noHBand="0" w:noVBand="1"/>
      </w:tblPr>
      <w:tblGrid>
        <w:gridCol w:w="9576"/>
      </w:tblGrid>
      <w:tr w:rsidR="005074F4" w14:paraId="3697E919" w14:textId="77777777" w:rsidTr="0093072A">
        <w:trPr>
          <w:trHeight w:val="899"/>
        </w:trPr>
        <w:tc>
          <w:tcPr>
            <w:tcW w:w="9576" w:type="dxa"/>
          </w:tcPr>
          <w:p w14:paraId="0A27DEB8" w14:textId="77777777" w:rsidR="005074F4" w:rsidRDefault="005074F4" w:rsidP="0093072A"/>
        </w:tc>
      </w:tr>
    </w:tbl>
    <w:p w14:paraId="0D86FCAE" w14:textId="77777777" w:rsidR="0058715E" w:rsidRDefault="00C75271" w:rsidP="00E32849">
      <w:pPr>
        <w:pStyle w:val="FlushLeftTextExitElementAbove"/>
      </w:pPr>
      <w:r>
        <w:t>An area of growth I have observed is</w:t>
      </w:r>
      <w:r w:rsidR="0058715E">
        <w:t xml:space="preserve"> . . .</w:t>
      </w:r>
    </w:p>
    <w:tbl>
      <w:tblPr>
        <w:tblStyle w:val="TableGrid"/>
        <w:tblW w:w="0" w:type="auto"/>
        <w:tblLook w:val="04A0" w:firstRow="1" w:lastRow="0" w:firstColumn="1" w:lastColumn="0" w:noHBand="0" w:noVBand="1"/>
      </w:tblPr>
      <w:tblGrid>
        <w:gridCol w:w="9576"/>
      </w:tblGrid>
      <w:tr w:rsidR="005074F4" w14:paraId="41EFD9F5" w14:textId="77777777" w:rsidTr="0093072A">
        <w:trPr>
          <w:trHeight w:val="899"/>
        </w:trPr>
        <w:tc>
          <w:tcPr>
            <w:tcW w:w="9576" w:type="dxa"/>
          </w:tcPr>
          <w:p w14:paraId="7CD63D05" w14:textId="77777777" w:rsidR="005074F4" w:rsidRDefault="005074F4" w:rsidP="0093072A"/>
        </w:tc>
      </w:tr>
    </w:tbl>
    <w:p w14:paraId="077D5B06" w14:textId="77777777" w:rsidR="0058715E" w:rsidRDefault="00C75271" w:rsidP="00E32849">
      <w:pPr>
        <w:pStyle w:val="FlushLeftTextExitElementAbove"/>
      </w:pPr>
      <w:r>
        <w:t>What I am learning about mentoring is</w:t>
      </w:r>
      <w:r w:rsidR="0058715E">
        <w:t xml:space="preserve"> . . .</w:t>
      </w:r>
    </w:p>
    <w:tbl>
      <w:tblPr>
        <w:tblStyle w:val="TableGrid"/>
        <w:tblW w:w="0" w:type="auto"/>
        <w:tblLook w:val="04A0" w:firstRow="1" w:lastRow="0" w:firstColumn="1" w:lastColumn="0" w:noHBand="0" w:noVBand="1"/>
      </w:tblPr>
      <w:tblGrid>
        <w:gridCol w:w="9576"/>
      </w:tblGrid>
      <w:tr w:rsidR="005074F4" w14:paraId="18AD0EC7" w14:textId="77777777" w:rsidTr="0093072A">
        <w:trPr>
          <w:trHeight w:val="899"/>
        </w:trPr>
        <w:tc>
          <w:tcPr>
            <w:tcW w:w="9576" w:type="dxa"/>
          </w:tcPr>
          <w:p w14:paraId="2989707C" w14:textId="77777777" w:rsidR="005074F4" w:rsidRDefault="005074F4" w:rsidP="0093072A"/>
        </w:tc>
      </w:tr>
    </w:tbl>
    <w:p w14:paraId="45EF4C22" w14:textId="77777777" w:rsidR="0058715E" w:rsidRPr="00B02473" w:rsidRDefault="007F5FCB" w:rsidP="00B02473">
      <w:pPr>
        <w:pStyle w:val="Heading1"/>
      </w:pPr>
      <w:r w:rsidRPr="00B02473">
        <w:lastRenderedPageBreak/>
        <w:t>Reflect</w:t>
      </w:r>
      <w:r w:rsidR="0058715E" w:rsidRPr="00B02473">
        <w:t xml:space="preserve"> </w:t>
      </w:r>
      <w:r w:rsidR="00C75271" w:rsidRPr="00B02473">
        <w:t>Using Mindfulness to Explore Mentoring Dilemmas</w:t>
      </w:r>
    </w:p>
    <w:p w14:paraId="0848A160" w14:textId="77777777" w:rsidR="00C75271" w:rsidRPr="007F5FCB" w:rsidRDefault="00C75271" w:rsidP="007F5FCB">
      <w:pPr>
        <w:pStyle w:val="Heading2"/>
      </w:pPr>
      <w:r w:rsidRPr="007F5FCB">
        <w:t>Dilemma 9</w:t>
      </w:r>
      <w:r w:rsidR="005A36A8">
        <w:t>:</w:t>
      </w:r>
      <w:r w:rsidRPr="007F5FCB">
        <w:t xml:space="preserve"> Teaching to the Test</w:t>
      </w:r>
    </w:p>
    <w:p w14:paraId="65639E5D" w14:textId="77777777" w:rsidR="0058715E" w:rsidRPr="00E32849" w:rsidRDefault="00C75271" w:rsidP="00E32849">
      <w:pPr>
        <w:pStyle w:val="FlushLeftTextExitElementAbove"/>
      </w:pPr>
      <w:r>
        <w:t xml:space="preserve">Your district needs higher scores to keep </w:t>
      </w:r>
      <w:r w:rsidR="00D17B09">
        <w:t>its</w:t>
      </w:r>
      <w:r>
        <w:t xml:space="preserve"> funding. Your experience is that most novice teachers find it difficult to cover the content quickly enough to ensure it is discussed before the test is given. You know your mentee is struggling with doing enough content because she wants to engage the learners and her activities take so much time. You know she is doing all the right things; it is just that it takes her longer. You are worried that all the content won’t be covered before the test date. </w:t>
      </w:r>
      <w:r w:rsidR="0058715E" w:rsidRPr="00013B22">
        <w:rPr>
          <w:i/>
        </w:rPr>
        <w:t>What do you say?</w:t>
      </w:r>
    </w:p>
    <w:p w14:paraId="39BF425B"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79617E76"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5074F4" w14:paraId="62C9759C" w14:textId="77777777" w:rsidTr="0093072A">
        <w:trPr>
          <w:trHeight w:val="899"/>
        </w:trPr>
        <w:tc>
          <w:tcPr>
            <w:tcW w:w="9576" w:type="dxa"/>
          </w:tcPr>
          <w:p w14:paraId="421CB7F1" w14:textId="77777777" w:rsidR="005074F4" w:rsidRDefault="005074F4" w:rsidP="0093072A"/>
        </w:tc>
      </w:tr>
    </w:tbl>
    <w:p w14:paraId="4D847C7E"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5074F4" w14:paraId="71E2FAAF" w14:textId="77777777" w:rsidTr="0093072A">
        <w:trPr>
          <w:trHeight w:val="899"/>
        </w:trPr>
        <w:tc>
          <w:tcPr>
            <w:tcW w:w="9576" w:type="dxa"/>
          </w:tcPr>
          <w:p w14:paraId="65B1D270" w14:textId="77777777" w:rsidR="005074F4" w:rsidRDefault="005074F4" w:rsidP="0093072A"/>
        </w:tc>
      </w:tr>
    </w:tbl>
    <w:p w14:paraId="5B384CA1" w14:textId="77777777" w:rsidR="00C75271" w:rsidRDefault="00C75271" w:rsidP="004550EA">
      <w:pPr>
        <w:pStyle w:val="FlushLeftText"/>
      </w:pPr>
      <w:r>
        <w:t>3. Write about the emotions that come up for you that relate to this situation. If you have two choices</w:t>
      </w:r>
      <w:r w:rsidR="00D17B09">
        <w:t>,</w:t>
      </w:r>
      <w:r>
        <w:t xml:space="preserve"> write how the emotions might be different.</w:t>
      </w:r>
    </w:p>
    <w:tbl>
      <w:tblPr>
        <w:tblStyle w:val="TableGrid"/>
        <w:tblW w:w="0" w:type="auto"/>
        <w:tblLook w:val="04A0" w:firstRow="1" w:lastRow="0" w:firstColumn="1" w:lastColumn="0" w:noHBand="0" w:noVBand="1"/>
      </w:tblPr>
      <w:tblGrid>
        <w:gridCol w:w="9576"/>
      </w:tblGrid>
      <w:tr w:rsidR="005074F4" w14:paraId="4F551B48" w14:textId="77777777" w:rsidTr="0093072A">
        <w:trPr>
          <w:trHeight w:val="899"/>
        </w:trPr>
        <w:tc>
          <w:tcPr>
            <w:tcW w:w="9576" w:type="dxa"/>
          </w:tcPr>
          <w:p w14:paraId="2BB81046" w14:textId="77777777" w:rsidR="005074F4" w:rsidRDefault="005074F4" w:rsidP="0093072A"/>
        </w:tc>
      </w:tr>
    </w:tbl>
    <w:p w14:paraId="5A440B8C"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5074F4" w14:paraId="3727248B" w14:textId="77777777" w:rsidTr="0093072A">
        <w:trPr>
          <w:trHeight w:val="899"/>
        </w:trPr>
        <w:tc>
          <w:tcPr>
            <w:tcW w:w="9576" w:type="dxa"/>
          </w:tcPr>
          <w:p w14:paraId="0F04686F" w14:textId="77777777" w:rsidR="005074F4" w:rsidRDefault="005074F4" w:rsidP="0093072A"/>
        </w:tc>
      </w:tr>
    </w:tbl>
    <w:p w14:paraId="4BA65503" w14:textId="77777777" w:rsidR="00C75271" w:rsidRDefault="00C75271" w:rsidP="004550EA">
      <w:pPr>
        <w:pStyle w:val="FlushLeftText"/>
      </w:pPr>
      <w:r>
        <w:lastRenderedPageBreak/>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5074F4" w14:paraId="063F85FF" w14:textId="77777777" w:rsidTr="0093072A">
        <w:trPr>
          <w:trHeight w:val="899"/>
        </w:trPr>
        <w:tc>
          <w:tcPr>
            <w:tcW w:w="9576" w:type="dxa"/>
          </w:tcPr>
          <w:p w14:paraId="73B1C781" w14:textId="77777777" w:rsidR="005074F4" w:rsidRDefault="005074F4" w:rsidP="0093072A"/>
        </w:tc>
      </w:tr>
    </w:tbl>
    <w:p w14:paraId="0414673E"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5074F4" w14:paraId="10EFB525" w14:textId="77777777" w:rsidTr="0093072A">
        <w:trPr>
          <w:trHeight w:val="899"/>
        </w:trPr>
        <w:tc>
          <w:tcPr>
            <w:tcW w:w="9576" w:type="dxa"/>
          </w:tcPr>
          <w:p w14:paraId="4E042AED" w14:textId="77777777" w:rsidR="005074F4" w:rsidRDefault="005074F4" w:rsidP="0093072A"/>
        </w:tc>
      </w:tr>
    </w:tbl>
    <w:p w14:paraId="52F634DC" w14:textId="77777777" w:rsidR="00C75271" w:rsidRDefault="00C75271" w:rsidP="004550EA">
      <w:pPr>
        <w:pStyle w:val="FlushLeftText"/>
      </w:pPr>
      <w:r>
        <w:t>7. If you are truly stuck</w:t>
      </w:r>
      <w:r w:rsidR="00D17B09">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5074F4" w14:paraId="76F45F5E" w14:textId="77777777" w:rsidTr="0093072A">
        <w:trPr>
          <w:trHeight w:val="899"/>
        </w:trPr>
        <w:tc>
          <w:tcPr>
            <w:tcW w:w="9576" w:type="dxa"/>
          </w:tcPr>
          <w:p w14:paraId="57050742" w14:textId="77777777" w:rsidR="005074F4" w:rsidRDefault="005074F4" w:rsidP="0093072A"/>
        </w:tc>
      </w:tr>
    </w:tbl>
    <w:p w14:paraId="7E50AB6F" w14:textId="77777777" w:rsidR="0058715E" w:rsidRDefault="00C75271" w:rsidP="004550EA">
      <w:pPr>
        <w:pStyle w:val="FlushLeftText"/>
      </w:pPr>
      <w:r>
        <w:t>8. After you have spoken to your mentee, write his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5074F4" w14:paraId="271D8723" w14:textId="77777777" w:rsidTr="0093072A">
        <w:trPr>
          <w:trHeight w:val="899"/>
        </w:trPr>
        <w:tc>
          <w:tcPr>
            <w:tcW w:w="9576" w:type="dxa"/>
          </w:tcPr>
          <w:p w14:paraId="17FB84AC" w14:textId="77777777" w:rsidR="005074F4" w:rsidRDefault="005074F4" w:rsidP="0093072A"/>
        </w:tc>
      </w:tr>
    </w:tbl>
    <w:p w14:paraId="2D85D2C5" w14:textId="77777777" w:rsidR="0058715E" w:rsidRPr="00B02473" w:rsidRDefault="007F5FCB" w:rsidP="00B02473">
      <w:pPr>
        <w:pStyle w:val="Heading1"/>
      </w:pPr>
      <w:r w:rsidRPr="00B02473">
        <w:t>Set Goals</w:t>
      </w:r>
    </w:p>
    <w:p w14:paraId="01F3AB5C" w14:textId="77777777" w:rsidR="00C75271" w:rsidRPr="007F5FCB" w:rsidRDefault="00C75271" w:rsidP="007F5FCB">
      <w:pPr>
        <w:pStyle w:val="Heading2"/>
      </w:pPr>
      <w:r w:rsidRPr="007F5FCB">
        <w:t xml:space="preserve">1. Goal for Improving </w:t>
      </w:r>
      <w:r w:rsidR="00FA1AC7">
        <w:t>Y</w:t>
      </w:r>
      <w:r w:rsidRPr="007F5FCB">
        <w:t>our Me</w:t>
      </w:r>
      <w:r w:rsidR="0031227D">
        <w:t>ntee’s Teaching Practices</w:t>
      </w:r>
    </w:p>
    <w:p w14:paraId="7C018916" w14:textId="77777777" w:rsidR="0058715E" w:rsidRDefault="00C75271" w:rsidP="00BC303D">
      <w:pPr>
        <w:pStyle w:val="BulletedList1"/>
      </w:pPr>
      <w:r w:rsidRPr="006E68F0">
        <w:t>Review the PLAN–CONNECT–ACT–REFLECT pages you completed in this chapter</w:t>
      </w:r>
      <w:r>
        <w:t xml:space="preserve"> with your mentee. Look ahead to May</w:t>
      </w:r>
      <w:r w:rsidRPr="00D00AA7">
        <w:t xml:space="preserve"> ACTs to see what you may focus on to continue development.</w:t>
      </w:r>
    </w:p>
    <w:p w14:paraId="61F518B0" w14:textId="77777777" w:rsidR="00C75271" w:rsidRPr="00D00AA7" w:rsidRDefault="00C75271" w:rsidP="00BC303D">
      <w:pPr>
        <w:pStyle w:val="BulletedList1"/>
        <w:rPr>
          <w:rFonts w:eastAsia="Calibri"/>
          <w:b/>
        </w:rPr>
      </w:pPr>
      <w:r w:rsidRPr="00D00AA7">
        <w:t xml:space="preserve">Acknowledge what your mentee is learning. </w:t>
      </w:r>
      <w:r>
        <w:t>List three things that you noticed that are going well and share them with your mentee.</w:t>
      </w:r>
    </w:p>
    <w:p w14:paraId="12C106E9" w14:textId="77777777" w:rsidR="0058715E" w:rsidRDefault="00C75271" w:rsidP="00BC303D">
      <w:pPr>
        <w:pStyle w:val="BulletedList1"/>
      </w:pPr>
      <w:r>
        <w:lastRenderedPageBreak/>
        <w:t>Agree on ONE goal to focus on and reinforce for next month.</w:t>
      </w:r>
    </w:p>
    <w:p w14:paraId="1232CC7F"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6373BA84" w14:textId="77777777" w:rsidTr="0093072A">
        <w:trPr>
          <w:trHeight w:val="899"/>
        </w:trPr>
        <w:tc>
          <w:tcPr>
            <w:tcW w:w="9576" w:type="dxa"/>
          </w:tcPr>
          <w:p w14:paraId="1593D58A" w14:textId="77777777" w:rsidR="005074F4" w:rsidRDefault="005074F4" w:rsidP="0093072A"/>
        </w:tc>
      </w:tr>
    </w:tbl>
    <w:p w14:paraId="2DEAC5AB" w14:textId="77777777" w:rsidR="00C75271" w:rsidRPr="007F5FCB" w:rsidRDefault="00C75271" w:rsidP="007F5FCB">
      <w:pPr>
        <w:pStyle w:val="Heading2"/>
      </w:pPr>
      <w:r w:rsidRPr="007F5FCB">
        <w:t>2. Goal to Support the Social and Emotional Well</w:t>
      </w:r>
      <w:r w:rsidR="00226319">
        <w:t>-</w:t>
      </w:r>
      <w:r w:rsidRPr="007F5FCB">
        <w:t>Being of Your Mentee</w:t>
      </w:r>
    </w:p>
    <w:p w14:paraId="22AE0139" w14:textId="77777777" w:rsidR="0058715E" w:rsidRDefault="00C75271" w:rsidP="00BC303D">
      <w:pPr>
        <w:pStyle w:val="BulletedList1"/>
      </w:pPr>
      <w:r>
        <w:t>List any challenges your mentee may be facing right now.</w:t>
      </w:r>
    </w:p>
    <w:p w14:paraId="0871A1DB" w14:textId="77777777" w:rsidR="00C75271" w:rsidRDefault="00C75271" w:rsidP="00BC303D">
      <w:pPr>
        <w:pStyle w:val="BulletedList1"/>
      </w:pPr>
      <w:r w:rsidRPr="009F0C37">
        <w:t xml:space="preserve">Explore </w:t>
      </w:r>
      <w:r w:rsidRPr="00013B22">
        <w:t>the CARE for Teachers website and the</w:t>
      </w:r>
      <w:r w:rsidRPr="00E55C4E">
        <w:t xml:space="preserve"> </w:t>
      </w:r>
      <w:r w:rsidRPr="00013B22">
        <w:rPr>
          <w:i/>
        </w:rPr>
        <w:t>RESET</w:t>
      </w:r>
      <w:r w:rsidRPr="00E55C4E">
        <w:t xml:space="preserve"> book</w:t>
      </w:r>
      <w:r w:rsidR="00E23B4A">
        <w:t xml:space="preserve"> by Costa</w:t>
      </w:r>
      <w:r w:rsidRPr="009F0C37">
        <w:t xml:space="preserve"> to learn ways to support teachers.</w:t>
      </w:r>
      <w:r>
        <w:t xml:space="preserve"> What did you learn?</w:t>
      </w:r>
    </w:p>
    <w:p w14:paraId="0A5B003D"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1B14D92B" w14:textId="77777777" w:rsidTr="0093072A">
        <w:trPr>
          <w:trHeight w:val="899"/>
        </w:trPr>
        <w:tc>
          <w:tcPr>
            <w:tcW w:w="9576" w:type="dxa"/>
          </w:tcPr>
          <w:p w14:paraId="69C73A4F" w14:textId="77777777" w:rsidR="005074F4" w:rsidRDefault="005074F4" w:rsidP="0093072A"/>
        </w:tc>
      </w:tr>
    </w:tbl>
    <w:p w14:paraId="02E6DD92" w14:textId="77777777" w:rsidR="00C75271" w:rsidRPr="007F5FCB" w:rsidRDefault="00C75271" w:rsidP="007F5FCB">
      <w:pPr>
        <w:pStyle w:val="Heading2"/>
      </w:pPr>
      <w:r w:rsidRPr="007F5FCB">
        <w:t>3. Goal for Enhancing Your Mentoring Skills</w:t>
      </w:r>
    </w:p>
    <w:p w14:paraId="6DCEC8E8" w14:textId="77777777" w:rsidR="0058715E" w:rsidRDefault="00C75271" w:rsidP="00BC303D">
      <w:pPr>
        <w:pStyle w:val="BulletedList1"/>
      </w:pPr>
      <w:r w:rsidRPr="00DC4C93">
        <w:t>Reflect on your own mentoring experience</w:t>
      </w:r>
      <w:r>
        <w:t xml:space="preserve"> this month. How did you use your strengths and intere</w:t>
      </w:r>
      <w:r w:rsidR="0058715E">
        <w:t xml:space="preserve">sts </w:t>
      </w:r>
      <w:r>
        <w:t>to mentor? What will you do differently next month?</w:t>
      </w:r>
    </w:p>
    <w:p w14:paraId="30FE6631"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5074F4" w14:paraId="6E8AB8CC" w14:textId="77777777" w:rsidTr="0093072A">
        <w:trPr>
          <w:trHeight w:val="899"/>
        </w:trPr>
        <w:tc>
          <w:tcPr>
            <w:tcW w:w="9576" w:type="dxa"/>
          </w:tcPr>
          <w:p w14:paraId="49557588" w14:textId="77777777" w:rsidR="005074F4" w:rsidRDefault="005074F4" w:rsidP="0093072A"/>
        </w:tc>
      </w:tr>
    </w:tbl>
    <w:p w14:paraId="548AFFB7" w14:textId="77777777" w:rsidR="00C75271" w:rsidRPr="00B02473" w:rsidRDefault="00C75271" w:rsidP="00B02473">
      <w:pPr>
        <w:pStyle w:val="Heading1"/>
      </w:pPr>
      <w:r w:rsidRPr="00B02473">
        <w:t>Videos</w:t>
      </w:r>
    </w:p>
    <w:p w14:paraId="7380E56C"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5074F4" w14:paraId="0FCEA429" w14:textId="77777777" w:rsidTr="0093072A">
        <w:trPr>
          <w:trHeight w:val="899"/>
        </w:trPr>
        <w:tc>
          <w:tcPr>
            <w:tcW w:w="9576" w:type="dxa"/>
          </w:tcPr>
          <w:p w14:paraId="662AB780" w14:textId="77777777" w:rsidR="005074F4" w:rsidRDefault="005074F4" w:rsidP="0093072A"/>
        </w:tc>
      </w:tr>
    </w:tbl>
    <w:p w14:paraId="7A2DC617" w14:textId="77777777" w:rsidR="007F5FCB" w:rsidRPr="00B02473" w:rsidRDefault="007F5FCB" w:rsidP="007F5FCB">
      <w:pPr>
        <w:pStyle w:val="Heading1"/>
      </w:pPr>
      <w:r w:rsidRPr="00B02473">
        <w:lastRenderedPageBreak/>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5074F4" w14:paraId="1353134C" w14:textId="77777777" w:rsidTr="005074F4">
        <w:trPr>
          <w:trHeight w:val="10574"/>
        </w:trPr>
        <w:tc>
          <w:tcPr>
            <w:tcW w:w="9576" w:type="dxa"/>
          </w:tcPr>
          <w:p w14:paraId="057C79A3" w14:textId="77777777" w:rsidR="005074F4" w:rsidRDefault="005074F4" w:rsidP="0093072A"/>
        </w:tc>
      </w:tr>
    </w:tbl>
    <w:p w14:paraId="5193DD63" w14:textId="77777777" w:rsidR="00F62137" w:rsidRDefault="00F62137">
      <w:pPr>
        <w:rPr>
          <w:highlight w:val="yellow"/>
        </w:rPr>
      </w:pPr>
      <w:r>
        <w:rPr>
          <w:highlight w:val="yellow"/>
        </w:rPr>
        <w:br w:type="page"/>
      </w:r>
    </w:p>
    <w:p w14:paraId="30A0F6EF" w14:textId="77777777" w:rsidR="0058715E" w:rsidRDefault="00C75271" w:rsidP="00F62137">
      <w:pPr>
        <w:pStyle w:val="ChapterTitle"/>
      </w:pPr>
      <w:bookmarkStart w:id="11" w:name="May"/>
      <w:r w:rsidRPr="00690521">
        <w:lastRenderedPageBreak/>
        <w:t>May</w:t>
      </w:r>
    </w:p>
    <w:bookmarkEnd w:id="11"/>
    <w:p w14:paraId="2A2DEBBE" w14:textId="108C924D" w:rsidR="0058715E" w:rsidRDefault="00C75271" w:rsidP="00E32849">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 xml:space="preserve">t the end of the month. You may choose to wait until the end of the month to respond. If you do use this </w:t>
      </w:r>
      <w:r w:rsidRPr="00DA0A03">
        <w:t>as a pre</w:t>
      </w:r>
      <w:r w:rsidR="00DA0A03">
        <w:t>-</w:t>
      </w:r>
      <w:r w:rsidRPr="00DA0A03">
        <w:t xml:space="preserve"> and </w:t>
      </w:r>
      <w:r w:rsidR="00EF2292">
        <w:t>post-activity</w:t>
      </w:r>
      <w:r w:rsidRPr="00DA0A03">
        <w:t>,</w:t>
      </w:r>
      <w:r>
        <w:t xml:space="preserve"> consider using two different colors</w:t>
      </w:r>
      <w:r w:rsidR="00C9546B">
        <w:t>,</w:t>
      </w:r>
      <w:r>
        <w:t xml:space="preserve"> so you can see how much you learned at the end of the month.</w:t>
      </w:r>
    </w:p>
    <w:p w14:paraId="3EB9A55A" w14:textId="77777777" w:rsidR="0058715E" w:rsidRPr="00B02473" w:rsidRDefault="00C75271" w:rsidP="00B02473">
      <w:pPr>
        <w:pStyle w:val="Heading1"/>
      </w:pPr>
      <w:r w:rsidRPr="00B02473">
        <w:t>Guiding Questions</w:t>
      </w:r>
    </w:p>
    <w:p w14:paraId="7309328D" w14:textId="77777777" w:rsidR="0058715E" w:rsidRPr="00C233FD" w:rsidRDefault="0058715E" w:rsidP="004550EA">
      <w:pPr>
        <w:pStyle w:val="FlushLeftText"/>
      </w:pPr>
      <w:r w:rsidRPr="00C233FD">
        <w:t>1. How do you help your novice teacher review her teaching practices?</w:t>
      </w:r>
    </w:p>
    <w:tbl>
      <w:tblPr>
        <w:tblStyle w:val="TableGrid"/>
        <w:tblW w:w="0" w:type="auto"/>
        <w:tblLook w:val="04A0" w:firstRow="1" w:lastRow="0" w:firstColumn="1" w:lastColumn="0" w:noHBand="0" w:noVBand="1"/>
      </w:tblPr>
      <w:tblGrid>
        <w:gridCol w:w="9576"/>
      </w:tblGrid>
      <w:tr w:rsidR="005074F4" w14:paraId="276B2F44" w14:textId="77777777" w:rsidTr="005074F4">
        <w:trPr>
          <w:trHeight w:val="1223"/>
        </w:trPr>
        <w:tc>
          <w:tcPr>
            <w:tcW w:w="9576" w:type="dxa"/>
          </w:tcPr>
          <w:p w14:paraId="6317E9A4" w14:textId="77777777" w:rsidR="005074F4" w:rsidRDefault="005074F4" w:rsidP="0093072A"/>
        </w:tc>
      </w:tr>
    </w:tbl>
    <w:p w14:paraId="71210B34" w14:textId="77777777" w:rsidR="00C22C2C" w:rsidRDefault="00C75271" w:rsidP="004550EA">
      <w:pPr>
        <w:pStyle w:val="FlushLeftText"/>
      </w:pPr>
      <w:r>
        <w:t>2. How will you help your novice teacher review assess</w:t>
      </w:r>
      <w:r w:rsidR="00C22C2C">
        <w:t>ments required by the district?</w:t>
      </w:r>
    </w:p>
    <w:tbl>
      <w:tblPr>
        <w:tblStyle w:val="TableGrid"/>
        <w:tblW w:w="0" w:type="auto"/>
        <w:tblLook w:val="04A0" w:firstRow="1" w:lastRow="0" w:firstColumn="1" w:lastColumn="0" w:noHBand="0" w:noVBand="1"/>
      </w:tblPr>
      <w:tblGrid>
        <w:gridCol w:w="9576"/>
      </w:tblGrid>
      <w:tr w:rsidR="005074F4" w14:paraId="023941CC" w14:textId="77777777" w:rsidTr="009F3CD5">
        <w:trPr>
          <w:trHeight w:val="1304"/>
        </w:trPr>
        <w:tc>
          <w:tcPr>
            <w:tcW w:w="9576" w:type="dxa"/>
          </w:tcPr>
          <w:p w14:paraId="560112C0" w14:textId="77777777" w:rsidR="005074F4" w:rsidRDefault="005074F4" w:rsidP="0093072A"/>
        </w:tc>
      </w:tr>
    </w:tbl>
    <w:p w14:paraId="70F11928" w14:textId="77777777" w:rsidR="0058715E" w:rsidRDefault="00C75271" w:rsidP="004550EA">
      <w:pPr>
        <w:pStyle w:val="FlushLeftText"/>
      </w:pPr>
      <w:r>
        <w:t>3. How will you continue to include student</w:t>
      </w:r>
      <w:r w:rsidR="00DA0A03">
        <w:t>s’</w:t>
      </w:r>
      <w:r>
        <w:t xml:space="preserve"> perspectives?</w:t>
      </w:r>
    </w:p>
    <w:tbl>
      <w:tblPr>
        <w:tblStyle w:val="TableGrid"/>
        <w:tblW w:w="0" w:type="auto"/>
        <w:tblLook w:val="04A0" w:firstRow="1" w:lastRow="0" w:firstColumn="1" w:lastColumn="0" w:noHBand="0" w:noVBand="1"/>
      </w:tblPr>
      <w:tblGrid>
        <w:gridCol w:w="9576"/>
      </w:tblGrid>
      <w:tr w:rsidR="005074F4" w14:paraId="65EB4A1E" w14:textId="77777777" w:rsidTr="009F3CD5">
        <w:trPr>
          <w:trHeight w:val="1241"/>
        </w:trPr>
        <w:tc>
          <w:tcPr>
            <w:tcW w:w="9576" w:type="dxa"/>
          </w:tcPr>
          <w:p w14:paraId="699DCDC1" w14:textId="77777777" w:rsidR="005074F4" w:rsidRDefault="005074F4" w:rsidP="0093072A"/>
        </w:tc>
      </w:tr>
    </w:tbl>
    <w:p w14:paraId="1323AC0C" w14:textId="77777777" w:rsidR="00C75271" w:rsidRDefault="00C75271" w:rsidP="004550EA">
      <w:pPr>
        <w:pStyle w:val="FlushLeftText"/>
      </w:pPr>
      <w:r>
        <w:t>4. Why is it important to encourage your mentee to reach out to parents?</w:t>
      </w:r>
    </w:p>
    <w:tbl>
      <w:tblPr>
        <w:tblStyle w:val="TableGrid"/>
        <w:tblW w:w="0" w:type="auto"/>
        <w:tblLook w:val="04A0" w:firstRow="1" w:lastRow="0" w:firstColumn="1" w:lastColumn="0" w:noHBand="0" w:noVBand="1"/>
      </w:tblPr>
      <w:tblGrid>
        <w:gridCol w:w="9576"/>
      </w:tblGrid>
      <w:tr w:rsidR="005074F4" w14:paraId="777D3874" w14:textId="77777777" w:rsidTr="009F3CD5">
        <w:trPr>
          <w:trHeight w:val="1187"/>
        </w:trPr>
        <w:tc>
          <w:tcPr>
            <w:tcW w:w="9576" w:type="dxa"/>
          </w:tcPr>
          <w:p w14:paraId="0E874C0D" w14:textId="77777777" w:rsidR="005074F4" w:rsidRDefault="005074F4" w:rsidP="0093072A"/>
        </w:tc>
      </w:tr>
    </w:tbl>
    <w:p w14:paraId="4B3CE4E4" w14:textId="77777777" w:rsidR="0058715E" w:rsidRPr="00B02473" w:rsidRDefault="00C75271" w:rsidP="00B02473">
      <w:pPr>
        <w:pStyle w:val="Heading1"/>
      </w:pPr>
      <w:r w:rsidRPr="00B02473">
        <w:lastRenderedPageBreak/>
        <w:t>Overview</w:t>
      </w:r>
    </w:p>
    <w:p w14:paraId="7A25DF68"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9F3CD5" w14:paraId="35B2E5D2" w14:textId="77777777" w:rsidTr="0093072A">
        <w:trPr>
          <w:trHeight w:val="3869"/>
        </w:trPr>
        <w:tc>
          <w:tcPr>
            <w:tcW w:w="9576" w:type="dxa"/>
          </w:tcPr>
          <w:p w14:paraId="00F442CA" w14:textId="77777777" w:rsidR="009F3CD5" w:rsidRDefault="009F3CD5" w:rsidP="0093072A"/>
        </w:tc>
      </w:tr>
    </w:tbl>
    <w:p w14:paraId="71D8244B" w14:textId="77777777" w:rsidR="00B02473" w:rsidRDefault="007F5FCB" w:rsidP="00B02473">
      <w:pPr>
        <w:pStyle w:val="Heading1"/>
      </w:pPr>
      <w:r>
        <w:t>Plan</w:t>
      </w:r>
    </w:p>
    <w:p w14:paraId="0BF54131" w14:textId="77777777" w:rsidR="00C75271" w:rsidRPr="001D60DD" w:rsidRDefault="00C75271" w:rsidP="00E32849">
      <w:pPr>
        <w:pStyle w:val="FlushLeftTextExitElementAbove"/>
      </w:pPr>
      <w:r w:rsidRPr="001D60DD">
        <w:t xml:space="preserve">What questions from the </w:t>
      </w:r>
      <w:r w:rsidR="00A27C9F">
        <w:t>“</w:t>
      </w:r>
      <w:r w:rsidRPr="001D60DD">
        <w:t>Use Questions to Guide Mentoring Conversations</w:t>
      </w:r>
      <w:r w:rsidR="00A27C9F">
        <w:t xml:space="preserve">” </w:t>
      </w:r>
      <w:r w:rsidRPr="001D60DD">
        <w:t>will you ask your novice teacher(s)?</w:t>
      </w:r>
    </w:p>
    <w:tbl>
      <w:tblPr>
        <w:tblStyle w:val="TableGrid"/>
        <w:tblW w:w="0" w:type="auto"/>
        <w:tblLook w:val="04A0" w:firstRow="1" w:lastRow="0" w:firstColumn="1" w:lastColumn="0" w:noHBand="0" w:noVBand="1"/>
      </w:tblPr>
      <w:tblGrid>
        <w:gridCol w:w="9576"/>
      </w:tblGrid>
      <w:tr w:rsidR="009F3CD5" w14:paraId="26E9BA19" w14:textId="77777777" w:rsidTr="0093072A">
        <w:trPr>
          <w:trHeight w:val="3869"/>
        </w:trPr>
        <w:tc>
          <w:tcPr>
            <w:tcW w:w="9576" w:type="dxa"/>
          </w:tcPr>
          <w:p w14:paraId="2B278A19" w14:textId="77777777" w:rsidR="009F3CD5" w:rsidRDefault="009F3CD5" w:rsidP="0093072A"/>
        </w:tc>
      </w:tr>
    </w:tbl>
    <w:p w14:paraId="60B664A2" w14:textId="77777777" w:rsidR="00B02473" w:rsidRDefault="007F5FCB" w:rsidP="00B02473">
      <w:pPr>
        <w:pStyle w:val="Heading1"/>
      </w:pPr>
      <w:r>
        <w:lastRenderedPageBreak/>
        <w:t>Connect</w:t>
      </w:r>
    </w:p>
    <w:p w14:paraId="503F82A0"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9F3CD5" w14:paraId="19F19C50" w14:textId="77777777" w:rsidTr="0093072A">
        <w:trPr>
          <w:trHeight w:val="3869"/>
        </w:trPr>
        <w:tc>
          <w:tcPr>
            <w:tcW w:w="9576" w:type="dxa"/>
          </w:tcPr>
          <w:p w14:paraId="2F02CFFB" w14:textId="77777777" w:rsidR="009F3CD5" w:rsidRDefault="009F3CD5" w:rsidP="0093072A"/>
        </w:tc>
      </w:tr>
    </w:tbl>
    <w:p w14:paraId="5505C882" w14:textId="77777777" w:rsidR="00B02473" w:rsidRDefault="006B1E6A" w:rsidP="00B02473">
      <w:pPr>
        <w:pStyle w:val="Heading1"/>
      </w:pPr>
      <w:r w:rsidRPr="00013B22">
        <w:t>The First Act</w:t>
      </w:r>
    </w:p>
    <w:p w14:paraId="59EA10C5" w14:textId="77777777" w:rsidR="00C75271" w:rsidRDefault="00C75271" w:rsidP="00E32849">
      <w:pPr>
        <w:pStyle w:val="FlushLeftTextExitElementAbove"/>
      </w:pPr>
      <w:r w:rsidRPr="00EC5FB9">
        <w:t xml:space="preserve">What stood out in The First Act </w:t>
      </w:r>
      <w:r>
        <w:t>interview? If you have m</w:t>
      </w:r>
      <w:r w:rsidR="0058715E">
        <w:t>ore than one mentee</w:t>
      </w:r>
      <w:r w:rsidR="00DC0C78">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9F3CD5" w14:paraId="433DC798" w14:textId="77777777" w:rsidTr="0093072A">
        <w:trPr>
          <w:trHeight w:val="3869"/>
        </w:trPr>
        <w:tc>
          <w:tcPr>
            <w:tcW w:w="9576" w:type="dxa"/>
          </w:tcPr>
          <w:p w14:paraId="65067184" w14:textId="77777777" w:rsidR="009F3CD5" w:rsidRDefault="009F3CD5" w:rsidP="0093072A"/>
        </w:tc>
      </w:tr>
    </w:tbl>
    <w:p w14:paraId="1D679578" w14:textId="77777777" w:rsidR="00C75271" w:rsidRPr="00B02473" w:rsidRDefault="00C75271" w:rsidP="00B02473">
      <w:pPr>
        <w:pStyle w:val="Heading1"/>
      </w:pPr>
      <w:r w:rsidRPr="00B02473">
        <w:lastRenderedPageBreak/>
        <w:t>ACTs</w:t>
      </w:r>
    </w:p>
    <w:p w14:paraId="29DDDA43" w14:textId="77777777" w:rsidR="00C75271"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9F3CD5" w14:paraId="12297D33" w14:textId="77777777" w:rsidTr="0093072A">
        <w:trPr>
          <w:trHeight w:val="899"/>
        </w:trPr>
        <w:tc>
          <w:tcPr>
            <w:tcW w:w="9576" w:type="dxa"/>
          </w:tcPr>
          <w:p w14:paraId="5F065CF8" w14:textId="77777777" w:rsidR="009F3CD5" w:rsidRDefault="009F3CD5" w:rsidP="0093072A"/>
        </w:tc>
      </w:tr>
    </w:tbl>
    <w:p w14:paraId="24707624" w14:textId="77777777" w:rsidR="00C75271" w:rsidRDefault="007F5FCB" w:rsidP="00B02473">
      <w:pPr>
        <w:pStyle w:val="Heading1"/>
      </w:pPr>
      <w:r w:rsidRPr="005B1D7D">
        <w:t>Reflect</w:t>
      </w:r>
    </w:p>
    <w:p w14:paraId="0970F788" w14:textId="77777777" w:rsidR="0058715E" w:rsidRDefault="00C75271" w:rsidP="00E32849">
      <w:pPr>
        <w:pStyle w:val="FlushLeftTextExitElementAbove"/>
      </w:pPr>
      <w:r w:rsidRPr="00257528">
        <w:t>Type your responses to the bubble prompts here each month.</w:t>
      </w:r>
    </w:p>
    <w:p w14:paraId="4DD4D593" w14:textId="77777777" w:rsidR="0058715E" w:rsidRPr="00E32849" w:rsidRDefault="00C75271" w:rsidP="00E32849">
      <w:pPr>
        <w:pStyle w:val="FlushLeftTextExitElementAbove"/>
      </w:pPr>
      <w:r w:rsidRPr="00E32849">
        <w:t>I can help the novice teacher(s) by</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12C6C222" w14:textId="77777777" w:rsidTr="0093072A">
        <w:trPr>
          <w:trHeight w:val="899"/>
        </w:trPr>
        <w:tc>
          <w:tcPr>
            <w:tcW w:w="9576" w:type="dxa"/>
          </w:tcPr>
          <w:p w14:paraId="4E2F9728" w14:textId="77777777" w:rsidR="009F3CD5" w:rsidRDefault="009F3CD5" w:rsidP="0093072A"/>
        </w:tc>
      </w:tr>
    </w:tbl>
    <w:p w14:paraId="4FEB0F02" w14:textId="77777777" w:rsidR="0058715E" w:rsidRPr="00E32849" w:rsidRDefault="00C75271" w:rsidP="00E32849">
      <w:pPr>
        <w:pStyle w:val="FlushLeftTextExitElementAbove"/>
      </w:pPr>
      <w:r w:rsidRPr="00E32849">
        <w:t>One assumption I made this year is</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515501EC" w14:textId="77777777" w:rsidTr="0093072A">
        <w:trPr>
          <w:trHeight w:val="899"/>
        </w:trPr>
        <w:tc>
          <w:tcPr>
            <w:tcW w:w="9576" w:type="dxa"/>
          </w:tcPr>
          <w:p w14:paraId="6E125BB4" w14:textId="77777777" w:rsidR="009F3CD5" w:rsidRDefault="009F3CD5" w:rsidP="0093072A"/>
        </w:tc>
      </w:tr>
    </w:tbl>
    <w:p w14:paraId="5FB8C41E" w14:textId="77777777" w:rsidR="0058715E" w:rsidRPr="00E32849" w:rsidRDefault="00C75271" w:rsidP="00E32849">
      <w:pPr>
        <w:pStyle w:val="FlushLeftTextExitElementAbove"/>
      </w:pPr>
      <w:r w:rsidRPr="00E32849">
        <w:t>I see _________ differently now because</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0E4A9AF4" w14:textId="77777777" w:rsidTr="0093072A">
        <w:trPr>
          <w:trHeight w:val="899"/>
        </w:trPr>
        <w:tc>
          <w:tcPr>
            <w:tcW w:w="9576" w:type="dxa"/>
          </w:tcPr>
          <w:p w14:paraId="6B4D4485" w14:textId="77777777" w:rsidR="009F3CD5" w:rsidRDefault="009F3CD5" w:rsidP="0093072A"/>
        </w:tc>
      </w:tr>
    </w:tbl>
    <w:p w14:paraId="54625142" w14:textId="77777777" w:rsidR="0058715E" w:rsidRPr="00E32849" w:rsidRDefault="00C75271" w:rsidP="00E32849">
      <w:pPr>
        <w:pStyle w:val="FlushLeftTextExitElementAbove"/>
      </w:pPr>
      <w:r w:rsidRPr="00E32849">
        <w:t>An idea I would like to share before the end of the year is</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00DD9159" w14:textId="77777777" w:rsidTr="0093072A">
        <w:trPr>
          <w:trHeight w:val="899"/>
        </w:trPr>
        <w:tc>
          <w:tcPr>
            <w:tcW w:w="9576" w:type="dxa"/>
          </w:tcPr>
          <w:p w14:paraId="5F27470C" w14:textId="77777777" w:rsidR="009F3CD5" w:rsidRDefault="009F3CD5" w:rsidP="0093072A"/>
        </w:tc>
      </w:tr>
    </w:tbl>
    <w:p w14:paraId="17D4AD1A" w14:textId="77777777" w:rsidR="00C75271" w:rsidRPr="00B02473" w:rsidRDefault="007F5FCB" w:rsidP="00B02473">
      <w:pPr>
        <w:pStyle w:val="Heading1"/>
      </w:pPr>
      <w:r w:rsidRPr="00B02473">
        <w:lastRenderedPageBreak/>
        <w:t>Reflect</w:t>
      </w:r>
      <w:r>
        <w:t xml:space="preserve"> </w:t>
      </w:r>
      <w:r w:rsidR="00C75271" w:rsidRPr="00B02473">
        <w:t>Using Mindfulness to Explore Mentoring Dilemmas</w:t>
      </w:r>
    </w:p>
    <w:p w14:paraId="55017A50" w14:textId="77777777" w:rsidR="0058715E" w:rsidRDefault="00C75271" w:rsidP="00E32849">
      <w:pPr>
        <w:pStyle w:val="FlushLeftTextExitElementAbove"/>
      </w:pPr>
      <w:r w:rsidRPr="00013B22">
        <w:rPr>
          <w:b/>
        </w:rPr>
        <w:t>Directions:</w:t>
      </w:r>
      <w:r w:rsidR="0058715E">
        <w:t xml:space="preserve"> </w:t>
      </w:r>
      <w:r w:rsidRPr="001018EA">
        <w:t>Read the mentoring dilemma and think about how you would respond in this situation.</w:t>
      </w:r>
      <w:r w:rsidR="0058715E">
        <w:t xml:space="preserve"> </w:t>
      </w:r>
      <w:r w:rsidRPr="001018EA">
        <w:t>Consider discussing this dilemma at a mentor support meeting or with another mentor. Share your perspectives about how you would proceed and why you think this would be the best way to forward your novice teacher’s practice.</w:t>
      </w:r>
    </w:p>
    <w:p w14:paraId="34BE2DEC" w14:textId="54E7F738" w:rsidR="00013B22" w:rsidRDefault="0031227D" w:rsidP="007F5FCB">
      <w:pPr>
        <w:pStyle w:val="Heading2"/>
      </w:pPr>
      <w:r w:rsidRPr="00DB0CB8">
        <w:t xml:space="preserve">Dilemma </w:t>
      </w:r>
      <w:r w:rsidR="00C75271" w:rsidRPr="00DB0CB8">
        <w:t>10</w:t>
      </w:r>
      <w:r w:rsidR="00606E21">
        <w:t xml:space="preserve">: </w:t>
      </w:r>
      <w:r w:rsidR="00606E21" w:rsidRPr="00B402E7">
        <w:t>Becoming an Effective Teacher</w:t>
      </w:r>
    </w:p>
    <w:p w14:paraId="071BEBEC" w14:textId="77777777" w:rsidR="0058715E" w:rsidRPr="00E32849" w:rsidRDefault="00C75271" w:rsidP="00E32849">
      <w:pPr>
        <w:pStyle w:val="FlushLeftTextExitElementAbove"/>
      </w:pPr>
      <w:r>
        <w:t>You have seen growth in all teaching standards. You can’t put your finger on it</w:t>
      </w:r>
      <w:r w:rsidR="00752B36">
        <w:t>,</w:t>
      </w:r>
      <w:r>
        <w:t xml:space="preserve"> but you sense that she blames others and she continues to struggle with the unique demographics of the school and community. She blames parents for not coming to parent conferences and says that is the reason the students are not doing well. She also blames the community for the limited resources she has in the classroom and says, </w:t>
      </w:r>
      <w:r w:rsidR="00752B36">
        <w:t>“</w:t>
      </w:r>
      <w:r>
        <w:t>I never knew it would be like this!” You are now noticing if something goes wrong</w:t>
      </w:r>
      <w:r w:rsidR="00752B36">
        <w:t>,</w:t>
      </w:r>
      <w:r>
        <w:t xml:space="preserve"> she even blames her colleagues for not helping or not giving the correct information to her.</w:t>
      </w:r>
      <w:r w:rsidR="0058715E">
        <w:t xml:space="preserve"> </w:t>
      </w:r>
      <w:r>
        <w:t>You have heard other teachers say these same things in the teachers’ room</w:t>
      </w:r>
      <w:r w:rsidR="00752B36">
        <w:t>,</w:t>
      </w:r>
      <w:r>
        <w:t xml:space="preserve"> and she is adopting this disposition. All of her teaching skills are stellar</w:t>
      </w:r>
      <w:r w:rsidR="00752B36">
        <w:t>,</w:t>
      </w:r>
      <w:r>
        <w:t xml:space="preserve"> and you do want her to stay at the school because she does have many strong qualities. </w:t>
      </w:r>
      <w:r w:rsidR="0058715E" w:rsidRPr="00DB0CB8">
        <w:rPr>
          <w:i/>
        </w:rPr>
        <w:t>What do you say?</w:t>
      </w:r>
    </w:p>
    <w:p w14:paraId="55367DB2"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26810203"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9F3CD5" w14:paraId="40518803" w14:textId="77777777" w:rsidTr="0093072A">
        <w:trPr>
          <w:trHeight w:val="899"/>
        </w:trPr>
        <w:tc>
          <w:tcPr>
            <w:tcW w:w="9576" w:type="dxa"/>
          </w:tcPr>
          <w:p w14:paraId="4F1DABB8" w14:textId="77777777" w:rsidR="009F3CD5" w:rsidRDefault="009F3CD5" w:rsidP="0093072A"/>
        </w:tc>
      </w:tr>
    </w:tbl>
    <w:p w14:paraId="5E120127"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9F3CD5" w14:paraId="12C9F3DA" w14:textId="77777777" w:rsidTr="0093072A">
        <w:trPr>
          <w:trHeight w:val="899"/>
        </w:trPr>
        <w:tc>
          <w:tcPr>
            <w:tcW w:w="9576" w:type="dxa"/>
          </w:tcPr>
          <w:p w14:paraId="12DBBC0D" w14:textId="77777777" w:rsidR="009F3CD5" w:rsidRDefault="009F3CD5" w:rsidP="0093072A"/>
        </w:tc>
      </w:tr>
    </w:tbl>
    <w:p w14:paraId="1DC48A29" w14:textId="77777777" w:rsidR="00C75271" w:rsidRDefault="00C75271" w:rsidP="004550EA">
      <w:pPr>
        <w:pStyle w:val="FlushLeftText"/>
      </w:pPr>
      <w:r>
        <w:t>3. Write about the emotions that come up for you that relate to this situation. If you have two choices</w:t>
      </w:r>
      <w:r w:rsidR="001C305F">
        <w:t>,</w:t>
      </w:r>
      <w:r>
        <w:t xml:space="preserve"> write how the emotions might be different.</w:t>
      </w:r>
    </w:p>
    <w:tbl>
      <w:tblPr>
        <w:tblStyle w:val="TableGrid"/>
        <w:tblW w:w="0" w:type="auto"/>
        <w:tblLook w:val="04A0" w:firstRow="1" w:lastRow="0" w:firstColumn="1" w:lastColumn="0" w:noHBand="0" w:noVBand="1"/>
      </w:tblPr>
      <w:tblGrid>
        <w:gridCol w:w="9576"/>
      </w:tblGrid>
      <w:tr w:rsidR="009F3CD5" w14:paraId="71581173" w14:textId="77777777" w:rsidTr="0093072A">
        <w:trPr>
          <w:trHeight w:val="899"/>
        </w:trPr>
        <w:tc>
          <w:tcPr>
            <w:tcW w:w="9576" w:type="dxa"/>
          </w:tcPr>
          <w:p w14:paraId="45EEB30F" w14:textId="77777777" w:rsidR="009F3CD5" w:rsidRDefault="009F3CD5" w:rsidP="0093072A"/>
        </w:tc>
      </w:tr>
    </w:tbl>
    <w:p w14:paraId="2C1361BD"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9F3CD5" w14:paraId="229CA2A0" w14:textId="77777777" w:rsidTr="0093072A">
        <w:trPr>
          <w:trHeight w:val="899"/>
        </w:trPr>
        <w:tc>
          <w:tcPr>
            <w:tcW w:w="9576" w:type="dxa"/>
          </w:tcPr>
          <w:p w14:paraId="5AA26229" w14:textId="77777777" w:rsidR="009F3CD5" w:rsidRDefault="009F3CD5" w:rsidP="0093072A"/>
        </w:tc>
      </w:tr>
    </w:tbl>
    <w:p w14:paraId="5A499505"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9F3CD5" w14:paraId="1C1DDE0E" w14:textId="77777777" w:rsidTr="0093072A">
        <w:trPr>
          <w:trHeight w:val="899"/>
        </w:trPr>
        <w:tc>
          <w:tcPr>
            <w:tcW w:w="9576" w:type="dxa"/>
          </w:tcPr>
          <w:p w14:paraId="6E17A4E5" w14:textId="77777777" w:rsidR="009F3CD5" w:rsidRDefault="009F3CD5" w:rsidP="0093072A"/>
        </w:tc>
      </w:tr>
    </w:tbl>
    <w:p w14:paraId="59CC6013"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9F3CD5" w14:paraId="6CE21732" w14:textId="77777777" w:rsidTr="0093072A">
        <w:trPr>
          <w:trHeight w:val="899"/>
        </w:trPr>
        <w:tc>
          <w:tcPr>
            <w:tcW w:w="9576" w:type="dxa"/>
          </w:tcPr>
          <w:p w14:paraId="37485498" w14:textId="77777777" w:rsidR="009F3CD5" w:rsidRDefault="009F3CD5" w:rsidP="0093072A"/>
        </w:tc>
      </w:tr>
    </w:tbl>
    <w:p w14:paraId="4C0FED1F" w14:textId="77777777" w:rsidR="00C75271" w:rsidRDefault="00C75271" w:rsidP="004550EA">
      <w:pPr>
        <w:pStyle w:val="FlushLeftText"/>
      </w:pPr>
      <w:r>
        <w:t>7. If you are truly stuck</w:t>
      </w:r>
      <w:r w:rsidR="001C305F">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9F3CD5" w14:paraId="37485F92" w14:textId="77777777" w:rsidTr="0093072A">
        <w:trPr>
          <w:trHeight w:val="899"/>
        </w:trPr>
        <w:tc>
          <w:tcPr>
            <w:tcW w:w="9576" w:type="dxa"/>
          </w:tcPr>
          <w:p w14:paraId="00C59742" w14:textId="77777777" w:rsidR="009F3CD5" w:rsidRDefault="009F3CD5" w:rsidP="0093072A"/>
        </w:tc>
      </w:tr>
    </w:tbl>
    <w:p w14:paraId="576C675B" w14:textId="77777777" w:rsidR="0058715E" w:rsidRDefault="00C75271" w:rsidP="00F96CB6">
      <w:pPr>
        <w:pStyle w:val="FlushLeftText"/>
      </w:pPr>
      <w:r>
        <w:lastRenderedPageBreak/>
        <w:t>8. After you have spoken to your mentee, write h</w:t>
      </w:r>
      <w:r w:rsidR="00F96CB6">
        <w:t>er</w:t>
      </w:r>
      <w:r>
        <w:t xml:space="preserve">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9F3CD5" w14:paraId="5571DCF8" w14:textId="77777777" w:rsidTr="0093072A">
        <w:trPr>
          <w:trHeight w:val="899"/>
        </w:trPr>
        <w:tc>
          <w:tcPr>
            <w:tcW w:w="9576" w:type="dxa"/>
          </w:tcPr>
          <w:p w14:paraId="6E873E67" w14:textId="77777777" w:rsidR="009F3CD5" w:rsidRDefault="009F3CD5" w:rsidP="0093072A"/>
        </w:tc>
      </w:tr>
    </w:tbl>
    <w:p w14:paraId="6A7D5046" w14:textId="77777777" w:rsidR="0058715E" w:rsidRPr="00B02473" w:rsidRDefault="007F5FCB" w:rsidP="00B02473">
      <w:pPr>
        <w:pStyle w:val="Heading1"/>
      </w:pPr>
      <w:r w:rsidRPr="00B02473">
        <w:t>Set Goals</w:t>
      </w:r>
    </w:p>
    <w:p w14:paraId="647D6C10" w14:textId="77777777" w:rsidR="00C75271" w:rsidRPr="007F5FCB" w:rsidRDefault="00C75271" w:rsidP="007F5FCB">
      <w:pPr>
        <w:pStyle w:val="Heading2"/>
      </w:pPr>
      <w:r w:rsidRPr="007F5FCB">
        <w:t xml:space="preserve">1. Goal for Improving </w:t>
      </w:r>
      <w:r w:rsidR="001C305F">
        <w:t>Y</w:t>
      </w:r>
      <w:r w:rsidR="0031227D">
        <w:t>our Mentee’s Teaching Practices</w:t>
      </w:r>
    </w:p>
    <w:p w14:paraId="3AA78B76" w14:textId="77777777" w:rsidR="0058715E" w:rsidRDefault="00C75271" w:rsidP="00BC303D">
      <w:pPr>
        <w:pStyle w:val="BulletedList1"/>
      </w:pPr>
      <w:r w:rsidRPr="00EE78E2">
        <w:t xml:space="preserve">Review the PLAN–CONNECT–ACT–REFLECT pages you completed in this chapter with your mentee. </w:t>
      </w:r>
      <w:r>
        <w:t>Look ahead to June</w:t>
      </w:r>
      <w:r w:rsidRPr="007668A2">
        <w:t xml:space="preserve"> ACTs</w:t>
      </w:r>
      <w:r w:rsidRPr="00EE78E2">
        <w:t xml:space="preserve"> to see what you may focus on to continue development.</w:t>
      </w:r>
    </w:p>
    <w:p w14:paraId="489E0C0D" w14:textId="77777777" w:rsidR="00C75271" w:rsidRPr="00EE78E2" w:rsidRDefault="00C75271" w:rsidP="00BC303D">
      <w:pPr>
        <w:pStyle w:val="BulletedList1"/>
        <w:rPr>
          <w:rFonts w:eastAsia="Calibri"/>
          <w:b/>
        </w:rPr>
      </w:pPr>
      <w:r w:rsidRPr="00EE78E2">
        <w:t xml:space="preserve">Acknowledge what your mentee is learning. </w:t>
      </w:r>
      <w:r w:rsidR="001C305F">
        <w:t>It is g</w:t>
      </w:r>
      <w:r>
        <w:t>etting toward the end of the year</w:t>
      </w:r>
      <w:r w:rsidR="001C305F">
        <w:t>,</w:t>
      </w:r>
      <w:r>
        <w:t xml:space="preserve"> and it is time for praise! Find anything to praise and be specific about what your mentee is doing well!</w:t>
      </w:r>
    </w:p>
    <w:p w14:paraId="724134EC" w14:textId="77777777" w:rsidR="0058715E" w:rsidRDefault="00C75271" w:rsidP="00BC303D">
      <w:pPr>
        <w:pStyle w:val="BulletedList1"/>
      </w:pPr>
      <w:r>
        <w:t>Agree on ONE goal to focus on and reinforce for next month.</w:t>
      </w:r>
    </w:p>
    <w:p w14:paraId="4A9838A5"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32C7B3B0" w14:textId="77777777" w:rsidTr="0093072A">
        <w:trPr>
          <w:trHeight w:val="899"/>
        </w:trPr>
        <w:tc>
          <w:tcPr>
            <w:tcW w:w="9576" w:type="dxa"/>
          </w:tcPr>
          <w:p w14:paraId="0C36F0FC" w14:textId="77777777" w:rsidR="009F3CD5" w:rsidRDefault="009F3CD5" w:rsidP="0093072A"/>
        </w:tc>
      </w:tr>
    </w:tbl>
    <w:p w14:paraId="480617BD" w14:textId="77777777" w:rsidR="00C75271" w:rsidRPr="007F5FCB" w:rsidRDefault="00C75271" w:rsidP="007F5FCB">
      <w:pPr>
        <w:pStyle w:val="Heading2"/>
      </w:pPr>
      <w:r w:rsidRPr="007F5FCB">
        <w:t>2. Goal to Support the Social and Emotional Well</w:t>
      </w:r>
      <w:r w:rsidR="001C305F">
        <w:t>-</w:t>
      </w:r>
      <w:r w:rsidRPr="007F5FCB">
        <w:t>Being of Your Mentee</w:t>
      </w:r>
    </w:p>
    <w:p w14:paraId="2CC99609" w14:textId="77777777" w:rsidR="0058715E" w:rsidRDefault="00C75271" w:rsidP="00BC303D">
      <w:pPr>
        <w:pStyle w:val="BulletedList1"/>
      </w:pPr>
      <w:r>
        <w:t>List</w:t>
      </w:r>
      <w:r w:rsidRPr="002249DD">
        <w:t xml:space="preserve"> any challenges your mentee may be facing right now.</w:t>
      </w:r>
    </w:p>
    <w:p w14:paraId="4C8DB215" w14:textId="77777777" w:rsidR="0058715E" w:rsidRDefault="00C75271" w:rsidP="00BC303D">
      <w:pPr>
        <w:pStyle w:val="BulletedList1"/>
      </w:pPr>
      <w:r w:rsidRPr="002249DD">
        <w:t xml:space="preserve">Explore the CASEL website </w:t>
      </w:r>
      <w:r w:rsidR="001C305F">
        <w:t xml:space="preserve">(casel.org) </w:t>
      </w:r>
      <w:r w:rsidRPr="002249DD">
        <w:t>to learn more ways to promote mindful teaching.</w:t>
      </w:r>
    </w:p>
    <w:p w14:paraId="72F5AF29" w14:textId="77777777" w:rsidR="00C75271" w:rsidRPr="002249DD"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3D7541F5" w14:textId="77777777" w:rsidTr="0093072A">
        <w:trPr>
          <w:trHeight w:val="899"/>
        </w:trPr>
        <w:tc>
          <w:tcPr>
            <w:tcW w:w="9576" w:type="dxa"/>
          </w:tcPr>
          <w:p w14:paraId="6DE320FB" w14:textId="77777777" w:rsidR="009F3CD5" w:rsidRDefault="009F3CD5" w:rsidP="0093072A"/>
        </w:tc>
      </w:tr>
    </w:tbl>
    <w:p w14:paraId="7C43A3EE" w14:textId="77777777" w:rsidR="00C75271" w:rsidRPr="007F5FCB" w:rsidRDefault="00C75271" w:rsidP="007F5FCB">
      <w:pPr>
        <w:pStyle w:val="Heading2"/>
      </w:pPr>
      <w:r w:rsidRPr="007F5FCB">
        <w:lastRenderedPageBreak/>
        <w:t>3. Goal for Enhancing Your Mentoring Skills</w:t>
      </w:r>
    </w:p>
    <w:p w14:paraId="49F4DA18" w14:textId="77777777" w:rsidR="00C75271" w:rsidRPr="00327FF0" w:rsidRDefault="00C75271" w:rsidP="00BC303D">
      <w:pPr>
        <w:pStyle w:val="BulletedList1"/>
      </w:pPr>
      <w:r>
        <w:t xml:space="preserve">Reflect on your own mentoring experience this month. How did you use </w:t>
      </w:r>
      <w:r w:rsidR="0058715E">
        <w:t xml:space="preserve">your strengths and interests </w:t>
      </w:r>
      <w:r>
        <w:t xml:space="preserve">to mentor? What will </w:t>
      </w:r>
      <w:r w:rsidR="0058715E">
        <w:t xml:space="preserve">you do differently next month? </w:t>
      </w:r>
      <w:r>
        <w:t>Write a reflectio</w:t>
      </w:r>
      <w:r w:rsidR="0058715E">
        <w:t xml:space="preserve">n in </w:t>
      </w:r>
      <w:r w:rsidR="0058715E" w:rsidRPr="00F000BA">
        <w:t>your Mentor</w:t>
      </w:r>
      <w:r w:rsidR="00F000BA" w:rsidRPr="00DB0CB8">
        <w:t xml:space="preserve"> Planning Guide and </w:t>
      </w:r>
      <w:r w:rsidR="0058715E" w:rsidRPr="008A67FD">
        <w:t>Journal</w:t>
      </w:r>
      <w:r w:rsidR="0058715E" w:rsidRPr="009E2598">
        <w:t>.</w:t>
      </w:r>
    </w:p>
    <w:p w14:paraId="515FB5A4"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27D811F0" w14:textId="77777777" w:rsidTr="0093072A">
        <w:trPr>
          <w:trHeight w:val="899"/>
        </w:trPr>
        <w:tc>
          <w:tcPr>
            <w:tcW w:w="9576" w:type="dxa"/>
          </w:tcPr>
          <w:p w14:paraId="567028BF" w14:textId="77777777" w:rsidR="009F3CD5" w:rsidRDefault="009F3CD5" w:rsidP="0093072A"/>
        </w:tc>
      </w:tr>
    </w:tbl>
    <w:p w14:paraId="1ED1A33A" w14:textId="77777777" w:rsidR="00C75271" w:rsidRPr="00B02473" w:rsidRDefault="00C75271" w:rsidP="00B02473">
      <w:pPr>
        <w:pStyle w:val="Heading1"/>
      </w:pPr>
      <w:r w:rsidRPr="00B02473">
        <w:t>Videos</w:t>
      </w:r>
    </w:p>
    <w:p w14:paraId="6B6F989F"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9F3CD5" w14:paraId="32F19308" w14:textId="77777777" w:rsidTr="0093072A">
        <w:trPr>
          <w:trHeight w:val="899"/>
        </w:trPr>
        <w:tc>
          <w:tcPr>
            <w:tcW w:w="9576" w:type="dxa"/>
          </w:tcPr>
          <w:p w14:paraId="2734E2E8" w14:textId="77777777" w:rsidR="009F3CD5" w:rsidRDefault="009F3CD5" w:rsidP="0093072A"/>
        </w:tc>
      </w:tr>
    </w:tbl>
    <w:p w14:paraId="1305E823" w14:textId="77777777" w:rsidR="00C75271" w:rsidRPr="00B02473" w:rsidRDefault="00C75271" w:rsidP="00B02473">
      <w:pPr>
        <w:pStyle w:val="Heading1"/>
      </w:pPr>
      <w:r w:rsidRPr="00B02473">
        <w:t xml:space="preserve">Other </w:t>
      </w:r>
      <w:r w:rsidR="007F5FCB" w:rsidRPr="00B02473">
        <w:t xml:space="preserve">Notes </w:t>
      </w:r>
      <w:r w:rsidR="007F5FCB">
        <w:t>f</w:t>
      </w:r>
      <w:r w:rsidR="007F5FCB" w:rsidRPr="00B02473">
        <w:t xml:space="preserve">or </w:t>
      </w:r>
      <w:r w:rsidR="007F5FCB">
        <w:t>the Month</w:t>
      </w:r>
    </w:p>
    <w:tbl>
      <w:tblPr>
        <w:tblStyle w:val="TableGrid"/>
        <w:tblW w:w="0" w:type="auto"/>
        <w:tblLook w:val="04A0" w:firstRow="1" w:lastRow="0" w:firstColumn="1" w:lastColumn="0" w:noHBand="0" w:noVBand="1"/>
      </w:tblPr>
      <w:tblGrid>
        <w:gridCol w:w="9576"/>
      </w:tblGrid>
      <w:tr w:rsidR="009F3CD5" w14:paraId="0A874057" w14:textId="77777777" w:rsidTr="009F3CD5">
        <w:trPr>
          <w:trHeight w:val="5957"/>
        </w:trPr>
        <w:tc>
          <w:tcPr>
            <w:tcW w:w="9576" w:type="dxa"/>
          </w:tcPr>
          <w:p w14:paraId="78A26EF2" w14:textId="77777777" w:rsidR="009F3CD5" w:rsidRDefault="009F3CD5" w:rsidP="0093072A"/>
        </w:tc>
      </w:tr>
    </w:tbl>
    <w:p w14:paraId="014D3A80" w14:textId="77777777" w:rsidR="00F62137" w:rsidRDefault="00F62137">
      <w:pPr>
        <w:rPr>
          <w:highlight w:val="yellow"/>
        </w:rPr>
      </w:pPr>
      <w:r>
        <w:rPr>
          <w:highlight w:val="yellow"/>
        </w:rPr>
        <w:br w:type="page"/>
      </w:r>
    </w:p>
    <w:p w14:paraId="0AC9E478" w14:textId="77777777" w:rsidR="0058715E" w:rsidRDefault="00C75271" w:rsidP="00F62137">
      <w:pPr>
        <w:pStyle w:val="ChapterTitle"/>
      </w:pPr>
      <w:bookmarkStart w:id="12" w:name="June"/>
      <w:r w:rsidRPr="00690521">
        <w:lastRenderedPageBreak/>
        <w:t>June</w:t>
      </w:r>
    </w:p>
    <w:bookmarkEnd w:id="12"/>
    <w:p w14:paraId="7E4E8A43" w14:textId="3F14A49B" w:rsidR="0058715E" w:rsidRDefault="00C75271" w:rsidP="00E32849">
      <w:pPr>
        <w:pStyle w:val="FlushLeftTextExitElementAbove"/>
      </w:pPr>
      <w:r w:rsidRPr="00720E58">
        <w:t xml:space="preserve">These questions guide the content of the chapter. </w:t>
      </w:r>
      <w:r>
        <w:t xml:space="preserve">Respond to them now as a </w:t>
      </w:r>
      <w:r w:rsidR="00EF2292">
        <w:t>pre-chapter</w:t>
      </w:r>
      <w:r>
        <w:t xml:space="preserve"> activity</w:t>
      </w:r>
      <w:r w:rsidRPr="00720E58">
        <w:t xml:space="preserve"> and then go back and add information a</w:t>
      </w:r>
      <w:r>
        <w:t>t the end of the month. You may choose to wait until the end of the month to respond. If you do use this as a pre</w:t>
      </w:r>
      <w:r w:rsidR="00F45E57">
        <w:t>-</w:t>
      </w:r>
      <w:r>
        <w:t xml:space="preserve"> and </w:t>
      </w:r>
      <w:r w:rsidR="00EF2292">
        <w:t>post-activity</w:t>
      </w:r>
      <w:r>
        <w:t>, consider using two different colors</w:t>
      </w:r>
      <w:r w:rsidR="00327FF0">
        <w:t>,</w:t>
      </w:r>
      <w:r>
        <w:t xml:space="preserve"> so you can see how much you learned at the end of the month.</w:t>
      </w:r>
    </w:p>
    <w:p w14:paraId="261B1A4D" w14:textId="77777777" w:rsidR="0058715E" w:rsidRPr="00B02473" w:rsidRDefault="00C75271" w:rsidP="00B02473">
      <w:pPr>
        <w:pStyle w:val="Heading1"/>
      </w:pPr>
      <w:r w:rsidRPr="00B02473">
        <w:t>Guiding Questions</w:t>
      </w:r>
    </w:p>
    <w:p w14:paraId="78CCB1B1" w14:textId="77777777" w:rsidR="0058715E" w:rsidRPr="00C233FD" w:rsidRDefault="0058715E" w:rsidP="004550EA">
      <w:pPr>
        <w:pStyle w:val="FlushLeftText"/>
      </w:pPr>
      <w:r w:rsidRPr="00C233FD">
        <w:t>1. How do you help your novice teacher to reflect on the entire year?</w:t>
      </w:r>
    </w:p>
    <w:tbl>
      <w:tblPr>
        <w:tblStyle w:val="TableGrid"/>
        <w:tblW w:w="0" w:type="auto"/>
        <w:tblLook w:val="04A0" w:firstRow="1" w:lastRow="0" w:firstColumn="1" w:lastColumn="0" w:noHBand="0" w:noVBand="1"/>
      </w:tblPr>
      <w:tblGrid>
        <w:gridCol w:w="9576"/>
      </w:tblGrid>
      <w:tr w:rsidR="009F3CD5" w14:paraId="6A02BDD1" w14:textId="77777777" w:rsidTr="0093072A">
        <w:trPr>
          <w:trHeight w:val="1187"/>
        </w:trPr>
        <w:tc>
          <w:tcPr>
            <w:tcW w:w="9576" w:type="dxa"/>
          </w:tcPr>
          <w:p w14:paraId="10B0CF05" w14:textId="77777777" w:rsidR="009F3CD5" w:rsidRDefault="009F3CD5" w:rsidP="0093072A"/>
        </w:tc>
      </w:tr>
    </w:tbl>
    <w:p w14:paraId="5E1F9DE3" w14:textId="77777777" w:rsidR="0058715E" w:rsidRDefault="00C75271" w:rsidP="004550EA">
      <w:pPr>
        <w:pStyle w:val="FlushLeftText"/>
      </w:pPr>
      <w:r>
        <w:t>2. How will you help your novice teacher implement school closing routines?</w:t>
      </w:r>
    </w:p>
    <w:tbl>
      <w:tblPr>
        <w:tblStyle w:val="TableGrid"/>
        <w:tblW w:w="0" w:type="auto"/>
        <w:tblLook w:val="04A0" w:firstRow="1" w:lastRow="0" w:firstColumn="1" w:lastColumn="0" w:noHBand="0" w:noVBand="1"/>
      </w:tblPr>
      <w:tblGrid>
        <w:gridCol w:w="9576"/>
      </w:tblGrid>
      <w:tr w:rsidR="009F3CD5" w14:paraId="52015E6E" w14:textId="77777777" w:rsidTr="0093072A">
        <w:trPr>
          <w:trHeight w:val="1187"/>
        </w:trPr>
        <w:tc>
          <w:tcPr>
            <w:tcW w:w="9576" w:type="dxa"/>
          </w:tcPr>
          <w:p w14:paraId="0638F450" w14:textId="77777777" w:rsidR="009F3CD5" w:rsidRDefault="009F3CD5" w:rsidP="0093072A"/>
        </w:tc>
      </w:tr>
    </w:tbl>
    <w:p w14:paraId="50C00DA7" w14:textId="77777777" w:rsidR="00C75271" w:rsidRDefault="00C75271" w:rsidP="004550EA">
      <w:pPr>
        <w:pStyle w:val="FlushLeftText"/>
      </w:pPr>
      <w:r>
        <w:t>3. How will you keep students in mind at the end of the year?</w:t>
      </w:r>
    </w:p>
    <w:tbl>
      <w:tblPr>
        <w:tblStyle w:val="TableGrid"/>
        <w:tblW w:w="0" w:type="auto"/>
        <w:tblLook w:val="04A0" w:firstRow="1" w:lastRow="0" w:firstColumn="1" w:lastColumn="0" w:noHBand="0" w:noVBand="1"/>
      </w:tblPr>
      <w:tblGrid>
        <w:gridCol w:w="9576"/>
      </w:tblGrid>
      <w:tr w:rsidR="009F3CD5" w14:paraId="558E68CB" w14:textId="77777777" w:rsidTr="0093072A">
        <w:trPr>
          <w:trHeight w:val="1187"/>
        </w:trPr>
        <w:tc>
          <w:tcPr>
            <w:tcW w:w="9576" w:type="dxa"/>
          </w:tcPr>
          <w:p w14:paraId="199072BC" w14:textId="77777777" w:rsidR="009F3CD5" w:rsidRDefault="009F3CD5" w:rsidP="0093072A"/>
        </w:tc>
      </w:tr>
    </w:tbl>
    <w:p w14:paraId="7D8DFEFA" w14:textId="77777777" w:rsidR="0058715E" w:rsidRDefault="00C75271" w:rsidP="004550EA">
      <w:pPr>
        <w:pStyle w:val="FlushLeftText"/>
      </w:pPr>
      <w:r>
        <w:t>4. Why is it important to communicate to all parents at the end of the year?</w:t>
      </w:r>
    </w:p>
    <w:tbl>
      <w:tblPr>
        <w:tblStyle w:val="TableGrid"/>
        <w:tblW w:w="0" w:type="auto"/>
        <w:tblLook w:val="04A0" w:firstRow="1" w:lastRow="0" w:firstColumn="1" w:lastColumn="0" w:noHBand="0" w:noVBand="1"/>
      </w:tblPr>
      <w:tblGrid>
        <w:gridCol w:w="9576"/>
      </w:tblGrid>
      <w:tr w:rsidR="009F3CD5" w14:paraId="4D9CE612" w14:textId="77777777" w:rsidTr="0093072A">
        <w:trPr>
          <w:trHeight w:val="1187"/>
        </w:trPr>
        <w:tc>
          <w:tcPr>
            <w:tcW w:w="9576" w:type="dxa"/>
          </w:tcPr>
          <w:p w14:paraId="53570D0F" w14:textId="77777777" w:rsidR="009F3CD5" w:rsidRDefault="009F3CD5" w:rsidP="0093072A"/>
        </w:tc>
      </w:tr>
    </w:tbl>
    <w:p w14:paraId="64F861F6" w14:textId="77777777" w:rsidR="0058715E" w:rsidRPr="00B02473" w:rsidRDefault="00C75271" w:rsidP="00B02473">
      <w:pPr>
        <w:pStyle w:val="Heading1"/>
      </w:pPr>
      <w:r w:rsidRPr="00B02473">
        <w:lastRenderedPageBreak/>
        <w:t>Overview</w:t>
      </w:r>
    </w:p>
    <w:p w14:paraId="27D2F555" w14:textId="77777777" w:rsidR="0058715E" w:rsidRDefault="00C75271" w:rsidP="00E32849">
      <w:pPr>
        <w:pStyle w:val="FlushLeftTextExitElementAbove"/>
      </w:pPr>
      <w:r w:rsidRPr="001D60DD">
        <w:t>What stood out in the chapter overview and introduction video that is useful to you?</w:t>
      </w:r>
    </w:p>
    <w:tbl>
      <w:tblPr>
        <w:tblStyle w:val="TableGrid"/>
        <w:tblW w:w="0" w:type="auto"/>
        <w:tblLook w:val="04A0" w:firstRow="1" w:lastRow="0" w:firstColumn="1" w:lastColumn="0" w:noHBand="0" w:noVBand="1"/>
      </w:tblPr>
      <w:tblGrid>
        <w:gridCol w:w="9576"/>
      </w:tblGrid>
      <w:tr w:rsidR="009F3CD5" w14:paraId="4A15DC87" w14:textId="77777777" w:rsidTr="0093072A">
        <w:trPr>
          <w:trHeight w:val="3869"/>
        </w:trPr>
        <w:tc>
          <w:tcPr>
            <w:tcW w:w="9576" w:type="dxa"/>
          </w:tcPr>
          <w:p w14:paraId="1037DC94" w14:textId="77777777" w:rsidR="009F3CD5" w:rsidRDefault="009F3CD5" w:rsidP="0093072A"/>
        </w:tc>
      </w:tr>
    </w:tbl>
    <w:p w14:paraId="0B6C9FDA" w14:textId="77777777" w:rsidR="00B02473" w:rsidRDefault="007F5FCB" w:rsidP="00B02473">
      <w:pPr>
        <w:pStyle w:val="Heading1"/>
      </w:pPr>
      <w:r>
        <w:t>Plan</w:t>
      </w:r>
    </w:p>
    <w:p w14:paraId="613D1BAD" w14:textId="77777777" w:rsidR="00C75271" w:rsidRPr="001D60DD" w:rsidRDefault="00C75271" w:rsidP="00E32849">
      <w:pPr>
        <w:pStyle w:val="FlushLeftTextExitElementAbove"/>
      </w:pPr>
      <w:r w:rsidRPr="001D60DD">
        <w:t xml:space="preserve">What questions from the </w:t>
      </w:r>
      <w:r w:rsidR="00A27C9F">
        <w:t>“</w:t>
      </w:r>
      <w:r w:rsidRPr="001D60DD">
        <w:t>Use Questions to Guide Mentoring Conversations</w:t>
      </w:r>
      <w:r w:rsidR="00A27C9F">
        <w:t>”</w:t>
      </w:r>
      <w:r w:rsidRPr="001D60DD">
        <w:t xml:space="preserve"> will you ask your novice teacher(s)?</w:t>
      </w:r>
    </w:p>
    <w:tbl>
      <w:tblPr>
        <w:tblStyle w:val="TableGrid"/>
        <w:tblW w:w="0" w:type="auto"/>
        <w:tblLook w:val="04A0" w:firstRow="1" w:lastRow="0" w:firstColumn="1" w:lastColumn="0" w:noHBand="0" w:noVBand="1"/>
      </w:tblPr>
      <w:tblGrid>
        <w:gridCol w:w="9576"/>
      </w:tblGrid>
      <w:tr w:rsidR="009F3CD5" w14:paraId="40A06F97" w14:textId="77777777" w:rsidTr="0093072A">
        <w:trPr>
          <w:trHeight w:val="3869"/>
        </w:trPr>
        <w:tc>
          <w:tcPr>
            <w:tcW w:w="9576" w:type="dxa"/>
          </w:tcPr>
          <w:p w14:paraId="03DC972E" w14:textId="77777777" w:rsidR="009F3CD5" w:rsidRDefault="009F3CD5" w:rsidP="0093072A"/>
        </w:tc>
      </w:tr>
    </w:tbl>
    <w:p w14:paraId="5602E1AB" w14:textId="77777777" w:rsidR="00B02473" w:rsidRDefault="007F5FCB" w:rsidP="00B02473">
      <w:pPr>
        <w:pStyle w:val="Heading1"/>
      </w:pPr>
      <w:r>
        <w:lastRenderedPageBreak/>
        <w:t>Connect</w:t>
      </w:r>
    </w:p>
    <w:p w14:paraId="479833BD" w14:textId="77777777" w:rsidR="00C75271" w:rsidRPr="001D60DD" w:rsidRDefault="00C75271" w:rsidP="00E32849">
      <w:pPr>
        <w:pStyle w:val="FlushLeftTextExitElementAbove"/>
      </w:pPr>
      <w:r w:rsidRPr="001D60DD">
        <w:t xml:space="preserve">Note any resources you will watch or recommend to your mentee or </w:t>
      </w:r>
      <w:r>
        <w:t xml:space="preserve">share with </w:t>
      </w:r>
      <w:r w:rsidRPr="001D60DD">
        <w:t>other mentors.</w:t>
      </w:r>
    </w:p>
    <w:tbl>
      <w:tblPr>
        <w:tblStyle w:val="TableGrid"/>
        <w:tblW w:w="0" w:type="auto"/>
        <w:tblLook w:val="04A0" w:firstRow="1" w:lastRow="0" w:firstColumn="1" w:lastColumn="0" w:noHBand="0" w:noVBand="1"/>
      </w:tblPr>
      <w:tblGrid>
        <w:gridCol w:w="9576"/>
      </w:tblGrid>
      <w:tr w:rsidR="009F3CD5" w14:paraId="3C7592CF" w14:textId="77777777" w:rsidTr="0093072A">
        <w:trPr>
          <w:trHeight w:val="3869"/>
        </w:trPr>
        <w:tc>
          <w:tcPr>
            <w:tcW w:w="9576" w:type="dxa"/>
          </w:tcPr>
          <w:p w14:paraId="65E5D051" w14:textId="77777777" w:rsidR="009F3CD5" w:rsidRDefault="009F3CD5" w:rsidP="0093072A"/>
        </w:tc>
      </w:tr>
    </w:tbl>
    <w:p w14:paraId="38C96FE5" w14:textId="77777777" w:rsidR="00B02473" w:rsidRDefault="006B1E6A" w:rsidP="00B02473">
      <w:pPr>
        <w:pStyle w:val="Heading1"/>
      </w:pPr>
      <w:r w:rsidRPr="00DB0CB8">
        <w:t>The First Act</w:t>
      </w:r>
    </w:p>
    <w:p w14:paraId="22D670B2" w14:textId="77777777" w:rsidR="00C75271" w:rsidRDefault="00C75271" w:rsidP="00E32849">
      <w:pPr>
        <w:pStyle w:val="FlushLeftTextExitElementAbove"/>
      </w:pPr>
      <w:r w:rsidRPr="00EC5FB9">
        <w:t xml:space="preserve">What stood out in The First Act </w:t>
      </w:r>
      <w:r>
        <w:t>interview? If you have m</w:t>
      </w:r>
      <w:r w:rsidR="0058715E">
        <w:t>ore than one mentee</w:t>
      </w:r>
      <w:r w:rsidR="00A3511D">
        <w:t>,</w:t>
      </w:r>
      <w:r w:rsidR="0058715E">
        <w:t xml:space="preserve"> make notes </w:t>
      </w:r>
      <w:r>
        <w:t>here for which ACTs are most relevant to each mentee. Consi</w:t>
      </w:r>
      <w:r w:rsidR="0058715E">
        <w:t xml:space="preserve">der using different colors for </w:t>
      </w:r>
      <w:r>
        <w:t>each mentee.</w:t>
      </w:r>
    </w:p>
    <w:tbl>
      <w:tblPr>
        <w:tblStyle w:val="TableGrid"/>
        <w:tblW w:w="0" w:type="auto"/>
        <w:tblLook w:val="04A0" w:firstRow="1" w:lastRow="0" w:firstColumn="1" w:lastColumn="0" w:noHBand="0" w:noVBand="1"/>
      </w:tblPr>
      <w:tblGrid>
        <w:gridCol w:w="9576"/>
      </w:tblGrid>
      <w:tr w:rsidR="009F3CD5" w14:paraId="3182472D" w14:textId="77777777" w:rsidTr="0093072A">
        <w:trPr>
          <w:trHeight w:val="3869"/>
        </w:trPr>
        <w:tc>
          <w:tcPr>
            <w:tcW w:w="9576" w:type="dxa"/>
          </w:tcPr>
          <w:p w14:paraId="058DF1CF" w14:textId="77777777" w:rsidR="009F3CD5" w:rsidRDefault="009F3CD5" w:rsidP="0093072A"/>
        </w:tc>
      </w:tr>
    </w:tbl>
    <w:p w14:paraId="0E4BC89F" w14:textId="77777777" w:rsidR="00C75271" w:rsidRPr="00B02473" w:rsidRDefault="00C75271" w:rsidP="00B02473">
      <w:pPr>
        <w:pStyle w:val="Heading1"/>
      </w:pPr>
      <w:r w:rsidRPr="00B02473">
        <w:lastRenderedPageBreak/>
        <w:t>ACTs</w:t>
      </w:r>
    </w:p>
    <w:p w14:paraId="0C5C2DAB" w14:textId="77777777" w:rsidR="00C75271" w:rsidRDefault="00C75271" w:rsidP="00E32849">
      <w:pPr>
        <w:pStyle w:val="FlushLeftTextExitElementAbove"/>
      </w:pPr>
      <w:r w:rsidRPr="007774F9">
        <w:t>Note ACTs you plan to review with your mentee(s)</w:t>
      </w:r>
      <w:r w:rsidR="0058715E">
        <w:t xml:space="preserve">. Note which ones you actually </w:t>
      </w:r>
      <w:r w:rsidRPr="007774F9">
        <w:t>discuss as evidence of mentoring conversations.</w:t>
      </w:r>
    </w:p>
    <w:tbl>
      <w:tblPr>
        <w:tblStyle w:val="TableGrid"/>
        <w:tblW w:w="0" w:type="auto"/>
        <w:tblLook w:val="04A0" w:firstRow="1" w:lastRow="0" w:firstColumn="1" w:lastColumn="0" w:noHBand="0" w:noVBand="1"/>
      </w:tblPr>
      <w:tblGrid>
        <w:gridCol w:w="9576"/>
      </w:tblGrid>
      <w:tr w:rsidR="009F3CD5" w14:paraId="3E6B7F30" w14:textId="77777777" w:rsidTr="0093072A">
        <w:trPr>
          <w:trHeight w:val="899"/>
        </w:trPr>
        <w:tc>
          <w:tcPr>
            <w:tcW w:w="9576" w:type="dxa"/>
          </w:tcPr>
          <w:p w14:paraId="5FB5041C" w14:textId="77777777" w:rsidR="009F3CD5" w:rsidRDefault="009F3CD5" w:rsidP="0093072A"/>
        </w:tc>
      </w:tr>
    </w:tbl>
    <w:p w14:paraId="7CD1FD10" w14:textId="77777777" w:rsidR="00C75271" w:rsidRDefault="007F5FCB" w:rsidP="00B02473">
      <w:pPr>
        <w:pStyle w:val="Heading1"/>
      </w:pPr>
      <w:r w:rsidRPr="005B1D7D">
        <w:t>Reflect</w:t>
      </w:r>
    </w:p>
    <w:p w14:paraId="1EE63B89" w14:textId="77777777" w:rsidR="00C75271" w:rsidRPr="00257528" w:rsidRDefault="00C75271" w:rsidP="00E32849">
      <w:pPr>
        <w:pStyle w:val="FlushLeftTextExitElementAbove"/>
      </w:pPr>
      <w:r w:rsidRPr="00257528">
        <w:t>Type your responses to the bubble prompts here each month.</w:t>
      </w:r>
    </w:p>
    <w:p w14:paraId="0186BFD4" w14:textId="77777777" w:rsidR="0058715E" w:rsidRPr="00E32849" w:rsidRDefault="00C75271" w:rsidP="00E32849">
      <w:pPr>
        <w:pStyle w:val="FlushLeftTextExitElementAbove"/>
      </w:pPr>
      <w:r w:rsidRPr="00E32849">
        <w:t>This year as a mentor I have learned</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578FC516" w14:textId="77777777" w:rsidTr="0093072A">
        <w:trPr>
          <w:trHeight w:val="899"/>
        </w:trPr>
        <w:tc>
          <w:tcPr>
            <w:tcW w:w="9576" w:type="dxa"/>
          </w:tcPr>
          <w:p w14:paraId="0C7AA16F" w14:textId="77777777" w:rsidR="009F3CD5" w:rsidRDefault="009F3CD5" w:rsidP="0093072A"/>
        </w:tc>
      </w:tr>
    </w:tbl>
    <w:p w14:paraId="4378DBDA" w14:textId="77777777" w:rsidR="0058715E" w:rsidRPr="00E32849" w:rsidRDefault="00C75271" w:rsidP="00E32849">
      <w:pPr>
        <w:pStyle w:val="FlushLeftTextExitElementAbove"/>
      </w:pPr>
      <w:r w:rsidRPr="00E32849">
        <w:t>One thing I would change about the mentoring program is</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37FFB6D7" w14:textId="77777777" w:rsidTr="0093072A">
        <w:trPr>
          <w:trHeight w:val="899"/>
        </w:trPr>
        <w:tc>
          <w:tcPr>
            <w:tcW w:w="9576" w:type="dxa"/>
          </w:tcPr>
          <w:p w14:paraId="4188CBD0" w14:textId="77777777" w:rsidR="009F3CD5" w:rsidRDefault="009F3CD5" w:rsidP="0093072A"/>
        </w:tc>
      </w:tr>
    </w:tbl>
    <w:p w14:paraId="53D02B83" w14:textId="77777777" w:rsidR="0058715E" w:rsidRPr="00E32849" w:rsidRDefault="00C75271" w:rsidP="00E32849">
      <w:pPr>
        <w:pStyle w:val="FlushLeftTextExitElementAbove"/>
      </w:pPr>
      <w:r w:rsidRPr="00E32849">
        <w:t>Compliments I would like to give to my novice teachers</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78D0D1FF" w14:textId="77777777" w:rsidTr="0093072A">
        <w:trPr>
          <w:trHeight w:val="899"/>
        </w:trPr>
        <w:tc>
          <w:tcPr>
            <w:tcW w:w="9576" w:type="dxa"/>
          </w:tcPr>
          <w:p w14:paraId="1F8CD4EA" w14:textId="77777777" w:rsidR="009F3CD5" w:rsidRDefault="009F3CD5" w:rsidP="0093072A"/>
        </w:tc>
      </w:tr>
    </w:tbl>
    <w:p w14:paraId="5D7EE70F" w14:textId="77777777" w:rsidR="0058715E" w:rsidRPr="00E32849" w:rsidRDefault="00C75271" w:rsidP="00E32849">
      <w:pPr>
        <w:pStyle w:val="FlushLeftTextExitElementAbove"/>
      </w:pPr>
      <w:r w:rsidRPr="00E32849">
        <w:t>An idea I have to improve the program is</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0B380A6D" w14:textId="77777777" w:rsidTr="0093072A">
        <w:trPr>
          <w:trHeight w:val="899"/>
        </w:trPr>
        <w:tc>
          <w:tcPr>
            <w:tcW w:w="9576" w:type="dxa"/>
          </w:tcPr>
          <w:p w14:paraId="7E151E4A" w14:textId="77777777" w:rsidR="009F3CD5" w:rsidRDefault="009F3CD5" w:rsidP="0093072A"/>
        </w:tc>
      </w:tr>
    </w:tbl>
    <w:p w14:paraId="22CB3647" w14:textId="77777777" w:rsidR="0058715E" w:rsidRPr="00E32849" w:rsidRDefault="00C75271" w:rsidP="00E32849">
      <w:pPr>
        <w:pStyle w:val="FlushLeftTextExitElementAbove"/>
      </w:pPr>
      <w:r w:rsidRPr="00E32849">
        <w:t>I benefited most from</w:t>
      </w:r>
      <w:r w:rsidR="0058715E" w:rsidRPr="00E32849">
        <w:t xml:space="preserve"> . . .</w:t>
      </w:r>
    </w:p>
    <w:tbl>
      <w:tblPr>
        <w:tblStyle w:val="TableGrid"/>
        <w:tblW w:w="0" w:type="auto"/>
        <w:tblLook w:val="04A0" w:firstRow="1" w:lastRow="0" w:firstColumn="1" w:lastColumn="0" w:noHBand="0" w:noVBand="1"/>
      </w:tblPr>
      <w:tblGrid>
        <w:gridCol w:w="9576"/>
      </w:tblGrid>
      <w:tr w:rsidR="009F3CD5" w14:paraId="6906018E" w14:textId="77777777" w:rsidTr="0093072A">
        <w:trPr>
          <w:trHeight w:val="899"/>
        </w:trPr>
        <w:tc>
          <w:tcPr>
            <w:tcW w:w="9576" w:type="dxa"/>
          </w:tcPr>
          <w:p w14:paraId="7FF4AFB7" w14:textId="77777777" w:rsidR="009F3CD5" w:rsidRDefault="009F3CD5" w:rsidP="0093072A"/>
        </w:tc>
      </w:tr>
    </w:tbl>
    <w:p w14:paraId="0D00DD11" w14:textId="77777777" w:rsidR="00C75271" w:rsidRPr="00E32849" w:rsidRDefault="00C75271" w:rsidP="00E32849">
      <w:pPr>
        <w:pStyle w:val="FlushLeftTextExitElementAbove"/>
      </w:pPr>
      <w:r w:rsidRPr="00E32849">
        <w:t>Other thoughts I have about this experience</w:t>
      </w:r>
      <w:r w:rsidR="0031227D">
        <w:t>:</w:t>
      </w:r>
    </w:p>
    <w:tbl>
      <w:tblPr>
        <w:tblStyle w:val="TableGrid"/>
        <w:tblW w:w="0" w:type="auto"/>
        <w:tblLook w:val="04A0" w:firstRow="1" w:lastRow="0" w:firstColumn="1" w:lastColumn="0" w:noHBand="0" w:noVBand="1"/>
      </w:tblPr>
      <w:tblGrid>
        <w:gridCol w:w="9576"/>
      </w:tblGrid>
      <w:tr w:rsidR="009F3CD5" w14:paraId="2CBFD78B" w14:textId="77777777" w:rsidTr="0093072A">
        <w:trPr>
          <w:trHeight w:val="899"/>
        </w:trPr>
        <w:tc>
          <w:tcPr>
            <w:tcW w:w="9576" w:type="dxa"/>
          </w:tcPr>
          <w:p w14:paraId="26768B04" w14:textId="77777777" w:rsidR="009F3CD5" w:rsidRDefault="009F3CD5" w:rsidP="0093072A"/>
        </w:tc>
      </w:tr>
    </w:tbl>
    <w:p w14:paraId="7186A1D1" w14:textId="77777777" w:rsidR="0058715E" w:rsidRPr="00B02473" w:rsidRDefault="007F5FCB" w:rsidP="00B02473">
      <w:pPr>
        <w:pStyle w:val="Heading1"/>
      </w:pPr>
      <w:r w:rsidRPr="00B02473">
        <w:t>Reflect</w:t>
      </w:r>
      <w:r w:rsidR="0058715E" w:rsidRPr="00B02473">
        <w:t xml:space="preserve"> </w:t>
      </w:r>
      <w:r w:rsidR="00C75271" w:rsidRPr="00B02473">
        <w:t>Using Mindfulness to Explore Mentoring Dilemmas</w:t>
      </w:r>
    </w:p>
    <w:p w14:paraId="54FAC157" w14:textId="77777777" w:rsidR="00C75271" w:rsidRPr="007F5FCB" w:rsidRDefault="0031227D" w:rsidP="007F5FCB">
      <w:pPr>
        <w:pStyle w:val="Heading2"/>
      </w:pPr>
      <w:r>
        <w:t xml:space="preserve">Dilemma </w:t>
      </w:r>
      <w:r w:rsidR="00C75271" w:rsidRPr="007F5FCB">
        <w:t>11</w:t>
      </w:r>
      <w:r>
        <w:t>:</w:t>
      </w:r>
      <w:r w:rsidR="0058715E" w:rsidRPr="007F5FCB">
        <w:t xml:space="preserve"> </w:t>
      </w:r>
      <w:r w:rsidR="00C75271" w:rsidRPr="007F5FCB">
        <w:t>Do You Mentor Again?</w:t>
      </w:r>
    </w:p>
    <w:p w14:paraId="32D80E88" w14:textId="77777777" w:rsidR="0058715E" w:rsidRDefault="00C75271" w:rsidP="00E32849">
      <w:pPr>
        <w:pStyle w:val="FlushLeftTextExitElementAbove"/>
      </w:pPr>
      <w:r>
        <w:t>You have mentored many teachers in the past and really enjoyed it. However, this year you had a needy mentee</w:t>
      </w:r>
      <w:r w:rsidR="00A3511D">
        <w:t>,</w:t>
      </w:r>
      <w:r>
        <w:t xml:space="preserve"> and you also had some health issues. You are now feeling better, and the </w:t>
      </w:r>
      <w:r w:rsidR="00A3511D">
        <w:t xml:space="preserve">lead mentor </w:t>
      </w:r>
      <w:r>
        <w:t>for your district has asked if you would mentor again next year. The district is writing a comprehensive plan to support mentors and would like you to take a leadership role. You are tired. It is the end of the year</w:t>
      </w:r>
      <w:r w:rsidR="00A3511D">
        <w:t>,</w:t>
      </w:r>
      <w:r>
        <w:t xml:space="preserve"> and you just can’t wait for summer break. It has been a wonderful year in many ways because you have watched this novice teacher emerge (finally!) at the end of the year. All of the mentoring conversations have paid off. The time and energy you spent supporting and guiding really mattered. You feel you have influenced this teacher’s students too! All is well. </w:t>
      </w:r>
      <w:r w:rsidR="0058715E" w:rsidRPr="00DB0CB8">
        <w:rPr>
          <w:i/>
        </w:rPr>
        <w:t xml:space="preserve">What do you say to the </w:t>
      </w:r>
      <w:r w:rsidR="00A3511D">
        <w:rPr>
          <w:i/>
        </w:rPr>
        <w:t>l</w:t>
      </w:r>
      <w:r w:rsidR="0058715E" w:rsidRPr="00DB0CB8">
        <w:rPr>
          <w:i/>
        </w:rPr>
        <w:t xml:space="preserve">ead </w:t>
      </w:r>
      <w:r w:rsidR="00A3511D">
        <w:rPr>
          <w:i/>
        </w:rPr>
        <w:t>m</w:t>
      </w:r>
      <w:r w:rsidR="0058715E" w:rsidRPr="00DB0CB8">
        <w:rPr>
          <w:i/>
        </w:rPr>
        <w:t>entor?</w:t>
      </w:r>
    </w:p>
    <w:p w14:paraId="25B24EC6" w14:textId="77777777" w:rsidR="0058715E" w:rsidRDefault="00C75271" w:rsidP="00E32849">
      <w:pPr>
        <w:pStyle w:val="FlushLeftTextExitElementAbove"/>
      </w:pPr>
      <w:r w:rsidRPr="00E14B6F">
        <w:t xml:space="preserve">Respond to the dilemma using this </w:t>
      </w:r>
      <w:r>
        <w:t xml:space="preserve">mindful journaling </w:t>
      </w:r>
      <w:r w:rsidRPr="00E14B6F">
        <w:t>process.</w:t>
      </w:r>
    </w:p>
    <w:p w14:paraId="4484D3D4" w14:textId="77777777" w:rsidR="0058715E" w:rsidRDefault="00C75271" w:rsidP="004550EA">
      <w:pPr>
        <w:pStyle w:val="FlushLeftText"/>
      </w:pPr>
      <w:r>
        <w:t>1. State the mentor dilemma as clearly as possible in one sentence if you can.</w:t>
      </w:r>
    </w:p>
    <w:tbl>
      <w:tblPr>
        <w:tblStyle w:val="TableGrid"/>
        <w:tblW w:w="0" w:type="auto"/>
        <w:tblLook w:val="04A0" w:firstRow="1" w:lastRow="0" w:firstColumn="1" w:lastColumn="0" w:noHBand="0" w:noVBand="1"/>
      </w:tblPr>
      <w:tblGrid>
        <w:gridCol w:w="9576"/>
      </w:tblGrid>
      <w:tr w:rsidR="009F3CD5" w14:paraId="232E7DCC" w14:textId="77777777" w:rsidTr="0093072A">
        <w:trPr>
          <w:trHeight w:val="899"/>
        </w:trPr>
        <w:tc>
          <w:tcPr>
            <w:tcW w:w="9576" w:type="dxa"/>
          </w:tcPr>
          <w:p w14:paraId="56BCC716" w14:textId="77777777" w:rsidR="009F3CD5" w:rsidRDefault="009F3CD5" w:rsidP="0093072A"/>
        </w:tc>
      </w:tr>
    </w:tbl>
    <w:p w14:paraId="6038B323" w14:textId="77777777" w:rsidR="00C75271" w:rsidRDefault="00C75271" w:rsidP="004550EA">
      <w:pPr>
        <w:pStyle w:val="FlushLeftText"/>
      </w:pPr>
      <w:r>
        <w:t>2. What decision do you need to make in regard to this situation?</w:t>
      </w:r>
    </w:p>
    <w:tbl>
      <w:tblPr>
        <w:tblStyle w:val="TableGrid"/>
        <w:tblW w:w="0" w:type="auto"/>
        <w:tblLook w:val="04A0" w:firstRow="1" w:lastRow="0" w:firstColumn="1" w:lastColumn="0" w:noHBand="0" w:noVBand="1"/>
      </w:tblPr>
      <w:tblGrid>
        <w:gridCol w:w="9576"/>
      </w:tblGrid>
      <w:tr w:rsidR="009F3CD5" w14:paraId="1C18F433" w14:textId="77777777" w:rsidTr="0093072A">
        <w:trPr>
          <w:trHeight w:val="899"/>
        </w:trPr>
        <w:tc>
          <w:tcPr>
            <w:tcW w:w="9576" w:type="dxa"/>
          </w:tcPr>
          <w:p w14:paraId="499CB6AD" w14:textId="77777777" w:rsidR="009F3CD5" w:rsidRDefault="009F3CD5" w:rsidP="0093072A"/>
        </w:tc>
      </w:tr>
    </w:tbl>
    <w:p w14:paraId="19BED06B" w14:textId="77777777" w:rsidR="00C75271" w:rsidRDefault="00C75271" w:rsidP="004550EA">
      <w:pPr>
        <w:pStyle w:val="FlushLeftText"/>
      </w:pPr>
      <w:r>
        <w:t>3. Write about the emotions that come up for you that relate to this situation. If you have two choices</w:t>
      </w:r>
      <w:r w:rsidR="00796223">
        <w:t>,</w:t>
      </w:r>
      <w:r>
        <w:t xml:space="preserve"> write how the emotions might be different.</w:t>
      </w:r>
    </w:p>
    <w:tbl>
      <w:tblPr>
        <w:tblStyle w:val="TableGrid"/>
        <w:tblW w:w="0" w:type="auto"/>
        <w:tblLook w:val="04A0" w:firstRow="1" w:lastRow="0" w:firstColumn="1" w:lastColumn="0" w:noHBand="0" w:noVBand="1"/>
      </w:tblPr>
      <w:tblGrid>
        <w:gridCol w:w="9576"/>
      </w:tblGrid>
      <w:tr w:rsidR="009F3CD5" w14:paraId="0075AA6F" w14:textId="77777777" w:rsidTr="0093072A">
        <w:trPr>
          <w:trHeight w:val="899"/>
        </w:trPr>
        <w:tc>
          <w:tcPr>
            <w:tcW w:w="9576" w:type="dxa"/>
          </w:tcPr>
          <w:p w14:paraId="045D0AD8" w14:textId="77777777" w:rsidR="009F3CD5" w:rsidRDefault="009F3CD5" w:rsidP="0093072A"/>
        </w:tc>
      </w:tr>
    </w:tbl>
    <w:p w14:paraId="0220DDFC" w14:textId="77777777" w:rsidR="0058715E" w:rsidRDefault="00C75271" w:rsidP="004550EA">
      <w:pPr>
        <w:pStyle w:val="FlushLeftText"/>
      </w:pPr>
      <w:r>
        <w:t>4. Stop and reread what you have written. Underline any key words or phrases that stand out for you.</w:t>
      </w:r>
    </w:p>
    <w:tbl>
      <w:tblPr>
        <w:tblStyle w:val="TableGrid"/>
        <w:tblW w:w="0" w:type="auto"/>
        <w:tblLook w:val="04A0" w:firstRow="1" w:lastRow="0" w:firstColumn="1" w:lastColumn="0" w:noHBand="0" w:noVBand="1"/>
      </w:tblPr>
      <w:tblGrid>
        <w:gridCol w:w="9576"/>
      </w:tblGrid>
      <w:tr w:rsidR="009F3CD5" w14:paraId="5EB7F7C4" w14:textId="77777777" w:rsidTr="0093072A">
        <w:trPr>
          <w:trHeight w:val="899"/>
        </w:trPr>
        <w:tc>
          <w:tcPr>
            <w:tcW w:w="9576" w:type="dxa"/>
          </w:tcPr>
          <w:p w14:paraId="3D180D03" w14:textId="77777777" w:rsidR="009F3CD5" w:rsidRDefault="009F3CD5" w:rsidP="0093072A"/>
        </w:tc>
      </w:tr>
    </w:tbl>
    <w:p w14:paraId="4E595CF4" w14:textId="77777777" w:rsidR="00C75271" w:rsidRDefault="00C75271" w:rsidP="004550EA">
      <w:pPr>
        <w:pStyle w:val="FlushLeftText"/>
      </w:pPr>
      <w:r>
        <w:t>5. Soften your eyes or close them and take three deep breaths. Ask yourself, what am I missing that I have not noticed. Write that down in your journal.</w:t>
      </w:r>
    </w:p>
    <w:tbl>
      <w:tblPr>
        <w:tblStyle w:val="TableGrid"/>
        <w:tblW w:w="0" w:type="auto"/>
        <w:tblLook w:val="04A0" w:firstRow="1" w:lastRow="0" w:firstColumn="1" w:lastColumn="0" w:noHBand="0" w:noVBand="1"/>
      </w:tblPr>
      <w:tblGrid>
        <w:gridCol w:w="9576"/>
      </w:tblGrid>
      <w:tr w:rsidR="009F3CD5" w14:paraId="3AFF899F" w14:textId="77777777" w:rsidTr="0093072A">
        <w:trPr>
          <w:trHeight w:val="899"/>
        </w:trPr>
        <w:tc>
          <w:tcPr>
            <w:tcW w:w="9576" w:type="dxa"/>
          </w:tcPr>
          <w:p w14:paraId="52A9110A" w14:textId="77777777" w:rsidR="009F3CD5" w:rsidRDefault="009F3CD5" w:rsidP="0093072A"/>
        </w:tc>
      </w:tr>
    </w:tbl>
    <w:p w14:paraId="744B4E30" w14:textId="77777777" w:rsidR="00C75271" w:rsidRDefault="00C75271" w:rsidP="004550EA">
      <w:pPr>
        <w:pStyle w:val="FlushLeftText"/>
      </w:pPr>
      <w:r>
        <w:t>6. What will you say to your mentee? Write your reflection in your journal.</w:t>
      </w:r>
    </w:p>
    <w:tbl>
      <w:tblPr>
        <w:tblStyle w:val="TableGrid"/>
        <w:tblW w:w="0" w:type="auto"/>
        <w:tblLook w:val="04A0" w:firstRow="1" w:lastRow="0" w:firstColumn="1" w:lastColumn="0" w:noHBand="0" w:noVBand="1"/>
      </w:tblPr>
      <w:tblGrid>
        <w:gridCol w:w="9576"/>
      </w:tblGrid>
      <w:tr w:rsidR="009F3CD5" w14:paraId="1790D64A" w14:textId="77777777" w:rsidTr="0093072A">
        <w:trPr>
          <w:trHeight w:val="899"/>
        </w:trPr>
        <w:tc>
          <w:tcPr>
            <w:tcW w:w="9576" w:type="dxa"/>
          </w:tcPr>
          <w:p w14:paraId="784F5C32" w14:textId="77777777" w:rsidR="009F3CD5" w:rsidRDefault="009F3CD5" w:rsidP="0093072A"/>
        </w:tc>
      </w:tr>
    </w:tbl>
    <w:p w14:paraId="07F0AD80" w14:textId="77777777" w:rsidR="00C75271" w:rsidRDefault="00C75271" w:rsidP="004550EA">
      <w:pPr>
        <w:pStyle w:val="FlushLeftText"/>
      </w:pPr>
      <w:r>
        <w:t>7. If you are truly stuck</w:t>
      </w:r>
      <w:r w:rsidR="00796223">
        <w:t>,</w:t>
      </w:r>
      <w:r>
        <w:t xml:space="preserve"> bring your dilemma to your lead mentor, a mentor support group meeting, or to another experienced mentor. Ask him or her to listen to what you have written and to ask you questions to clarify your dilemma.</w:t>
      </w:r>
      <w:r w:rsidR="0058715E">
        <w:t xml:space="preserve"> </w:t>
      </w:r>
      <w:r w:rsidR="0058715E" w:rsidRPr="00C233FD">
        <w:rPr>
          <w:i/>
        </w:rPr>
        <w:t>Your lead mentor’s role is not to tell you what to do! No advice!</w:t>
      </w:r>
      <w:r w:rsidR="0058715E">
        <w:t xml:space="preserve"> </w:t>
      </w:r>
      <w:r>
        <w:t>Just questions to help you clarify what you want to do.</w:t>
      </w:r>
    </w:p>
    <w:tbl>
      <w:tblPr>
        <w:tblStyle w:val="TableGrid"/>
        <w:tblW w:w="0" w:type="auto"/>
        <w:tblLook w:val="04A0" w:firstRow="1" w:lastRow="0" w:firstColumn="1" w:lastColumn="0" w:noHBand="0" w:noVBand="1"/>
      </w:tblPr>
      <w:tblGrid>
        <w:gridCol w:w="9576"/>
      </w:tblGrid>
      <w:tr w:rsidR="009F3CD5" w14:paraId="1411FBDB" w14:textId="77777777" w:rsidTr="0093072A">
        <w:trPr>
          <w:trHeight w:val="899"/>
        </w:trPr>
        <w:tc>
          <w:tcPr>
            <w:tcW w:w="9576" w:type="dxa"/>
          </w:tcPr>
          <w:p w14:paraId="2A798C8E" w14:textId="77777777" w:rsidR="009F3CD5" w:rsidRDefault="009F3CD5" w:rsidP="0093072A"/>
        </w:tc>
      </w:tr>
    </w:tbl>
    <w:p w14:paraId="32DD57F7" w14:textId="77777777" w:rsidR="0058715E" w:rsidRDefault="00C75271" w:rsidP="004550EA">
      <w:pPr>
        <w:pStyle w:val="FlushLeftText"/>
      </w:pPr>
      <w:r>
        <w:lastRenderedPageBreak/>
        <w:t>8. After you have spoken to your mentee, write his reaction and how you feel about this dilemma now.</w:t>
      </w:r>
      <w:r w:rsidR="0058715E">
        <w:t xml:space="preserve"> </w:t>
      </w:r>
      <w:r>
        <w:t>All dilemmas are not resolved! This is a process of clarifying and understanding how you feel and how you could respond.</w:t>
      </w:r>
    </w:p>
    <w:tbl>
      <w:tblPr>
        <w:tblStyle w:val="TableGrid"/>
        <w:tblW w:w="0" w:type="auto"/>
        <w:tblLook w:val="04A0" w:firstRow="1" w:lastRow="0" w:firstColumn="1" w:lastColumn="0" w:noHBand="0" w:noVBand="1"/>
      </w:tblPr>
      <w:tblGrid>
        <w:gridCol w:w="9576"/>
      </w:tblGrid>
      <w:tr w:rsidR="009F3CD5" w14:paraId="099A50C1" w14:textId="77777777" w:rsidTr="0093072A">
        <w:trPr>
          <w:trHeight w:val="899"/>
        </w:trPr>
        <w:tc>
          <w:tcPr>
            <w:tcW w:w="9576" w:type="dxa"/>
          </w:tcPr>
          <w:p w14:paraId="10F7B2FD" w14:textId="77777777" w:rsidR="009F3CD5" w:rsidRDefault="009F3CD5" w:rsidP="0093072A"/>
        </w:tc>
      </w:tr>
    </w:tbl>
    <w:p w14:paraId="2115D8A0" w14:textId="77777777" w:rsidR="0058715E" w:rsidRPr="00B02473" w:rsidRDefault="007F5FCB" w:rsidP="00B02473">
      <w:pPr>
        <w:pStyle w:val="Heading1"/>
      </w:pPr>
      <w:r w:rsidRPr="00B02473">
        <w:t>Set Goals</w:t>
      </w:r>
    </w:p>
    <w:p w14:paraId="5E242A65" w14:textId="77777777" w:rsidR="00C75271" w:rsidRPr="007F5FCB" w:rsidRDefault="00C75271" w:rsidP="007F5FCB">
      <w:pPr>
        <w:pStyle w:val="Heading2"/>
      </w:pPr>
      <w:r w:rsidRPr="007F5FCB">
        <w:t xml:space="preserve">1. Goal for Improving </w:t>
      </w:r>
      <w:r w:rsidR="00115231">
        <w:t>Y</w:t>
      </w:r>
      <w:r w:rsidR="0031227D">
        <w:t>our Mentee’s Teaching Practices</w:t>
      </w:r>
    </w:p>
    <w:p w14:paraId="2C7B4E58" w14:textId="77777777" w:rsidR="0058715E" w:rsidRDefault="00C75271" w:rsidP="00BC303D">
      <w:pPr>
        <w:pStyle w:val="BulletedList1"/>
      </w:pPr>
      <w:r w:rsidRPr="006E68F0">
        <w:t xml:space="preserve">Review the PLAN–CONNECT–ACT–REFLECT pages you completed </w:t>
      </w:r>
      <w:r>
        <w:t>all year.</w:t>
      </w:r>
    </w:p>
    <w:p w14:paraId="11793DCB" w14:textId="77777777" w:rsidR="00C75271" w:rsidRPr="0039483D" w:rsidRDefault="00C75271" w:rsidP="00BC303D">
      <w:pPr>
        <w:pStyle w:val="BulletedList1"/>
        <w:rPr>
          <w:rFonts w:eastAsia="Calibri"/>
          <w:b/>
        </w:rPr>
      </w:pPr>
      <w:r w:rsidRPr="0039483D">
        <w:t xml:space="preserve">Acknowledge </w:t>
      </w:r>
      <w:r>
        <w:t>all your mentee has done.</w:t>
      </w:r>
    </w:p>
    <w:p w14:paraId="73445495" w14:textId="77777777" w:rsidR="00C75271" w:rsidRPr="0039483D" w:rsidRDefault="00C75271" w:rsidP="00BC303D">
      <w:pPr>
        <w:pStyle w:val="BulletedList1"/>
        <w:rPr>
          <w:rFonts w:eastAsia="Calibri"/>
          <w:b/>
        </w:rPr>
      </w:pPr>
      <w:r>
        <w:t>Agree on ONE goal to focus on for the next year of teaching!</w:t>
      </w:r>
    </w:p>
    <w:p w14:paraId="1F6DCF0B"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50E964F0" w14:textId="77777777" w:rsidTr="0093072A">
        <w:trPr>
          <w:trHeight w:val="899"/>
        </w:trPr>
        <w:tc>
          <w:tcPr>
            <w:tcW w:w="9576" w:type="dxa"/>
          </w:tcPr>
          <w:p w14:paraId="0018C27A" w14:textId="77777777" w:rsidR="009F3CD5" w:rsidRDefault="009F3CD5" w:rsidP="0093072A"/>
        </w:tc>
      </w:tr>
    </w:tbl>
    <w:p w14:paraId="421CBE0A" w14:textId="77777777" w:rsidR="00C75271" w:rsidRPr="007F5FCB" w:rsidRDefault="00C75271" w:rsidP="007F5FCB">
      <w:pPr>
        <w:pStyle w:val="Heading2"/>
      </w:pPr>
      <w:r w:rsidRPr="007F5FCB">
        <w:t>2. Goal to Support the Social and Emotional Well</w:t>
      </w:r>
      <w:r w:rsidR="00115231">
        <w:t>-</w:t>
      </w:r>
      <w:r w:rsidRPr="007F5FCB">
        <w:t>Being of Your Mentee</w:t>
      </w:r>
    </w:p>
    <w:p w14:paraId="63B36E02" w14:textId="77777777" w:rsidR="0058715E" w:rsidRDefault="00C75271" w:rsidP="00BC303D">
      <w:pPr>
        <w:pStyle w:val="BulletedList1"/>
      </w:pPr>
      <w:r>
        <w:t xml:space="preserve">List </w:t>
      </w:r>
      <w:r w:rsidRPr="00830D5C">
        <w:t>any challenges your mentee may be facing right now.</w:t>
      </w:r>
    </w:p>
    <w:p w14:paraId="75901D89" w14:textId="77777777" w:rsidR="00C75271" w:rsidRPr="00830D5C" w:rsidRDefault="00C75271" w:rsidP="00BC303D">
      <w:pPr>
        <w:pStyle w:val="BulletedList1"/>
      </w:pPr>
      <w:r w:rsidRPr="00830D5C">
        <w:t>Search for books, articles, videos, and music that you enjoy and bring you a feeling of restful mindfulness. Include the activities that feel “right” to you in your daily life.</w:t>
      </w:r>
      <w:r>
        <w:t xml:space="preserve"> What did you find?</w:t>
      </w:r>
    </w:p>
    <w:p w14:paraId="34CA16AB" w14:textId="77777777" w:rsidR="00C75271" w:rsidRPr="00830D5C"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2C6AA249" w14:textId="77777777" w:rsidTr="0093072A">
        <w:trPr>
          <w:trHeight w:val="899"/>
        </w:trPr>
        <w:tc>
          <w:tcPr>
            <w:tcW w:w="9576" w:type="dxa"/>
          </w:tcPr>
          <w:p w14:paraId="24D221E2" w14:textId="77777777" w:rsidR="009F3CD5" w:rsidRDefault="009F3CD5" w:rsidP="0093072A"/>
        </w:tc>
      </w:tr>
    </w:tbl>
    <w:p w14:paraId="3AB504F1" w14:textId="77777777" w:rsidR="00C75271" w:rsidRPr="007F5FCB" w:rsidRDefault="00C75271" w:rsidP="007F5FCB">
      <w:pPr>
        <w:pStyle w:val="Heading2"/>
      </w:pPr>
      <w:r w:rsidRPr="007F5FCB">
        <w:t>3. Goal for Enhancing Your Mentoring Skills</w:t>
      </w:r>
    </w:p>
    <w:p w14:paraId="4D8B51C4" w14:textId="77777777" w:rsidR="0058715E" w:rsidRDefault="00C75271" w:rsidP="00BC303D">
      <w:pPr>
        <w:pStyle w:val="BulletedList1"/>
      </w:pPr>
      <w:r>
        <w:t>Reflect on your own mentoring experience this month.</w:t>
      </w:r>
    </w:p>
    <w:p w14:paraId="74CC993A" w14:textId="77777777" w:rsidR="00C75271" w:rsidRDefault="00C75271" w:rsidP="00BC303D">
      <w:pPr>
        <w:pStyle w:val="BulletedList1"/>
      </w:pPr>
      <w:r>
        <w:lastRenderedPageBreak/>
        <w:t>Read the July Chapter to complete your final reflection for the year and learn how to refresh and renew yourself.</w:t>
      </w:r>
      <w:r w:rsidR="0058715E">
        <w:t xml:space="preserve"> </w:t>
      </w:r>
      <w:r>
        <w:t>You will set your goals in that chapter.</w:t>
      </w:r>
    </w:p>
    <w:p w14:paraId="681F3BC8" w14:textId="77777777" w:rsidR="00E32849" w:rsidRPr="00830D5C"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6F848C52" w14:textId="77777777" w:rsidTr="0093072A">
        <w:trPr>
          <w:trHeight w:val="899"/>
        </w:trPr>
        <w:tc>
          <w:tcPr>
            <w:tcW w:w="9576" w:type="dxa"/>
          </w:tcPr>
          <w:p w14:paraId="11E0936E" w14:textId="77777777" w:rsidR="009F3CD5" w:rsidRDefault="009F3CD5" w:rsidP="0093072A"/>
        </w:tc>
      </w:tr>
    </w:tbl>
    <w:p w14:paraId="2AFF5F04" w14:textId="77777777" w:rsidR="00C75271" w:rsidRPr="00B02473" w:rsidRDefault="00C75271" w:rsidP="00B02473">
      <w:pPr>
        <w:pStyle w:val="Heading1"/>
      </w:pPr>
      <w:r w:rsidRPr="00B02473">
        <w:t>Videos</w:t>
      </w:r>
    </w:p>
    <w:p w14:paraId="21ECD879" w14:textId="77777777" w:rsidR="00C75271" w:rsidRPr="00FF25A6" w:rsidRDefault="00C75271" w:rsidP="00E32849">
      <w:pPr>
        <w:pStyle w:val="FlushLeftTextExitElementAbove"/>
      </w:pPr>
      <w:r>
        <w:t>List any key ideas from the videos that you want to remember.</w:t>
      </w:r>
    </w:p>
    <w:tbl>
      <w:tblPr>
        <w:tblStyle w:val="TableGrid"/>
        <w:tblW w:w="0" w:type="auto"/>
        <w:tblLook w:val="04A0" w:firstRow="1" w:lastRow="0" w:firstColumn="1" w:lastColumn="0" w:noHBand="0" w:noVBand="1"/>
      </w:tblPr>
      <w:tblGrid>
        <w:gridCol w:w="9576"/>
      </w:tblGrid>
      <w:tr w:rsidR="009F3CD5" w14:paraId="798F0735" w14:textId="77777777" w:rsidTr="0093072A">
        <w:trPr>
          <w:trHeight w:val="899"/>
        </w:trPr>
        <w:tc>
          <w:tcPr>
            <w:tcW w:w="9576" w:type="dxa"/>
          </w:tcPr>
          <w:p w14:paraId="1A60404A" w14:textId="77777777" w:rsidR="009F3CD5" w:rsidRDefault="009F3CD5" w:rsidP="0093072A"/>
        </w:tc>
      </w:tr>
    </w:tbl>
    <w:p w14:paraId="3233AC47" w14:textId="77777777" w:rsidR="007F5FCB" w:rsidRPr="00B02473" w:rsidRDefault="007F5FCB" w:rsidP="007F5FCB">
      <w:pPr>
        <w:pStyle w:val="Heading1"/>
      </w:pPr>
      <w:r w:rsidRPr="00B02473">
        <w:t xml:space="preserve">Other Notes </w:t>
      </w:r>
      <w:r>
        <w:t>f</w:t>
      </w:r>
      <w:r w:rsidRPr="00B02473">
        <w:t xml:space="preserve">or </w:t>
      </w:r>
      <w:r>
        <w:t>the Month</w:t>
      </w:r>
    </w:p>
    <w:tbl>
      <w:tblPr>
        <w:tblStyle w:val="TableGrid"/>
        <w:tblW w:w="0" w:type="auto"/>
        <w:tblLook w:val="04A0" w:firstRow="1" w:lastRow="0" w:firstColumn="1" w:lastColumn="0" w:noHBand="0" w:noVBand="1"/>
      </w:tblPr>
      <w:tblGrid>
        <w:gridCol w:w="9576"/>
      </w:tblGrid>
      <w:tr w:rsidR="009F3CD5" w14:paraId="50E03BB3" w14:textId="77777777" w:rsidTr="009F3CD5">
        <w:trPr>
          <w:trHeight w:val="6758"/>
        </w:trPr>
        <w:tc>
          <w:tcPr>
            <w:tcW w:w="9576" w:type="dxa"/>
          </w:tcPr>
          <w:p w14:paraId="7F148286" w14:textId="77777777" w:rsidR="009F3CD5" w:rsidRDefault="009F3CD5" w:rsidP="0093072A"/>
        </w:tc>
      </w:tr>
    </w:tbl>
    <w:p w14:paraId="52B2BA11" w14:textId="77777777" w:rsidR="00F62137" w:rsidRDefault="00F62137">
      <w:pPr>
        <w:rPr>
          <w:b/>
        </w:rPr>
      </w:pPr>
      <w:r>
        <w:rPr>
          <w:b/>
        </w:rPr>
        <w:br w:type="page"/>
      </w:r>
    </w:p>
    <w:p w14:paraId="2D9907AD" w14:textId="77777777" w:rsidR="0058715E" w:rsidRDefault="00C75271" w:rsidP="00F62137">
      <w:pPr>
        <w:pStyle w:val="ChapterTitle"/>
      </w:pPr>
      <w:bookmarkStart w:id="13" w:name="July"/>
      <w:r w:rsidRPr="00690521">
        <w:lastRenderedPageBreak/>
        <w:t>July</w:t>
      </w:r>
    </w:p>
    <w:bookmarkEnd w:id="13"/>
    <w:p w14:paraId="62C84818" w14:textId="77777777" w:rsidR="0058715E" w:rsidRDefault="00C75271" w:rsidP="00E32849">
      <w:pPr>
        <w:pStyle w:val="FlushLeftTextExitElementAbove"/>
      </w:pPr>
      <w:r w:rsidRPr="007801C9">
        <w:t>Respond to these reflective questions and add your own.</w:t>
      </w:r>
    </w:p>
    <w:p w14:paraId="3882AF2A" w14:textId="77777777" w:rsidR="0058715E" w:rsidRPr="00B02473" w:rsidRDefault="00C75271" w:rsidP="00B02473">
      <w:pPr>
        <w:pStyle w:val="Heading1"/>
      </w:pPr>
      <w:r w:rsidRPr="00B02473">
        <w:t>Guiding Questions</w:t>
      </w:r>
    </w:p>
    <w:p w14:paraId="0886AE0F" w14:textId="77777777" w:rsidR="0058715E" w:rsidRPr="00C233FD" w:rsidRDefault="0058715E" w:rsidP="004550EA">
      <w:pPr>
        <w:pStyle w:val="FlushLeftText"/>
      </w:pPr>
      <w:r w:rsidRPr="00C233FD">
        <w:t>1. What have I learned that will improve my mentoring practices in the future?</w:t>
      </w:r>
    </w:p>
    <w:tbl>
      <w:tblPr>
        <w:tblStyle w:val="TableGrid"/>
        <w:tblW w:w="0" w:type="auto"/>
        <w:tblLook w:val="04A0" w:firstRow="1" w:lastRow="0" w:firstColumn="1" w:lastColumn="0" w:noHBand="0" w:noVBand="1"/>
      </w:tblPr>
      <w:tblGrid>
        <w:gridCol w:w="9576"/>
      </w:tblGrid>
      <w:tr w:rsidR="009F3CD5" w14:paraId="0728E193" w14:textId="77777777" w:rsidTr="009F3CD5">
        <w:trPr>
          <w:trHeight w:val="2483"/>
        </w:trPr>
        <w:tc>
          <w:tcPr>
            <w:tcW w:w="9576" w:type="dxa"/>
          </w:tcPr>
          <w:p w14:paraId="16EFC36D" w14:textId="77777777" w:rsidR="009F3CD5" w:rsidRDefault="009F3CD5" w:rsidP="0093072A"/>
        </w:tc>
      </w:tr>
    </w:tbl>
    <w:p w14:paraId="1C512028" w14:textId="77777777" w:rsidR="0058715E" w:rsidRPr="00C233FD" w:rsidRDefault="0058715E" w:rsidP="004550EA">
      <w:pPr>
        <w:pStyle w:val="FlushLeftText"/>
      </w:pPr>
      <w:r w:rsidRPr="00C233FD">
        <w:t>2. How will I share my mentoring ideas with other mentors and district administrators?</w:t>
      </w:r>
    </w:p>
    <w:tbl>
      <w:tblPr>
        <w:tblStyle w:val="TableGrid"/>
        <w:tblW w:w="0" w:type="auto"/>
        <w:tblLook w:val="04A0" w:firstRow="1" w:lastRow="0" w:firstColumn="1" w:lastColumn="0" w:noHBand="0" w:noVBand="1"/>
      </w:tblPr>
      <w:tblGrid>
        <w:gridCol w:w="9576"/>
      </w:tblGrid>
      <w:tr w:rsidR="009F3CD5" w14:paraId="4D07C89B" w14:textId="77777777" w:rsidTr="009F3CD5">
        <w:trPr>
          <w:trHeight w:val="2474"/>
        </w:trPr>
        <w:tc>
          <w:tcPr>
            <w:tcW w:w="9576" w:type="dxa"/>
          </w:tcPr>
          <w:p w14:paraId="466287FD" w14:textId="77777777" w:rsidR="009F3CD5" w:rsidRDefault="009F3CD5" w:rsidP="0093072A"/>
        </w:tc>
      </w:tr>
    </w:tbl>
    <w:p w14:paraId="39D1EEAA" w14:textId="77777777" w:rsidR="0058715E" w:rsidRPr="00C233FD" w:rsidRDefault="0058715E" w:rsidP="004550EA">
      <w:pPr>
        <w:pStyle w:val="FlushLeftText"/>
      </w:pPr>
      <w:r w:rsidRPr="00C233FD">
        <w:t xml:space="preserve">3. What </w:t>
      </w:r>
      <w:proofErr w:type="gramStart"/>
      <w:r w:rsidRPr="00C233FD">
        <w:t>are</w:t>
      </w:r>
      <w:proofErr w:type="gramEnd"/>
      <w:r w:rsidRPr="00C233FD">
        <w:t xml:space="preserve"> the leadership opportunities available to me related to mentoring?</w:t>
      </w:r>
    </w:p>
    <w:tbl>
      <w:tblPr>
        <w:tblStyle w:val="TableGrid"/>
        <w:tblW w:w="0" w:type="auto"/>
        <w:tblLook w:val="04A0" w:firstRow="1" w:lastRow="0" w:firstColumn="1" w:lastColumn="0" w:noHBand="0" w:noVBand="1"/>
      </w:tblPr>
      <w:tblGrid>
        <w:gridCol w:w="9576"/>
      </w:tblGrid>
      <w:tr w:rsidR="009F3CD5" w14:paraId="434BB697" w14:textId="77777777" w:rsidTr="009F3CD5">
        <w:trPr>
          <w:trHeight w:val="2393"/>
        </w:trPr>
        <w:tc>
          <w:tcPr>
            <w:tcW w:w="9576" w:type="dxa"/>
          </w:tcPr>
          <w:p w14:paraId="3EA7B807" w14:textId="77777777" w:rsidR="009F3CD5" w:rsidRDefault="009F3CD5" w:rsidP="0093072A"/>
        </w:tc>
      </w:tr>
    </w:tbl>
    <w:p w14:paraId="1AB29DDD" w14:textId="77777777" w:rsidR="00B02473" w:rsidRDefault="007F5FCB" w:rsidP="00B02473">
      <w:pPr>
        <w:pStyle w:val="Heading1"/>
      </w:pPr>
      <w:r>
        <w:lastRenderedPageBreak/>
        <w:t>Plan</w:t>
      </w:r>
    </w:p>
    <w:p w14:paraId="515EE4A7" w14:textId="77777777" w:rsidR="00C75271" w:rsidRPr="00545422" w:rsidRDefault="00C75271" w:rsidP="00E32849">
      <w:pPr>
        <w:pStyle w:val="FlushLeftTextExitElementAbove"/>
      </w:pPr>
      <w:r>
        <w:t>How can you help your district sustain a mentoring program for novice teachers?</w:t>
      </w:r>
      <w:r w:rsidRPr="00E526AA">
        <w:t xml:space="preserve"> </w:t>
      </w:r>
      <w:r>
        <w:t xml:space="preserve">Consider designing a formal program with your district to ensure all mentors are using a common language for mentoring novice teachers. </w:t>
      </w:r>
      <w:r w:rsidRPr="0078493F">
        <w:t>By designing a plan</w:t>
      </w:r>
      <w:r w:rsidR="00796223">
        <w:t>,</w:t>
      </w:r>
      <w:r w:rsidRPr="0078493F">
        <w:t xml:space="preserve"> you will ensure that the district stays committed to mentoring and supports the mentors in being effective.</w:t>
      </w:r>
    </w:p>
    <w:p w14:paraId="4076AB71" w14:textId="77777777" w:rsidR="00C75271" w:rsidRPr="00F33DD4" w:rsidRDefault="00C75271" w:rsidP="007F5FCB">
      <w:pPr>
        <w:pStyle w:val="Heading2"/>
      </w:pPr>
      <w:r w:rsidRPr="00F33DD4">
        <w:t>1. Professional Development for Mentors</w:t>
      </w:r>
    </w:p>
    <w:p w14:paraId="239BE08D" w14:textId="77777777" w:rsidR="0058715E" w:rsidRDefault="00C75271" w:rsidP="00B4470F">
      <w:pPr>
        <w:widowControl w:val="0"/>
        <w:numPr>
          <w:ilvl w:val="0"/>
          <w:numId w:val="49"/>
        </w:numPr>
        <w:suppressAutoHyphens/>
        <w:autoSpaceDE w:val="0"/>
        <w:autoSpaceDN w:val="0"/>
        <w:adjustRightInd w:val="0"/>
        <w:spacing w:line="360" w:lineRule="auto"/>
        <w:jc w:val="both"/>
        <w:textAlignment w:val="center"/>
      </w:pPr>
      <w:r>
        <w:t>Do you need to learn more about how to mentor effectively?</w:t>
      </w:r>
    </w:p>
    <w:tbl>
      <w:tblPr>
        <w:tblStyle w:val="TableGrid"/>
        <w:tblW w:w="0" w:type="auto"/>
        <w:tblLook w:val="04A0" w:firstRow="1" w:lastRow="0" w:firstColumn="1" w:lastColumn="0" w:noHBand="0" w:noVBand="1"/>
      </w:tblPr>
      <w:tblGrid>
        <w:gridCol w:w="9576"/>
      </w:tblGrid>
      <w:tr w:rsidR="009F3CD5" w14:paraId="54F12549" w14:textId="77777777" w:rsidTr="0093072A">
        <w:trPr>
          <w:trHeight w:val="899"/>
        </w:trPr>
        <w:tc>
          <w:tcPr>
            <w:tcW w:w="9576" w:type="dxa"/>
          </w:tcPr>
          <w:p w14:paraId="11CF3356" w14:textId="77777777" w:rsidR="009F3CD5" w:rsidRDefault="009F3CD5" w:rsidP="0093072A"/>
        </w:tc>
      </w:tr>
    </w:tbl>
    <w:p w14:paraId="2598699B" w14:textId="77777777" w:rsidR="00C75271" w:rsidRDefault="00C75271" w:rsidP="00BC303D">
      <w:pPr>
        <w:pStyle w:val="BulletedList1"/>
      </w:pPr>
      <w:r>
        <w:t>Does your district offer mentor professional development?</w:t>
      </w:r>
    </w:p>
    <w:tbl>
      <w:tblPr>
        <w:tblStyle w:val="TableGrid"/>
        <w:tblW w:w="0" w:type="auto"/>
        <w:tblLook w:val="04A0" w:firstRow="1" w:lastRow="0" w:firstColumn="1" w:lastColumn="0" w:noHBand="0" w:noVBand="1"/>
      </w:tblPr>
      <w:tblGrid>
        <w:gridCol w:w="9576"/>
      </w:tblGrid>
      <w:tr w:rsidR="009F3CD5" w14:paraId="5025814D" w14:textId="77777777" w:rsidTr="0093072A">
        <w:trPr>
          <w:trHeight w:val="899"/>
        </w:trPr>
        <w:tc>
          <w:tcPr>
            <w:tcW w:w="9576" w:type="dxa"/>
          </w:tcPr>
          <w:p w14:paraId="42304074" w14:textId="77777777" w:rsidR="009F3CD5" w:rsidRDefault="009F3CD5" w:rsidP="0093072A"/>
        </w:tc>
      </w:tr>
    </w:tbl>
    <w:p w14:paraId="31D6E9AE" w14:textId="77777777" w:rsidR="00C75271" w:rsidRDefault="00C75271" w:rsidP="00BC303D">
      <w:pPr>
        <w:pStyle w:val="BulletedList1"/>
      </w:pPr>
      <w:r>
        <w:t xml:space="preserve">Would you like to become a lead mentor? Someone who trains other mentors? Consider using the </w:t>
      </w:r>
      <w:r w:rsidRPr="00DB0CB8">
        <w:rPr>
          <w:i/>
        </w:rPr>
        <w:t>Mentoring in Action</w:t>
      </w:r>
      <w:r>
        <w:t xml:space="preserve"> </w:t>
      </w:r>
      <w:r w:rsidR="00796223">
        <w:t xml:space="preserve">book’s </w:t>
      </w:r>
      <w:r>
        <w:t>curriculum in your training.</w:t>
      </w:r>
    </w:p>
    <w:tbl>
      <w:tblPr>
        <w:tblStyle w:val="TableGrid"/>
        <w:tblW w:w="0" w:type="auto"/>
        <w:tblLook w:val="04A0" w:firstRow="1" w:lastRow="0" w:firstColumn="1" w:lastColumn="0" w:noHBand="0" w:noVBand="1"/>
      </w:tblPr>
      <w:tblGrid>
        <w:gridCol w:w="9576"/>
      </w:tblGrid>
      <w:tr w:rsidR="009F3CD5" w14:paraId="6C97922F" w14:textId="77777777" w:rsidTr="0093072A">
        <w:trPr>
          <w:trHeight w:val="899"/>
        </w:trPr>
        <w:tc>
          <w:tcPr>
            <w:tcW w:w="9576" w:type="dxa"/>
          </w:tcPr>
          <w:p w14:paraId="49DE34AC" w14:textId="77777777" w:rsidR="009F3CD5" w:rsidRDefault="009F3CD5" w:rsidP="0093072A"/>
        </w:tc>
      </w:tr>
    </w:tbl>
    <w:p w14:paraId="5DF85E5F" w14:textId="77777777" w:rsidR="0058715E" w:rsidRDefault="00C75271" w:rsidP="00BC303D">
      <w:pPr>
        <w:pStyle w:val="BulletedList1"/>
      </w:pPr>
      <w:r>
        <w:t xml:space="preserve">Monthly mentor meetings provide a place to ask questions, share ideas, and reflect on best mentoring practices. Use this </w:t>
      </w:r>
      <w:r w:rsidR="00FF5CB8">
        <w:t>e-</w:t>
      </w:r>
      <w:r>
        <w:t xml:space="preserve">book as a guide and </w:t>
      </w:r>
      <w:r w:rsidR="00FF5CB8">
        <w:t xml:space="preserve">share </w:t>
      </w:r>
      <w:r>
        <w:t>the final reflection pages each month at a meeting like this.</w:t>
      </w:r>
    </w:p>
    <w:p w14:paraId="1C495CA6" w14:textId="77777777" w:rsidR="0058715E" w:rsidRPr="007F5FCB" w:rsidRDefault="00C75271" w:rsidP="007F5FCB">
      <w:pPr>
        <w:pStyle w:val="Heading2"/>
      </w:pPr>
      <w:r w:rsidRPr="007F5FCB">
        <w:t>2. A District Action Plan</w:t>
      </w:r>
    </w:p>
    <w:p w14:paraId="457402A1" w14:textId="77777777" w:rsidR="0058715E" w:rsidRDefault="00C75271" w:rsidP="00BC303D">
      <w:pPr>
        <w:pStyle w:val="FlushLeftText"/>
      </w:pPr>
      <w:r>
        <w:t>If your district does not have a plan for mentoring</w:t>
      </w:r>
      <w:r w:rsidR="006963A0">
        <w:t>,</w:t>
      </w:r>
      <w:r>
        <w:t xml:space="preserve"> consider designing a district action p</w:t>
      </w:r>
      <w:r w:rsidR="006963A0">
        <w:t>l</w:t>
      </w:r>
      <w:r>
        <w:t>an.</w:t>
      </w:r>
    </w:p>
    <w:p w14:paraId="0E95A86B" w14:textId="77777777" w:rsidR="00C75271" w:rsidRDefault="00C75271" w:rsidP="00BC303D">
      <w:pPr>
        <w:pStyle w:val="BulletedList1"/>
      </w:pPr>
      <w:r>
        <w:t xml:space="preserve">Go to the mentoringinaction.com website to see </w:t>
      </w:r>
      <w:r w:rsidRPr="008671A4">
        <w:t>an</w:t>
      </w:r>
      <w:r w:rsidRPr="009E2598">
        <w:t xml:space="preserve"> </w:t>
      </w:r>
      <w:r w:rsidRPr="00972094">
        <w:t>Interactive Guide</w:t>
      </w:r>
      <w:r w:rsidRPr="008671A4">
        <w:t xml:space="preserve"> for</w:t>
      </w:r>
      <w:r>
        <w:t xml:space="preserve"> creating a District Action Plan</w:t>
      </w:r>
      <w:r w:rsidR="00FB5146">
        <w:t>.</w:t>
      </w:r>
    </w:p>
    <w:p w14:paraId="1E6AC0C1" w14:textId="77777777" w:rsidR="00C75271" w:rsidRDefault="00C75271" w:rsidP="00BC303D">
      <w:pPr>
        <w:pStyle w:val="BulletedList1"/>
      </w:pPr>
      <w:r w:rsidRPr="0078493F">
        <w:t>Review plans from other districts</w:t>
      </w:r>
      <w:r w:rsidR="00FB5146">
        <w:t>.</w:t>
      </w:r>
    </w:p>
    <w:p w14:paraId="00716237" w14:textId="77777777" w:rsidR="00C75271" w:rsidRDefault="00C75271" w:rsidP="00BC303D">
      <w:pPr>
        <w:pStyle w:val="BulletedList1"/>
      </w:pPr>
      <w:r w:rsidRPr="0078493F">
        <w:t>Watch the videos that highlight key components of the plans</w:t>
      </w:r>
      <w:r w:rsidR="00FB5146">
        <w:t>.</w:t>
      </w:r>
    </w:p>
    <w:p w14:paraId="18D19101" w14:textId="77777777" w:rsidR="0058715E" w:rsidRDefault="00C75271" w:rsidP="00BC303D">
      <w:pPr>
        <w:pStyle w:val="BulletedList1"/>
      </w:pPr>
      <w:r w:rsidRPr="0078493F">
        <w:t>Select the school plan that meets your needs and modify it.</w:t>
      </w:r>
    </w:p>
    <w:p w14:paraId="3AB48F9C" w14:textId="77777777" w:rsidR="00B02473" w:rsidRDefault="007F5FCB" w:rsidP="00B02473">
      <w:pPr>
        <w:pStyle w:val="Heading1"/>
      </w:pPr>
      <w:r>
        <w:lastRenderedPageBreak/>
        <w:t>Connect</w:t>
      </w:r>
    </w:p>
    <w:p w14:paraId="3BF61426" w14:textId="77777777" w:rsidR="0058715E" w:rsidRDefault="0058715E" w:rsidP="00E32849">
      <w:pPr>
        <w:pStyle w:val="FlushLeftTextExitElementAbove"/>
      </w:pPr>
      <w:r w:rsidRPr="00E32849">
        <w:t>Note any ideas that stand out for you as useful so you will r</w:t>
      </w:r>
      <w:r w:rsidR="00C233FD" w:rsidRPr="00E32849">
        <w:t xml:space="preserve">emember to integrate them into </w:t>
      </w:r>
      <w:r w:rsidRPr="00E32849">
        <w:t>your next mentoring experience.</w:t>
      </w:r>
    </w:p>
    <w:tbl>
      <w:tblPr>
        <w:tblStyle w:val="TableGrid"/>
        <w:tblW w:w="0" w:type="auto"/>
        <w:tblLook w:val="04A0" w:firstRow="1" w:lastRow="0" w:firstColumn="1" w:lastColumn="0" w:noHBand="0" w:noVBand="1"/>
      </w:tblPr>
      <w:tblGrid>
        <w:gridCol w:w="9576"/>
      </w:tblGrid>
      <w:tr w:rsidR="009F3CD5" w14:paraId="1A161898" w14:textId="77777777" w:rsidTr="0093072A">
        <w:trPr>
          <w:trHeight w:val="899"/>
        </w:trPr>
        <w:tc>
          <w:tcPr>
            <w:tcW w:w="9576" w:type="dxa"/>
          </w:tcPr>
          <w:p w14:paraId="0990FBBC" w14:textId="77777777" w:rsidR="009F3CD5" w:rsidRDefault="009F3CD5" w:rsidP="0093072A"/>
        </w:tc>
      </w:tr>
    </w:tbl>
    <w:p w14:paraId="5D5B6BAC" w14:textId="77777777" w:rsidR="00C75271" w:rsidRPr="006D1275" w:rsidRDefault="00C75271" w:rsidP="006B1E6A">
      <w:pPr>
        <w:pStyle w:val="Heading1"/>
      </w:pPr>
      <w:r w:rsidRPr="006B1E6A">
        <w:t>A</w:t>
      </w:r>
      <w:r w:rsidR="006B1E6A">
        <w:t>CT</w:t>
      </w:r>
      <w:r w:rsidRPr="006B1E6A">
        <w:t xml:space="preserve"> 1</w:t>
      </w:r>
    </w:p>
    <w:p w14:paraId="173E9F78" w14:textId="77777777" w:rsidR="00C75271" w:rsidRPr="0049295C" w:rsidRDefault="00C75271" w:rsidP="00C75271">
      <w:pPr>
        <w:pStyle w:val="Heading1"/>
      </w:pPr>
      <w:r w:rsidRPr="008A2BE8">
        <w:t>What Have You Learned?</w:t>
      </w:r>
    </w:p>
    <w:p w14:paraId="58788D58" w14:textId="77777777" w:rsidR="0058715E" w:rsidRDefault="00C75271" w:rsidP="00E32849">
      <w:pPr>
        <w:pStyle w:val="FlushLeftTextExitElementAbove"/>
      </w:pPr>
      <w:r w:rsidRPr="0049295C">
        <w:t>Ask yourself</w:t>
      </w:r>
      <w:r w:rsidR="0058715E">
        <w:t xml:space="preserve"> . . .</w:t>
      </w:r>
    </w:p>
    <w:p w14:paraId="23D33F23" w14:textId="77777777" w:rsidR="00C75271" w:rsidRDefault="00C75271" w:rsidP="00BC303D">
      <w:pPr>
        <w:pStyle w:val="BulletedList1"/>
      </w:pPr>
      <w:r w:rsidRPr="0049295C">
        <w:t>Would I mentor again? Why or why not?</w:t>
      </w:r>
    </w:p>
    <w:tbl>
      <w:tblPr>
        <w:tblStyle w:val="TableGrid"/>
        <w:tblW w:w="0" w:type="auto"/>
        <w:tblLook w:val="04A0" w:firstRow="1" w:lastRow="0" w:firstColumn="1" w:lastColumn="0" w:noHBand="0" w:noVBand="1"/>
      </w:tblPr>
      <w:tblGrid>
        <w:gridCol w:w="9576"/>
      </w:tblGrid>
      <w:tr w:rsidR="009F3CD5" w14:paraId="7F4C3EE3" w14:textId="77777777" w:rsidTr="0093072A">
        <w:trPr>
          <w:trHeight w:val="899"/>
        </w:trPr>
        <w:tc>
          <w:tcPr>
            <w:tcW w:w="9576" w:type="dxa"/>
          </w:tcPr>
          <w:p w14:paraId="0DCFFDE7" w14:textId="77777777" w:rsidR="009F3CD5" w:rsidRDefault="009F3CD5" w:rsidP="0093072A"/>
        </w:tc>
      </w:tr>
    </w:tbl>
    <w:p w14:paraId="36FD8FC2" w14:textId="77777777" w:rsidR="00C75271" w:rsidRDefault="00C75271" w:rsidP="00BC303D">
      <w:pPr>
        <w:pStyle w:val="BulletedList1"/>
      </w:pPr>
      <w:r w:rsidRPr="0049295C">
        <w:t>How will I use th</w:t>
      </w:r>
      <w:r w:rsidR="00FB5146">
        <w:t>e</w:t>
      </w:r>
      <w:r w:rsidRPr="0049295C">
        <w:t xml:space="preserve"> </w:t>
      </w:r>
      <w:r w:rsidRPr="00DB0CB8">
        <w:rPr>
          <w:i/>
        </w:rPr>
        <w:t>Mentoring in Action</w:t>
      </w:r>
      <w:r>
        <w:t xml:space="preserve"> </w:t>
      </w:r>
      <w:r w:rsidR="00FB5146">
        <w:t xml:space="preserve">book’s </w:t>
      </w:r>
      <w:r w:rsidRPr="0049295C">
        <w:t>curriculum next time?</w:t>
      </w:r>
    </w:p>
    <w:tbl>
      <w:tblPr>
        <w:tblStyle w:val="TableGrid"/>
        <w:tblW w:w="0" w:type="auto"/>
        <w:tblLook w:val="04A0" w:firstRow="1" w:lastRow="0" w:firstColumn="1" w:lastColumn="0" w:noHBand="0" w:noVBand="1"/>
      </w:tblPr>
      <w:tblGrid>
        <w:gridCol w:w="9576"/>
      </w:tblGrid>
      <w:tr w:rsidR="009F3CD5" w14:paraId="72A6C89D" w14:textId="77777777" w:rsidTr="0093072A">
        <w:trPr>
          <w:trHeight w:val="899"/>
        </w:trPr>
        <w:tc>
          <w:tcPr>
            <w:tcW w:w="9576" w:type="dxa"/>
          </w:tcPr>
          <w:p w14:paraId="2B157E9B" w14:textId="77777777" w:rsidR="009F3CD5" w:rsidRDefault="009F3CD5" w:rsidP="0093072A"/>
        </w:tc>
      </w:tr>
    </w:tbl>
    <w:p w14:paraId="4445E99D" w14:textId="77777777" w:rsidR="00C75271" w:rsidRDefault="00C75271" w:rsidP="00BC303D">
      <w:pPr>
        <w:pStyle w:val="BulletedList1"/>
      </w:pPr>
      <w:r w:rsidRPr="0049295C">
        <w:t>What is the most significant thing I learned this year?</w:t>
      </w:r>
    </w:p>
    <w:tbl>
      <w:tblPr>
        <w:tblStyle w:val="TableGrid"/>
        <w:tblW w:w="0" w:type="auto"/>
        <w:tblLook w:val="04A0" w:firstRow="1" w:lastRow="0" w:firstColumn="1" w:lastColumn="0" w:noHBand="0" w:noVBand="1"/>
      </w:tblPr>
      <w:tblGrid>
        <w:gridCol w:w="9576"/>
      </w:tblGrid>
      <w:tr w:rsidR="009F3CD5" w14:paraId="3DE1184C" w14:textId="77777777" w:rsidTr="0093072A">
        <w:trPr>
          <w:trHeight w:val="899"/>
        </w:trPr>
        <w:tc>
          <w:tcPr>
            <w:tcW w:w="9576" w:type="dxa"/>
          </w:tcPr>
          <w:p w14:paraId="036B13BE" w14:textId="77777777" w:rsidR="009F3CD5" w:rsidRDefault="009F3CD5" w:rsidP="0093072A"/>
        </w:tc>
      </w:tr>
    </w:tbl>
    <w:p w14:paraId="6C4EF6E4" w14:textId="77777777" w:rsidR="00C75271" w:rsidRDefault="00C75271" w:rsidP="00BC303D">
      <w:pPr>
        <w:pStyle w:val="BulletedList1"/>
      </w:pPr>
      <w:r w:rsidRPr="0049295C">
        <w:t>What am I most grateful for in this process?</w:t>
      </w:r>
    </w:p>
    <w:tbl>
      <w:tblPr>
        <w:tblStyle w:val="TableGrid"/>
        <w:tblW w:w="0" w:type="auto"/>
        <w:tblLook w:val="04A0" w:firstRow="1" w:lastRow="0" w:firstColumn="1" w:lastColumn="0" w:noHBand="0" w:noVBand="1"/>
      </w:tblPr>
      <w:tblGrid>
        <w:gridCol w:w="9576"/>
      </w:tblGrid>
      <w:tr w:rsidR="009F3CD5" w14:paraId="350CD561" w14:textId="77777777" w:rsidTr="0093072A">
        <w:trPr>
          <w:trHeight w:val="899"/>
        </w:trPr>
        <w:tc>
          <w:tcPr>
            <w:tcW w:w="9576" w:type="dxa"/>
          </w:tcPr>
          <w:p w14:paraId="7F6DDEE4" w14:textId="77777777" w:rsidR="009F3CD5" w:rsidRDefault="009F3CD5" w:rsidP="0093072A"/>
        </w:tc>
      </w:tr>
    </w:tbl>
    <w:p w14:paraId="57757497" w14:textId="77777777" w:rsidR="00C75271" w:rsidRDefault="00C75271" w:rsidP="00BC303D">
      <w:pPr>
        <w:pStyle w:val="BulletedList1"/>
      </w:pPr>
      <w:r w:rsidRPr="0049295C">
        <w:t>How will I share what I have learned with the district administrators and induction coordinators?</w:t>
      </w:r>
    </w:p>
    <w:tbl>
      <w:tblPr>
        <w:tblStyle w:val="TableGrid"/>
        <w:tblW w:w="0" w:type="auto"/>
        <w:tblLook w:val="04A0" w:firstRow="1" w:lastRow="0" w:firstColumn="1" w:lastColumn="0" w:noHBand="0" w:noVBand="1"/>
      </w:tblPr>
      <w:tblGrid>
        <w:gridCol w:w="9576"/>
      </w:tblGrid>
      <w:tr w:rsidR="009F3CD5" w14:paraId="00A249D6" w14:textId="77777777" w:rsidTr="0093072A">
        <w:trPr>
          <w:trHeight w:val="899"/>
        </w:trPr>
        <w:tc>
          <w:tcPr>
            <w:tcW w:w="9576" w:type="dxa"/>
          </w:tcPr>
          <w:p w14:paraId="39E42668" w14:textId="77777777" w:rsidR="009F3CD5" w:rsidRDefault="009F3CD5" w:rsidP="0093072A"/>
        </w:tc>
      </w:tr>
    </w:tbl>
    <w:p w14:paraId="280E8F55" w14:textId="77777777" w:rsidR="00C75271" w:rsidRDefault="00C75271" w:rsidP="00BC303D">
      <w:pPr>
        <w:pStyle w:val="BulletedList1"/>
      </w:pPr>
      <w:r w:rsidRPr="0049295C">
        <w:lastRenderedPageBreak/>
        <w:t xml:space="preserve">What were </w:t>
      </w:r>
      <w:r w:rsidRPr="00FD7FA2">
        <w:t>the “pl</w:t>
      </w:r>
      <w:r w:rsidRPr="008A67FD">
        <w:t>us</w:t>
      </w:r>
      <w:r w:rsidRPr="00972094">
        <w:t>e</w:t>
      </w:r>
      <w:r w:rsidRPr="00FD7FA2">
        <w:t>s” of participating</w:t>
      </w:r>
      <w:r w:rsidRPr="0049295C">
        <w:t xml:space="preserve"> in this program?</w:t>
      </w:r>
    </w:p>
    <w:tbl>
      <w:tblPr>
        <w:tblStyle w:val="TableGrid"/>
        <w:tblW w:w="0" w:type="auto"/>
        <w:tblLook w:val="04A0" w:firstRow="1" w:lastRow="0" w:firstColumn="1" w:lastColumn="0" w:noHBand="0" w:noVBand="1"/>
      </w:tblPr>
      <w:tblGrid>
        <w:gridCol w:w="9576"/>
      </w:tblGrid>
      <w:tr w:rsidR="009F3CD5" w14:paraId="682BBDE4" w14:textId="77777777" w:rsidTr="0093072A">
        <w:trPr>
          <w:trHeight w:val="899"/>
        </w:trPr>
        <w:tc>
          <w:tcPr>
            <w:tcW w:w="9576" w:type="dxa"/>
          </w:tcPr>
          <w:p w14:paraId="6CF7595A" w14:textId="77777777" w:rsidR="009F3CD5" w:rsidRDefault="009F3CD5" w:rsidP="0093072A"/>
        </w:tc>
      </w:tr>
    </w:tbl>
    <w:p w14:paraId="1EA8C3D8" w14:textId="77777777" w:rsidR="00C75271" w:rsidRDefault="007F5FCB" w:rsidP="00B02473">
      <w:pPr>
        <w:pStyle w:val="Heading1"/>
      </w:pPr>
      <w:r w:rsidRPr="00B02473">
        <w:t>Reflect</w:t>
      </w:r>
    </w:p>
    <w:p w14:paraId="4B6DF9A7" w14:textId="77777777" w:rsidR="0058715E" w:rsidRDefault="00C75271" w:rsidP="00E32849">
      <w:pPr>
        <w:pStyle w:val="FlushLeftTextExitElementAbove"/>
      </w:pPr>
      <w:r>
        <w:t>Review all of your journal entries and end</w:t>
      </w:r>
      <w:r w:rsidR="00FB5146">
        <w:t>-</w:t>
      </w:r>
      <w:r>
        <w:t>of</w:t>
      </w:r>
      <w:r w:rsidR="00FB5146">
        <w:t>-</w:t>
      </w:r>
      <w:r>
        <w:t>month chapter reflections. Look for themes and patterns in your writing.</w:t>
      </w:r>
    </w:p>
    <w:p w14:paraId="550F60BF" w14:textId="77777777" w:rsidR="0058715E" w:rsidRDefault="00C75271" w:rsidP="00E32849">
      <w:pPr>
        <w:pStyle w:val="FlushLeftTextExitElementAbove"/>
      </w:pPr>
      <w:r>
        <w:t>Two things that stood out for me in my journal this year</w:t>
      </w:r>
      <w:r w:rsidR="0058715E">
        <w:t xml:space="preserve"> . . .</w:t>
      </w:r>
    </w:p>
    <w:tbl>
      <w:tblPr>
        <w:tblStyle w:val="TableGrid"/>
        <w:tblW w:w="0" w:type="auto"/>
        <w:tblLook w:val="04A0" w:firstRow="1" w:lastRow="0" w:firstColumn="1" w:lastColumn="0" w:noHBand="0" w:noVBand="1"/>
      </w:tblPr>
      <w:tblGrid>
        <w:gridCol w:w="9576"/>
      </w:tblGrid>
      <w:tr w:rsidR="009F3CD5" w14:paraId="111763BD" w14:textId="77777777" w:rsidTr="0093072A">
        <w:trPr>
          <w:trHeight w:val="899"/>
        </w:trPr>
        <w:tc>
          <w:tcPr>
            <w:tcW w:w="9576" w:type="dxa"/>
          </w:tcPr>
          <w:p w14:paraId="7120C44B" w14:textId="77777777" w:rsidR="009F3CD5" w:rsidRDefault="009F3CD5" w:rsidP="0093072A"/>
        </w:tc>
      </w:tr>
    </w:tbl>
    <w:p w14:paraId="643FB58B" w14:textId="77777777" w:rsidR="0058715E" w:rsidRDefault="00C75271" w:rsidP="00E32849">
      <w:pPr>
        <w:pStyle w:val="FlushLeftTextExitElementAbove"/>
      </w:pPr>
      <w:r>
        <w:t>I noticed</w:t>
      </w:r>
      <w:r w:rsidR="0058715E">
        <w:t xml:space="preserve"> . . .</w:t>
      </w:r>
    </w:p>
    <w:tbl>
      <w:tblPr>
        <w:tblStyle w:val="TableGrid"/>
        <w:tblW w:w="0" w:type="auto"/>
        <w:tblLook w:val="04A0" w:firstRow="1" w:lastRow="0" w:firstColumn="1" w:lastColumn="0" w:noHBand="0" w:noVBand="1"/>
      </w:tblPr>
      <w:tblGrid>
        <w:gridCol w:w="9576"/>
      </w:tblGrid>
      <w:tr w:rsidR="009F3CD5" w14:paraId="1F75D52E" w14:textId="77777777" w:rsidTr="0093072A">
        <w:trPr>
          <w:trHeight w:val="899"/>
        </w:trPr>
        <w:tc>
          <w:tcPr>
            <w:tcW w:w="9576" w:type="dxa"/>
          </w:tcPr>
          <w:p w14:paraId="495A121E" w14:textId="77777777" w:rsidR="009F3CD5" w:rsidRDefault="009F3CD5" w:rsidP="0093072A"/>
        </w:tc>
      </w:tr>
    </w:tbl>
    <w:p w14:paraId="40BE9D2E" w14:textId="77777777" w:rsidR="0058715E" w:rsidRDefault="00C75271" w:rsidP="00E32849">
      <w:pPr>
        <w:pStyle w:val="FlushLeftTextExitElementAbove"/>
      </w:pPr>
      <w:r>
        <w:t>An area I wrote a lot about was</w:t>
      </w:r>
      <w:r w:rsidR="0058715E">
        <w:t xml:space="preserve"> . . .</w:t>
      </w:r>
    </w:p>
    <w:tbl>
      <w:tblPr>
        <w:tblStyle w:val="TableGrid"/>
        <w:tblW w:w="0" w:type="auto"/>
        <w:tblLook w:val="04A0" w:firstRow="1" w:lastRow="0" w:firstColumn="1" w:lastColumn="0" w:noHBand="0" w:noVBand="1"/>
      </w:tblPr>
      <w:tblGrid>
        <w:gridCol w:w="9576"/>
      </w:tblGrid>
      <w:tr w:rsidR="009F3CD5" w14:paraId="76033E0E" w14:textId="77777777" w:rsidTr="0093072A">
        <w:trPr>
          <w:trHeight w:val="899"/>
        </w:trPr>
        <w:tc>
          <w:tcPr>
            <w:tcW w:w="9576" w:type="dxa"/>
          </w:tcPr>
          <w:p w14:paraId="067FF5BE" w14:textId="77777777" w:rsidR="009F3CD5" w:rsidRDefault="009F3CD5" w:rsidP="0093072A"/>
        </w:tc>
      </w:tr>
    </w:tbl>
    <w:p w14:paraId="128178FC" w14:textId="77777777" w:rsidR="0058715E" w:rsidRDefault="00C75271" w:rsidP="00E32849">
      <w:pPr>
        <w:pStyle w:val="FlushLeftTextExitElementAbove"/>
      </w:pPr>
      <w:proofErr w:type="gramStart"/>
      <w:r>
        <w:t>By reading these again</w:t>
      </w:r>
      <w:r w:rsidR="00FB5146">
        <w:t>,</w:t>
      </w:r>
      <w:r>
        <w:t xml:space="preserve"> I</w:t>
      </w:r>
      <w:r w:rsidR="0058715E">
        <w:t xml:space="preserve"> . . .</w:t>
      </w:r>
      <w:proofErr w:type="gramEnd"/>
    </w:p>
    <w:tbl>
      <w:tblPr>
        <w:tblStyle w:val="TableGrid"/>
        <w:tblW w:w="0" w:type="auto"/>
        <w:tblLook w:val="04A0" w:firstRow="1" w:lastRow="0" w:firstColumn="1" w:lastColumn="0" w:noHBand="0" w:noVBand="1"/>
      </w:tblPr>
      <w:tblGrid>
        <w:gridCol w:w="9576"/>
      </w:tblGrid>
      <w:tr w:rsidR="009F3CD5" w14:paraId="575E2A95" w14:textId="77777777" w:rsidTr="0093072A">
        <w:trPr>
          <w:trHeight w:val="899"/>
        </w:trPr>
        <w:tc>
          <w:tcPr>
            <w:tcW w:w="9576" w:type="dxa"/>
          </w:tcPr>
          <w:p w14:paraId="792D3BDB" w14:textId="77777777" w:rsidR="009F3CD5" w:rsidRDefault="009F3CD5" w:rsidP="0093072A"/>
        </w:tc>
      </w:tr>
    </w:tbl>
    <w:p w14:paraId="1EC23110" w14:textId="77777777" w:rsidR="0058715E" w:rsidRPr="00B02473" w:rsidRDefault="007F5FCB" w:rsidP="00B02473">
      <w:pPr>
        <w:pStyle w:val="Heading1"/>
      </w:pPr>
      <w:r w:rsidRPr="00B02473">
        <w:lastRenderedPageBreak/>
        <w:t>Set Goals</w:t>
      </w:r>
    </w:p>
    <w:p w14:paraId="1AE0EBD6" w14:textId="77777777" w:rsidR="00C75271" w:rsidRPr="007F5FCB" w:rsidRDefault="0058715E" w:rsidP="007F5FCB">
      <w:pPr>
        <w:pStyle w:val="Heading2"/>
      </w:pPr>
      <w:r w:rsidRPr="007F5FCB">
        <w:t>1. Goal for Imp</w:t>
      </w:r>
      <w:r w:rsidR="0031227D">
        <w:t xml:space="preserve">roving </w:t>
      </w:r>
      <w:r w:rsidR="00FB5146">
        <w:t>Y</w:t>
      </w:r>
      <w:r w:rsidR="0031227D">
        <w:t>our Mentoring Practices</w:t>
      </w:r>
    </w:p>
    <w:p w14:paraId="41C42CFC" w14:textId="77777777" w:rsidR="0058715E" w:rsidRDefault="00C75271" w:rsidP="00BC303D">
      <w:pPr>
        <w:pStyle w:val="BulletedList1"/>
      </w:pPr>
      <w:r w:rsidRPr="006E68F0">
        <w:t xml:space="preserve">Review the PLAN–CONNECT–ACT–REFLECT pages you completed </w:t>
      </w:r>
      <w:r>
        <w:t xml:space="preserve">all year with your mentee. </w:t>
      </w:r>
      <w:r w:rsidRPr="00E079BE">
        <w:t>Acknowledge what</w:t>
      </w:r>
      <w:r>
        <w:t xml:space="preserve"> you learned by using a curriculum</w:t>
      </w:r>
      <w:r w:rsidRPr="00E079BE">
        <w:t>.</w:t>
      </w:r>
    </w:p>
    <w:p w14:paraId="1DFE9AE3" w14:textId="77777777" w:rsidR="00C75271" w:rsidRPr="002304A3" w:rsidRDefault="00C75271" w:rsidP="00BC303D">
      <w:pPr>
        <w:pStyle w:val="BulletedList1"/>
        <w:rPr>
          <w:rFonts w:eastAsia="Calibri"/>
          <w:b/>
        </w:rPr>
      </w:pPr>
      <w:r>
        <w:t>Create ONE goal to focus on when you use this curriculum in the future.</w:t>
      </w:r>
    </w:p>
    <w:p w14:paraId="4B88BA0D" w14:textId="77777777" w:rsidR="0058715E" w:rsidRPr="00E32849"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7B88EDE0" w14:textId="77777777" w:rsidTr="0093072A">
        <w:trPr>
          <w:trHeight w:val="899"/>
        </w:trPr>
        <w:tc>
          <w:tcPr>
            <w:tcW w:w="9576" w:type="dxa"/>
          </w:tcPr>
          <w:p w14:paraId="505F8548" w14:textId="77777777" w:rsidR="009F3CD5" w:rsidRDefault="009F3CD5" w:rsidP="0093072A"/>
        </w:tc>
      </w:tr>
    </w:tbl>
    <w:p w14:paraId="268AD697" w14:textId="77777777" w:rsidR="0058715E" w:rsidRPr="007F5FCB" w:rsidRDefault="00C75271" w:rsidP="007F5FCB">
      <w:pPr>
        <w:pStyle w:val="Heading2"/>
      </w:pPr>
      <w:r w:rsidRPr="007F5FCB">
        <w:t>2. Goal to Support Your Social and Emotional Well</w:t>
      </w:r>
      <w:r w:rsidR="0030714A">
        <w:t>-</w:t>
      </w:r>
      <w:r w:rsidRPr="007F5FCB">
        <w:t>Being</w:t>
      </w:r>
    </w:p>
    <w:p w14:paraId="375730E7" w14:textId="77777777" w:rsidR="0058715E" w:rsidRDefault="00C75271" w:rsidP="00BC303D">
      <w:pPr>
        <w:pStyle w:val="BulletedList1"/>
      </w:pPr>
      <w:r>
        <w:t>Continue to explore mindfulness and consider taking a retreat day for yourself. Use your senses to relax and renew. What makes you feel relaxed? How can you find the time and space to enjoy nature and the beauty around you? How can you create a space for yourself that allows you to renew?</w:t>
      </w:r>
    </w:p>
    <w:p w14:paraId="26FBE3CA" w14:textId="77777777" w:rsidR="00C75271" w:rsidRPr="00A00D6A"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4A5CE08D" w14:textId="77777777" w:rsidTr="0093072A">
        <w:trPr>
          <w:trHeight w:val="899"/>
        </w:trPr>
        <w:tc>
          <w:tcPr>
            <w:tcW w:w="9576" w:type="dxa"/>
          </w:tcPr>
          <w:p w14:paraId="4F1A9898" w14:textId="77777777" w:rsidR="009F3CD5" w:rsidRDefault="009F3CD5" w:rsidP="0093072A"/>
        </w:tc>
      </w:tr>
    </w:tbl>
    <w:p w14:paraId="4AE1D1FD" w14:textId="77777777" w:rsidR="00C75271" w:rsidRPr="007F5FCB" w:rsidRDefault="00C75271" w:rsidP="007F5FCB">
      <w:pPr>
        <w:pStyle w:val="Heading2"/>
      </w:pPr>
      <w:r w:rsidRPr="007F5FCB">
        <w:t>3. Goal for Enhancing Your Mentoring Skills</w:t>
      </w:r>
    </w:p>
    <w:p w14:paraId="5441B7A4" w14:textId="77777777" w:rsidR="0058715E" w:rsidRDefault="00C75271" w:rsidP="00BC303D">
      <w:pPr>
        <w:pStyle w:val="BulletedList1"/>
      </w:pPr>
      <w:r>
        <w:t xml:space="preserve">Reflect on your own mentoring experience this year. How did you use </w:t>
      </w:r>
      <w:r w:rsidR="00ED49B9">
        <w:t>your strengths and interests</w:t>
      </w:r>
      <w:r w:rsidR="0058715E">
        <w:t xml:space="preserve"> </w:t>
      </w:r>
      <w:r>
        <w:t>to mentor?</w:t>
      </w:r>
    </w:p>
    <w:p w14:paraId="782EFB85" w14:textId="77777777" w:rsidR="0058715E" w:rsidRDefault="00C75271" w:rsidP="00BC303D">
      <w:pPr>
        <w:pStyle w:val="BulletedList1"/>
      </w:pPr>
      <w:r>
        <w:t>What will you do differently next year?</w:t>
      </w:r>
    </w:p>
    <w:p w14:paraId="3D742191" w14:textId="77777777" w:rsidR="0058715E" w:rsidRDefault="00C75271" w:rsidP="00BC303D">
      <w:pPr>
        <w:pStyle w:val="BulletedList1"/>
      </w:pPr>
      <w:r>
        <w:t xml:space="preserve">Would you like to become a </w:t>
      </w:r>
      <w:r w:rsidR="00E80D65">
        <w:t>l</w:t>
      </w:r>
      <w:r>
        <w:t xml:space="preserve">ead </w:t>
      </w:r>
      <w:r w:rsidR="00E80D65">
        <w:t>m</w:t>
      </w:r>
      <w:r>
        <w:t>entor in</w:t>
      </w:r>
      <w:r w:rsidR="0058715E">
        <w:t xml:space="preserve"> </w:t>
      </w:r>
      <w:r>
        <w:t>your district and work with administration to design a District Action Plan?</w:t>
      </w:r>
    </w:p>
    <w:p w14:paraId="2B388215" w14:textId="77777777" w:rsidR="00C75271" w:rsidRDefault="00BC303D" w:rsidP="00E32849">
      <w:pPr>
        <w:pStyle w:val="Heading3"/>
      </w:pPr>
      <w:r>
        <w:t>Goal</w:t>
      </w:r>
    </w:p>
    <w:tbl>
      <w:tblPr>
        <w:tblStyle w:val="TableGrid"/>
        <w:tblW w:w="0" w:type="auto"/>
        <w:tblLook w:val="04A0" w:firstRow="1" w:lastRow="0" w:firstColumn="1" w:lastColumn="0" w:noHBand="0" w:noVBand="1"/>
      </w:tblPr>
      <w:tblGrid>
        <w:gridCol w:w="9576"/>
      </w:tblGrid>
      <w:tr w:rsidR="009F3CD5" w14:paraId="59AAADD8" w14:textId="77777777" w:rsidTr="0093072A">
        <w:trPr>
          <w:trHeight w:val="899"/>
        </w:trPr>
        <w:tc>
          <w:tcPr>
            <w:tcW w:w="9576" w:type="dxa"/>
          </w:tcPr>
          <w:p w14:paraId="38BD852C" w14:textId="77777777" w:rsidR="009F3CD5" w:rsidRDefault="009F3CD5" w:rsidP="0093072A"/>
        </w:tc>
      </w:tr>
    </w:tbl>
    <w:p w14:paraId="71800C09" w14:textId="77777777" w:rsidR="006B1E6A" w:rsidRDefault="00C75271" w:rsidP="006B1E6A">
      <w:pPr>
        <w:pStyle w:val="Heading1"/>
      </w:pPr>
      <w:r w:rsidRPr="006B1E6A">
        <w:lastRenderedPageBreak/>
        <w:t>Retreat Video in A</w:t>
      </w:r>
      <w:r w:rsidR="006B1E6A" w:rsidRPr="006B1E6A">
        <w:t>CT</w:t>
      </w:r>
      <w:r w:rsidRPr="006B1E6A">
        <w:t xml:space="preserve"> 2</w:t>
      </w:r>
    </w:p>
    <w:p w14:paraId="585AA968" w14:textId="77777777" w:rsidR="00C75271" w:rsidRPr="00CA4912" w:rsidRDefault="00C75271" w:rsidP="00E32849">
      <w:pPr>
        <w:pStyle w:val="FlushLeftTextExitElementAbove"/>
      </w:pPr>
      <w:r w:rsidRPr="00CA4912">
        <w:t>What stands out for you in this video?</w:t>
      </w:r>
    </w:p>
    <w:tbl>
      <w:tblPr>
        <w:tblStyle w:val="TableGrid"/>
        <w:tblW w:w="0" w:type="auto"/>
        <w:tblLook w:val="04A0" w:firstRow="1" w:lastRow="0" w:firstColumn="1" w:lastColumn="0" w:noHBand="0" w:noVBand="1"/>
      </w:tblPr>
      <w:tblGrid>
        <w:gridCol w:w="9576"/>
      </w:tblGrid>
      <w:tr w:rsidR="009F3CD5" w14:paraId="2C267A28" w14:textId="77777777" w:rsidTr="0093072A">
        <w:trPr>
          <w:trHeight w:val="899"/>
        </w:trPr>
        <w:tc>
          <w:tcPr>
            <w:tcW w:w="9576" w:type="dxa"/>
          </w:tcPr>
          <w:p w14:paraId="03DC0E8A" w14:textId="77777777" w:rsidR="009F3CD5" w:rsidRDefault="009F3CD5" w:rsidP="0093072A"/>
        </w:tc>
      </w:tr>
    </w:tbl>
    <w:p w14:paraId="150B853A" w14:textId="77777777" w:rsidR="00C75271" w:rsidRPr="00920F08" w:rsidRDefault="00C75271" w:rsidP="00B02473">
      <w:pPr>
        <w:pStyle w:val="Heading1"/>
      </w:pPr>
      <w:r w:rsidRPr="00B02473">
        <w:lastRenderedPageBreak/>
        <w:t xml:space="preserve">Other </w:t>
      </w:r>
      <w:r w:rsidR="00B02473" w:rsidRPr="00B02473">
        <w:t xml:space="preserve">Notes </w:t>
      </w:r>
      <w:r w:rsidR="007F5FCB">
        <w:t>f</w:t>
      </w:r>
      <w:r w:rsidR="00B02473" w:rsidRPr="00B02473">
        <w:t>or Next Year</w:t>
      </w:r>
    </w:p>
    <w:tbl>
      <w:tblPr>
        <w:tblStyle w:val="TableGrid"/>
        <w:tblW w:w="0" w:type="auto"/>
        <w:tblLook w:val="04A0" w:firstRow="1" w:lastRow="0" w:firstColumn="1" w:lastColumn="0" w:noHBand="0" w:noVBand="1"/>
      </w:tblPr>
      <w:tblGrid>
        <w:gridCol w:w="9576"/>
      </w:tblGrid>
      <w:tr w:rsidR="009F3CD5" w14:paraId="1616188B" w14:textId="77777777" w:rsidTr="009F3CD5">
        <w:trPr>
          <w:trHeight w:val="11744"/>
        </w:trPr>
        <w:tc>
          <w:tcPr>
            <w:tcW w:w="9576" w:type="dxa"/>
          </w:tcPr>
          <w:p w14:paraId="5514B2A4" w14:textId="77777777" w:rsidR="009F3CD5" w:rsidRDefault="009F3CD5" w:rsidP="0093072A"/>
        </w:tc>
      </w:tr>
    </w:tbl>
    <w:p w14:paraId="7602B219" w14:textId="5B2928F2" w:rsidR="000854A3" w:rsidRPr="00C75271" w:rsidRDefault="000854A3" w:rsidP="009F3CD5"/>
    <w:sectPr w:rsidR="000854A3" w:rsidRPr="00C75271" w:rsidSect="00F62137">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A4D9E" w14:textId="77777777" w:rsidR="00D7567F" w:rsidRDefault="00D7567F">
      <w:r>
        <w:separator/>
      </w:r>
    </w:p>
  </w:endnote>
  <w:endnote w:type="continuationSeparator" w:id="0">
    <w:p w14:paraId="58294D5E" w14:textId="77777777" w:rsidR="00D7567F" w:rsidRDefault="00D7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tinaMT-Bold">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ekton Pro">
    <w:altName w:val="Arial"/>
    <w:panose1 w:val="020F0603020208020904"/>
    <w:charset w:val="00"/>
    <w:family w:val="swiss"/>
    <w:notTrueType/>
    <w:pitch w:val="variable"/>
    <w:sig w:usb0="00000007" w:usb1="00000001" w:usb2="00000000" w:usb3="00000000" w:csb0="00000093" w:csb1="00000000"/>
  </w:font>
  <w:font w:name="Sylfaen">
    <w:panose1 w:val="010A0502050306030303"/>
    <w:charset w:val="00"/>
    <w:family w:val="roman"/>
    <w:pitch w:val="variable"/>
    <w:sig w:usb0="04000687" w:usb1="00000000" w:usb2="00000000" w:usb3="00000000" w:csb0="0000009F" w:csb1="00000000"/>
  </w:font>
  <w:font w:name="Caxton Ligh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lue Highway Linocut">
    <w:altName w:val="Times New Roman"/>
    <w:charset w:val="00"/>
    <w:family w:val="auto"/>
    <w:pitch w:val="variable"/>
    <w:sig w:usb0="00000001" w:usb1="00000000" w:usb2="00000000" w:usb3="00000000" w:csb0="00000193"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ger Expert">
    <w:altName w:val="Times New Roman"/>
    <w:panose1 w:val="00000000000000000000"/>
    <w:charset w:val="00"/>
    <w:family w:val="roman"/>
    <w:notTrueType/>
    <w:pitch w:val="variable"/>
    <w:sig w:usb0="00000003" w:usb1="00000000" w:usb2="00000000" w:usb3="00000000" w:csb0="00000001" w:csb1="00000000"/>
  </w:font>
  <w:font w:name="Teen">
    <w:altName w:val="Courier New"/>
    <w:charset w:val="00"/>
    <w:family w:val="auto"/>
    <w:pitch w:val="variable"/>
    <w:sig w:usb0="00000001" w:usb1="0000000A" w:usb2="00000000" w:usb3="00000000" w:csb0="00000193" w:csb1="00000000"/>
  </w:font>
  <w:font w:name="Gill Sans MT">
    <w:panose1 w:val="020B0502020104020203"/>
    <w:charset w:val="00"/>
    <w:family w:val="swiss"/>
    <w:pitch w:val="variable"/>
    <w:sig w:usb0="00000007" w:usb1="00000000" w:usb2="00000000" w:usb3="00000000" w:csb0="00000003" w:csb1="00000000"/>
  </w:font>
  <w:font w:name="Boopee">
    <w:charset w:val="00"/>
    <w:family w:val="auto"/>
    <w:pitch w:val="variable"/>
    <w:sig w:usb0="80000027" w:usb1="5000004A" w:usb2="00000000" w:usb3="00000000" w:csb0="00000001" w:csb1="00000000"/>
  </w:font>
  <w:font w:name="Adobe Caslon Pro">
    <w:altName w:val="Times New Roman"/>
    <w:panose1 w:val="0205050205050A020403"/>
    <w:charset w:val="00"/>
    <w:family w:val="roman"/>
    <w:notTrueType/>
    <w:pitch w:val="variable"/>
    <w:sig w:usb0="00000007" w:usb1="00000001" w:usb2="00000000" w:usb3="00000000" w:csb0="00000093" w:csb1="00000000"/>
  </w:font>
  <w:font w:name="Helvetica CondensedLight">
    <w:panose1 w:val="00000000000000000000"/>
    <w:charset w:val="00"/>
    <w:family w:val="swiss"/>
    <w:notTrueType/>
    <w:pitch w:val="variable"/>
    <w:sig w:usb0="00000003" w:usb1="00000000" w:usb2="00000000" w:usb3="00000000" w:csb0="00000001" w:csb1="00000000"/>
  </w:font>
  <w:font w:name="Adobe Gothic Std B">
    <w:altName w:val="Arial Unicode MS"/>
    <w:panose1 w:val="020B0800000000000000"/>
    <w:charset w:val="80"/>
    <w:family w:val="swiss"/>
    <w:notTrueType/>
    <w:pitch w:val="variable"/>
    <w:sig w:usb0="00000203" w:usb1="29D72C10" w:usb2="00000010" w:usb3="00000000" w:csb0="002A0005" w:csb1="00000000"/>
  </w:font>
  <w:font w:name="Adobe Ming Std L">
    <w:altName w:val="Arial Unicode MS"/>
    <w:panose1 w:val="02020300000000000000"/>
    <w:charset w:val="80"/>
    <w:family w:val="roman"/>
    <w:notTrueType/>
    <w:pitch w:val="variable"/>
    <w:sig w:usb0="00000203" w:usb1="1A0F1900" w:usb2="00000016" w:usb3="00000000" w:csb0="00120005" w:csb1="00000000"/>
  </w:font>
  <w:font w:name="Segoe UI Semibold">
    <w:panose1 w:val="020B0702040204020203"/>
    <w:charset w:val="00"/>
    <w:family w:val="swiss"/>
    <w:pitch w:val="variable"/>
    <w:sig w:usb0="E00002FF" w:usb1="4000A47B" w:usb2="00000001"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Gisha">
    <w:altName w:val="Malgun Gothic Semilight"/>
    <w:panose1 w:val="020B0502040204020203"/>
    <w:charset w:val="00"/>
    <w:family w:val="swiss"/>
    <w:pitch w:val="variable"/>
    <w:sig w:usb0="80000807" w:usb1="40000042" w:usb2="00000000" w:usb3="00000000" w:csb0="00000021" w:csb1="00000000"/>
  </w:font>
  <w:font w:name="Gungsuh">
    <w:altName w:val="Arial Unicode MS"/>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ITC Berkeley Oldstyle Std Bk">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5C2B" w14:textId="77777777" w:rsidR="00E71658" w:rsidRDefault="00E71658" w:rsidP="00A82D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F9A6FA" w14:textId="77777777" w:rsidR="00E71658" w:rsidRDefault="00E71658" w:rsidP="00A82D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0AAF5" w14:textId="77777777" w:rsidR="00D7567F" w:rsidRDefault="00D7567F">
      <w:r>
        <w:separator/>
      </w:r>
    </w:p>
  </w:footnote>
  <w:footnote w:type="continuationSeparator" w:id="0">
    <w:p w14:paraId="1EC35656" w14:textId="77777777" w:rsidR="00D7567F" w:rsidRDefault="00D75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78A"/>
    <w:multiLevelType w:val="hybridMultilevel"/>
    <w:tmpl w:val="71F2E08E"/>
    <w:lvl w:ilvl="0" w:tplc="53A68822">
      <w:start w:val="1"/>
      <w:numFmt w:val="bullet"/>
      <w:pStyle w:val="SidebarBulletedLis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0D4827"/>
    <w:multiLevelType w:val="hybridMultilevel"/>
    <w:tmpl w:val="9E301F30"/>
    <w:lvl w:ilvl="0" w:tplc="6DF4B1DE">
      <w:start w:val="1"/>
      <w:numFmt w:val="bullet"/>
      <w:pStyle w:val="Extract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632C34"/>
    <w:multiLevelType w:val="hybridMultilevel"/>
    <w:tmpl w:val="0A0E3748"/>
    <w:lvl w:ilvl="0" w:tplc="ABC4E8EA">
      <w:start w:val="1"/>
      <w:numFmt w:val="bullet"/>
      <w:pStyle w:val="SpecialTXD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320A2"/>
    <w:multiLevelType w:val="hybridMultilevel"/>
    <w:tmpl w:val="F10CF3B4"/>
    <w:lvl w:ilvl="0" w:tplc="5B0AF0B6">
      <w:start w:val="1"/>
      <w:numFmt w:val="bullet"/>
      <w:pStyle w:val="TableBulletedList2"/>
      <w:lvlText w:val="o"/>
      <w:lvlJc w:val="left"/>
      <w:pPr>
        <w:tabs>
          <w:tab w:val="num" w:pos="1080"/>
        </w:tabs>
        <w:ind w:left="1080" w:hanging="360"/>
      </w:pPr>
      <w:rPr>
        <w:rFonts w:ascii="Courier New" w:hAnsi="Courier New" w:cs="Courier New" w:hint="default"/>
      </w:rPr>
    </w:lvl>
    <w:lvl w:ilvl="1" w:tplc="04090003">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194015"/>
    <w:multiLevelType w:val="hybridMultilevel"/>
    <w:tmpl w:val="030C6006"/>
    <w:lvl w:ilvl="0" w:tplc="1D48A8EC">
      <w:start w:val="1"/>
      <w:numFmt w:val="bullet"/>
      <w:pStyle w:val="FormBulletedList2"/>
      <w:lvlText w:val="○"/>
      <w:lvlJc w:val="left"/>
      <w:pPr>
        <w:tabs>
          <w:tab w:val="num" w:pos="1080"/>
        </w:tabs>
        <w:ind w:left="1080" w:hanging="360"/>
      </w:pPr>
      <w:rPr>
        <w:rFonts w:ascii="PhotinaMT-Bold" w:hAnsi="PhotinaMT-Bold" w:cs="PhotinaMT-Bold"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507557"/>
    <w:multiLevelType w:val="hybridMultilevel"/>
    <w:tmpl w:val="926EEC92"/>
    <w:lvl w:ilvl="0" w:tplc="2402E9A6">
      <w:start w:val="1"/>
      <w:numFmt w:val="bullet"/>
      <w:pStyle w:val="ContrastFont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27673"/>
    <w:multiLevelType w:val="hybridMultilevel"/>
    <w:tmpl w:val="CA0CB492"/>
    <w:lvl w:ilvl="0" w:tplc="78248DF2">
      <w:start w:val="1"/>
      <w:numFmt w:val="bullet"/>
      <w:pStyle w:val="BulletedListL2"/>
      <w:lvlText w:val="○"/>
      <w:lvlJc w:val="left"/>
      <w:pPr>
        <w:tabs>
          <w:tab w:val="num" w:pos="2160"/>
        </w:tabs>
        <w:ind w:left="2160" w:hanging="360"/>
      </w:pPr>
      <w:rPr>
        <w:rFonts w:ascii="PhotinaMT-Bold" w:hAnsi="PhotinaMT-Bold" w:cs="PhotinaMT-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9183E"/>
    <w:multiLevelType w:val="hybridMultilevel"/>
    <w:tmpl w:val="8154FB4C"/>
    <w:lvl w:ilvl="0" w:tplc="B6BCEE00">
      <w:start w:val="1"/>
      <w:numFmt w:val="bullet"/>
      <w:pStyle w:val="BoxBulletedList2"/>
      <w:lvlText w:val="○"/>
      <w:lvlJc w:val="left"/>
      <w:pPr>
        <w:tabs>
          <w:tab w:val="num" w:pos="1080"/>
        </w:tabs>
        <w:ind w:left="1080" w:hanging="360"/>
      </w:pPr>
      <w:rPr>
        <w:rFonts w:ascii="PhotinaMT-Bold" w:hAnsi="PhotinaMT-Bold" w:cs="PhotinaMT-Bol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C37B32"/>
    <w:multiLevelType w:val="hybridMultilevel"/>
    <w:tmpl w:val="BA32B178"/>
    <w:lvl w:ilvl="0" w:tplc="2BA0113A">
      <w:start w:val="1"/>
      <w:numFmt w:val="bullet"/>
      <w:pStyle w:val="TableBulletedList1"/>
      <w:lvlText w:val=""/>
      <w:lvlJc w:val="left"/>
      <w:pPr>
        <w:tabs>
          <w:tab w:val="num" w:pos="216"/>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5B4AE6"/>
    <w:multiLevelType w:val="hybridMultilevel"/>
    <w:tmpl w:val="3014D48A"/>
    <w:lvl w:ilvl="0" w:tplc="E5324B7C">
      <w:start w:val="1"/>
      <w:numFmt w:val="bullet"/>
      <w:pStyle w:val="SpecialTXA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80137"/>
    <w:multiLevelType w:val="hybridMultilevel"/>
    <w:tmpl w:val="FD7C1DDE"/>
    <w:lvl w:ilvl="0" w:tplc="19482C12">
      <w:start w:val="1"/>
      <w:numFmt w:val="bullet"/>
      <w:pStyle w:val="SpecialTXABulletedList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02326D"/>
    <w:multiLevelType w:val="hybridMultilevel"/>
    <w:tmpl w:val="BD0C05BA"/>
    <w:lvl w:ilvl="0" w:tplc="5F0CB870">
      <w:start w:val="1"/>
      <w:numFmt w:val="bullet"/>
      <w:pStyle w:val="BoxBulletedList1"/>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46829"/>
    <w:multiLevelType w:val="hybridMultilevel"/>
    <w:tmpl w:val="0E2C2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22A29"/>
    <w:multiLevelType w:val="singleLevel"/>
    <w:tmpl w:val="5A3E8E5E"/>
    <w:lvl w:ilvl="0">
      <w:start w:val="1"/>
      <w:numFmt w:val="bullet"/>
      <w:pStyle w:val="BulletedParagraph"/>
      <w:lvlText w:val=""/>
      <w:lvlJc w:val="left"/>
      <w:pPr>
        <w:tabs>
          <w:tab w:val="num" w:pos="360"/>
        </w:tabs>
        <w:ind w:left="360" w:hanging="360"/>
      </w:pPr>
      <w:rPr>
        <w:rFonts w:ascii="Symbol" w:hAnsi="Symbol" w:hint="default"/>
      </w:rPr>
    </w:lvl>
  </w:abstractNum>
  <w:abstractNum w:abstractNumId="14">
    <w:nsid w:val="1F832604"/>
    <w:multiLevelType w:val="hybridMultilevel"/>
    <w:tmpl w:val="EA9E6496"/>
    <w:lvl w:ilvl="0" w:tplc="5E52D182">
      <w:start w:val="1"/>
      <w:numFmt w:val="bullet"/>
      <w:pStyle w:val="VignetteBulletedListLevel2"/>
      <w:lvlText w:val="o"/>
      <w:lvlJc w:val="left"/>
      <w:pPr>
        <w:tabs>
          <w:tab w:val="num" w:pos="1440"/>
        </w:tabs>
        <w:ind w:left="1440" w:hanging="360"/>
      </w:pPr>
      <w:rPr>
        <w:rFonts w:ascii="Courier New" w:hAnsi="Courier New" w:cs="Courier New" w:hint="default"/>
      </w:rPr>
    </w:lvl>
    <w:lvl w:ilvl="1" w:tplc="0C1ABC2C">
      <w:start w:val="1"/>
      <w:numFmt w:val="bullet"/>
      <w:pStyle w:val="SpecialTXBBulletedList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D6010A"/>
    <w:multiLevelType w:val="hybridMultilevel"/>
    <w:tmpl w:val="FD844C12"/>
    <w:lvl w:ilvl="0" w:tplc="8A962880">
      <w:start w:val="1"/>
      <w:numFmt w:val="bullet"/>
      <w:pStyle w:val="Form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0BD1A7E"/>
    <w:multiLevelType w:val="hybridMultilevel"/>
    <w:tmpl w:val="301C28EA"/>
    <w:lvl w:ilvl="0" w:tplc="7436A67A">
      <w:start w:val="1"/>
      <w:numFmt w:val="bullet"/>
      <w:pStyle w:val="HandwritingFontAdult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559A8"/>
    <w:multiLevelType w:val="hybridMultilevel"/>
    <w:tmpl w:val="79AA019A"/>
    <w:lvl w:ilvl="0" w:tplc="93B29540">
      <w:start w:val="1"/>
      <w:numFmt w:val="bullet"/>
      <w:pStyle w:val="BoxBulletedList3"/>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2973FA3"/>
    <w:multiLevelType w:val="hybridMultilevel"/>
    <w:tmpl w:val="3F90CF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23606460"/>
    <w:multiLevelType w:val="hybridMultilevel"/>
    <w:tmpl w:val="E78ECC64"/>
    <w:lvl w:ilvl="0" w:tplc="E6420716">
      <w:start w:val="1"/>
      <w:numFmt w:val="bullet"/>
      <w:pStyle w:val="FromAuthor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A82B27"/>
    <w:multiLevelType w:val="hybridMultilevel"/>
    <w:tmpl w:val="9D8EC5EE"/>
    <w:lvl w:ilvl="0" w:tplc="FDDECC6E">
      <w:start w:val="1"/>
      <w:numFmt w:val="bullet"/>
      <w:pStyle w:val="SpecialTXABulletedListLevel2"/>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7E7108F"/>
    <w:multiLevelType w:val="hybridMultilevel"/>
    <w:tmpl w:val="F184DD52"/>
    <w:lvl w:ilvl="0" w:tplc="FE5A8B94">
      <w:start w:val="1"/>
      <w:numFmt w:val="bullet"/>
      <w:pStyle w:val="SpecialTXCBulletedLis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A123B86"/>
    <w:multiLevelType w:val="singleLevel"/>
    <w:tmpl w:val="1960F03A"/>
    <w:lvl w:ilvl="0">
      <w:start w:val="1"/>
      <w:numFmt w:val="bullet"/>
      <w:pStyle w:val="StoryBulletedList"/>
      <w:lvlText w:val=""/>
      <w:lvlJc w:val="left"/>
      <w:pPr>
        <w:tabs>
          <w:tab w:val="num" w:pos="360"/>
        </w:tabs>
        <w:ind w:left="360" w:hanging="360"/>
      </w:pPr>
      <w:rPr>
        <w:rFonts w:ascii="Symbol" w:hAnsi="Symbol" w:hint="default"/>
      </w:rPr>
    </w:lvl>
  </w:abstractNum>
  <w:abstractNum w:abstractNumId="23">
    <w:nsid w:val="2A412988"/>
    <w:multiLevelType w:val="hybridMultilevel"/>
    <w:tmpl w:val="16A0486E"/>
    <w:lvl w:ilvl="0" w:tplc="F0A8F688">
      <w:start w:val="1"/>
      <w:numFmt w:val="bullet"/>
      <w:pStyle w:val="SpecialTXABulletedList3"/>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2D2224C3"/>
    <w:multiLevelType w:val="hybridMultilevel"/>
    <w:tmpl w:val="08B43FCE"/>
    <w:lvl w:ilvl="0" w:tplc="96BAD240">
      <w:start w:val="1"/>
      <w:numFmt w:val="bullet"/>
      <w:pStyle w:val="DialogueBulletedList"/>
      <w:lvlText w:val="○"/>
      <w:lvlJc w:val="left"/>
      <w:pPr>
        <w:tabs>
          <w:tab w:val="num" w:pos="3600"/>
        </w:tabs>
        <w:ind w:left="3600" w:hanging="360"/>
      </w:pPr>
      <w:rPr>
        <w:rFonts w:ascii="Times New Roman" w:hAnsi="Times New Roman" w:cs="Times New Roman"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nsid w:val="31E315DB"/>
    <w:multiLevelType w:val="hybridMultilevel"/>
    <w:tmpl w:val="6F4E99CA"/>
    <w:lvl w:ilvl="0" w:tplc="B8C04174">
      <w:start w:val="1"/>
      <w:numFmt w:val="bullet"/>
      <w:pStyle w:val="Checkbox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31676E"/>
    <w:multiLevelType w:val="hybridMultilevel"/>
    <w:tmpl w:val="6DCEEC8A"/>
    <w:lvl w:ilvl="0" w:tplc="8818A348">
      <w:start w:val="1"/>
      <w:numFmt w:val="bullet"/>
      <w:pStyle w:val="MiniLessonBulletedLis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7545FE7"/>
    <w:multiLevelType w:val="hybridMultilevel"/>
    <w:tmpl w:val="B3F42C46"/>
    <w:lvl w:ilvl="0" w:tplc="45262980">
      <w:start w:val="1"/>
      <w:numFmt w:val="bullet"/>
      <w:pStyle w:val="SpecialTXKBulleted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A02BA6"/>
    <w:multiLevelType w:val="hybridMultilevel"/>
    <w:tmpl w:val="D806D9B8"/>
    <w:lvl w:ilvl="0" w:tplc="B8D8B4FA">
      <w:start w:val="1"/>
      <w:numFmt w:val="bullet"/>
      <w:pStyle w:val="BulletedList2"/>
      <w:lvlText w:val="o"/>
      <w:lvlJc w:val="left"/>
      <w:pPr>
        <w:ind w:left="39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9">
    <w:nsid w:val="38140AED"/>
    <w:multiLevelType w:val="hybridMultilevel"/>
    <w:tmpl w:val="9EDE166C"/>
    <w:lvl w:ilvl="0" w:tplc="EA8EE58A">
      <w:start w:val="1"/>
      <w:numFmt w:val="bullet"/>
      <w:pStyle w:val="VignetteBulletedList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91E6056"/>
    <w:multiLevelType w:val="multilevel"/>
    <w:tmpl w:val="F30E0638"/>
    <w:lvl w:ilvl="0">
      <w:start w:val="1"/>
      <w:numFmt w:val="bullet"/>
      <w:pStyle w:val="DedicationBulletedList"/>
      <w:lvlText w:val=""/>
      <w:lvlJc w:val="left"/>
      <w:pPr>
        <w:tabs>
          <w:tab w:val="num" w:pos="720"/>
        </w:tabs>
        <w:ind w:left="720" w:hanging="360"/>
      </w:pPr>
      <w:rPr>
        <w:rFonts w:ascii="Wingdings 2" w:hAnsi="Wingdings 2"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AA04241"/>
    <w:multiLevelType w:val="hybridMultilevel"/>
    <w:tmpl w:val="F9EA151C"/>
    <w:lvl w:ilvl="0" w:tplc="37CE3844">
      <w:start w:val="1"/>
      <w:numFmt w:val="bullet"/>
      <w:pStyle w:val="CheckboxListItalic"/>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C066CCC"/>
    <w:multiLevelType w:val="hybridMultilevel"/>
    <w:tmpl w:val="4A0AC9B6"/>
    <w:lvl w:ilvl="0" w:tplc="1C5EA662">
      <w:start w:val="1"/>
      <w:numFmt w:val="bullet"/>
      <w:pStyle w:val="BoxCheckboxList"/>
      <w:lvlText w:val="□"/>
      <w:lvlJc w:val="left"/>
      <w:pPr>
        <w:tabs>
          <w:tab w:val="num" w:pos="360"/>
        </w:tabs>
        <w:ind w:left="360" w:hanging="360"/>
      </w:pPr>
      <w:rPr>
        <w:rFonts w:ascii="Arial Narrow" w:hAnsi="Arial Narrow" w:cs="Arial Narro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C2B7DAF"/>
    <w:multiLevelType w:val="hybridMultilevel"/>
    <w:tmpl w:val="63564540"/>
    <w:lvl w:ilvl="0" w:tplc="CBB09584">
      <w:start w:val="1"/>
      <w:numFmt w:val="bullet"/>
      <w:pStyle w:val="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01D5BE0"/>
    <w:multiLevelType w:val="hybridMultilevel"/>
    <w:tmpl w:val="AB5ECED0"/>
    <w:lvl w:ilvl="0" w:tplc="46D255F8">
      <w:start w:val="1"/>
      <w:numFmt w:val="bullet"/>
      <w:pStyle w:val="BoxChecklist"/>
      <w:lvlText w:val=""/>
      <w:lvlJc w:val="left"/>
      <w:pPr>
        <w:tabs>
          <w:tab w:val="num" w:pos="1080"/>
        </w:tabs>
        <w:ind w:left="1080" w:hanging="360"/>
      </w:pPr>
      <w:rPr>
        <w:rFonts w:ascii="Wingdings" w:hAnsi="Wingdings" w:cs="Arial Narrow"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35">
    <w:nsid w:val="43F13043"/>
    <w:multiLevelType w:val="hybridMultilevel"/>
    <w:tmpl w:val="96387404"/>
    <w:lvl w:ilvl="0" w:tplc="9F760E80">
      <w:start w:val="1"/>
      <w:numFmt w:val="bullet"/>
      <w:pStyle w:val="SpecialTXCBulletedLis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5FC19E5"/>
    <w:multiLevelType w:val="hybridMultilevel"/>
    <w:tmpl w:val="26DC463A"/>
    <w:lvl w:ilvl="0" w:tplc="0472FE0A">
      <w:start w:val="1"/>
      <w:numFmt w:val="bullet"/>
      <w:pStyle w:val="MiniLessonBulletedLis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D8819F9"/>
    <w:multiLevelType w:val="singleLevel"/>
    <w:tmpl w:val="CB3404CA"/>
    <w:lvl w:ilvl="0">
      <w:start w:val="1"/>
      <w:numFmt w:val="bullet"/>
      <w:pStyle w:val="CheckmarkedCheckbox"/>
      <w:lvlText w:val=""/>
      <w:lvlJc w:val="left"/>
      <w:pPr>
        <w:tabs>
          <w:tab w:val="num" w:pos="360"/>
        </w:tabs>
        <w:ind w:left="360" w:hanging="360"/>
      </w:pPr>
      <w:rPr>
        <w:rFonts w:ascii="Wingdings" w:hAnsi="Wingdings" w:hint="default"/>
      </w:rPr>
    </w:lvl>
  </w:abstractNum>
  <w:abstractNum w:abstractNumId="38">
    <w:nsid w:val="58992272"/>
    <w:multiLevelType w:val="hybridMultilevel"/>
    <w:tmpl w:val="F22A0006"/>
    <w:lvl w:ilvl="0" w:tplc="98044E48">
      <w:start w:val="1"/>
      <w:numFmt w:val="bullet"/>
      <w:pStyle w:val="Arrow-BulletedLis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39">
    <w:nsid w:val="5AD14C50"/>
    <w:multiLevelType w:val="hybridMultilevel"/>
    <w:tmpl w:val="C3D2DDAA"/>
    <w:lvl w:ilvl="0" w:tplc="A62A0BDE">
      <w:start w:val="1"/>
      <w:numFmt w:val="bullet"/>
      <w:pStyle w:val="MiniLessonBulletedList3Fin"/>
      <w:lvlText w:val="□"/>
      <w:lvlJc w:val="left"/>
      <w:pPr>
        <w:tabs>
          <w:tab w:val="num" w:pos="1440"/>
        </w:tabs>
        <w:ind w:left="1440" w:hanging="360"/>
      </w:pPr>
      <w:rPr>
        <w:rFonts w:ascii="Arial Narrow" w:hAnsi="Arial Narrow" w:cs="Arial Narro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nsid w:val="633A6872"/>
    <w:multiLevelType w:val="hybridMultilevel"/>
    <w:tmpl w:val="CB60D602"/>
    <w:lvl w:ilvl="0" w:tplc="D2CC617E">
      <w:start w:val="1"/>
      <w:numFmt w:val="bullet"/>
      <w:pStyle w:val="SBL"/>
      <w:lvlText w:val="o"/>
      <w:lvlJc w:val="left"/>
      <w:pPr>
        <w:ind w:left="-3960" w:hanging="360"/>
      </w:pPr>
      <w:rPr>
        <w:rFonts w:ascii="Courier New" w:hAnsi="Courier New" w:cs="Courier New" w:hint="default"/>
      </w:rPr>
    </w:lvl>
    <w:lvl w:ilvl="1" w:tplc="08090003">
      <w:start w:val="1"/>
      <w:numFmt w:val="bullet"/>
      <w:pStyle w:val="NPSSBL"/>
      <w:lvlText w:val="o"/>
      <w:lvlJc w:val="left"/>
      <w:pPr>
        <w:ind w:left="-324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1080" w:hanging="360"/>
      </w:pPr>
      <w:rPr>
        <w:rFonts w:ascii="Courier New" w:hAnsi="Courier New" w:cs="Courier New" w:hint="default"/>
      </w:rPr>
    </w:lvl>
    <w:lvl w:ilvl="5" w:tplc="08090005">
      <w:start w:val="1"/>
      <w:numFmt w:val="bullet"/>
      <w:lvlText w:val=""/>
      <w:lvlJc w:val="left"/>
      <w:pPr>
        <w:ind w:left="-360" w:hanging="360"/>
      </w:pPr>
      <w:rPr>
        <w:rFonts w:ascii="Wingdings" w:hAnsi="Wingdings" w:hint="default"/>
      </w:rPr>
    </w:lvl>
    <w:lvl w:ilvl="6" w:tplc="08090001">
      <w:start w:val="1"/>
      <w:numFmt w:val="bullet"/>
      <w:lvlText w:val=""/>
      <w:lvlJc w:val="left"/>
      <w:pPr>
        <w:ind w:left="360" w:hanging="360"/>
      </w:pPr>
      <w:rPr>
        <w:rFonts w:ascii="Symbol" w:hAnsi="Symbol" w:hint="default"/>
      </w:rPr>
    </w:lvl>
    <w:lvl w:ilvl="7" w:tplc="08090003">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41">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42">
    <w:nsid w:val="65E85036"/>
    <w:multiLevelType w:val="hybridMultilevel"/>
    <w:tmpl w:val="E1F63F4C"/>
    <w:lvl w:ilvl="0" w:tplc="302A37DC">
      <w:start w:val="1"/>
      <w:numFmt w:val="bullet"/>
      <w:pStyle w:val="BulletedHead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lvl>
    <w:lvl w:ilvl="2" w:tplc="04090005" w:tentative="1">
      <w:start w:val="1"/>
      <w:numFmt w:val="bullet"/>
      <w:lvlText w:val=""/>
      <w:lvlJc w:val="left"/>
      <w:pPr>
        <w:tabs>
          <w:tab w:val="num" w:pos="2160"/>
        </w:tabs>
        <w:ind w:left="2160" w:hanging="360"/>
      </w:pPr>
    </w:lvl>
    <w:lvl w:ilvl="3" w:tplc="04090001" w:tentative="1">
      <w:start w:val="1"/>
      <w:numFmt w:val="bullet"/>
      <w:lvlText w:val=""/>
      <w:lvlJc w:val="left"/>
      <w:pPr>
        <w:tabs>
          <w:tab w:val="num" w:pos="2880"/>
        </w:tabs>
        <w:ind w:left="2880" w:hanging="360"/>
      </w:pPr>
    </w:lvl>
    <w:lvl w:ilvl="4" w:tplc="04090003" w:tentative="1">
      <w:start w:val="1"/>
      <w:numFmt w:val="bullet"/>
      <w:lvlText w:val="o"/>
      <w:lvlJc w:val="left"/>
      <w:pPr>
        <w:tabs>
          <w:tab w:val="num" w:pos="3600"/>
        </w:tabs>
        <w:ind w:left="3600" w:hanging="360"/>
      </w:pPr>
    </w:lvl>
    <w:lvl w:ilvl="5" w:tplc="04090005" w:tentative="1">
      <w:start w:val="1"/>
      <w:numFmt w:val="bullet"/>
      <w:lvlText w:val=""/>
      <w:lvlJc w:val="left"/>
      <w:pPr>
        <w:tabs>
          <w:tab w:val="num" w:pos="4320"/>
        </w:tabs>
        <w:ind w:left="4320" w:hanging="360"/>
      </w:pPr>
    </w:lvl>
    <w:lvl w:ilvl="6" w:tplc="04090001" w:tentative="1">
      <w:start w:val="1"/>
      <w:numFmt w:val="bullet"/>
      <w:lvlText w:val=""/>
      <w:lvlJc w:val="left"/>
      <w:pPr>
        <w:tabs>
          <w:tab w:val="num" w:pos="5040"/>
        </w:tabs>
        <w:ind w:left="5040" w:hanging="360"/>
      </w:pPr>
    </w:lvl>
    <w:lvl w:ilvl="7" w:tplc="04090003" w:tentative="1">
      <w:start w:val="1"/>
      <w:numFmt w:val="bullet"/>
      <w:lvlText w:val="o"/>
      <w:lvlJc w:val="left"/>
      <w:pPr>
        <w:tabs>
          <w:tab w:val="num" w:pos="5760"/>
        </w:tabs>
        <w:ind w:left="5760" w:hanging="360"/>
      </w:pPr>
    </w:lvl>
    <w:lvl w:ilvl="8" w:tplc="04090005" w:tentative="1">
      <w:start w:val="1"/>
      <w:numFmt w:val="bullet"/>
      <w:lvlText w:val=""/>
      <w:lvlJc w:val="left"/>
      <w:pPr>
        <w:tabs>
          <w:tab w:val="num" w:pos="6480"/>
        </w:tabs>
        <w:ind w:left="6480" w:hanging="360"/>
      </w:pPr>
    </w:lvl>
  </w:abstractNum>
  <w:abstractNum w:abstractNumId="43">
    <w:nsid w:val="694C6763"/>
    <w:multiLevelType w:val="hybridMultilevel"/>
    <w:tmpl w:val="18F27536"/>
    <w:lvl w:ilvl="0" w:tplc="8BC6B6F8">
      <w:start w:val="1"/>
      <w:numFmt w:val="bullet"/>
      <w:pStyle w:val="FormCheckbox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12690F"/>
    <w:multiLevelType w:val="hybridMultilevel"/>
    <w:tmpl w:val="75ACB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B26569D"/>
    <w:multiLevelType w:val="hybridMultilevel"/>
    <w:tmpl w:val="5BCCFB6C"/>
    <w:lvl w:ilvl="0" w:tplc="2034BC42">
      <w:start w:val="1"/>
      <w:numFmt w:val="bullet"/>
      <w:pStyle w:val="TableChecklist"/>
      <w:lvlText w:val=""/>
      <w:lvlJc w:val="left"/>
      <w:pPr>
        <w:tabs>
          <w:tab w:val="num" w:pos="1440"/>
        </w:tabs>
        <w:ind w:left="720" w:firstLine="72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6">
    <w:nsid w:val="731B2D5E"/>
    <w:multiLevelType w:val="hybridMultilevel"/>
    <w:tmpl w:val="6942A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7EE2B27"/>
    <w:multiLevelType w:val="hybridMultilevel"/>
    <w:tmpl w:val="3DA090B6"/>
    <w:lvl w:ilvl="0" w:tplc="45460D12">
      <w:start w:val="1"/>
      <w:numFmt w:val="bullet"/>
      <w:pStyle w:val="SpecialTXABulleted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A6598A"/>
    <w:multiLevelType w:val="multilevel"/>
    <w:tmpl w:val="AC000906"/>
    <w:lvl w:ilvl="0">
      <w:start w:val="1"/>
      <w:numFmt w:val="bullet"/>
      <w:pStyle w:val="CheckLis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1E0ED0"/>
    <w:multiLevelType w:val="hybridMultilevel"/>
    <w:tmpl w:val="C83423BC"/>
    <w:lvl w:ilvl="0" w:tplc="59022A8E">
      <w:start w:val="1"/>
      <w:numFmt w:val="bullet"/>
      <w:pStyle w:val="SpecialTXEBulleted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50">
    <w:nsid w:val="7B4379AB"/>
    <w:multiLevelType w:val="singleLevel"/>
    <w:tmpl w:val="251E3C04"/>
    <w:lvl w:ilvl="0">
      <w:start w:val="1"/>
      <w:numFmt w:val="bullet"/>
      <w:pStyle w:val="DashedList"/>
      <w:lvlText w:val=""/>
      <w:lvlJc w:val="left"/>
      <w:pPr>
        <w:tabs>
          <w:tab w:val="num" w:pos="360"/>
        </w:tabs>
        <w:ind w:left="360" w:hanging="360"/>
      </w:pPr>
      <w:rPr>
        <w:rFonts w:ascii="Symbol" w:hAnsi="Symbol" w:hint="default"/>
        <w:sz w:val="20"/>
      </w:rPr>
    </w:lvl>
  </w:abstractNum>
  <w:abstractNum w:abstractNumId="51">
    <w:nsid w:val="7BD566A8"/>
    <w:multiLevelType w:val="hybridMultilevel"/>
    <w:tmpl w:val="1C16E5EA"/>
    <w:lvl w:ilvl="0" w:tplc="FCF61722">
      <w:start w:val="1"/>
      <w:numFmt w:val="bullet"/>
      <w:pStyle w:val="SpecialTXBBulletedLis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7"/>
  </w:num>
  <w:num w:numId="2">
    <w:abstractNumId w:val="50"/>
  </w:num>
  <w:num w:numId="3">
    <w:abstractNumId w:val="30"/>
  </w:num>
  <w:num w:numId="4">
    <w:abstractNumId w:val="31"/>
  </w:num>
  <w:num w:numId="5">
    <w:abstractNumId w:val="29"/>
  </w:num>
  <w:num w:numId="6">
    <w:abstractNumId w:val="22"/>
  </w:num>
  <w:num w:numId="7">
    <w:abstractNumId w:val="42"/>
  </w:num>
  <w:num w:numId="8">
    <w:abstractNumId w:val="24"/>
  </w:num>
  <w:num w:numId="9">
    <w:abstractNumId w:val="32"/>
  </w:num>
  <w:num w:numId="10">
    <w:abstractNumId w:val="34"/>
  </w:num>
  <w:num w:numId="11">
    <w:abstractNumId w:val="48"/>
  </w:num>
  <w:num w:numId="12">
    <w:abstractNumId w:val="45"/>
  </w:num>
  <w:num w:numId="13">
    <w:abstractNumId w:val="25"/>
  </w:num>
  <w:num w:numId="14">
    <w:abstractNumId w:val="5"/>
  </w:num>
  <w:num w:numId="15">
    <w:abstractNumId w:val="4"/>
  </w:num>
  <w:num w:numId="16">
    <w:abstractNumId w:val="13"/>
  </w:num>
  <w:num w:numId="17">
    <w:abstractNumId w:val="1"/>
  </w:num>
  <w:num w:numId="18">
    <w:abstractNumId w:val="11"/>
  </w:num>
  <w:num w:numId="19">
    <w:abstractNumId w:val="3"/>
  </w:num>
  <w:num w:numId="20">
    <w:abstractNumId w:val="36"/>
  </w:num>
  <w:num w:numId="21">
    <w:abstractNumId w:val="39"/>
  </w:num>
  <w:num w:numId="22">
    <w:abstractNumId w:val="43"/>
  </w:num>
  <w:num w:numId="23">
    <w:abstractNumId w:val="26"/>
  </w:num>
  <w:num w:numId="24">
    <w:abstractNumId w:val="49"/>
  </w:num>
  <w:num w:numId="25">
    <w:abstractNumId w:val="15"/>
  </w:num>
  <w:num w:numId="26">
    <w:abstractNumId w:val="28"/>
  </w:num>
  <w:num w:numId="27">
    <w:abstractNumId w:val="14"/>
  </w:num>
  <w:num w:numId="28">
    <w:abstractNumId w:val="8"/>
  </w:num>
  <w:num w:numId="29">
    <w:abstractNumId w:val="6"/>
  </w:num>
  <w:num w:numId="30">
    <w:abstractNumId w:val="16"/>
  </w:num>
  <w:num w:numId="31">
    <w:abstractNumId w:val="0"/>
  </w:num>
  <w:num w:numId="32">
    <w:abstractNumId w:val="21"/>
  </w:num>
  <w:num w:numId="33">
    <w:abstractNumId w:val="10"/>
  </w:num>
  <w:num w:numId="34">
    <w:abstractNumId w:val="20"/>
  </w:num>
  <w:num w:numId="35">
    <w:abstractNumId w:val="23"/>
  </w:num>
  <w:num w:numId="36">
    <w:abstractNumId w:val="35"/>
  </w:num>
  <w:num w:numId="37">
    <w:abstractNumId w:val="19"/>
  </w:num>
  <w:num w:numId="38">
    <w:abstractNumId w:val="33"/>
  </w:num>
  <w:num w:numId="39">
    <w:abstractNumId w:val="38"/>
  </w:num>
  <w:num w:numId="40">
    <w:abstractNumId w:val="2"/>
  </w:num>
  <w:num w:numId="41">
    <w:abstractNumId w:val="9"/>
  </w:num>
  <w:num w:numId="42">
    <w:abstractNumId w:val="47"/>
  </w:num>
  <w:num w:numId="43">
    <w:abstractNumId w:val="51"/>
  </w:num>
  <w:num w:numId="44">
    <w:abstractNumId w:val="27"/>
  </w:num>
  <w:num w:numId="45">
    <w:abstractNumId w:val="7"/>
  </w:num>
  <w:num w:numId="46">
    <w:abstractNumId w:val="17"/>
  </w:num>
  <w:num w:numId="47">
    <w:abstractNumId w:val="41"/>
  </w:num>
  <w:num w:numId="48">
    <w:abstractNumId w:val="18"/>
  </w:num>
  <w:num w:numId="49">
    <w:abstractNumId w:val="46"/>
  </w:num>
  <w:num w:numId="50">
    <w:abstractNumId w:val="40"/>
  </w:num>
  <w:num w:numId="51">
    <w:abstractNumId w:val="44"/>
  </w:num>
  <w:num w:numId="52">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71"/>
    <w:rsid w:val="000022A5"/>
    <w:rsid w:val="0000399E"/>
    <w:rsid w:val="000048F9"/>
    <w:rsid w:val="00004B9D"/>
    <w:rsid w:val="00006246"/>
    <w:rsid w:val="00006795"/>
    <w:rsid w:val="00007259"/>
    <w:rsid w:val="000077C0"/>
    <w:rsid w:val="000123CD"/>
    <w:rsid w:val="00013B22"/>
    <w:rsid w:val="000141BE"/>
    <w:rsid w:val="00015B5B"/>
    <w:rsid w:val="000201B0"/>
    <w:rsid w:val="00020EFF"/>
    <w:rsid w:val="00021B23"/>
    <w:rsid w:val="00021FE5"/>
    <w:rsid w:val="0002242D"/>
    <w:rsid w:val="00023B30"/>
    <w:rsid w:val="000247FD"/>
    <w:rsid w:val="00026CE2"/>
    <w:rsid w:val="00026DA8"/>
    <w:rsid w:val="00027A79"/>
    <w:rsid w:val="000307DC"/>
    <w:rsid w:val="00030A07"/>
    <w:rsid w:val="000316A5"/>
    <w:rsid w:val="00031967"/>
    <w:rsid w:val="00035142"/>
    <w:rsid w:val="000360D8"/>
    <w:rsid w:val="00036B19"/>
    <w:rsid w:val="0003777A"/>
    <w:rsid w:val="00040282"/>
    <w:rsid w:val="00042F8B"/>
    <w:rsid w:val="00043FD4"/>
    <w:rsid w:val="00045D0E"/>
    <w:rsid w:val="000468A5"/>
    <w:rsid w:val="0004693F"/>
    <w:rsid w:val="00047AF0"/>
    <w:rsid w:val="0005081D"/>
    <w:rsid w:val="000517E1"/>
    <w:rsid w:val="0005197B"/>
    <w:rsid w:val="00051C7E"/>
    <w:rsid w:val="0005203A"/>
    <w:rsid w:val="00052AF0"/>
    <w:rsid w:val="00053240"/>
    <w:rsid w:val="00053387"/>
    <w:rsid w:val="0005568C"/>
    <w:rsid w:val="00055711"/>
    <w:rsid w:val="0005689D"/>
    <w:rsid w:val="000568CD"/>
    <w:rsid w:val="000625B0"/>
    <w:rsid w:val="00062AD1"/>
    <w:rsid w:val="00062E48"/>
    <w:rsid w:val="000631FC"/>
    <w:rsid w:val="00066631"/>
    <w:rsid w:val="00067CB4"/>
    <w:rsid w:val="00067F81"/>
    <w:rsid w:val="00070A39"/>
    <w:rsid w:val="000728A0"/>
    <w:rsid w:val="00072CF0"/>
    <w:rsid w:val="00075473"/>
    <w:rsid w:val="0007567D"/>
    <w:rsid w:val="00075F17"/>
    <w:rsid w:val="0008382B"/>
    <w:rsid w:val="0008488C"/>
    <w:rsid w:val="000848C8"/>
    <w:rsid w:val="000854A3"/>
    <w:rsid w:val="00085B2D"/>
    <w:rsid w:val="00087767"/>
    <w:rsid w:val="00090293"/>
    <w:rsid w:val="00090FF4"/>
    <w:rsid w:val="000954C3"/>
    <w:rsid w:val="00096823"/>
    <w:rsid w:val="000979EF"/>
    <w:rsid w:val="000A2B54"/>
    <w:rsid w:val="000A2F73"/>
    <w:rsid w:val="000A5282"/>
    <w:rsid w:val="000A606F"/>
    <w:rsid w:val="000B04C0"/>
    <w:rsid w:val="000B0508"/>
    <w:rsid w:val="000B2838"/>
    <w:rsid w:val="000B3DBB"/>
    <w:rsid w:val="000B547D"/>
    <w:rsid w:val="000B7043"/>
    <w:rsid w:val="000B70C7"/>
    <w:rsid w:val="000C4BA1"/>
    <w:rsid w:val="000C7447"/>
    <w:rsid w:val="000D152E"/>
    <w:rsid w:val="000D1ADA"/>
    <w:rsid w:val="000D2963"/>
    <w:rsid w:val="000D30B1"/>
    <w:rsid w:val="000D6068"/>
    <w:rsid w:val="000D6D7E"/>
    <w:rsid w:val="000D7500"/>
    <w:rsid w:val="000D7F0E"/>
    <w:rsid w:val="000E0348"/>
    <w:rsid w:val="000E068F"/>
    <w:rsid w:val="000E14DB"/>
    <w:rsid w:val="000E23BF"/>
    <w:rsid w:val="000E23CC"/>
    <w:rsid w:val="000E34EA"/>
    <w:rsid w:val="000E3F6F"/>
    <w:rsid w:val="000E4849"/>
    <w:rsid w:val="000E5AB3"/>
    <w:rsid w:val="000E6600"/>
    <w:rsid w:val="000F24B8"/>
    <w:rsid w:val="000F298A"/>
    <w:rsid w:val="000F3656"/>
    <w:rsid w:val="000F69DE"/>
    <w:rsid w:val="000F71DA"/>
    <w:rsid w:val="000F74A0"/>
    <w:rsid w:val="001026A2"/>
    <w:rsid w:val="0010488D"/>
    <w:rsid w:val="00104A90"/>
    <w:rsid w:val="00104C9B"/>
    <w:rsid w:val="001052E2"/>
    <w:rsid w:val="0010554F"/>
    <w:rsid w:val="0010722A"/>
    <w:rsid w:val="00107907"/>
    <w:rsid w:val="00110713"/>
    <w:rsid w:val="00115231"/>
    <w:rsid w:val="001153D0"/>
    <w:rsid w:val="00115F2A"/>
    <w:rsid w:val="00116127"/>
    <w:rsid w:val="00117F92"/>
    <w:rsid w:val="001207C9"/>
    <w:rsid w:val="0012221E"/>
    <w:rsid w:val="00122AA9"/>
    <w:rsid w:val="00122DB6"/>
    <w:rsid w:val="00123834"/>
    <w:rsid w:val="00123BD1"/>
    <w:rsid w:val="00125ADA"/>
    <w:rsid w:val="00126A1B"/>
    <w:rsid w:val="00130EB6"/>
    <w:rsid w:val="0013101C"/>
    <w:rsid w:val="00132F6D"/>
    <w:rsid w:val="001332FD"/>
    <w:rsid w:val="00133ACD"/>
    <w:rsid w:val="00133E97"/>
    <w:rsid w:val="001358A8"/>
    <w:rsid w:val="00137490"/>
    <w:rsid w:val="001410B2"/>
    <w:rsid w:val="00141A00"/>
    <w:rsid w:val="00142346"/>
    <w:rsid w:val="00145F3C"/>
    <w:rsid w:val="00146BA9"/>
    <w:rsid w:val="00146BFE"/>
    <w:rsid w:val="00156E90"/>
    <w:rsid w:val="0016130F"/>
    <w:rsid w:val="00163D21"/>
    <w:rsid w:val="001655F9"/>
    <w:rsid w:val="001656C8"/>
    <w:rsid w:val="00165EAE"/>
    <w:rsid w:val="0016648E"/>
    <w:rsid w:val="00166969"/>
    <w:rsid w:val="00167290"/>
    <w:rsid w:val="0017024D"/>
    <w:rsid w:val="001702A3"/>
    <w:rsid w:val="00170B41"/>
    <w:rsid w:val="00170D55"/>
    <w:rsid w:val="00171C4E"/>
    <w:rsid w:val="0017253E"/>
    <w:rsid w:val="00184E18"/>
    <w:rsid w:val="00185494"/>
    <w:rsid w:val="00186443"/>
    <w:rsid w:val="00187106"/>
    <w:rsid w:val="001873E1"/>
    <w:rsid w:val="00194127"/>
    <w:rsid w:val="00196DFF"/>
    <w:rsid w:val="0019789D"/>
    <w:rsid w:val="00197BCA"/>
    <w:rsid w:val="001A69F2"/>
    <w:rsid w:val="001B02C6"/>
    <w:rsid w:val="001B074C"/>
    <w:rsid w:val="001B0770"/>
    <w:rsid w:val="001B0AFB"/>
    <w:rsid w:val="001B1C6C"/>
    <w:rsid w:val="001B29E1"/>
    <w:rsid w:val="001B3EC2"/>
    <w:rsid w:val="001B3F57"/>
    <w:rsid w:val="001B4C84"/>
    <w:rsid w:val="001B6370"/>
    <w:rsid w:val="001B6CEE"/>
    <w:rsid w:val="001C0C9F"/>
    <w:rsid w:val="001C0CFB"/>
    <w:rsid w:val="001C26C9"/>
    <w:rsid w:val="001C305F"/>
    <w:rsid w:val="001C6D12"/>
    <w:rsid w:val="001D0564"/>
    <w:rsid w:val="001D0B34"/>
    <w:rsid w:val="001D24A7"/>
    <w:rsid w:val="001D29D4"/>
    <w:rsid w:val="001D34BC"/>
    <w:rsid w:val="001D3CE0"/>
    <w:rsid w:val="001D43C9"/>
    <w:rsid w:val="001D663E"/>
    <w:rsid w:val="001E0383"/>
    <w:rsid w:val="001E33F4"/>
    <w:rsid w:val="001E42F2"/>
    <w:rsid w:val="001E5423"/>
    <w:rsid w:val="001E5CD6"/>
    <w:rsid w:val="001E6A0A"/>
    <w:rsid w:val="001E7EC0"/>
    <w:rsid w:val="001F09C9"/>
    <w:rsid w:val="001F101F"/>
    <w:rsid w:val="001F467A"/>
    <w:rsid w:val="001F66C2"/>
    <w:rsid w:val="00201166"/>
    <w:rsid w:val="002018B4"/>
    <w:rsid w:val="00203918"/>
    <w:rsid w:val="00206531"/>
    <w:rsid w:val="00206882"/>
    <w:rsid w:val="00207BE6"/>
    <w:rsid w:val="00207CFC"/>
    <w:rsid w:val="00207EE6"/>
    <w:rsid w:val="00210245"/>
    <w:rsid w:val="00211E13"/>
    <w:rsid w:val="00213E31"/>
    <w:rsid w:val="00221BDD"/>
    <w:rsid w:val="00221CC8"/>
    <w:rsid w:val="0022394F"/>
    <w:rsid w:val="002246D2"/>
    <w:rsid w:val="002247E9"/>
    <w:rsid w:val="002262CA"/>
    <w:rsid w:val="00226319"/>
    <w:rsid w:val="00231D30"/>
    <w:rsid w:val="00232CA4"/>
    <w:rsid w:val="00233670"/>
    <w:rsid w:val="00237560"/>
    <w:rsid w:val="00241B0A"/>
    <w:rsid w:val="002422A7"/>
    <w:rsid w:val="00243FF9"/>
    <w:rsid w:val="00244048"/>
    <w:rsid w:val="00244653"/>
    <w:rsid w:val="00246D4A"/>
    <w:rsid w:val="0024755F"/>
    <w:rsid w:val="00250571"/>
    <w:rsid w:val="00250C7B"/>
    <w:rsid w:val="00253DBD"/>
    <w:rsid w:val="00256256"/>
    <w:rsid w:val="00260EC9"/>
    <w:rsid w:val="00263EBC"/>
    <w:rsid w:val="00264261"/>
    <w:rsid w:val="00270BA9"/>
    <w:rsid w:val="00271A84"/>
    <w:rsid w:val="00273B02"/>
    <w:rsid w:val="00274746"/>
    <w:rsid w:val="00280224"/>
    <w:rsid w:val="002806B1"/>
    <w:rsid w:val="002823EF"/>
    <w:rsid w:val="00286D39"/>
    <w:rsid w:val="00290EB3"/>
    <w:rsid w:val="00290F10"/>
    <w:rsid w:val="0029226F"/>
    <w:rsid w:val="002934F4"/>
    <w:rsid w:val="0029360B"/>
    <w:rsid w:val="00293670"/>
    <w:rsid w:val="002937D0"/>
    <w:rsid w:val="0029432B"/>
    <w:rsid w:val="002964AF"/>
    <w:rsid w:val="002A1360"/>
    <w:rsid w:val="002A1595"/>
    <w:rsid w:val="002A1A6E"/>
    <w:rsid w:val="002A430F"/>
    <w:rsid w:val="002A43F1"/>
    <w:rsid w:val="002A474F"/>
    <w:rsid w:val="002B0B27"/>
    <w:rsid w:val="002B2AEC"/>
    <w:rsid w:val="002B4CA7"/>
    <w:rsid w:val="002B5629"/>
    <w:rsid w:val="002B5E6E"/>
    <w:rsid w:val="002C4D09"/>
    <w:rsid w:val="002C5626"/>
    <w:rsid w:val="002C6C09"/>
    <w:rsid w:val="002D08BB"/>
    <w:rsid w:val="002D0DC1"/>
    <w:rsid w:val="002D454A"/>
    <w:rsid w:val="002D7A80"/>
    <w:rsid w:val="002D7ADD"/>
    <w:rsid w:val="002E0199"/>
    <w:rsid w:val="002E03A4"/>
    <w:rsid w:val="002E09A2"/>
    <w:rsid w:val="002E09BA"/>
    <w:rsid w:val="002E1EA0"/>
    <w:rsid w:val="002E3A81"/>
    <w:rsid w:val="002E62EC"/>
    <w:rsid w:val="002E6535"/>
    <w:rsid w:val="002E69CF"/>
    <w:rsid w:val="002E7CB0"/>
    <w:rsid w:val="002F02FF"/>
    <w:rsid w:val="002F1200"/>
    <w:rsid w:val="002F355F"/>
    <w:rsid w:val="002F3CB8"/>
    <w:rsid w:val="002F3DB2"/>
    <w:rsid w:val="002F692F"/>
    <w:rsid w:val="002F6D9D"/>
    <w:rsid w:val="002F6E90"/>
    <w:rsid w:val="002F7FFB"/>
    <w:rsid w:val="00303009"/>
    <w:rsid w:val="00304352"/>
    <w:rsid w:val="00304B72"/>
    <w:rsid w:val="0030714A"/>
    <w:rsid w:val="00310974"/>
    <w:rsid w:val="00310E58"/>
    <w:rsid w:val="0031227D"/>
    <w:rsid w:val="0031254A"/>
    <w:rsid w:val="00312A1D"/>
    <w:rsid w:val="00313BE6"/>
    <w:rsid w:val="00313F33"/>
    <w:rsid w:val="0031475B"/>
    <w:rsid w:val="00315E9F"/>
    <w:rsid w:val="00316080"/>
    <w:rsid w:val="00316674"/>
    <w:rsid w:val="003166FA"/>
    <w:rsid w:val="00316A9E"/>
    <w:rsid w:val="003221E3"/>
    <w:rsid w:val="00322C82"/>
    <w:rsid w:val="003259E6"/>
    <w:rsid w:val="00325C6B"/>
    <w:rsid w:val="0032695E"/>
    <w:rsid w:val="003269AF"/>
    <w:rsid w:val="00327FF0"/>
    <w:rsid w:val="00330AF1"/>
    <w:rsid w:val="003310D9"/>
    <w:rsid w:val="003317B4"/>
    <w:rsid w:val="003317E2"/>
    <w:rsid w:val="00335360"/>
    <w:rsid w:val="003371D0"/>
    <w:rsid w:val="003410B7"/>
    <w:rsid w:val="0034361B"/>
    <w:rsid w:val="00346C3D"/>
    <w:rsid w:val="00350DA2"/>
    <w:rsid w:val="00353B3B"/>
    <w:rsid w:val="003554E2"/>
    <w:rsid w:val="00356AE3"/>
    <w:rsid w:val="00356D27"/>
    <w:rsid w:val="00356E15"/>
    <w:rsid w:val="00357822"/>
    <w:rsid w:val="00360517"/>
    <w:rsid w:val="0036432F"/>
    <w:rsid w:val="0037036F"/>
    <w:rsid w:val="00372293"/>
    <w:rsid w:val="00373146"/>
    <w:rsid w:val="003738F3"/>
    <w:rsid w:val="00374732"/>
    <w:rsid w:val="00374A3C"/>
    <w:rsid w:val="00376FE4"/>
    <w:rsid w:val="00377078"/>
    <w:rsid w:val="00377AB0"/>
    <w:rsid w:val="00381DFC"/>
    <w:rsid w:val="0038272D"/>
    <w:rsid w:val="00382D1A"/>
    <w:rsid w:val="003846AA"/>
    <w:rsid w:val="00386ED0"/>
    <w:rsid w:val="003879BA"/>
    <w:rsid w:val="003905DD"/>
    <w:rsid w:val="003912BF"/>
    <w:rsid w:val="0039344B"/>
    <w:rsid w:val="00395462"/>
    <w:rsid w:val="003A2096"/>
    <w:rsid w:val="003A315A"/>
    <w:rsid w:val="003A365A"/>
    <w:rsid w:val="003A4193"/>
    <w:rsid w:val="003A708D"/>
    <w:rsid w:val="003B0469"/>
    <w:rsid w:val="003B152E"/>
    <w:rsid w:val="003B236A"/>
    <w:rsid w:val="003B499C"/>
    <w:rsid w:val="003B57CE"/>
    <w:rsid w:val="003B6253"/>
    <w:rsid w:val="003C0FC3"/>
    <w:rsid w:val="003C3126"/>
    <w:rsid w:val="003C6D12"/>
    <w:rsid w:val="003C73A5"/>
    <w:rsid w:val="003C7852"/>
    <w:rsid w:val="003D01E3"/>
    <w:rsid w:val="003D14C6"/>
    <w:rsid w:val="003D216C"/>
    <w:rsid w:val="003D2CBE"/>
    <w:rsid w:val="003D302D"/>
    <w:rsid w:val="003D33CE"/>
    <w:rsid w:val="003D3E8A"/>
    <w:rsid w:val="003D507D"/>
    <w:rsid w:val="003D7369"/>
    <w:rsid w:val="003D75E9"/>
    <w:rsid w:val="003E121B"/>
    <w:rsid w:val="003E1CF4"/>
    <w:rsid w:val="003E44D0"/>
    <w:rsid w:val="003E76B8"/>
    <w:rsid w:val="003E7895"/>
    <w:rsid w:val="003F0124"/>
    <w:rsid w:val="003F044B"/>
    <w:rsid w:val="003F132E"/>
    <w:rsid w:val="003F20E6"/>
    <w:rsid w:val="003F45C9"/>
    <w:rsid w:val="003F65A9"/>
    <w:rsid w:val="003F663E"/>
    <w:rsid w:val="003F68A0"/>
    <w:rsid w:val="003F69CE"/>
    <w:rsid w:val="00400606"/>
    <w:rsid w:val="00400A6B"/>
    <w:rsid w:val="004014C6"/>
    <w:rsid w:val="00405F7E"/>
    <w:rsid w:val="004076FA"/>
    <w:rsid w:val="004078C5"/>
    <w:rsid w:val="004122CF"/>
    <w:rsid w:val="004125EC"/>
    <w:rsid w:val="00412F3A"/>
    <w:rsid w:val="00415A74"/>
    <w:rsid w:val="00416575"/>
    <w:rsid w:val="0041688F"/>
    <w:rsid w:val="00420704"/>
    <w:rsid w:val="0042159C"/>
    <w:rsid w:val="00421CF7"/>
    <w:rsid w:val="0042228F"/>
    <w:rsid w:val="00423853"/>
    <w:rsid w:val="00423FBC"/>
    <w:rsid w:val="004247EB"/>
    <w:rsid w:val="00424BB2"/>
    <w:rsid w:val="0042504B"/>
    <w:rsid w:val="00427928"/>
    <w:rsid w:val="00430050"/>
    <w:rsid w:val="00430A56"/>
    <w:rsid w:val="00431E3C"/>
    <w:rsid w:val="00433178"/>
    <w:rsid w:val="00434E32"/>
    <w:rsid w:val="00435269"/>
    <w:rsid w:val="0043579B"/>
    <w:rsid w:val="00435809"/>
    <w:rsid w:val="00435978"/>
    <w:rsid w:val="0044049A"/>
    <w:rsid w:val="00441A72"/>
    <w:rsid w:val="00443C7A"/>
    <w:rsid w:val="004457BA"/>
    <w:rsid w:val="00446B94"/>
    <w:rsid w:val="00446E8F"/>
    <w:rsid w:val="0044714D"/>
    <w:rsid w:val="00450783"/>
    <w:rsid w:val="004515FA"/>
    <w:rsid w:val="00452430"/>
    <w:rsid w:val="004526EE"/>
    <w:rsid w:val="0045397E"/>
    <w:rsid w:val="004550EA"/>
    <w:rsid w:val="00456024"/>
    <w:rsid w:val="00456039"/>
    <w:rsid w:val="00456B18"/>
    <w:rsid w:val="00460730"/>
    <w:rsid w:val="00460788"/>
    <w:rsid w:val="004619BF"/>
    <w:rsid w:val="00461B32"/>
    <w:rsid w:val="0046238B"/>
    <w:rsid w:val="004624D3"/>
    <w:rsid w:val="00463AC5"/>
    <w:rsid w:val="00464127"/>
    <w:rsid w:val="00465456"/>
    <w:rsid w:val="00465C02"/>
    <w:rsid w:val="004672F3"/>
    <w:rsid w:val="00467986"/>
    <w:rsid w:val="004679CC"/>
    <w:rsid w:val="00470A13"/>
    <w:rsid w:val="00473340"/>
    <w:rsid w:val="004738CA"/>
    <w:rsid w:val="00473E80"/>
    <w:rsid w:val="00474BE7"/>
    <w:rsid w:val="00482272"/>
    <w:rsid w:val="0048319B"/>
    <w:rsid w:val="0048388C"/>
    <w:rsid w:val="00485A11"/>
    <w:rsid w:val="00486278"/>
    <w:rsid w:val="004864E2"/>
    <w:rsid w:val="00486B49"/>
    <w:rsid w:val="0048783C"/>
    <w:rsid w:val="00490F39"/>
    <w:rsid w:val="004917C5"/>
    <w:rsid w:val="004917CF"/>
    <w:rsid w:val="0049208F"/>
    <w:rsid w:val="00493134"/>
    <w:rsid w:val="00493AE8"/>
    <w:rsid w:val="00494C7F"/>
    <w:rsid w:val="00495DF2"/>
    <w:rsid w:val="004A00E5"/>
    <w:rsid w:val="004A0199"/>
    <w:rsid w:val="004A0A13"/>
    <w:rsid w:val="004A1930"/>
    <w:rsid w:val="004A1FFB"/>
    <w:rsid w:val="004A2AD4"/>
    <w:rsid w:val="004A6287"/>
    <w:rsid w:val="004A6C47"/>
    <w:rsid w:val="004B1032"/>
    <w:rsid w:val="004B16D8"/>
    <w:rsid w:val="004B1987"/>
    <w:rsid w:val="004B2587"/>
    <w:rsid w:val="004B49A7"/>
    <w:rsid w:val="004B67D2"/>
    <w:rsid w:val="004B6A95"/>
    <w:rsid w:val="004B75C8"/>
    <w:rsid w:val="004B7840"/>
    <w:rsid w:val="004B7D3B"/>
    <w:rsid w:val="004C28E7"/>
    <w:rsid w:val="004D347D"/>
    <w:rsid w:val="004D3A24"/>
    <w:rsid w:val="004D56ED"/>
    <w:rsid w:val="004D597A"/>
    <w:rsid w:val="004D6C4A"/>
    <w:rsid w:val="004D7DA1"/>
    <w:rsid w:val="004E0549"/>
    <w:rsid w:val="004E0CB9"/>
    <w:rsid w:val="004E1BB1"/>
    <w:rsid w:val="004E1C79"/>
    <w:rsid w:val="004E2753"/>
    <w:rsid w:val="004E4BA9"/>
    <w:rsid w:val="004E55D2"/>
    <w:rsid w:val="004E6A20"/>
    <w:rsid w:val="004E6F1D"/>
    <w:rsid w:val="004E6F3B"/>
    <w:rsid w:val="004F1285"/>
    <w:rsid w:val="004F4313"/>
    <w:rsid w:val="004F4333"/>
    <w:rsid w:val="004F5274"/>
    <w:rsid w:val="004F5506"/>
    <w:rsid w:val="004F76AD"/>
    <w:rsid w:val="00500CED"/>
    <w:rsid w:val="005015F7"/>
    <w:rsid w:val="00501781"/>
    <w:rsid w:val="00501F59"/>
    <w:rsid w:val="00502213"/>
    <w:rsid w:val="0050289E"/>
    <w:rsid w:val="00503C44"/>
    <w:rsid w:val="005059FA"/>
    <w:rsid w:val="00505EA0"/>
    <w:rsid w:val="005074F4"/>
    <w:rsid w:val="00507BF1"/>
    <w:rsid w:val="00512E6E"/>
    <w:rsid w:val="0051358B"/>
    <w:rsid w:val="00514AAC"/>
    <w:rsid w:val="005154F8"/>
    <w:rsid w:val="00515ED7"/>
    <w:rsid w:val="005218D5"/>
    <w:rsid w:val="00521BE1"/>
    <w:rsid w:val="00521C46"/>
    <w:rsid w:val="005220E7"/>
    <w:rsid w:val="005230ED"/>
    <w:rsid w:val="00523320"/>
    <w:rsid w:val="00527673"/>
    <w:rsid w:val="005300ED"/>
    <w:rsid w:val="00531B9C"/>
    <w:rsid w:val="00533168"/>
    <w:rsid w:val="00534679"/>
    <w:rsid w:val="005354C5"/>
    <w:rsid w:val="0053724C"/>
    <w:rsid w:val="0053793A"/>
    <w:rsid w:val="00540FF1"/>
    <w:rsid w:val="00541886"/>
    <w:rsid w:val="00541D3D"/>
    <w:rsid w:val="005436A0"/>
    <w:rsid w:val="0054372C"/>
    <w:rsid w:val="00547BDF"/>
    <w:rsid w:val="00551261"/>
    <w:rsid w:val="00553C80"/>
    <w:rsid w:val="00554526"/>
    <w:rsid w:val="00555FC0"/>
    <w:rsid w:val="00557510"/>
    <w:rsid w:val="00560540"/>
    <w:rsid w:val="00560E57"/>
    <w:rsid w:val="00561F4B"/>
    <w:rsid w:val="00562410"/>
    <w:rsid w:val="00564570"/>
    <w:rsid w:val="005668D5"/>
    <w:rsid w:val="00566C9F"/>
    <w:rsid w:val="00567EF4"/>
    <w:rsid w:val="0057033E"/>
    <w:rsid w:val="005704C0"/>
    <w:rsid w:val="00574A2B"/>
    <w:rsid w:val="00576A53"/>
    <w:rsid w:val="00577C42"/>
    <w:rsid w:val="0058132B"/>
    <w:rsid w:val="00585A23"/>
    <w:rsid w:val="00585C48"/>
    <w:rsid w:val="00586221"/>
    <w:rsid w:val="00586253"/>
    <w:rsid w:val="00586464"/>
    <w:rsid w:val="0058715E"/>
    <w:rsid w:val="00587FBA"/>
    <w:rsid w:val="00590469"/>
    <w:rsid w:val="00591A1F"/>
    <w:rsid w:val="00593DCB"/>
    <w:rsid w:val="00595481"/>
    <w:rsid w:val="005968C7"/>
    <w:rsid w:val="005A18FF"/>
    <w:rsid w:val="005A2369"/>
    <w:rsid w:val="005A2BE1"/>
    <w:rsid w:val="005A36A8"/>
    <w:rsid w:val="005A5F1C"/>
    <w:rsid w:val="005A701C"/>
    <w:rsid w:val="005B25AB"/>
    <w:rsid w:val="005B377E"/>
    <w:rsid w:val="005B3FD2"/>
    <w:rsid w:val="005B5B26"/>
    <w:rsid w:val="005B5D17"/>
    <w:rsid w:val="005C0264"/>
    <w:rsid w:val="005C0EFC"/>
    <w:rsid w:val="005C0FD6"/>
    <w:rsid w:val="005C40AE"/>
    <w:rsid w:val="005C46B1"/>
    <w:rsid w:val="005C4F19"/>
    <w:rsid w:val="005C614D"/>
    <w:rsid w:val="005C66E8"/>
    <w:rsid w:val="005D0079"/>
    <w:rsid w:val="005D067B"/>
    <w:rsid w:val="005D2171"/>
    <w:rsid w:val="005D309C"/>
    <w:rsid w:val="005D425A"/>
    <w:rsid w:val="005D4961"/>
    <w:rsid w:val="005D5599"/>
    <w:rsid w:val="005D5790"/>
    <w:rsid w:val="005D6F4F"/>
    <w:rsid w:val="005D7AE1"/>
    <w:rsid w:val="005E1094"/>
    <w:rsid w:val="005E20CF"/>
    <w:rsid w:val="005E4486"/>
    <w:rsid w:val="005E5062"/>
    <w:rsid w:val="005E52F2"/>
    <w:rsid w:val="005E5C82"/>
    <w:rsid w:val="005E6B56"/>
    <w:rsid w:val="005F44E2"/>
    <w:rsid w:val="005F4F1C"/>
    <w:rsid w:val="005F5E6A"/>
    <w:rsid w:val="006010CC"/>
    <w:rsid w:val="0060174C"/>
    <w:rsid w:val="006024A9"/>
    <w:rsid w:val="00603442"/>
    <w:rsid w:val="0060382C"/>
    <w:rsid w:val="00604556"/>
    <w:rsid w:val="006054A3"/>
    <w:rsid w:val="006068CE"/>
    <w:rsid w:val="00606D23"/>
    <w:rsid w:val="00606E21"/>
    <w:rsid w:val="0061184C"/>
    <w:rsid w:val="006126B8"/>
    <w:rsid w:val="00613929"/>
    <w:rsid w:val="00615495"/>
    <w:rsid w:val="00615A1F"/>
    <w:rsid w:val="00616777"/>
    <w:rsid w:val="00616DDD"/>
    <w:rsid w:val="00621E5E"/>
    <w:rsid w:val="006225F7"/>
    <w:rsid w:val="006240A6"/>
    <w:rsid w:val="006269AC"/>
    <w:rsid w:val="00626C93"/>
    <w:rsid w:val="00627791"/>
    <w:rsid w:val="00634089"/>
    <w:rsid w:val="00634BE8"/>
    <w:rsid w:val="00634E30"/>
    <w:rsid w:val="0063596F"/>
    <w:rsid w:val="00635F36"/>
    <w:rsid w:val="00636C41"/>
    <w:rsid w:val="00642741"/>
    <w:rsid w:val="00644CF0"/>
    <w:rsid w:val="006457A4"/>
    <w:rsid w:val="006468B8"/>
    <w:rsid w:val="006469A8"/>
    <w:rsid w:val="00647043"/>
    <w:rsid w:val="00651981"/>
    <w:rsid w:val="00651D25"/>
    <w:rsid w:val="00652BB5"/>
    <w:rsid w:val="0065340D"/>
    <w:rsid w:val="006538CD"/>
    <w:rsid w:val="00654C77"/>
    <w:rsid w:val="006550D8"/>
    <w:rsid w:val="00657F9D"/>
    <w:rsid w:val="006635F3"/>
    <w:rsid w:val="00665014"/>
    <w:rsid w:val="0066589B"/>
    <w:rsid w:val="00666720"/>
    <w:rsid w:val="006672CB"/>
    <w:rsid w:val="00670555"/>
    <w:rsid w:val="006713B2"/>
    <w:rsid w:val="00673A81"/>
    <w:rsid w:val="006743C6"/>
    <w:rsid w:val="006760AD"/>
    <w:rsid w:val="0067749E"/>
    <w:rsid w:val="006777B7"/>
    <w:rsid w:val="00680D02"/>
    <w:rsid w:val="0068103F"/>
    <w:rsid w:val="00681359"/>
    <w:rsid w:val="00682676"/>
    <w:rsid w:val="00686B34"/>
    <w:rsid w:val="00686B7F"/>
    <w:rsid w:val="006900F0"/>
    <w:rsid w:val="006926CC"/>
    <w:rsid w:val="00692B34"/>
    <w:rsid w:val="00692C67"/>
    <w:rsid w:val="00694765"/>
    <w:rsid w:val="00695EB6"/>
    <w:rsid w:val="006963A0"/>
    <w:rsid w:val="0069644A"/>
    <w:rsid w:val="00696B5A"/>
    <w:rsid w:val="0069798C"/>
    <w:rsid w:val="006A19A1"/>
    <w:rsid w:val="006A34DD"/>
    <w:rsid w:val="006A4583"/>
    <w:rsid w:val="006A6067"/>
    <w:rsid w:val="006A67E1"/>
    <w:rsid w:val="006B1063"/>
    <w:rsid w:val="006B1E6A"/>
    <w:rsid w:val="006B2AC5"/>
    <w:rsid w:val="006B4515"/>
    <w:rsid w:val="006B639D"/>
    <w:rsid w:val="006C0D78"/>
    <w:rsid w:val="006C1424"/>
    <w:rsid w:val="006C456E"/>
    <w:rsid w:val="006C645A"/>
    <w:rsid w:val="006D04BE"/>
    <w:rsid w:val="006D1138"/>
    <w:rsid w:val="006D1AA7"/>
    <w:rsid w:val="006D1C16"/>
    <w:rsid w:val="006D2D13"/>
    <w:rsid w:val="006D5C49"/>
    <w:rsid w:val="006D7021"/>
    <w:rsid w:val="006E0587"/>
    <w:rsid w:val="006E17C9"/>
    <w:rsid w:val="006E1DAB"/>
    <w:rsid w:val="006E5375"/>
    <w:rsid w:val="006E58CA"/>
    <w:rsid w:val="006E68BB"/>
    <w:rsid w:val="006E7E22"/>
    <w:rsid w:val="006F2697"/>
    <w:rsid w:val="006F56FF"/>
    <w:rsid w:val="006F6063"/>
    <w:rsid w:val="00701A43"/>
    <w:rsid w:val="0070225E"/>
    <w:rsid w:val="00703A56"/>
    <w:rsid w:val="00703BF9"/>
    <w:rsid w:val="007041BA"/>
    <w:rsid w:val="00706B41"/>
    <w:rsid w:val="0071043C"/>
    <w:rsid w:val="00710670"/>
    <w:rsid w:val="00710E97"/>
    <w:rsid w:val="007117D2"/>
    <w:rsid w:val="007153DA"/>
    <w:rsid w:val="0071564E"/>
    <w:rsid w:val="0071631C"/>
    <w:rsid w:val="00717AFE"/>
    <w:rsid w:val="00721E00"/>
    <w:rsid w:val="007268D6"/>
    <w:rsid w:val="00726AB5"/>
    <w:rsid w:val="00727718"/>
    <w:rsid w:val="00727BAF"/>
    <w:rsid w:val="00727C8C"/>
    <w:rsid w:val="0073046A"/>
    <w:rsid w:val="00730763"/>
    <w:rsid w:val="00732104"/>
    <w:rsid w:val="00735963"/>
    <w:rsid w:val="00736225"/>
    <w:rsid w:val="0073643C"/>
    <w:rsid w:val="0074092C"/>
    <w:rsid w:val="00740CBD"/>
    <w:rsid w:val="007415DF"/>
    <w:rsid w:val="007426AD"/>
    <w:rsid w:val="0074294A"/>
    <w:rsid w:val="00742CA8"/>
    <w:rsid w:val="007432C7"/>
    <w:rsid w:val="00743440"/>
    <w:rsid w:val="007478A9"/>
    <w:rsid w:val="00751141"/>
    <w:rsid w:val="007511AB"/>
    <w:rsid w:val="00751534"/>
    <w:rsid w:val="00752B36"/>
    <w:rsid w:val="00755156"/>
    <w:rsid w:val="00755851"/>
    <w:rsid w:val="00757055"/>
    <w:rsid w:val="00760E22"/>
    <w:rsid w:val="007624DE"/>
    <w:rsid w:val="00764CC3"/>
    <w:rsid w:val="00766338"/>
    <w:rsid w:val="007669E3"/>
    <w:rsid w:val="00771648"/>
    <w:rsid w:val="0077173F"/>
    <w:rsid w:val="00771D24"/>
    <w:rsid w:val="00771F7E"/>
    <w:rsid w:val="00773172"/>
    <w:rsid w:val="0077317D"/>
    <w:rsid w:val="007736BD"/>
    <w:rsid w:val="00773752"/>
    <w:rsid w:val="00775AD1"/>
    <w:rsid w:val="00776C47"/>
    <w:rsid w:val="00780C0D"/>
    <w:rsid w:val="0078339E"/>
    <w:rsid w:val="00783517"/>
    <w:rsid w:val="00784842"/>
    <w:rsid w:val="00785B14"/>
    <w:rsid w:val="0078796C"/>
    <w:rsid w:val="00793957"/>
    <w:rsid w:val="00793BFA"/>
    <w:rsid w:val="00796223"/>
    <w:rsid w:val="00796424"/>
    <w:rsid w:val="00797713"/>
    <w:rsid w:val="007A0361"/>
    <w:rsid w:val="007A1B42"/>
    <w:rsid w:val="007A1BFB"/>
    <w:rsid w:val="007A1E66"/>
    <w:rsid w:val="007A4386"/>
    <w:rsid w:val="007A5601"/>
    <w:rsid w:val="007A5E63"/>
    <w:rsid w:val="007B23DD"/>
    <w:rsid w:val="007B2531"/>
    <w:rsid w:val="007B59AE"/>
    <w:rsid w:val="007B5E34"/>
    <w:rsid w:val="007B7128"/>
    <w:rsid w:val="007B7BE1"/>
    <w:rsid w:val="007C2728"/>
    <w:rsid w:val="007C2D61"/>
    <w:rsid w:val="007C318C"/>
    <w:rsid w:val="007C3A51"/>
    <w:rsid w:val="007C3B7F"/>
    <w:rsid w:val="007C41F0"/>
    <w:rsid w:val="007C4614"/>
    <w:rsid w:val="007C5F83"/>
    <w:rsid w:val="007C6A36"/>
    <w:rsid w:val="007D16FD"/>
    <w:rsid w:val="007D1C18"/>
    <w:rsid w:val="007D1E9A"/>
    <w:rsid w:val="007D27DF"/>
    <w:rsid w:val="007D47A1"/>
    <w:rsid w:val="007D53F6"/>
    <w:rsid w:val="007D6360"/>
    <w:rsid w:val="007D637B"/>
    <w:rsid w:val="007D7EC9"/>
    <w:rsid w:val="007E1742"/>
    <w:rsid w:val="007E5C93"/>
    <w:rsid w:val="007E5E3A"/>
    <w:rsid w:val="007E69D3"/>
    <w:rsid w:val="007E6E5F"/>
    <w:rsid w:val="007F0B31"/>
    <w:rsid w:val="007F5545"/>
    <w:rsid w:val="007F5FCB"/>
    <w:rsid w:val="008015BC"/>
    <w:rsid w:val="00801834"/>
    <w:rsid w:val="00801B73"/>
    <w:rsid w:val="00802F54"/>
    <w:rsid w:val="00803AAB"/>
    <w:rsid w:val="008043B6"/>
    <w:rsid w:val="00805FD8"/>
    <w:rsid w:val="00810433"/>
    <w:rsid w:val="00813B41"/>
    <w:rsid w:val="00814140"/>
    <w:rsid w:val="00814DFC"/>
    <w:rsid w:val="00814F98"/>
    <w:rsid w:val="00815FE4"/>
    <w:rsid w:val="00817F20"/>
    <w:rsid w:val="00820F40"/>
    <w:rsid w:val="00822357"/>
    <w:rsid w:val="008223AE"/>
    <w:rsid w:val="008231CA"/>
    <w:rsid w:val="00824BA0"/>
    <w:rsid w:val="00825F6C"/>
    <w:rsid w:val="008268FD"/>
    <w:rsid w:val="00827F65"/>
    <w:rsid w:val="00831C04"/>
    <w:rsid w:val="00835E8C"/>
    <w:rsid w:val="00836266"/>
    <w:rsid w:val="00837EA9"/>
    <w:rsid w:val="00842FC8"/>
    <w:rsid w:val="00843856"/>
    <w:rsid w:val="008442C1"/>
    <w:rsid w:val="008470B3"/>
    <w:rsid w:val="00851172"/>
    <w:rsid w:val="0085217E"/>
    <w:rsid w:val="00853A56"/>
    <w:rsid w:val="00855ACF"/>
    <w:rsid w:val="00856194"/>
    <w:rsid w:val="008565EF"/>
    <w:rsid w:val="00856F46"/>
    <w:rsid w:val="00857765"/>
    <w:rsid w:val="00860368"/>
    <w:rsid w:val="0086214C"/>
    <w:rsid w:val="00866752"/>
    <w:rsid w:val="00866FE6"/>
    <w:rsid w:val="008671A4"/>
    <w:rsid w:val="00871142"/>
    <w:rsid w:val="008718A4"/>
    <w:rsid w:val="00871E16"/>
    <w:rsid w:val="00872D0B"/>
    <w:rsid w:val="00873174"/>
    <w:rsid w:val="00873237"/>
    <w:rsid w:val="00873423"/>
    <w:rsid w:val="0087444C"/>
    <w:rsid w:val="00875CEA"/>
    <w:rsid w:val="00875FB2"/>
    <w:rsid w:val="00882EA7"/>
    <w:rsid w:val="00884250"/>
    <w:rsid w:val="00884B45"/>
    <w:rsid w:val="008907FD"/>
    <w:rsid w:val="00892ADA"/>
    <w:rsid w:val="00893D55"/>
    <w:rsid w:val="00894C7B"/>
    <w:rsid w:val="00894D1D"/>
    <w:rsid w:val="00895B33"/>
    <w:rsid w:val="00895C33"/>
    <w:rsid w:val="00896893"/>
    <w:rsid w:val="00896A92"/>
    <w:rsid w:val="00896B84"/>
    <w:rsid w:val="00897720"/>
    <w:rsid w:val="008A0FB5"/>
    <w:rsid w:val="008A20C5"/>
    <w:rsid w:val="008A2889"/>
    <w:rsid w:val="008A348C"/>
    <w:rsid w:val="008A673C"/>
    <w:rsid w:val="008A67FD"/>
    <w:rsid w:val="008A7572"/>
    <w:rsid w:val="008B1DCB"/>
    <w:rsid w:val="008B2899"/>
    <w:rsid w:val="008B5C75"/>
    <w:rsid w:val="008C1561"/>
    <w:rsid w:val="008C4339"/>
    <w:rsid w:val="008C528F"/>
    <w:rsid w:val="008C787D"/>
    <w:rsid w:val="008C7A44"/>
    <w:rsid w:val="008D202B"/>
    <w:rsid w:val="008D22FA"/>
    <w:rsid w:val="008D3287"/>
    <w:rsid w:val="008D3435"/>
    <w:rsid w:val="008D555F"/>
    <w:rsid w:val="008D61D5"/>
    <w:rsid w:val="008D7024"/>
    <w:rsid w:val="008D74EF"/>
    <w:rsid w:val="008D7C33"/>
    <w:rsid w:val="008D7DA8"/>
    <w:rsid w:val="008E2AF3"/>
    <w:rsid w:val="008E2BB6"/>
    <w:rsid w:val="008E3AEA"/>
    <w:rsid w:val="008E3BE2"/>
    <w:rsid w:val="008E4168"/>
    <w:rsid w:val="008E5B34"/>
    <w:rsid w:val="008E7D25"/>
    <w:rsid w:val="008E7E19"/>
    <w:rsid w:val="008F1E37"/>
    <w:rsid w:val="008F1FB1"/>
    <w:rsid w:val="008F2799"/>
    <w:rsid w:val="008F2D41"/>
    <w:rsid w:val="008F532D"/>
    <w:rsid w:val="008F68F5"/>
    <w:rsid w:val="009001B5"/>
    <w:rsid w:val="009015E7"/>
    <w:rsid w:val="0090290B"/>
    <w:rsid w:val="00902912"/>
    <w:rsid w:val="0090497B"/>
    <w:rsid w:val="00905F5C"/>
    <w:rsid w:val="00907DE9"/>
    <w:rsid w:val="00910A0F"/>
    <w:rsid w:val="00911A20"/>
    <w:rsid w:val="00911FB1"/>
    <w:rsid w:val="00912149"/>
    <w:rsid w:val="0091333E"/>
    <w:rsid w:val="00913BFC"/>
    <w:rsid w:val="00922BF9"/>
    <w:rsid w:val="00923036"/>
    <w:rsid w:val="00924391"/>
    <w:rsid w:val="00924497"/>
    <w:rsid w:val="00924D8F"/>
    <w:rsid w:val="00924F02"/>
    <w:rsid w:val="00925387"/>
    <w:rsid w:val="00926A7B"/>
    <w:rsid w:val="00930E87"/>
    <w:rsid w:val="00933190"/>
    <w:rsid w:val="00933BAD"/>
    <w:rsid w:val="0093463A"/>
    <w:rsid w:val="009365E8"/>
    <w:rsid w:val="0093701A"/>
    <w:rsid w:val="00937E76"/>
    <w:rsid w:val="00940563"/>
    <w:rsid w:val="009409C0"/>
    <w:rsid w:val="0094598C"/>
    <w:rsid w:val="009524CE"/>
    <w:rsid w:val="00953560"/>
    <w:rsid w:val="00953EB8"/>
    <w:rsid w:val="00954CC1"/>
    <w:rsid w:val="00957793"/>
    <w:rsid w:val="00960368"/>
    <w:rsid w:val="00960552"/>
    <w:rsid w:val="00960F25"/>
    <w:rsid w:val="00961D4A"/>
    <w:rsid w:val="00964C01"/>
    <w:rsid w:val="00964F4F"/>
    <w:rsid w:val="0096573D"/>
    <w:rsid w:val="00966AB9"/>
    <w:rsid w:val="009718BC"/>
    <w:rsid w:val="00972094"/>
    <w:rsid w:val="00972ABD"/>
    <w:rsid w:val="0097580B"/>
    <w:rsid w:val="00975CC7"/>
    <w:rsid w:val="0097642A"/>
    <w:rsid w:val="009765EC"/>
    <w:rsid w:val="00976FEC"/>
    <w:rsid w:val="00977109"/>
    <w:rsid w:val="00982CCE"/>
    <w:rsid w:val="00983EF9"/>
    <w:rsid w:val="00990FC9"/>
    <w:rsid w:val="00991C6E"/>
    <w:rsid w:val="00991FE2"/>
    <w:rsid w:val="009934A7"/>
    <w:rsid w:val="00993DF3"/>
    <w:rsid w:val="00995127"/>
    <w:rsid w:val="0099560A"/>
    <w:rsid w:val="00997E84"/>
    <w:rsid w:val="009A0949"/>
    <w:rsid w:val="009A0BF1"/>
    <w:rsid w:val="009A0FAE"/>
    <w:rsid w:val="009A13EA"/>
    <w:rsid w:val="009A41BB"/>
    <w:rsid w:val="009A52F1"/>
    <w:rsid w:val="009A5EBC"/>
    <w:rsid w:val="009A78A9"/>
    <w:rsid w:val="009B0085"/>
    <w:rsid w:val="009B12A1"/>
    <w:rsid w:val="009B1C9F"/>
    <w:rsid w:val="009B1D57"/>
    <w:rsid w:val="009B2417"/>
    <w:rsid w:val="009B41B4"/>
    <w:rsid w:val="009B4E03"/>
    <w:rsid w:val="009B5056"/>
    <w:rsid w:val="009B6351"/>
    <w:rsid w:val="009B7D5C"/>
    <w:rsid w:val="009C173A"/>
    <w:rsid w:val="009C2505"/>
    <w:rsid w:val="009C35FA"/>
    <w:rsid w:val="009C380B"/>
    <w:rsid w:val="009C38C7"/>
    <w:rsid w:val="009C46A6"/>
    <w:rsid w:val="009C4E43"/>
    <w:rsid w:val="009C50A9"/>
    <w:rsid w:val="009D2722"/>
    <w:rsid w:val="009D53DC"/>
    <w:rsid w:val="009D5A5E"/>
    <w:rsid w:val="009D6932"/>
    <w:rsid w:val="009E1413"/>
    <w:rsid w:val="009E2598"/>
    <w:rsid w:val="009E2FAD"/>
    <w:rsid w:val="009E2FF2"/>
    <w:rsid w:val="009E3D26"/>
    <w:rsid w:val="009E4876"/>
    <w:rsid w:val="009E6830"/>
    <w:rsid w:val="009E6A8E"/>
    <w:rsid w:val="009E71EE"/>
    <w:rsid w:val="009E7304"/>
    <w:rsid w:val="009F0216"/>
    <w:rsid w:val="009F0479"/>
    <w:rsid w:val="009F2E3D"/>
    <w:rsid w:val="009F3CD5"/>
    <w:rsid w:val="009F4CF5"/>
    <w:rsid w:val="009F60E6"/>
    <w:rsid w:val="009F63B2"/>
    <w:rsid w:val="009F6931"/>
    <w:rsid w:val="00A002C3"/>
    <w:rsid w:val="00A0310B"/>
    <w:rsid w:val="00A0525F"/>
    <w:rsid w:val="00A05381"/>
    <w:rsid w:val="00A06AAD"/>
    <w:rsid w:val="00A11DA7"/>
    <w:rsid w:val="00A138EB"/>
    <w:rsid w:val="00A141D2"/>
    <w:rsid w:val="00A20D9E"/>
    <w:rsid w:val="00A221FD"/>
    <w:rsid w:val="00A25256"/>
    <w:rsid w:val="00A26776"/>
    <w:rsid w:val="00A27419"/>
    <w:rsid w:val="00A27772"/>
    <w:rsid w:val="00A27C9F"/>
    <w:rsid w:val="00A3207C"/>
    <w:rsid w:val="00A349A7"/>
    <w:rsid w:val="00A3511D"/>
    <w:rsid w:val="00A35ECC"/>
    <w:rsid w:val="00A36898"/>
    <w:rsid w:val="00A36B4F"/>
    <w:rsid w:val="00A40B5E"/>
    <w:rsid w:val="00A40D68"/>
    <w:rsid w:val="00A4157B"/>
    <w:rsid w:val="00A416BC"/>
    <w:rsid w:val="00A444E5"/>
    <w:rsid w:val="00A463A7"/>
    <w:rsid w:val="00A473A4"/>
    <w:rsid w:val="00A47975"/>
    <w:rsid w:val="00A507F4"/>
    <w:rsid w:val="00A511CF"/>
    <w:rsid w:val="00A51579"/>
    <w:rsid w:val="00A52038"/>
    <w:rsid w:val="00A52F27"/>
    <w:rsid w:val="00A564CF"/>
    <w:rsid w:val="00A576FE"/>
    <w:rsid w:val="00A620C3"/>
    <w:rsid w:val="00A629A7"/>
    <w:rsid w:val="00A6665C"/>
    <w:rsid w:val="00A67280"/>
    <w:rsid w:val="00A702D8"/>
    <w:rsid w:val="00A72C12"/>
    <w:rsid w:val="00A76CE7"/>
    <w:rsid w:val="00A775C8"/>
    <w:rsid w:val="00A7799C"/>
    <w:rsid w:val="00A82A40"/>
    <w:rsid w:val="00A82D91"/>
    <w:rsid w:val="00A844A7"/>
    <w:rsid w:val="00A85BE5"/>
    <w:rsid w:val="00A868C1"/>
    <w:rsid w:val="00A900C2"/>
    <w:rsid w:val="00A90C9C"/>
    <w:rsid w:val="00A924C6"/>
    <w:rsid w:val="00A928DA"/>
    <w:rsid w:val="00A940A4"/>
    <w:rsid w:val="00A9517F"/>
    <w:rsid w:val="00A96976"/>
    <w:rsid w:val="00A96BAD"/>
    <w:rsid w:val="00A973C4"/>
    <w:rsid w:val="00AA1B08"/>
    <w:rsid w:val="00AA1B38"/>
    <w:rsid w:val="00AA1F29"/>
    <w:rsid w:val="00AA202D"/>
    <w:rsid w:val="00AA4F37"/>
    <w:rsid w:val="00AA60C1"/>
    <w:rsid w:val="00AA6BA7"/>
    <w:rsid w:val="00AA70E0"/>
    <w:rsid w:val="00AA7BD3"/>
    <w:rsid w:val="00AB0B5E"/>
    <w:rsid w:val="00AB348A"/>
    <w:rsid w:val="00AB4C0B"/>
    <w:rsid w:val="00AB5F01"/>
    <w:rsid w:val="00AB6A57"/>
    <w:rsid w:val="00AB6E83"/>
    <w:rsid w:val="00AB7DA2"/>
    <w:rsid w:val="00AC0092"/>
    <w:rsid w:val="00AC04F8"/>
    <w:rsid w:val="00AC2582"/>
    <w:rsid w:val="00AC4FB3"/>
    <w:rsid w:val="00AC6128"/>
    <w:rsid w:val="00AC746C"/>
    <w:rsid w:val="00AC7E77"/>
    <w:rsid w:val="00AD063A"/>
    <w:rsid w:val="00AD11C2"/>
    <w:rsid w:val="00AD57A6"/>
    <w:rsid w:val="00AE07B0"/>
    <w:rsid w:val="00AE0E78"/>
    <w:rsid w:val="00AE2206"/>
    <w:rsid w:val="00AE3105"/>
    <w:rsid w:val="00AE3B6C"/>
    <w:rsid w:val="00AF18EF"/>
    <w:rsid w:val="00AF28B0"/>
    <w:rsid w:val="00AF4920"/>
    <w:rsid w:val="00AF56E8"/>
    <w:rsid w:val="00AF58EA"/>
    <w:rsid w:val="00AF62EE"/>
    <w:rsid w:val="00B01E0C"/>
    <w:rsid w:val="00B02473"/>
    <w:rsid w:val="00B04976"/>
    <w:rsid w:val="00B04AAF"/>
    <w:rsid w:val="00B05911"/>
    <w:rsid w:val="00B077F4"/>
    <w:rsid w:val="00B10748"/>
    <w:rsid w:val="00B11667"/>
    <w:rsid w:val="00B12755"/>
    <w:rsid w:val="00B14C03"/>
    <w:rsid w:val="00B1527D"/>
    <w:rsid w:val="00B20093"/>
    <w:rsid w:val="00B20880"/>
    <w:rsid w:val="00B21116"/>
    <w:rsid w:val="00B22E73"/>
    <w:rsid w:val="00B22EFD"/>
    <w:rsid w:val="00B24106"/>
    <w:rsid w:val="00B25334"/>
    <w:rsid w:val="00B26BF0"/>
    <w:rsid w:val="00B272A7"/>
    <w:rsid w:val="00B309A3"/>
    <w:rsid w:val="00B325CA"/>
    <w:rsid w:val="00B37CC9"/>
    <w:rsid w:val="00B37DD2"/>
    <w:rsid w:val="00B4348A"/>
    <w:rsid w:val="00B43990"/>
    <w:rsid w:val="00B4470F"/>
    <w:rsid w:val="00B4541D"/>
    <w:rsid w:val="00B463FC"/>
    <w:rsid w:val="00B51EA4"/>
    <w:rsid w:val="00B52199"/>
    <w:rsid w:val="00B528E2"/>
    <w:rsid w:val="00B529C0"/>
    <w:rsid w:val="00B534E3"/>
    <w:rsid w:val="00B54D73"/>
    <w:rsid w:val="00B56DDD"/>
    <w:rsid w:val="00B613BB"/>
    <w:rsid w:val="00B61487"/>
    <w:rsid w:val="00B614D6"/>
    <w:rsid w:val="00B643FF"/>
    <w:rsid w:val="00B648EA"/>
    <w:rsid w:val="00B64992"/>
    <w:rsid w:val="00B658BB"/>
    <w:rsid w:val="00B6591A"/>
    <w:rsid w:val="00B74D56"/>
    <w:rsid w:val="00B750D3"/>
    <w:rsid w:val="00B75B73"/>
    <w:rsid w:val="00B812E4"/>
    <w:rsid w:val="00B83B97"/>
    <w:rsid w:val="00B84361"/>
    <w:rsid w:val="00B85177"/>
    <w:rsid w:val="00B8630A"/>
    <w:rsid w:val="00B866EC"/>
    <w:rsid w:val="00B86986"/>
    <w:rsid w:val="00B91689"/>
    <w:rsid w:val="00B916F0"/>
    <w:rsid w:val="00B9207C"/>
    <w:rsid w:val="00B931EE"/>
    <w:rsid w:val="00B93346"/>
    <w:rsid w:val="00B9508B"/>
    <w:rsid w:val="00B96684"/>
    <w:rsid w:val="00BA013E"/>
    <w:rsid w:val="00BA058A"/>
    <w:rsid w:val="00BA1849"/>
    <w:rsid w:val="00BA3230"/>
    <w:rsid w:val="00BA386E"/>
    <w:rsid w:val="00BA7310"/>
    <w:rsid w:val="00BB0688"/>
    <w:rsid w:val="00BB0BB7"/>
    <w:rsid w:val="00BB3013"/>
    <w:rsid w:val="00BB48A9"/>
    <w:rsid w:val="00BB4E3C"/>
    <w:rsid w:val="00BB5412"/>
    <w:rsid w:val="00BB5519"/>
    <w:rsid w:val="00BB58AD"/>
    <w:rsid w:val="00BB67EE"/>
    <w:rsid w:val="00BB70EB"/>
    <w:rsid w:val="00BC0746"/>
    <w:rsid w:val="00BC0E9A"/>
    <w:rsid w:val="00BC15B0"/>
    <w:rsid w:val="00BC303D"/>
    <w:rsid w:val="00BC3EE8"/>
    <w:rsid w:val="00BC47D1"/>
    <w:rsid w:val="00BC47EE"/>
    <w:rsid w:val="00BC65C4"/>
    <w:rsid w:val="00BD0623"/>
    <w:rsid w:val="00BD2DBA"/>
    <w:rsid w:val="00BD42EA"/>
    <w:rsid w:val="00BD48E2"/>
    <w:rsid w:val="00BD62FF"/>
    <w:rsid w:val="00BD6DB9"/>
    <w:rsid w:val="00BD7F70"/>
    <w:rsid w:val="00BE1B10"/>
    <w:rsid w:val="00BE2C27"/>
    <w:rsid w:val="00BE4040"/>
    <w:rsid w:val="00BE55B2"/>
    <w:rsid w:val="00BE6AA3"/>
    <w:rsid w:val="00BE75D7"/>
    <w:rsid w:val="00BF0072"/>
    <w:rsid w:val="00BF24F5"/>
    <w:rsid w:val="00BF3477"/>
    <w:rsid w:val="00BF3489"/>
    <w:rsid w:val="00BF51FD"/>
    <w:rsid w:val="00BF5DD9"/>
    <w:rsid w:val="00BF6DF6"/>
    <w:rsid w:val="00BF7B75"/>
    <w:rsid w:val="00C02239"/>
    <w:rsid w:val="00C034B9"/>
    <w:rsid w:val="00C04D15"/>
    <w:rsid w:val="00C06311"/>
    <w:rsid w:val="00C11D49"/>
    <w:rsid w:val="00C12806"/>
    <w:rsid w:val="00C1431E"/>
    <w:rsid w:val="00C20A66"/>
    <w:rsid w:val="00C2117C"/>
    <w:rsid w:val="00C21A96"/>
    <w:rsid w:val="00C22C2C"/>
    <w:rsid w:val="00C2320B"/>
    <w:rsid w:val="00C233FD"/>
    <w:rsid w:val="00C23903"/>
    <w:rsid w:val="00C26AE4"/>
    <w:rsid w:val="00C30A59"/>
    <w:rsid w:val="00C32EF1"/>
    <w:rsid w:val="00C352F6"/>
    <w:rsid w:val="00C3765B"/>
    <w:rsid w:val="00C42B64"/>
    <w:rsid w:val="00C449A7"/>
    <w:rsid w:val="00C52753"/>
    <w:rsid w:val="00C52D5B"/>
    <w:rsid w:val="00C53459"/>
    <w:rsid w:val="00C54531"/>
    <w:rsid w:val="00C572F7"/>
    <w:rsid w:val="00C576EA"/>
    <w:rsid w:val="00C6279A"/>
    <w:rsid w:val="00C62C43"/>
    <w:rsid w:val="00C62EB5"/>
    <w:rsid w:val="00C63D88"/>
    <w:rsid w:val="00C64CF7"/>
    <w:rsid w:val="00C70888"/>
    <w:rsid w:val="00C714DF"/>
    <w:rsid w:val="00C720FE"/>
    <w:rsid w:val="00C72110"/>
    <w:rsid w:val="00C729B2"/>
    <w:rsid w:val="00C72C2F"/>
    <w:rsid w:val="00C73F7F"/>
    <w:rsid w:val="00C74C7C"/>
    <w:rsid w:val="00C75271"/>
    <w:rsid w:val="00C770F0"/>
    <w:rsid w:val="00C77F09"/>
    <w:rsid w:val="00C82B9F"/>
    <w:rsid w:val="00C82E1B"/>
    <w:rsid w:val="00C830F4"/>
    <w:rsid w:val="00C84CDB"/>
    <w:rsid w:val="00C85552"/>
    <w:rsid w:val="00C86432"/>
    <w:rsid w:val="00C870D7"/>
    <w:rsid w:val="00C87505"/>
    <w:rsid w:val="00C936ED"/>
    <w:rsid w:val="00C94866"/>
    <w:rsid w:val="00C9546B"/>
    <w:rsid w:val="00C96381"/>
    <w:rsid w:val="00C96453"/>
    <w:rsid w:val="00C96630"/>
    <w:rsid w:val="00C9669A"/>
    <w:rsid w:val="00CA1302"/>
    <w:rsid w:val="00CA2E9D"/>
    <w:rsid w:val="00CA5BE3"/>
    <w:rsid w:val="00CA6FDC"/>
    <w:rsid w:val="00CB3526"/>
    <w:rsid w:val="00CB5038"/>
    <w:rsid w:val="00CB5291"/>
    <w:rsid w:val="00CB58D6"/>
    <w:rsid w:val="00CB622C"/>
    <w:rsid w:val="00CB6A4C"/>
    <w:rsid w:val="00CB6C88"/>
    <w:rsid w:val="00CB779C"/>
    <w:rsid w:val="00CC0907"/>
    <w:rsid w:val="00CC3668"/>
    <w:rsid w:val="00CC4813"/>
    <w:rsid w:val="00CC5541"/>
    <w:rsid w:val="00CC75C2"/>
    <w:rsid w:val="00CC762A"/>
    <w:rsid w:val="00CD0150"/>
    <w:rsid w:val="00CD132C"/>
    <w:rsid w:val="00CD2777"/>
    <w:rsid w:val="00CD3D08"/>
    <w:rsid w:val="00CD55A9"/>
    <w:rsid w:val="00CD56DC"/>
    <w:rsid w:val="00CD5F86"/>
    <w:rsid w:val="00CE0588"/>
    <w:rsid w:val="00CE4F53"/>
    <w:rsid w:val="00CE59EB"/>
    <w:rsid w:val="00CE6042"/>
    <w:rsid w:val="00CF1259"/>
    <w:rsid w:val="00CF2385"/>
    <w:rsid w:val="00CF4673"/>
    <w:rsid w:val="00CF63E1"/>
    <w:rsid w:val="00D01364"/>
    <w:rsid w:val="00D02CA6"/>
    <w:rsid w:val="00D03D69"/>
    <w:rsid w:val="00D05A5D"/>
    <w:rsid w:val="00D06B45"/>
    <w:rsid w:val="00D10099"/>
    <w:rsid w:val="00D11553"/>
    <w:rsid w:val="00D1392B"/>
    <w:rsid w:val="00D14A97"/>
    <w:rsid w:val="00D16013"/>
    <w:rsid w:val="00D1732A"/>
    <w:rsid w:val="00D17B09"/>
    <w:rsid w:val="00D17BA8"/>
    <w:rsid w:val="00D27731"/>
    <w:rsid w:val="00D3010C"/>
    <w:rsid w:val="00D3097F"/>
    <w:rsid w:val="00D30BDB"/>
    <w:rsid w:val="00D30D64"/>
    <w:rsid w:val="00D33E78"/>
    <w:rsid w:val="00D358DE"/>
    <w:rsid w:val="00D37447"/>
    <w:rsid w:val="00D37FF6"/>
    <w:rsid w:val="00D42745"/>
    <w:rsid w:val="00D43739"/>
    <w:rsid w:val="00D44C11"/>
    <w:rsid w:val="00D4510E"/>
    <w:rsid w:val="00D4575E"/>
    <w:rsid w:val="00D45D0C"/>
    <w:rsid w:val="00D46AA5"/>
    <w:rsid w:val="00D513B0"/>
    <w:rsid w:val="00D53580"/>
    <w:rsid w:val="00D538D2"/>
    <w:rsid w:val="00D55A44"/>
    <w:rsid w:val="00D55E3F"/>
    <w:rsid w:val="00D563EB"/>
    <w:rsid w:val="00D6083F"/>
    <w:rsid w:val="00D634B6"/>
    <w:rsid w:val="00D66821"/>
    <w:rsid w:val="00D67D73"/>
    <w:rsid w:val="00D70603"/>
    <w:rsid w:val="00D712CC"/>
    <w:rsid w:val="00D7334A"/>
    <w:rsid w:val="00D74B8E"/>
    <w:rsid w:val="00D7567F"/>
    <w:rsid w:val="00D76B1C"/>
    <w:rsid w:val="00D77503"/>
    <w:rsid w:val="00D82C36"/>
    <w:rsid w:val="00D83DFC"/>
    <w:rsid w:val="00D84387"/>
    <w:rsid w:val="00D84830"/>
    <w:rsid w:val="00D8503C"/>
    <w:rsid w:val="00D87BCF"/>
    <w:rsid w:val="00D93804"/>
    <w:rsid w:val="00D9488A"/>
    <w:rsid w:val="00D95A61"/>
    <w:rsid w:val="00D95D8E"/>
    <w:rsid w:val="00D968B9"/>
    <w:rsid w:val="00D96B18"/>
    <w:rsid w:val="00DA06DF"/>
    <w:rsid w:val="00DA0A03"/>
    <w:rsid w:val="00DA1065"/>
    <w:rsid w:val="00DA4010"/>
    <w:rsid w:val="00DA77C1"/>
    <w:rsid w:val="00DA7992"/>
    <w:rsid w:val="00DB0CB8"/>
    <w:rsid w:val="00DB234A"/>
    <w:rsid w:val="00DB3255"/>
    <w:rsid w:val="00DB46A5"/>
    <w:rsid w:val="00DB4920"/>
    <w:rsid w:val="00DB5441"/>
    <w:rsid w:val="00DB5BC2"/>
    <w:rsid w:val="00DB6DA0"/>
    <w:rsid w:val="00DB72B6"/>
    <w:rsid w:val="00DB77D6"/>
    <w:rsid w:val="00DC03B7"/>
    <w:rsid w:val="00DC0C58"/>
    <w:rsid w:val="00DC0C78"/>
    <w:rsid w:val="00DC12E6"/>
    <w:rsid w:val="00DC226E"/>
    <w:rsid w:val="00DC2694"/>
    <w:rsid w:val="00DC491C"/>
    <w:rsid w:val="00DC4C93"/>
    <w:rsid w:val="00DC7D2E"/>
    <w:rsid w:val="00DC7EC7"/>
    <w:rsid w:val="00DD117D"/>
    <w:rsid w:val="00DD1DB8"/>
    <w:rsid w:val="00DD2948"/>
    <w:rsid w:val="00DD349C"/>
    <w:rsid w:val="00DD3599"/>
    <w:rsid w:val="00DD39DD"/>
    <w:rsid w:val="00DD3DE4"/>
    <w:rsid w:val="00DD49FB"/>
    <w:rsid w:val="00DE5994"/>
    <w:rsid w:val="00DE6C6F"/>
    <w:rsid w:val="00DE7568"/>
    <w:rsid w:val="00DE7B18"/>
    <w:rsid w:val="00DF0041"/>
    <w:rsid w:val="00DF1810"/>
    <w:rsid w:val="00DF2E28"/>
    <w:rsid w:val="00DF2F9E"/>
    <w:rsid w:val="00DF5E32"/>
    <w:rsid w:val="00DF63A4"/>
    <w:rsid w:val="00DF7B4B"/>
    <w:rsid w:val="00DF7BD4"/>
    <w:rsid w:val="00DF7C7B"/>
    <w:rsid w:val="00E00572"/>
    <w:rsid w:val="00E02717"/>
    <w:rsid w:val="00E037B3"/>
    <w:rsid w:val="00E04988"/>
    <w:rsid w:val="00E06C69"/>
    <w:rsid w:val="00E10B5B"/>
    <w:rsid w:val="00E11219"/>
    <w:rsid w:val="00E11899"/>
    <w:rsid w:val="00E11D95"/>
    <w:rsid w:val="00E13EBD"/>
    <w:rsid w:val="00E15A8E"/>
    <w:rsid w:val="00E166E5"/>
    <w:rsid w:val="00E20D60"/>
    <w:rsid w:val="00E21521"/>
    <w:rsid w:val="00E22008"/>
    <w:rsid w:val="00E22E20"/>
    <w:rsid w:val="00E23B4A"/>
    <w:rsid w:val="00E25323"/>
    <w:rsid w:val="00E26505"/>
    <w:rsid w:val="00E30441"/>
    <w:rsid w:val="00E30F8C"/>
    <w:rsid w:val="00E31729"/>
    <w:rsid w:val="00E32849"/>
    <w:rsid w:val="00E34457"/>
    <w:rsid w:val="00E35F91"/>
    <w:rsid w:val="00E36BA0"/>
    <w:rsid w:val="00E36E87"/>
    <w:rsid w:val="00E37250"/>
    <w:rsid w:val="00E4079E"/>
    <w:rsid w:val="00E427FB"/>
    <w:rsid w:val="00E42BCA"/>
    <w:rsid w:val="00E4317B"/>
    <w:rsid w:val="00E442D1"/>
    <w:rsid w:val="00E45242"/>
    <w:rsid w:val="00E4539A"/>
    <w:rsid w:val="00E47C73"/>
    <w:rsid w:val="00E5182A"/>
    <w:rsid w:val="00E5305B"/>
    <w:rsid w:val="00E555CE"/>
    <w:rsid w:val="00E55C4E"/>
    <w:rsid w:val="00E55F3A"/>
    <w:rsid w:val="00E56CB3"/>
    <w:rsid w:val="00E60BDB"/>
    <w:rsid w:val="00E622F6"/>
    <w:rsid w:val="00E629F1"/>
    <w:rsid w:val="00E6314E"/>
    <w:rsid w:val="00E6319C"/>
    <w:rsid w:val="00E64648"/>
    <w:rsid w:val="00E65186"/>
    <w:rsid w:val="00E67D59"/>
    <w:rsid w:val="00E71658"/>
    <w:rsid w:val="00E7207A"/>
    <w:rsid w:val="00E738C4"/>
    <w:rsid w:val="00E739EA"/>
    <w:rsid w:val="00E73E86"/>
    <w:rsid w:val="00E7596F"/>
    <w:rsid w:val="00E768DB"/>
    <w:rsid w:val="00E77A50"/>
    <w:rsid w:val="00E77D1F"/>
    <w:rsid w:val="00E8046A"/>
    <w:rsid w:val="00E80D65"/>
    <w:rsid w:val="00E81911"/>
    <w:rsid w:val="00E82A78"/>
    <w:rsid w:val="00E8396E"/>
    <w:rsid w:val="00E846AB"/>
    <w:rsid w:val="00E84B48"/>
    <w:rsid w:val="00E84C0D"/>
    <w:rsid w:val="00E90CBB"/>
    <w:rsid w:val="00E91F0D"/>
    <w:rsid w:val="00E96ED8"/>
    <w:rsid w:val="00EA1C4C"/>
    <w:rsid w:val="00EA1D34"/>
    <w:rsid w:val="00EA3183"/>
    <w:rsid w:val="00EB0D10"/>
    <w:rsid w:val="00EB28BD"/>
    <w:rsid w:val="00EB3035"/>
    <w:rsid w:val="00EB3B43"/>
    <w:rsid w:val="00EB3DE8"/>
    <w:rsid w:val="00EB3F95"/>
    <w:rsid w:val="00EB5B63"/>
    <w:rsid w:val="00EB74FF"/>
    <w:rsid w:val="00EC0DE2"/>
    <w:rsid w:val="00EC10C3"/>
    <w:rsid w:val="00EC2F26"/>
    <w:rsid w:val="00EC388B"/>
    <w:rsid w:val="00EC48BF"/>
    <w:rsid w:val="00EC4B56"/>
    <w:rsid w:val="00EC52AF"/>
    <w:rsid w:val="00EC60C9"/>
    <w:rsid w:val="00EC672F"/>
    <w:rsid w:val="00EC7410"/>
    <w:rsid w:val="00EC7776"/>
    <w:rsid w:val="00ED2556"/>
    <w:rsid w:val="00ED282D"/>
    <w:rsid w:val="00ED2C6D"/>
    <w:rsid w:val="00ED304A"/>
    <w:rsid w:val="00ED49B9"/>
    <w:rsid w:val="00ED580F"/>
    <w:rsid w:val="00ED6A05"/>
    <w:rsid w:val="00EE10C3"/>
    <w:rsid w:val="00EE1E08"/>
    <w:rsid w:val="00EE22E8"/>
    <w:rsid w:val="00EE3ADC"/>
    <w:rsid w:val="00EE5831"/>
    <w:rsid w:val="00EE6505"/>
    <w:rsid w:val="00EE7C55"/>
    <w:rsid w:val="00EF0843"/>
    <w:rsid w:val="00EF1660"/>
    <w:rsid w:val="00EF2292"/>
    <w:rsid w:val="00EF280B"/>
    <w:rsid w:val="00EF30AF"/>
    <w:rsid w:val="00EF3CAF"/>
    <w:rsid w:val="00EF529E"/>
    <w:rsid w:val="00EF7B08"/>
    <w:rsid w:val="00F000BA"/>
    <w:rsid w:val="00F005F7"/>
    <w:rsid w:val="00F03B9A"/>
    <w:rsid w:val="00F04A54"/>
    <w:rsid w:val="00F04E85"/>
    <w:rsid w:val="00F06346"/>
    <w:rsid w:val="00F1025C"/>
    <w:rsid w:val="00F12B6B"/>
    <w:rsid w:val="00F12C18"/>
    <w:rsid w:val="00F13F0C"/>
    <w:rsid w:val="00F1433D"/>
    <w:rsid w:val="00F14805"/>
    <w:rsid w:val="00F16802"/>
    <w:rsid w:val="00F24043"/>
    <w:rsid w:val="00F275DE"/>
    <w:rsid w:val="00F30660"/>
    <w:rsid w:val="00F307CC"/>
    <w:rsid w:val="00F30A1B"/>
    <w:rsid w:val="00F3269A"/>
    <w:rsid w:val="00F33BC1"/>
    <w:rsid w:val="00F34984"/>
    <w:rsid w:val="00F34ED2"/>
    <w:rsid w:val="00F356F2"/>
    <w:rsid w:val="00F37ADE"/>
    <w:rsid w:val="00F402AC"/>
    <w:rsid w:val="00F4103D"/>
    <w:rsid w:val="00F41544"/>
    <w:rsid w:val="00F45E57"/>
    <w:rsid w:val="00F47308"/>
    <w:rsid w:val="00F47809"/>
    <w:rsid w:val="00F5010E"/>
    <w:rsid w:val="00F503FC"/>
    <w:rsid w:val="00F5066A"/>
    <w:rsid w:val="00F51533"/>
    <w:rsid w:val="00F56F33"/>
    <w:rsid w:val="00F62137"/>
    <w:rsid w:val="00F63022"/>
    <w:rsid w:val="00F646C7"/>
    <w:rsid w:val="00F64AF2"/>
    <w:rsid w:val="00F6561C"/>
    <w:rsid w:val="00F65691"/>
    <w:rsid w:val="00F65B1A"/>
    <w:rsid w:val="00F65D50"/>
    <w:rsid w:val="00F66651"/>
    <w:rsid w:val="00F66F64"/>
    <w:rsid w:val="00F703D6"/>
    <w:rsid w:val="00F73B5D"/>
    <w:rsid w:val="00F73C45"/>
    <w:rsid w:val="00F742E3"/>
    <w:rsid w:val="00F7679A"/>
    <w:rsid w:val="00F800D6"/>
    <w:rsid w:val="00F82716"/>
    <w:rsid w:val="00F838B9"/>
    <w:rsid w:val="00F83A99"/>
    <w:rsid w:val="00F850DE"/>
    <w:rsid w:val="00F8616C"/>
    <w:rsid w:val="00F86439"/>
    <w:rsid w:val="00F86C00"/>
    <w:rsid w:val="00F9001B"/>
    <w:rsid w:val="00F92328"/>
    <w:rsid w:val="00F92F80"/>
    <w:rsid w:val="00F93640"/>
    <w:rsid w:val="00F939C9"/>
    <w:rsid w:val="00F93C30"/>
    <w:rsid w:val="00F945E8"/>
    <w:rsid w:val="00F94E7B"/>
    <w:rsid w:val="00F95BDF"/>
    <w:rsid w:val="00F96CB6"/>
    <w:rsid w:val="00F97493"/>
    <w:rsid w:val="00F97AD1"/>
    <w:rsid w:val="00FA1AC7"/>
    <w:rsid w:val="00FA1EAB"/>
    <w:rsid w:val="00FA3856"/>
    <w:rsid w:val="00FA38CA"/>
    <w:rsid w:val="00FA3DFB"/>
    <w:rsid w:val="00FA3E21"/>
    <w:rsid w:val="00FA43AB"/>
    <w:rsid w:val="00FA5516"/>
    <w:rsid w:val="00FA574F"/>
    <w:rsid w:val="00FA5BD1"/>
    <w:rsid w:val="00FB1736"/>
    <w:rsid w:val="00FB28F2"/>
    <w:rsid w:val="00FB2CB2"/>
    <w:rsid w:val="00FB385E"/>
    <w:rsid w:val="00FB3924"/>
    <w:rsid w:val="00FB4C71"/>
    <w:rsid w:val="00FB4ECF"/>
    <w:rsid w:val="00FB5146"/>
    <w:rsid w:val="00FB6323"/>
    <w:rsid w:val="00FB7892"/>
    <w:rsid w:val="00FB7AEE"/>
    <w:rsid w:val="00FB7C12"/>
    <w:rsid w:val="00FC1702"/>
    <w:rsid w:val="00FC2D3F"/>
    <w:rsid w:val="00FC3C4C"/>
    <w:rsid w:val="00FC6F66"/>
    <w:rsid w:val="00FD0F5A"/>
    <w:rsid w:val="00FD0FFB"/>
    <w:rsid w:val="00FD5DAF"/>
    <w:rsid w:val="00FD76A1"/>
    <w:rsid w:val="00FD7FA2"/>
    <w:rsid w:val="00FE3373"/>
    <w:rsid w:val="00FE571C"/>
    <w:rsid w:val="00FE5B13"/>
    <w:rsid w:val="00FE5C5C"/>
    <w:rsid w:val="00FE6E58"/>
    <w:rsid w:val="00FE7417"/>
    <w:rsid w:val="00FE7CB5"/>
    <w:rsid w:val="00FF5CB8"/>
    <w:rsid w:val="00FF6095"/>
    <w:rsid w:val="00FF642B"/>
    <w:rsid w:val="00FF65A1"/>
    <w:rsid w:val="00FF6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8A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1B"/>
    <w:rPr>
      <w:rFonts w:ascii="Cambria" w:eastAsia="MS Mincho" w:hAnsi="Cambria"/>
      <w:sz w:val="24"/>
      <w:szCs w:val="24"/>
    </w:rPr>
  </w:style>
  <w:style w:type="paragraph" w:styleId="Heading1">
    <w:name w:val="heading 1"/>
    <w:basedOn w:val="Normal"/>
    <w:next w:val="Normal"/>
    <w:link w:val="Heading1Char"/>
    <w:uiPriority w:val="9"/>
    <w:qFormat/>
    <w:rsid w:val="00400A6B"/>
    <w:pPr>
      <w:keepNext/>
      <w:spacing w:before="480" w:after="240"/>
      <w:outlineLvl w:val="0"/>
    </w:pPr>
    <w:rPr>
      <w:rFonts w:eastAsia="Arial Unicode MS"/>
      <w:b/>
      <w:kern w:val="1"/>
      <w:sz w:val="28"/>
      <w:lang w:eastAsia="hi-IN" w:bidi="hi-IN"/>
    </w:rPr>
  </w:style>
  <w:style w:type="paragraph" w:styleId="Heading2">
    <w:name w:val="heading 2"/>
    <w:basedOn w:val="Normal"/>
    <w:next w:val="Normal"/>
    <w:link w:val="Heading2Char"/>
    <w:uiPriority w:val="9"/>
    <w:qFormat/>
    <w:rsid w:val="00CC75C2"/>
    <w:pPr>
      <w:keepNext/>
      <w:spacing w:before="360"/>
      <w:outlineLvl w:val="1"/>
    </w:pPr>
    <w:rPr>
      <w:b/>
    </w:rPr>
  </w:style>
  <w:style w:type="paragraph" w:styleId="Heading3">
    <w:name w:val="heading 3"/>
    <w:basedOn w:val="Normal"/>
    <w:next w:val="Normal"/>
    <w:link w:val="Heading3Char"/>
    <w:uiPriority w:val="9"/>
    <w:qFormat/>
    <w:rsid w:val="00615A1F"/>
    <w:pPr>
      <w:keepNext/>
      <w:spacing w:before="240" w:after="120"/>
      <w:outlineLvl w:val="2"/>
    </w:pPr>
    <w:rPr>
      <w:i/>
    </w:rPr>
  </w:style>
  <w:style w:type="paragraph" w:styleId="Heading4">
    <w:name w:val="heading 4"/>
    <w:basedOn w:val="Normal"/>
    <w:next w:val="Normal"/>
    <w:link w:val="Heading4Char"/>
    <w:qFormat/>
    <w:rsid w:val="00CC0907"/>
    <w:pPr>
      <w:keepNext/>
      <w:spacing w:before="240"/>
      <w:outlineLvl w:val="3"/>
    </w:pPr>
  </w:style>
  <w:style w:type="paragraph" w:styleId="Heading5">
    <w:name w:val="heading 5"/>
    <w:basedOn w:val="Normal"/>
    <w:next w:val="Normal"/>
    <w:qFormat/>
    <w:rsid w:val="004B2587"/>
    <w:pPr>
      <w:keepNext/>
      <w:outlineLvl w:val="4"/>
    </w:pPr>
    <w:rPr>
      <w:b/>
      <w:u w:val="single"/>
    </w:rPr>
  </w:style>
  <w:style w:type="paragraph" w:styleId="Heading6">
    <w:name w:val="heading 6"/>
    <w:basedOn w:val="Normal"/>
    <w:next w:val="Normal"/>
    <w:qFormat/>
    <w:rsid w:val="004B2587"/>
    <w:pPr>
      <w:keepNext/>
      <w:outlineLvl w:val="5"/>
    </w:pPr>
    <w:rPr>
      <w:b/>
      <w:i/>
    </w:rPr>
  </w:style>
  <w:style w:type="paragraph" w:styleId="Heading7">
    <w:name w:val="heading 7"/>
    <w:basedOn w:val="Normal"/>
    <w:next w:val="Normal"/>
    <w:qFormat/>
    <w:rsid w:val="004B2587"/>
    <w:pPr>
      <w:keepNext/>
      <w:outlineLvl w:val="6"/>
    </w:pPr>
    <w:rPr>
      <w:b/>
    </w:rPr>
  </w:style>
  <w:style w:type="paragraph" w:styleId="Heading8">
    <w:name w:val="heading 8"/>
    <w:basedOn w:val="Normal"/>
    <w:next w:val="Normal"/>
    <w:qFormat/>
    <w:rsid w:val="004B2587"/>
    <w:pPr>
      <w:keepNext/>
      <w:jc w:val="center"/>
      <w:outlineLvl w:val="7"/>
    </w:pPr>
    <w:rPr>
      <w:b/>
      <w:bCs/>
      <w:sz w:val="28"/>
    </w:rPr>
  </w:style>
  <w:style w:type="paragraph" w:styleId="Heading9">
    <w:name w:val="heading 9"/>
    <w:basedOn w:val="Normal"/>
    <w:next w:val="Normal"/>
    <w:qFormat/>
    <w:rsid w:val="004B258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ypesetter">
    <w:name w:val="Note to Typesetter"/>
    <w:basedOn w:val="Normal"/>
    <w:link w:val="NotetoTypesetterChar"/>
    <w:rsid w:val="00AF18EF"/>
    <w:pPr>
      <w:spacing w:before="200"/>
    </w:pPr>
    <w:rPr>
      <w:rFonts w:eastAsia="Times New Roman" w:cs="Tahoma"/>
      <w:b/>
      <w:color w:val="FF0000"/>
      <w:kern w:val="1"/>
      <w:lang w:val="en-GB" w:eastAsia="en-CA" w:bidi="hi-IN"/>
    </w:rPr>
  </w:style>
  <w:style w:type="paragraph" w:customStyle="1" w:styleId="TableText">
    <w:name w:val="Table Text"/>
    <w:basedOn w:val="Normal"/>
    <w:uiPriority w:val="99"/>
    <w:qFormat/>
    <w:rsid w:val="00615A1F"/>
  </w:style>
  <w:style w:type="paragraph" w:customStyle="1" w:styleId="Firstalphaentry">
    <w:name w:val="First alpha entry"/>
    <w:basedOn w:val="Normal"/>
    <w:rsid w:val="00DB6DA0"/>
    <w:pPr>
      <w:widowControl w:val="0"/>
      <w:autoSpaceDE w:val="0"/>
      <w:autoSpaceDN w:val="0"/>
      <w:adjustRightInd w:val="0"/>
      <w:spacing w:before="240"/>
    </w:pPr>
    <w:rPr>
      <w:rFonts w:eastAsia="Times New Roman" w:cs="Arial"/>
    </w:rPr>
  </w:style>
  <w:style w:type="paragraph" w:customStyle="1" w:styleId="NumberedParagraph">
    <w:name w:val="Numbered Paragraph"/>
    <w:basedOn w:val="Normal"/>
    <w:rsid w:val="000C4BA1"/>
    <w:pPr>
      <w:spacing w:before="240"/>
      <w:ind w:firstLine="576"/>
    </w:pPr>
  </w:style>
  <w:style w:type="paragraph" w:customStyle="1" w:styleId="FlushLeftText">
    <w:name w:val="Flush Left Text"/>
    <w:basedOn w:val="Normal"/>
    <w:rsid w:val="0058715E"/>
    <w:pPr>
      <w:spacing w:line="480" w:lineRule="auto"/>
    </w:pPr>
  </w:style>
  <w:style w:type="paragraph" w:customStyle="1" w:styleId="NumberedList">
    <w:name w:val="Numbered List"/>
    <w:basedOn w:val="Normal"/>
    <w:rsid w:val="0058715E"/>
    <w:pPr>
      <w:tabs>
        <w:tab w:val="left" w:pos="360"/>
        <w:tab w:val="left" w:pos="720"/>
        <w:tab w:val="left" w:pos="1080"/>
      </w:tabs>
      <w:spacing w:line="480" w:lineRule="auto"/>
      <w:ind w:left="720" w:hanging="360"/>
    </w:pPr>
  </w:style>
  <w:style w:type="paragraph" w:customStyle="1" w:styleId="ChapterTitle">
    <w:name w:val="Chapter Title"/>
    <w:basedOn w:val="Normal"/>
    <w:rsid w:val="009B0085"/>
    <w:pPr>
      <w:jc w:val="center"/>
    </w:pPr>
    <w:rPr>
      <w:b/>
      <w:smallCaps/>
      <w:sz w:val="32"/>
    </w:rPr>
  </w:style>
  <w:style w:type="paragraph" w:customStyle="1" w:styleId="ChapterSubtitle">
    <w:name w:val="Chapter Subtitle"/>
    <w:basedOn w:val="Normal"/>
    <w:rsid w:val="006760AD"/>
    <w:pPr>
      <w:jc w:val="center"/>
    </w:pPr>
    <w:rPr>
      <w:sz w:val="28"/>
    </w:rPr>
  </w:style>
  <w:style w:type="paragraph" w:customStyle="1" w:styleId="Exitelementabove">
    <w:name w:val="Exit element above"/>
    <w:basedOn w:val="Normal"/>
    <w:rsid w:val="003E121B"/>
    <w:pPr>
      <w:spacing w:before="360"/>
    </w:pPr>
  </w:style>
  <w:style w:type="paragraph" w:customStyle="1" w:styleId="ChapterNumber">
    <w:name w:val="Chapter Number"/>
    <w:basedOn w:val="Normal"/>
    <w:rsid w:val="00634E30"/>
    <w:pPr>
      <w:spacing w:before="1200"/>
      <w:jc w:val="center"/>
    </w:pPr>
    <w:rPr>
      <w:b/>
      <w:sz w:val="52"/>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uiPriority w:val="99"/>
    <w:rsid w:val="00CC75C2"/>
    <w:pPr>
      <w:spacing w:after="120"/>
    </w:pPr>
    <w:rPr>
      <w:rFonts w:eastAsia="Arial Unicode MS" w:cs="Tahoma"/>
      <w:kern w:val="1"/>
      <w:lang w:eastAsia="hi-IN" w:bidi="hi-IN"/>
    </w:rPr>
  </w:style>
  <w:style w:type="paragraph" w:customStyle="1" w:styleId="FMText">
    <w:name w:val="FM Text"/>
    <w:basedOn w:val="Normal"/>
    <w:rsid w:val="00FD0F5A"/>
  </w:style>
  <w:style w:type="paragraph" w:customStyle="1" w:styleId="TOCPartNumberandTitle">
    <w:name w:val="TOC Part Number and Title"/>
    <w:basedOn w:val="Normal"/>
    <w:rsid w:val="00793BFA"/>
    <w:rPr>
      <w:b/>
      <w:i/>
    </w:rPr>
  </w:style>
  <w:style w:type="paragraph" w:customStyle="1" w:styleId="Extract">
    <w:name w:val="Extract"/>
    <w:basedOn w:val="Normal"/>
    <w:rsid w:val="004D7DA1"/>
    <w:pPr>
      <w:spacing w:before="240" w:after="240"/>
      <w:ind w:left="1008" w:right="576"/>
    </w:pPr>
  </w:style>
  <w:style w:type="paragraph" w:customStyle="1" w:styleId="AuthorsNote">
    <w:name w:val="Author's Note"/>
    <w:basedOn w:val="Normal"/>
    <w:rsid w:val="00F16802"/>
  </w:style>
  <w:style w:type="paragraph" w:customStyle="1" w:styleId="NotetoCopyEditor">
    <w:name w:val="Note to Copy Editor"/>
    <w:basedOn w:val="Normal"/>
    <w:rsid w:val="00DF1810"/>
    <w:rPr>
      <w:b/>
      <w:color w:val="0000FF"/>
    </w:rPr>
  </w:style>
  <w:style w:type="paragraph" w:customStyle="1" w:styleId="FMSectionTitle">
    <w:name w:val="FM &amp; Section Title"/>
    <w:basedOn w:val="Normal"/>
    <w:rsid w:val="00167290"/>
    <w:pPr>
      <w:keepNext/>
      <w:spacing w:before="240" w:after="160"/>
      <w:jc w:val="center"/>
    </w:pPr>
    <w:rPr>
      <w:b/>
      <w:sz w:val="28"/>
    </w:rPr>
  </w:style>
  <w:style w:type="paragraph" w:customStyle="1" w:styleId="TOCSectionHead">
    <w:name w:val="TOC Section Head"/>
    <w:basedOn w:val="Normal"/>
    <w:rsid w:val="009B6351"/>
    <w:rPr>
      <w:b/>
      <w:sz w:val="26"/>
    </w:rPr>
  </w:style>
  <w:style w:type="paragraph" w:customStyle="1" w:styleId="TOCChapterandNumber">
    <w:name w:val="TOC Chapter and Number"/>
    <w:basedOn w:val="Normal"/>
    <w:rsid w:val="00793BFA"/>
    <w:pPr>
      <w:tabs>
        <w:tab w:val="left" w:pos="7200"/>
      </w:tabs>
      <w:spacing w:before="200" w:after="120"/>
    </w:pPr>
    <w:rPr>
      <w:b/>
      <w:bCs/>
      <w:smallCaps/>
    </w:rPr>
  </w:style>
  <w:style w:type="paragraph" w:customStyle="1" w:styleId="TOCAuthor">
    <w:name w:val="TOC Author"/>
    <w:basedOn w:val="Normal"/>
    <w:rsid w:val="00E11899"/>
    <w:pPr>
      <w:spacing w:after="120"/>
      <w:ind w:left="576"/>
    </w:pPr>
  </w:style>
  <w:style w:type="paragraph" w:customStyle="1" w:styleId="Author">
    <w:name w:val="Author"/>
    <w:basedOn w:val="Normal"/>
    <w:rsid w:val="00F16802"/>
    <w:pPr>
      <w:spacing w:before="240"/>
      <w:jc w:val="center"/>
    </w:pPr>
  </w:style>
  <w:style w:type="paragraph" w:customStyle="1" w:styleId="Affiliation">
    <w:name w:val="Affiliation"/>
    <w:basedOn w:val="Normal"/>
    <w:rsid w:val="00F16802"/>
    <w:pPr>
      <w:jc w:val="center"/>
    </w:pPr>
    <w:rPr>
      <w:i/>
    </w:rPr>
  </w:style>
  <w:style w:type="paragraph" w:customStyle="1" w:styleId="OpeningParagraph">
    <w:name w:val="Opening Paragraph"/>
    <w:basedOn w:val="Normal"/>
    <w:rsid w:val="001D0564"/>
    <w:pPr>
      <w:spacing w:before="480"/>
    </w:pPr>
  </w:style>
  <w:style w:type="paragraph" w:customStyle="1" w:styleId="ReferenceText">
    <w:name w:val="Reference Text"/>
    <w:basedOn w:val="Normal"/>
    <w:rsid w:val="006F56FF"/>
    <w:pPr>
      <w:spacing w:before="120" w:after="120"/>
    </w:pPr>
  </w:style>
  <w:style w:type="paragraph" w:customStyle="1" w:styleId="QuoteSource">
    <w:name w:val="Quote Source"/>
    <w:basedOn w:val="Normal"/>
    <w:rsid w:val="00F16802"/>
    <w:pPr>
      <w:spacing w:after="360"/>
      <w:jc w:val="right"/>
    </w:pPr>
  </w:style>
  <w:style w:type="paragraph" w:customStyle="1" w:styleId="Dialogue">
    <w:name w:val="Dialogue"/>
    <w:basedOn w:val="Normal"/>
    <w:rsid w:val="00207BE6"/>
    <w:pPr>
      <w:spacing w:after="160"/>
      <w:ind w:left="2520" w:hanging="2520"/>
    </w:pPr>
  </w:style>
  <w:style w:type="paragraph" w:customStyle="1" w:styleId="NoteText">
    <w:name w:val="Note Text"/>
    <w:basedOn w:val="Normal"/>
    <w:rsid w:val="00F16802"/>
    <w:pPr>
      <w:ind w:left="432"/>
    </w:pPr>
  </w:style>
  <w:style w:type="paragraph" w:customStyle="1" w:styleId="Poetry">
    <w:name w:val="Poetry"/>
    <w:basedOn w:val="Normal"/>
    <w:rsid w:val="00F16802"/>
    <w:pPr>
      <w:spacing w:before="80"/>
      <w:ind w:left="1008"/>
    </w:pPr>
  </w:style>
  <w:style w:type="paragraph" w:customStyle="1" w:styleId="Biography">
    <w:name w:val="Biography"/>
    <w:basedOn w:val="Normal"/>
    <w:rsid w:val="00B05911"/>
    <w:pPr>
      <w:spacing w:before="120"/>
    </w:pPr>
  </w:style>
  <w:style w:type="paragraph" w:customStyle="1" w:styleId="BulletedListLevel1">
    <w:name w:val="Bulleted List Level 1"/>
    <w:basedOn w:val="Normal"/>
    <w:rsid w:val="007D27DF"/>
    <w:pPr>
      <w:spacing w:before="240"/>
    </w:pPr>
  </w:style>
  <w:style w:type="paragraph" w:customStyle="1" w:styleId="BoxedText">
    <w:name w:val="Boxed Text"/>
    <w:basedOn w:val="Normal"/>
    <w:rsid w:val="00BF3489"/>
    <w:pPr>
      <w:spacing w:before="80"/>
      <w:ind w:left="720" w:right="720"/>
    </w:pPr>
    <w:rPr>
      <w:color w:val="800080"/>
    </w:rPr>
  </w:style>
  <w:style w:type="paragraph" w:customStyle="1" w:styleId="ColumnHead">
    <w:name w:val="Column Head"/>
    <w:basedOn w:val="Normal"/>
    <w:rsid w:val="008565EF"/>
    <w:pPr>
      <w:tabs>
        <w:tab w:val="center" w:pos="2880"/>
        <w:tab w:val="center" w:pos="5040"/>
        <w:tab w:val="center" w:pos="7200"/>
      </w:tabs>
    </w:pPr>
    <w:rPr>
      <w:i/>
    </w:rPr>
  </w:style>
  <w:style w:type="paragraph" w:customStyle="1" w:styleId="Dedication">
    <w:name w:val="Dedication"/>
    <w:basedOn w:val="Normal"/>
    <w:rsid w:val="00F16802"/>
    <w:pPr>
      <w:spacing w:before="120"/>
      <w:jc w:val="center"/>
    </w:pPr>
    <w:rPr>
      <w:i/>
    </w:rPr>
  </w:style>
  <w:style w:type="paragraph" w:customStyle="1" w:styleId="LetteredList">
    <w:name w:val="Lettered List"/>
    <w:basedOn w:val="Normal"/>
    <w:rsid w:val="000B7043"/>
    <w:pPr>
      <w:ind w:left="1800" w:hanging="720"/>
    </w:pPr>
  </w:style>
  <w:style w:type="paragraph" w:customStyle="1" w:styleId="PartNumber">
    <w:name w:val="Part Number"/>
    <w:basedOn w:val="Normal"/>
    <w:uiPriority w:val="99"/>
    <w:rsid w:val="00FF642B"/>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FF642B"/>
    <w:pPr>
      <w:spacing w:before="120" w:after="120"/>
    </w:pPr>
    <w:rPr>
      <w:sz w:val="32"/>
    </w:rPr>
  </w:style>
  <w:style w:type="paragraph" w:customStyle="1" w:styleId="RectoRunningHead">
    <w:name w:val="Recto Running Head"/>
    <w:basedOn w:val="Normal"/>
    <w:rsid w:val="008E3AEA"/>
    <w:pPr>
      <w:spacing w:before="120"/>
    </w:pPr>
  </w:style>
  <w:style w:type="paragraph" w:customStyle="1" w:styleId="SourceNote">
    <w:name w:val="Source Note"/>
    <w:basedOn w:val="Normal"/>
    <w:rsid w:val="004D7DA1"/>
    <w:pPr>
      <w:spacing w:before="240"/>
    </w:pPr>
  </w:style>
  <w:style w:type="paragraph" w:customStyle="1" w:styleId="TableCaption">
    <w:name w:val="Table Caption"/>
    <w:basedOn w:val="Normal"/>
    <w:uiPriority w:val="99"/>
    <w:rsid w:val="001B3F57"/>
    <w:pPr>
      <w:tabs>
        <w:tab w:val="left" w:pos="1080"/>
        <w:tab w:val="left" w:pos="3240"/>
        <w:tab w:val="left" w:pos="5760"/>
        <w:tab w:val="left" w:pos="5940"/>
        <w:tab w:val="left" w:pos="8010"/>
      </w:tabs>
    </w:pPr>
  </w:style>
  <w:style w:type="paragraph" w:customStyle="1" w:styleId="TOCHead1">
    <w:name w:val="TOC Head 1"/>
    <w:basedOn w:val="Normal"/>
    <w:autoRedefine/>
    <w:rsid w:val="00E11899"/>
    <w:pPr>
      <w:spacing w:before="120"/>
    </w:pPr>
    <w:rPr>
      <w:b/>
    </w:rPr>
  </w:style>
  <w:style w:type="paragraph" w:customStyle="1" w:styleId="TOCHead2">
    <w:name w:val="TOC Head 2"/>
    <w:basedOn w:val="Normal"/>
    <w:rsid w:val="00E11899"/>
    <w:pPr>
      <w:ind w:left="432"/>
    </w:pPr>
    <w:rPr>
      <w:i/>
    </w:rPr>
  </w:style>
  <w:style w:type="paragraph" w:customStyle="1" w:styleId="TOCHead3">
    <w:name w:val="TOC Head 3"/>
    <w:basedOn w:val="Normal"/>
    <w:rsid w:val="00E11899"/>
    <w:pPr>
      <w:ind w:left="864"/>
    </w:pPr>
  </w:style>
  <w:style w:type="paragraph" w:customStyle="1" w:styleId="UnnumberedList">
    <w:name w:val="Unnumbered List"/>
    <w:basedOn w:val="Normal"/>
    <w:rsid w:val="00C830F4"/>
    <w:pPr>
      <w:ind w:left="576" w:hanging="576"/>
    </w:pPr>
  </w:style>
  <w:style w:type="paragraph" w:customStyle="1" w:styleId="VersoRunningHead">
    <w:name w:val="Verso Running Head"/>
    <w:basedOn w:val="Normal"/>
    <w:rsid w:val="008E3AEA"/>
    <w:pPr>
      <w:spacing w:before="120" w:line="276" w:lineRule="auto"/>
    </w:pPr>
    <w:rPr>
      <w:smallCaps/>
      <w:sz w:val="22"/>
    </w:rPr>
  </w:style>
  <w:style w:type="paragraph" w:customStyle="1" w:styleId="BulletedParagraph">
    <w:name w:val="Bulleted Paragraph"/>
    <w:basedOn w:val="Normal"/>
    <w:rsid w:val="008E5B34"/>
    <w:pPr>
      <w:numPr>
        <w:numId w:val="16"/>
      </w:numPr>
    </w:pPr>
  </w:style>
  <w:style w:type="paragraph" w:customStyle="1" w:styleId="SignatureLine">
    <w:name w:val="Signature Line"/>
    <w:basedOn w:val="Normal"/>
    <w:autoRedefine/>
    <w:rsid w:val="0054372C"/>
    <w:pPr>
      <w:jc w:val="right"/>
    </w:pPr>
    <w:rPr>
      <w:i/>
    </w:rPr>
  </w:style>
  <w:style w:type="paragraph" w:customStyle="1" w:styleId="NotetoProjectEditor">
    <w:name w:val="Note to Project Editor"/>
    <w:basedOn w:val="Normal"/>
    <w:rsid w:val="000A2F73"/>
    <w:pPr>
      <w:spacing w:before="120" w:after="240"/>
    </w:pPr>
    <w:rPr>
      <w:b/>
      <w:color w:val="9933FF"/>
    </w:rPr>
  </w:style>
  <w:style w:type="paragraph" w:customStyle="1" w:styleId="Paragraphafter1head">
    <w:name w:val="Paragraph after 1 head"/>
    <w:basedOn w:val="Normal"/>
    <w:uiPriority w:val="99"/>
    <w:qFormat/>
    <w:rsid w:val="00C233FD"/>
    <w:pPr>
      <w:spacing w:line="480" w:lineRule="auto"/>
    </w:pPr>
  </w:style>
  <w:style w:type="paragraph" w:customStyle="1" w:styleId="BoxNumberCaption">
    <w:name w:val="Box Number &amp; Caption"/>
    <w:basedOn w:val="BoxedText"/>
    <w:rsid w:val="0086214C"/>
    <w:pPr>
      <w:ind w:left="0"/>
    </w:pPr>
  </w:style>
  <w:style w:type="paragraph" w:customStyle="1" w:styleId="Extractsubsequentparagraph">
    <w:name w:val="Extract subsequent paragraph"/>
    <w:basedOn w:val="Normal"/>
    <w:rsid w:val="00F16802"/>
    <w:pPr>
      <w:ind w:left="1008" w:right="576"/>
    </w:pPr>
  </w:style>
  <w:style w:type="paragraph" w:customStyle="1" w:styleId="AlphaEntry">
    <w:name w:val="Alpha Entry"/>
    <w:basedOn w:val="Normal"/>
    <w:rsid w:val="00DB6DA0"/>
    <w:pPr>
      <w:widowControl w:val="0"/>
      <w:autoSpaceDE w:val="0"/>
      <w:autoSpaceDN w:val="0"/>
      <w:adjustRightInd w:val="0"/>
    </w:pPr>
    <w:rPr>
      <w:rFonts w:eastAsia="Times New Roman" w:cs="Arial"/>
    </w:rPr>
  </w:style>
  <w:style w:type="paragraph" w:customStyle="1" w:styleId="SubEntry">
    <w:name w:val="Sub Entry"/>
    <w:basedOn w:val="Normal"/>
    <w:rsid w:val="00DB6DA0"/>
    <w:pPr>
      <w:widowControl w:val="0"/>
      <w:autoSpaceDE w:val="0"/>
      <w:autoSpaceDN w:val="0"/>
      <w:adjustRightInd w:val="0"/>
      <w:ind w:left="720"/>
    </w:pPr>
    <w:rPr>
      <w:rFonts w:eastAsia="Times New Roman" w:cs="Arial"/>
    </w:rPr>
  </w:style>
  <w:style w:type="paragraph" w:customStyle="1" w:styleId="PartSubtitle">
    <w:name w:val="Part Subtitle"/>
    <w:basedOn w:val="Normal"/>
    <w:autoRedefine/>
    <w:rsid w:val="009A52F1"/>
    <w:rPr>
      <w:i/>
      <w:sz w:val="28"/>
      <w:szCs w:val="28"/>
    </w:rPr>
  </w:style>
  <w:style w:type="paragraph" w:customStyle="1" w:styleId="PartText">
    <w:name w:val="Part Text"/>
    <w:basedOn w:val="Normal"/>
    <w:rsid w:val="00F16802"/>
    <w:pPr>
      <w:spacing w:after="240"/>
    </w:pPr>
  </w:style>
  <w:style w:type="paragraph" w:customStyle="1" w:styleId="BoxBulletedList1">
    <w:name w:val="Box Bulleted List 1"/>
    <w:basedOn w:val="TableBulletedList1"/>
    <w:rsid w:val="00463AC5"/>
    <w:pPr>
      <w:numPr>
        <w:numId w:val="18"/>
      </w:numPr>
      <w:spacing w:before="40"/>
    </w:pPr>
    <w:rPr>
      <w:color w:val="800080"/>
    </w:rPr>
  </w:style>
  <w:style w:type="paragraph" w:customStyle="1" w:styleId="TableBulletedList1">
    <w:name w:val="Table Bulleted List 1"/>
    <w:basedOn w:val="BulletedListLevel1"/>
    <w:rsid w:val="00A444E5"/>
    <w:pPr>
      <w:numPr>
        <w:numId w:val="28"/>
      </w:numPr>
      <w:spacing w:before="120" w:after="120"/>
    </w:pPr>
  </w:style>
  <w:style w:type="paragraph" w:customStyle="1" w:styleId="Part-OpeningH1">
    <w:name w:val="Part-Opening H1"/>
    <w:basedOn w:val="Heading1"/>
    <w:next w:val="OpeningParagraph"/>
    <w:rsid w:val="00F16802"/>
    <w:pPr>
      <w:pBdr>
        <w:top w:val="single" w:sz="2" w:space="1" w:color="auto"/>
        <w:bottom w:val="single" w:sz="2" w:space="1" w:color="auto"/>
      </w:pBdr>
      <w:spacing w:before="360" w:after="360"/>
    </w:pPr>
    <w:rPr>
      <w:i/>
    </w:rPr>
  </w:style>
  <w:style w:type="paragraph" w:customStyle="1" w:styleId="ActivityHeading">
    <w:name w:val="Activity Heading"/>
    <w:basedOn w:val="Normal"/>
    <w:rsid w:val="00F16802"/>
    <w:pPr>
      <w:spacing w:before="324" w:after="324" w:line="516" w:lineRule="atLeast"/>
      <w:jc w:val="center"/>
    </w:pPr>
    <w:rPr>
      <w:b/>
      <w:caps/>
    </w:rPr>
  </w:style>
  <w:style w:type="paragraph" w:customStyle="1" w:styleId="QuotesandSayings">
    <w:name w:val="Quotes and Sayings"/>
    <w:basedOn w:val="Extract"/>
    <w:next w:val="Exitelementabove"/>
    <w:rsid w:val="00F16802"/>
    <w:pPr>
      <w:jc w:val="center"/>
    </w:pPr>
    <w:rPr>
      <w:rFonts w:ascii="Microsoft Sans Serif" w:hAnsi="Microsoft Sans Serif"/>
      <w:bCs/>
      <w:i/>
      <w:sz w:val="28"/>
      <w:szCs w:val="32"/>
    </w:rPr>
  </w:style>
  <w:style w:type="paragraph" w:customStyle="1" w:styleId="FromAuthor">
    <w:name w:val="From Author"/>
    <w:basedOn w:val="Normal"/>
    <w:next w:val="Exitelementabove"/>
    <w:rsid w:val="00463AC5"/>
    <w:pPr>
      <w:spacing w:before="200"/>
      <w:ind w:left="720" w:right="720"/>
    </w:pPr>
    <w:rPr>
      <w:rFonts w:ascii="Candara" w:hAnsi="Candara"/>
      <w:i/>
      <w:color w:val="003366"/>
    </w:rPr>
  </w:style>
  <w:style w:type="paragraph" w:customStyle="1" w:styleId="ContrastFont">
    <w:name w:val="Contrast Font"/>
    <w:basedOn w:val="Normal"/>
    <w:next w:val="Normal"/>
    <w:rsid w:val="007432C7"/>
    <w:rPr>
      <w:rFonts w:ascii="Lucida Sans Unicode" w:hAnsi="Lucida Sans Unicode"/>
      <w:i/>
      <w:sz w:val="20"/>
    </w:rPr>
  </w:style>
  <w:style w:type="paragraph" w:customStyle="1" w:styleId="ContrastNumberedList">
    <w:name w:val="Contrast Numbered List"/>
    <w:basedOn w:val="NumberedList"/>
    <w:next w:val="Normal"/>
    <w:rsid w:val="00243FF9"/>
    <w:rPr>
      <w:rFonts w:ascii="Lucida Sans Unicode" w:hAnsi="Lucida Sans Unicode"/>
      <w:i/>
      <w:sz w:val="20"/>
    </w:rPr>
  </w:style>
  <w:style w:type="paragraph" w:customStyle="1" w:styleId="BiographySubsequentParagraph">
    <w:name w:val="Biography Subsequent Paragraph"/>
    <w:basedOn w:val="Biography"/>
    <w:autoRedefine/>
    <w:rsid w:val="000E6600"/>
    <w:pPr>
      <w:spacing w:before="0"/>
    </w:pPr>
  </w:style>
  <w:style w:type="paragraph" w:customStyle="1" w:styleId="Script">
    <w:name w:val="Script"/>
    <w:basedOn w:val="Normal"/>
    <w:rsid w:val="00E73E86"/>
    <w:pPr>
      <w:spacing w:before="160"/>
    </w:pPr>
    <w:rPr>
      <w:b/>
    </w:rPr>
  </w:style>
  <w:style w:type="paragraph" w:customStyle="1" w:styleId="BulletedHeading">
    <w:name w:val="Bulleted Heading"/>
    <w:basedOn w:val="Heading2"/>
    <w:autoRedefine/>
    <w:rsid w:val="00C04D15"/>
    <w:pPr>
      <w:numPr>
        <w:numId w:val="7"/>
      </w:numPr>
    </w:pPr>
    <w:rPr>
      <w:bCs/>
    </w:rPr>
  </w:style>
  <w:style w:type="paragraph" w:customStyle="1" w:styleId="Bulletedparagraphsubsequentparagraph">
    <w:name w:val="Bulleted paragraph subsequent paragraph"/>
    <w:basedOn w:val="BulletedParagraph"/>
    <w:rsid w:val="00F16802"/>
    <w:pPr>
      <w:numPr>
        <w:numId w:val="0"/>
      </w:numPr>
      <w:ind w:left="360" w:firstLine="360"/>
    </w:pPr>
  </w:style>
  <w:style w:type="paragraph" w:customStyle="1" w:styleId="ChapterSubSubtitle">
    <w:name w:val="Chapter Sub Subtitle"/>
    <w:basedOn w:val="ChapterSubtitle"/>
    <w:rsid w:val="00F16802"/>
    <w:rPr>
      <w:i/>
    </w:rPr>
  </w:style>
  <w:style w:type="paragraph" w:customStyle="1" w:styleId="CheckList">
    <w:name w:val="Check List"/>
    <w:basedOn w:val="Normal"/>
    <w:rsid w:val="005F5E6A"/>
    <w:pPr>
      <w:numPr>
        <w:numId w:val="11"/>
      </w:numPr>
    </w:pPr>
  </w:style>
  <w:style w:type="paragraph" w:customStyle="1" w:styleId="CheckboxList">
    <w:name w:val="Checkbox List"/>
    <w:basedOn w:val="BulletedListLevel1"/>
    <w:autoRedefine/>
    <w:rsid w:val="00F13F0C"/>
    <w:pPr>
      <w:numPr>
        <w:numId w:val="13"/>
      </w:numPr>
    </w:pPr>
  </w:style>
  <w:style w:type="paragraph" w:customStyle="1" w:styleId="CheckmarkedCheckbox">
    <w:name w:val="Checkmarked Checkbox"/>
    <w:basedOn w:val="CheckboxList"/>
    <w:rsid w:val="00F16802"/>
    <w:pPr>
      <w:numPr>
        <w:numId w:val="1"/>
      </w:numPr>
    </w:pPr>
  </w:style>
  <w:style w:type="paragraph" w:customStyle="1" w:styleId="ExitElementAbove-FlushLeft">
    <w:name w:val="Exit Element Above - Flush Left"/>
    <w:basedOn w:val="Normal"/>
    <w:autoRedefine/>
    <w:rsid w:val="008C787D"/>
    <w:pPr>
      <w:spacing w:before="360"/>
    </w:pPr>
  </w:style>
  <w:style w:type="paragraph" w:customStyle="1" w:styleId="ExitElementAbove0">
    <w:name w:val="Exit Element Above"/>
    <w:basedOn w:val="ExitElementAbove-FlushLeft"/>
    <w:rsid w:val="00F51533"/>
    <w:pPr>
      <w:ind w:firstLine="720"/>
    </w:pPr>
  </w:style>
  <w:style w:type="paragraph" w:customStyle="1" w:styleId="FlushLeft-Bold">
    <w:name w:val="Flush Left - Bold"/>
    <w:basedOn w:val="FlushLeftText"/>
    <w:autoRedefine/>
    <w:rsid w:val="004A0199"/>
    <w:rPr>
      <w:b/>
    </w:rPr>
  </w:style>
  <w:style w:type="paragraph" w:customStyle="1" w:styleId="FlushLeft-Italic">
    <w:name w:val="Flush Left - Italic"/>
    <w:basedOn w:val="FlushLeftText"/>
    <w:rsid w:val="004E0CB9"/>
    <w:rPr>
      <w:i/>
    </w:rPr>
  </w:style>
  <w:style w:type="paragraph" w:customStyle="1" w:styleId="FMSubHead">
    <w:name w:val="FM Sub Head"/>
    <w:basedOn w:val="Normal"/>
    <w:autoRedefine/>
    <w:rsid w:val="00DB234A"/>
    <w:pPr>
      <w:keepNext/>
      <w:spacing w:after="240"/>
      <w:jc w:val="center"/>
      <w:outlineLvl w:val="0"/>
    </w:pPr>
    <w:rPr>
      <w:b/>
    </w:rPr>
  </w:style>
  <w:style w:type="paragraph" w:customStyle="1" w:styleId="Heading1Subhead">
    <w:name w:val="Heading 1 Subhead"/>
    <w:basedOn w:val="Heading1"/>
    <w:rsid w:val="00D17BA8"/>
    <w:pPr>
      <w:spacing w:before="0" w:after="200"/>
    </w:pPr>
    <w:rPr>
      <w:b w:val="0"/>
      <w:i/>
    </w:rPr>
  </w:style>
  <w:style w:type="paragraph" w:customStyle="1" w:styleId="NumberedParagraphSubsequentParagraph">
    <w:name w:val="Numbered Paragraph Subsequent Paragraph"/>
    <w:basedOn w:val="Normal"/>
    <w:rsid w:val="00F16802"/>
  </w:style>
  <w:style w:type="paragraph" w:customStyle="1" w:styleId="OutlineLevel1">
    <w:name w:val="Outline Level 1"/>
    <w:basedOn w:val="Normal"/>
    <w:autoRedefine/>
    <w:rsid w:val="00F16802"/>
    <w:rPr>
      <w:rFonts w:ascii="Arial" w:hAnsi="Arial"/>
      <w:sz w:val="20"/>
    </w:rPr>
  </w:style>
  <w:style w:type="paragraph" w:customStyle="1" w:styleId="OutlineLevel2">
    <w:name w:val="Outline Level 2"/>
    <w:basedOn w:val="Normal"/>
    <w:autoRedefine/>
    <w:rsid w:val="00F16802"/>
    <w:pPr>
      <w:ind w:left="720" w:firstLine="245"/>
    </w:pPr>
    <w:rPr>
      <w:rFonts w:ascii="Arial" w:hAnsi="Arial"/>
      <w:sz w:val="20"/>
    </w:rPr>
  </w:style>
  <w:style w:type="paragraph" w:customStyle="1" w:styleId="OutlineLevel3">
    <w:name w:val="Outline Level 3"/>
    <w:basedOn w:val="Normal"/>
    <w:autoRedefine/>
    <w:rsid w:val="00E11D95"/>
    <w:pPr>
      <w:ind w:left="1440"/>
    </w:pPr>
    <w:rPr>
      <w:rFonts w:ascii="Arial" w:hAnsi="Arial"/>
      <w:sz w:val="20"/>
    </w:rPr>
  </w:style>
  <w:style w:type="paragraph" w:customStyle="1" w:styleId="SidebarExtract">
    <w:name w:val="Sidebar Extract"/>
    <w:basedOn w:val="SidebarText"/>
    <w:autoRedefine/>
    <w:rsid w:val="00F16802"/>
    <w:pPr>
      <w:ind w:left="2160"/>
    </w:pPr>
  </w:style>
  <w:style w:type="paragraph" w:customStyle="1" w:styleId="SidebarText">
    <w:name w:val="Sidebar Text"/>
    <w:basedOn w:val="Extract"/>
    <w:autoRedefine/>
    <w:rsid w:val="005D4961"/>
    <w:rPr>
      <w:rFonts w:ascii="Tekton Pro" w:eastAsia="Arial Unicode MS" w:hAnsi="Tekton Pro"/>
      <w:color w:val="FF66FF"/>
    </w:rPr>
  </w:style>
  <w:style w:type="paragraph" w:customStyle="1" w:styleId="SidebarHeading">
    <w:name w:val="Sidebar Heading"/>
    <w:basedOn w:val="SidebarText"/>
    <w:rsid w:val="00A138EB"/>
    <w:pPr>
      <w:spacing w:after="0"/>
      <w:ind w:left="0" w:right="0"/>
    </w:pPr>
    <w:rPr>
      <w:rFonts w:ascii="Sylfaen" w:hAnsi="Sylfaen"/>
      <w:b/>
      <w:i/>
      <w:sz w:val="26"/>
    </w:rPr>
  </w:style>
  <w:style w:type="paragraph" w:customStyle="1" w:styleId="SidebarQuoteSource">
    <w:name w:val="Sidebar Quote Source"/>
    <w:basedOn w:val="QuoteSource"/>
    <w:autoRedefine/>
    <w:rsid w:val="00FF65A1"/>
    <w:rPr>
      <w:rFonts w:ascii="Caxton Light" w:hAnsi="Caxton Light"/>
      <w:color w:val="800000"/>
      <w:sz w:val="20"/>
    </w:rPr>
  </w:style>
  <w:style w:type="paragraph" w:customStyle="1" w:styleId="SidebarSubsequentParagraph">
    <w:name w:val="Sidebar Subsequent Paragraph"/>
    <w:basedOn w:val="SidebarText"/>
    <w:autoRedefine/>
    <w:rsid w:val="00F16802"/>
    <w:pPr>
      <w:spacing w:before="0"/>
      <w:ind w:firstLine="432"/>
    </w:pPr>
  </w:style>
  <w:style w:type="paragraph" w:customStyle="1" w:styleId="StoryAuthor">
    <w:name w:val="Story Author"/>
    <w:basedOn w:val="Author"/>
    <w:autoRedefine/>
    <w:rsid w:val="00F16802"/>
    <w:rPr>
      <w:rFonts w:ascii="Tahoma" w:hAnsi="Tahoma"/>
      <w:sz w:val="20"/>
    </w:rPr>
  </w:style>
  <w:style w:type="paragraph" w:customStyle="1" w:styleId="StoryExitElementAbove">
    <w:name w:val="Story Exit Element Above"/>
    <w:basedOn w:val="Normal"/>
    <w:autoRedefine/>
    <w:rsid w:val="00F16802"/>
    <w:pPr>
      <w:spacing w:before="240"/>
      <w:ind w:firstLine="576"/>
    </w:pPr>
    <w:rPr>
      <w:rFonts w:ascii="Tahoma" w:hAnsi="Tahoma"/>
      <w:sz w:val="20"/>
    </w:rPr>
  </w:style>
  <w:style w:type="paragraph" w:customStyle="1" w:styleId="StoryExtract">
    <w:name w:val="Story Extract"/>
    <w:basedOn w:val="Extract"/>
    <w:autoRedefine/>
    <w:rsid w:val="00F16802"/>
    <w:rPr>
      <w:rFonts w:ascii="Tahoma" w:hAnsi="Tahoma"/>
      <w:sz w:val="20"/>
    </w:rPr>
  </w:style>
  <w:style w:type="paragraph" w:customStyle="1" w:styleId="StoryExtractSubsequentParagraph">
    <w:name w:val="Story Extract Subsequent Paragraph"/>
    <w:basedOn w:val="Extractsubsequentparagraph"/>
    <w:autoRedefine/>
    <w:rsid w:val="00F16802"/>
    <w:rPr>
      <w:rFonts w:ascii="Tahoma" w:hAnsi="Tahoma"/>
      <w:sz w:val="20"/>
    </w:rPr>
  </w:style>
  <w:style w:type="paragraph" w:customStyle="1" w:styleId="StoryH1">
    <w:name w:val="Story H1"/>
    <w:basedOn w:val="Heading1"/>
    <w:autoRedefine/>
    <w:rsid w:val="00F16802"/>
    <w:pPr>
      <w:spacing w:before="120" w:after="0"/>
    </w:pPr>
    <w:rPr>
      <w:rFonts w:ascii="Tahoma" w:hAnsi="Tahoma"/>
    </w:rPr>
  </w:style>
  <w:style w:type="paragraph" w:customStyle="1" w:styleId="StoryH2">
    <w:name w:val="Story H2"/>
    <w:basedOn w:val="Heading1"/>
    <w:autoRedefine/>
    <w:rsid w:val="00F16802"/>
    <w:pPr>
      <w:spacing w:before="0" w:after="0"/>
    </w:pPr>
    <w:rPr>
      <w:rFonts w:ascii="Tahoma" w:hAnsi="Tahoma"/>
      <w:b w:val="0"/>
      <w:i/>
      <w:sz w:val="24"/>
    </w:rPr>
  </w:style>
  <w:style w:type="paragraph" w:customStyle="1" w:styleId="StoryNumberedList">
    <w:name w:val="Story Numbered List"/>
    <w:basedOn w:val="NumberedList"/>
    <w:autoRedefine/>
    <w:rsid w:val="00F16802"/>
    <w:rPr>
      <w:rFonts w:ascii="Tahoma" w:hAnsi="Tahoma"/>
      <w:sz w:val="20"/>
    </w:rPr>
  </w:style>
  <w:style w:type="paragraph" w:customStyle="1" w:styleId="StoryNumberedParagraph">
    <w:name w:val="Story Numbered Paragraph"/>
    <w:basedOn w:val="Normal"/>
    <w:autoRedefine/>
    <w:rsid w:val="00F16802"/>
    <w:pPr>
      <w:ind w:firstLine="576"/>
    </w:pPr>
    <w:rPr>
      <w:rFonts w:ascii="Tahoma" w:hAnsi="Tahoma"/>
      <w:sz w:val="20"/>
    </w:rPr>
  </w:style>
  <w:style w:type="paragraph" w:customStyle="1" w:styleId="StoryOpeningParagraph">
    <w:name w:val="Story Opening Paragraph"/>
    <w:basedOn w:val="OpeningParagraph"/>
    <w:autoRedefine/>
    <w:rsid w:val="00F16802"/>
    <w:rPr>
      <w:rFonts w:ascii="Tahoma" w:hAnsi="Tahoma"/>
      <w:sz w:val="20"/>
    </w:rPr>
  </w:style>
  <w:style w:type="paragraph" w:customStyle="1" w:styleId="StoryPoetry">
    <w:name w:val="Story Poetry"/>
    <w:basedOn w:val="Poetry"/>
    <w:autoRedefine/>
    <w:rsid w:val="00F16802"/>
    <w:rPr>
      <w:rFonts w:ascii="Tahoma" w:hAnsi="Tahoma"/>
      <w:sz w:val="20"/>
    </w:rPr>
  </w:style>
  <w:style w:type="paragraph" w:customStyle="1" w:styleId="StorySignatureLine">
    <w:name w:val="Story Signature Line"/>
    <w:basedOn w:val="SignatureLine"/>
    <w:autoRedefine/>
    <w:rsid w:val="00F16802"/>
    <w:rPr>
      <w:rFonts w:ascii="Tahoma" w:hAnsi="Tahoma"/>
    </w:rPr>
  </w:style>
  <w:style w:type="paragraph" w:customStyle="1" w:styleId="StoryText-FlushLeft">
    <w:name w:val="Story Text - Flush Left"/>
    <w:basedOn w:val="StoryText-Normal"/>
    <w:autoRedefine/>
    <w:rsid w:val="00F16802"/>
  </w:style>
  <w:style w:type="paragraph" w:customStyle="1" w:styleId="StoryText-Normal">
    <w:name w:val="Story Text - Normal"/>
    <w:basedOn w:val="Normal"/>
    <w:autoRedefine/>
    <w:rsid w:val="00F16802"/>
    <w:rPr>
      <w:rFonts w:ascii="Tahoma" w:hAnsi="Tahoma"/>
      <w:sz w:val="20"/>
    </w:rPr>
  </w:style>
  <w:style w:type="paragraph" w:customStyle="1" w:styleId="TOCHead1Sub">
    <w:name w:val="TOC Head 1 Sub"/>
    <w:basedOn w:val="TOCHead1"/>
    <w:autoRedefine/>
    <w:rsid w:val="001052E2"/>
    <w:pPr>
      <w:ind w:left="360"/>
    </w:pPr>
    <w:rPr>
      <w:b w:val="0"/>
    </w:rPr>
  </w:style>
  <w:style w:type="paragraph" w:customStyle="1" w:styleId="ListExitElementAbove">
    <w:name w:val="List Exit Element Above"/>
    <w:basedOn w:val="ListSubsequent"/>
    <w:next w:val="Normal"/>
    <w:rsid w:val="00F16802"/>
    <w:pPr>
      <w:spacing w:before="240"/>
    </w:pPr>
  </w:style>
  <w:style w:type="paragraph" w:customStyle="1" w:styleId="ListSubsequent">
    <w:name w:val="List Subsequent"/>
    <w:basedOn w:val="UnnumberedList"/>
    <w:rsid w:val="0044049A"/>
    <w:pPr>
      <w:spacing w:before="200"/>
      <w:ind w:left="720" w:firstLine="0"/>
    </w:pPr>
  </w:style>
  <w:style w:type="paragraph" w:customStyle="1" w:styleId="BoxH2">
    <w:name w:val="Box H2"/>
    <w:basedOn w:val="BoxH1"/>
    <w:rsid w:val="00030A07"/>
    <w:pPr>
      <w:ind w:left="720" w:right="0"/>
    </w:pPr>
    <w:rPr>
      <w:b/>
      <w:i/>
    </w:rPr>
  </w:style>
  <w:style w:type="paragraph" w:customStyle="1" w:styleId="BoxH1">
    <w:name w:val="Box H1"/>
    <w:basedOn w:val="BoxTitle"/>
    <w:rsid w:val="00CB58D6"/>
    <w:pPr>
      <w:spacing w:after="120" w:line="360" w:lineRule="auto"/>
      <w:ind w:right="245"/>
      <w:jc w:val="left"/>
    </w:pPr>
    <w:rPr>
      <w:rFonts w:ascii="Calibri" w:hAnsi="Calibri"/>
      <w:b w:val="0"/>
    </w:rPr>
  </w:style>
  <w:style w:type="paragraph" w:customStyle="1" w:styleId="BoxTitle">
    <w:name w:val="Box Title"/>
    <w:basedOn w:val="Normal"/>
    <w:rsid w:val="00E31729"/>
    <w:pPr>
      <w:spacing w:before="240"/>
      <w:jc w:val="center"/>
    </w:pPr>
    <w:rPr>
      <w:rFonts w:ascii="Caxton Light" w:hAnsi="Caxton Light"/>
      <w:b/>
      <w:color w:val="800080"/>
    </w:rPr>
  </w:style>
  <w:style w:type="paragraph" w:customStyle="1" w:styleId="ImageCaption">
    <w:name w:val="Image Caption"/>
    <w:basedOn w:val="FigureNumberCaption"/>
    <w:next w:val="Normal"/>
    <w:rsid w:val="001D24A7"/>
    <w:rPr>
      <w:rFonts w:ascii="Arial Narrow" w:hAnsi="Arial Narrow"/>
      <w:sz w:val="20"/>
    </w:rPr>
  </w:style>
  <w:style w:type="paragraph" w:customStyle="1" w:styleId="BoxExitElementAbove">
    <w:name w:val="Box Exit Element Above"/>
    <w:basedOn w:val="BoxedText"/>
    <w:next w:val="Normal"/>
    <w:rsid w:val="00FF642B"/>
    <w:pPr>
      <w:spacing w:before="480"/>
    </w:pPr>
  </w:style>
  <w:style w:type="paragraph" w:customStyle="1" w:styleId="FlushLeftTextSingleSpaced">
    <w:name w:val="Flush Left Text Single Spaced"/>
    <w:basedOn w:val="FlushLeftText"/>
    <w:rsid w:val="00F65B1A"/>
    <w:pPr>
      <w:tabs>
        <w:tab w:val="left" w:pos="2640"/>
      </w:tabs>
      <w:spacing w:before="120" w:line="240" w:lineRule="auto"/>
    </w:pPr>
  </w:style>
  <w:style w:type="paragraph" w:customStyle="1" w:styleId="FlushLeftTextClosedUp">
    <w:name w:val="Flush Left Text Closed Up"/>
    <w:basedOn w:val="FlushLeftText"/>
    <w:rsid w:val="00F16802"/>
    <w:pPr>
      <w:tabs>
        <w:tab w:val="left" w:pos="2640"/>
      </w:tabs>
    </w:pPr>
  </w:style>
  <w:style w:type="paragraph" w:customStyle="1" w:styleId="BoxExtract">
    <w:name w:val="Box Extract"/>
    <w:basedOn w:val="Normal"/>
    <w:rsid w:val="001B02C6"/>
    <w:pPr>
      <w:spacing w:before="240" w:after="240"/>
      <w:ind w:left="2160" w:right="576"/>
    </w:pPr>
    <w:rPr>
      <w:color w:val="800080"/>
      <w:sz w:val="20"/>
    </w:rPr>
  </w:style>
  <w:style w:type="paragraph" w:styleId="BalloonText">
    <w:name w:val="Balloon Text"/>
    <w:basedOn w:val="Normal"/>
    <w:link w:val="BalloonTextChar"/>
    <w:uiPriority w:val="99"/>
    <w:semiHidden/>
    <w:rsid w:val="00F16802"/>
    <w:rPr>
      <w:rFonts w:ascii="Tahoma" w:hAnsi="Tahoma"/>
      <w:sz w:val="16"/>
      <w:szCs w:val="16"/>
    </w:rPr>
  </w:style>
  <w:style w:type="paragraph" w:customStyle="1" w:styleId="Equationnumber">
    <w:name w:val="Equation number"/>
    <w:basedOn w:val="Normal"/>
    <w:rsid w:val="00F16802"/>
    <w:pPr>
      <w:tabs>
        <w:tab w:val="left" w:pos="720"/>
      </w:tabs>
      <w:jc w:val="right"/>
    </w:pPr>
  </w:style>
  <w:style w:type="paragraph" w:customStyle="1" w:styleId="Equation">
    <w:name w:val="Equation"/>
    <w:basedOn w:val="Normal"/>
    <w:rsid w:val="00F16802"/>
    <w:pPr>
      <w:jc w:val="center"/>
    </w:pPr>
  </w:style>
  <w:style w:type="paragraph" w:customStyle="1" w:styleId="DashedList">
    <w:name w:val="Dashed List"/>
    <w:basedOn w:val="Normal"/>
    <w:autoRedefine/>
    <w:rsid w:val="00F16802"/>
    <w:pPr>
      <w:numPr>
        <w:numId w:val="2"/>
      </w:numPr>
    </w:pPr>
  </w:style>
  <w:style w:type="paragraph" w:customStyle="1" w:styleId="GlossaryText">
    <w:name w:val="Glossary Text"/>
    <w:basedOn w:val="Normal"/>
    <w:rsid w:val="00F838B9"/>
    <w:pPr>
      <w:spacing w:before="120" w:after="120"/>
    </w:pPr>
  </w:style>
  <w:style w:type="paragraph" w:customStyle="1" w:styleId="SubSubEntry">
    <w:name w:val="Sub Sub Entry"/>
    <w:basedOn w:val="SubEntry"/>
    <w:rsid w:val="007426AD"/>
    <w:pPr>
      <w:ind w:left="1080"/>
    </w:pPr>
  </w:style>
  <w:style w:type="paragraph" w:customStyle="1" w:styleId="ContributorName">
    <w:name w:val="Contributor Name"/>
    <w:basedOn w:val="FlushLeftText"/>
    <w:autoRedefine/>
    <w:rsid w:val="00F16802"/>
  </w:style>
  <w:style w:type="paragraph" w:customStyle="1" w:styleId="ContributorAffiliation">
    <w:name w:val="Contributor Affiliation"/>
    <w:basedOn w:val="FlushLeftText"/>
    <w:rsid w:val="00F16802"/>
    <w:rPr>
      <w:i/>
    </w:rPr>
  </w:style>
  <w:style w:type="paragraph" w:customStyle="1" w:styleId="PhotoCredit">
    <w:name w:val="Photo Credit"/>
    <w:basedOn w:val="Heading3"/>
    <w:autoRedefine/>
    <w:rsid w:val="00991FE2"/>
    <w:rPr>
      <w:rFonts w:ascii="Calibri" w:hAnsi="Calibri"/>
      <w:i w:val="0"/>
    </w:rPr>
  </w:style>
  <w:style w:type="paragraph" w:customStyle="1" w:styleId="CenteredItalicText">
    <w:name w:val="Centered Italic Text"/>
    <w:basedOn w:val="Normal"/>
    <w:autoRedefine/>
    <w:rsid w:val="00F16802"/>
    <w:pPr>
      <w:jc w:val="center"/>
    </w:pPr>
    <w:rPr>
      <w:i/>
    </w:rPr>
  </w:style>
  <w:style w:type="paragraph" w:customStyle="1" w:styleId="CenteredText">
    <w:name w:val="Centered Text"/>
    <w:basedOn w:val="CenteredItalicText"/>
    <w:autoRedefine/>
    <w:rsid w:val="00F16802"/>
    <w:rPr>
      <w:i w:val="0"/>
    </w:rPr>
  </w:style>
  <w:style w:type="paragraph" w:customStyle="1" w:styleId="TableBulletedList2">
    <w:name w:val="Table Bulleted List 2"/>
    <w:basedOn w:val="Normal"/>
    <w:rsid w:val="008043B6"/>
    <w:pPr>
      <w:numPr>
        <w:numId w:val="19"/>
      </w:numPr>
    </w:pPr>
  </w:style>
  <w:style w:type="paragraph" w:customStyle="1" w:styleId="SourceNoteSubsequentParagraph">
    <w:name w:val="Source Note Subsequent Paragraph"/>
    <w:basedOn w:val="SourceNote"/>
    <w:autoRedefine/>
    <w:rsid w:val="00DD49FB"/>
  </w:style>
  <w:style w:type="paragraph" w:customStyle="1" w:styleId="SidebarBulletedText">
    <w:name w:val="Sidebar Bulleted Text"/>
    <w:basedOn w:val="SidebarText"/>
    <w:autoRedefine/>
    <w:rsid w:val="003879BA"/>
    <w:pPr>
      <w:spacing w:before="0" w:after="0"/>
      <w:ind w:left="0"/>
    </w:pPr>
  </w:style>
  <w:style w:type="paragraph" w:customStyle="1" w:styleId="PoetryHeading">
    <w:name w:val="Poetry Heading"/>
    <w:basedOn w:val="Poetry"/>
    <w:autoRedefine/>
    <w:rsid w:val="00F16802"/>
    <w:rPr>
      <w:b/>
    </w:rPr>
  </w:style>
  <w:style w:type="paragraph" w:customStyle="1" w:styleId="RowHead">
    <w:name w:val="Row Head"/>
    <w:basedOn w:val="ColumnHead"/>
    <w:rsid w:val="001A69F2"/>
    <w:rPr>
      <w:rFonts w:eastAsia="SimSun"/>
      <w:b/>
      <w:i w:val="0"/>
      <w:lang w:eastAsia="en-CA"/>
    </w:rPr>
  </w:style>
  <w:style w:type="paragraph" w:customStyle="1" w:styleId="TableTextCentered">
    <w:name w:val="Table Text Centered"/>
    <w:basedOn w:val="TableText"/>
    <w:rsid w:val="005D309C"/>
    <w:pPr>
      <w:framePr w:wrap="notBeside" w:hAnchor="text" w:yAlign="center"/>
      <w:jc w:val="center"/>
    </w:pPr>
  </w:style>
  <w:style w:type="paragraph" w:customStyle="1" w:styleId="RowHeadCentered">
    <w:name w:val="Row Head Centered"/>
    <w:basedOn w:val="RowHead"/>
    <w:rsid w:val="003F68A0"/>
    <w:pPr>
      <w:jc w:val="center"/>
    </w:pPr>
  </w:style>
  <w:style w:type="paragraph" w:customStyle="1" w:styleId="ColumnHeadCentered">
    <w:name w:val="Column Head Centered"/>
    <w:basedOn w:val="ColumnHead"/>
    <w:rsid w:val="006054A3"/>
    <w:pPr>
      <w:jc w:val="center"/>
    </w:pPr>
    <w:rPr>
      <w:lang w:val="en-CA" w:eastAsia="en-CA"/>
    </w:rPr>
  </w:style>
  <w:style w:type="paragraph" w:customStyle="1" w:styleId="FormTextBold">
    <w:name w:val="Form Text Bold"/>
    <w:basedOn w:val="TableText"/>
    <w:rsid w:val="00424BB2"/>
    <w:pPr>
      <w:spacing w:line="480" w:lineRule="auto"/>
    </w:pPr>
    <w:rPr>
      <w:rFonts w:ascii="Century Gothic" w:hAnsi="Century Gothic"/>
      <w:b/>
      <w:bCs/>
      <w:lang w:val="en-CA" w:eastAsia="en-CA"/>
    </w:rPr>
  </w:style>
  <w:style w:type="paragraph" w:customStyle="1" w:styleId="FormText">
    <w:name w:val="Form Text"/>
    <w:basedOn w:val="FormTextBold"/>
    <w:rsid w:val="0048783C"/>
    <w:rPr>
      <w:b w:val="0"/>
      <w:sz w:val="22"/>
    </w:rPr>
  </w:style>
  <w:style w:type="paragraph" w:customStyle="1" w:styleId="FormArrow-BulletedListRight">
    <w:name w:val="Form Arrow-Bulleted List [Right]"/>
    <w:basedOn w:val="Normal"/>
    <w:rsid w:val="00DC12E6"/>
    <w:pPr>
      <w:tabs>
        <w:tab w:val="left" w:pos="4305"/>
      </w:tabs>
    </w:pPr>
    <w:rPr>
      <w:rFonts w:ascii="Century Gothic" w:hAnsi="Century Gothic"/>
    </w:rPr>
  </w:style>
  <w:style w:type="paragraph" w:customStyle="1" w:styleId="FormH1">
    <w:name w:val="Form H1"/>
    <w:basedOn w:val="BoxH1"/>
    <w:rsid w:val="005D6F4F"/>
    <w:pPr>
      <w:ind w:right="0"/>
    </w:pPr>
    <w:rPr>
      <w:rFonts w:ascii="Lucida Sans Unicode" w:hAnsi="Lucida Sans Unicode"/>
      <w:b/>
      <w:color w:val="auto"/>
    </w:rPr>
  </w:style>
  <w:style w:type="paragraph" w:customStyle="1" w:styleId="TableTitleCentered">
    <w:name w:val="Table Title Centered"/>
    <w:basedOn w:val="RowHeadCentered"/>
    <w:rsid w:val="00A27419"/>
    <w:pPr>
      <w:spacing w:before="80" w:after="80"/>
    </w:pPr>
    <w:rPr>
      <w:rFonts w:ascii="Lucida Sans Unicode" w:hAnsi="Lucida Sans Unicode"/>
    </w:rPr>
  </w:style>
  <w:style w:type="paragraph" w:customStyle="1" w:styleId="ColumnHeadBoldCentered">
    <w:name w:val="Column Head Bold Centered"/>
    <w:basedOn w:val="Normal"/>
    <w:rsid w:val="00C20A66"/>
    <w:pPr>
      <w:spacing w:before="120"/>
      <w:jc w:val="center"/>
    </w:pPr>
    <w:rPr>
      <w:b/>
    </w:rPr>
  </w:style>
  <w:style w:type="paragraph" w:customStyle="1" w:styleId="FormTextCentered">
    <w:name w:val="Form Text Centered"/>
    <w:basedOn w:val="FormText"/>
    <w:rsid w:val="002D0DC1"/>
    <w:pPr>
      <w:jc w:val="center"/>
    </w:pPr>
  </w:style>
  <w:style w:type="paragraph" w:customStyle="1" w:styleId="FlushLeftTextExitElementAbove">
    <w:name w:val="Flush Left Text Exit Element Above"/>
    <w:basedOn w:val="FlushLeftText"/>
    <w:rsid w:val="001702A3"/>
    <w:pPr>
      <w:spacing w:before="360"/>
    </w:pPr>
  </w:style>
  <w:style w:type="paragraph" w:customStyle="1" w:styleId="FormNumberedList">
    <w:name w:val="Form Numbered List"/>
    <w:basedOn w:val="NumberedList"/>
    <w:rsid w:val="00424BB2"/>
    <w:pPr>
      <w:ind w:right="720"/>
    </w:pPr>
    <w:rPr>
      <w:rFonts w:ascii="Century Gothic" w:hAnsi="Century Gothic"/>
    </w:rPr>
  </w:style>
  <w:style w:type="paragraph" w:customStyle="1" w:styleId="TableTextIndented">
    <w:name w:val="Table Text Indented"/>
    <w:basedOn w:val="TableText"/>
    <w:rsid w:val="00E45242"/>
    <w:pPr>
      <w:spacing w:line="480" w:lineRule="auto"/>
    </w:pPr>
  </w:style>
  <w:style w:type="paragraph" w:customStyle="1" w:styleId="TableH1">
    <w:name w:val="Table H1"/>
    <w:basedOn w:val="BoxH1"/>
    <w:rsid w:val="002D7A80"/>
    <w:pPr>
      <w:spacing w:before="120" w:line="240" w:lineRule="auto"/>
      <w:ind w:right="0"/>
    </w:pPr>
    <w:rPr>
      <w:color w:val="auto"/>
    </w:rPr>
  </w:style>
  <w:style w:type="paragraph" w:customStyle="1" w:styleId="TableH2">
    <w:name w:val="Table H2"/>
    <w:basedOn w:val="BoxH2"/>
    <w:rsid w:val="00DA4010"/>
    <w:pPr>
      <w:spacing w:before="80" w:after="80" w:line="240" w:lineRule="auto"/>
      <w:ind w:left="0"/>
    </w:pPr>
    <w:rPr>
      <w:color w:val="auto"/>
    </w:rPr>
  </w:style>
  <w:style w:type="paragraph" w:customStyle="1" w:styleId="ColumnHeadRoman">
    <w:name w:val="Column Head Roman"/>
    <w:basedOn w:val="ColumnHead"/>
    <w:rsid w:val="00356AE3"/>
    <w:rPr>
      <w:i w:val="0"/>
    </w:rPr>
  </w:style>
  <w:style w:type="paragraph" w:customStyle="1" w:styleId="BoxBulletedH4">
    <w:name w:val="Box Bulleted H4"/>
    <w:basedOn w:val="BoxBulletedList1"/>
    <w:rsid w:val="001B02C6"/>
    <w:pPr>
      <w:numPr>
        <w:numId w:val="0"/>
      </w:numPr>
    </w:pPr>
    <w:rPr>
      <w:i/>
    </w:rPr>
  </w:style>
  <w:style w:type="paragraph" w:customStyle="1" w:styleId="TableSubtitle">
    <w:name w:val="Table Subtitle"/>
    <w:basedOn w:val="TableTitleCentered"/>
    <w:rsid w:val="00F95BDF"/>
    <w:pPr>
      <w:spacing w:before="120"/>
    </w:pPr>
    <w:rPr>
      <w:b w:val="0"/>
    </w:rPr>
  </w:style>
  <w:style w:type="paragraph" w:customStyle="1" w:styleId="QuoteList">
    <w:name w:val="Quote List"/>
    <w:basedOn w:val="Normal"/>
    <w:rsid w:val="007C2D61"/>
    <w:pPr>
      <w:spacing w:before="240"/>
    </w:pPr>
    <w:rPr>
      <w:i/>
    </w:rPr>
  </w:style>
  <w:style w:type="paragraph" w:customStyle="1" w:styleId="QuoteSourceList">
    <w:name w:val="Quote Source_List"/>
    <w:basedOn w:val="QuoteSource"/>
    <w:rsid w:val="0074294A"/>
    <w:pPr>
      <w:spacing w:after="240"/>
      <w:ind w:left="1008"/>
      <w:jc w:val="left"/>
    </w:pPr>
  </w:style>
  <w:style w:type="paragraph" w:customStyle="1" w:styleId="BoxedTextCentered">
    <w:name w:val="Boxed Text Centered"/>
    <w:basedOn w:val="BoxedText"/>
    <w:rsid w:val="009A5EBC"/>
    <w:pPr>
      <w:jc w:val="center"/>
    </w:pPr>
  </w:style>
  <w:style w:type="paragraph" w:customStyle="1" w:styleId="BoxNumberedList">
    <w:name w:val="Box Numbered List"/>
    <w:basedOn w:val="NumberedList"/>
    <w:rsid w:val="0000399E"/>
    <w:pPr>
      <w:ind w:right="720" w:firstLine="0"/>
    </w:pPr>
    <w:rPr>
      <w:color w:val="800080"/>
    </w:rPr>
  </w:style>
  <w:style w:type="paragraph" w:customStyle="1" w:styleId="BoxUnnumberedList">
    <w:name w:val="Box Unnumbered List"/>
    <w:basedOn w:val="BoxNumberedList"/>
    <w:rsid w:val="00AA7BD3"/>
  </w:style>
  <w:style w:type="paragraph" w:customStyle="1" w:styleId="ListAligned">
    <w:name w:val="List Aligned"/>
    <w:basedOn w:val="NumberedList"/>
    <w:rsid w:val="00642741"/>
    <w:pPr>
      <w:ind w:left="1440"/>
    </w:pPr>
  </w:style>
  <w:style w:type="paragraph" w:customStyle="1" w:styleId="FormBulletedList">
    <w:name w:val="Form Bulleted List"/>
    <w:basedOn w:val="FormNumberedList"/>
    <w:rsid w:val="00801834"/>
    <w:pPr>
      <w:tabs>
        <w:tab w:val="clear" w:pos="720"/>
      </w:tabs>
      <w:ind w:left="0" w:right="0" w:firstLine="0"/>
    </w:pPr>
  </w:style>
  <w:style w:type="paragraph" w:customStyle="1" w:styleId="FormH2">
    <w:name w:val="Form H2"/>
    <w:basedOn w:val="BoxH2"/>
    <w:rsid w:val="00196DFF"/>
    <w:pPr>
      <w:spacing w:before="160"/>
      <w:ind w:left="0"/>
    </w:pPr>
    <w:rPr>
      <w:color w:val="auto"/>
      <w:sz w:val="26"/>
    </w:rPr>
  </w:style>
  <w:style w:type="paragraph" w:customStyle="1" w:styleId="FormH3">
    <w:name w:val="Form H3"/>
    <w:basedOn w:val="Heading3"/>
    <w:rsid w:val="00424BB2"/>
    <w:pPr>
      <w:ind w:left="360"/>
    </w:pPr>
    <w:rPr>
      <w:rFonts w:ascii="Century Gothic" w:hAnsi="Century Gothic"/>
      <w:i w:val="0"/>
      <w:u w:val="single"/>
    </w:rPr>
  </w:style>
  <w:style w:type="paragraph" w:customStyle="1" w:styleId="Arrow-BulletedList">
    <w:name w:val="Arrow-Bulleted List"/>
    <w:basedOn w:val="BulletedListLevel1"/>
    <w:rsid w:val="00F307CC"/>
    <w:pPr>
      <w:numPr>
        <w:numId w:val="39"/>
      </w:numPr>
    </w:pPr>
  </w:style>
  <w:style w:type="paragraph" w:customStyle="1" w:styleId="TableTextCenteredBold">
    <w:name w:val="Table Text Centered Bold"/>
    <w:basedOn w:val="TableTextCentered"/>
    <w:rsid w:val="0022394F"/>
    <w:pPr>
      <w:framePr w:wrap="notBeside"/>
    </w:pPr>
    <w:rPr>
      <w:b/>
    </w:rPr>
  </w:style>
  <w:style w:type="paragraph" w:customStyle="1" w:styleId="ContrastFontFlushLeft">
    <w:name w:val="Contrast Font Flush Left"/>
    <w:basedOn w:val="ContrastFont"/>
    <w:rsid w:val="00BE55B2"/>
    <w:pPr>
      <w:spacing w:before="200"/>
    </w:pPr>
  </w:style>
  <w:style w:type="paragraph" w:customStyle="1" w:styleId="DedicationBulletedList">
    <w:name w:val="Dedication Bulleted List"/>
    <w:basedOn w:val="Normal"/>
    <w:rsid w:val="006672CB"/>
    <w:pPr>
      <w:numPr>
        <w:numId w:val="3"/>
      </w:numPr>
      <w:spacing w:before="100" w:beforeAutospacing="1" w:after="100" w:afterAutospacing="1"/>
    </w:pPr>
    <w:rPr>
      <w:i/>
    </w:rPr>
  </w:style>
  <w:style w:type="paragraph" w:customStyle="1" w:styleId="FormTextJustified">
    <w:name w:val="Form Text Justified"/>
    <w:basedOn w:val="BoxedText"/>
    <w:rsid w:val="00424BB2"/>
    <w:rPr>
      <w:rFonts w:ascii="Century Gothic" w:hAnsi="Century Gothic"/>
      <w:color w:val="auto"/>
    </w:rPr>
  </w:style>
  <w:style w:type="paragraph" w:customStyle="1" w:styleId="StoryTitle">
    <w:name w:val="Story Title"/>
    <w:basedOn w:val="StoryAuthor"/>
    <w:rsid w:val="007D1E9A"/>
    <w:rPr>
      <w:b/>
      <w:sz w:val="24"/>
    </w:rPr>
  </w:style>
  <w:style w:type="paragraph" w:customStyle="1" w:styleId="StorySubsequentParagraph">
    <w:name w:val="Story Subsequent Paragraph"/>
    <w:basedOn w:val="StoryOpeningParagraph"/>
    <w:rsid w:val="004B16D8"/>
    <w:pPr>
      <w:spacing w:before="0"/>
    </w:pPr>
  </w:style>
  <w:style w:type="paragraph" w:customStyle="1" w:styleId="SidebarNumberedList">
    <w:name w:val="Sidebar Numbered List"/>
    <w:basedOn w:val="SidebarBulletedText"/>
    <w:rsid w:val="00912149"/>
    <w:pPr>
      <w:spacing w:before="120"/>
      <w:ind w:left="2088" w:right="0" w:hanging="720"/>
    </w:pPr>
  </w:style>
  <w:style w:type="paragraph" w:customStyle="1" w:styleId="FlushLeftExitElementItalic">
    <w:name w:val="Flush Left Exit Element Italic"/>
    <w:basedOn w:val="FlushLeftTextExitElementAbove"/>
    <w:rsid w:val="00DB6DA0"/>
    <w:pPr>
      <w:widowControl w:val="0"/>
      <w:autoSpaceDE w:val="0"/>
      <w:autoSpaceDN w:val="0"/>
      <w:adjustRightInd w:val="0"/>
      <w:spacing w:line="240" w:lineRule="auto"/>
    </w:pPr>
    <w:rPr>
      <w:rFonts w:eastAsia="Times New Roman" w:cs="Arial"/>
      <w:i/>
    </w:rPr>
  </w:style>
  <w:style w:type="paragraph" w:customStyle="1" w:styleId="ListSubsequentItalic">
    <w:name w:val="List Subsequent Italic"/>
    <w:basedOn w:val="ListSubsequent"/>
    <w:rsid w:val="00566C9F"/>
    <w:rPr>
      <w:i/>
    </w:rPr>
  </w:style>
  <w:style w:type="paragraph" w:customStyle="1" w:styleId="FormTextRightJustified">
    <w:name w:val="Form Text Right Justified"/>
    <w:basedOn w:val="FormTextJustified"/>
    <w:rsid w:val="00512E6E"/>
    <w:pPr>
      <w:jc w:val="right"/>
    </w:pPr>
  </w:style>
  <w:style w:type="paragraph" w:customStyle="1" w:styleId="ContrastFontDialogue">
    <w:name w:val="Contrast Font Dialogue"/>
    <w:basedOn w:val="Dialogue"/>
    <w:rsid w:val="006024A9"/>
    <w:rPr>
      <w:rFonts w:ascii="Lucida Sans Unicode" w:hAnsi="Lucida Sans Unicode"/>
      <w:i/>
    </w:rPr>
  </w:style>
  <w:style w:type="paragraph" w:customStyle="1" w:styleId="ContrastFontBulleted">
    <w:name w:val="Contrast Font Bulleted"/>
    <w:basedOn w:val="BulletedListLevel1"/>
    <w:rsid w:val="00E77A50"/>
    <w:pPr>
      <w:numPr>
        <w:numId w:val="14"/>
      </w:numPr>
    </w:pPr>
    <w:rPr>
      <w:rFonts w:ascii="Lucida Sans Unicode" w:hAnsi="Lucida Sans Unicode"/>
      <w:i/>
    </w:rPr>
  </w:style>
  <w:style w:type="paragraph" w:customStyle="1" w:styleId="FormTextItalic">
    <w:name w:val="Form Text Italic"/>
    <w:basedOn w:val="Normal"/>
    <w:rsid w:val="00443C7A"/>
    <w:rPr>
      <w:rFonts w:ascii="Century Gothic" w:hAnsi="Century Gothic"/>
      <w:i/>
    </w:rPr>
  </w:style>
  <w:style w:type="paragraph" w:customStyle="1" w:styleId="BoxedTextItalic">
    <w:name w:val="Boxed Text Italic"/>
    <w:basedOn w:val="BoxedText"/>
    <w:rsid w:val="00953EB8"/>
    <w:rPr>
      <w:i/>
    </w:rPr>
  </w:style>
  <w:style w:type="paragraph" w:customStyle="1" w:styleId="StoryDialogue">
    <w:name w:val="Story Dialogue"/>
    <w:basedOn w:val="Dialogue"/>
    <w:rsid w:val="00310E58"/>
    <w:rPr>
      <w:rFonts w:ascii="Tahoma" w:hAnsi="Tahoma"/>
      <w:sz w:val="20"/>
    </w:rPr>
  </w:style>
  <w:style w:type="paragraph" w:customStyle="1" w:styleId="ContrastFontExtract">
    <w:name w:val="Contrast Font Extract"/>
    <w:basedOn w:val="Extract"/>
    <w:rsid w:val="0013101C"/>
    <w:rPr>
      <w:rFonts w:ascii="Lucida Sans Unicode" w:hAnsi="Lucida Sans Unicode"/>
      <w:i/>
    </w:rPr>
  </w:style>
  <w:style w:type="paragraph" w:customStyle="1" w:styleId="ExtractItalic">
    <w:name w:val="Extract Italic"/>
    <w:basedOn w:val="Extract"/>
    <w:rsid w:val="00053387"/>
    <w:rPr>
      <w:i/>
    </w:rPr>
  </w:style>
  <w:style w:type="paragraph" w:customStyle="1" w:styleId="TextShaded">
    <w:name w:val="Text Shaded"/>
    <w:basedOn w:val="Normal"/>
    <w:rsid w:val="009C35FA"/>
    <w:rPr>
      <w:b/>
      <w:color w:val="808080"/>
      <w14:shadow w14:blurRad="50800" w14:dist="38100" w14:dir="2700000" w14:sx="100000" w14:sy="100000" w14:kx="0" w14:ky="0" w14:algn="tl">
        <w14:srgbClr w14:val="000000">
          <w14:alpha w14:val="60000"/>
        </w14:srgbClr>
      </w14:shadow>
    </w:rPr>
  </w:style>
  <w:style w:type="paragraph" w:customStyle="1" w:styleId="SidebarTitle">
    <w:name w:val="Sidebar Title"/>
    <w:basedOn w:val="SidebarText"/>
    <w:rsid w:val="00A138EB"/>
    <w:pPr>
      <w:jc w:val="center"/>
    </w:pPr>
    <w:rPr>
      <w:b/>
      <w:sz w:val="28"/>
    </w:rPr>
  </w:style>
  <w:style w:type="paragraph" w:customStyle="1" w:styleId="TableBulletedList1Italic">
    <w:name w:val="Table Bulleted List 1 Italic"/>
    <w:basedOn w:val="Normal"/>
    <w:rsid w:val="00DC12E6"/>
    <w:rPr>
      <w:i/>
    </w:rPr>
  </w:style>
  <w:style w:type="paragraph" w:customStyle="1" w:styleId="TableTextItalic">
    <w:name w:val="Table Text Italic"/>
    <w:basedOn w:val="TableText"/>
    <w:rsid w:val="009A0BF1"/>
    <w:rPr>
      <w:i/>
    </w:rPr>
  </w:style>
  <w:style w:type="paragraph" w:customStyle="1" w:styleId="ArrowBulletedListItalic">
    <w:name w:val="Arrow Bulleted List Italic"/>
    <w:basedOn w:val="Arrow-BulletedList"/>
    <w:rsid w:val="00335360"/>
    <w:pPr>
      <w:numPr>
        <w:numId w:val="0"/>
      </w:numPr>
    </w:pPr>
    <w:rPr>
      <w:i/>
    </w:rPr>
  </w:style>
  <w:style w:type="paragraph" w:customStyle="1" w:styleId="TableBulletedList2Italic">
    <w:name w:val="Table Bulleted List 2 Italic"/>
    <w:basedOn w:val="TableBulletedList2"/>
    <w:rsid w:val="00357822"/>
    <w:pPr>
      <w:numPr>
        <w:numId w:val="0"/>
      </w:numPr>
    </w:pPr>
    <w:rPr>
      <w:i/>
    </w:rPr>
  </w:style>
  <w:style w:type="paragraph" w:customStyle="1" w:styleId="ListSubsequentLevel2">
    <w:name w:val="List Subsequent Level 2"/>
    <w:basedOn w:val="LetteredList"/>
    <w:rsid w:val="00727718"/>
    <w:pPr>
      <w:ind w:firstLine="0"/>
    </w:pPr>
  </w:style>
  <w:style w:type="paragraph" w:customStyle="1" w:styleId="ListSubsequentLevel1">
    <w:name w:val="List Subsequent Level 1"/>
    <w:basedOn w:val="UnnumberedList"/>
    <w:rsid w:val="00E6314E"/>
    <w:pPr>
      <w:spacing w:before="120"/>
      <w:ind w:left="1080" w:firstLine="0"/>
    </w:pPr>
  </w:style>
  <w:style w:type="paragraph" w:customStyle="1" w:styleId="ColumnHeadRomanCentered">
    <w:name w:val="Column Head Roman Centered"/>
    <w:basedOn w:val="ColumnHeadRoman"/>
    <w:rsid w:val="00356AE3"/>
    <w:pPr>
      <w:jc w:val="center"/>
    </w:pPr>
  </w:style>
  <w:style w:type="paragraph" w:customStyle="1" w:styleId="TableNumberedList">
    <w:name w:val="Table Numbered List"/>
    <w:basedOn w:val="TableBulletedList1"/>
    <w:uiPriority w:val="99"/>
    <w:rsid w:val="00831C04"/>
    <w:pPr>
      <w:numPr>
        <w:numId w:val="0"/>
      </w:numPr>
      <w:ind w:left="720" w:hanging="360"/>
    </w:pPr>
  </w:style>
  <w:style w:type="paragraph" w:customStyle="1" w:styleId="CheckboxListItalic">
    <w:name w:val="Checkbox List Italic"/>
    <w:basedOn w:val="CheckboxList"/>
    <w:rsid w:val="00122AA9"/>
    <w:pPr>
      <w:numPr>
        <w:numId w:val="4"/>
      </w:numPr>
    </w:pPr>
    <w:rPr>
      <w:i/>
    </w:rPr>
  </w:style>
  <w:style w:type="paragraph" w:customStyle="1" w:styleId="ColumnHeadBoldItalicCentered">
    <w:name w:val="Column Head Bold Italic Centered"/>
    <w:basedOn w:val="ColumnHeadBoldCentered"/>
    <w:rsid w:val="0029432B"/>
    <w:rPr>
      <w:i/>
    </w:rPr>
  </w:style>
  <w:style w:type="paragraph" w:customStyle="1" w:styleId="QuoteText">
    <w:name w:val="Quote Text"/>
    <w:basedOn w:val="Normal"/>
    <w:rsid w:val="00FE571C"/>
    <w:pPr>
      <w:spacing w:before="720"/>
      <w:ind w:left="1008" w:right="1008"/>
      <w:jc w:val="center"/>
    </w:pPr>
  </w:style>
  <w:style w:type="paragraph" w:customStyle="1" w:styleId="QuoteSubsequentParagraph">
    <w:name w:val="Quote Subsequent Paragraph"/>
    <w:basedOn w:val="QuoteText"/>
    <w:rsid w:val="00C9669A"/>
    <w:pPr>
      <w:spacing w:before="0"/>
    </w:pPr>
  </w:style>
  <w:style w:type="paragraph" w:customStyle="1" w:styleId="BoxBulletedList2">
    <w:name w:val="Box Bulleted List 2"/>
    <w:basedOn w:val="Normal"/>
    <w:rsid w:val="00325C6B"/>
    <w:pPr>
      <w:numPr>
        <w:numId w:val="45"/>
      </w:numPr>
    </w:pPr>
    <w:rPr>
      <w:color w:val="800080"/>
    </w:rPr>
  </w:style>
  <w:style w:type="paragraph" w:customStyle="1" w:styleId="FormTextIndented">
    <w:name w:val="Form Text Indented"/>
    <w:basedOn w:val="FormText"/>
    <w:rsid w:val="00AE2206"/>
    <w:pPr>
      <w:ind w:firstLine="720"/>
    </w:pPr>
  </w:style>
  <w:style w:type="paragraph" w:customStyle="1" w:styleId="BoxListSubsequent">
    <w:name w:val="Box List Subsequent"/>
    <w:basedOn w:val="BoxNumberedList"/>
    <w:rsid w:val="00AA7BD3"/>
    <w:pPr>
      <w:ind w:left="1080"/>
    </w:pPr>
  </w:style>
  <w:style w:type="paragraph" w:customStyle="1" w:styleId="FlushLeftBoldExitElementAbove">
    <w:name w:val="Flush Left Bold Exit Element Above"/>
    <w:basedOn w:val="FlushLeft-Bold"/>
    <w:rsid w:val="000B3DBB"/>
    <w:pPr>
      <w:spacing w:before="360" w:line="240" w:lineRule="auto"/>
    </w:pPr>
  </w:style>
  <w:style w:type="paragraph" w:customStyle="1" w:styleId="SidebarNumberCaption">
    <w:name w:val="Sidebar Number &amp; Caption"/>
    <w:basedOn w:val="BoxNumberCaption"/>
    <w:rsid w:val="00FF65A1"/>
    <w:rPr>
      <w:rFonts w:eastAsia="SimSun"/>
      <w:color w:val="800000"/>
      <w:lang w:eastAsia="zh-CN"/>
    </w:rPr>
  </w:style>
  <w:style w:type="paragraph" w:customStyle="1" w:styleId="VignetteTitle">
    <w:name w:val="Vignette Title"/>
    <w:basedOn w:val="Normal"/>
    <w:rsid w:val="006743C6"/>
    <w:pPr>
      <w:spacing w:before="240" w:after="240"/>
    </w:pPr>
    <w:rPr>
      <w:color w:val="808080"/>
      <w14:shadow w14:blurRad="50800" w14:dist="38100" w14:dir="2700000" w14:sx="100000" w14:sy="100000" w14:kx="0" w14:ky="0" w14:algn="tl">
        <w14:srgbClr w14:val="000000">
          <w14:alpha w14:val="60000"/>
        </w14:srgbClr>
      </w14:shadow>
    </w:rPr>
  </w:style>
  <w:style w:type="paragraph" w:customStyle="1" w:styleId="VignetteSubsequentParagraph">
    <w:name w:val="Vignette Subsequent Paragraph"/>
    <w:basedOn w:val="Normal"/>
    <w:autoRedefine/>
    <w:rsid w:val="009E6A8E"/>
    <w:pPr>
      <w:ind w:firstLine="648"/>
    </w:pPr>
    <w:rPr>
      <w:i/>
    </w:rPr>
  </w:style>
  <w:style w:type="paragraph" w:customStyle="1" w:styleId="VignetteExtract">
    <w:name w:val="Vignette Extract"/>
    <w:basedOn w:val="VignetteSubsequentParagraph"/>
    <w:rsid w:val="005A2BE1"/>
    <w:pPr>
      <w:spacing w:before="120"/>
      <w:ind w:left="720" w:right="720" w:firstLine="0"/>
    </w:pPr>
    <w:rPr>
      <w:rFonts w:ascii="Corbel" w:hAnsi="Corbel"/>
      <w:i w:val="0"/>
    </w:rPr>
  </w:style>
  <w:style w:type="paragraph" w:customStyle="1" w:styleId="VignetteExitElementAbove">
    <w:name w:val="Vignette Exit Element Above"/>
    <w:basedOn w:val="VignetteSubsequentParagraph"/>
    <w:rsid w:val="005A2BE1"/>
    <w:pPr>
      <w:spacing w:before="240"/>
    </w:pPr>
  </w:style>
  <w:style w:type="paragraph" w:customStyle="1" w:styleId="VignetteH1">
    <w:name w:val="Vignette H1"/>
    <w:basedOn w:val="BoxH1"/>
    <w:rsid w:val="007A1BFB"/>
    <w:pPr>
      <w:ind w:right="0"/>
    </w:pPr>
    <w:rPr>
      <w:i/>
      <w:color w:val="auto"/>
      <w:sz w:val="28"/>
    </w:rPr>
  </w:style>
  <w:style w:type="paragraph" w:customStyle="1" w:styleId="VignetteUnnumberedList">
    <w:name w:val="Vignette Unnumbered List"/>
    <w:basedOn w:val="UnnumberedList"/>
    <w:rsid w:val="00F1025C"/>
    <w:rPr>
      <w:i/>
    </w:rPr>
  </w:style>
  <w:style w:type="paragraph" w:customStyle="1" w:styleId="TableChecklist">
    <w:name w:val="Table Checklist"/>
    <w:basedOn w:val="TableBulletedList2"/>
    <w:rsid w:val="00C82B9F"/>
    <w:pPr>
      <w:numPr>
        <w:numId w:val="12"/>
      </w:numPr>
      <w:tabs>
        <w:tab w:val="left" w:pos="216"/>
      </w:tabs>
    </w:pPr>
  </w:style>
  <w:style w:type="paragraph" w:customStyle="1" w:styleId="VignetteOpeningParagraph">
    <w:name w:val="Vignette Opening Paragraph"/>
    <w:basedOn w:val="Normal"/>
    <w:rsid w:val="002A1360"/>
    <w:rPr>
      <w:i/>
    </w:rPr>
  </w:style>
  <w:style w:type="paragraph" w:customStyle="1" w:styleId="SidebarBulletedList">
    <w:name w:val="Sidebar Bulleted List"/>
    <w:basedOn w:val="SidebarText"/>
    <w:rsid w:val="00F12C18"/>
    <w:pPr>
      <w:numPr>
        <w:numId w:val="31"/>
      </w:numPr>
      <w:spacing w:before="0" w:after="0"/>
      <w:ind w:right="0"/>
    </w:pPr>
  </w:style>
  <w:style w:type="paragraph" w:customStyle="1" w:styleId="FlushLeftItalicSingleSpaced">
    <w:name w:val="Flush Left Italic Single Spaced"/>
    <w:basedOn w:val="FlushLeft-Italic"/>
    <w:rsid w:val="0097580B"/>
    <w:pPr>
      <w:spacing w:line="240" w:lineRule="auto"/>
    </w:pPr>
  </w:style>
  <w:style w:type="paragraph" w:customStyle="1" w:styleId="VignetteBulletedListLevel1">
    <w:name w:val="Vignette Bulleted List Level 1"/>
    <w:basedOn w:val="BulletedListLevel1"/>
    <w:rsid w:val="005C614D"/>
    <w:pPr>
      <w:numPr>
        <w:numId w:val="5"/>
      </w:numPr>
    </w:pPr>
    <w:rPr>
      <w:i/>
    </w:rPr>
  </w:style>
  <w:style w:type="paragraph" w:customStyle="1" w:styleId="VignetteNumberedList">
    <w:name w:val="Vignette Numbered List"/>
    <w:basedOn w:val="VignetteSubsequentParagraph"/>
    <w:rsid w:val="008A20C5"/>
    <w:pPr>
      <w:ind w:left="720" w:hanging="360"/>
    </w:pPr>
  </w:style>
  <w:style w:type="paragraph" w:customStyle="1" w:styleId="FormTitleMain">
    <w:name w:val="Form Title Main"/>
    <w:basedOn w:val="Paragraphafter1head"/>
    <w:rsid w:val="00A47975"/>
    <w:pPr>
      <w:spacing w:before="240" w:after="240" w:line="240" w:lineRule="auto"/>
      <w:jc w:val="center"/>
    </w:pPr>
    <w:rPr>
      <w:rFonts w:ascii="Candara" w:hAnsi="Candara"/>
      <w:b/>
      <w:smallCaps/>
      <w:sz w:val="30"/>
    </w:rPr>
  </w:style>
  <w:style w:type="paragraph" w:customStyle="1" w:styleId="FormTitleSubtitle">
    <w:name w:val="Form Title Subtitle"/>
    <w:basedOn w:val="Heading2"/>
    <w:rsid w:val="00785B14"/>
    <w:pPr>
      <w:spacing w:before="120" w:after="240"/>
      <w:jc w:val="center"/>
    </w:pPr>
    <w:rPr>
      <w:rFonts w:ascii="Candara" w:hAnsi="Candara"/>
      <w:i/>
      <w:sz w:val="26"/>
      <w:lang w:eastAsia="en-CA"/>
    </w:rPr>
  </w:style>
  <w:style w:type="paragraph" w:customStyle="1" w:styleId="TableTitleFlushLeft">
    <w:name w:val="Table Title Flush Left"/>
    <w:basedOn w:val="TableTitleCentered"/>
    <w:rsid w:val="00DB46A5"/>
    <w:pPr>
      <w:spacing w:after="0"/>
      <w:jc w:val="left"/>
    </w:pPr>
  </w:style>
  <w:style w:type="paragraph" w:customStyle="1" w:styleId="StoryBulletedList">
    <w:name w:val="Story Bulleted List"/>
    <w:basedOn w:val="BulletedListLevel1"/>
    <w:autoRedefine/>
    <w:rsid w:val="000141BE"/>
    <w:pPr>
      <w:numPr>
        <w:numId w:val="6"/>
      </w:numPr>
    </w:pPr>
    <w:rPr>
      <w:rFonts w:ascii="Tahoma" w:hAnsi="Tahoma"/>
      <w:sz w:val="20"/>
    </w:rPr>
  </w:style>
  <w:style w:type="paragraph" w:customStyle="1" w:styleId="RowHeadItalicCentered">
    <w:name w:val="Row Head Italic Centered"/>
    <w:basedOn w:val="RowHeadCentered"/>
    <w:rsid w:val="00784842"/>
    <w:pPr>
      <w:framePr w:hSpace="180" w:wrap="around" w:hAnchor="margin" w:x="18" w:y="724"/>
    </w:pPr>
    <w:rPr>
      <w:i/>
      <w:lang w:eastAsia="en-US"/>
    </w:rPr>
  </w:style>
  <w:style w:type="paragraph" w:customStyle="1" w:styleId="NotetoAuthor">
    <w:name w:val="Note to Author"/>
    <w:basedOn w:val="NotetoTypesetter"/>
    <w:rsid w:val="000A2F73"/>
    <w:rPr>
      <w:color w:val="008080"/>
    </w:rPr>
  </w:style>
  <w:style w:type="paragraph" w:customStyle="1" w:styleId="TableTextBold">
    <w:name w:val="Table Text Bold"/>
    <w:basedOn w:val="TableText"/>
    <w:rsid w:val="00467986"/>
    <w:rPr>
      <w:b/>
    </w:rPr>
  </w:style>
  <w:style w:type="paragraph" w:customStyle="1" w:styleId="ColumnHeadSmall">
    <w:name w:val="Column Head Small"/>
    <w:basedOn w:val="ColumnHeadBoldCentered"/>
    <w:rsid w:val="00AB6E83"/>
    <w:pPr>
      <w:jc w:val="left"/>
    </w:pPr>
    <w:rPr>
      <w:sz w:val="20"/>
    </w:rPr>
  </w:style>
  <w:style w:type="paragraph" w:customStyle="1" w:styleId="TableTextItalicCentered">
    <w:name w:val="Table Text Italic Centered"/>
    <w:basedOn w:val="TableTextItalic"/>
    <w:rsid w:val="00BD0623"/>
    <w:pPr>
      <w:spacing w:before="120" w:after="120"/>
      <w:ind w:left="360" w:right="360"/>
      <w:jc w:val="center"/>
    </w:pPr>
  </w:style>
  <w:style w:type="paragraph" w:customStyle="1" w:styleId="RowHeadSmallCaps">
    <w:name w:val="Row Head Small Caps"/>
    <w:basedOn w:val="RowHead"/>
    <w:rsid w:val="003F68A0"/>
    <w:rPr>
      <w:smallCaps/>
    </w:rPr>
  </w:style>
  <w:style w:type="paragraph" w:customStyle="1" w:styleId="ColumnHeadFlushRight">
    <w:name w:val="Column Head Flush Right"/>
    <w:basedOn w:val="ColumnHead"/>
    <w:rsid w:val="0005689D"/>
    <w:pPr>
      <w:jc w:val="right"/>
    </w:pPr>
  </w:style>
  <w:style w:type="paragraph" w:customStyle="1" w:styleId="BoxedQuoteText">
    <w:name w:val="Boxed Quote Text"/>
    <w:basedOn w:val="BoxedTextItalic"/>
    <w:rsid w:val="00EC52AF"/>
    <w:pPr>
      <w:jc w:val="center"/>
    </w:pPr>
  </w:style>
  <w:style w:type="paragraph" w:customStyle="1" w:styleId="BoxedQuoteSource">
    <w:name w:val="Boxed Quote Source"/>
    <w:basedOn w:val="QuoteSource"/>
    <w:rsid w:val="001B02C6"/>
    <w:rPr>
      <w:color w:val="800080"/>
    </w:rPr>
  </w:style>
  <w:style w:type="paragraph" w:customStyle="1" w:styleId="SidebarQuoteText">
    <w:name w:val="Sidebar Quote Text"/>
    <w:basedOn w:val="SidebarText"/>
    <w:rsid w:val="00EC52AF"/>
    <w:pPr>
      <w:jc w:val="center"/>
    </w:pPr>
    <w:rPr>
      <w:i/>
    </w:rPr>
  </w:style>
  <w:style w:type="paragraph" w:customStyle="1" w:styleId="BoxedTextFlushLeft">
    <w:name w:val="Boxed Text Flush Left"/>
    <w:basedOn w:val="BoxedText"/>
    <w:rsid w:val="002937D0"/>
    <w:pPr>
      <w:ind w:left="0" w:right="0"/>
    </w:pPr>
  </w:style>
  <w:style w:type="paragraph" w:customStyle="1" w:styleId="FMSubtitle">
    <w:name w:val="FM Subtitle"/>
    <w:basedOn w:val="Normal"/>
    <w:rsid w:val="00FC6F66"/>
    <w:pPr>
      <w:keepNext/>
      <w:spacing w:before="240" w:after="240"/>
      <w:jc w:val="center"/>
      <w:outlineLvl w:val="0"/>
    </w:pPr>
    <w:rPr>
      <w:i/>
      <w:sz w:val="28"/>
    </w:rPr>
  </w:style>
  <w:style w:type="paragraph" w:customStyle="1" w:styleId="FormExitElementAbove">
    <w:name w:val="Form Exit Element Above"/>
    <w:basedOn w:val="FormText"/>
    <w:rsid w:val="002E03A4"/>
    <w:pPr>
      <w:spacing w:before="360"/>
    </w:pPr>
  </w:style>
  <w:style w:type="paragraph" w:customStyle="1" w:styleId="BulletedListLevel2Fin">
    <w:name w:val="Bulleted List Level 2 Fin"/>
    <w:basedOn w:val="Normal"/>
    <w:rsid w:val="00B931EE"/>
  </w:style>
  <w:style w:type="paragraph" w:customStyle="1" w:styleId="FormTextOpeningPara">
    <w:name w:val="Form Text Opening Para"/>
    <w:basedOn w:val="FormExitElementAbove"/>
    <w:rsid w:val="0041688F"/>
    <w:pPr>
      <w:framePr w:wrap="notBeside" w:vAnchor="text" w:hAnchor="text" w:y="1"/>
      <w:spacing w:before="120"/>
    </w:pPr>
  </w:style>
  <w:style w:type="paragraph" w:customStyle="1" w:styleId="FormParaAfter1Head">
    <w:name w:val="Form Para After 1 Head"/>
    <w:basedOn w:val="Paragraphafter1head"/>
    <w:rsid w:val="00D55E3F"/>
    <w:rPr>
      <w:rFonts w:ascii="Century Gothic" w:hAnsi="Century Gothic"/>
    </w:rPr>
  </w:style>
  <w:style w:type="paragraph" w:customStyle="1" w:styleId="ContrastFontCentered">
    <w:name w:val="Contrast Font Centered"/>
    <w:basedOn w:val="ContrastFont"/>
    <w:rsid w:val="002D08BB"/>
    <w:pPr>
      <w:jc w:val="center"/>
    </w:pPr>
  </w:style>
  <w:style w:type="paragraph" w:customStyle="1" w:styleId="DialogueSubsequentPara">
    <w:name w:val="Dialogue Subsequent Para"/>
    <w:basedOn w:val="Dialogue"/>
    <w:rsid w:val="00E13EBD"/>
    <w:pPr>
      <w:ind w:left="2160" w:firstLine="0"/>
    </w:pPr>
  </w:style>
  <w:style w:type="paragraph" w:customStyle="1" w:styleId="DialogueBulletedList">
    <w:name w:val="Dialogue Bulleted List"/>
    <w:basedOn w:val="Normal"/>
    <w:rsid w:val="001D29D4"/>
    <w:pPr>
      <w:numPr>
        <w:numId w:val="8"/>
      </w:numPr>
      <w:tabs>
        <w:tab w:val="left" w:pos="2160"/>
      </w:tabs>
    </w:pPr>
  </w:style>
  <w:style w:type="paragraph" w:customStyle="1" w:styleId="SpecialTXBBulletedList">
    <w:name w:val="Special TX B Bulleted List"/>
    <w:basedOn w:val="Normal"/>
    <w:rsid w:val="00D11553"/>
    <w:pPr>
      <w:numPr>
        <w:numId w:val="43"/>
      </w:numPr>
    </w:pPr>
    <w:rPr>
      <w:rFonts w:ascii="Garamond" w:hAnsi="Garamond"/>
      <w:color w:val="7030A0"/>
    </w:rPr>
  </w:style>
  <w:style w:type="paragraph" w:customStyle="1" w:styleId="SpecialTXBH1">
    <w:name w:val="Special TX B H1"/>
    <w:basedOn w:val="Normal"/>
    <w:rsid w:val="0061184C"/>
    <w:pPr>
      <w:spacing w:before="120"/>
    </w:pPr>
    <w:rPr>
      <w:rFonts w:ascii="Constantia" w:hAnsi="Constantia"/>
      <w:b/>
      <w:color w:val="7030A0"/>
    </w:rPr>
  </w:style>
  <w:style w:type="paragraph" w:customStyle="1" w:styleId="SpecialTXBParagraphAfter1Head">
    <w:name w:val="Special TX B Paragraph After 1 Head"/>
    <w:basedOn w:val="Paragraphafter1head"/>
    <w:rsid w:val="00EE5831"/>
    <w:pPr>
      <w:spacing w:before="120"/>
    </w:pPr>
    <w:rPr>
      <w:rFonts w:ascii="Garamond" w:hAnsi="Garamond"/>
      <w:color w:val="008000"/>
    </w:rPr>
  </w:style>
  <w:style w:type="paragraph" w:customStyle="1" w:styleId="SpecialTXBNumberedList">
    <w:name w:val="Special TX B Numbered List"/>
    <w:basedOn w:val="SpecialTXBParagraphAfter1Head"/>
    <w:rsid w:val="0061184C"/>
    <w:pPr>
      <w:ind w:left="1440" w:hanging="720"/>
    </w:pPr>
    <w:rPr>
      <w:color w:val="7030A0"/>
    </w:rPr>
  </w:style>
  <w:style w:type="paragraph" w:customStyle="1" w:styleId="SpecialTXBText">
    <w:name w:val="Special TX B Text"/>
    <w:basedOn w:val="SpecialTXBParagraphAfter1Head"/>
    <w:rsid w:val="00D84387"/>
    <w:pPr>
      <w:ind w:firstLine="720"/>
    </w:pPr>
    <w:rPr>
      <w:color w:val="7030A0"/>
    </w:rPr>
  </w:style>
  <w:style w:type="paragraph" w:customStyle="1" w:styleId="SpecialTXBTitle">
    <w:name w:val="Special TX B Title"/>
    <w:basedOn w:val="Normal"/>
    <w:rsid w:val="00026DA8"/>
    <w:pPr>
      <w:jc w:val="center"/>
    </w:pPr>
    <w:rPr>
      <w:rFonts w:ascii="Century Gothic" w:hAnsi="Century Gothic"/>
      <w:b/>
      <w:i/>
      <w:color w:val="7030A0"/>
    </w:rPr>
  </w:style>
  <w:style w:type="paragraph" w:customStyle="1" w:styleId="SpecialTXCTitle">
    <w:name w:val="Special TX C Title"/>
    <w:basedOn w:val="Heading2"/>
    <w:rsid w:val="003221E3"/>
    <w:pPr>
      <w:spacing w:before="240" w:after="360"/>
      <w:jc w:val="center"/>
    </w:pPr>
    <w:rPr>
      <w:rFonts w:ascii="Blue Highway Linocut" w:hAnsi="Blue Highway Linocut"/>
      <w:bCs/>
      <w:i/>
      <w:iCs/>
      <w:color w:val="FF9900"/>
      <w:sz w:val="32"/>
      <w:szCs w:val="32"/>
      <w:lang w:val="en-CA" w:eastAsia="en-CA"/>
    </w:rPr>
  </w:style>
  <w:style w:type="paragraph" w:customStyle="1" w:styleId="SpecialTXABulletedList1">
    <w:name w:val="Special TX A Bulleted List 1"/>
    <w:basedOn w:val="BulletedListLevel1"/>
    <w:rsid w:val="002934F4"/>
    <w:pPr>
      <w:numPr>
        <w:numId w:val="42"/>
      </w:numPr>
    </w:pPr>
    <w:rPr>
      <w:rFonts w:ascii="Calibri" w:hAnsi="Calibri"/>
      <w:color w:val="808080" w:themeColor="background1" w:themeShade="80"/>
    </w:rPr>
  </w:style>
  <w:style w:type="paragraph" w:customStyle="1" w:styleId="SpecialTXABulletedListLevel1">
    <w:name w:val="Special TX A Bulleted List Level 1"/>
    <w:basedOn w:val="Normal"/>
    <w:rsid w:val="00322C82"/>
    <w:pPr>
      <w:numPr>
        <w:numId w:val="33"/>
      </w:numPr>
    </w:pPr>
    <w:rPr>
      <w:rFonts w:ascii="Calibri" w:hAnsi="Calibri"/>
      <w:color w:val="333399"/>
    </w:rPr>
  </w:style>
  <w:style w:type="paragraph" w:customStyle="1" w:styleId="SpecialTXAH1">
    <w:name w:val="Special TX A H1"/>
    <w:basedOn w:val="Heading1"/>
    <w:rsid w:val="00BA3230"/>
    <w:pPr>
      <w:spacing w:before="240" w:after="200"/>
    </w:pPr>
    <w:rPr>
      <w:rFonts w:ascii="Lucida Sans Unicode" w:hAnsi="Lucida Sans Unicode"/>
      <w:color w:val="808080" w:themeColor="background1" w:themeShade="80"/>
      <w:sz w:val="24"/>
    </w:rPr>
  </w:style>
  <w:style w:type="paragraph" w:customStyle="1" w:styleId="SpecialTXAMainText">
    <w:name w:val="Special TX A Main Text"/>
    <w:basedOn w:val="BoxedText"/>
    <w:rsid w:val="002934F4"/>
    <w:pPr>
      <w:spacing w:before="240" w:after="120"/>
      <w:ind w:left="245" w:right="245"/>
    </w:pPr>
    <w:rPr>
      <w:rFonts w:ascii="Calibri" w:hAnsi="Calibri"/>
      <w:color w:val="808080" w:themeColor="background1" w:themeShade="80"/>
    </w:rPr>
  </w:style>
  <w:style w:type="paragraph" w:customStyle="1" w:styleId="SpecialTXANumberedList">
    <w:name w:val="Special TX A Numbered List"/>
    <w:basedOn w:val="SpecialTXABulletedList1"/>
    <w:rsid w:val="00585A23"/>
    <w:pPr>
      <w:numPr>
        <w:numId w:val="0"/>
      </w:numPr>
      <w:ind w:left="1080" w:hanging="720"/>
    </w:pPr>
  </w:style>
  <w:style w:type="paragraph" w:customStyle="1" w:styleId="SpecialTXAQuote">
    <w:name w:val="Special TX A Quote"/>
    <w:basedOn w:val="Normal"/>
    <w:rsid w:val="006743C6"/>
    <w:pPr>
      <w:spacing w:before="240"/>
      <w:ind w:left="245" w:right="245"/>
    </w:pPr>
    <w:rPr>
      <w:rFonts w:ascii="Calibri" w:hAnsi="Calibri"/>
      <w:i/>
      <w:color w:val="333399"/>
    </w:rPr>
  </w:style>
  <w:style w:type="paragraph" w:customStyle="1" w:styleId="SpecialTXASubtitle">
    <w:name w:val="Special TX A Subtitle"/>
    <w:basedOn w:val="Normal"/>
    <w:rsid w:val="0068103F"/>
    <w:pPr>
      <w:keepNext/>
      <w:spacing w:before="200" w:after="240"/>
      <w:jc w:val="center"/>
      <w:outlineLvl w:val="0"/>
    </w:pPr>
    <w:rPr>
      <w:rFonts w:ascii="Calibri" w:hAnsi="Calibri"/>
      <w:i/>
      <w:color w:val="333399"/>
    </w:rPr>
  </w:style>
  <w:style w:type="paragraph" w:customStyle="1" w:styleId="SpecialTXAText">
    <w:name w:val="Special TX A Text"/>
    <w:basedOn w:val="BoxedText"/>
    <w:rsid w:val="00274746"/>
    <w:pPr>
      <w:spacing w:before="200"/>
      <w:ind w:left="0" w:right="0"/>
    </w:pPr>
    <w:rPr>
      <w:rFonts w:ascii="Calibri" w:hAnsi="Calibri"/>
      <w:color w:val="808080" w:themeColor="background1" w:themeShade="80"/>
    </w:rPr>
  </w:style>
  <w:style w:type="paragraph" w:customStyle="1" w:styleId="SpecialTXATitle">
    <w:name w:val="Special TX A Title"/>
    <w:basedOn w:val="SpecialTXAH1"/>
    <w:rsid w:val="004D347D"/>
    <w:pPr>
      <w:jc w:val="center"/>
    </w:pPr>
    <w:rPr>
      <w:rFonts w:ascii="Constantia" w:hAnsi="Constantia"/>
      <w:i/>
      <w:smallCaps/>
      <w:sz w:val="28"/>
    </w:rPr>
  </w:style>
  <w:style w:type="paragraph" w:customStyle="1" w:styleId="SpecialTXBBulletedList2">
    <w:name w:val="Special TX B Bulleted List 2"/>
    <w:basedOn w:val="Normal"/>
    <w:rsid w:val="007D637B"/>
    <w:pPr>
      <w:numPr>
        <w:ilvl w:val="1"/>
        <w:numId w:val="27"/>
      </w:numPr>
      <w:tabs>
        <w:tab w:val="left" w:pos="360"/>
      </w:tabs>
    </w:pPr>
    <w:rPr>
      <w:rFonts w:ascii="Garamond" w:hAnsi="Garamond" w:cs="Arial"/>
      <w:color w:val="008000"/>
    </w:rPr>
  </w:style>
  <w:style w:type="paragraph" w:customStyle="1" w:styleId="UnnumberedListLevel2">
    <w:name w:val="Unnumbered List Level 2"/>
    <w:basedOn w:val="UnnumberedList"/>
    <w:rsid w:val="00C12806"/>
    <w:pPr>
      <w:ind w:left="2016"/>
    </w:pPr>
  </w:style>
  <w:style w:type="paragraph" w:customStyle="1" w:styleId="SpecialTXBH4">
    <w:name w:val="Special TX B H4"/>
    <w:basedOn w:val="SpecialTXBH2"/>
    <w:rsid w:val="00C576EA"/>
    <w:rPr>
      <w:b w:val="0"/>
    </w:rPr>
  </w:style>
  <w:style w:type="paragraph" w:customStyle="1" w:styleId="SpecialTXBH2">
    <w:name w:val="Special TX B H2"/>
    <w:basedOn w:val="SpecialTXBH3"/>
    <w:rsid w:val="00132F6D"/>
    <w:rPr>
      <w:b/>
      <w:i w:val="0"/>
      <w:sz w:val="20"/>
    </w:rPr>
  </w:style>
  <w:style w:type="paragraph" w:customStyle="1" w:styleId="SpecialTXBH3">
    <w:name w:val="Special TX B H3"/>
    <w:basedOn w:val="SpecialTXBH1"/>
    <w:rsid w:val="0090497B"/>
    <w:pPr>
      <w:spacing w:before="0"/>
    </w:pPr>
    <w:rPr>
      <w:b w:val="0"/>
      <w:i/>
    </w:rPr>
  </w:style>
  <w:style w:type="paragraph" w:customStyle="1" w:styleId="SpecialTXADialogue">
    <w:name w:val="Special TX A Dialogue"/>
    <w:basedOn w:val="Dialogue"/>
    <w:rsid w:val="00096823"/>
    <w:pPr>
      <w:ind w:left="720" w:hanging="720"/>
    </w:pPr>
    <w:rPr>
      <w:rFonts w:ascii="Calibri" w:hAnsi="Calibri"/>
      <w:color w:val="808080" w:themeColor="background1" w:themeShade="80"/>
    </w:rPr>
  </w:style>
  <w:style w:type="paragraph" w:customStyle="1" w:styleId="SpecialTXABulletedListLevel2">
    <w:name w:val="Special TX A Bulleted List Level 2"/>
    <w:basedOn w:val="SpecialTXABulletedListLevel1"/>
    <w:rsid w:val="003F132E"/>
    <w:pPr>
      <w:numPr>
        <w:numId w:val="34"/>
      </w:numPr>
    </w:pPr>
  </w:style>
  <w:style w:type="paragraph" w:customStyle="1" w:styleId="SpecialTXADialogueSubsequent">
    <w:name w:val="Special TX A Dialogue Subsequent"/>
    <w:basedOn w:val="DialogueSubsequentPara"/>
    <w:rsid w:val="004B49A7"/>
    <w:rPr>
      <w:rFonts w:ascii="Calibri" w:hAnsi="Calibri"/>
      <w:color w:val="333399"/>
    </w:rPr>
  </w:style>
  <w:style w:type="paragraph" w:customStyle="1" w:styleId="VignetteH4">
    <w:name w:val="Vignette H4"/>
    <w:basedOn w:val="VignetteH1"/>
    <w:rsid w:val="00B325CA"/>
    <w:rPr>
      <w:i w:val="0"/>
      <w:sz w:val="24"/>
    </w:rPr>
  </w:style>
  <w:style w:type="paragraph" w:customStyle="1" w:styleId="VignetteBulletedListLevel2">
    <w:name w:val="Vignette Bulleted List Level 2"/>
    <w:basedOn w:val="SpecialTXBBulletedList2"/>
    <w:rsid w:val="007D637B"/>
    <w:pPr>
      <w:numPr>
        <w:ilvl w:val="0"/>
      </w:numPr>
      <w:tabs>
        <w:tab w:val="clear" w:pos="360"/>
      </w:tabs>
    </w:pPr>
    <w:rPr>
      <w:rFonts w:ascii="Times New Roman" w:hAnsi="Times New Roman"/>
      <w:i/>
      <w:color w:val="auto"/>
    </w:rPr>
  </w:style>
  <w:style w:type="paragraph" w:customStyle="1" w:styleId="VignetteSubtitle">
    <w:name w:val="Vignette Subtitle"/>
    <w:basedOn w:val="VignetteTitle"/>
    <w:rsid w:val="00AB4C0B"/>
    <w:rPr>
      <w:b/>
      <w:i/>
      <w:smallCaps/>
      <w:shadow/>
      <w:color w:val="auto"/>
      <w:sz w:val="20"/>
      <w14:shadow w14:blurRad="0" w14:dist="0" w14:dir="0" w14:sx="0" w14:sy="0" w14:kx="0" w14:ky="0" w14:algn="none">
        <w14:srgbClr w14:val="000000"/>
      </w14:shadow>
    </w:rPr>
  </w:style>
  <w:style w:type="paragraph" w:customStyle="1" w:styleId="RowHeadItalic">
    <w:name w:val="Row Head Italic"/>
    <w:basedOn w:val="RowHead"/>
    <w:rsid w:val="00FE3373"/>
    <w:rPr>
      <w:i/>
    </w:rPr>
  </w:style>
  <w:style w:type="paragraph" w:customStyle="1" w:styleId="NoteReference">
    <w:name w:val="Note Reference"/>
    <w:basedOn w:val="Normal"/>
    <w:rsid w:val="00AC4FB3"/>
    <w:pPr>
      <w:tabs>
        <w:tab w:val="left" w:pos="720"/>
      </w:tabs>
    </w:pPr>
    <w:rPr>
      <w:vertAlign w:val="superscript"/>
    </w:rPr>
  </w:style>
  <w:style w:type="paragraph" w:customStyle="1" w:styleId="SpecialTXAFlushLeft">
    <w:name w:val="Special TX A Flush Left"/>
    <w:basedOn w:val="SpecialTXAText"/>
    <w:rsid w:val="00096823"/>
  </w:style>
  <w:style w:type="paragraph" w:customStyle="1" w:styleId="SpecialTXATableText">
    <w:name w:val="Special TX A Table Text"/>
    <w:basedOn w:val="TableTextCentered"/>
    <w:rsid w:val="0090497B"/>
    <w:pPr>
      <w:framePr w:wrap="notBeside"/>
      <w:jc w:val="both"/>
    </w:pPr>
    <w:rPr>
      <w:rFonts w:ascii="Calibri" w:hAnsi="Calibri"/>
      <w:color w:val="333399"/>
    </w:rPr>
  </w:style>
  <w:style w:type="paragraph" w:customStyle="1" w:styleId="TableTextWithParagraphSpacing">
    <w:name w:val="Table Text With Paragraph Spacing"/>
    <w:basedOn w:val="TableText"/>
    <w:rsid w:val="00647043"/>
    <w:pPr>
      <w:spacing w:before="120" w:after="120"/>
    </w:pPr>
  </w:style>
  <w:style w:type="paragraph" w:customStyle="1" w:styleId="SpecialTXATextCentered">
    <w:name w:val="Special TX A Text Centered"/>
    <w:basedOn w:val="SpecialTXAText"/>
    <w:rsid w:val="00AB5F01"/>
    <w:pPr>
      <w:jc w:val="center"/>
    </w:pPr>
  </w:style>
  <w:style w:type="paragraph" w:customStyle="1" w:styleId="FormNumberedListEnclosed">
    <w:name w:val="Form Numbered List Enclosed"/>
    <w:basedOn w:val="TableNumberedList"/>
    <w:rsid w:val="00424BB2"/>
    <w:pPr>
      <w:spacing w:line="480" w:lineRule="auto"/>
      <w:ind w:left="360"/>
    </w:pPr>
    <w:rPr>
      <w:rFonts w:ascii="Century Gothic" w:hAnsi="Century Gothic"/>
    </w:rPr>
  </w:style>
  <w:style w:type="paragraph" w:customStyle="1" w:styleId="PullQuoteText">
    <w:name w:val="Pull Quote Text"/>
    <w:basedOn w:val="SidebarText"/>
    <w:rsid w:val="00D8503C"/>
    <w:rPr>
      <w:rFonts w:ascii="Trebuchet MS" w:hAnsi="Trebuchet MS"/>
      <w:color w:val="FF6600"/>
    </w:rPr>
  </w:style>
  <w:style w:type="paragraph" w:customStyle="1" w:styleId="SpecialTXABoxedText">
    <w:name w:val="Special TX A Boxed Text"/>
    <w:basedOn w:val="SpecialTXATextIndented"/>
    <w:rsid w:val="00B64992"/>
    <w:pPr>
      <w:spacing w:before="200"/>
      <w:ind w:left="720" w:right="720"/>
    </w:pPr>
  </w:style>
  <w:style w:type="paragraph" w:customStyle="1" w:styleId="SpecialTXAListSubsequent">
    <w:name w:val="Special TX A List Subsequent"/>
    <w:basedOn w:val="SpecialTXAText"/>
    <w:rsid w:val="004F4333"/>
    <w:pPr>
      <w:ind w:left="1440" w:hanging="720"/>
    </w:pPr>
  </w:style>
  <w:style w:type="paragraph" w:customStyle="1" w:styleId="SpecialTXATextIndented">
    <w:name w:val="Special TX A Text Indented"/>
    <w:basedOn w:val="SpecialTXAText"/>
    <w:rsid w:val="005218D5"/>
    <w:pPr>
      <w:spacing w:before="120"/>
    </w:pPr>
  </w:style>
  <w:style w:type="paragraph" w:customStyle="1" w:styleId="SpecialTXAExitElementAbove">
    <w:name w:val="Special TX A Exit Element Above"/>
    <w:basedOn w:val="SpecialTXABoxedText"/>
    <w:rsid w:val="006777B7"/>
    <w:pPr>
      <w:spacing w:before="320"/>
      <w:ind w:left="0" w:right="0"/>
    </w:pPr>
  </w:style>
  <w:style w:type="paragraph" w:customStyle="1" w:styleId="SpecialTXBExitElementAbove">
    <w:name w:val="Special TX B Exit Element Above"/>
    <w:basedOn w:val="SpecialTXBText"/>
    <w:rsid w:val="008718A4"/>
    <w:pPr>
      <w:spacing w:before="360"/>
    </w:pPr>
  </w:style>
  <w:style w:type="paragraph" w:customStyle="1" w:styleId="SpecialTXBPoetry">
    <w:name w:val="Special TX B Poetry"/>
    <w:basedOn w:val="SpecialTXBNumberedList"/>
    <w:rsid w:val="008718A4"/>
    <w:pPr>
      <w:ind w:left="1152"/>
    </w:pPr>
  </w:style>
  <w:style w:type="paragraph" w:customStyle="1" w:styleId="SpecialTXBUnnumberedList">
    <w:name w:val="Special TX B Unnumbered List"/>
    <w:basedOn w:val="SpecialTXBNumberedList"/>
    <w:rsid w:val="008718A4"/>
  </w:style>
  <w:style w:type="paragraph" w:customStyle="1" w:styleId="SpecialTXBExtract">
    <w:name w:val="Special TX B Extract"/>
    <w:basedOn w:val="Extract"/>
    <w:rsid w:val="00026DA8"/>
    <w:rPr>
      <w:rFonts w:ascii="Garamond" w:hAnsi="Garamond"/>
      <w:color w:val="7030A0"/>
    </w:rPr>
  </w:style>
  <w:style w:type="paragraph" w:customStyle="1" w:styleId="SpecialTXBQuoteText">
    <w:name w:val="Special TX B Quote Text"/>
    <w:basedOn w:val="QuoteText"/>
    <w:rsid w:val="00D30D64"/>
    <w:rPr>
      <w:rFonts w:ascii="Garamond" w:hAnsi="Garamond"/>
      <w:color w:val="7030A0"/>
    </w:rPr>
  </w:style>
  <w:style w:type="paragraph" w:customStyle="1" w:styleId="SpecialTXBQuoteSource">
    <w:name w:val="Special TX B Quote Source"/>
    <w:basedOn w:val="QuoteSource"/>
    <w:rsid w:val="00D30D64"/>
    <w:rPr>
      <w:rFonts w:ascii="Garamond" w:hAnsi="Garamond" w:cs="Microsoft Sans Serif"/>
      <w:color w:val="7030A0"/>
    </w:rPr>
  </w:style>
  <w:style w:type="paragraph" w:customStyle="1" w:styleId="SpecialTXBQuoteList">
    <w:name w:val="Special TX B Quote List"/>
    <w:basedOn w:val="QuoteList"/>
    <w:rsid w:val="003310D9"/>
    <w:rPr>
      <w:rFonts w:ascii="Garamond" w:hAnsi="Garamond"/>
      <w:color w:val="008000"/>
    </w:rPr>
  </w:style>
  <w:style w:type="paragraph" w:customStyle="1" w:styleId="SpecialTXBFlushLeft">
    <w:name w:val="Special TX B Flush Left"/>
    <w:basedOn w:val="SpecialTXBUnnumberedList"/>
    <w:rsid w:val="00875FB2"/>
    <w:pPr>
      <w:ind w:left="0" w:firstLine="0"/>
    </w:pPr>
  </w:style>
  <w:style w:type="paragraph" w:customStyle="1" w:styleId="SpecialTXBLetteredList">
    <w:name w:val="Special TX B Lettered List"/>
    <w:basedOn w:val="SpecialTXBNumberedList"/>
    <w:rsid w:val="0058132B"/>
    <w:pPr>
      <w:ind w:left="1800"/>
    </w:pPr>
  </w:style>
  <w:style w:type="paragraph" w:customStyle="1" w:styleId="SpecialTXBFigureNumberCaption">
    <w:name w:val="Special TX B Figure Number &amp; Caption"/>
    <w:basedOn w:val="FigureNumberCaption"/>
    <w:rsid w:val="000979EF"/>
    <w:rPr>
      <w:rFonts w:ascii="Garamond" w:hAnsi="Garamond"/>
      <w:color w:val="008000"/>
    </w:rPr>
  </w:style>
  <w:style w:type="paragraph" w:customStyle="1" w:styleId="TableTextMini">
    <w:name w:val="Table Text Mini"/>
    <w:basedOn w:val="TableText"/>
    <w:rsid w:val="00F86C00"/>
    <w:rPr>
      <w:sz w:val="18"/>
    </w:rPr>
  </w:style>
  <w:style w:type="paragraph" w:customStyle="1" w:styleId="TableTextMiniCentered">
    <w:name w:val="Table Text Mini Centered"/>
    <w:basedOn w:val="TableText"/>
    <w:rsid w:val="000C7447"/>
    <w:pPr>
      <w:jc w:val="center"/>
    </w:pPr>
    <w:rPr>
      <w:sz w:val="18"/>
    </w:rPr>
  </w:style>
  <w:style w:type="paragraph" w:customStyle="1" w:styleId="SpecialTXAH2">
    <w:name w:val="Special TX A H2"/>
    <w:basedOn w:val="Heading2"/>
    <w:rsid w:val="00116127"/>
    <w:rPr>
      <w:color w:val="A6A6A6" w:themeColor="background1" w:themeShade="A6"/>
      <w:sz w:val="22"/>
    </w:rPr>
  </w:style>
  <w:style w:type="paragraph" w:customStyle="1" w:styleId="VignetteFlushLeftText">
    <w:name w:val="Vignette Flush Left Text"/>
    <w:basedOn w:val="FlushLeftText"/>
    <w:rsid w:val="0060382C"/>
    <w:rPr>
      <w:i/>
    </w:rPr>
  </w:style>
  <w:style w:type="paragraph" w:customStyle="1" w:styleId="TableTextLargeType">
    <w:name w:val="Table Text Large Type"/>
    <w:basedOn w:val="TableText"/>
    <w:rsid w:val="00DA7992"/>
    <w:pPr>
      <w:jc w:val="center"/>
    </w:pPr>
    <w:rPr>
      <w:sz w:val="40"/>
    </w:rPr>
  </w:style>
  <w:style w:type="paragraph" w:customStyle="1" w:styleId="SpecialTXCText">
    <w:name w:val="Special TX C Text"/>
    <w:basedOn w:val="StoryText-Normal"/>
    <w:rsid w:val="00096823"/>
    <w:rPr>
      <w:rFonts w:ascii="Comic Sans MS" w:hAnsi="Comic Sans MS"/>
      <w:color w:val="FF9900"/>
    </w:rPr>
  </w:style>
  <w:style w:type="paragraph" w:customStyle="1" w:styleId="SpecialTXDText">
    <w:name w:val="Special TX D Text"/>
    <w:basedOn w:val="SpecialTXAText"/>
    <w:rsid w:val="0038272D"/>
    <w:rPr>
      <w:rFonts w:ascii="Latha" w:hAnsi="Latha"/>
      <w:color w:val="663300"/>
      <w:sz w:val="22"/>
    </w:rPr>
  </w:style>
  <w:style w:type="paragraph" w:customStyle="1" w:styleId="SpecialTXEText">
    <w:name w:val="Special TX E Text"/>
    <w:basedOn w:val="SpecialTXAText"/>
    <w:rsid w:val="0038272D"/>
    <w:rPr>
      <w:rFonts w:ascii="Consolas" w:hAnsi="Consolas"/>
      <w:color w:val="FF6600"/>
    </w:rPr>
  </w:style>
  <w:style w:type="paragraph" w:customStyle="1" w:styleId="ContrastFontSingleSpaced">
    <w:name w:val="Contrast Font Single Spaced"/>
    <w:basedOn w:val="ContrastFontFlushLeft"/>
    <w:rsid w:val="002E6535"/>
    <w:rPr>
      <w:i w:val="0"/>
      <w:sz w:val="22"/>
    </w:rPr>
  </w:style>
  <w:style w:type="paragraph" w:customStyle="1" w:styleId="FormBulletedList2">
    <w:name w:val="Form Bulleted List 2"/>
    <w:basedOn w:val="FormBulletedList"/>
    <w:rsid w:val="00EF0843"/>
    <w:pPr>
      <w:numPr>
        <w:numId w:val="15"/>
      </w:numPr>
    </w:pPr>
  </w:style>
  <w:style w:type="paragraph" w:customStyle="1" w:styleId="TableLetteredList">
    <w:name w:val="Table Lettered List"/>
    <w:basedOn w:val="TableNumberedList"/>
    <w:rsid w:val="00831C04"/>
    <w:pPr>
      <w:ind w:left="1440" w:hanging="720"/>
    </w:pPr>
    <w:rPr>
      <w:kern w:val="16"/>
    </w:rPr>
  </w:style>
  <w:style w:type="paragraph" w:customStyle="1" w:styleId="PoetryTitle">
    <w:name w:val="Poetry Title"/>
    <w:basedOn w:val="Heading2"/>
    <w:rsid w:val="004C28E7"/>
    <w:pPr>
      <w:jc w:val="center"/>
    </w:pPr>
    <w:rPr>
      <w:sz w:val="26"/>
    </w:rPr>
  </w:style>
  <w:style w:type="paragraph" w:customStyle="1" w:styleId="ColumnHeadSmallCentered">
    <w:name w:val="Column Head Small Centered"/>
    <w:basedOn w:val="ColumnHeadSmall"/>
    <w:rsid w:val="00564570"/>
    <w:pPr>
      <w:jc w:val="center"/>
    </w:pPr>
  </w:style>
  <w:style w:type="paragraph" w:customStyle="1" w:styleId="SidebarCaption">
    <w:name w:val="Sidebar Caption"/>
    <w:basedOn w:val="BoxNumberCaption"/>
    <w:rsid w:val="00FF65A1"/>
    <w:rPr>
      <w:color w:val="800000"/>
    </w:rPr>
  </w:style>
  <w:style w:type="paragraph" w:customStyle="1" w:styleId="SpecialTXACaption">
    <w:name w:val="Special TX A Caption"/>
    <w:basedOn w:val="SidebarCaption"/>
    <w:rsid w:val="000B547D"/>
    <w:rPr>
      <w:rFonts w:ascii="Calibri" w:hAnsi="Calibri"/>
      <w:color w:val="333399"/>
    </w:rPr>
  </w:style>
  <w:style w:type="paragraph" w:customStyle="1" w:styleId="SpecialTXASignatureLine">
    <w:name w:val="Special TX A Signature Line"/>
    <w:basedOn w:val="SpecialTXABoxedText"/>
    <w:rsid w:val="00FB2CB2"/>
    <w:pPr>
      <w:jc w:val="right"/>
    </w:pPr>
  </w:style>
  <w:style w:type="paragraph" w:customStyle="1" w:styleId="In-TextCitation">
    <w:name w:val="In-Text Citation"/>
    <w:basedOn w:val="Normal"/>
    <w:rsid w:val="00036B19"/>
    <w:pPr>
      <w:shd w:val="clear" w:color="auto" w:fill="00FFFF"/>
    </w:pPr>
  </w:style>
  <w:style w:type="paragraph" w:customStyle="1" w:styleId="UnnumberedListSingleSpaced">
    <w:name w:val="Unnumbered List Single Spaced"/>
    <w:basedOn w:val="UnnumberedList"/>
    <w:rsid w:val="000E0348"/>
    <w:pPr>
      <w:spacing w:before="120"/>
      <w:ind w:left="0" w:firstLine="0"/>
    </w:pPr>
  </w:style>
  <w:style w:type="paragraph" w:customStyle="1" w:styleId="SpecialTXAParaAfter1Head">
    <w:name w:val="Special TX A Para After 1 Head"/>
    <w:basedOn w:val="SpecialTXAText"/>
    <w:rsid w:val="00FC3C4C"/>
    <w:pPr>
      <w:spacing w:before="300"/>
    </w:pPr>
  </w:style>
  <w:style w:type="paragraph" w:customStyle="1" w:styleId="SpecialTXAExtract">
    <w:name w:val="Special TX A Extract"/>
    <w:basedOn w:val="Normal"/>
    <w:rsid w:val="00940563"/>
    <w:pPr>
      <w:spacing w:before="480"/>
      <w:ind w:left="720" w:right="1080"/>
    </w:pPr>
    <w:rPr>
      <w:rFonts w:ascii="Calibri" w:hAnsi="Calibri"/>
      <w:color w:val="333399"/>
    </w:rPr>
  </w:style>
  <w:style w:type="paragraph" w:customStyle="1" w:styleId="SpecialTXABoxNumberedList">
    <w:name w:val="Special TX A Box Numbered List"/>
    <w:basedOn w:val="SpecialTXANumberedList"/>
    <w:rsid w:val="00DF7B4B"/>
    <w:pPr>
      <w:ind w:left="720" w:right="720"/>
    </w:pPr>
    <w:rPr>
      <w:sz w:val="22"/>
    </w:rPr>
  </w:style>
  <w:style w:type="paragraph" w:customStyle="1" w:styleId="SpecialTXBTextCentered">
    <w:name w:val="Special TX B Text Centered"/>
    <w:basedOn w:val="SpecialTXBText"/>
    <w:rsid w:val="0090497B"/>
    <w:pPr>
      <w:jc w:val="center"/>
    </w:pPr>
  </w:style>
  <w:style w:type="paragraph" w:customStyle="1" w:styleId="SpecialTXDTitle">
    <w:name w:val="Special TX D Title"/>
    <w:basedOn w:val="SpecialTXDText"/>
    <w:rsid w:val="00096823"/>
    <w:pPr>
      <w:jc w:val="center"/>
    </w:pPr>
    <w:rPr>
      <w:rFonts w:ascii="Berlin Sans FB" w:hAnsi="Berlin Sans FB"/>
      <w:smallCaps/>
      <w:sz w:val="24"/>
    </w:rPr>
  </w:style>
  <w:style w:type="paragraph" w:customStyle="1" w:styleId="SpecialTXCList">
    <w:name w:val="Special TX C List"/>
    <w:basedOn w:val="SpecialTXCText"/>
    <w:rsid w:val="003221E3"/>
  </w:style>
  <w:style w:type="paragraph" w:customStyle="1" w:styleId="BoxedTextIndented">
    <w:name w:val="Boxed Text Indented"/>
    <w:basedOn w:val="BoxedText"/>
    <w:rsid w:val="006A4583"/>
    <w:pPr>
      <w:spacing w:line="360" w:lineRule="auto"/>
      <w:ind w:firstLine="720"/>
    </w:pPr>
  </w:style>
  <w:style w:type="paragraph" w:customStyle="1" w:styleId="FormCheckboxList">
    <w:name w:val="Form Checkbox List"/>
    <w:basedOn w:val="CheckboxList"/>
    <w:rsid w:val="00751141"/>
    <w:pPr>
      <w:numPr>
        <w:numId w:val="22"/>
      </w:numPr>
    </w:pPr>
    <w:rPr>
      <w:rFonts w:ascii="Century Gothic" w:hAnsi="Century Gothic"/>
    </w:rPr>
  </w:style>
  <w:style w:type="paragraph" w:customStyle="1" w:styleId="FormExtract">
    <w:name w:val="Form Extract"/>
    <w:basedOn w:val="BoxExtract"/>
    <w:rsid w:val="00424BB2"/>
    <w:pPr>
      <w:ind w:left="1440" w:right="1440"/>
    </w:pPr>
    <w:rPr>
      <w:rFonts w:ascii="Century Gothic" w:hAnsi="Century Gothic"/>
      <w:color w:val="auto"/>
      <w:sz w:val="22"/>
    </w:rPr>
  </w:style>
  <w:style w:type="paragraph" w:customStyle="1" w:styleId="SpecialTXBSubtitle">
    <w:name w:val="Special TX B Subtitle"/>
    <w:basedOn w:val="SpecialTXBTextCentered"/>
    <w:rsid w:val="00386ED0"/>
    <w:rPr>
      <w14:shadow w14:blurRad="50800" w14:dist="38100" w14:dir="2700000" w14:sx="100000" w14:sy="100000" w14:kx="0" w14:ky="0" w14:algn="tl">
        <w14:srgbClr w14:val="000000">
          <w14:alpha w14:val="60000"/>
        </w14:srgbClr>
      </w14:shadow>
    </w:rPr>
  </w:style>
  <w:style w:type="paragraph" w:customStyle="1" w:styleId="SpecialTXCListSubsequent">
    <w:name w:val="Special TX C List Subsequent"/>
    <w:basedOn w:val="SpecialTXCList"/>
    <w:rsid w:val="002964AF"/>
    <w:pPr>
      <w:spacing w:before="160"/>
      <w:ind w:left="1080"/>
    </w:pPr>
  </w:style>
  <w:style w:type="paragraph" w:customStyle="1" w:styleId="ExtractContrastFont">
    <w:name w:val="Extract Contrast Font"/>
    <w:basedOn w:val="Extract"/>
    <w:rsid w:val="00E6314E"/>
    <w:rPr>
      <w:rFonts w:ascii="Lucida Sans Unicode" w:hAnsi="Lucida Sans Unicode"/>
      <w:i/>
    </w:rPr>
  </w:style>
  <w:style w:type="paragraph" w:customStyle="1" w:styleId="BoxCheckboxList">
    <w:name w:val="Box Checkbox List"/>
    <w:basedOn w:val="BoxBulletedList1"/>
    <w:rsid w:val="00BB3013"/>
    <w:pPr>
      <w:numPr>
        <w:numId w:val="9"/>
      </w:numPr>
    </w:pPr>
  </w:style>
  <w:style w:type="paragraph" w:customStyle="1" w:styleId="BoxChecklist">
    <w:name w:val="Box Checklist"/>
    <w:basedOn w:val="BoxCheckboxList"/>
    <w:rsid w:val="00BB3013"/>
    <w:pPr>
      <w:numPr>
        <w:numId w:val="10"/>
      </w:numPr>
    </w:pPr>
  </w:style>
  <w:style w:type="paragraph" w:customStyle="1" w:styleId="TableTextDoubleSpaced">
    <w:name w:val="Table Text Double Spaced"/>
    <w:basedOn w:val="TableText"/>
    <w:rsid w:val="00574A2B"/>
    <w:pPr>
      <w:spacing w:before="200" w:line="480" w:lineRule="auto"/>
    </w:pPr>
  </w:style>
  <w:style w:type="paragraph" w:customStyle="1" w:styleId="SpecialTXAPoetry">
    <w:name w:val="Special TX A Poetry"/>
    <w:basedOn w:val="SpecialTXAText"/>
    <w:rsid w:val="00D1732A"/>
    <w:pPr>
      <w:spacing w:before="80" w:after="240"/>
      <w:ind w:left="432"/>
    </w:pPr>
  </w:style>
  <w:style w:type="paragraph" w:customStyle="1" w:styleId="Checkbox">
    <w:name w:val="Checkbox"/>
    <w:basedOn w:val="CheckboxList"/>
    <w:rsid w:val="00F13F0C"/>
    <w:pPr>
      <w:numPr>
        <w:numId w:val="0"/>
      </w:numPr>
      <w:spacing w:before="0"/>
      <w:jc w:val="center"/>
    </w:pPr>
  </w:style>
  <w:style w:type="paragraph" w:customStyle="1" w:styleId="Heading-StrategyFin">
    <w:name w:val="Heading-Strategy Fin"/>
    <w:basedOn w:val="Normal"/>
    <w:rsid w:val="00AA60C1"/>
    <w:pPr>
      <w:spacing w:before="324" w:after="324" w:line="516" w:lineRule="atLeast"/>
      <w:jc w:val="center"/>
    </w:pPr>
    <w:rPr>
      <w:b/>
      <w:caps/>
    </w:rPr>
  </w:style>
  <w:style w:type="paragraph" w:customStyle="1" w:styleId="Heading-Activity">
    <w:name w:val="Heading-Activity"/>
    <w:basedOn w:val="Heading2"/>
    <w:rsid w:val="00857765"/>
    <w:pPr>
      <w:jc w:val="center"/>
    </w:pPr>
    <w:rPr>
      <w:rFonts w:ascii="Consolas" w:hAnsi="Consolas"/>
      <w:smallCaps/>
      <w:color w:val="663300"/>
      <w:sz w:val="28"/>
    </w:rPr>
  </w:style>
  <w:style w:type="paragraph" w:customStyle="1" w:styleId="SpecialTXAH3">
    <w:name w:val="Special TX A H3"/>
    <w:basedOn w:val="SpecialTXAH2"/>
    <w:rsid w:val="008D3435"/>
    <w:rPr>
      <w:b w:val="0"/>
      <w:i/>
    </w:rPr>
  </w:style>
  <w:style w:type="paragraph" w:customStyle="1" w:styleId="FormTextSmall">
    <w:name w:val="Form Text Small"/>
    <w:basedOn w:val="FormText"/>
    <w:rsid w:val="00A35ECC"/>
    <w:pPr>
      <w:spacing w:before="200"/>
    </w:pPr>
    <w:rPr>
      <w:sz w:val="18"/>
    </w:rPr>
  </w:style>
  <w:style w:type="paragraph" w:customStyle="1" w:styleId="HandwritingFontChild">
    <w:name w:val="Handwriting Font Child"/>
    <w:basedOn w:val="FormTextBold"/>
    <w:rsid w:val="003E7895"/>
    <w:pPr>
      <w:spacing w:line="240" w:lineRule="auto"/>
      <w:ind w:firstLine="720"/>
    </w:pPr>
    <w:rPr>
      <w:rFonts w:ascii="Kristen ITC" w:hAnsi="Kristen ITC"/>
      <w:b w:val="0"/>
      <w:i/>
    </w:rPr>
  </w:style>
  <w:style w:type="paragraph" w:customStyle="1" w:styleId="HandwritingFontChildList">
    <w:name w:val="Handwriting Font Child List"/>
    <w:basedOn w:val="HandwritingFontChild"/>
    <w:rsid w:val="004F4333"/>
    <w:pPr>
      <w:ind w:left="1800" w:hanging="720"/>
    </w:pPr>
  </w:style>
  <w:style w:type="paragraph" w:customStyle="1" w:styleId="BoxedSourceNote">
    <w:name w:val="Boxed Source Note"/>
    <w:basedOn w:val="SourceNote"/>
    <w:rsid w:val="00896893"/>
    <w:rPr>
      <w:color w:val="800080"/>
    </w:rPr>
  </w:style>
  <w:style w:type="paragraph" w:customStyle="1" w:styleId="TableTextItalicIndented">
    <w:name w:val="Table Text Italic Indented"/>
    <w:basedOn w:val="TableTextIndented"/>
    <w:rsid w:val="00E91F0D"/>
    <w:rPr>
      <w:i/>
    </w:rPr>
  </w:style>
  <w:style w:type="paragraph" w:customStyle="1" w:styleId="SpecialTXALetteredList">
    <w:name w:val="Special TX A Lettered List"/>
    <w:basedOn w:val="Normal"/>
    <w:rsid w:val="00964F4F"/>
    <w:pPr>
      <w:ind w:left="1800"/>
    </w:pPr>
    <w:rPr>
      <w:rFonts w:ascii="Calibri" w:hAnsi="Calibri"/>
      <w:color w:val="333399"/>
    </w:rPr>
  </w:style>
  <w:style w:type="paragraph" w:customStyle="1" w:styleId="FormTextIndentedItalic">
    <w:name w:val="Form Text Indented Italic"/>
    <w:basedOn w:val="FormTextIndented"/>
    <w:rsid w:val="00313F33"/>
    <w:rPr>
      <w:i/>
    </w:rPr>
  </w:style>
  <w:style w:type="paragraph" w:customStyle="1" w:styleId="FormTextOpeningParagraph">
    <w:name w:val="Form Text Opening Paragraph"/>
    <w:basedOn w:val="FormText"/>
    <w:rsid w:val="00313F33"/>
    <w:pPr>
      <w:spacing w:before="240"/>
    </w:pPr>
  </w:style>
  <w:style w:type="paragraph" w:customStyle="1" w:styleId="FormTextSingleSpaced">
    <w:name w:val="Form Text Single Spaced"/>
    <w:basedOn w:val="FormText"/>
    <w:rsid w:val="00A35ECC"/>
    <w:pPr>
      <w:spacing w:before="120" w:after="40" w:line="240" w:lineRule="auto"/>
    </w:pPr>
  </w:style>
  <w:style w:type="paragraph" w:customStyle="1" w:styleId="FormTableTitle">
    <w:name w:val="Form Table Title"/>
    <w:basedOn w:val="FormH2"/>
    <w:rsid w:val="006B639D"/>
    <w:pPr>
      <w:spacing w:before="0" w:after="0"/>
      <w:jc w:val="center"/>
    </w:pPr>
  </w:style>
  <w:style w:type="paragraph" w:customStyle="1" w:styleId="FormRowHead">
    <w:name w:val="Form Row Head"/>
    <w:basedOn w:val="FormH1"/>
    <w:rsid w:val="00B22EFD"/>
    <w:pPr>
      <w:spacing w:before="0" w:after="0" w:line="240" w:lineRule="auto"/>
      <w:jc w:val="center"/>
    </w:pPr>
    <w:rPr>
      <w:sz w:val="20"/>
    </w:rPr>
  </w:style>
  <w:style w:type="paragraph" w:customStyle="1" w:styleId="FormColumnHead">
    <w:name w:val="Form Column Head"/>
    <w:basedOn w:val="Heading3"/>
    <w:rsid w:val="000D6068"/>
    <w:pPr>
      <w:spacing w:before="0" w:after="0"/>
      <w:jc w:val="center"/>
    </w:pPr>
    <w:rPr>
      <w:rFonts w:ascii="Century Gothic" w:hAnsi="Century Gothic"/>
    </w:rPr>
  </w:style>
  <w:style w:type="paragraph" w:customStyle="1" w:styleId="FormRowHeadLeftAligned">
    <w:name w:val="Form Row Head Left Aligned"/>
    <w:basedOn w:val="FormRowHead"/>
    <w:rsid w:val="00196DFF"/>
    <w:pPr>
      <w:jc w:val="left"/>
    </w:pPr>
  </w:style>
  <w:style w:type="paragraph" w:customStyle="1" w:styleId="FormBulletedListTables">
    <w:name w:val="Form Bulleted List Tables"/>
    <w:basedOn w:val="FormBulletedList"/>
    <w:rsid w:val="00835E8C"/>
    <w:pPr>
      <w:spacing w:line="240" w:lineRule="auto"/>
    </w:pPr>
  </w:style>
  <w:style w:type="paragraph" w:customStyle="1" w:styleId="FormNumberedListTables">
    <w:name w:val="Form Numbered List Tables"/>
    <w:basedOn w:val="FormNumberedList"/>
    <w:rsid w:val="008D7024"/>
    <w:pPr>
      <w:spacing w:line="240" w:lineRule="auto"/>
      <w:ind w:right="0"/>
    </w:pPr>
  </w:style>
  <w:style w:type="paragraph" w:customStyle="1" w:styleId="FormDialogue">
    <w:name w:val="Form Dialogue"/>
    <w:basedOn w:val="Dialogue"/>
    <w:rsid w:val="008F1FB1"/>
    <w:rPr>
      <w:rFonts w:ascii="Century Gothic" w:hAnsi="Century Gothic"/>
    </w:rPr>
  </w:style>
  <w:style w:type="paragraph" w:customStyle="1" w:styleId="TableExitElementAbove">
    <w:name w:val="Table Exit Element Above"/>
    <w:basedOn w:val="TableTextIndented"/>
    <w:rsid w:val="00F33BC1"/>
    <w:pPr>
      <w:spacing w:before="200"/>
    </w:pPr>
  </w:style>
  <w:style w:type="paragraph" w:customStyle="1" w:styleId="TableExitElementAboveIndented">
    <w:name w:val="Table Exit Element Above Indented"/>
    <w:basedOn w:val="TableExitElementAbove"/>
    <w:rsid w:val="00BD0623"/>
    <w:pPr>
      <w:ind w:firstLine="720"/>
    </w:pPr>
  </w:style>
  <w:style w:type="paragraph" w:customStyle="1" w:styleId="BoxSourceNote">
    <w:name w:val="Box Source Note"/>
    <w:basedOn w:val="SourceNote"/>
    <w:rsid w:val="001358A8"/>
    <w:rPr>
      <w:color w:val="800080"/>
    </w:rPr>
  </w:style>
  <w:style w:type="paragraph" w:customStyle="1" w:styleId="SpecialTXAUnnumberedList">
    <w:name w:val="Special TX A Unnumbered List"/>
    <w:basedOn w:val="SpecialTXAListSubsequent"/>
    <w:rsid w:val="00186443"/>
  </w:style>
  <w:style w:type="paragraph" w:customStyle="1" w:styleId="ExtractBulletedList0">
    <w:name w:val="Extract Bulleted List"/>
    <w:basedOn w:val="BulletedListLevel1"/>
    <w:rsid w:val="006538CD"/>
    <w:pPr>
      <w:ind w:right="720"/>
    </w:pPr>
  </w:style>
  <w:style w:type="paragraph" w:customStyle="1" w:styleId="ExtractBulletedList">
    <w:name w:val="Extract  Bulleted List"/>
    <w:basedOn w:val="BulletedListLevel1"/>
    <w:rsid w:val="00ED304A"/>
    <w:pPr>
      <w:numPr>
        <w:numId w:val="17"/>
      </w:numPr>
      <w:ind w:right="720"/>
    </w:pPr>
  </w:style>
  <w:style w:type="paragraph" w:customStyle="1" w:styleId="SpecialTXASourceNote">
    <w:name w:val="Special TX A Source Note"/>
    <w:basedOn w:val="SourceNote"/>
    <w:rsid w:val="00BA3230"/>
    <w:pPr>
      <w:spacing w:before="0"/>
    </w:pPr>
    <w:rPr>
      <w:rFonts w:ascii="Calibri" w:hAnsi="Calibri"/>
      <w:color w:val="808080" w:themeColor="background1" w:themeShade="80"/>
    </w:rPr>
  </w:style>
  <w:style w:type="paragraph" w:customStyle="1" w:styleId="VignetteListSubsequent">
    <w:name w:val="Vignette List Subsequent"/>
    <w:basedOn w:val="VignetteNumberedList"/>
    <w:rsid w:val="008A20C5"/>
    <w:pPr>
      <w:spacing w:before="200"/>
      <w:ind w:firstLine="0"/>
    </w:pPr>
  </w:style>
  <w:style w:type="paragraph" w:customStyle="1" w:styleId="VignetteSourceNote">
    <w:name w:val="Vignette Source Note"/>
    <w:basedOn w:val="SourceNote"/>
    <w:rsid w:val="008A20C5"/>
    <w:rPr>
      <w:i/>
    </w:rPr>
  </w:style>
  <w:style w:type="paragraph" w:customStyle="1" w:styleId="DialogueList2">
    <w:name w:val="Dialogue List 2"/>
    <w:basedOn w:val="DialogueBulletedList"/>
    <w:rsid w:val="005C0264"/>
    <w:pPr>
      <w:numPr>
        <w:numId w:val="0"/>
      </w:numPr>
      <w:tabs>
        <w:tab w:val="clear" w:pos="2160"/>
        <w:tab w:val="left" w:pos="1980"/>
        <w:tab w:val="left" w:pos="2070"/>
      </w:tabs>
      <w:ind w:left="3600" w:hanging="2160"/>
    </w:pPr>
    <w:rPr>
      <w:iCs/>
    </w:rPr>
  </w:style>
  <w:style w:type="paragraph" w:customStyle="1" w:styleId="BoxDialogue">
    <w:name w:val="Box Dialogue"/>
    <w:basedOn w:val="BoxedText"/>
    <w:rsid w:val="00727C8C"/>
    <w:pPr>
      <w:ind w:left="3312" w:hanging="2592"/>
    </w:pPr>
  </w:style>
  <w:style w:type="paragraph" w:customStyle="1" w:styleId="NumberedParagraphSubsequent">
    <w:name w:val="Numbered Paragraph Subsequent"/>
    <w:basedOn w:val="Normal"/>
    <w:rsid w:val="00ED304A"/>
  </w:style>
  <w:style w:type="paragraph" w:customStyle="1" w:styleId="ExtractNumberedList">
    <w:name w:val="Extract Numbered List"/>
    <w:basedOn w:val="ExtractBulletedList"/>
    <w:rsid w:val="00ED304A"/>
    <w:pPr>
      <w:numPr>
        <w:numId w:val="0"/>
      </w:numPr>
      <w:ind w:left="1440" w:right="0" w:hanging="360"/>
    </w:pPr>
  </w:style>
  <w:style w:type="paragraph" w:customStyle="1" w:styleId="BulletedList2">
    <w:name w:val="Bulleted List 2"/>
    <w:basedOn w:val="DashedList"/>
    <w:rsid w:val="00486278"/>
    <w:pPr>
      <w:numPr>
        <w:numId w:val="26"/>
      </w:numPr>
    </w:pPr>
  </w:style>
  <w:style w:type="paragraph" w:customStyle="1" w:styleId="BulletedListL2">
    <w:name w:val="Bulleted List L2"/>
    <w:basedOn w:val="Normal"/>
    <w:rsid w:val="00400606"/>
    <w:pPr>
      <w:numPr>
        <w:numId w:val="29"/>
      </w:numPr>
    </w:pPr>
  </w:style>
  <w:style w:type="paragraph" w:customStyle="1" w:styleId="SpecialTXAColumnHead">
    <w:name w:val="Special TX A Column Head"/>
    <w:basedOn w:val="SpecialTXAH3"/>
    <w:rsid w:val="0090497B"/>
    <w:pPr>
      <w:spacing w:before="0"/>
    </w:pPr>
  </w:style>
  <w:style w:type="paragraph" w:customStyle="1" w:styleId="SpecialTXBColumnHead">
    <w:name w:val="Special TX B Column Head"/>
    <w:basedOn w:val="SpecialTXBH3"/>
    <w:rsid w:val="00460788"/>
  </w:style>
  <w:style w:type="paragraph" w:customStyle="1" w:styleId="SpecialTXBTableText">
    <w:name w:val="Special TX B Table Text"/>
    <w:basedOn w:val="SpecialTXBFlushLeft"/>
    <w:rsid w:val="00817F20"/>
    <w:pPr>
      <w:spacing w:before="0" w:line="240" w:lineRule="auto"/>
    </w:pPr>
  </w:style>
  <w:style w:type="paragraph" w:customStyle="1" w:styleId="SpecialTXBColumnHeadBoldCentered">
    <w:name w:val="Special TX B Column Head Bold Centered"/>
    <w:basedOn w:val="SpecialTXBTextCentered"/>
    <w:rsid w:val="00817F20"/>
    <w:pPr>
      <w:spacing w:before="0"/>
      <w:jc w:val="left"/>
    </w:pPr>
    <w:rPr>
      <w:b/>
    </w:rPr>
  </w:style>
  <w:style w:type="paragraph" w:customStyle="1" w:styleId="SpecialTXAColumnHeadBoldCentered">
    <w:name w:val="Special TX A Column Head Bold Centered"/>
    <w:basedOn w:val="SpecialTXATextCentered"/>
    <w:rsid w:val="0090497B"/>
    <w:pPr>
      <w:spacing w:before="120"/>
    </w:pPr>
    <w:rPr>
      <w:b/>
    </w:rPr>
  </w:style>
  <w:style w:type="paragraph" w:customStyle="1" w:styleId="DialogueFlushLeft">
    <w:name w:val="Dialogue Flush Left"/>
    <w:basedOn w:val="Dialogue"/>
    <w:rsid w:val="00D87BCF"/>
    <w:pPr>
      <w:ind w:left="1800"/>
    </w:pPr>
  </w:style>
  <w:style w:type="paragraph" w:customStyle="1" w:styleId="ColumnHeadBold">
    <w:name w:val="Column Head Bold"/>
    <w:basedOn w:val="ColumnHeadRoman"/>
    <w:rsid w:val="00B812E4"/>
    <w:rPr>
      <w:b/>
    </w:rPr>
  </w:style>
  <w:style w:type="paragraph" w:customStyle="1" w:styleId="MiniLessonNumberedList">
    <w:name w:val="Mini Lesson Numbered List"/>
    <w:basedOn w:val="SpecialTXANumberedList"/>
    <w:rsid w:val="00515ED7"/>
    <w:rPr>
      <w:rFonts w:ascii="Tiger Expert" w:hAnsi="Tiger Expert"/>
      <w:color w:val="auto"/>
    </w:rPr>
  </w:style>
  <w:style w:type="paragraph" w:customStyle="1" w:styleId="MiniLessonBulletedList1">
    <w:name w:val="Mini Lesson Bulleted List 1"/>
    <w:basedOn w:val="SpecialTXABulletedListLevel1"/>
    <w:rsid w:val="00515ED7"/>
    <w:pPr>
      <w:numPr>
        <w:numId w:val="20"/>
      </w:numPr>
    </w:pPr>
    <w:rPr>
      <w:rFonts w:ascii="Tiger Expert" w:hAnsi="Tiger Expert"/>
      <w:color w:val="auto"/>
    </w:rPr>
  </w:style>
  <w:style w:type="paragraph" w:customStyle="1" w:styleId="MiniLessonBulletedList3">
    <w:name w:val="Mini Lesson Bulleted List 3"/>
    <w:basedOn w:val="SpecialTXABulletedListLevel2"/>
    <w:rsid w:val="0046238B"/>
    <w:rPr>
      <w:rFonts w:ascii="Tiger Expert" w:hAnsi="Tiger Expert"/>
      <w:color w:val="auto"/>
    </w:rPr>
  </w:style>
  <w:style w:type="paragraph" w:customStyle="1" w:styleId="MiniLessonBulletedList2">
    <w:name w:val="Mini Lesson Bulleted List 2"/>
    <w:basedOn w:val="Normal"/>
    <w:rsid w:val="0031475B"/>
    <w:pPr>
      <w:numPr>
        <w:numId w:val="23"/>
      </w:numPr>
    </w:pPr>
    <w:rPr>
      <w:rFonts w:ascii="Tiger Expert" w:hAnsi="Tiger Expert"/>
    </w:rPr>
  </w:style>
  <w:style w:type="paragraph" w:customStyle="1" w:styleId="MiniLessonExitElementAbove">
    <w:name w:val="Mini Lesson Exit Element Above"/>
    <w:basedOn w:val="MiniLessonNumberedList"/>
    <w:rsid w:val="0019789D"/>
    <w:pPr>
      <w:ind w:firstLine="360"/>
    </w:pPr>
  </w:style>
  <w:style w:type="paragraph" w:customStyle="1" w:styleId="MiniLessonCaption">
    <w:name w:val="Mini Lesson Caption"/>
    <w:basedOn w:val="MiniLessonExitElementAbove"/>
    <w:rsid w:val="009B2417"/>
    <w:pPr>
      <w:ind w:firstLine="0"/>
    </w:pPr>
    <w:rPr>
      <w:b/>
    </w:rPr>
  </w:style>
  <w:style w:type="paragraph" w:customStyle="1" w:styleId="SpecialTXDTextIndented">
    <w:name w:val="Special TX D Text Indented"/>
    <w:basedOn w:val="SpecialTXDText"/>
    <w:rsid w:val="00304B72"/>
  </w:style>
  <w:style w:type="paragraph" w:customStyle="1" w:styleId="MiniLessonText">
    <w:name w:val="Mini Lesson Text"/>
    <w:basedOn w:val="MiniLessonNumberedList"/>
    <w:rsid w:val="000A2B54"/>
    <w:pPr>
      <w:ind w:firstLine="720"/>
    </w:pPr>
  </w:style>
  <w:style w:type="paragraph" w:customStyle="1" w:styleId="SpecialTXEUnnumberedList">
    <w:name w:val="Special TX E Unnumbered List"/>
    <w:basedOn w:val="SpecialTXEText"/>
    <w:rsid w:val="00FB4ECF"/>
    <w:pPr>
      <w:ind w:left="360" w:hanging="360"/>
    </w:pPr>
  </w:style>
  <w:style w:type="paragraph" w:customStyle="1" w:styleId="BoxReferenceText">
    <w:name w:val="Box Reference Text"/>
    <w:basedOn w:val="ReferenceText"/>
    <w:rsid w:val="0085217E"/>
    <w:rPr>
      <w:color w:val="800080"/>
    </w:rPr>
  </w:style>
  <w:style w:type="paragraph" w:customStyle="1" w:styleId="LargeBoldText">
    <w:name w:val="Large Bold Text"/>
    <w:basedOn w:val="FlushLeftText"/>
    <w:rsid w:val="00882EA7"/>
    <w:rPr>
      <w:rFonts w:ascii="Lucida Sans Unicode" w:hAnsi="Lucida Sans Unicode"/>
      <w:b/>
      <w:color w:val="262626"/>
      <w:sz w:val="40"/>
    </w:rPr>
  </w:style>
  <w:style w:type="paragraph" w:customStyle="1" w:styleId="MiniLessonBulletedList3Fin">
    <w:name w:val="Mini Lesson Bulleted List 3 Fin"/>
    <w:basedOn w:val="MiniLessonNumberedList"/>
    <w:rsid w:val="00D1392B"/>
    <w:pPr>
      <w:numPr>
        <w:numId w:val="21"/>
      </w:numPr>
    </w:pPr>
  </w:style>
  <w:style w:type="paragraph" w:customStyle="1" w:styleId="QuotesandSayingsFlushLeft">
    <w:name w:val="Quotes and Sayings Flush Left"/>
    <w:basedOn w:val="QuotesandSayings"/>
    <w:rsid w:val="000A2B54"/>
    <w:pPr>
      <w:spacing w:before="120" w:after="120"/>
      <w:ind w:left="0" w:right="0"/>
      <w:jc w:val="left"/>
    </w:pPr>
    <w:rPr>
      <w:sz w:val="24"/>
    </w:rPr>
  </w:style>
  <w:style w:type="paragraph" w:customStyle="1" w:styleId="MiniLessonTitle">
    <w:name w:val="Mini Lesson Title"/>
    <w:basedOn w:val="MiniLessonCaption"/>
    <w:qFormat/>
    <w:rsid w:val="00A900C2"/>
    <w:pPr>
      <w:spacing w:after="120"/>
      <w:ind w:left="360" w:right="360"/>
      <w:jc w:val="center"/>
    </w:pPr>
    <w:rPr>
      <w:smallCaps/>
    </w:rPr>
  </w:style>
  <w:style w:type="paragraph" w:customStyle="1" w:styleId="MiniLessonH1">
    <w:name w:val="Mini Lesson H1"/>
    <w:basedOn w:val="MiniLessonCaption"/>
    <w:qFormat/>
    <w:rsid w:val="00751141"/>
    <w:pPr>
      <w:spacing w:after="240"/>
    </w:pPr>
    <w:rPr>
      <w:color w:val="7F7F7F"/>
      <w:sz w:val="28"/>
    </w:rPr>
  </w:style>
  <w:style w:type="paragraph" w:customStyle="1" w:styleId="MiniLessonParaAfter1Head">
    <w:name w:val="Mini Lesson Para After 1 Head"/>
    <w:basedOn w:val="MiniLessonText"/>
    <w:qFormat/>
    <w:rsid w:val="00751141"/>
    <w:pPr>
      <w:spacing w:before="120"/>
      <w:ind w:firstLine="0"/>
    </w:pPr>
  </w:style>
  <w:style w:type="paragraph" w:customStyle="1" w:styleId="MiniLessonExtract">
    <w:name w:val="Mini Lesson Extract"/>
    <w:basedOn w:val="Extract"/>
    <w:qFormat/>
    <w:rsid w:val="00751141"/>
    <w:pPr>
      <w:ind w:right="1008"/>
    </w:pPr>
    <w:rPr>
      <w:rFonts w:ascii="Tiger Expert" w:hAnsi="Tiger Expert"/>
    </w:rPr>
  </w:style>
  <w:style w:type="paragraph" w:customStyle="1" w:styleId="MiniLessonDialogueFlushLeft">
    <w:name w:val="Mini Lesson Dialogue Flush Left"/>
    <w:basedOn w:val="DialogueFlushLeft"/>
    <w:qFormat/>
    <w:rsid w:val="00751141"/>
    <w:rPr>
      <w:rFonts w:ascii="Tiger Expert" w:hAnsi="Tiger Expert"/>
    </w:rPr>
  </w:style>
  <w:style w:type="character" w:customStyle="1" w:styleId="NotetoTypesetterChar">
    <w:name w:val="Note to Typesetter Char"/>
    <w:basedOn w:val="DefaultParagraphFont"/>
    <w:link w:val="NotetoTypesetter"/>
    <w:rsid w:val="00AF18EF"/>
    <w:rPr>
      <w:rFonts w:cs="Tahoma"/>
      <w:b/>
      <w:color w:val="FF0000"/>
      <w:kern w:val="1"/>
      <w:sz w:val="24"/>
      <w:szCs w:val="24"/>
      <w:lang w:val="en-GB" w:eastAsia="en-CA" w:bidi="hi-IN"/>
    </w:rPr>
  </w:style>
  <w:style w:type="paragraph" w:customStyle="1" w:styleId="SpecialTXCSignatureLine">
    <w:name w:val="Special TX C Signature Line"/>
    <w:basedOn w:val="SpecialTXCText"/>
    <w:qFormat/>
    <w:rsid w:val="00EB3DE8"/>
    <w:pPr>
      <w:spacing w:before="240" w:after="120"/>
      <w:jc w:val="right"/>
    </w:pPr>
    <w:rPr>
      <w:sz w:val="22"/>
    </w:rPr>
  </w:style>
  <w:style w:type="paragraph" w:customStyle="1" w:styleId="SpecialTXDUnnumberedList">
    <w:name w:val="Special TX D Unnumbered List"/>
    <w:basedOn w:val="SpecialTXDTextIndented"/>
    <w:qFormat/>
    <w:rsid w:val="00B14C03"/>
    <w:pPr>
      <w:ind w:left="720"/>
    </w:pPr>
  </w:style>
  <w:style w:type="paragraph" w:customStyle="1" w:styleId="SpecialTXEFlushLeft">
    <w:name w:val="Special TX E Flush Left"/>
    <w:basedOn w:val="SpecialTXEText"/>
    <w:qFormat/>
    <w:rsid w:val="00B04976"/>
  </w:style>
  <w:style w:type="paragraph" w:customStyle="1" w:styleId="SpecialTXAReferenceText">
    <w:name w:val="Special TX A Reference Text"/>
    <w:basedOn w:val="SpecialTXAText"/>
    <w:qFormat/>
    <w:rsid w:val="00EC2F26"/>
    <w:pPr>
      <w:ind w:left="965" w:hanging="720"/>
    </w:pPr>
  </w:style>
  <w:style w:type="paragraph" w:customStyle="1" w:styleId="SpecialTXCFlushLeft">
    <w:name w:val="Special TX C Flush Left"/>
    <w:basedOn w:val="SpecialTXCText"/>
    <w:qFormat/>
    <w:rsid w:val="009015E7"/>
    <w:rPr>
      <w:rFonts w:ascii="Teen" w:hAnsi="Teen"/>
      <w:sz w:val="24"/>
    </w:rPr>
  </w:style>
  <w:style w:type="paragraph" w:customStyle="1" w:styleId="SpecialTXEBulletedList">
    <w:name w:val="Special TX E Bulleted List"/>
    <w:basedOn w:val="SpecialTXEText"/>
    <w:qFormat/>
    <w:rsid w:val="003B152E"/>
    <w:pPr>
      <w:numPr>
        <w:numId w:val="24"/>
      </w:numPr>
    </w:pPr>
  </w:style>
  <w:style w:type="paragraph" w:customStyle="1" w:styleId="HandwritingFontAdult">
    <w:name w:val="Handwriting Font Adult"/>
    <w:basedOn w:val="Normal"/>
    <w:qFormat/>
    <w:rsid w:val="00D01364"/>
    <w:rPr>
      <w:rFonts w:ascii="Teen" w:hAnsi="Teen"/>
      <w:i/>
      <w:kern w:val="1"/>
      <w:lang w:bidi="hi-IN"/>
    </w:rPr>
  </w:style>
  <w:style w:type="paragraph" w:customStyle="1" w:styleId="FormTitleTable">
    <w:name w:val="Form Title Table"/>
    <w:basedOn w:val="FormH2"/>
    <w:rsid w:val="001B4C84"/>
    <w:pPr>
      <w:spacing w:before="0" w:after="0"/>
      <w:jc w:val="center"/>
    </w:pPr>
  </w:style>
  <w:style w:type="paragraph" w:customStyle="1" w:styleId="SpecialTXATextShaded">
    <w:name w:val="Special TX A Text Shaded"/>
    <w:basedOn w:val="SpecialTXAText"/>
    <w:qFormat/>
    <w:rsid w:val="00B37CC9"/>
    <w:pPr>
      <w:shd w:val="clear" w:color="auto" w:fill="D9D9D9"/>
    </w:pPr>
  </w:style>
  <w:style w:type="paragraph" w:styleId="ListParagraph">
    <w:name w:val="List Paragraph"/>
    <w:basedOn w:val="Normal"/>
    <w:uiPriority w:val="99"/>
    <w:qFormat/>
    <w:rsid w:val="00075473"/>
    <w:pPr>
      <w:ind w:left="720"/>
      <w:contextualSpacing/>
    </w:pPr>
  </w:style>
  <w:style w:type="paragraph" w:styleId="Header">
    <w:name w:val="header"/>
    <w:basedOn w:val="Normal"/>
    <w:link w:val="HeaderChar"/>
    <w:uiPriority w:val="99"/>
    <w:rsid w:val="00075473"/>
    <w:pPr>
      <w:tabs>
        <w:tab w:val="center" w:pos="4680"/>
        <w:tab w:val="right" w:pos="9360"/>
      </w:tabs>
    </w:pPr>
    <w:rPr>
      <w:sz w:val="20"/>
    </w:rPr>
  </w:style>
  <w:style w:type="character" w:customStyle="1" w:styleId="HeaderChar">
    <w:name w:val="Header Char"/>
    <w:basedOn w:val="DefaultParagraphFont"/>
    <w:link w:val="Header"/>
    <w:uiPriority w:val="99"/>
    <w:rsid w:val="00075473"/>
    <w:rPr>
      <w:rFonts w:ascii="Calibri" w:eastAsia="Calibri" w:hAnsi="Calibri"/>
    </w:rPr>
  </w:style>
  <w:style w:type="character" w:styleId="Hyperlink">
    <w:name w:val="Hyperlink"/>
    <w:uiPriority w:val="99"/>
    <w:rsid w:val="00075473"/>
    <w:rPr>
      <w:rFonts w:cs="Times New Roman"/>
      <w:color w:val="0000FF"/>
      <w:u w:val="single"/>
    </w:rPr>
  </w:style>
  <w:style w:type="paragraph" w:customStyle="1" w:styleId="StoryH3">
    <w:name w:val="Story H3"/>
    <w:basedOn w:val="StoryH2"/>
    <w:qFormat/>
    <w:rsid w:val="00F37ADE"/>
    <w:rPr>
      <w:rFonts w:eastAsia="Times New Roman"/>
      <w:i w:val="0"/>
      <w:sz w:val="20"/>
    </w:rPr>
  </w:style>
  <w:style w:type="character" w:customStyle="1" w:styleId="Heading1Char">
    <w:name w:val="Heading 1 Char"/>
    <w:link w:val="Heading1"/>
    <w:uiPriority w:val="9"/>
    <w:rsid w:val="00400A6B"/>
    <w:rPr>
      <w:rFonts w:eastAsia="Arial Unicode MS" w:cstheme="minorBidi"/>
      <w:b/>
      <w:kern w:val="1"/>
      <w:sz w:val="28"/>
      <w:szCs w:val="22"/>
      <w:lang w:eastAsia="hi-IN" w:bidi="hi-IN"/>
    </w:rPr>
  </w:style>
  <w:style w:type="paragraph" w:customStyle="1" w:styleId="TableColumnHead">
    <w:name w:val="Table Column Head"/>
    <w:basedOn w:val="Normal"/>
    <w:rsid w:val="00C94866"/>
    <w:pPr>
      <w:tabs>
        <w:tab w:val="center" w:pos="2880"/>
        <w:tab w:val="center" w:pos="5040"/>
        <w:tab w:val="center" w:pos="7200"/>
      </w:tabs>
    </w:pPr>
    <w:rPr>
      <w:i/>
    </w:rPr>
  </w:style>
  <w:style w:type="paragraph" w:customStyle="1" w:styleId="TableColumnHeadBold">
    <w:name w:val="Table Column Head Bold"/>
    <w:basedOn w:val="ColumnHeadRoman"/>
    <w:rsid w:val="001A69F2"/>
    <w:rPr>
      <w:b/>
    </w:rPr>
  </w:style>
  <w:style w:type="paragraph" w:customStyle="1" w:styleId="TableColumnHeadBoldCentered">
    <w:name w:val="Table Column Head Bold Centered"/>
    <w:basedOn w:val="Normal"/>
    <w:rsid w:val="00207EE6"/>
    <w:pPr>
      <w:spacing w:before="120"/>
      <w:jc w:val="center"/>
    </w:pPr>
    <w:rPr>
      <w:b/>
    </w:rPr>
  </w:style>
  <w:style w:type="paragraph" w:customStyle="1" w:styleId="TableColumnHeadBoldItalicCentered">
    <w:name w:val="Table Column Head Bold Italic Centered"/>
    <w:basedOn w:val="TableColumnHeadBoldCentered"/>
    <w:rsid w:val="00CB6C88"/>
    <w:rPr>
      <w:i/>
    </w:rPr>
  </w:style>
  <w:style w:type="paragraph" w:customStyle="1" w:styleId="TableColumnHeadCentered">
    <w:name w:val="Table Column Head Centered"/>
    <w:basedOn w:val="TableColumnHead"/>
    <w:rsid w:val="00615A1F"/>
    <w:pPr>
      <w:jc w:val="center"/>
    </w:pPr>
    <w:rPr>
      <w:lang w:val="en-CA" w:eastAsia="en-CA"/>
    </w:rPr>
  </w:style>
  <w:style w:type="paragraph" w:customStyle="1" w:styleId="TableColumnHeadFlushRight">
    <w:name w:val="Table Column Head Flush Right"/>
    <w:basedOn w:val="TableColumnHead"/>
    <w:rsid w:val="00CB6C88"/>
    <w:pPr>
      <w:jc w:val="right"/>
    </w:pPr>
  </w:style>
  <w:style w:type="paragraph" w:customStyle="1" w:styleId="TableColumnHeadRoman">
    <w:name w:val="Table Column Head Roman"/>
    <w:basedOn w:val="TableColumnHead"/>
    <w:rsid w:val="00CB6C88"/>
    <w:rPr>
      <w:i w:val="0"/>
    </w:rPr>
  </w:style>
  <w:style w:type="paragraph" w:customStyle="1" w:styleId="TableColumnHeadRomanCentered">
    <w:name w:val="Table Column Head Roman Centered"/>
    <w:basedOn w:val="TableColumnHeadRoman"/>
    <w:rsid w:val="00CB6C88"/>
    <w:pPr>
      <w:jc w:val="center"/>
    </w:pPr>
  </w:style>
  <w:style w:type="paragraph" w:customStyle="1" w:styleId="TableColumnHeadSmall">
    <w:name w:val="Table Column Head Small"/>
    <w:basedOn w:val="TableColumnHeadBoldCentered"/>
    <w:rsid w:val="00CB6C88"/>
    <w:pPr>
      <w:jc w:val="left"/>
    </w:pPr>
    <w:rPr>
      <w:sz w:val="20"/>
    </w:rPr>
  </w:style>
  <w:style w:type="paragraph" w:customStyle="1" w:styleId="TableColumnHeadSmallCentered">
    <w:name w:val="Table Column Head Small Centered"/>
    <w:basedOn w:val="TableColumnHeadSmall"/>
    <w:rsid w:val="00495DF2"/>
    <w:pPr>
      <w:jc w:val="center"/>
    </w:pPr>
  </w:style>
  <w:style w:type="paragraph" w:customStyle="1" w:styleId="TableColumnHeadItalicCentered">
    <w:name w:val="Table Column Head (Italic) Centered"/>
    <w:basedOn w:val="TableColumnHead"/>
    <w:rsid w:val="00CB6C88"/>
    <w:pPr>
      <w:jc w:val="center"/>
    </w:pPr>
    <w:rPr>
      <w:lang w:val="en-CA" w:eastAsia="en-CA"/>
    </w:rPr>
  </w:style>
  <w:style w:type="paragraph" w:customStyle="1" w:styleId="TableColumnHeadItalic">
    <w:name w:val="Table Column Head (Italic)"/>
    <w:basedOn w:val="Normal"/>
    <w:rsid w:val="00CB6C88"/>
    <w:pPr>
      <w:tabs>
        <w:tab w:val="center" w:pos="2880"/>
        <w:tab w:val="center" w:pos="5040"/>
        <w:tab w:val="center" w:pos="7200"/>
      </w:tabs>
    </w:pPr>
    <w:rPr>
      <w:i/>
    </w:rPr>
  </w:style>
  <w:style w:type="paragraph" w:customStyle="1" w:styleId="BulletedList1">
    <w:name w:val="Bulleted List 1"/>
    <w:basedOn w:val="Normal"/>
    <w:rsid w:val="00615A1F"/>
    <w:pPr>
      <w:numPr>
        <w:numId w:val="38"/>
      </w:numPr>
      <w:spacing w:before="240"/>
    </w:pPr>
  </w:style>
  <w:style w:type="paragraph" w:customStyle="1" w:styleId="FormBulletedList1">
    <w:name w:val="Form Bulleted List 1"/>
    <w:basedOn w:val="FormNumberedList"/>
    <w:rsid w:val="00801834"/>
    <w:pPr>
      <w:numPr>
        <w:numId w:val="25"/>
      </w:numPr>
      <w:ind w:right="0"/>
    </w:pPr>
  </w:style>
  <w:style w:type="paragraph" w:customStyle="1" w:styleId="BoxedReferenceText">
    <w:name w:val="Boxed Reference Text"/>
    <w:basedOn w:val="BoxedText"/>
    <w:qFormat/>
    <w:rsid w:val="00E11219"/>
    <w:pPr>
      <w:ind w:left="1440" w:hanging="720"/>
    </w:pPr>
  </w:style>
  <w:style w:type="paragraph" w:customStyle="1" w:styleId="SpecialTXATitleSubtitle">
    <w:name w:val="Special TX A Title Subtitle"/>
    <w:basedOn w:val="CenteredText"/>
    <w:next w:val="Normal"/>
    <w:qFormat/>
    <w:rsid w:val="004D347D"/>
    <w:rPr>
      <w:rFonts w:ascii="Gill Sans MT" w:hAnsi="Gill Sans MT"/>
      <w:color w:val="000099"/>
    </w:rPr>
  </w:style>
  <w:style w:type="character" w:customStyle="1" w:styleId="Heading3Char">
    <w:name w:val="Heading 3 Char"/>
    <w:basedOn w:val="DefaultParagraphFont"/>
    <w:link w:val="Heading3"/>
    <w:uiPriority w:val="9"/>
    <w:rsid w:val="00615A1F"/>
    <w:rPr>
      <w:rFonts w:eastAsiaTheme="minorHAnsi" w:cstheme="minorBidi"/>
      <w:i/>
      <w:sz w:val="24"/>
      <w:szCs w:val="22"/>
    </w:rPr>
  </w:style>
  <w:style w:type="character" w:customStyle="1" w:styleId="Heading4Char">
    <w:name w:val="Heading 4 Char"/>
    <w:basedOn w:val="DefaultParagraphFont"/>
    <w:link w:val="Heading4"/>
    <w:rsid w:val="00CC0907"/>
    <w:rPr>
      <w:rFonts w:eastAsiaTheme="minorHAnsi" w:cstheme="minorBidi"/>
      <w:sz w:val="24"/>
      <w:szCs w:val="22"/>
    </w:rPr>
  </w:style>
  <w:style w:type="character" w:customStyle="1" w:styleId="Heading2Char">
    <w:name w:val="Heading 2 Char"/>
    <w:basedOn w:val="DefaultParagraphFont"/>
    <w:link w:val="Heading2"/>
    <w:uiPriority w:val="9"/>
    <w:rsid w:val="00CC75C2"/>
    <w:rPr>
      <w:rFonts w:eastAsiaTheme="minorHAnsi" w:cstheme="minorBidi"/>
      <w:b/>
      <w:sz w:val="24"/>
      <w:szCs w:val="22"/>
    </w:rPr>
  </w:style>
  <w:style w:type="paragraph" w:customStyle="1" w:styleId="SpecialTXCBulletedList">
    <w:name w:val="Special TX C Bulleted List"/>
    <w:basedOn w:val="SpecialTXCText"/>
    <w:rsid w:val="00924391"/>
    <w:pPr>
      <w:numPr>
        <w:numId w:val="36"/>
      </w:numPr>
    </w:pPr>
    <w:rPr>
      <w:rFonts w:ascii="Teen" w:hAnsi="Teen"/>
    </w:rPr>
  </w:style>
  <w:style w:type="paragraph" w:customStyle="1" w:styleId="DedicationExitElementAbove">
    <w:name w:val="Dedication Exit Element Above"/>
    <w:basedOn w:val="Dedication"/>
    <w:qFormat/>
    <w:rsid w:val="00A76CE7"/>
    <w:pPr>
      <w:spacing w:before="480"/>
    </w:pPr>
    <w:rPr>
      <w:bCs/>
    </w:rPr>
  </w:style>
  <w:style w:type="paragraph" w:customStyle="1" w:styleId="HandwritingFontAdultBulletedList">
    <w:name w:val="Handwriting Font Adult Bulleted List"/>
    <w:basedOn w:val="HandwritingFontAdult"/>
    <w:qFormat/>
    <w:rsid w:val="00D42745"/>
    <w:pPr>
      <w:numPr>
        <w:numId w:val="30"/>
      </w:numPr>
    </w:pPr>
    <w:rPr>
      <w:lang w:eastAsia="en-CA"/>
    </w:rPr>
  </w:style>
  <w:style w:type="paragraph" w:customStyle="1" w:styleId="TextItalic">
    <w:name w:val="Text Italic"/>
    <w:basedOn w:val="Normal"/>
    <w:qFormat/>
    <w:rsid w:val="000954C3"/>
    <w:rPr>
      <w:i/>
    </w:rPr>
  </w:style>
  <w:style w:type="paragraph" w:customStyle="1" w:styleId="SpecialTXETitle">
    <w:name w:val="Special TX E Title"/>
    <w:basedOn w:val="SpecialTXEText"/>
    <w:qFormat/>
    <w:rsid w:val="00F03B9A"/>
    <w:pPr>
      <w:jc w:val="center"/>
    </w:pPr>
    <w:rPr>
      <w:b/>
      <w:i/>
    </w:rPr>
  </w:style>
  <w:style w:type="paragraph" w:customStyle="1" w:styleId="SpecialTXCSubtitle">
    <w:name w:val="Special TX C Subtitle"/>
    <w:basedOn w:val="SpecialTXCText"/>
    <w:qFormat/>
    <w:rsid w:val="00D06B45"/>
    <w:pPr>
      <w:jc w:val="center"/>
    </w:pPr>
    <w:rPr>
      <w:rFonts w:ascii="Boopee" w:hAnsi="Boopee"/>
      <w:sz w:val="32"/>
    </w:rPr>
  </w:style>
  <w:style w:type="paragraph" w:customStyle="1" w:styleId="SpecialTXENumberedList">
    <w:name w:val="Special TX E Numbered List"/>
    <w:basedOn w:val="SpecialTXEText"/>
    <w:qFormat/>
    <w:rsid w:val="000848C8"/>
    <w:pPr>
      <w:ind w:left="1440" w:hanging="720"/>
    </w:pPr>
  </w:style>
  <w:style w:type="paragraph" w:customStyle="1" w:styleId="SpecialTXCNumberedList">
    <w:name w:val="Special TX C Numbered List"/>
    <w:basedOn w:val="SpecialTXCText"/>
    <w:qFormat/>
    <w:rsid w:val="00A36B4F"/>
    <w:pPr>
      <w:ind w:left="1080" w:hanging="360"/>
    </w:pPr>
  </w:style>
  <w:style w:type="paragraph" w:customStyle="1" w:styleId="Style1">
    <w:name w:val="Style1"/>
    <w:basedOn w:val="SpecialTXCBulletedList"/>
    <w:qFormat/>
    <w:rsid w:val="00A36B4F"/>
    <w:pPr>
      <w:numPr>
        <w:numId w:val="0"/>
      </w:numPr>
    </w:pPr>
    <w:rPr>
      <w:b/>
    </w:rPr>
  </w:style>
  <w:style w:type="paragraph" w:customStyle="1" w:styleId="SpecialTXCBulletedList2">
    <w:name w:val="Special TX C Bulleted List 2"/>
    <w:basedOn w:val="SpecialTXCBulletedList"/>
    <w:qFormat/>
    <w:rsid w:val="00A36B4F"/>
    <w:pPr>
      <w:numPr>
        <w:numId w:val="32"/>
      </w:numPr>
    </w:pPr>
  </w:style>
  <w:style w:type="paragraph" w:customStyle="1" w:styleId="FromAuthorBulletedList">
    <w:name w:val="From Author Bulleted List"/>
    <w:basedOn w:val="Normal"/>
    <w:qFormat/>
    <w:rsid w:val="00FB4C71"/>
    <w:pPr>
      <w:numPr>
        <w:numId w:val="37"/>
      </w:numPr>
    </w:pPr>
    <w:rPr>
      <w:rFonts w:ascii="Candara" w:hAnsi="Candara"/>
      <w:i/>
      <w:color w:val="1F497D" w:themeColor="text2"/>
    </w:rPr>
  </w:style>
  <w:style w:type="paragraph" w:customStyle="1" w:styleId="CenteredBoldText">
    <w:name w:val="Centered Bold Text"/>
    <w:basedOn w:val="CenteredText"/>
    <w:qFormat/>
    <w:rsid w:val="0096573D"/>
    <w:rPr>
      <w:b/>
    </w:rPr>
  </w:style>
  <w:style w:type="paragraph" w:customStyle="1" w:styleId="SpecialTXDBoxedText">
    <w:name w:val="Special TX D Boxed Text"/>
    <w:basedOn w:val="BoxedText"/>
    <w:qFormat/>
    <w:rsid w:val="00F41544"/>
    <w:pPr>
      <w:ind w:left="1080" w:right="1080"/>
    </w:pPr>
    <w:rPr>
      <w:rFonts w:ascii="Latha" w:hAnsi="Latha"/>
      <w:color w:val="BE1285"/>
      <w:sz w:val="20"/>
    </w:rPr>
  </w:style>
  <w:style w:type="paragraph" w:customStyle="1" w:styleId="FromAuthorUnnumberedList">
    <w:name w:val="From Author Unnumbered List"/>
    <w:basedOn w:val="FromAuthor"/>
    <w:qFormat/>
    <w:rsid w:val="00866FE6"/>
    <w:pPr>
      <w:ind w:left="1440" w:hanging="720"/>
    </w:pPr>
  </w:style>
  <w:style w:type="paragraph" w:customStyle="1" w:styleId="Heading-Strategy">
    <w:name w:val="Heading-Strategy"/>
    <w:basedOn w:val="Normal"/>
    <w:rsid w:val="00857765"/>
    <w:pPr>
      <w:spacing w:before="324" w:after="324" w:line="516" w:lineRule="atLeast"/>
    </w:pPr>
    <w:rPr>
      <w:rFonts w:ascii="Adobe Caslon Pro" w:hAnsi="Adobe Caslon Pro"/>
      <w:b/>
      <w:color w:val="1F5257"/>
      <w:sz w:val="28"/>
    </w:rPr>
  </w:style>
  <w:style w:type="paragraph" w:customStyle="1" w:styleId="SpecialTXDH1">
    <w:name w:val="Special TX D H1"/>
    <w:basedOn w:val="SpecialTXDTitle"/>
    <w:qFormat/>
    <w:rsid w:val="00096823"/>
    <w:pPr>
      <w:jc w:val="left"/>
    </w:pPr>
    <w:rPr>
      <w:rFonts w:ascii="Latha" w:hAnsi="Latha"/>
      <w:sz w:val="28"/>
    </w:rPr>
  </w:style>
  <w:style w:type="paragraph" w:customStyle="1" w:styleId="SpecialTXATextShaded1">
    <w:name w:val="Special TX A Text Shaded 1"/>
    <w:basedOn w:val="SpecialTXATextShaded3"/>
    <w:qFormat/>
    <w:rsid w:val="00651981"/>
    <w:pPr>
      <w:shd w:val="clear" w:color="auto" w:fill="F2F2F2" w:themeFill="background1" w:themeFillShade="F2"/>
    </w:pPr>
  </w:style>
  <w:style w:type="paragraph" w:customStyle="1" w:styleId="SpecialTXATextShaded2">
    <w:name w:val="Special TX A Text Shaded 2"/>
    <w:basedOn w:val="SpecialTXATextShaded3"/>
    <w:qFormat/>
    <w:rsid w:val="00651981"/>
    <w:pPr>
      <w:shd w:val="clear" w:color="auto" w:fill="D9D9D9" w:themeFill="background1" w:themeFillShade="D9"/>
    </w:pPr>
  </w:style>
  <w:style w:type="paragraph" w:customStyle="1" w:styleId="SpecialTXATextShaded3">
    <w:name w:val="Special TX A Text Shaded 3"/>
    <w:basedOn w:val="SpecialTXAText"/>
    <w:qFormat/>
    <w:rsid w:val="00651981"/>
    <w:pPr>
      <w:shd w:val="clear" w:color="auto" w:fill="BFBFBF" w:themeFill="background1" w:themeFillShade="BF"/>
    </w:pPr>
  </w:style>
  <w:style w:type="paragraph" w:customStyle="1" w:styleId="SpecialTXATitleShaded3">
    <w:name w:val="Special TX A Title Shaded 3"/>
    <w:basedOn w:val="SpecialTXAH1"/>
    <w:qFormat/>
    <w:rsid w:val="00651981"/>
    <w:pPr>
      <w:shd w:val="clear" w:color="auto" w:fill="F2F2F2" w:themeFill="background1" w:themeFillShade="F2"/>
    </w:pPr>
  </w:style>
  <w:style w:type="paragraph" w:customStyle="1" w:styleId="SpecialTXAH1Shaded2">
    <w:name w:val="Special TX A H1 Shaded 2"/>
    <w:basedOn w:val="SpecialTXAH1"/>
    <w:qFormat/>
    <w:rsid w:val="00651981"/>
    <w:pPr>
      <w:shd w:val="clear" w:color="auto" w:fill="D9D9D9" w:themeFill="background1" w:themeFillShade="D9"/>
    </w:pPr>
  </w:style>
  <w:style w:type="paragraph" w:customStyle="1" w:styleId="SpecialTXAH1Shaded1">
    <w:name w:val="Special TX A H1 Shaded 1"/>
    <w:basedOn w:val="SpecialTXAH1"/>
    <w:qFormat/>
    <w:rsid w:val="00651981"/>
    <w:pPr>
      <w:shd w:val="clear" w:color="auto" w:fill="F2F2F2" w:themeFill="background1" w:themeFillShade="F2"/>
    </w:pPr>
  </w:style>
  <w:style w:type="paragraph" w:customStyle="1" w:styleId="SpecialTXAH1Shaded3">
    <w:name w:val="Special TX A H1 Shaded 3"/>
    <w:basedOn w:val="SpecialTXAH1"/>
    <w:qFormat/>
    <w:rsid w:val="00651981"/>
    <w:pPr>
      <w:shd w:val="clear" w:color="auto" w:fill="BFBFBF" w:themeFill="background1" w:themeFillShade="BF"/>
    </w:pPr>
  </w:style>
  <w:style w:type="paragraph" w:customStyle="1" w:styleId="SpecialTXATextShaded31">
    <w:name w:val="Special TX A Text Shaded 3_1"/>
    <w:basedOn w:val="SpecialTXATextShaded1"/>
    <w:qFormat/>
    <w:rsid w:val="00651981"/>
  </w:style>
  <w:style w:type="paragraph" w:customStyle="1" w:styleId="SpecialTXABulletedList1Shaded1">
    <w:name w:val="Special TX A Bulleted List 1 Shaded 1"/>
    <w:basedOn w:val="SpecialTXABulletedList1"/>
    <w:qFormat/>
    <w:rsid w:val="00585A23"/>
    <w:pPr>
      <w:numPr>
        <w:numId w:val="0"/>
      </w:numPr>
      <w:shd w:val="clear" w:color="auto" w:fill="F2F2F2" w:themeFill="background1" w:themeFillShade="F2"/>
    </w:pPr>
  </w:style>
  <w:style w:type="paragraph" w:customStyle="1" w:styleId="SpecialTXABulletedList3">
    <w:name w:val="Special TX A Bulleted List 3"/>
    <w:basedOn w:val="SpecialTXABulletedListLevel2"/>
    <w:qFormat/>
    <w:rsid w:val="003F132E"/>
    <w:pPr>
      <w:numPr>
        <w:numId w:val="35"/>
      </w:numPr>
    </w:pPr>
  </w:style>
  <w:style w:type="paragraph" w:customStyle="1" w:styleId="HEADNOTE">
    <w:name w:val="HEADNOTE"/>
    <w:basedOn w:val="Heading1"/>
    <w:qFormat/>
    <w:rsid w:val="00652BB5"/>
    <w:rPr>
      <w:rFonts w:eastAsia="Calibri"/>
      <w:b w:val="0"/>
      <w:kern w:val="0"/>
      <w:sz w:val="24"/>
      <w:szCs w:val="18"/>
      <w:lang w:eastAsia="en-US" w:bidi="ar-SA"/>
    </w:rPr>
  </w:style>
  <w:style w:type="paragraph" w:customStyle="1" w:styleId="PROHEAD">
    <w:name w:val="PROHEAD"/>
    <w:basedOn w:val="Normal"/>
    <w:qFormat/>
    <w:rsid w:val="00EF30AF"/>
    <w:rPr>
      <w:rFonts w:cs="Helvetica CondensedLight"/>
      <w:b/>
      <w:spacing w:val="16"/>
      <w:sz w:val="32"/>
      <w:szCs w:val="32"/>
      <w:lang w:val="en-AU"/>
    </w:rPr>
  </w:style>
  <w:style w:type="paragraph" w:customStyle="1" w:styleId="CONHEAD">
    <w:name w:val="CONHEAD"/>
    <w:basedOn w:val="Normal"/>
    <w:autoRedefine/>
    <w:uiPriority w:val="99"/>
    <w:rsid w:val="00F30A1B"/>
    <w:pPr>
      <w:pBdr>
        <w:top w:val="single" w:sz="4" w:space="16" w:color="000000"/>
      </w:pBdr>
      <w:spacing w:before="530" w:after="240"/>
      <w:textAlignment w:val="center"/>
    </w:pPr>
    <w:rPr>
      <w:b/>
      <w:sz w:val="28"/>
      <w:szCs w:val="28"/>
    </w:rPr>
  </w:style>
  <w:style w:type="paragraph" w:customStyle="1" w:styleId="Proheading">
    <w:name w:val="Pro heading"/>
    <w:basedOn w:val="Normal"/>
    <w:uiPriority w:val="99"/>
    <w:rsid w:val="005E20CF"/>
    <w:pPr>
      <w:spacing w:before="480"/>
      <w:textAlignment w:val="center"/>
    </w:pPr>
    <w:rPr>
      <w:rFonts w:cs="Helvetica CondensedLight"/>
      <w:b/>
      <w:spacing w:val="12"/>
      <w:sz w:val="28"/>
    </w:rPr>
  </w:style>
  <w:style w:type="paragraph" w:customStyle="1" w:styleId="Conheading">
    <w:name w:val="Con heading"/>
    <w:basedOn w:val="Normal"/>
    <w:uiPriority w:val="99"/>
    <w:rsid w:val="005E20CF"/>
    <w:pPr>
      <w:spacing w:before="120" w:after="480"/>
      <w:textAlignment w:val="center"/>
    </w:pPr>
    <w:rPr>
      <w:rFonts w:cs="Helvetica CondensedLight"/>
      <w:sz w:val="28"/>
    </w:rPr>
  </w:style>
  <w:style w:type="paragraph" w:customStyle="1" w:styleId="SpecialTXATitleFlushLeft">
    <w:name w:val="Special TX A Title Flush Left"/>
    <w:basedOn w:val="SpecialTXATitleShaded3"/>
    <w:qFormat/>
    <w:rsid w:val="00E5182A"/>
    <w:pPr>
      <w:shd w:val="clear" w:color="auto" w:fill="auto"/>
    </w:pPr>
  </w:style>
  <w:style w:type="paragraph" w:customStyle="1" w:styleId="BoxLetteredList">
    <w:name w:val="Box Lettered List"/>
    <w:basedOn w:val="BoxNumberedList"/>
    <w:qFormat/>
    <w:rsid w:val="00AB6A57"/>
    <w:pPr>
      <w:ind w:left="1440" w:hanging="360"/>
    </w:pPr>
  </w:style>
  <w:style w:type="paragraph" w:customStyle="1" w:styleId="BoxNumberedList2">
    <w:name w:val="Box Numbered List 2"/>
    <w:basedOn w:val="BoxLetteredList"/>
    <w:qFormat/>
    <w:rsid w:val="00AB6A57"/>
    <w:pPr>
      <w:ind w:left="1800"/>
    </w:pPr>
  </w:style>
  <w:style w:type="paragraph" w:customStyle="1" w:styleId="SidebarTextCentered">
    <w:name w:val="Sidebar Text Centered"/>
    <w:basedOn w:val="SidebarText"/>
    <w:qFormat/>
    <w:rsid w:val="00A138EB"/>
    <w:pPr>
      <w:jc w:val="center"/>
    </w:pPr>
  </w:style>
  <w:style w:type="paragraph" w:customStyle="1" w:styleId="BoxedTextBold">
    <w:name w:val="Boxed Text Bold"/>
    <w:basedOn w:val="BoxedText"/>
    <w:qFormat/>
    <w:rsid w:val="00CC75C2"/>
    <w:pPr>
      <w:ind w:left="0"/>
    </w:pPr>
    <w:rPr>
      <w:b/>
      <w:kern w:val="36"/>
    </w:rPr>
  </w:style>
  <w:style w:type="paragraph" w:customStyle="1" w:styleId="TitlePageTitle">
    <w:name w:val="Title Page Title"/>
    <w:basedOn w:val="ChapterTitle"/>
    <w:qFormat/>
    <w:rsid w:val="00313BE6"/>
    <w:pPr>
      <w:spacing w:after="640"/>
    </w:pPr>
    <w:rPr>
      <w:smallCaps w:val="0"/>
      <w:sz w:val="56"/>
      <w:szCs w:val="44"/>
    </w:rPr>
  </w:style>
  <w:style w:type="paragraph" w:customStyle="1" w:styleId="TitlePageAuthor">
    <w:name w:val="Title Page Author"/>
    <w:basedOn w:val="TitlePageTitle"/>
    <w:qFormat/>
    <w:rsid w:val="00171C4E"/>
    <w:pPr>
      <w:spacing w:after="0" w:line="480" w:lineRule="auto"/>
    </w:pPr>
    <w:rPr>
      <w:b w:val="0"/>
      <w:color w:val="000000"/>
      <w:sz w:val="36"/>
      <w:szCs w:val="32"/>
      <w:shd w:val="clear" w:color="auto" w:fill="FFFFFF"/>
    </w:rPr>
  </w:style>
  <w:style w:type="paragraph" w:customStyle="1" w:styleId="TitlePageSubtitle">
    <w:name w:val="Title Page Subtitle"/>
    <w:basedOn w:val="ChapterSubtitle"/>
    <w:qFormat/>
    <w:rsid w:val="001B29E1"/>
    <w:rPr>
      <w:sz w:val="48"/>
    </w:rPr>
  </w:style>
  <w:style w:type="paragraph" w:customStyle="1" w:styleId="TitlePageTagLine">
    <w:name w:val="Title Page Tag Line"/>
    <w:basedOn w:val="TitlePageAuthor"/>
    <w:qFormat/>
    <w:rsid w:val="001B29E1"/>
    <w:rPr>
      <w:sz w:val="32"/>
    </w:rPr>
  </w:style>
  <w:style w:type="paragraph" w:customStyle="1" w:styleId="TitlePageEditionNumber">
    <w:name w:val="Title Page Edition Number"/>
    <w:basedOn w:val="TitlePageTagLine"/>
    <w:qFormat/>
    <w:rsid w:val="001B29E1"/>
    <w:rPr>
      <w:sz w:val="36"/>
    </w:rPr>
  </w:style>
  <w:style w:type="paragraph" w:customStyle="1" w:styleId="TitlePageAffiliation">
    <w:name w:val="Title Page Affiliation"/>
    <w:basedOn w:val="TitlePageAuthor"/>
    <w:qFormat/>
    <w:rsid w:val="002B2AEC"/>
    <w:rPr>
      <w:sz w:val="28"/>
    </w:rPr>
  </w:style>
  <w:style w:type="paragraph" w:customStyle="1" w:styleId="TitlePagePublisher">
    <w:name w:val="Title Page Publisher"/>
    <w:basedOn w:val="TitlePageAuthor"/>
    <w:qFormat/>
    <w:rsid w:val="004917CF"/>
    <w:pPr>
      <w:spacing w:before="1200"/>
    </w:pPr>
    <w:rPr>
      <w:sz w:val="32"/>
    </w:rPr>
  </w:style>
  <w:style w:type="paragraph" w:customStyle="1" w:styleId="TableDialogue">
    <w:name w:val="Table Dialogue"/>
    <w:basedOn w:val="Dialogue"/>
    <w:qFormat/>
    <w:rsid w:val="009A0949"/>
    <w:pPr>
      <w:spacing w:after="20"/>
      <w:ind w:left="360" w:hanging="360"/>
    </w:pPr>
    <w:rPr>
      <w:i/>
      <w:iCs/>
      <w:sz w:val="20"/>
    </w:rPr>
  </w:style>
  <w:style w:type="paragraph" w:customStyle="1" w:styleId="TableColumnHeadFlushRightBold">
    <w:name w:val="Table Column Head Flush Right Bold"/>
    <w:basedOn w:val="TableColumnHeadFlushRight"/>
    <w:qFormat/>
    <w:rsid w:val="00814F98"/>
    <w:rPr>
      <w:b/>
      <w:i w:val="0"/>
    </w:rPr>
  </w:style>
  <w:style w:type="paragraph" w:customStyle="1" w:styleId="TableColumnHeadFlushLeftBold">
    <w:name w:val="Table Column Head Flush Left Bold"/>
    <w:basedOn w:val="TableColumnHeadBold"/>
    <w:qFormat/>
    <w:rsid w:val="00814F98"/>
  </w:style>
  <w:style w:type="paragraph" w:customStyle="1" w:styleId="SpecialTXBSourceNote">
    <w:name w:val="Special TX B Source Note"/>
    <w:basedOn w:val="SpecialTXBFlushLeft"/>
    <w:qFormat/>
    <w:rsid w:val="00E25323"/>
    <w:rPr>
      <w:iCs/>
      <w:sz w:val="22"/>
    </w:rPr>
  </w:style>
  <w:style w:type="paragraph" w:customStyle="1" w:styleId="SpecialTXCH1">
    <w:name w:val="Special TX C H1"/>
    <w:basedOn w:val="SpecialTXCFlushLeft"/>
    <w:qFormat/>
    <w:rsid w:val="00096823"/>
    <w:pPr>
      <w:spacing w:before="120" w:after="120"/>
    </w:pPr>
    <w:rPr>
      <w:b/>
      <w:sz w:val="30"/>
    </w:rPr>
  </w:style>
  <w:style w:type="paragraph" w:customStyle="1" w:styleId="SpecialTXCUnnumberedList">
    <w:name w:val="Special TX C Unnumbered List"/>
    <w:basedOn w:val="SpecialTXCList"/>
    <w:qFormat/>
    <w:rsid w:val="00096823"/>
  </w:style>
  <w:style w:type="paragraph" w:customStyle="1" w:styleId="SpecialTXDBulletedList1">
    <w:name w:val="Special TX D Bulleted List 1"/>
    <w:basedOn w:val="SpecialTXDTextIndented"/>
    <w:qFormat/>
    <w:rsid w:val="00072CF0"/>
    <w:pPr>
      <w:numPr>
        <w:numId w:val="40"/>
      </w:numPr>
      <w:spacing w:before="0"/>
    </w:pPr>
  </w:style>
  <w:style w:type="paragraph" w:customStyle="1" w:styleId="SpecialTXFH1">
    <w:name w:val="Special TX F H1"/>
    <w:basedOn w:val="Normal"/>
    <w:qFormat/>
    <w:rsid w:val="00603442"/>
    <w:rPr>
      <w:rFonts w:ascii="Adobe Gothic Std B" w:eastAsia="Adobe Gothic Std B" w:hAnsi="Adobe Gothic Std B"/>
      <w:b/>
      <w:smallCaps/>
      <w:color w:val="03DFD5"/>
      <w:sz w:val="28"/>
    </w:rPr>
  </w:style>
  <w:style w:type="paragraph" w:customStyle="1" w:styleId="SpecialTXFText">
    <w:name w:val="Special TX F Text"/>
    <w:basedOn w:val="Normal"/>
    <w:qFormat/>
    <w:rsid w:val="00096823"/>
    <w:rPr>
      <w:rFonts w:ascii="Adobe Gothic Std B" w:eastAsia="Adobe Gothic Std B" w:hAnsi="Adobe Gothic Std B"/>
      <w:smallCaps/>
      <w:color w:val="03DFD5"/>
      <w:sz w:val="22"/>
    </w:rPr>
  </w:style>
  <w:style w:type="paragraph" w:customStyle="1" w:styleId="SpecialTXGText">
    <w:name w:val="Special TX G Text"/>
    <w:basedOn w:val="Normal"/>
    <w:qFormat/>
    <w:rsid w:val="00096823"/>
    <w:rPr>
      <w:rFonts w:ascii="Adobe Ming Std L" w:hAnsi="Adobe Ming Std L"/>
      <w:color w:val="996600"/>
    </w:rPr>
  </w:style>
  <w:style w:type="paragraph" w:customStyle="1" w:styleId="SpecialTXGH1">
    <w:name w:val="Special TX G H1"/>
    <w:basedOn w:val="SpecialTXGText"/>
    <w:qFormat/>
    <w:rsid w:val="00096823"/>
    <w:rPr>
      <w:rFonts w:ascii="Tekton Pro" w:hAnsi="Tekton Pro"/>
      <w:b/>
      <w:sz w:val="32"/>
    </w:rPr>
  </w:style>
  <w:style w:type="paragraph" w:customStyle="1" w:styleId="SpecialTXGH2">
    <w:name w:val="Special TX G H2"/>
    <w:basedOn w:val="SpecialTXGH1"/>
    <w:qFormat/>
    <w:rsid w:val="00096823"/>
    <w:rPr>
      <w:i/>
      <w:sz w:val="28"/>
    </w:rPr>
  </w:style>
  <w:style w:type="paragraph" w:customStyle="1" w:styleId="SpecialTXGH3">
    <w:name w:val="Special TX G H3"/>
    <w:basedOn w:val="SpecialTXGText"/>
    <w:qFormat/>
    <w:rsid w:val="00096823"/>
    <w:rPr>
      <w:rFonts w:ascii="Tekton Pro" w:hAnsi="Tekton Pro"/>
      <w:i/>
      <w:sz w:val="28"/>
    </w:rPr>
  </w:style>
  <w:style w:type="paragraph" w:customStyle="1" w:styleId="SpecialTXGNumberedList">
    <w:name w:val="Special TX G Numbered List"/>
    <w:basedOn w:val="SpecialTXGText"/>
    <w:qFormat/>
    <w:rsid w:val="00096823"/>
    <w:pPr>
      <w:spacing w:before="40" w:after="40"/>
      <w:ind w:left="720" w:hanging="720"/>
    </w:pPr>
    <w:rPr>
      <w:rFonts w:ascii="Tekton Pro" w:hAnsi="Tekton Pro"/>
      <w:sz w:val="28"/>
    </w:rPr>
  </w:style>
  <w:style w:type="paragraph" w:customStyle="1" w:styleId="SpecialTXGLetteredList">
    <w:name w:val="Special TX G Lettered List"/>
    <w:basedOn w:val="SpecialTXGNumberedList"/>
    <w:qFormat/>
    <w:rsid w:val="00096823"/>
    <w:pPr>
      <w:ind w:hanging="360"/>
    </w:pPr>
    <w:rPr>
      <w:rFonts w:ascii="Arial" w:hAnsi="Arial" w:cs="Arial"/>
    </w:rPr>
  </w:style>
  <w:style w:type="paragraph" w:customStyle="1" w:styleId="ExitElementAboveWithH4">
    <w:name w:val="Exit Element Above With H4"/>
    <w:basedOn w:val="Normal"/>
    <w:qFormat/>
    <w:rsid w:val="00096823"/>
    <w:pPr>
      <w:spacing w:before="360"/>
    </w:pPr>
    <w:rPr>
      <w:bCs/>
    </w:rPr>
  </w:style>
  <w:style w:type="paragraph" w:customStyle="1" w:styleId="SpecialTXHText">
    <w:name w:val="Special TX H Text"/>
    <w:basedOn w:val="Normal"/>
    <w:qFormat/>
    <w:rsid w:val="00EB3F95"/>
    <w:pPr>
      <w:spacing w:before="240"/>
    </w:pPr>
    <w:rPr>
      <w:rFonts w:ascii="Segoe UI Semibold" w:hAnsi="Segoe UI Semibold"/>
      <w:bCs/>
      <w:color w:val="660033"/>
      <w:sz w:val="22"/>
    </w:rPr>
  </w:style>
  <w:style w:type="paragraph" w:customStyle="1" w:styleId="SpecialTXHH1">
    <w:name w:val="Special TX H H1"/>
    <w:basedOn w:val="SpecialTXHText"/>
    <w:qFormat/>
    <w:rsid w:val="00096823"/>
    <w:rPr>
      <w:sz w:val="28"/>
    </w:rPr>
  </w:style>
  <w:style w:type="paragraph" w:customStyle="1" w:styleId="SpecialTXHH2">
    <w:name w:val="Special TX H H2"/>
    <w:basedOn w:val="SpecialTXHH1"/>
    <w:qFormat/>
    <w:rsid w:val="00096823"/>
    <w:rPr>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pecialTXHH3">
    <w:name w:val="Special TX H H3"/>
    <w:basedOn w:val="Normal"/>
    <w:qFormat/>
    <w:rsid w:val="00096823"/>
    <w:pPr>
      <w:autoSpaceDE w:val="0"/>
      <w:autoSpaceDN w:val="0"/>
      <w:adjustRightInd w:val="0"/>
      <w:spacing w:line="360" w:lineRule="auto"/>
    </w:pPr>
    <w:rPr>
      <w:rFonts w:ascii="Segoe UI Semibold" w:hAnsi="Segoe UI Semibold"/>
      <w:bCs/>
      <w:i/>
      <w:color w:val="660033"/>
    </w:rPr>
  </w:style>
  <w:style w:type="paragraph" w:customStyle="1" w:styleId="SpecialTXHNumberedList">
    <w:name w:val="Special TX H Numbered List"/>
    <w:basedOn w:val="SpecialTXHText"/>
    <w:qFormat/>
    <w:rsid w:val="00096823"/>
    <w:pPr>
      <w:spacing w:before="0"/>
      <w:ind w:left="360" w:hanging="360"/>
    </w:pPr>
  </w:style>
  <w:style w:type="paragraph" w:customStyle="1" w:styleId="SpecialTXIText">
    <w:name w:val="Special TX I Text"/>
    <w:basedOn w:val="Normal"/>
    <w:qFormat/>
    <w:rsid w:val="00096823"/>
    <w:rPr>
      <w:rFonts w:ascii="Nyala" w:hAnsi="Nyala"/>
      <w:bCs/>
      <w:color w:val="990099"/>
    </w:rPr>
  </w:style>
  <w:style w:type="paragraph" w:customStyle="1" w:styleId="SpecialTXIH1">
    <w:name w:val="Special TX I H1"/>
    <w:basedOn w:val="SpecialTXIText"/>
    <w:qFormat/>
    <w:rsid w:val="00096823"/>
    <w:rPr>
      <w:b/>
      <w:sz w:val="32"/>
    </w:rPr>
  </w:style>
  <w:style w:type="paragraph" w:customStyle="1" w:styleId="SpecialTXINumberedList">
    <w:name w:val="Special TX I Numbered List"/>
    <w:basedOn w:val="SpecialTXIText"/>
    <w:qFormat/>
    <w:rsid w:val="00096823"/>
    <w:pPr>
      <w:spacing w:before="120"/>
      <w:ind w:left="360" w:hanging="360"/>
    </w:pPr>
  </w:style>
  <w:style w:type="paragraph" w:customStyle="1" w:styleId="SpecialTXIUnnumberedList">
    <w:name w:val="Special TX I Unnumbered List"/>
    <w:basedOn w:val="SpecialTXIText"/>
    <w:qFormat/>
    <w:rsid w:val="00096823"/>
  </w:style>
  <w:style w:type="paragraph" w:customStyle="1" w:styleId="SpecialTXJText">
    <w:name w:val="Special TX J Text"/>
    <w:basedOn w:val="Normal"/>
    <w:qFormat/>
    <w:rsid w:val="00096823"/>
    <w:pPr>
      <w:spacing w:before="240"/>
    </w:pPr>
    <w:rPr>
      <w:rFonts w:ascii="Gisha" w:hAnsi="Gisha"/>
      <w:color w:val="215868" w:themeColor="accent5" w:themeShade="80"/>
    </w:rPr>
  </w:style>
  <w:style w:type="paragraph" w:customStyle="1" w:styleId="SpecialTXJH1">
    <w:name w:val="Special TX J H1"/>
    <w:basedOn w:val="SpecialTXJText"/>
    <w:qFormat/>
    <w:rsid w:val="00096823"/>
    <w:rPr>
      <w:b/>
      <w:smallCaps/>
      <w:sz w:val="28"/>
    </w:rPr>
  </w:style>
  <w:style w:type="paragraph" w:customStyle="1" w:styleId="SpecialTXJSourceNote">
    <w:name w:val="Special TX J Source Note"/>
    <w:basedOn w:val="SpecialTXJText"/>
    <w:qFormat/>
    <w:rsid w:val="00096823"/>
    <w:rPr>
      <w:sz w:val="22"/>
    </w:rPr>
  </w:style>
  <w:style w:type="paragraph" w:customStyle="1" w:styleId="SpecialTXKText">
    <w:name w:val="Special TX K Text"/>
    <w:basedOn w:val="Normal"/>
    <w:qFormat/>
    <w:rsid w:val="00096823"/>
    <w:rPr>
      <w:rFonts w:ascii="Gungsuh" w:hAnsi="Gungsuh"/>
      <w:color w:val="666633"/>
      <w:sz w:val="22"/>
    </w:rPr>
  </w:style>
  <w:style w:type="paragraph" w:customStyle="1" w:styleId="SpecialTXKH1">
    <w:name w:val="Special TX K H1"/>
    <w:basedOn w:val="SpecialTXKText"/>
    <w:qFormat/>
    <w:rsid w:val="00096823"/>
    <w:rPr>
      <w:b/>
      <w:sz w:val="28"/>
    </w:rPr>
  </w:style>
  <w:style w:type="paragraph" w:customStyle="1" w:styleId="SpecialTXKH2">
    <w:name w:val="Special TX K H2"/>
    <w:basedOn w:val="SpecialTXKH1"/>
    <w:qFormat/>
    <w:rsid w:val="00096823"/>
    <w:rPr>
      <w:sz w:val="24"/>
      <w:u w:val="dotted"/>
    </w:rPr>
  </w:style>
  <w:style w:type="paragraph" w:customStyle="1" w:styleId="SpecialTXKNumberedList">
    <w:name w:val="Special TX K Numbered List"/>
    <w:basedOn w:val="SpecialTXKText"/>
    <w:qFormat/>
    <w:rsid w:val="00096823"/>
    <w:pPr>
      <w:ind w:left="360" w:hanging="360"/>
    </w:pPr>
  </w:style>
  <w:style w:type="paragraph" w:customStyle="1" w:styleId="SpecialTXABulletedList">
    <w:name w:val="Special TX A Bulleted List"/>
    <w:basedOn w:val="SpecialTXKNumberedList"/>
    <w:qFormat/>
    <w:rsid w:val="00096823"/>
    <w:pPr>
      <w:numPr>
        <w:numId w:val="41"/>
      </w:numPr>
    </w:pPr>
  </w:style>
  <w:style w:type="paragraph" w:customStyle="1" w:styleId="SpecialTXKBulletedList">
    <w:name w:val="Special TX K Bulleted List"/>
    <w:basedOn w:val="SpecialTXKNumberedList"/>
    <w:qFormat/>
    <w:rsid w:val="00B529C0"/>
    <w:pPr>
      <w:numPr>
        <w:numId w:val="44"/>
      </w:numPr>
    </w:pPr>
  </w:style>
  <w:style w:type="paragraph" w:customStyle="1" w:styleId="SpecialTXKLetteredList">
    <w:name w:val="Special TX K Lettered List"/>
    <w:basedOn w:val="SpecialTXKNumberedList"/>
    <w:qFormat/>
    <w:rsid w:val="00096823"/>
    <w:pPr>
      <w:ind w:left="720"/>
    </w:pPr>
  </w:style>
  <w:style w:type="paragraph" w:customStyle="1" w:styleId="SpecialTXKExitElementAbove">
    <w:name w:val="Special TX K Exit Element Above"/>
    <w:basedOn w:val="SpecialTXKText"/>
    <w:qFormat/>
    <w:rsid w:val="00096823"/>
    <w:pPr>
      <w:spacing w:before="360"/>
    </w:pPr>
  </w:style>
  <w:style w:type="paragraph" w:customStyle="1" w:styleId="SpecialTXDSubtitle">
    <w:name w:val="Special TX D Subtitle"/>
    <w:basedOn w:val="SpecialTXDTitle"/>
    <w:qFormat/>
    <w:rsid w:val="00096823"/>
    <w:rPr>
      <w:rFonts w:ascii="Times" w:hAnsi="Times"/>
      <w:i/>
      <w:smallCaps w:val="0"/>
      <w:sz w:val="22"/>
    </w:rPr>
  </w:style>
  <w:style w:type="paragraph" w:customStyle="1" w:styleId="SpecialTXDNumberedList">
    <w:name w:val="Special TX D Numbered List"/>
    <w:basedOn w:val="SpecialTXDText"/>
    <w:qFormat/>
    <w:rsid w:val="00096823"/>
    <w:pPr>
      <w:ind w:left="360" w:hanging="360"/>
    </w:pPr>
    <w:rPr>
      <w:rFonts w:ascii="Arial" w:hAnsi="Arial" w:cs="Arial"/>
      <w:sz w:val="24"/>
    </w:rPr>
  </w:style>
  <w:style w:type="paragraph" w:customStyle="1" w:styleId="SpecialTXCH2">
    <w:name w:val="Special TX C H2"/>
    <w:basedOn w:val="SpecialTXCH1"/>
    <w:qFormat/>
    <w:rsid w:val="00096823"/>
    <w:rPr>
      <w:sz w:val="24"/>
      <w14:shadow w14:blurRad="50800" w14:dist="38100" w14:dir="2700000" w14:sx="100000" w14:sy="100000" w14:kx="0" w14:ky="0" w14:algn="tl">
        <w14:srgbClr w14:val="000000">
          <w14:alpha w14:val="60000"/>
        </w14:srgbClr>
      </w14:shadow>
    </w:rPr>
  </w:style>
  <w:style w:type="paragraph" w:customStyle="1" w:styleId="SpecialTXJH2">
    <w:name w:val="Special TX J H2"/>
    <w:basedOn w:val="SpecialTXJH1"/>
    <w:qFormat/>
    <w:rsid w:val="00096823"/>
    <w:rPr>
      <w:smallCaps w:val="0"/>
    </w:rPr>
  </w:style>
  <w:style w:type="paragraph" w:customStyle="1" w:styleId="SpecialTXJNumberedList">
    <w:name w:val="Special TX J Numbered List"/>
    <w:basedOn w:val="SpecialTXJText"/>
    <w:qFormat/>
    <w:rsid w:val="00096823"/>
    <w:pPr>
      <w:ind w:left="360" w:hanging="360"/>
    </w:pPr>
  </w:style>
  <w:style w:type="paragraph" w:customStyle="1" w:styleId="SpecialTXEH1">
    <w:name w:val="Special TX E H1"/>
    <w:basedOn w:val="SpecialTXEText"/>
    <w:qFormat/>
    <w:rsid w:val="0038272D"/>
    <w:rPr>
      <w:b/>
    </w:rPr>
  </w:style>
  <w:style w:type="paragraph" w:customStyle="1" w:styleId="FMSub-Subtitle">
    <w:name w:val="FM Sub-Subtitle"/>
    <w:basedOn w:val="FMSubtitle"/>
    <w:qFormat/>
    <w:rsid w:val="009D2722"/>
    <w:rPr>
      <w:b/>
      <w:i w:val="0"/>
      <w:smallCaps/>
      <w:sz w:val="24"/>
    </w:rPr>
  </w:style>
  <w:style w:type="paragraph" w:customStyle="1" w:styleId="TextCentered">
    <w:name w:val="Text Centered"/>
    <w:basedOn w:val="CenteredItalicText"/>
    <w:autoRedefine/>
    <w:rsid w:val="00A40B5E"/>
    <w:rPr>
      <w:i w:val="0"/>
    </w:rPr>
  </w:style>
  <w:style w:type="paragraph" w:customStyle="1" w:styleId="TextCenteredItalic">
    <w:name w:val="Text Centered Italic"/>
    <w:basedOn w:val="Normal"/>
    <w:autoRedefine/>
    <w:rsid w:val="00A40B5E"/>
    <w:pPr>
      <w:jc w:val="center"/>
    </w:pPr>
    <w:rPr>
      <w:i/>
    </w:rPr>
  </w:style>
  <w:style w:type="paragraph" w:customStyle="1" w:styleId="TextCenteredBold">
    <w:name w:val="Text Centered Bold"/>
    <w:basedOn w:val="TextCentered"/>
    <w:qFormat/>
    <w:rsid w:val="00A40B5E"/>
    <w:rPr>
      <w:b/>
    </w:rPr>
  </w:style>
  <w:style w:type="paragraph" w:customStyle="1" w:styleId="NormalWithH4">
    <w:name w:val="Normal With H4"/>
    <w:basedOn w:val="Normal"/>
    <w:qFormat/>
    <w:rsid w:val="0043579B"/>
  </w:style>
  <w:style w:type="paragraph" w:customStyle="1" w:styleId="TableH3">
    <w:name w:val="Table H3"/>
    <w:basedOn w:val="TableH2"/>
    <w:qFormat/>
    <w:rsid w:val="0043579B"/>
    <w:rPr>
      <w:rFonts w:eastAsia="Calibri"/>
      <w:b w:val="0"/>
    </w:rPr>
  </w:style>
  <w:style w:type="paragraph" w:customStyle="1" w:styleId="SpecialTXCTextItalic">
    <w:name w:val="Special TX C Text Italic"/>
    <w:basedOn w:val="SpecialTXCText"/>
    <w:qFormat/>
    <w:rsid w:val="00771F7E"/>
    <w:rPr>
      <w:i/>
    </w:rPr>
  </w:style>
  <w:style w:type="paragraph" w:customStyle="1" w:styleId="SpecialTXCTableColumnHead">
    <w:name w:val="Special TX C Table Column Head"/>
    <w:basedOn w:val="SpecialTXCText"/>
    <w:qFormat/>
    <w:rsid w:val="009A13EA"/>
    <w:pPr>
      <w:ind w:left="29"/>
    </w:pPr>
    <w:rPr>
      <w:i/>
    </w:rPr>
  </w:style>
  <w:style w:type="paragraph" w:customStyle="1" w:styleId="SpecialTXCTableText">
    <w:name w:val="Special TX C Table Text"/>
    <w:basedOn w:val="SpecialTXCFlushLeft"/>
    <w:qFormat/>
    <w:rsid w:val="009A13EA"/>
    <w:pPr>
      <w:ind w:left="29"/>
    </w:pPr>
  </w:style>
  <w:style w:type="paragraph" w:customStyle="1" w:styleId="SpecialTXCExtract">
    <w:name w:val="Special TX C Extract"/>
    <w:basedOn w:val="SpecialTXCText"/>
    <w:qFormat/>
    <w:rsid w:val="00D11553"/>
    <w:pPr>
      <w:ind w:left="1080" w:right="1080"/>
    </w:pPr>
  </w:style>
  <w:style w:type="paragraph" w:customStyle="1" w:styleId="SpecialTXCExitElementAbove">
    <w:name w:val="Special TX C Exit Element Above"/>
    <w:basedOn w:val="SpecialTXCText"/>
    <w:qFormat/>
    <w:rsid w:val="00D11553"/>
    <w:pPr>
      <w:spacing w:before="240"/>
    </w:pPr>
  </w:style>
  <w:style w:type="paragraph" w:customStyle="1" w:styleId="SpecialTXKH3">
    <w:name w:val="Special TX K H3"/>
    <w:basedOn w:val="SpecialTXKH2"/>
    <w:qFormat/>
    <w:rsid w:val="00DA77C1"/>
    <w:rPr>
      <w:i/>
      <w:sz w:val="20"/>
    </w:rPr>
  </w:style>
  <w:style w:type="paragraph" w:customStyle="1" w:styleId="SpecialTXGH4">
    <w:name w:val="Special TX G H4"/>
    <w:basedOn w:val="SpecialTXGH3"/>
    <w:qFormat/>
    <w:rsid w:val="005A5F1C"/>
    <w:rPr>
      <w:i w:val="0"/>
    </w:rPr>
  </w:style>
  <w:style w:type="paragraph" w:customStyle="1" w:styleId="SpecialTXJExtract">
    <w:name w:val="Special TX J Extract"/>
    <w:basedOn w:val="SpecialTXJText"/>
    <w:qFormat/>
    <w:rsid w:val="00A52038"/>
    <w:pPr>
      <w:ind w:left="1440" w:right="1440"/>
    </w:pPr>
  </w:style>
  <w:style w:type="paragraph" w:customStyle="1" w:styleId="SpecialTXKBulletedList1">
    <w:name w:val="Special TX K Bulleted List 1"/>
    <w:basedOn w:val="SpecialTXKNumberedList"/>
    <w:qFormat/>
    <w:rsid w:val="00A52038"/>
    <w:rPr>
      <w:iCs/>
    </w:rPr>
  </w:style>
  <w:style w:type="paragraph" w:customStyle="1" w:styleId="SpecialTXJDialogue">
    <w:name w:val="Special TX J Dialogue"/>
    <w:basedOn w:val="Dialogue"/>
    <w:qFormat/>
    <w:rsid w:val="004E6F3B"/>
    <w:rPr>
      <w:rFonts w:ascii="Gisha" w:hAnsi="Gisha"/>
      <w:color w:val="215868" w:themeColor="accent5" w:themeShade="80"/>
    </w:rPr>
  </w:style>
  <w:style w:type="paragraph" w:customStyle="1" w:styleId="BoxBulletedList3">
    <w:name w:val="Box Bulleted List 3"/>
    <w:basedOn w:val="BoxBulletedList2"/>
    <w:qFormat/>
    <w:rsid w:val="00325C6B"/>
    <w:pPr>
      <w:numPr>
        <w:numId w:val="46"/>
      </w:numPr>
    </w:pPr>
  </w:style>
  <w:style w:type="character" w:styleId="Emphasis">
    <w:name w:val="Emphasis"/>
    <w:uiPriority w:val="20"/>
    <w:qFormat/>
    <w:rsid w:val="007478A9"/>
    <w:rPr>
      <w:i/>
      <w:iCs/>
    </w:rPr>
  </w:style>
  <w:style w:type="character" w:customStyle="1" w:styleId="BalloonTextChar">
    <w:name w:val="Balloon Text Char"/>
    <w:basedOn w:val="DefaultParagraphFont"/>
    <w:link w:val="BalloonText"/>
    <w:uiPriority w:val="99"/>
    <w:semiHidden/>
    <w:rsid w:val="00C75271"/>
    <w:rPr>
      <w:rFonts w:ascii="Tahoma" w:eastAsiaTheme="minorHAnsi" w:hAnsi="Tahoma" w:cstheme="minorBidi"/>
      <w:sz w:val="16"/>
      <w:szCs w:val="16"/>
    </w:rPr>
  </w:style>
  <w:style w:type="paragraph" w:styleId="Footer">
    <w:name w:val="footer"/>
    <w:basedOn w:val="Normal"/>
    <w:link w:val="FooterChar"/>
    <w:uiPriority w:val="99"/>
    <w:unhideWhenUsed/>
    <w:rsid w:val="00C75271"/>
    <w:pPr>
      <w:tabs>
        <w:tab w:val="center" w:pos="4320"/>
        <w:tab w:val="right" w:pos="8640"/>
      </w:tabs>
    </w:pPr>
  </w:style>
  <w:style w:type="character" w:customStyle="1" w:styleId="FooterChar">
    <w:name w:val="Footer Char"/>
    <w:basedOn w:val="DefaultParagraphFont"/>
    <w:link w:val="Footer"/>
    <w:uiPriority w:val="99"/>
    <w:rsid w:val="00C75271"/>
    <w:rPr>
      <w:rFonts w:ascii="Cambria" w:eastAsia="MS Mincho" w:hAnsi="Cambria"/>
      <w:sz w:val="24"/>
      <w:szCs w:val="24"/>
    </w:rPr>
  </w:style>
  <w:style w:type="character" w:styleId="PageNumber">
    <w:name w:val="page number"/>
    <w:uiPriority w:val="99"/>
    <w:unhideWhenUsed/>
    <w:rsid w:val="00C75271"/>
  </w:style>
  <w:style w:type="character" w:styleId="CommentReference">
    <w:name w:val="annotation reference"/>
    <w:uiPriority w:val="99"/>
    <w:unhideWhenUsed/>
    <w:rsid w:val="00C75271"/>
    <w:rPr>
      <w:sz w:val="16"/>
      <w:szCs w:val="16"/>
    </w:rPr>
  </w:style>
  <w:style w:type="paragraph" w:styleId="CommentText">
    <w:name w:val="annotation text"/>
    <w:basedOn w:val="Normal"/>
    <w:link w:val="CommentTextChar"/>
    <w:uiPriority w:val="99"/>
    <w:unhideWhenUsed/>
    <w:rsid w:val="00C75271"/>
    <w:rPr>
      <w:sz w:val="20"/>
      <w:szCs w:val="20"/>
    </w:rPr>
  </w:style>
  <w:style w:type="character" w:customStyle="1" w:styleId="CommentTextChar">
    <w:name w:val="Comment Text Char"/>
    <w:basedOn w:val="DefaultParagraphFont"/>
    <w:link w:val="CommentText"/>
    <w:uiPriority w:val="99"/>
    <w:rsid w:val="00C75271"/>
    <w:rPr>
      <w:rFonts w:ascii="Cambria" w:eastAsia="MS Mincho" w:hAnsi="Cambria"/>
    </w:rPr>
  </w:style>
  <w:style w:type="paragraph" w:styleId="CommentSubject">
    <w:name w:val="annotation subject"/>
    <w:basedOn w:val="CommentText"/>
    <w:next w:val="CommentText"/>
    <w:link w:val="CommentSubjectChar"/>
    <w:uiPriority w:val="99"/>
    <w:unhideWhenUsed/>
    <w:rsid w:val="00C75271"/>
    <w:rPr>
      <w:b/>
      <w:bCs/>
    </w:rPr>
  </w:style>
  <w:style w:type="character" w:customStyle="1" w:styleId="CommentSubjectChar">
    <w:name w:val="Comment Subject Char"/>
    <w:basedOn w:val="CommentTextChar"/>
    <w:link w:val="CommentSubject"/>
    <w:uiPriority w:val="99"/>
    <w:rsid w:val="00C75271"/>
    <w:rPr>
      <w:rFonts w:ascii="Cambria" w:eastAsia="MS Mincho" w:hAnsi="Cambria"/>
      <w:b/>
      <w:bCs/>
    </w:rPr>
  </w:style>
  <w:style w:type="paragraph" w:customStyle="1" w:styleId="BulletedList">
    <w:name w:val="Bulleted List"/>
    <w:basedOn w:val="Normal"/>
    <w:uiPriority w:val="99"/>
    <w:rsid w:val="00C75271"/>
    <w:pPr>
      <w:widowControl w:val="0"/>
      <w:numPr>
        <w:numId w:val="47"/>
      </w:numPr>
      <w:suppressAutoHyphens/>
      <w:autoSpaceDE w:val="0"/>
      <w:autoSpaceDN w:val="0"/>
      <w:adjustRightInd w:val="0"/>
      <w:spacing w:line="360" w:lineRule="auto"/>
      <w:ind w:left="720"/>
      <w:contextualSpacing/>
      <w:textAlignment w:val="center"/>
    </w:pPr>
    <w:rPr>
      <w:rFonts w:ascii="Times New Roman" w:eastAsia="Times New Roman" w:hAnsi="Times New Roman" w:cs="ITC Berkeley Oldstyle Std Bk"/>
      <w:szCs w:val="21"/>
    </w:rPr>
  </w:style>
  <w:style w:type="paragraph" w:customStyle="1" w:styleId="TEXT">
    <w:name w:val="TEXT"/>
    <w:basedOn w:val="Normal"/>
    <w:next w:val="Normal"/>
    <w:link w:val="TEXTChar"/>
    <w:rsid w:val="00FC1702"/>
    <w:pPr>
      <w:overflowPunct w:val="0"/>
      <w:autoSpaceDE w:val="0"/>
      <w:autoSpaceDN w:val="0"/>
      <w:adjustRightInd w:val="0"/>
      <w:spacing w:line="360" w:lineRule="auto"/>
      <w:jc w:val="both"/>
    </w:pPr>
    <w:rPr>
      <w:rFonts w:ascii="Times New Roman" w:eastAsia="Times New Roman" w:hAnsi="Times New Roman"/>
      <w:szCs w:val="52"/>
      <w:lang w:val="en-GB"/>
    </w:rPr>
  </w:style>
  <w:style w:type="character" w:customStyle="1" w:styleId="TEXTChar">
    <w:name w:val="TEXT Char"/>
    <w:link w:val="TEXT"/>
    <w:rsid w:val="00FC1702"/>
    <w:rPr>
      <w:sz w:val="24"/>
      <w:szCs w:val="52"/>
      <w:lang w:val="en-GB"/>
    </w:rPr>
  </w:style>
  <w:style w:type="paragraph" w:customStyle="1" w:styleId="SBL">
    <w:name w:val="SBL"/>
    <w:qFormat/>
    <w:rsid w:val="00353B3B"/>
    <w:pPr>
      <w:numPr>
        <w:numId w:val="50"/>
      </w:numPr>
      <w:spacing w:after="200" w:line="276" w:lineRule="auto"/>
      <w:ind w:left="1368"/>
    </w:pPr>
    <w:rPr>
      <w:rFonts w:eastAsia="Calibri"/>
      <w:color w:val="2E74B5"/>
      <w:sz w:val="24"/>
      <w:szCs w:val="22"/>
    </w:rPr>
  </w:style>
  <w:style w:type="paragraph" w:customStyle="1" w:styleId="NPSSBL">
    <w:name w:val="NP_SSBL"/>
    <w:basedOn w:val="Normal"/>
    <w:qFormat/>
    <w:rsid w:val="00353B3B"/>
    <w:pPr>
      <w:numPr>
        <w:ilvl w:val="1"/>
        <w:numId w:val="50"/>
      </w:numPr>
      <w:spacing w:after="200" w:line="360" w:lineRule="auto"/>
    </w:pPr>
    <w:rPr>
      <w:rFonts w:ascii="Times New Roman" w:eastAsia="Calibri" w:hAnsi="Times New Roman"/>
      <w:i/>
      <w:color w:val="2E74B5"/>
      <w:szCs w:val="22"/>
    </w:rPr>
  </w:style>
  <w:style w:type="character" w:styleId="FollowedHyperlink">
    <w:name w:val="FollowedHyperlink"/>
    <w:basedOn w:val="DefaultParagraphFont"/>
    <w:rsid w:val="00E71658"/>
    <w:rPr>
      <w:color w:val="800080" w:themeColor="followedHyperlink"/>
      <w:u w:val="single"/>
    </w:rPr>
  </w:style>
  <w:style w:type="table" w:styleId="TableGrid">
    <w:name w:val="Table Grid"/>
    <w:basedOn w:val="TableNormal"/>
    <w:rsid w:val="00E7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A1B"/>
    <w:rPr>
      <w:rFonts w:ascii="Cambria" w:eastAsia="MS Mincho" w:hAnsi="Cambria"/>
      <w:sz w:val="24"/>
      <w:szCs w:val="24"/>
    </w:rPr>
  </w:style>
  <w:style w:type="paragraph" w:styleId="Heading1">
    <w:name w:val="heading 1"/>
    <w:basedOn w:val="Normal"/>
    <w:next w:val="Normal"/>
    <w:link w:val="Heading1Char"/>
    <w:uiPriority w:val="9"/>
    <w:qFormat/>
    <w:rsid w:val="00400A6B"/>
    <w:pPr>
      <w:keepNext/>
      <w:spacing w:before="480" w:after="240"/>
      <w:outlineLvl w:val="0"/>
    </w:pPr>
    <w:rPr>
      <w:rFonts w:eastAsia="Arial Unicode MS"/>
      <w:b/>
      <w:kern w:val="1"/>
      <w:sz w:val="28"/>
      <w:lang w:eastAsia="hi-IN" w:bidi="hi-IN"/>
    </w:rPr>
  </w:style>
  <w:style w:type="paragraph" w:styleId="Heading2">
    <w:name w:val="heading 2"/>
    <w:basedOn w:val="Normal"/>
    <w:next w:val="Normal"/>
    <w:link w:val="Heading2Char"/>
    <w:uiPriority w:val="9"/>
    <w:qFormat/>
    <w:rsid w:val="00CC75C2"/>
    <w:pPr>
      <w:keepNext/>
      <w:spacing w:before="360"/>
      <w:outlineLvl w:val="1"/>
    </w:pPr>
    <w:rPr>
      <w:b/>
    </w:rPr>
  </w:style>
  <w:style w:type="paragraph" w:styleId="Heading3">
    <w:name w:val="heading 3"/>
    <w:basedOn w:val="Normal"/>
    <w:next w:val="Normal"/>
    <w:link w:val="Heading3Char"/>
    <w:uiPriority w:val="9"/>
    <w:qFormat/>
    <w:rsid w:val="00615A1F"/>
    <w:pPr>
      <w:keepNext/>
      <w:spacing w:before="240" w:after="120"/>
      <w:outlineLvl w:val="2"/>
    </w:pPr>
    <w:rPr>
      <w:i/>
    </w:rPr>
  </w:style>
  <w:style w:type="paragraph" w:styleId="Heading4">
    <w:name w:val="heading 4"/>
    <w:basedOn w:val="Normal"/>
    <w:next w:val="Normal"/>
    <w:link w:val="Heading4Char"/>
    <w:qFormat/>
    <w:rsid w:val="00CC0907"/>
    <w:pPr>
      <w:keepNext/>
      <w:spacing w:before="240"/>
      <w:outlineLvl w:val="3"/>
    </w:pPr>
  </w:style>
  <w:style w:type="paragraph" w:styleId="Heading5">
    <w:name w:val="heading 5"/>
    <w:basedOn w:val="Normal"/>
    <w:next w:val="Normal"/>
    <w:qFormat/>
    <w:rsid w:val="004B2587"/>
    <w:pPr>
      <w:keepNext/>
      <w:outlineLvl w:val="4"/>
    </w:pPr>
    <w:rPr>
      <w:b/>
      <w:u w:val="single"/>
    </w:rPr>
  </w:style>
  <w:style w:type="paragraph" w:styleId="Heading6">
    <w:name w:val="heading 6"/>
    <w:basedOn w:val="Normal"/>
    <w:next w:val="Normal"/>
    <w:qFormat/>
    <w:rsid w:val="004B2587"/>
    <w:pPr>
      <w:keepNext/>
      <w:outlineLvl w:val="5"/>
    </w:pPr>
    <w:rPr>
      <w:b/>
      <w:i/>
    </w:rPr>
  </w:style>
  <w:style w:type="paragraph" w:styleId="Heading7">
    <w:name w:val="heading 7"/>
    <w:basedOn w:val="Normal"/>
    <w:next w:val="Normal"/>
    <w:qFormat/>
    <w:rsid w:val="004B2587"/>
    <w:pPr>
      <w:keepNext/>
      <w:outlineLvl w:val="6"/>
    </w:pPr>
    <w:rPr>
      <w:b/>
    </w:rPr>
  </w:style>
  <w:style w:type="paragraph" w:styleId="Heading8">
    <w:name w:val="heading 8"/>
    <w:basedOn w:val="Normal"/>
    <w:next w:val="Normal"/>
    <w:qFormat/>
    <w:rsid w:val="004B2587"/>
    <w:pPr>
      <w:keepNext/>
      <w:jc w:val="center"/>
      <w:outlineLvl w:val="7"/>
    </w:pPr>
    <w:rPr>
      <w:b/>
      <w:bCs/>
      <w:sz w:val="28"/>
    </w:rPr>
  </w:style>
  <w:style w:type="paragraph" w:styleId="Heading9">
    <w:name w:val="heading 9"/>
    <w:basedOn w:val="Normal"/>
    <w:next w:val="Normal"/>
    <w:qFormat/>
    <w:rsid w:val="004B2587"/>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ypesetter">
    <w:name w:val="Note to Typesetter"/>
    <w:basedOn w:val="Normal"/>
    <w:link w:val="NotetoTypesetterChar"/>
    <w:rsid w:val="00AF18EF"/>
    <w:pPr>
      <w:spacing w:before="200"/>
    </w:pPr>
    <w:rPr>
      <w:rFonts w:eastAsia="Times New Roman" w:cs="Tahoma"/>
      <w:b/>
      <w:color w:val="FF0000"/>
      <w:kern w:val="1"/>
      <w:lang w:val="en-GB" w:eastAsia="en-CA" w:bidi="hi-IN"/>
    </w:rPr>
  </w:style>
  <w:style w:type="paragraph" w:customStyle="1" w:styleId="TableText">
    <w:name w:val="Table Text"/>
    <w:basedOn w:val="Normal"/>
    <w:uiPriority w:val="99"/>
    <w:qFormat/>
    <w:rsid w:val="00615A1F"/>
  </w:style>
  <w:style w:type="paragraph" w:customStyle="1" w:styleId="Firstalphaentry">
    <w:name w:val="First alpha entry"/>
    <w:basedOn w:val="Normal"/>
    <w:rsid w:val="00DB6DA0"/>
    <w:pPr>
      <w:widowControl w:val="0"/>
      <w:autoSpaceDE w:val="0"/>
      <w:autoSpaceDN w:val="0"/>
      <w:adjustRightInd w:val="0"/>
      <w:spacing w:before="240"/>
    </w:pPr>
    <w:rPr>
      <w:rFonts w:eastAsia="Times New Roman" w:cs="Arial"/>
    </w:rPr>
  </w:style>
  <w:style w:type="paragraph" w:customStyle="1" w:styleId="NumberedParagraph">
    <w:name w:val="Numbered Paragraph"/>
    <w:basedOn w:val="Normal"/>
    <w:rsid w:val="000C4BA1"/>
    <w:pPr>
      <w:spacing w:before="240"/>
      <w:ind w:firstLine="576"/>
    </w:pPr>
  </w:style>
  <w:style w:type="paragraph" w:customStyle="1" w:styleId="FlushLeftText">
    <w:name w:val="Flush Left Text"/>
    <w:basedOn w:val="Normal"/>
    <w:rsid w:val="0058715E"/>
    <w:pPr>
      <w:spacing w:line="480" w:lineRule="auto"/>
    </w:pPr>
  </w:style>
  <w:style w:type="paragraph" w:customStyle="1" w:styleId="NumberedList">
    <w:name w:val="Numbered List"/>
    <w:basedOn w:val="Normal"/>
    <w:rsid w:val="0058715E"/>
    <w:pPr>
      <w:tabs>
        <w:tab w:val="left" w:pos="360"/>
        <w:tab w:val="left" w:pos="720"/>
        <w:tab w:val="left" w:pos="1080"/>
      </w:tabs>
      <w:spacing w:line="480" w:lineRule="auto"/>
      <w:ind w:left="720" w:hanging="360"/>
    </w:pPr>
  </w:style>
  <w:style w:type="paragraph" w:customStyle="1" w:styleId="ChapterTitle">
    <w:name w:val="Chapter Title"/>
    <w:basedOn w:val="Normal"/>
    <w:rsid w:val="009B0085"/>
    <w:pPr>
      <w:jc w:val="center"/>
    </w:pPr>
    <w:rPr>
      <w:b/>
      <w:smallCaps/>
      <w:sz w:val="32"/>
    </w:rPr>
  </w:style>
  <w:style w:type="paragraph" w:customStyle="1" w:styleId="ChapterSubtitle">
    <w:name w:val="Chapter Subtitle"/>
    <w:basedOn w:val="Normal"/>
    <w:rsid w:val="006760AD"/>
    <w:pPr>
      <w:jc w:val="center"/>
    </w:pPr>
    <w:rPr>
      <w:sz w:val="28"/>
    </w:rPr>
  </w:style>
  <w:style w:type="paragraph" w:customStyle="1" w:styleId="Exitelementabove">
    <w:name w:val="Exit element above"/>
    <w:basedOn w:val="Normal"/>
    <w:rsid w:val="003E121B"/>
    <w:pPr>
      <w:spacing w:before="360"/>
    </w:pPr>
  </w:style>
  <w:style w:type="paragraph" w:customStyle="1" w:styleId="ChapterNumber">
    <w:name w:val="Chapter Number"/>
    <w:basedOn w:val="Normal"/>
    <w:rsid w:val="00634E30"/>
    <w:pPr>
      <w:spacing w:before="1200"/>
      <w:jc w:val="center"/>
    </w:pPr>
    <w:rPr>
      <w:b/>
      <w:sz w:val="52"/>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uiPriority w:val="99"/>
    <w:rsid w:val="00CC75C2"/>
    <w:pPr>
      <w:spacing w:after="120"/>
    </w:pPr>
    <w:rPr>
      <w:rFonts w:eastAsia="Arial Unicode MS" w:cs="Tahoma"/>
      <w:kern w:val="1"/>
      <w:lang w:eastAsia="hi-IN" w:bidi="hi-IN"/>
    </w:rPr>
  </w:style>
  <w:style w:type="paragraph" w:customStyle="1" w:styleId="FMText">
    <w:name w:val="FM Text"/>
    <w:basedOn w:val="Normal"/>
    <w:rsid w:val="00FD0F5A"/>
  </w:style>
  <w:style w:type="paragraph" w:customStyle="1" w:styleId="TOCPartNumberandTitle">
    <w:name w:val="TOC Part Number and Title"/>
    <w:basedOn w:val="Normal"/>
    <w:rsid w:val="00793BFA"/>
    <w:rPr>
      <w:b/>
      <w:i/>
    </w:rPr>
  </w:style>
  <w:style w:type="paragraph" w:customStyle="1" w:styleId="Extract">
    <w:name w:val="Extract"/>
    <w:basedOn w:val="Normal"/>
    <w:rsid w:val="004D7DA1"/>
    <w:pPr>
      <w:spacing w:before="240" w:after="240"/>
      <w:ind w:left="1008" w:right="576"/>
    </w:pPr>
  </w:style>
  <w:style w:type="paragraph" w:customStyle="1" w:styleId="AuthorsNote">
    <w:name w:val="Author's Note"/>
    <w:basedOn w:val="Normal"/>
    <w:rsid w:val="00F16802"/>
  </w:style>
  <w:style w:type="paragraph" w:customStyle="1" w:styleId="NotetoCopyEditor">
    <w:name w:val="Note to Copy Editor"/>
    <w:basedOn w:val="Normal"/>
    <w:rsid w:val="00DF1810"/>
    <w:rPr>
      <w:b/>
      <w:color w:val="0000FF"/>
    </w:rPr>
  </w:style>
  <w:style w:type="paragraph" w:customStyle="1" w:styleId="FMSectionTitle">
    <w:name w:val="FM &amp; Section Title"/>
    <w:basedOn w:val="Normal"/>
    <w:rsid w:val="00167290"/>
    <w:pPr>
      <w:keepNext/>
      <w:spacing w:before="240" w:after="160"/>
      <w:jc w:val="center"/>
    </w:pPr>
    <w:rPr>
      <w:b/>
      <w:sz w:val="28"/>
    </w:rPr>
  </w:style>
  <w:style w:type="paragraph" w:customStyle="1" w:styleId="TOCSectionHead">
    <w:name w:val="TOC Section Head"/>
    <w:basedOn w:val="Normal"/>
    <w:rsid w:val="009B6351"/>
    <w:rPr>
      <w:b/>
      <w:sz w:val="26"/>
    </w:rPr>
  </w:style>
  <w:style w:type="paragraph" w:customStyle="1" w:styleId="TOCChapterandNumber">
    <w:name w:val="TOC Chapter and Number"/>
    <w:basedOn w:val="Normal"/>
    <w:rsid w:val="00793BFA"/>
    <w:pPr>
      <w:tabs>
        <w:tab w:val="left" w:pos="7200"/>
      </w:tabs>
      <w:spacing w:before="200" w:after="120"/>
    </w:pPr>
    <w:rPr>
      <w:b/>
      <w:bCs/>
      <w:smallCaps/>
    </w:rPr>
  </w:style>
  <w:style w:type="paragraph" w:customStyle="1" w:styleId="TOCAuthor">
    <w:name w:val="TOC Author"/>
    <w:basedOn w:val="Normal"/>
    <w:rsid w:val="00E11899"/>
    <w:pPr>
      <w:spacing w:after="120"/>
      <w:ind w:left="576"/>
    </w:pPr>
  </w:style>
  <w:style w:type="paragraph" w:customStyle="1" w:styleId="Author">
    <w:name w:val="Author"/>
    <w:basedOn w:val="Normal"/>
    <w:rsid w:val="00F16802"/>
    <w:pPr>
      <w:spacing w:before="240"/>
      <w:jc w:val="center"/>
    </w:pPr>
  </w:style>
  <w:style w:type="paragraph" w:customStyle="1" w:styleId="Affiliation">
    <w:name w:val="Affiliation"/>
    <w:basedOn w:val="Normal"/>
    <w:rsid w:val="00F16802"/>
    <w:pPr>
      <w:jc w:val="center"/>
    </w:pPr>
    <w:rPr>
      <w:i/>
    </w:rPr>
  </w:style>
  <w:style w:type="paragraph" w:customStyle="1" w:styleId="OpeningParagraph">
    <w:name w:val="Opening Paragraph"/>
    <w:basedOn w:val="Normal"/>
    <w:rsid w:val="001D0564"/>
    <w:pPr>
      <w:spacing w:before="480"/>
    </w:pPr>
  </w:style>
  <w:style w:type="paragraph" w:customStyle="1" w:styleId="ReferenceText">
    <w:name w:val="Reference Text"/>
    <w:basedOn w:val="Normal"/>
    <w:rsid w:val="006F56FF"/>
    <w:pPr>
      <w:spacing w:before="120" w:after="120"/>
    </w:pPr>
  </w:style>
  <w:style w:type="paragraph" w:customStyle="1" w:styleId="QuoteSource">
    <w:name w:val="Quote Source"/>
    <w:basedOn w:val="Normal"/>
    <w:rsid w:val="00F16802"/>
    <w:pPr>
      <w:spacing w:after="360"/>
      <w:jc w:val="right"/>
    </w:pPr>
  </w:style>
  <w:style w:type="paragraph" w:customStyle="1" w:styleId="Dialogue">
    <w:name w:val="Dialogue"/>
    <w:basedOn w:val="Normal"/>
    <w:rsid w:val="00207BE6"/>
    <w:pPr>
      <w:spacing w:after="160"/>
      <w:ind w:left="2520" w:hanging="2520"/>
    </w:pPr>
  </w:style>
  <w:style w:type="paragraph" w:customStyle="1" w:styleId="NoteText">
    <w:name w:val="Note Text"/>
    <w:basedOn w:val="Normal"/>
    <w:rsid w:val="00F16802"/>
    <w:pPr>
      <w:ind w:left="432"/>
    </w:pPr>
  </w:style>
  <w:style w:type="paragraph" w:customStyle="1" w:styleId="Poetry">
    <w:name w:val="Poetry"/>
    <w:basedOn w:val="Normal"/>
    <w:rsid w:val="00F16802"/>
    <w:pPr>
      <w:spacing w:before="80"/>
      <w:ind w:left="1008"/>
    </w:pPr>
  </w:style>
  <w:style w:type="paragraph" w:customStyle="1" w:styleId="Biography">
    <w:name w:val="Biography"/>
    <w:basedOn w:val="Normal"/>
    <w:rsid w:val="00B05911"/>
    <w:pPr>
      <w:spacing w:before="120"/>
    </w:pPr>
  </w:style>
  <w:style w:type="paragraph" w:customStyle="1" w:styleId="BulletedListLevel1">
    <w:name w:val="Bulleted List Level 1"/>
    <w:basedOn w:val="Normal"/>
    <w:rsid w:val="007D27DF"/>
    <w:pPr>
      <w:spacing w:before="240"/>
    </w:pPr>
  </w:style>
  <w:style w:type="paragraph" w:customStyle="1" w:styleId="BoxedText">
    <w:name w:val="Boxed Text"/>
    <w:basedOn w:val="Normal"/>
    <w:rsid w:val="00BF3489"/>
    <w:pPr>
      <w:spacing w:before="80"/>
      <w:ind w:left="720" w:right="720"/>
    </w:pPr>
    <w:rPr>
      <w:color w:val="800080"/>
    </w:rPr>
  </w:style>
  <w:style w:type="paragraph" w:customStyle="1" w:styleId="ColumnHead">
    <w:name w:val="Column Head"/>
    <w:basedOn w:val="Normal"/>
    <w:rsid w:val="008565EF"/>
    <w:pPr>
      <w:tabs>
        <w:tab w:val="center" w:pos="2880"/>
        <w:tab w:val="center" w:pos="5040"/>
        <w:tab w:val="center" w:pos="7200"/>
      </w:tabs>
    </w:pPr>
    <w:rPr>
      <w:i/>
    </w:rPr>
  </w:style>
  <w:style w:type="paragraph" w:customStyle="1" w:styleId="Dedication">
    <w:name w:val="Dedication"/>
    <w:basedOn w:val="Normal"/>
    <w:rsid w:val="00F16802"/>
    <w:pPr>
      <w:spacing w:before="120"/>
      <w:jc w:val="center"/>
    </w:pPr>
    <w:rPr>
      <w:i/>
    </w:rPr>
  </w:style>
  <w:style w:type="paragraph" w:customStyle="1" w:styleId="LetteredList">
    <w:name w:val="Lettered List"/>
    <w:basedOn w:val="Normal"/>
    <w:rsid w:val="000B7043"/>
    <w:pPr>
      <w:ind w:left="1800" w:hanging="720"/>
    </w:pPr>
  </w:style>
  <w:style w:type="paragraph" w:customStyle="1" w:styleId="PartNumber">
    <w:name w:val="Part Number"/>
    <w:basedOn w:val="Normal"/>
    <w:uiPriority w:val="99"/>
    <w:rsid w:val="00FF642B"/>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FF642B"/>
    <w:pPr>
      <w:spacing w:before="120" w:after="120"/>
    </w:pPr>
    <w:rPr>
      <w:sz w:val="32"/>
    </w:rPr>
  </w:style>
  <w:style w:type="paragraph" w:customStyle="1" w:styleId="RectoRunningHead">
    <w:name w:val="Recto Running Head"/>
    <w:basedOn w:val="Normal"/>
    <w:rsid w:val="008E3AEA"/>
    <w:pPr>
      <w:spacing w:before="120"/>
    </w:pPr>
  </w:style>
  <w:style w:type="paragraph" w:customStyle="1" w:styleId="SourceNote">
    <w:name w:val="Source Note"/>
    <w:basedOn w:val="Normal"/>
    <w:rsid w:val="004D7DA1"/>
    <w:pPr>
      <w:spacing w:before="240"/>
    </w:pPr>
  </w:style>
  <w:style w:type="paragraph" w:customStyle="1" w:styleId="TableCaption">
    <w:name w:val="Table Caption"/>
    <w:basedOn w:val="Normal"/>
    <w:uiPriority w:val="99"/>
    <w:rsid w:val="001B3F57"/>
    <w:pPr>
      <w:tabs>
        <w:tab w:val="left" w:pos="1080"/>
        <w:tab w:val="left" w:pos="3240"/>
        <w:tab w:val="left" w:pos="5760"/>
        <w:tab w:val="left" w:pos="5940"/>
        <w:tab w:val="left" w:pos="8010"/>
      </w:tabs>
    </w:pPr>
  </w:style>
  <w:style w:type="paragraph" w:customStyle="1" w:styleId="TOCHead1">
    <w:name w:val="TOC Head 1"/>
    <w:basedOn w:val="Normal"/>
    <w:autoRedefine/>
    <w:rsid w:val="00E11899"/>
    <w:pPr>
      <w:spacing w:before="120"/>
    </w:pPr>
    <w:rPr>
      <w:b/>
    </w:rPr>
  </w:style>
  <w:style w:type="paragraph" w:customStyle="1" w:styleId="TOCHead2">
    <w:name w:val="TOC Head 2"/>
    <w:basedOn w:val="Normal"/>
    <w:rsid w:val="00E11899"/>
    <w:pPr>
      <w:ind w:left="432"/>
    </w:pPr>
    <w:rPr>
      <w:i/>
    </w:rPr>
  </w:style>
  <w:style w:type="paragraph" w:customStyle="1" w:styleId="TOCHead3">
    <w:name w:val="TOC Head 3"/>
    <w:basedOn w:val="Normal"/>
    <w:rsid w:val="00E11899"/>
    <w:pPr>
      <w:ind w:left="864"/>
    </w:pPr>
  </w:style>
  <w:style w:type="paragraph" w:customStyle="1" w:styleId="UnnumberedList">
    <w:name w:val="Unnumbered List"/>
    <w:basedOn w:val="Normal"/>
    <w:rsid w:val="00C830F4"/>
    <w:pPr>
      <w:ind w:left="576" w:hanging="576"/>
    </w:pPr>
  </w:style>
  <w:style w:type="paragraph" w:customStyle="1" w:styleId="VersoRunningHead">
    <w:name w:val="Verso Running Head"/>
    <w:basedOn w:val="Normal"/>
    <w:rsid w:val="008E3AEA"/>
    <w:pPr>
      <w:spacing w:before="120" w:line="276" w:lineRule="auto"/>
    </w:pPr>
    <w:rPr>
      <w:smallCaps/>
      <w:sz w:val="22"/>
    </w:rPr>
  </w:style>
  <w:style w:type="paragraph" w:customStyle="1" w:styleId="BulletedParagraph">
    <w:name w:val="Bulleted Paragraph"/>
    <w:basedOn w:val="Normal"/>
    <w:rsid w:val="008E5B34"/>
    <w:pPr>
      <w:numPr>
        <w:numId w:val="16"/>
      </w:numPr>
    </w:pPr>
  </w:style>
  <w:style w:type="paragraph" w:customStyle="1" w:styleId="SignatureLine">
    <w:name w:val="Signature Line"/>
    <w:basedOn w:val="Normal"/>
    <w:autoRedefine/>
    <w:rsid w:val="0054372C"/>
    <w:pPr>
      <w:jc w:val="right"/>
    </w:pPr>
    <w:rPr>
      <w:i/>
    </w:rPr>
  </w:style>
  <w:style w:type="paragraph" w:customStyle="1" w:styleId="NotetoProjectEditor">
    <w:name w:val="Note to Project Editor"/>
    <w:basedOn w:val="Normal"/>
    <w:rsid w:val="000A2F73"/>
    <w:pPr>
      <w:spacing w:before="120" w:after="240"/>
    </w:pPr>
    <w:rPr>
      <w:b/>
      <w:color w:val="9933FF"/>
    </w:rPr>
  </w:style>
  <w:style w:type="paragraph" w:customStyle="1" w:styleId="Paragraphafter1head">
    <w:name w:val="Paragraph after 1 head"/>
    <w:basedOn w:val="Normal"/>
    <w:uiPriority w:val="99"/>
    <w:qFormat/>
    <w:rsid w:val="00C233FD"/>
    <w:pPr>
      <w:spacing w:line="480" w:lineRule="auto"/>
    </w:pPr>
  </w:style>
  <w:style w:type="paragraph" w:customStyle="1" w:styleId="BoxNumberCaption">
    <w:name w:val="Box Number &amp; Caption"/>
    <w:basedOn w:val="BoxedText"/>
    <w:rsid w:val="0086214C"/>
    <w:pPr>
      <w:ind w:left="0"/>
    </w:pPr>
  </w:style>
  <w:style w:type="paragraph" w:customStyle="1" w:styleId="Extractsubsequentparagraph">
    <w:name w:val="Extract subsequent paragraph"/>
    <w:basedOn w:val="Normal"/>
    <w:rsid w:val="00F16802"/>
    <w:pPr>
      <w:ind w:left="1008" w:right="576"/>
    </w:pPr>
  </w:style>
  <w:style w:type="paragraph" w:customStyle="1" w:styleId="AlphaEntry">
    <w:name w:val="Alpha Entry"/>
    <w:basedOn w:val="Normal"/>
    <w:rsid w:val="00DB6DA0"/>
    <w:pPr>
      <w:widowControl w:val="0"/>
      <w:autoSpaceDE w:val="0"/>
      <w:autoSpaceDN w:val="0"/>
      <w:adjustRightInd w:val="0"/>
    </w:pPr>
    <w:rPr>
      <w:rFonts w:eastAsia="Times New Roman" w:cs="Arial"/>
    </w:rPr>
  </w:style>
  <w:style w:type="paragraph" w:customStyle="1" w:styleId="SubEntry">
    <w:name w:val="Sub Entry"/>
    <w:basedOn w:val="Normal"/>
    <w:rsid w:val="00DB6DA0"/>
    <w:pPr>
      <w:widowControl w:val="0"/>
      <w:autoSpaceDE w:val="0"/>
      <w:autoSpaceDN w:val="0"/>
      <w:adjustRightInd w:val="0"/>
      <w:ind w:left="720"/>
    </w:pPr>
    <w:rPr>
      <w:rFonts w:eastAsia="Times New Roman" w:cs="Arial"/>
    </w:rPr>
  </w:style>
  <w:style w:type="paragraph" w:customStyle="1" w:styleId="PartSubtitle">
    <w:name w:val="Part Subtitle"/>
    <w:basedOn w:val="Normal"/>
    <w:autoRedefine/>
    <w:rsid w:val="009A52F1"/>
    <w:rPr>
      <w:i/>
      <w:sz w:val="28"/>
      <w:szCs w:val="28"/>
    </w:rPr>
  </w:style>
  <w:style w:type="paragraph" w:customStyle="1" w:styleId="PartText">
    <w:name w:val="Part Text"/>
    <w:basedOn w:val="Normal"/>
    <w:rsid w:val="00F16802"/>
    <w:pPr>
      <w:spacing w:after="240"/>
    </w:pPr>
  </w:style>
  <w:style w:type="paragraph" w:customStyle="1" w:styleId="BoxBulletedList1">
    <w:name w:val="Box Bulleted List 1"/>
    <w:basedOn w:val="TableBulletedList1"/>
    <w:rsid w:val="00463AC5"/>
    <w:pPr>
      <w:numPr>
        <w:numId w:val="18"/>
      </w:numPr>
      <w:spacing w:before="40"/>
    </w:pPr>
    <w:rPr>
      <w:color w:val="800080"/>
    </w:rPr>
  </w:style>
  <w:style w:type="paragraph" w:customStyle="1" w:styleId="TableBulletedList1">
    <w:name w:val="Table Bulleted List 1"/>
    <w:basedOn w:val="BulletedListLevel1"/>
    <w:rsid w:val="00A444E5"/>
    <w:pPr>
      <w:numPr>
        <w:numId w:val="28"/>
      </w:numPr>
      <w:spacing w:before="120" w:after="120"/>
    </w:pPr>
  </w:style>
  <w:style w:type="paragraph" w:customStyle="1" w:styleId="Part-OpeningH1">
    <w:name w:val="Part-Opening H1"/>
    <w:basedOn w:val="Heading1"/>
    <w:next w:val="OpeningParagraph"/>
    <w:rsid w:val="00F16802"/>
    <w:pPr>
      <w:pBdr>
        <w:top w:val="single" w:sz="2" w:space="1" w:color="auto"/>
        <w:bottom w:val="single" w:sz="2" w:space="1" w:color="auto"/>
      </w:pBdr>
      <w:spacing w:before="360" w:after="360"/>
    </w:pPr>
    <w:rPr>
      <w:i/>
    </w:rPr>
  </w:style>
  <w:style w:type="paragraph" w:customStyle="1" w:styleId="ActivityHeading">
    <w:name w:val="Activity Heading"/>
    <w:basedOn w:val="Normal"/>
    <w:rsid w:val="00F16802"/>
    <w:pPr>
      <w:spacing w:before="324" w:after="324" w:line="516" w:lineRule="atLeast"/>
      <w:jc w:val="center"/>
    </w:pPr>
    <w:rPr>
      <w:b/>
      <w:caps/>
    </w:rPr>
  </w:style>
  <w:style w:type="paragraph" w:customStyle="1" w:styleId="QuotesandSayings">
    <w:name w:val="Quotes and Sayings"/>
    <w:basedOn w:val="Extract"/>
    <w:next w:val="Exitelementabove"/>
    <w:rsid w:val="00F16802"/>
    <w:pPr>
      <w:jc w:val="center"/>
    </w:pPr>
    <w:rPr>
      <w:rFonts w:ascii="Microsoft Sans Serif" w:hAnsi="Microsoft Sans Serif"/>
      <w:bCs/>
      <w:i/>
      <w:sz w:val="28"/>
      <w:szCs w:val="32"/>
    </w:rPr>
  </w:style>
  <w:style w:type="paragraph" w:customStyle="1" w:styleId="FromAuthor">
    <w:name w:val="From Author"/>
    <w:basedOn w:val="Normal"/>
    <w:next w:val="Exitelementabove"/>
    <w:rsid w:val="00463AC5"/>
    <w:pPr>
      <w:spacing w:before="200"/>
      <w:ind w:left="720" w:right="720"/>
    </w:pPr>
    <w:rPr>
      <w:rFonts w:ascii="Candara" w:hAnsi="Candara"/>
      <w:i/>
      <w:color w:val="003366"/>
    </w:rPr>
  </w:style>
  <w:style w:type="paragraph" w:customStyle="1" w:styleId="ContrastFont">
    <w:name w:val="Contrast Font"/>
    <w:basedOn w:val="Normal"/>
    <w:next w:val="Normal"/>
    <w:rsid w:val="007432C7"/>
    <w:rPr>
      <w:rFonts w:ascii="Lucida Sans Unicode" w:hAnsi="Lucida Sans Unicode"/>
      <w:i/>
      <w:sz w:val="20"/>
    </w:rPr>
  </w:style>
  <w:style w:type="paragraph" w:customStyle="1" w:styleId="ContrastNumberedList">
    <w:name w:val="Contrast Numbered List"/>
    <w:basedOn w:val="NumberedList"/>
    <w:next w:val="Normal"/>
    <w:rsid w:val="00243FF9"/>
    <w:rPr>
      <w:rFonts w:ascii="Lucida Sans Unicode" w:hAnsi="Lucida Sans Unicode"/>
      <w:i/>
      <w:sz w:val="20"/>
    </w:rPr>
  </w:style>
  <w:style w:type="paragraph" w:customStyle="1" w:styleId="BiographySubsequentParagraph">
    <w:name w:val="Biography Subsequent Paragraph"/>
    <w:basedOn w:val="Biography"/>
    <w:autoRedefine/>
    <w:rsid w:val="000E6600"/>
    <w:pPr>
      <w:spacing w:before="0"/>
    </w:pPr>
  </w:style>
  <w:style w:type="paragraph" w:customStyle="1" w:styleId="Script">
    <w:name w:val="Script"/>
    <w:basedOn w:val="Normal"/>
    <w:rsid w:val="00E73E86"/>
    <w:pPr>
      <w:spacing w:before="160"/>
    </w:pPr>
    <w:rPr>
      <w:b/>
    </w:rPr>
  </w:style>
  <w:style w:type="paragraph" w:customStyle="1" w:styleId="BulletedHeading">
    <w:name w:val="Bulleted Heading"/>
    <w:basedOn w:val="Heading2"/>
    <w:autoRedefine/>
    <w:rsid w:val="00C04D15"/>
    <w:pPr>
      <w:numPr>
        <w:numId w:val="7"/>
      </w:numPr>
    </w:pPr>
    <w:rPr>
      <w:bCs/>
    </w:rPr>
  </w:style>
  <w:style w:type="paragraph" w:customStyle="1" w:styleId="Bulletedparagraphsubsequentparagraph">
    <w:name w:val="Bulleted paragraph subsequent paragraph"/>
    <w:basedOn w:val="BulletedParagraph"/>
    <w:rsid w:val="00F16802"/>
    <w:pPr>
      <w:numPr>
        <w:numId w:val="0"/>
      </w:numPr>
      <w:ind w:left="360" w:firstLine="360"/>
    </w:pPr>
  </w:style>
  <w:style w:type="paragraph" w:customStyle="1" w:styleId="ChapterSubSubtitle">
    <w:name w:val="Chapter Sub Subtitle"/>
    <w:basedOn w:val="ChapterSubtitle"/>
    <w:rsid w:val="00F16802"/>
    <w:rPr>
      <w:i/>
    </w:rPr>
  </w:style>
  <w:style w:type="paragraph" w:customStyle="1" w:styleId="CheckList">
    <w:name w:val="Check List"/>
    <w:basedOn w:val="Normal"/>
    <w:rsid w:val="005F5E6A"/>
    <w:pPr>
      <w:numPr>
        <w:numId w:val="11"/>
      </w:numPr>
    </w:pPr>
  </w:style>
  <w:style w:type="paragraph" w:customStyle="1" w:styleId="CheckboxList">
    <w:name w:val="Checkbox List"/>
    <w:basedOn w:val="BulletedListLevel1"/>
    <w:autoRedefine/>
    <w:rsid w:val="00F13F0C"/>
    <w:pPr>
      <w:numPr>
        <w:numId w:val="13"/>
      </w:numPr>
    </w:pPr>
  </w:style>
  <w:style w:type="paragraph" w:customStyle="1" w:styleId="CheckmarkedCheckbox">
    <w:name w:val="Checkmarked Checkbox"/>
    <w:basedOn w:val="CheckboxList"/>
    <w:rsid w:val="00F16802"/>
    <w:pPr>
      <w:numPr>
        <w:numId w:val="1"/>
      </w:numPr>
    </w:pPr>
  </w:style>
  <w:style w:type="paragraph" w:customStyle="1" w:styleId="ExitElementAbove-FlushLeft">
    <w:name w:val="Exit Element Above - Flush Left"/>
    <w:basedOn w:val="Normal"/>
    <w:autoRedefine/>
    <w:rsid w:val="008C787D"/>
    <w:pPr>
      <w:spacing w:before="360"/>
    </w:pPr>
  </w:style>
  <w:style w:type="paragraph" w:customStyle="1" w:styleId="ExitElementAbove0">
    <w:name w:val="Exit Element Above"/>
    <w:basedOn w:val="ExitElementAbove-FlushLeft"/>
    <w:rsid w:val="00F51533"/>
    <w:pPr>
      <w:ind w:firstLine="720"/>
    </w:pPr>
  </w:style>
  <w:style w:type="paragraph" w:customStyle="1" w:styleId="FlushLeft-Bold">
    <w:name w:val="Flush Left - Bold"/>
    <w:basedOn w:val="FlushLeftText"/>
    <w:autoRedefine/>
    <w:rsid w:val="004A0199"/>
    <w:rPr>
      <w:b/>
    </w:rPr>
  </w:style>
  <w:style w:type="paragraph" w:customStyle="1" w:styleId="FlushLeft-Italic">
    <w:name w:val="Flush Left - Italic"/>
    <w:basedOn w:val="FlushLeftText"/>
    <w:rsid w:val="004E0CB9"/>
    <w:rPr>
      <w:i/>
    </w:rPr>
  </w:style>
  <w:style w:type="paragraph" w:customStyle="1" w:styleId="FMSubHead">
    <w:name w:val="FM Sub Head"/>
    <w:basedOn w:val="Normal"/>
    <w:autoRedefine/>
    <w:rsid w:val="00DB234A"/>
    <w:pPr>
      <w:keepNext/>
      <w:spacing w:after="240"/>
      <w:jc w:val="center"/>
      <w:outlineLvl w:val="0"/>
    </w:pPr>
    <w:rPr>
      <w:b/>
    </w:rPr>
  </w:style>
  <w:style w:type="paragraph" w:customStyle="1" w:styleId="Heading1Subhead">
    <w:name w:val="Heading 1 Subhead"/>
    <w:basedOn w:val="Heading1"/>
    <w:rsid w:val="00D17BA8"/>
    <w:pPr>
      <w:spacing w:before="0" w:after="200"/>
    </w:pPr>
    <w:rPr>
      <w:b w:val="0"/>
      <w:i/>
    </w:rPr>
  </w:style>
  <w:style w:type="paragraph" w:customStyle="1" w:styleId="NumberedParagraphSubsequentParagraph">
    <w:name w:val="Numbered Paragraph Subsequent Paragraph"/>
    <w:basedOn w:val="Normal"/>
    <w:rsid w:val="00F16802"/>
  </w:style>
  <w:style w:type="paragraph" w:customStyle="1" w:styleId="OutlineLevel1">
    <w:name w:val="Outline Level 1"/>
    <w:basedOn w:val="Normal"/>
    <w:autoRedefine/>
    <w:rsid w:val="00F16802"/>
    <w:rPr>
      <w:rFonts w:ascii="Arial" w:hAnsi="Arial"/>
      <w:sz w:val="20"/>
    </w:rPr>
  </w:style>
  <w:style w:type="paragraph" w:customStyle="1" w:styleId="OutlineLevel2">
    <w:name w:val="Outline Level 2"/>
    <w:basedOn w:val="Normal"/>
    <w:autoRedefine/>
    <w:rsid w:val="00F16802"/>
    <w:pPr>
      <w:ind w:left="720" w:firstLine="245"/>
    </w:pPr>
    <w:rPr>
      <w:rFonts w:ascii="Arial" w:hAnsi="Arial"/>
      <w:sz w:val="20"/>
    </w:rPr>
  </w:style>
  <w:style w:type="paragraph" w:customStyle="1" w:styleId="OutlineLevel3">
    <w:name w:val="Outline Level 3"/>
    <w:basedOn w:val="Normal"/>
    <w:autoRedefine/>
    <w:rsid w:val="00E11D95"/>
    <w:pPr>
      <w:ind w:left="1440"/>
    </w:pPr>
    <w:rPr>
      <w:rFonts w:ascii="Arial" w:hAnsi="Arial"/>
      <w:sz w:val="20"/>
    </w:rPr>
  </w:style>
  <w:style w:type="paragraph" w:customStyle="1" w:styleId="SidebarExtract">
    <w:name w:val="Sidebar Extract"/>
    <w:basedOn w:val="SidebarText"/>
    <w:autoRedefine/>
    <w:rsid w:val="00F16802"/>
    <w:pPr>
      <w:ind w:left="2160"/>
    </w:pPr>
  </w:style>
  <w:style w:type="paragraph" w:customStyle="1" w:styleId="SidebarText">
    <w:name w:val="Sidebar Text"/>
    <w:basedOn w:val="Extract"/>
    <w:autoRedefine/>
    <w:rsid w:val="005D4961"/>
    <w:rPr>
      <w:rFonts w:ascii="Tekton Pro" w:eastAsia="Arial Unicode MS" w:hAnsi="Tekton Pro"/>
      <w:color w:val="FF66FF"/>
    </w:rPr>
  </w:style>
  <w:style w:type="paragraph" w:customStyle="1" w:styleId="SidebarHeading">
    <w:name w:val="Sidebar Heading"/>
    <w:basedOn w:val="SidebarText"/>
    <w:rsid w:val="00A138EB"/>
    <w:pPr>
      <w:spacing w:after="0"/>
      <w:ind w:left="0" w:right="0"/>
    </w:pPr>
    <w:rPr>
      <w:rFonts w:ascii="Sylfaen" w:hAnsi="Sylfaen"/>
      <w:b/>
      <w:i/>
      <w:sz w:val="26"/>
    </w:rPr>
  </w:style>
  <w:style w:type="paragraph" w:customStyle="1" w:styleId="SidebarQuoteSource">
    <w:name w:val="Sidebar Quote Source"/>
    <w:basedOn w:val="QuoteSource"/>
    <w:autoRedefine/>
    <w:rsid w:val="00FF65A1"/>
    <w:rPr>
      <w:rFonts w:ascii="Caxton Light" w:hAnsi="Caxton Light"/>
      <w:color w:val="800000"/>
      <w:sz w:val="20"/>
    </w:rPr>
  </w:style>
  <w:style w:type="paragraph" w:customStyle="1" w:styleId="SidebarSubsequentParagraph">
    <w:name w:val="Sidebar Subsequent Paragraph"/>
    <w:basedOn w:val="SidebarText"/>
    <w:autoRedefine/>
    <w:rsid w:val="00F16802"/>
    <w:pPr>
      <w:spacing w:before="0"/>
      <w:ind w:firstLine="432"/>
    </w:pPr>
  </w:style>
  <w:style w:type="paragraph" w:customStyle="1" w:styleId="StoryAuthor">
    <w:name w:val="Story Author"/>
    <w:basedOn w:val="Author"/>
    <w:autoRedefine/>
    <w:rsid w:val="00F16802"/>
    <w:rPr>
      <w:rFonts w:ascii="Tahoma" w:hAnsi="Tahoma"/>
      <w:sz w:val="20"/>
    </w:rPr>
  </w:style>
  <w:style w:type="paragraph" w:customStyle="1" w:styleId="StoryExitElementAbove">
    <w:name w:val="Story Exit Element Above"/>
    <w:basedOn w:val="Normal"/>
    <w:autoRedefine/>
    <w:rsid w:val="00F16802"/>
    <w:pPr>
      <w:spacing w:before="240"/>
      <w:ind w:firstLine="576"/>
    </w:pPr>
    <w:rPr>
      <w:rFonts w:ascii="Tahoma" w:hAnsi="Tahoma"/>
      <w:sz w:val="20"/>
    </w:rPr>
  </w:style>
  <w:style w:type="paragraph" w:customStyle="1" w:styleId="StoryExtract">
    <w:name w:val="Story Extract"/>
    <w:basedOn w:val="Extract"/>
    <w:autoRedefine/>
    <w:rsid w:val="00F16802"/>
    <w:rPr>
      <w:rFonts w:ascii="Tahoma" w:hAnsi="Tahoma"/>
      <w:sz w:val="20"/>
    </w:rPr>
  </w:style>
  <w:style w:type="paragraph" w:customStyle="1" w:styleId="StoryExtractSubsequentParagraph">
    <w:name w:val="Story Extract Subsequent Paragraph"/>
    <w:basedOn w:val="Extractsubsequentparagraph"/>
    <w:autoRedefine/>
    <w:rsid w:val="00F16802"/>
    <w:rPr>
      <w:rFonts w:ascii="Tahoma" w:hAnsi="Tahoma"/>
      <w:sz w:val="20"/>
    </w:rPr>
  </w:style>
  <w:style w:type="paragraph" w:customStyle="1" w:styleId="StoryH1">
    <w:name w:val="Story H1"/>
    <w:basedOn w:val="Heading1"/>
    <w:autoRedefine/>
    <w:rsid w:val="00F16802"/>
    <w:pPr>
      <w:spacing w:before="120" w:after="0"/>
    </w:pPr>
    <w:rPr>
      <w:rFonts w:ascii="Tahoma" w:hAnsi="Tahoma"/>
    </w:rPr>
  </w:style>
  <w:style w:type="paragraph" w:customStyle="1" w:styleId="StoryH2">
    <w:name w:val="Story H2"/>
    <w:basedOn w:val="Heading1"/>
    <w:autoRedefine/>
    <w:rsid w:val="00F16802"/>
    <w:pPr>
      <w:spacing w:before="0" w:after="0"/>
    </w:pPr>
    <w:rPr>
      <w:rFonts w:ascii="Tahoma" w:hAnsi="Tahoma"/>
      <w:b w:val="0"/>
      <w:i/>
      <w:sz w:val="24"/>
    </w:rPr>
  </w:style>
  <w:style w:type="paragraph" w:customStyle="1" w:styleId="StoryNumberedList">
    <w:name w:val="Story Numbered List"/>
    <w:basedOn w:val="NumberedList"/>
    <w:autoRedefine/>
    <w:rsid w:val="00F16802"/>
    <w:rPr>
      <w:rFonts w:ascii="Tahoma" w:hAnsi="Tahoma"/>
      <w:sz w:val="20"/>
    </w:rPr>
  </w:style>
  <w:style w:type="paragraph" w:customStyle="1" w:styleId="StoryNumberedParagraph">
    <w:name w:val="Story Numbered Paragraph"/>
    <w:basedOn w:val="Normal"/>
    <w:autoRedefine/>
    <w:rsid w:val="00F16802"/>
    <w:pPr>
      <w:ind w:firstLine="576"/>
    </w:pPr>
    <w:rPr>
      <w:rFonts w:ascii="Tahoma" w:hAnsi="Tahoma"/>
      <w:sz w:val="20"/>
    </w:rPr>
  </w:style>
  <w:style w:type="paragraph" w:customStyle="1" w:styleId="StoryOpeningParagraph">
    <w:name w:val="Story Opening Paragraph"/>
    <w:basedOn w:val="OpeningParagraph"/>
    <w:autoRedefine/>
    <w:rsid w:val="00F16802"/>
    <w:rPr>
      <w:rFonts w:ascii="Tahoma" w:hAnsi="Tahoma"/>
      <w:sz w:val="20"/>
    </w:rPr>
  </w:style>
  <w:style w:type="paragraph" w:customStyle="1" w:styleId="StoryPoetry">
    <w:name w:val="Story Poetry"/>
    <w:basedOn w:val="Poetry"/>
    <w:autoRedefine/>
    <w:rsid w:val="00F16802"/>
    <w:rPr>
      <w:rFonts w:ascii="Tahoma" w:hAnsi="Tahoma"/>
      <w:sz w:val="20"/>
    </w:rPr>
  </w:style>
  <w:style w:type="paragraph" w:customStyle="1" w:styleId="StorySignatureLine">
    <w:name w:val="Story Signature Line"/>
    <w:basedOn w:val="SignatureLine"/>
    <w:autoRedefine/>
    <w:rsid w:val="00F16802"/>
    <w:rPr>
      <w:rFonts w:ascii="Tahoma" w:hAnsi="Tahoma"/>
    </w:rPr>
  </w:style>
  <w:style w:type="paragraph" w:customStyle="1" w:styleId="StoryText-FlushLeft">
    <w:name w:val="Story Text - Flush Left"/>
    <w:basedOn w:val="StoryText-Normal"/>
    <w:autoRedefine/>
    <w:rsid w:val="00F16802"/>
  </w:style>
  <w:style w:type="paragraph" w:customStyle="1" w:styleId="StoryText-Normal">
    <w:name w:val="Story Text - Normal"/>
    <w:basedOn w:val="Normal"/>
    <w:autoRedefine/>
    <w:rsid w:val="00F16802"/>
    <w:rPr>
      <w:rFonts w:ascii="Tahoma" w:hAnsi="Tahoma"/>
      <w:sz w:val="20"/>
    </w:rPr>
  </w:style>
  <w:style w:type="paragraph" w:customStyle="1" w:styleId="TOCHead1Sub">
    <w:name w:val="TOC Head 1 Sub"/>
    <w:basedOn w:val="TOCHead1"/>
    <w:autoRedefine/>
    <w:rsid w:val="001052E2"/>
    <w:pPr>
      <w:ind w:left="360"/>
    </w:pPr>
    <w:rPr>
      <w:b w:val="0"/>
    </w:rPr>
  </w:style>
  <w:style w:type="paragraph" w:customStyle="1" w:styleId="ListExitElementAbove">
    <w:name w:val="List Exit Element Above"/>
    <w:basedOn w:val="ListSubsequent"/>
    <w:next w:val="Normal"/>
    <w:rsid w:val="00F16802"/>
    <w:pPr>
      <w:spacing w:before="240"/>
    </w:pPr>
  </w:style>
  <w:style w:type="paragraph" w:customStyle="1" w:styleId="ListSubsequent">
    <w:name w:val="List Subsequent"/>
    <w:basedOn w:val="UnnumberedList"/>
    <w:rsid w:val="0044049A"/>
    <w:pPr>
      <w:spacing w:before="200"/>
      <w:ind w:left="720" w:firstLine="0"/>
    </w:pPr>
  </w:style>
  <w:style w:type="paragraph" w:customStyle="1" w:styleId="BoxH2">
    <w:name w:val="Box H2"/>
    <w:basedOn w:val="BoxH1"/>
    <w:rsid w:val="00030A07"/>
    <w:pPr>
      <w:ind w:left="720" w:right="0"/>
    </w:pPr>
    <w:rPr>
      <w:b/>
      <w:i/>
    </w:rPr>
  </w:style>
  <w:style w:type="paragraph" w:customStyle="1" w:styleId="BoxH1">
    <w:name w:val="Box H1"/>
    <w:basedOn w:val="BoxTitle"/>
    <w:rsid w:val="00CB58D6"/>
    <w:pPr>
      <w:spacing w:after="120" w:line="360" w:lineRule="auto"/>
      <w:ind w:right="245"/>
      <w:jc w:val="left"/>
    </w:pPr>
    <w:rPr>
      <w:rFonts w:ascii="Calibri" w:hAnsi="Calibri"/>
      <w:b w:val="0"/>
    </w:rPr>
  </w:style>
  <w:style w:type="paragraph" w:customStyle="1" w:styleId="BoxTitle">
    <w:name w:val="Box Title"/>
    <w:basedOn w:val="Normal"/>
    <w:rsid w:val="00E31729"/>
    <w:pPr>
      <w:spacing w:before="240"/>
      <w:jc w:val="center"/>
    </w:pPr>
    <w:rPr>
      <w:rFonts w:ascii="Caxton Light" w:hAnsi="Caxton Light"/>
      <w:b/>
      <w:color w:val="800080"/>
    </w:rPr>
  </w:style>
  <w:style w:type="paragraph" w:customStyle="1" w:styleId="ImageCaption">
    <w:name w:val="Image Caption"/>
    <w:basedOn w:val="FigureNumberCaption"/>
    <w:next w:val="Normal"/>
    <w:rsid w:val="001D24A7"/>
    <w:rPr>
      <w:rFonts w:ascii="Arial Narrow" w:hAnsi="Arial Narrow"/>
      <w:sz w:val="20"/>
    </w:rPr>
  </w:style>
  <w:style w:type="paragraph" w:customStyle="1" w:styleId="BoxExitElementAbove">
    <w:name w:val="Box Exit Element Above"/>
    <w:basedOn w:val="BoxedText"/>
    <w:next w:val="Normal"/>
    <w:rsid w:val="00FF642B"/>
    <w:pPr>
      <w:spacing w:before="480"/>
    </w:pPr>
  </w:style>
  <w:style w:type="paragraph" w:customStyle="1" w:styleId="FlushLeftTextSingleSpaced">
    <w:name w:val="Flush Left Text Single Spaced"/>
    <w:basedOn w:val="FlushLeftText"/>
    <w:rsid w:val="00F65B1A"/>
    <w:pPr>
      <w:tabs>
        <w:tab w:val="left" w:pos="2640"/>
      </w:tabs>
      <w:spacing w:before="120" w:line="240" w:lineRule="auto"/>
    </w:pPr>
  </w:style>
  <w:style w:type="paragraph" w:customStyle="1" w:styleId="FlushLeftTextClosedUp">
    <w:name w:val="Flush Left Text Closed Up"/>
    <w:basedOn w:val="FlushLeftText"/>
    <w:rsid w:val="00F16802"/>
    <w:pPr>
      <w:tabs>
        <w:tab w:val="left" w:pos="2640"/>
      </w:tabs>
    </w:pPr>
  </w:style>
  <w:style w:type="paragraph" w:customStyle="1" w:styleId="BoxExtract">
    <w:name w:val="Box Extract"/>
    <w:basedOn w:val="Normal"/>
    <w:rsid w:val="001B02C6"/>
    <w:pPr>
      <w:spacing w:before="240" w:after="240"/>
      <w:ind w:left="2160" w:right="576"/>
    </w:pPr>
    <w:rPr>
      <w:color w:val="800080"/>
      <w:sz w:val="20"/>
    </w:rPr>
  </w:style>
  <w:style w:type="paragraph" w:styleId="BalloonText">
    <w:name w:val="Balloon Text"/>
    <w:basedOn w:val="Normal"/>
    <w:link w:val="BalloonTextChar"/>
    <w:uiPriority w:val="99"/>
    <w:semiHidden/>
    <w:rsid w:val="00F16802"/>
    <w:rPr>
      <w:rFonts w:ascii="Tahoma" w:hAnsi="Tahoma"/>
      <w:sz w:val="16"/>
      <w:szCs w:val="16"/>
    </w:rPr>
  </w:style>
  <w:style w:type="paragraph" w:customStyle="1" w:styleId="Equationnumber">
    <w:name w:val="Equation number"/>
    <w:basedOn w:val="Normal"/>
    <w:rsid w:val="00F16802"/>
    <w:pPr>
      <w:tabs>
        <w:tab w:val="left" w:pos="720"/>
      </w:tabs>
      <w:jc w:val="right"/>
    </w:pPr>
  </w:style>
  <w:style w:type="paragraph" w:customStyle="1" w:styleId="Equation">
    <w:name w:val="Equation"/>
    <w:basedOn w:val="Normal"/>
    <w:rsid w:val="00F16802"/>
    <w:pPr>
      <w:jc w:val="center"/>
    </w:pPr>
  </w:style>
  <w:style w:type="paragraph" w:customStyle="1" w:styleId="DashedList">
    <w:name w:val="Dashed List"/>
    <w:basedOn w:val="Normal"/>
    <w:autoRedefine/>
    <w:rsid w:val="00F16802"/>
    <w:pPr>
      <w:numPr>
        <w:numId w:val="2"/>
      </w:numPr>
    </w:pPr>
  </w:style>
  <w:style w:type="paragraph" w:customStyle="1" w:styleId="GlossaryText">
    <w:name w:val="Glossary Text"/>
    <w:basedOn w:val="Normal"/>
    <w:rsid w:val="00F838B9"/>
    <w:pPr>
      <w:spacing w:before="120" w:after="120"/>
    </w:pPr>
  </w:style>
  <w:style w:type="paragraph" w:customStyle="1" w:styleId="SubSubEntry">
    <w:name w:val="Sub Sub Entry"/>
    <w:basedOn w:val="SubEntry"/>
    <w:rsid w:val="007426AD"/>
    <w:pPr>
      <w:ind w:left="1080"/>
    </w:pPr>
  </w:style>
  <w:style w:type="paragraph" w:customStyle="1" w:styleId="ContributorName">
    <w:name w:val="Contributor Name"/>
    <w:basedOn w:val="FlushLeftText"/>
    <w:autoRedefine/>
    <w:rsid w:val="00F16802"/>
  </w:style>
  <w:style w:type="paragraph" w:customStyle="1" w:styleId="ContributorAffiliation">
    <w:name w:val="Contributor Affiliation"/>
    <w:basedOn w:val="FlushLeftText"/>
    <w:rsid w:val="00F16802"/>
    <w:rPr>
      <w:i/>
    </w:rPr>
  </w:style>
  <w:style w:type="paragraph" w:customStyle="1" w:styleId="PhotoCredit">
    <w:name w:val="Photo Credit"/>
    <w:basedOn w:val="Heading3"/>
    <w:autoRedefine/>
    <w:rsid w:val="00991FE2"/>
    <w:rPr>
      <w:rFonts w:ascii="Calibri" w:hAnsi="Calibri"/>
      <w:i w:val="0"/>
    </w:rPr>
  </w:style>
  <w:style w:type="paragraph" w:customStyle="1" w:styleId="CenteredItalicText">
    <w:name w:val="Centered Italic Text"/>
    <w:basedOn w:val="Normal"/>
    <w:autoRedefine/>
    <w:rsid w:val="00F16802"/>
    <w:pPr>
      <w:jc w:val="center"/>
    </w:pPr>
    <w:rPr>
      <w:i/>
    </w:rPr>
  </w:style>
  <w:style w:type="paragraph" w:customStyle="1" w:styleId="CenteredText">
    <w:name w:val="Centered Text"/>
    <w:basedOn w:val="CenteredItalicText"/>
    <w:autoRedefine/>
    <w:rsid w:val="00F16802"/>
    <w:rPr>
      <w:i w:val="0"/>
    </w:rPr>
  </w:style>
  <w:style w:type="paragraph" w:customStyle="1" w:styleId="TableBulletedList2">
    <w:name w:val="Table Bulleted List 2"/>
    <w:basedOn w:val="Normal"/>
    <w:rsid w:val="008043B6"/>
    <w:pPr>
      <w:numPr>
        <w:numId w:val="19"/>
      </w:numPr>
    </w:pPr>
  </w:style>
  <w:style w:type="paragraph" w:customStyle="1" w:styleId="SourceNoteSubsequentParagraph">
    <w:name w:val="Source Note Subsequent Paragraph"/>
    <w:basedOn w:val="SourceNote"/>
    <w:autoRedefine/>
    <w:rsid w:val="00DD49FB"/>
  </w:style>
  <w:style w:type="paragraph" w:customStyle="1" w:styleId="SidebarBulletedText">
    <w:name w:val="Sidebar Bulleted Text"/>
    <w:basedOn w:val="SidebarText"/>
    <w:autoRedefine/>
    <w:rsid w:val="003879BA"/>
    <w:pPr>
      <w:spacing w:before="0" w:after="0"/>
      <w:ind w:left="0"/>
    </w:pPr>
  </w:style>
  <w:style w:type="paragraph" w:customStyle="1" w:styleId="PoetryHeading">
    <w:name w:val="Poetry Heading"/>
    <w:basedOn w:val="Poetry"/>
    <w:autoRedefine/>
    <w:rsid w:val="00F16802"/>
    <w:rPr>
      <w:b/>
    </w:rPr>
  </w:style>
  <w:style w:type="paragraph" w:customStyle="1" w:styleId="RowHead">
    <w:name w:val="Row Head"/>
    <w:basedOn w:val="ColumnHead"/>
    <w:rsid w:val="001A69F2"/>
    <w:rPr>
      <w:rFonts w:eastAsia="SimSun"/>
      <w:b/>
      <w:i w:val="0"/>
      <w:lang w:eastAsia="en-CA"/>
    </w:rPr>
  </w:style>
  <w:style w:type="paragraph" w:customStyle="1" w:styleId="TableTextCentered">
    <w:name w:val="Table Text Centered"/>
    <w:basedOn w:val="TableText"/>
    <w:rsid w:val="005D309C"/>
    <w:pPr>
      <w:framePr w:wrap="notBeside" w:hAnchor="text" w:yAlign="center"/>
      <w:jc w:val="center"/>
    </w:pPr>
  </w:style>
  <w:style w:type="paragraph" w:customStyle="1" w:styleId="RowHeadCentered">
    <w:name w:val="Row Head Centered"/>
    <w:basedOn w:val="RowHead"/>
    <w:rsid w:val="003F68A0"/>
    <w:pPr>
      <w:jc w:val="center"/>
    </w:pPr>
  </w:style>
  <w:style w:type="paragraph" w:customStyle="1" w:styleId="ColumnHeadCentered">
    <w:name w:val="Column Head Centered"/>
    <w:basedOn w:val="ColumnHead"/>
    <w:rsid w:val="006054A3"/>
    <w:pPr>
      <w:jc w:val="center"/>
    </w:pPr>
    <w:rPr>
      <w:lang w:val="en-CA" w:eastAsia="en-CA"/>
    </w:rPr>
  </w:style>
  <w:style w:type="paragraph" w:customStyle="1" w:styleId="FormTextBold">
    <w:name w:val="Form Text Bold"/>
    <w:basedOn w:val="TableText"/>
    <w:rsid w:val="00424BB2"/>
    <w:pPr>
      <w:spacing w:line="480" w:lineRule="auto"/>
    </w:pPr>
    <w:rPr>
      <w:rFonts w:ascii="Century Gothic" w:hAnsi="Century Gothic"/>
      <w:b/>
      <w:bCs/>
      <w:lang w:val="en-CA" w:eastAsia="en-CA"/>
    </w:rPr>
  </w:style>
  <w:style w:type="paragraph" w:customStyle="1" w:styleId="FormText">
    <w:name w:val="Form Text"/>
    <w:basedOn w:val="FormTextBold"/>
    <w:rsid w:val="0048783C"/>
    <w:rPr>
      <w:b w:val="0"/>
      <w:sz w:val="22"/>
    </w:rPr>
  </w:style>
  <w:style w:type="paragraph" w:customStyle="1" w:styleId="FormArrow-BulletedListRight">
    <w:name w:val="Form Arrow-Bulleted List [Right]"/>
    <w:basedOn w:val="Normal"/>
    <w:rsid w:val="00DC12E6"/>
    <w:pPr>
      <w:tabs>
        <w:tab w:val="left" w:pos="4305"/>
      </w:tabs>
    </w:pPr>
    <w:rPr>
      <w:rFonts w:ascii="Century Gothic" w:hAnsi="Century Gothic"/>
    </w:rPr>
  </w:style>
  <w:style w:type="paragraph" w:customStyle="1" w:styleId="FormH1">
    <w:name w:val="Form H1"/>
    <w:basedOn w:val="BoxH1"/>
    <w:rsid w:val="005D6F4F"/>
    <w:pPr>
      <w:ind w:right="0"/>
    </w:pPr>
    <w:rPr>
      <w:rFonts w:ascii="Lucida Sans Unicode" w:hAnsi="Lucida Sans Unicode"/>
      <w:b/>
      <w:color w:val="auto"/>
    </w:rPr>
  </w:style>
  <w:style w:type="paragraph" w:customStyle="1" w:styleId="TableTitleCentered">
    <w:name w:val="Table Title Centered"/>
    <w:basedOn w:val="RowHeadCentered"/>
    <w:rsid w:val="00A27419"/>
    <w:pPr>
      <w:spacing w:before="80" w:after="80"/>
    </w:pPr>
    <w:rPr>
      <w:rFonts w:ascii="Lucida Sans Unicode" w:hAnsi="Lucida Sans Unicode"/>
    </w:rPr>
  </w:style>
  <w:style w:type="paragraph" w:customStyle="1" w:styleId="ColumnHeadBoldCentered">
    <w:name w:val="Column Head Bold Centered"/>
    <w:basedOn w:val="Normal"/>
    <w:rsid w:val="00C20A66"/>
    <w:pPr>
      <w:spacing w:before="120"/>
      <w:jc w:val="center"/>
    </w:pPr>
    <w:rPr>
      <w:b/>
    </w:rPr>
  </w:style>
  <w:style w:type="paragraph" w:customStyle="1" w:styleId="FormTextCentered">
    <w:name w:val="Form Text Centered"/>
    <w:basedOn w:val="FormText"/>
    <w:rsid w:val="002D0DC1"/>
    <w:pPr>
      <w:jc w:val="center"/>
    </w:pPr>
  </w:style>
  <w:style w:type="paragraph" w:customStyle="1" w:styleId="FlushLeftTextExitElementAbove">
    <w:name w:val="Flush Left Text Exit Element Above"/>
    <w:basedOn w:val="FlushLeftText"/>
    <w:rsid w:val="001702A3"/>
    <w:pPr>
      <w:spacing w:before="360"/>
    </w:pPr>
  </w:style>
  <w:style w:type="paragraph" w:customStyle="1" w:styleId="FormNumberedList">
    <w:name w:val="Form Numbered List"/>
    <w:basedOn w:val="NumberedList"/>
    <w:rsid w:val="00424BB2"/>
    <w:pPr>
      <w:ind w:right="720"/>
    </w:pPr>
    <w:rPr>
      <w:rFonts w:ascii="Century Gothic" w:hAnsi="Century Gothic"/>
    </w:rPr>
  </w:style>
  <w:style w:type="paragraph" w:customStyle="1" w:styleId="TableTextIndented">
    <w:name w:val="Table Text Indented"/>
    <w:basedOn w:val="TableText"/>
    <w:rsid w:val="00E45242"/>
    <w:pPr>
      <w:spacing w:line="480" w:lineRule="auto"/>
    </w:pPr>
  </w:style>
  <w:style w:type="paragraph" w:customStyle="1" w:styleId="TableH1">
    <w:name w:val="Table H1"/>
    <w:basedOn w:val="BoxH1"/>
    <w:rsid w:val="002D7A80"/>
    <w:pPr>
      <w:spacing w:before="120" w:line="240" w:lineRule="auto"/>
      <w:ind w:right="0"/>
    </w:pPr>
    <w:rPr>
      <w:color w:val="auto"/>
    </w:rPr>
  </w:style>
  <w:style w:type="paragraph" w:customStyle="1" w:styleId="TableH2">
    <w:name w:val="Table H2"/>
    <w:basedOn w:val="BoxH2"/>
    <w:rsid w:val="00DA4010"/>
    <w:pPr>
      <w:spacing w:before="80" w:after="80" w:line="240" w:lineRule="auto"/>
      <w:ind w:left="0"/>
    </w:pPr>
    <w:rPr>
      <w:color w:val="auto"/>
    </w:rPr>
  </w:style>
  <w:style w:type="paragraph" w:customStyle="1" w:styleId="ColumnHeadRoman">
    <w:name w:val="Column Head Roman"/>
    <w:basedOn w:val="ColumnHead"/>
    <w:rsid w:val="00356AE3"/>
    <w:rPr>
      <w:i w:val="0"/>
    </w:rPr>
  </w:style>
  <w:style w:type="paragraph" w:customStyle="1" w:styleId="BoxBulletedH4">
    <w:name w:val="Box Bulleted H4"/>
    <w:basedOn w:val="BoxBulletedList1"/>
    <w:rsid w:val="001B02C6"/>
    <w:pPr>
      <w:numPr>
        <w:numId w:val="0"/>
      </w:numPr>
    </w:pPr>
    <w:rPr>
      <w:i/>
    </w:rPr>
  </w:style>
  <w:style w:type="paragraph" w:customStyle="1" w:styleId="TableSubtitle">
    <w:name w:val="Table Subtitle"/>
    <w:basedOn w:val="TableTitleCentered"/>
    <w:rsid w:val="00F95BDF"/>
    <w:pPr>
      <w:spacing w:before="120"/>
    </w:pPr>
    <w:rPr>
      <w:b w:val="0"/>
    </w:rPr>
  </w:style>
  <w:style w:type="paragraph" w:customStyle="1" w:styleId="QuoteList">
    <w:name w:val="Quote List"/>
    <w:basedOn w:val="Normal"/>
    <w:rsid w:val="007C2D61"/>
    <w:pPr>
      <w:spacing w:before="240"/>
    </w:pPr>
    <w:rPr>
      <w:i/>
    </w:rPr>
  </w:style>
  <w:style w:type="paragraph" w:customStyle="1" w:styleId="QuoteSourceList">
    <w:name w:val="Quote Source_List"/>
    <w:basedOn w:val="QuoteSource"/>
    <w:rsid w:val="0074294A"/>
    <w:pPr>
      <w:spacing w:after="240"/>
      <w:ind w:left="1008"/>
      <w:jc w:val="left"/>
    </w:pPr>
  </w:style>
  <w:style w:type="paragraph" w:customStyle="1" w:styleId="BoxedTextCentered">
    <w:name w:val="Boxed Text Centered"/>
    <w:basedOn w:val="BoxedText"/>
    <w:rsid w:val="009A5EBC"/>
    <w:pPr>
      <w:jc w:val="center"/>
    </w:pPr>
  </w:style>
  <w:style w:type="paragraph" w:customStyle="1" w:styleId="BoxNumberedList">
    <w:name w:val="Box Numbered List"/>
    <w:basedOn w:val="NumberedList"/>
    <w:rsid w:val="0000399E"/>
    <w:pPr>
      <w:ind w:right="720" w:firstLine="0"/>
    </w:pPr>
    <w:rPr>
      <w:color w:val="800080"/>
    </w:rPr>
  </w:style>
  <w:style w:type="paragraph" w:customStyle="1" w:styleId="BoxUnnumberedList">
    <w:name w:val="Box Unnumbered List"/>
    <w:basedOn w:val="BoxNumberedList"/>
    <w:rsid w:val="00AA7BD3"/>
  </w:style>
  <w:style w:type="paragraph" w:customStyle="1" w:styleId="ListAligned">
    <w:name w:val="List Aligned"/>
    <w:basedOn w:val="NumberedList"/>
    <w:rsid w:val="00642741"/>
    <w:pPr>
      <w:ind w:left="1440"/>
    </w:pPr>
  </w:style>
  <w:style w:type="paragraph" w:customStyle="1" w:styleId="FormBulletedList">
    <w:name w:val="Form Bulleted List"/>
    <w:basedOn w:val="FormNumberedList"/>
    <w:rsid w:val="00801834"/>
    <w:pPr>
      <w:tabs>
        <w:tab w:val="clear" w:pos="720"/>
      </w:tabs>
      <w:ind w:left="0" w:right="0" w:firstLine="0"/>
    </w:pPr>
  </w:style>
  <w:style w:type="paragraph" w:customStyle="1" w:styleId="FormH2">
    <w:name w:val="Form H2"/>
    <w:basedOn w:val="BoxH2"/>
    <w:rsid w:val="00196DFF"/>
    <w:pPr>
      <w:spacing w:before="160"/>
      <w:ind w:left="0"/>
    </w:pPr>
    <w:rPr>
      <w:color w:val="auto"/>
      <w:sz w:val="26"/>
    </w:rPr>
  </w:style>
  <w:style w:type="paragraph" w:customStyle="1" w:styleId="FormH3">
    <w:name w:val="Form H3"/>
    <w:basedOn w:val="Heading3"/>
    <w:rsid w:val="00424BB2"/>
    <w:pPr>
      <w:ind w:left="360"/>
    </w:pPr>
    <w:rPr>
      <w:rFonts w:ascii="Century Gothic" w:hAnsi="Century Gothic"/>
      <w:i w:val="0"/>
      <w:u w:val="single"/>
    </w:rPr>
  </w:style>
  <w:style w:type="paragraph" w:customStyle="1" w:styleId="Arrow-BulletedList">
    <w:name w:val="Arrow-Bulleted List"/>
    <w:basedOn w:val="BulletedListLevel1"/>
    <w:rsid w:val="00F307CC"/>
    <w:pPr>
      <w:numPr>
        <w:numId w:val="39"/>
      </w:numPr>
    </w:pPr>
  </w:style>
  <w:style w:type="paragraph" w:customStyle="1" w:styleId="TableTextCenteredBold">
    <w:name w:val="Table Text Centered Bold"/>
    <w:basedOn w:val="TableTextCentered"/>
    <w:rsid w:val="0022394F"/>
    <w:pPr>
      <w:framePr w:wrap="notBeside"/>
    </w:pPr>
    <w:rPr>
      <w:b/>
    </w:rPr>
  </w:style>
  <w:style w:type="paragraph" w:customStyle="1" w:styleId="ContrastFontFlushLeft">
    <w:name w:val="Contrast Font Flush Left"/>
    <w:basedOn w:val="ContrastFont"/>
    <w:rsid w:val="00BE55B2"/>
    <w:pPr>
      <w:spacing w:before="200"/>
    </w:pPr>
  </w:style>
  <w:style w:type="paragraph" w:customStyle="1" w:styleId="DedicationBulletedList">
    <w:name w:val="Dedication Bulleted List"/>
    <w:basedOn w:val="Normal"/>
    <w:rsid w:val="006672CB"/>
    <w:pPr>
      <w:numPr>
        <w:numId w:val="3"/>
      </w:numPr>
      <w:spacing w:before="100" w:beforeAutospacing="1" w:after="100" w:afterAutospacing="1"/>
    </w:pPr>
    <w:rPr>
      <w:i/>
    </w:rPr>
  </w:style>
  <w:style w:type="paragraph" w:customStyle="1" w:styleId="FormTextJustified">
    <w:name w:val="Form Text Justified"/>
    <w:basedOn w:val="BoxedText"/>
    <w:rsid w:val="00424BB2"/>
    <w:rPr>
      <w:rFonts w:ascii="Century Gothic" w:hAnsi="Century Gothic"/>
      <w:color w:val="auto"/>
    </w:rPr>
  </w:style>
  <w:style w:type="paragraph" w:customStyle="1" w:styleId="StoryTitle">
    <w:name w:val="Story Title"/>
    <w:basedOn w:val="StoryAuthor"/>
    <w:rsid w:val="007D1E9A"/>
    <w:rPr>
      <w:b/>
      <w:sz w:val="24"/>
    </w:rPr>
  </w:style>
  <w:style w:type="paragraph" w:customStyle="1" w:styleId="StorySubsequentParagraph">
    <w:name w:val="Story Subsequent Paragraph"/>
    <w:basedOn w:val="StoryOpeningParagraph"/>
    <w:rsid w:val="004B16D8"/>
    <w:pPr>
      <w:spacing w:before="0"/>
    </w:pPr>
  </w:style>
  <w:style w:type="paragraph" w:customStyle="1" w:styleId="SidebarNumberedList">
    <w:name w:val="Sidebar Numbered List"/>
    <w:basedOn w:val="SidebarBulletedText"/>
    <w:rsid w:val="00912149"/>
    <w:pPr>
      <w:spacing w:before="120"/>
      <w:ind w:left="2088" w:right="0" w:hanging="720"/>
    </w:pPr>
  </w:style>
  <w:style w:type="paragraph" w:customStyle="1" w:styleId="FlushLeftExitElementItalic">
    <w:name w:val="Flush Left Exit Element Italic"/>
    <w:basedOn w:val="FlushLeftTextExitElementAbove"/>
    <w:rsid w:val="00DB6DA0"/>
    <w:pPr>
      <w:widowControl w:val="0"/>
      <w:autoSpaceDE w:val="0"/>
      <w:autoSpaceDN w:val="0"/>
      <w:adjustRightInd w:val="0"/>
      <w:spacing w:line="240" w:lineRule="auto"/>
    </w:pPr>
    <w:rPr>
      <w:rFonts w:eastAsia="Times New Roman" w:cs="Arial"/>
      <w:i/>
    </w:rPr>
  </w:style>
  <w:style w:type="paragraph" w:customStyle="1" w:styleId="ListSubsequentItalic">
    <w:name w:val="List Subsequent Italic"/>
    <w:basedOn w:val="ListSubsequent"/>
    <w:rsid w:val="00566C9F"/>
    <w:rPr>
      <w:i/>
    </w:rPr>
  </w:style>
  <w:style w:type="paragraph" w:customStyle="1" w:styleId="FormTextRightJustified">
    <w:name w:val="Form Text Right Justified"/>
    <w:basedOn w:val="FormTextJustified"/>
    <w:rsid w:val="00512E6E"/>
    <w:pPr>
      <w:jc w:val="right"/>
    </w:pPr>
  </w:style>
  <w:style w:type="paragraph" w:customStyle="1" w:styleId="ContrastFontDialogue">
    <w:name w:val="Contrast Font Dialogue"/>
    <w:basedOn w:val="Dialogue"/>
    <w:rsid w:val="006024A9"/>
    <w:rPr>
      <w:rFonts w:ascii="Lucida Sans Unicode" w:hAnsi="Lucida Sans Unicode"/>
      <w:i/>
    </w:rPr>
  </w:style>
  <w:style w:type="paragraph" w:customStyle="1" w:styleId="ContrastFontBulleted">
    <w:name w:val="Contrast Font Bulleted"/>
    <w:basedOn w:val="BulletedListLevel1"/>
    <w:rsid w:val="00E77A50"/>
    <w:pPr>
      <w:numPr>
        <w:numId w:val="14"/>
      </w:numPr>
    </w:pPr>
    <w:rPr>
      <w:rFonts w:ascii="Lucida Sans Unicode" w:hAnsi="Lucida Sans Unicode"/>
      <w:i/>
    </w:rPr>
  </w:style>
  <w:style w:type="paragraph" w:customStyle="1" w:styleId="FormTextItalic">
    <w:name w:val="Form Text Italic"/>
    <w:basedOn w:val="Normal"/>
    <w:rsid w:val="00443C7A"/>
    <w:rPr>
      <w:rFonts w:ascii="Century Gothic" w:hAnsi="Century Gothic"/>
      <w:i/>
    </w:rPr>
  </w:style>
  <w:style w:type="paragraph" w:customStyle="1" w:styleId="BoxedTextItalic">
    <w:name w:val="Boxed Text Italic"/>
    <w:basedOn w:val="BoxedText"/>
    <w:rsid w:val="00953EB8"/>
    <w:rPr>
      <w:i/>
    </w:rPr>
  </w:style>
  <w:style w:type="paragraph" w:customStyle="1" w:styleId="StoryDialogue">
    <w:name w:val="Story Dialogue"/>
    <w:basedOn w:val="Dialogue"/>
    <w:rsid w:val="00310E58"/>
    <w:rPr>
      <w:rFonts w:ascii="Tahoma" w:hAnsi="Tahoma"/>
      <w:sz w:val="20"/>
    </w:rPr>
  </w:style>
  <w:style w:type="paragraph" w:customStyle="1" w:styleId="ContrastFontExtract">
    <w:name w:val="Contrast Font Extract"/>
    <w:basedOn w:val="Extract"/>
    <w:rsid w:val="0013101C"/>
    <w:rPr>
      <w:rFonts w:ascii="Lucida Sans Unicode" w:hAnsi="Lucida Sans Unicode"/>
      <w:i/>
    </w:rPr>
  </w:style>
  <w:style w:type="paragraph" w:customStyle="1" w:styleId="ExtractItalic">
    <w:name w:val="Extract Italic"/>
    <w:basedOn w:val="Extract"/>
    <w:rsid w:val="00053387"/>
    <w:rPr>
      <w:i/>
    </w:rPr>
  </w:style>
  <w:style w:type="paragraph" w:customStyle="1" w:styleId="TextShaded">
    <w:name w:val="Text Shaded"/>
    <w:basedOn w:val="Normal"/>
    <w:rsid w:val="009C35FA"/>
    <w:rPr>
      <w:b/>
      <w:color w:val="808080"/>
      <w14:shadow w14:blurRad="50800" w14:dist="38100" w14:dir="2700000" w14:sx="100000" w14:sy="100000" w14:kx="0" w14:ky="0" w14:algn="tl">
        <w14:srgbClr w14:val="000000">
          <w14:alpha w14:val="60000"/>
        </w14:srgbClr>
      </w14:shadow>
    </w:rPr>
  </w:style>
  <w:style w:type="paragraph" w:customStyle="1" w:styleId="SidebarTitle">
    <w:name w:val="Sidebar Title"/>
    <w:basedOn w:val="SidebarText"/>
    <w:rsid w:val="00A138EB"/>
    <w:pPr>
      <w:jc w:val="center"/>
    </w:pPr>
    <w:rPr>
      <w:b/>
      <w:sz w:val="28"/>
    </w:rPr>
  </w:style>
  <w:style w:type="paragraph" w:customStyle="1" w:styleId="TableBulletedList1Italic">
    <w:name w:val="Table Bulleted List 1 Italic"/>
    <w:basedOn w:val="Normal"/>
    <w:rsid w:val="00DC12E6"/>
    <w:rPr>
      <w:i/>
    </w:rPr>
  </w:style>
  <w:style w:type="paragraph" w:customStyle="1" w:styleId="TableTextItalic">
    <w:name w:val="Table Text Italic"/>
    <w:basedOn w:val="TableText"/>
    <w:rsid w:val="009A0BF1"/>
    <w:rPr>
      <w:i/>
    </w:rPr>
  </w:style>
  <w:style w:type="paragraph" w:customStyle="1" w:styleId="ArrowBulletedListItalic">
    <w:name w:val="Arrow Bulleted List Italic"/>
    <w:basedOn w:val="Arrow-BulletedList"/>
    <w:rsid w:val="00335360"/>
    <w:pPr>
      <w:numPr>
        <w:numId w:val="0"/>
      </w:numPr>
    </w:pPr>
    <w:rPr>
      <w:i/>
    </w:rPr>
  </w:style>
  <w:style w:type="paragraph" w:customStyle="1" w:styleId="TableBulletedList2Italic">
    <w:name w:val="Table Bulleted List 2 Italic"/>
    <w:basedOn w:val="TableBulletedList2"/>
    <w:rsid w:val="00357822"/>
    <w:pPr>
      <w:numPr>
        <w:numId w:val="0"/>
      </w:numPr>
    </w:pPr>
    <w:rPr>
      <w:i/>
    </w:rPr>
  </w:style>
  <w:style w:type="paragraph" w:customStyle="1" w:styleId="ListSubsequentLevel2">
    <w:name w:val="List Subsequent Level 2"/>
    <w:basedOn w:val="LetteredList"/>
    <w:rsid w:val="00727718"/>
    <w:pPr>
      <w:ind w:firstLine="0"/>
    </w:pPr>
  </w:style>
  <w:style w:type="paragraph" w:customStyle="1" w:styleId="ListSubsequentLevel1">
    <w:name w:val="List Subsequent Level 1"/>
    <w:basedOn w:val="UnnumberedList"/>
    <w:rsid w:val="00E6314E"/>
    <w:pPr>
      <w:spacing w:before="120"/>
      <w:ind w:left="1080" w:firstLine="0"/>
    </w:pPr>
  </w:style>
  <w:style w:type="paragraph" w:customStyle="1" w:styleId="ColumnHeadRomanCentered">
    <w:name w:val="Column Head Roman Centered"/>
    <w:basedOn w:val="ColumnHeadRoman"/>
    <w:rsid w:val="00356AE3"/>
    <w:pPr>
      <w:jc w:val="center"/>
    </w:pPr>
  </w:style>
  <w:style w:type="paragraph" w:customStyle="1" w:styleId="TableNumberedList">
    <w:name w:val="Table Numbered List"/>
    <w:basedOn w:val="TableBulletedList1"/>
    <w:uiPriority w:val="99"/>
    <w:rsid w:val="00831C04"/>
    <w:pPr>
      <w:numPr>
        <w:numId w:val="0"/>
      </w:numPr>
      <w:ind w:left="720" w:hanging="360"/>
    </w:pPr>
  </w:style>
  <w:style w:type="paragraph" w:customStyle="1" w:styleId="CheckboxListItalic">
    <w:name w:val="Checkbox List Italic"/>
    <w:basedOn w:val="CheckboxList"/>
    <w:rsid w:val="00122AA9"/>
    <w:pPr>
      <w:numPr>
        <w:numId w:val="4"/>
      </w:numPr>
    </w:pPr>
    <w:rPr>
      <w:i/>
    </w:rPr>
  </w:style>
  <w:style w:type="paragraph" w:customStyle="1" w:styleId="ColumnHeadBoldItalicCentered">
    <w:name w:val="Column Head Bold Italic Centered"/>
    <w:basedOn w:val="ColumnHeadBoldCentered"/>
    <w:rsid w:val="0029432B"/>
    <w:rPr>
      <w:i/>
    </w:rPr>
  </w:style>
  <w:style w:type="paragraph" w:customStyle="1" w:styleId="QuoteText">
    <w:name w:val="Quote Text"/>
    <w:basedOn w:val="Normal"/>
    <w:rsid w:val="00FE571C"/>
    <w:pPr>
      <w:spacing w:before="720"/>
      <w:ind w:left="1008" w:right="1008"/>
      <w:jc w:val="center"/>
    </w:pPr>
  </w:style>
  <w:style w:type="paragraph" w:customStyle="1" w:styleId="QuoteSubsequentParagraph">
    <w:name w:val="Quote Subsequent Paragraph"/>
    <w:basedOn w:val="QuoteText"/>
    <w:rsid w:val="00C9669A"/>
    <w:pPr>
      <w:spacing w:before="0"/>
    </w:pPr>
  </w:style>
  <w:style w:type="paragraph" w:customStyle="1" w:styleId="BoxBulletedList2">
    <w:name w:val="Box Bulleted List 2"/>
    <w:basedOn w:val="Normal"/>
    <w:rsid w:val="00325C6B"/>
    <w:pPr>
      <w:numPr>
        <w:numId w:val="45"/>
      </w:numPr>
    </w:pPr>
    <w:rPr>
      <w:color w:val="800080"/>
    </w:rPr>
  </w:style>
  <w:style w:type="paragraph" w:customStyle="1" w:styleId="FormTextIndented">
    <w:name w:val="Form Text Indented"/>
    <w:basedOn w:val="FormText"/>
    <w:rsid w:val="00AE2206"/>
    <w:pPr>
      <w:ind w:firstLine="720"/>
    </w:pPr>
  </w:style>
  <w:style w:type="paragraph" w:customStyle="1" w:styleId="BoxListSubsequent">
    <w:name w:val="Box List Subsequent"/>
    <w:basedOn w:val="BoxNumberedList"/>
    <w:rsid w:val="00AA7BD3"/>
    <w:pPr>
      <w:ind w:left="1080"/>
    </w:pPr>
  </w:style>
  <w:style w:type="paragraph" w:customStyle="1" w:styleId="FlushLeftBoldExitElementAbove">
    <w:name w:val="Flush Left Bold Exit Element Above"/>
    <w:basedOn w:val="FlushLeft-Bold"/>
    <w:rsid w:val="000B3DBB"/>
    <w:pPr>
      <w:spacing w:before="360" w:line="240" w:lineRule="auto"/>
    </w:pPr>
  </w:style>
  <w:style w:type="paragraph" w:customStyle="1" w:styleId="SidebarNumberCaption">
    <w:name w:val="Sidebar Number &amp; Caption"/>
    <w:basedOn w:val="BoxNumberCaption"/>
    <w:rsid w:val="00FF65A1"/>
    <w:rPr>
      <w:rFonts w:eastAsia="SimSun"/>
      <w:color w:val="800000"/>
      <w:lang w:eastAsia="zh-CN"/>
    </w:rPr>
  </w:style>
  <w:style w:type="paragraph" w:customStyle="1" w:styleId="VignetteTitle">
    <w:name w:val="Vignette Title"/>
    <w:basedOn w:val="Normal"/>
    <w:rsid w:val="006743C6"/>
    <w:pPr>
      <w:spacing w:before="240" w:after="240"/>
    </w:pPr>
    <w:rPr>
      <w:color w:val="808080"/>
      <w14:shadow w14:blurRad="50800" w14:dist="38100" w14:dir="2700000" w14:sx="100000" w14:sy="100000" w14:kx="0" w14:ky="0" w14:algn="tl">
        <w14:srgbClr w14:val="000000">
          <w14:alpha w14:val="60000"/>
        </w14:srgbClr>
      </w14:shadow>
    </w:rPr>
  </w:style>
  <w:style w:type="paragraph" w:customStyle="1" w:styleId="VignetteSubsequentParagraph">
    <w:name w:val="Vignette Subsequent Paragraph"/>
    <w:basedOn w:val="Normal"/>
    <w:autoRedefine/>
    <w:rsid w:val="009E6A8E"/>
    <w:pPr>
      <w:ind w:firstLine="648"/>
    </w:pPr>
    <w:rPr>
      <w:i/>
    </w:rPr>
  </w:style>
  <w:style w:type="paragraph" w:customStyle="1" w:styleId="VignetteExtract">
    <w:name w:val="Vignette Extract"/>
    <w:basedOn w:val="VignetteSubsequentParagraph"/>
    <w:rsid w:val="005A2BE1"/>
    <w:pPr>
      <w:spacing w:before="120"/>
      <w:ind w:left="720" w:right="720" w:firstLine="0"/>
    </w:pPr>
    <w:rPr>
      <w:rFonts w:ascii="Corbel" w:hAnsi="Corbel"/>
      <w:i w:val="0"/>
    </w:rPr>
  </w:style>
  <w:style w:type="paragraph" w:customStyle="1" w:styleId="VignetteExitElementAbove">
    <w:name w:val="Vignette Exit Element Above"/>
    <w:basedOn w:val="VignetteSubsequentParagraph"/>
    <w:rsid w:val="005A2BE1"/>
    <w:pPr>
      <w:spacing w:before="240"/>
    </w:pPr>
  </w:style>
  <w:style w:type="paragraph" w:customStyle="1" w:styleId="VignetteH1">
    <w:name w:val="Vignette H1"/>
    <w:basedOn w:val="BoxH1"/>
    <w:rsid w:val="007A1BFB"/>
    <w:pPr>
      <w:ind w:right="0"/>
    </w:pPr>
    <w:rPr>
      <w:i/>
      <w:color w:val="auto"/>
      <w:sz w:val="28"/>
    </w:rPr>
  </w:style>
  <w:style w:type="paragraph" w:customStyle="1" w:styleId="VignetteUnnumberedList">
    <w:name w:val="Vignette Unnumbered List"/>
    <w:basedOn w:val="UnnumberedList"/>
    <w:rsid w:val="00F1025C"/>
    <w:rPr>
      <w:i/>
    </w:rPr>
  </w:style>
  <w:style w:type="paragraph" w:customStyle="1" w:styleId="TableChecklist">
    <w:name w:val="Table Checklist"/>
    <w:basedOn w:val="TableBulletedList2"/>
    <w:rsid w:val="00C82B9F"/>
    <w:pPr>
      <w:numPr>
        <w:numId w:val="12"/>
      </w:numPr>
      <w:tabs>
        <w:tab w:val="left" w:pos="216"/>
      </w:tabs>
    </w:pPr>
  </w:style>
  <w:style w:type="paragraph" w:customStyle="1" w:styleId="VignetteOpeningParagraph">
    <w:name w:val="Vignette Opening Paragraph"/>
    <w:basedOn w:val="Normal"/>
    <w:rsid w:val="002A1360"/>
    <w:rPr>
      <w:i/>
    </w:rPr>
  </w:style>
  <w:style w:type="paragraph" w:customStyle="1" w:styleId="SidebarBulletedList">
    <w:name w:val="Sidebar Bulleted List"/>
    <w:basedOn w:val="SidebarText"/>
    <w:rsid w:val="00F12C18"/>
    <w:pPr>
      <w:numPr>
        <w:numId w:val="31"/>
      </w:numPr>
      <w:spacing w:before="0" w:after="0"/>
      <w:ind w:right="0"/>
    </w:pPr>
  </w:style>
  <w:style w:type="paragraph" w:customStyle="1" w:styleId="FlushLeftItalicSingleSpaced">
    <w:name w:val="Flush Left Italic Single Spaced"/>
    <w:basedOn w:val="FlushLeft-Italic"/>
    <w:rsid w:val="0097580B"/>
    <w:pPr>
      <w:spacing w:line="240" w:lineRule="auto"/>
    </w:pPr>
  </w:style>
  <w:style w:type="paragraph" w:customStyle="1" w:styleId="VignetteBulletedListLevel1">
    <w:name w:val="Vignette Bulleted List Level 1"/>
    <w:basedOn w:val="BulletedListLevel1"/>
    <w:rsid w:val="005C614D"/>
    <w:pPr>
      <w:numPr>
        <w:numId w:val="5"/>
      </w:numPr>
    </w:pPr>
    <w:rPr>
      <w:i/>
    </w:rPr>
  </w:style>
  <w:style w:type="paragraph" w:customStyle="1" w:styleId="VignetteNumberedList">
    <w:name w:val="Vignette Numbered List"/>
    <w:basedOn w:val="VignetteSubsequentParagraph"/>
    <w:rsid w:val="008A20C5"/>
    <w:pPr>
      <w:ind w:left="720" w:hanging="360"/>
    </w:pPr>
  </w:style>
  <w:style w:type="paragraph" w:customStyle="1" w:styleId="FormTitleMain">
    <w:name w:val="Form Title Main"/>
    <w:basedOn w:val="Paragraphafter1head"/>
    <w:rsid w:val="00A47975"/>
    <w:pPr>
      <w:spacing w:before="240" w:after="240" w:line="240" w:lineRule="auto"/>
      <w:jc w:val="center"/>
    </w:pPr>
    <w:rPr>
      <w:rFonts w:ascii="Candara" w:hAnsi="Candara"/>
      <w:b/>
      <w:smallCaps/>
      <w:sz w:val="30"/>
    </w:rPr>
  </w:style>
  <w:style w:type="paragraph" w:customStyle="1" w:styleId="FormTitleSubtitle">
    <w:name w:val="Form Title Subtitle"/>
    <w:basedOn w:val="Heading2"/>
    <w:rsid w:val="00785B14"/>
    <w:pPr>
      <w:spacing w:before="120" w:after="240"/>
      <w:jc w:val="center"/>
    </w:pPr>
    <w:rPr>
      <w:rFonts w:ascii="Candara" w:hAnsi="Candara"/>
      <w:i/>
      <w:sz w:val="26"/>
      <w:lang w:eastAsia="en-CA"/>
    </w:rPr>
  </w:style>
  <w:style w:type="paragraph" w:customStyle="1" w:styleId="TableTitleFlushLeft">
    <w:name w:val="Table Title Flush Left"/>
    <w:basedOn w:val="TableTitleCentered"/>
    <w:rsid w:val="00DB46A5"/>
    <w:pPr>
      <w:spacing w:after="0"/>
      <w:jc w:val="left"/>
    </w:pPr>
  </w:style>
  <w:style w:type="paragraph" w:customStyle="1" w:styleId="StoryBulletedList">
    <w:name w:val="Story Bulleted List"/>
    <w:basedOn w:val="BulletedListLevel1"/>
    <w:autoRedefine/>
    <w:rsid w:val="000141BE"/>
    <w:pPr>
      <w:numPr>
        <w:numId w:val="6"/>
      </w:numPr>
    </w:pPr>
    <w:rPr>
      <w:rFonts w:ascii="Tahoma" w:hAnsi="Tahoma"/>
      <w:sz w:val="20"/>
    </w:rPr>
  </w:style>
  <w:style w:type="paragraph" w:customStyle="1" w:styleId="RowHeadItalicCentered">
    <w:name w:val="Row Head Italic Centered"/>
    <w:basedOn w:val="RowHeadCentered"/>
    <w:rsid w:val="00784842"/>
    <w:pPr>
      <w:framePr w:hSpace="180" w:wrap="around" w:hAnchor="margin" w:x="18" w:y="724"/>
    </w:pPr>
    <w:rPr>
      <w:i/>
      <w:lang w:eastAsia="en-US"/>
    </w:rPr>
  </w:style>
  <w:style w:type="paragraph" w:customStyle="1" w:styleId="NotetoAuthor">
    <w:name w:val="Note to Author"/>
    <w:basedOn w:val="NotetoTypesetter"/>
    <w:rsid w:val="000A2F73"/>
    <w:rPr>
      <w:color w:val="008080"/>
    </w:rPr>
  </w:style>
  <w:style w:type="paragraph" w:customStyle="1" w:styleId="TableTextBold">
    <w:name w:val="Table Text Bold"/>
    <w:basedOn w:val="TableText"/>
    <w:rsid w:val="00467986"/>
    <w:rPr>
      <w:b/>
    </w:rPr>
  </w:style>
  <w:style w:type="paragraph" w:customStyle="1" w:styleId="ColumnHeadSmall">
    <w:name w:val="Column Head Small"/>
    <w:basedOn w:val="ColumnHeadBoldCentered"/>
    <w:rsid w:val="00AB6E83"/>
    <w:pPr>
      <w:jc w:val="left"/>
    </w:pPr>
    <w:rPr>
      <w:sz w:val="20"/>
    </w:rPr>
  </w:style>
  <w:style w:type="paragraph" w:customStyle="1" w:styleId="TableTextItalicCentered">
    <w:name w:val="Table Text Italic Centered"/>
    <w:basedOn w:val="TableTextItalic"/>
    <w:rsid w:val="00BD0623"/>
    <w:pPr>
      <w:spacing w:before="120" w:after="120"/>
      <w:ind w:left="360" w:right="360"/>
      <w:jc w:val="center"/>
    </w:pPr>
  </w:style>
  <w:style w:type="paragraph" w:customStyle="1" w:styleId="RowHeadSmallCaps">
    <w:name w:val="Row Head Small Caps"/>
    <w:basedOn w:val="RowHead"/>
    <w:rsid w:val="003F68A0"/>
    <w:rPr>
      <w:smallCaps/>
    </w:rPr>
  </w:style>
  <w:style w:type="paragraph" w:customStyle="1" w:styleId="ColumnHeadFlushRight">
    <w:name w:val="Column Head Flush Right"/>
    <w:basedOn w:val="ColumnHead"/>
    <w:rsid w:val="0005689D"/>
    <w:pPr>
      <w:jc w:val="right"/>
    </w:pPr>
  </w:style>
  <w:style w:type="paragraph" w:customStyle="1" w:styleId="BoxedQuoteText">
    <w:name w:val="Boxed Quote Text"/>
    <w:basedOn w:val="BoxedTextItalic"/>
    <w:rsid w:val="00EC52AF"/>
    <w:pPr>
      <w:jc w:val="center"/>
    </w:pPr>
  </w:style>
  <w:style w:type="paragraph" w:customStyle="1" w:styleId="BoxedQuoteSource">
    <w:name w:val="Boxed Quote Source"/>
    <w:basedOn w:val="QuoteSource"/>
    <w:rsid w:val="001B02C6"/>
    <w:rPr>
      <w:color w:val="800080"/>
    </w:rPr>
  </w:style>
  <w:style w:type="paragraph" w:customStyle="1" w:styleId="SidebarQuoteText">
    <w:name w:val="Sidebar Quote Text"/>
    <w:basedOn w:val="SidebarText"/>
    <w:rsid w:val="00EC52AF"/>
    <w:pPr>
      <w:jc w:val="center"/>
    </w:pPr>
    <w:rPr>
      <w:i/>
    </w:rPr>
  </w:style>
  <w:style w:type="paragraph" w:customStyle="1" w:styleId="BoxedTextFlushLeft">
    <w:name w:val="Boxed Text Flush Left"/>
    <w:basedOn w:val="BoxedText"/>
    <w:rsid w:val="002937D0"/>
    <w:pPr>
      <w:ind w:left="0" w:right="0"/>
    </w:pPr>
  </w:style>
  <w:style w:type="paragraph" w:customStyle="1" w:styleId="FMSubtitle">
    <w:name w:val="FM Subtitle"/>
    <w:basedOn w:val="Normal"/>
    <w:rsid w:val="00FC6F66"/>
    <w:pPr>
      <w:keepNext/>
      <w:spacing w:before="240" w:after="240"/>
      <w:jc w:val="center"/>
      <w:outlineLvl w:val="0"/>
    </w:pPr>
    <w:rPr>
      <w:i/>
      <w:sz w:val="28"/>
    </w:rPr>
  </w:style>
  <w:style w:type="paragraph" w:customStyle="1" w:styleId="FormExitElementAbove">
    <w:name w:val="Form Exit Element Above"/>
    <w:basedOn w:val="FormText"/>
    <w:rsid w:val="002E03A4"/>
    <w:pPr>
      <w:spacing w:before="360"/>
    </w:pPr>
  </w:style>
  <w:style w:type="paragraph" w:customStyle="1" w:styleId="BulletedListLevel2Fin">
    <w:name w:val="Bulleted List Level 2 Fin"/>
    <w:basedOn w:val="Normal"/>
    <w:rsid w:val="00B931EE"/>
  </w:style>
  <w:style w:type="paragraph" w:customStyle="1" w:styleId="FormTextOpeningPara">
    <w:name w:val="Form Text Opening Para"/>
    <w:basedOn w:val="FormExitElementAbove"/>
    <w:rsid w:val="0041688F"/>
    <w:pPr>
      <w:framePr w:wrap="notBeside" w:vAnchor="text" w:hAnchor="text" w:y="1"/>
      <w:spacing w:before="120"/>
    </w:pPr>
  </w:style>
  <w:style w:type="paragraph" w:customStyle="1" w:styleId="FormParaAfter1Head">
    <w:name w:val="Form Para After 1 Head"/>
    <w:basedOn w:val="Paragraphafter1head"/>
    <w:rsid w:val="00D55E3F"/>
    <w:rPr>
      <w:rFonts w:ascii="Century Gothic" w:hAnsi="Century Gothic"/>
    </w:rPr>
  </w:style>
  <w:style w:type="paragraph" w:customStyle="1" w:styleId="ContrastFontCentered">
    <w:name w:val="Contrast Font Centered"/>
    <w:basedOn w:val="ContrastFont"/>
    <w:rsid w:val="002D08BB"/>
    <w:pPr>
      <w:jc w:val="center"/>
    </w:pPr>
  </w:style>
  <w:style w:type="paragraph" w:customStyle="1" w:styleId="DialogueSubsequentPara">
    <w:name w:val="Dialogue Subsequent Para"/>
    <w:basedOn w:val="Dialogue"/>
    <w:rsid w:val="00E13EBD"/>
    <w:pPr>
      <w:ind w:left="2160" w:firstLine="0"/>
    </w:pPr>
  </w:style>
  <w:style w:type="paragraph" w:customStyle="1" w:styleId="DialogueBulletedList">
    <w:name w:val="Dialogue Bulleted List"/>
    <w:basedOn w:val="Normal"/>
    <w:rsid w:val="001D29D4"/>
    <w:pPr>
      <w:numPr>
        <w:numId w:val="8"/>
      </w:numPr>
      <w:tabs>
        <w:tab w:val="left" w:pos="2160"/>
      </w:tabs>
    </w:pPr>
  </w:style>
  <w:style w:type="paragraph" w:customStyle="1" w:styleId="SpecialTXBBulletedList">
    <w:name w:val="Special TX B Bulleted List"/>
    <w:basedOn w:val="Normal"/>
    <w:rsid w:val="00D11553"/>
    <w:pPr>
      <w:numPr>
        <w:numId w:val="43"/>
      </w:numPr>
    </w:pPr>
    <w:rPr>
      <w:rFonts w:ascii="Garamond" w:hAnsi="Garamond"/>
      <w:color w:val="7030A0"/>
    </w:rPr>
  </w:style>
  <w:style w:type="paragraph" w:customStyle="1" w:styleId="SpecialTXBH1">
    <w:name w:val="Special TX B H1"/>
    <w:basedOn w:val="Normal"/>
    <w:rsid w:val="0061184C"/>
    <w:pPr>
      <w:spacing w:before="120"/>
    </w:pPr>
    <w:rPr>
      <w:rFonts w:ascii="Constantia" w:hAnsi="Constantia"/>
      <w:b/>
      <w:color w:val="7030A0"/>
    </w:rPr>
  </w:style>
  <w:style w:type="paragraph" w:customStyle="1" w:styleId="SpecialTXBParagraphAfter1Head">
    <w:name w:val="Special TX B Paragraph After 1 Head"/>
    <w:basedOn w:val="Paragraphafter1head"/>
    <w:rsid w:val="00EE5831"/>
    <w:pPr>
      <w:spacing w:before="120"/>
    </w:pPr>
    <w:rPr>
      <w:rFonts w:ascii="Garamond" w:hAnsi="Garamond"/>
      <w:color w:val="008000"/>
    </w:rPr>
  </w:style>
  <w:style w:type="paragraph" w:customStyle="1" w:styleId="SpecialTXBNumberedList">
    <w:name w:val="Special TX B Numbered List"/>
    <w:basedOn w:val="SpecialTXBParagraphAfter1Head"/>
    <w:rsid w:val="0061184C"/>
    <w:pPr>
      <w:ind w:left="1440" w:hanging="720"/>
    </w:pPr>
    <w:rPr>
      <w:color w:val="7030A0"/>
    </w:rPr>
  </w:style>
  <w:style w:type="paragraph" w:customStyle="1" w:styleId="SpecialTXBText">
    <w:name w:val="Special TX B Text"/>
    <w:basedOn w:val="SpecialTXBParagraphAfter1Head"/>
    <w:rsid w:val="00D84387"/>
    <w:pPr>
      <w:ind w:firstLine="720"/>
    </w:pPr>
    <w:rPr>
      <w:color w:val="7030A0"/>
    </w:rPr>
  </w:style>
  <w:style w:type="paragraph" w:customStyle="1" w:styleId="SpecialTXBTitle">
    <w:name w:val="Special TX B Title"/>
    <w:basedOn w:val="Normal"/>
    <w:rsid w:val="00026DA8"/>
    <w:pPr>
      <w:jc w:val="center"/>
    </w:pPr>
    <w:rPr>
      <w:rFonts w:ascii="Century Gothic" w:hAnsi="Century Gothic"/>
      <w:b/>
      <w:i/>
      <w:color w:val="7030A0"/>
    </w:rPr>
  </w:style>
  <w:style w:type="paragraph" w:customStyle="1" w:styleId="SpecialTXCTitle">
    <w:name w:val="Special TX C Title"/>
    <w:basedOn w:val="Heading2"/>
    <w:rsid w:val="003221E3"/>
    <w:pPr>
      <w:spacing w:before="240" w:after="360"/>
      <w:jc w:val="center"/>
    </w:pPr>
    <w:rPr>
      <w:rFonts w:ascii="Blue Highway Linocut" w:hAnsi="Blue Highway Linocut"/>
      <w:bCs/>
      <w:i/>
      <w:iCs/>
      <w:color w:val="FF9900"/>
      <w:sz w:val="32"/>
      <w:szCs w:val="32"/>
      <w:lang w:val="en-CA" w:eastAsia="en-CA"/>
    </w:rPr>
  </w:style>
  <w:style w:type="paragraph" w:customStyle="1" w:styleId="SpecialTXABulletedList1">
    <w:name w:val="Special TX A Bulleted List 1"/>
    <w:basedOn w:val="BulletedListLevel1"/>
    <w:rsid w:val="002934F4"/>
    <w:pPr>
      <w:numPr>
        <w:numId w:val="42"/>
      </w:numPr>
    </w:pPr>
    <w:rPr>
      <w:rFonts w:ascii="Calibri" w:hAnsi="Calibri"/>
      <w:color w:val="808080" w:themeColor="background1" w:themeShade="80"/>
    </w:rPr>
  </w:style>
  <w:style w:type="paragraph" w:customStyle="1" w:styleId="SpecialTXABulletedListLevel1">
    <w:name w:val="Special TX A Bulleted List Level 1"/>
    <w:basedOn w:val="Normal"/>
    <w:rsid w:val="00322C82"/>
    <w:pPr>
      <w:numPr>
        <w:numId w:val="33"/>
      </w:numPr>
    </w:pPr>
    <w:rPr>
      <w:rFonts w:ascii="Calibri" w:hAnsi="Calibri"/>
      <w:color w:val="333399"/>
    </w:rPr>
  </w:style>
  <w:style w:type="paragraph" w:customStyle="1" w:styleId="SpecialTXAH1">
    <w:name w:val="Special TX A H1"/>
    <w:basedOn w:val="Heading1"/>
    <w:rsid w:val="00BA3230"/>
    <w:pPr>
      <w:spacing w:before="240" w:after="200"/>
    </w:pPr>
    <w:rPr>
      <w:rFonts w:ascii="Lucida Sans Unicode" w:hAnsi="Lucida Sans Unicode"/>
      <w:color w:val="808080" w:themeColor="background1" w:themeShade="80"/>
      <w:sz w:val="24"/>
    </w:rPr>
  </w:style>
  <w:style w:type="paragraph" w:customStyle="1" w:styleId="SpecialTXAMainText">
    <w:name w:val="Special TX A Main Text"/>
    <w:basedOn w:val="BoxedText"/>
    <w:rsid w:val="002934F4"/>
    <w:pPr>
      <w:spacing w:before="240" w:after="120"/>
      <w:ind w:left="245" w:right="245"/>
    </w:pPr>
    <w:rPr>
      <w:rFonts w:ascii="Calibri" w:hAnsi="Calibri"/>
      <w:color w:val="808080" w:themeColor="background1" w:themeShade="80"/>
    </w:rPr>
  </w:style>
  <w:style w:type="paragraph" w:customStyle="1" w:styleId="SpecialTXANumberedList">
    <w:name w:val="Special TX A Numbered List"/>
    <w:basedOn w:val="SpecialTXABulletedList1"/>
    <w:rsid w:val="00585A23"/>
    <w:pPr>
      <w:numPr>
        <w:numId w:val="0"/>
      </w:numPr>
      <w:ind w:left="1080" w:hanging="720"/>
    </w:pPr>
  </w:style>
  <w:style w:type="paragraph" w:customStyle="1" w:styleId="SpecialTXAQuote">
    <w:name w:val="Special TX A Quote"/>
    <w:basedOn w:val="Normal"/>
    <w:rsid w:val="006743C6"/>
    <w:pPr>
      <w:spacing w:before="240"/>
      <w:ind w:left="245" w:right="245"/>
    </w:pPr>
    <w:rPr>
      <w:rFonts w:ascii="Calibri" w:hAnsi="Calibri"/>
      <w:i/>
      <w:color w:val="333399"/>
    </w:rPr>
  </w:style>
  <w:style w:type="paragraph" w:customStyle="1" w:styleId="SpecialTXASubtitle">
    <w:name w:val="Special TX A Subtitle"/>
    <w:basedOn w:val="Normal"/>
    <w:rsid w:val="0068103F"/>
    <w:pPr>
      <w:keepNext/>
      <w:spacing w:before="200" w:after="240"/>
      <w:jc w:val="center"/>
      <w:outlineLvl w:val="0"/>
    </w:pPr>
    <w:rPr>
      <w:rFonts w:ascii="Calibri" w:hAnsi="Calibri"/>
      <w:i/>
      <w:color w:val="333399"/>
    </w:rPr>
  </w:style>
  <w:style w:type="paragraph" w:customStyle="1" w:styleId="SpecialTXAText">
    <w:name w:val="Special TX A Text"/>
    <w:basedOn w:val="BoxedText"/>
    <w:rsid w:val="00274746"/>
    <w:pPr>
      <w:spacing w:before="200"/>
      <w:ind w:left="0" w:right="0"/>
    </w:pPr>
    <w:rPr>
      <w:rFonts w:ascii="Calibri" w:hAnsi="Calibri"/>
      <w:color w:val="808080" w:themeColor="background1" w:themeShade="80"/>
    </w:rPr>
  </w:style>
  <w:style w:type="paragraph" w:customStyle="1" w:styleId="SpecialTXATitle">
    <w:name w:val="Special TX A Title"/>
    <w:basedOn w:val="SpecialTXAH1"/>
    <w:rsid w:val="004D347D"/>
    <w:pPr>
      <w:jc w:val="center"/>
    </w:pPr>
    <w:rPr>
      <w:rFonts w:ascii="Constantia" w:hAnsi="Constantia"/>
      <w:i/>
      <w:smallCaps/>
      <w:sz w:val="28"/>
    </w:rPr>
  </w:style>
  <w:style w:type="paragraph" w:customStyle="1" w:styleId="SpecialTXBBulletedList2">
    <w:name w:val="Special TX B Bulleted List 2"/>
    <w:basedOn w:val="Normal"/>
    <w:rsid w:val="007D637B"/>
    <w:pPr>
      <w:numPr>
        <w:ilvl w:val="1"/>
        <w:numId w:val="27"/>
      </w:numPr>
      <w:tabs>
        <w:tab w:val="left" w:pos="360"/>
      </w:tabs>
    </w:pPr>
    <w:rPr>
      <w:rFonts w:ascii="Garamond" w:hAnsi="Garamond" w:cs="Arial"/>
      <w:color w:val="008000"/>
    </w:rPr>
  </w:style>
  <w:style w:type="paragraph" w:customStyle="1" w:styleId="UnnumberedListLevel2">
    <w:name w:val="Unnumbered List Level 2"/>
    <w:basedOn w:val="UnnumberedList"/>
    <w:rsid w:val="00C12806"/>
    <w:pPr>
      <w:ind w:left="2016"/>
    </w:pPr>
  </w:style>
  <w:style w:type="paragraph" w:customStyle="1" w:styleId="SpecialTXBH4">
    <w:name w:val="Special TX B H4"/>
    <w:basedOn w:val="SpecialTXBH2"/>
    <w:rsid w:val="00C576EA"/>
    <w:rPr>
      <w:b w:val="0"/>
    </w:rPr>
  </w:style>
  <w:style w:type="paragraph" w:customStyle="1" w:styleId="SpecialTXBH2">
    <w:name w:val="Special TX B H2"/>
    <w:basedOn w:val="SpecialTXBH3"/>
    <w:rsid w:val="00132F6D"/>
    <w:rPr>
      <w:b/>
      <w:i w:val="0"/>
      <w:sz w:val="20"/>
    </w:rPr>
  </w:style>
  <w:style w:type="paragraph" w:customStyle="1" w:styleId="SpecialTXBH3">
    <w:name w:val="Special TX B H3"/>
    <w:basedOn w:val="SpecialTXBH1"/>
    <w:rsid w:val="0090497B"/>
    <w:pPr>
      <w:spacing w:before="0"/>
    </w:pPr>
    <w:rPr>
      <w:b w:val="0"/>
      <w:i/>
    </w:rPr>
  </w:style>
  <w:style w:type="paragraph" w:customStyle="1" w:styleId="SpecialTXADialogue">
    <w:name w:val="Special TX A Dialogue"/>
    <w:basedOn w:val="Dialogue"/>
    <w:rsid w:val="00096823"/>
    <w:pPr>
      <w:ind w:left="720" w:hanging="720"/>
    </w:pPr>
    <w:rPr>
      <w:rFonts w:ascii="Calibri" w:hAnsi="Calibri"/>
      <w:color w:val="808080" w:themeColor="background1" w:themeShade="80"/>
    </w:rPr>
  </w:style>
  <w:style w:type="paragraph" w:customStyle="1" w:styleId="SpecialTXABulletedListLevel2">
    <w:name w:val="Special TX A Bulleted List Level 2"/>
    <w:basedOn w:val="SpecialTXABulletedListLevel1"/>
    <w:rsid w:val="003F132E"/>
    <w:pPr>
      <w:numPr>
        <w:numId w:val="34"/>
      </w:numPr>
    </w:pPr>
  </w:style>
  <w:style w:type="paragraph" w:customStyle="1" w:styleId="SpecialTXADialogueSubsequent">
    <w:name w:val="Special TX A Dialogue Subsequent"/>
    <w:basedOn w:val="DialogueSubsequentPara"/>
    <w:rsid w:val="004B49A7"/>
    <w:rPr>
      <w:rFonts w:ascii="Calibri" w:hAnsi="Calibri"/>
      <w:color w:val="333399"/>
    </w:rPr>
  </w:style>
  <w:style w:type="paragraph" w:customStyle="1" w:styleId="VignetteH4">
    <w:name w:val="Vignette H4"/>
    <w:basedOn w:val="VignetteH1"/>
    <w:rsid w:val="00B325CA"/>
    <w:rPr>
      <w:i w:val="0"/>
      <w:sz w:val="24"/>
    </w:rPr>
  </w:style>
  <w:style w:type="paragraph" w:customStyle="1" w:styleId="VignetteBulletedListLevel2">
    <w:name w:val="Vignette Bulleted List Level 2"/>
    <w:basedOn w:val="SpecialTXBBulletedList2"/>
    <w:rsid w:val="007D637B"/>
    <w:pPr>
      <w:numPr>
        <w:ilvl w:val="0"/>
      </w:numPr>
      <w:tabs>
        <w:tab w:val="clear" w:pos="360"/>
      </w:tabs>
    </w:pPr>
    <w:rPr>
      <w:rFonts w:ascii="Times New Roman" w:hAnsi="Times New Roman"/>
      <w:i/>
      <w:color w:val="auto"/>
    </w:rPr>
  </w:style>
  <w:style w:type="paragraph" w:customStyle="1" w:styleId="VignetteSubtitle">
    <w:name w:val="Vignette Subtitle"/>
    <w:basedOn w:val="VignetteTitle"/>
    <w:rsid w:val="00AB4C0B"/>
    <w:rPr>
      <w:b/>
      <w:i/>
      <w:smallCaps/>
      <w:shadow/>
      <w:color w:val="auto"/>
      <w:sz w:val="20"/>
      <w14:shadow w14:blurRad="0" w14:dist="0" w14:dir="0" w14:sx="0" w14:sy="0" w14:kx="0" w14:ky="0" w14:algn="none">
        <w14:srgbClr w14:val="000000"/>
      </w14:shadow>
    </w:rPr>
  </w:style>
  <w:style w:type="paragraph" w:customStyle="1" w:styleId="RowHeadItalic">
    <w:name w:val="Row Head Italic"/>
    <w:basedOn w:val="RowHead"/>
    <w:rsid w:val="00FE3373"/>
    <w:rPr>
      <w:i/>
    </w:rPr>
  </w:style>
  <w:style w:type="paragraph" w:customStyle="1" w:styleId="NoteReference">
    <w:name w:val="Note Reference"/>
    <w:basedOn w:val="Normal"/>
    <w:rsid w:val="00AC4FB3"/>
    <w:pPr>
      <w:tabs>
        <w:tab w:val="left" w:pos="720"/>
      </w:tabs>
    </w:pPr>
    <w:rPr>
      <w:vertAlign w:val="superscript"/>
    </w:rPr>
  </w:style>
  <w:style w:type="paragraph" w:customStyle="1" w:styleId="SpecialTXAFlushLeft">
    <w:name w:val="Special TX A Flush Left"/>
    <w:basedOn w:val="SpecialTXAText"/>
    <w:rsid w:val="00096823"/>
  </w:style>
  <w:style w:type="paragraph" w:customStyle="1" w:styleId="SpecialTXATableText">
    <w:name w:val="Special TX A Table Text"/>
    <w:basedOn w:val="TableTextCentered"/>
    <w:rsid w:val="0090497B"/>
    <w:pPr>
      <w:framePr w:wrap="notBeside"/>
      <w:jc w:val="both"/>
    </w:pPr>
    <w:rPr>
      <w:rFonts w:ascii="Calibri" w:hAnsi="Calibri"/>
      <w:color w:val="333399"/>
    </w:rPr>
  </w:style>
  <w:style w:type="paragraph" w:customStyle="1" w:styleId="TableTextWithParagraphSpacing">
    <w:name w:val="Table Text With Paragraph Spacing"/>
    <w:basedOn w:val="TableText"/>
    <w:rsid w:val="00647043"/>
    <w:pPr>
      <w:spacing w:before="120" w:after="120"/>
    </w:pPr>
  </w:style>
  <w:style w:type="paragraph" w:customStyle="1" w:styleId="SpecialTXATextCentered">
    <w:name w:val="Special TX A Text Centered"/>
    <w:basedOn w:val="SpecialTXAText"/>
    <w:rsid w:val="00AB5F01"/>
    <w:pPr>
      <w:jc w:val="center"/>
    </w:pPr>
  </w:style>
  <w:style w:type="paragraph" w:customStyle="1" w:styleId="FormNumberedListEnclosed">
    <w:name w:val="Form Numbered List Enclosed"/>
    <w:basedOn w:val="TableNumberedList"/>
    <w:rsid w:val="00424BB2"/>
    <w:pPr>
      <w:spacing w:line="480" w:lineRule="auto"/>
      <w:ind w:left="360"/>
    </w:pPr>
    <w:rPr>
      <w:rFonts w:ascii="Century Gothic" w:hAnsi="Century Gothic"/>
    </w:rPr>
  </w:style>
  <w:style w:type="paragraph" w:customStyle="1" w:styleId="PullQuoteText">
    <w:name w:val="Pull Quote Text"/>
    <w:basedOn w:val="SidebarText"/>
    <w:rsid w:val="00D8503C"/>
    <w:rPr>
      <w:rFonts w:ascii="Trebuchet MS" w:hAnsi="Trebuchet MS"/>
      <w:color w:val="FF6600"/>
    </w:rPr>
  </w:style>
  <w:style w:type="paragraph" w:customStyle="1" w:styleId="SpecialTXABoxedText">
    <w:name w:val="Special TX A Boxed Text"/>
    <w:basedOn w:val="SpecialTXATextIndented"/>
    <w:rsid w:val="00B64992"/>
    <w:pPr>
      <w:spacing w:before="200"/>
      <w:ind w:left="720" w:right="720"/>
    </w:pPr>
  </w:style>
  <w:style w:type="paragraph" w:customStyle="1" w:styleId="SpecialTXAListSubsequent">
    <w:name w:val="Special TX A List Subsequent"/>
    <w:basedOn w:val="SpecialTXAText"/>
    <w:rsid w:val="004F4333"/>
    <w:pPr>
      <w:ind w:left="1440" w:hanging="720"/>
    </w:pPr>
  </w:style>
  <w:style w:type="paragraph" w:customStyle="1" w:styleId="SpecialTXATextIndented">
    <w:name w:val="Special TX A Text Indented"/>
    <w:basedOn w:val="SpecialTXAText"/>
    <w:rsid w:val="005218D5"/>
    <w:pPr>
      <w:spacing w:before="120"/>
    </w:pPr>
  </w:style>
  <w:style w:type="paragraph" w:customStyle="1" w:styleId="SpecialTXAExitElementAbove">
    <w:name w:val="Special TX A Exit Element Above"/>
    <w:basedOn w:val="SpecialTXABoxedText"/>
    <w:rsid w:val="006777B7"/>
    <w:pPr>
      <w:spacing w:before="320"/>
      <w:ind w:left="0" w:right="0"/>
    </w:pPr>
  </w:style>
  <w:style w:type="paragraph" w:customStyle="1" w:styleId="SpecialTXBExitElementAbove">
    <w:name w:val="Special TX B Exit Element Above"/>
    <w:basedOn w:val="SpecialTXBText"/>
    <w:rsid w:val="008718A4"/>
    <w:pPr>
      <w:spacing w:before="360"/>
    </w:pPr>
  </w:style>
  <w:style w:type="paragraph" w:customStyle="1" w:styleId="SpecialTXBPoetry">
    <w:name w:val="Special TX B Poetry"/>
    <w:basedOn w:val="SpecialTXBNumberedList"/>
    <w:rsid w:val="008718A4"/>
    <w:pPr>
      <w:ind w:left="1152"/>
    </w:pPr>
  </w:style>
  <w:style w:type="paragraph" w:customStyle="1" w:styleId="SpecialTXBUnnumberedList">
    <w:name w:val="Special TX B Unnumbered List"/>
    <w:basedOn w:val="SpecialTXBNumberedList"/>
    <w:rsid w:val="008718A4"/>
  </w:style>
  <w:style w:type="paragraph" w:customStyle="1" w:styleId="SpecialTXBExtract">
    <w:name w:val="Special TX B Extract"/>
    <w:basedOn w:val="Extract"/>
    <w:rsid w:val="00026DA8"/>
    <w:rPr>
      <w:rFonts w:ascii="Garamond" w:hAnsi="Garamond"/>
      <w:color w:val="7030A0"/>
    </w:rPr>
  </w:style>
  <w:style w:type="paragraph" w:customStyle="1" w:styleId="SpecialTXBQuoteText">
    <w:name w:val="Special TX B Quote Text"/>
    <w:basedOn w:val="QuoteText"/>
    <w:rsid w:val="00D30D64"/>
    <w:rPr>
      <w:rFonts w:ascii="Garamond" w:hAnsi="Garamond"/>
      <w:color w:val="7030A0"/>
    </w:rPr>
  </w:style>
  <w:style w:type="paragraph" w:customStyle="1" w:styleId="SpecialTXBQuoteSource">
    <w:name w:val="Special TX B Quote Source"/>
    <w:basedOn w:val="QuoteSource"/>
    <w:rsid w:val="00D30D64"/>
    <w:rPr>
      <w:rFonts w:ascii="Garamond" w:hAnsi="Garamond" w:cs="Microsoft Sans Serif"/>
      <w:color w:val="7030A0"/>
    </w:rPr>
  </w:style>
  <w:style w:type="paragraph" w:customStyle="1" w:styleId="SpecialTXBQuoteList">
    <w:name w:val="Special TX B Quote List"/>
    <w:basedOn w:val="QuoteList"/>
    <w:rsid w:val="003310D9"/>
    <w:rPr>
      <w:rFonts w:ascii="Garamond" w:hAnsi="Garamond"/>
      <w:color w:val="008000"/>
    </w:rPr>
  </w:style>
  <w:style w:type="paragraph" w:customStyle="1" w:styleId="SpecialTXBFlushLeft">
    <w:name w:val="Special TX B Flush Left"/>
    <w:basedOn w:val="SpecialTXBUnnumberedList"/>
    <w:rsid w:val="00875FB2"/>
    <w:pPr>
      <w:ind w:left="0" w:firstLine="0"/>
    </w:pPr>
  </w:style>
  <w:style w:type="paragraph" w:customStyle="1" w:styleId="SpecialTXBLetteredList">
    <w:name w:val="Special TX B Lettered List"/>
    <w:basedOn w:val="SpecialTXBNumberedList"/>
    <w:rsid w:val="0058132B"/>
    <w:pPr>
      <w:ind w:left="1800"/>
    </w:pPr>
  </w:style>
  <w:style w:type="paragraph" w:customStyle="1" w:styleId="SpecialTXBFigureNumberCaption">
    <w:name w:val="Special TX B Figure Number &amp; Caption"/>
    <w:basedOn w:val="FigureNumberCaption"/>
    <w:rsid w:val="000979EF"/>
    <w:rPr>
      <w:rFonts w:ascii="Garamond" w:hAnsi="Garamond"/>
      <w:color w:val="008000"/>
    </w:rPr>
  </w:style>
  <w:style w:type="paragraph" w:customStyle="1" w:styleId="TableTextMini">
    <w:name w:val="Table Text Mini"/>
    <w:basedOn w:val="TableText"/>
    <w:rsid w:val="00F86C00"/>
    <w:rPr>
      <w:sz w:val="18"/>
    </w:rPr>
  </w:style>
  <w:style w:type="paragraph" w:customStyle="1" w:styleId="TableTextMiniCentered">
    <w:name w:val="Table Text Mini Centered"/>
    <w:basedOn w:val="TableText"/>
    <w:rsid w:val="000C7447"/>
    <w:pPr>
      <w:jc w:val="center"/>
    </w:pPr>
    <w:rPr>
      <w:sz w:val="18"/>
    </w:rPr>
  </w:style>
  <w:style w:type="paragraph" w:customStyle="1" w:styleId="SpecialTXAH2">
    <w:name w:val="Special TX A H2"/>
    <w:basedOn w:val="Heading2"/>
    <w:rsid w:val="00116127"/>
    <w:rPr>
      <w:color w:val="A6A6A6" w:themeColor="background1" w:themeShade="A6"/>
      <w:sz w:val="22"/>
    </w:rPr>
  </w:style>
  <w:style w:type="paragraph" w:customStyle="1" w:styleId="VignetteFlushLeftText">
    <w:name w:val="Vignette Flush Left Text"/>
    <w:basedOn w:val="FlushLeftText"/>
    <w:rsid w:val="0060382C"/>
    <w:rPr>
      <w:i/>
    </w:rPr>
  </w:style>
  <w:style w:type="paragraph" w:customStyle="1" w:styleId="TableTextLargeType">
    <w:name w:val="Table Text Large Type"/>
    <w:basedOn w:val="TableText"/>
    <w:rsid w:val="00DA7992"/>
    <w:pPr>
      <w:jc w:val="center"/>
    </w:pPr>
    <w:rPr>
      <w:sz w:val="40"/>
    </w:rPr>
  </w:style>
  <w:style w:type="paragraph" w:customStyle="1" w:styleId="SpecialTXCText">
    <w:name w:val="Special TX C Text"/>
    <w:basedOn w:val="StoryText-Normal"/>
    <w:rsid w:val="00096823"/>
    <w:rPr>
      <w:rFonts w:ascii="Comic Sans MS" w:hAnsi="Comic Sans MS"/>
      <w:color w:val="FF9900"/>
    </w:rPr>
  </w:style>
  <w:style w:type="paragraph" w:customStyle="1" w:styleId="SpecialTXDText">
    <w:name w:val="Special TX D Text"/>
    <w:basedOn w:val="SpecialTXAText"/>
    <w:rsid w:val="0038272D"/>
    <w:rPr>
      <w:rFonts w:ascii="Latha" w:hAnsi="Latha"/>
      <w:color w:val="663300"/>
      <w:sz w:val="22"/>
    </w:rPr>
  </w:style>
  <w:style w:type="paragraph" w:customStyle="1" w:styleId="SpecialTXEText">
    <w:name w:val="Special TX E Text"/>
    <w:basedOn w:val="SpecialTXAText"/>
    <w:rsid w:val="0038272D"/>
    <w:rPr>
      <w:rFonts w:ascii="Consolas" w:hAnsi="Consolas"/>
      <w:color w:val="FF6600"/>
    </w:rPr>
  </w:style>
  <w:style w:type="paragraph" w:customStyle="1" w:styleId="ContrastFontSingleSpaced">
    <w:name w:val="Contrast Font Single Spaced"/>
    <w:basedOn w:val="ContrastFontFlushLeft"/>
    <w:rsid w:val="002E6535"/>
    <w:rPr>
      <w:i w:val="0"/>
      <w:sz w:val="22"/>
    </w:rPr>
  </w:style>
  <w:style w:type="paragraph" w:customStyle="1" w:styleId="FormBulletedList2">
    <w:name w:val="Form Bulleted List 2"/>
    <w:basedOn w:val="FormBulletedList"/>
    <w:rsid w:val="00EF0843"/>
    <w:pPr>
      <w:numPr>
        <w:numId w:val="15"/>
      </w:numPr>
    </w:pPr>
  </w:style>
  <w:style w:type="paragraph" w:customStyle="1" w:styleId="TableLetteredList">
    <w:name w:val="Table Lettered List"/>
    <w:basedOn w:val="TableNumberedList"/>
    <w:rsid w:val="00831C04"/>
    <w:pPr>
      <w:ind w:left="1440" w:hanging="720"/>
    </w:pPr>
    <w:rPr>
      <w:kern w:val="16"/>
    </w:rPr>
  </w:style>
  <w:style w:type="paragraph" w:customStyle="1" w:styleId="PoetryTitle">
    <w:name w:val="Poetry Title"/>
    <w:basedOn w:val="Heading2"/>
    <w:rsid w:val="004C28E7"/>
    <w:pPr>
      <w:jc w:val="center"/>
    </w:pPr>
    <w:rPr>
      <w:sz w:val="26"/>
    </w:rPr>
  </w:style>
  <w:style w:type="paragraph" w:customStyle="1" w:styleId="ColumnHeadSmallCentered">
    <w:name w:val="Column Head Small Centered"/>
    <w:basedOn w:val="ColumnHeadSmall"/>
    <w:rsid w:val="00564570"/>
    <w:pPr>
      <w:jc w:val="center"/>
    </w:pPr>
  </w:style>
  <w:style w:type="paragraph" w:customStyle="1" w:styleId="SidebarCaption">
    <w:name w:val="Sidebar Caption"/>
    <w:basedOn w:val="BoxNumberCaption"/>
    <w:rsid w:val="00FF65A1"/>
    <w:rPr>
      <w:color w:val="800000"/>
    </w:rPr>
  </w:style>
  <w:style w:type="paragraph" w:customStyle="1" w:styleId="SpecialTXACaption">
    <w:name w:val="Special TX A Caption"/>
    <w:basedOn w:val="SidebarCaption"/>
    <w:rsid w:val="000B547D"/>
    <w:rPr>
      <w:rFonts w:ascii="Calibri" w:hAnsi="Calibri"/>
      <w:color w:val="333399"/>
    </w:rPr>
  </w:style>
  <w:style w:type="paragraph" w:customStyle="1" w:styleId="SpecialTXASignatureLine">
    <w:name w:val="Special TX A Signature Line"/>
    <w:basedOn w:val="SpecialTXABoxedText"/>
    <w:rsid w:val="00FB2CB2"/>
    <w:pPr>
      <w:jc w:val="right"/>
    </w:pPr>
  </w:style>
  <w:style w:type="paragraph" w:customStyle="1" w:styleId="In-TextCitation">
    <w:name w:val="In-Text Citation"/>
    <w:basedOn w:val="Normal"/>
    <w:rsid w:val="00036B19"/>
    <w:pPr>
      <w:shd w:val="clear" w:color="auto" w:fill="00FFFF"/>
    </w:pPr>
  </w:style>
  <w:style w:type="paragraph" w:customStyle="1" w:styleId="UnnumberedListSingleSpaced">
    <w:name w:val="Unnumbered List Single Spaced"/>
    <w:basedOn w:val="UnnumberedList"/>
    <w:rsid w:val="000E0348"/>
    <w:pPr>
      <w:spacing w:before="120"/>
      <w:ind w:left="0" w:firstLine="0"/>
    </w:pPr>
  </w:style>
  <w:style w:type="paragraph" w:customStyle="1" w:styleId="SpecialTXAParaAfter1Head">
    <w:name w:val="Special TX A Para After 1 Head"/>
    <w:basedOn w:val="SpecialTXAText"/>
    <w:rsid w:val="00FC3C4C"/>
    <w:pPr>
      <w:spacing w:before="300"/>
    </w:pPr>
  </w:style>
  <w:style w:type="paragraph" w:customStyle="1" w:styleId="SpecialTXAExtract">
    <w:name w:val="Special TX A Extract"/>
    <w:basedOn w:val="Normal"/>
    <w:rsid w:val="00940563"/>
    <w:pPr>
      <w:spacing w:before="480"/>
      <w:ind w:left="720" w:right="1080"/>
    </w:pPr>
    <w:rPr>
      <w:rFonts w:ascii="Calibri" w:hAnsi="Calibri"/>
      <w:color w:val="333399"/>
    </w:rPr>
  </w:style>
  <w:style w:type="paragraph" w:customStyle="1" w:styleId="SpecialTXABoxNumberedList">
    <w:name w:val="Special TX A Box Numbered List"/>
    <w:basedOn w:val="SpecialTXANumberedList"/>
    <w:rsid w:val="00DF7B4B"/>
    <w:pPr>
      <w:ind w:left="720" w:right="720"/>
    </w:pPr>
    <w:rPr>
      <w:sz w:val="22"/>
    </w:rPr>
  </w:style>
  <w:style w:type="paragraph" w:customStyle="1" w:styleId="SpecialTXBTextCentered">
    <w:name w:val="Special TX B Text Centered"/>
    <w:basedOn w:val="SpecialTXBText"/>
    <w:rsid w:val="0090497B"/>
    <w:pPr>
      <w:jc w:val="center"/>
    </w:pPr>
  </w:style>
  <w:style w:type="paragraph" w:customStyle="1" w:styleId="SpecialTXDTitle">
    <w:name w:val="Special TX D Title"/>
    <w:basedOn w:val="SpecialTXDText"/>
    <w:rsid w:val="00096823"/>
    <w:pPr>
      <w:jc w:val="center"/>
    </w:pPr>
    <w:rPr>
      <w:rFonts w:ascii="Berlin Sans FB" w:hAnsi="Berlin Sans FB"/>
      <w:smallCaps/>
      <w:sz w:val="24"/>
    </w:rPr>
  </w:style>
  <w:style w:type="paragraph" w:customStyle="1" w:styleId="SpecialTXCList">
    <w:name w:val="Special TX C List"/>
    <w:basedOn w:val="SpecialTXCText"/>
    <w:rsid w:val="003221E3"/>
  </w:style>
  <w:style w:type="paragraph" w:customStyle="1" w:styleId="BoxedTextIndented">
    <w:name w:val="Boxed Text Indented"/>
    <w:basedOn w:val="BoxedText"/>
    <w:rsid w:val="006A4583"/>
    <w:pPr>
      <w:spacing w:line="360" w:lineRule="auto"/>
      <w:ind w:firstLine="720"/>
    </w:pPr>
  </w:style>
  <w:style w:type="paragraph" w:customStyle="1" w:styleId="FormCheckboxList">
    <w:name w:val="Form Checkbox List"/>
    <w:basedOn w:val="CheckboxList"/>
    <w:rsid w:val="00751141"/>
    <w:pPr>
      <w:numPr>
        <w:numId w:val="22"/>
      </w:numPr>
    </w:pPr>
    <w:rPr>
      <w:rFonts w:ascii="Century Gothic" w:hAnsi="Century Gothic"/>
    </w:rPr>
  </w:style>
  <w:style w:type="paragraph" w:customStyle="1" w:styleId="FormExtract">
    <w:name w:val="Form Extract"/>
    <w:basedOn w:val="BoxExtract"/>
    <w:rsid w:val="00424BB2"/>
    <w:pPr>
      <w:ind w:left="1440" w:right="1440"/>
    </w:pPr>
    <w:rPr>
      <w:rFonts w:ascii="Century Gothic" w:hAnsi="Century Gothic"/>
      <w:color w:val="auto"/>
      <w:sz w:val="22"/>
    </w:rPr>
  </w:style>
  <w:style w:type="paragraph" w:customStyle="1" w:styleId="SpecialTXBSubtitle">
    <w:name w:val="Special TX B Subtitle"/>
    <w:basedOn w:val="SpecialTXBTextCentered"/>
    <w:rsid w:val="00386ED0"/>
    <w:rPr>
      <w14:shadow w14:blurRad="50800" w14:dist="38100" w14:dir="2700000" w14:sx="100000" w14:sy="100000" w14:kx="0" w14:ky="0" w14:algn="tl">
        <w14:srgbClr w14:val="000000">
          <w14:alpha w14:val="60000"/>
        </w14:srgbClr>
      </w14:shadow>
    </w:rPr>
  </w:style>
  <w:style w:type="paragraph" w:customStyle="1" w:styleId="SpecialTXCListSubsequent">
    <w:name w:val="Special TX C List Subsequent"/>
    <w:basedOn w:val="SpecialTXCList"/>
    <w:rsid w:val="002964AF"/>
    <w:pPr>
      <w:spacing w:before="160"/>
      <w:ind w:left="1080"/>
    </w:pPr>
  </w:style>
  <w:style w:type="paragraph" w:customStyle="1" w:styleId="ExtractContrastFont">
    <w:name w:val="Extract Contrast Font"/>
    <w:basedOn w:val="Extract"/>
    <w:rsid w:val="00E6314E"/>
    <w:rPr>
      <w:rFonts w:ascii="Lucida Sans Unicode" w:hAnsi="Lucida Sans Unicode"/>
      <w:i/>
    </w:rPr>
  </w:style>
  <w:style w:type="paragraph" w:customStyle="1" w:styleId="BoxCheckboxList">
    <w:name w:val="Box Checkbox List"/>
    <w:basedOn w:val="BoxBulletedList1"/>
    <w:rsid w:val="00BB3013"/>
    <w:pPr>
      <w:numPr>
        <w:numId w:val="9"/>
      </w:numPr>
    </w:pPr>
  </w:style>
  <w:style w:type="paragraph" w:customStyle="1" w:styleId="BoxChecklist">
    <w:name w:val="Box Checklist"/>
    <w:basedOn w:val="BoxCheckboxList"/>
    <w:rsid w:val="00BB3013"/>
    <w:pPr>
      <w:numPr>
        <w:numId w:val="10"/>
      </w:numPr>
    </w:pPr>
  </w:style>
  <w:style w:type="paragraph" w:customStyle="1" w:styleId="TableTextDoubleSpaced">
    <w:name w:val="Table Text Double Spaced"/>
    <w:basedOn w:val="TableText"/>
    <w:rsid w:val="00574A2B"/>
    <w:pPr>
      <w:spacing w:before="200" w:line="480" w:lineRule="auto"/>
    </w:pPr>
  </w:style>
  <w:style w:type="paragraph" w:customStyle="1" w:styleId="SpecialTXAPoetry">
    <w:name w:val="Special TX A Poetry"/>
    <w:basedOn w:val="SpecialTXAText"/>
    <w:rsid w:val="00D1732A"/>
    <w:pPr>
      <w:spacing w:before="80" w:after="240"/>
      <w:ind w:left="432"/>
    </w:pPr>
  </w:style>
  <w:style w:type="paragraph" w:customStyle="1" w:styleId="Checkbox">
    <w:name w:val="Checkbox"/>
    <w:basedOn w:val="CheckboxList"/>
    <w:rsid w:val="00F13F0C"/>
    <w:pPr>
      <w:numPr>
        <w:numId w:val="0"/>
      </w:numPr>
      <w:spacing w:before="0"/>
      <w:jc w:val="center"/>
    </w:pPr>
  </w:style>
  <w:style w:type="paragraph" w:customStyle="1" w:styleId="Heading-StrategyFin">
    <w:name w:val="Heading-Strategy Fin"/>
    <w:basedOn w:val="Normal"/>
    <w:rsid w:val="00AA60C1"/>
    <w:pPr>
      <w:spacing w:before="324" w:after="324" w:line="516" w:lineRule="atLeast"/>
      <w:jc w:val="center"/>
    </w:pPr>
    <w:rPr>
      <w:b/>
      <w:caps/>
    </w:rPr>
  </w:style>
  <w:style w:type="paragraph" w:customStyle="1" w:styleId="Heading-Activity">
    <w:name w:val="Heading-Activity"/>
    <w:basedOn w:val="Heading2"/>
    <w:rsid w:val="00857765"/>
    <w:pPr>
      <w:jc w:val="center"/>
    </w:pPr>
    <w:rPr>
      <w:rFonts w:ascii="Consolas" w:hAnsi="Consolas"/>
      <w:smallCaps/>
      <w:color w:val="663300"/>
      <w:sz w:val="28"/>
    </w:rPr>
  </w:style>
  <w:style w:type="paragraph" w:customStyle="1" w:styleId="SpecialTXAH3">
    <w:name w:val="Special TX A H3"/>
    <w:basedOn w:val="SpecialTXAH2"/>
    <w:rsid w:val="008D3435"/>
    <w:rPr>
      <w:b w:val="0"/>
      <w:i/>
    </w:rPr>
  </w:style>
  <w:style w:type="paragraph" w:customStyle="1" w:styleId="FormTextSmall">
    <w:name w:val="Form Text Small"/>
    <w:basedOn w:val="FormText"/>
    <w:rsid w:val="00A35ECC"/>
    <w:pPr>
      <w:spacing w:before="200"/>
    </w:pPr>
    <w:rPr>
      <w:sz w:val="18"/>
    </w:rPr>
  </w:style>
  <w:style w:type="paragraph" w:customStyle="1" w:styleId="HandwritingFontChild">
    <w:name w:val="Handwriting Font Child"/>
    <w:basedOn w:val="FormTextBold"/>
    <w:rsid w:val="003E7895"/>
    <w:pPr>
      <w:spacing w:line="240" w:lineRule="auto"/>
      <w:ind w:firstLine="720"/>
    </w:pPr>
    <w:rPr>
      <w:rFonts w:ascii="Kristen ITC" w:hAnsi="Kristen ITC"/>
      <w:b w:val="0"/>
      <w:i/>
    </w:rPr>
  </w:style>
  <w:style w:type="paragraph" w:customStyle="1" w:styleId="HandwritingFontChildList">
    <w:name w:val="Handwriting Font Child List"/>
    <w:basedOn w:val="HandwritingFontChild"/>
    <w:rsid w:val="004F4333"/>
    <w:pPr>
      <w:ind w:left="1800" w:hanging="720"/>
    </w:pPr>
  </w:style>
  <w:style w:type="paragraph" w:customStyle="1" w:styleId="BoxedSourceNote">
    <w:name w:val="Boxed Source Note"/>
    <w:basedOn w:val="SourceNote"/>
    <w:rsid w:val="00896893"/>
    <w:rPr>
      <w:color w:val="800080"/>
    </w:rPr>
  </w:style>
  <w:style w:type="paragraph" w:customStyle="1" w:styleId="TableTextItalicIndented">
    <w:name w:val="Table Text Italic Indented"/>
    <w:basedOn w:val="TableTextIndented"/>
    <w:rsid w:val="00E91F0D"/>
    <w:rPr>
      <w:i/>
    </w:rPr>
  </w:style>
  <w:style w:type="paragraph" w:customStyle="1" w:styleId="SpecialTXALetteredList">
    <w:name w:val="Special TX A Lettered List"/>
    <w:basedOn w:val="Normal"/>
    <w:rsid w:val="00964F4F"/>
    <w:pPr>
      <w:ind w:left="1800"/>
    </w:pPr>
    <w:rPr>
      <w:rFonts w:ascii="Calibri" w:hAnsi="Calibri"/>
      <w:color w:val="333399"/>
    </w:rPr>
  </w:style>
  <w:style w:type="paragraph" w:customStyle="1" w:styleId="FormTextIndentedItalic">
    <w:name w:val="Form Text Indented Italic"/>
    <w:basedOn w:val="FormTextIndented"/>
    <w:rsid w:val="00313F33"/>
    <w:rPr>
      <w:i/>
    </w:rPr>
  </w:style>
  <w:style w:type="paragraph" w:customStyle="1" w:styleId="FormTextOpeningParagraph">
    <w:name w:val="Form Text Opening Paragraph"/>
    <w:basedOn w:val="FormText"/>
    <w:rsid w:val="00313F33"/>
    <w:pPr>
      <w:spacing w:before="240"/>
    </w:pPr>
  </w:style>
  <w:style w:type="paragraph" w:customStyle="1" w:styleId="FormTextSingleSpaced">
    <w:name w:val="Form Text Single Spaced"/>
    <w:basedOn w:val="FormText"/>
    <w:rsid w:val="00A35ECC"/>
    <w:pPr>
      <w:spacing w:before="120" w:after="40" w:line="240" w:lineRule="auto"/>
    </w:pPr>
  </w:style>
  <w:style w:type="paragraph" w:customStyle="1" w:styleId="FormTableTitle">
    <w:name w:val="Form Table Title"/>
    <w:basedOn w:val="FormH2"/>
    <w:rsid w:val="006B639D"/>
    <w:pPr>
      <w:spacing w:before="0" w:after="0"/>
      <w:jc w:val="center"/>
    </w:pPr>
  </w:style>
  <w:style w:type="paragraph" w:customStyle="1" w:styleId="FormRowHead">
    <w:name w:val="Form Row Head"/>
    <w:basedOn w:val="FormH1"/>
    <w:rsid w:val="00B22EFD"/>
    <w:pPr>
      <w:spacing w:before="0" w:after="0" w:line="240" w:lineRule="auto"/>
      <w:jc w:val="center"/>
    </w:pPr>
    <w:rPr>
      <w:sz w:val="20"/>
    </w:rPr>
  </w:style>
  <w:style w:type="paragraph" w:customStyle="1" w:styleId="FormColumnHead">
    <w:name w:val="Form Column Head"/>
    <w:basedOn w:val="Heading3"/>
    <w:rsid w:val="000D6068"/>
    <w:pPr>
      <w:spacing w:before="0" w:after="0"/>
      <w:jc w:val="center"/>
    </w:pPr>
    <w:rPr>
      <w:rFonts w:ascii="Century Gothic" w:hAnsi="Century Gothic"/>
    </w:rPr>
  </w:style>
  <w:style w:type="paragraph" w:customStyle="1" w:styleId="FormRowHeadLeftAligned">
    <w:name w:val="Form Row Head Left Aligned"/>
    <w:basedOn w:val="FormRowHead"/>
    <w:rsid w:val="00196DFF"/>
    <w:pPr>
      <w:jc w:val="left"/>
    </w:pPr>
  </w:style>
  <w:style w:type="paragraph" w:customStyle="1" w:styleId="FormBulletedListTables">
    <w:name w:val="Form Bulleted List Tables"/>
    <w:basedOn w:val="FormBulletedList"/>
    <w:rsid w:val="00835E8C"/>
    <w:pPr>
      <w:spacing w:line="240" w:lineRule="auto"/>
    </w:pPr>
  </w:style>
  <w:style w:type="paragraph" w:customStyle="1" w:styleId="FormNumberedListTables">
    <w:name w:val="Form Numbered List Tables"/>
    <w:basedOn w:val="FormNumberedList"/>
    <w:rsid w:val="008D7024"/>
    <w:pPr>
      <w:spacing w:line="240" w:lineRule="auto"/>
      <w:ind w:right="0"/>
    </w:pPr>
  </w:style>
  <w:style w:type="paragraph" w:customStyle="1" w:styleId="FormDialogue">
    <w:name w:val="Form Dialogue"/>
    <w:basedOn w:val="Dialogue"/>
    <w:rsid w:val="008F1FB1"/>
    <w:rPr>
      <w:rFonts w:ascii="Century Gothic" w:hAnsi="Century Gothic"/>
    </w:rPr>
  </w:style>
  <w:style w:type="paragraph" w:customStyle="1" w:styleId="TableExitElementAbove">
    <w:name w:val="Table Exit Element Above"/>
    <w:basedOn w:val="TableTextIndented"/>
    <w:rsid w:val="00F33BC1"/>
    <w:pPr>
      <w:spacing w:before="200"/>
    </w:pPr>
  </w:style>
  <w:style w:type="paragraph" w:customStyle="1" w:styleId="TableExitElementAboveIndented">
    <w:name w:val="Table Exit Element Above Indented"/>
    <w:basedOn w:val="TableExitElementAbove"/>
    <w:rsid w:val="00BD0623"/>
    <w:pPr>
      <w:ind w:firstLine="720"/>
    </w:pPr>
  </w:style>
  <w:style w:type="paragraph" w:customStyle="1" w:styleId="BoxSourceNote">
    <w:name w:val="Box Source Note"/>
    <w:basedOn w:val="SourceNote"/>
    <w:rsid w:val="001358A8"/>
    <w:rPr>
      <w:color w:val="800080"/>
    </w:rPr>
  </w:style>
  <w:style w:type="paragraph" w:customStyle="1" w:styleId="SpecialTXAUnnumberedList">
    <w:name w:val="Special TX A Unnumbered List"/>
    <w:basedOn w:val="SpecialTXAListSubsequent"/>
    <w:rsid w:val="00186443"/>
  </w:style>
  <w:style w:type="paragraph" w:customStyle="1" w:styleId="ExtractBulletedList0">
    <w:name w:val="Extract Bulleted List"/>
    <w:basedOn w:val="BulletedListLevel1"/>
    <w:rsid w:val="006538CD"/>
    <w:pPr>
      <w:ind w:right="720"/>
    </w:pPr>
  </w:style>
  <w:style w:type="paragraph" w:customStyle="1" w:styleId="ExtractBulletedList">
    <w:name w:val="Extract  Bulleted List"/>
    <w:basedOn w:val="BulletedListLevel1"/>
    <w:rsid w:val="00ED304A"/>
    <w:pPr>
      <w:numPr>
        <w:numId w:val="17"/>
      </w:numPr>
      <w:ind w:right="720"/>
    </w:pPr>
  </w:style>
  <w:style w:type="paragraph" w:customStyle="1" w:styleId="SpecialTXASourceNote">
    <w:name w:val="Special TX A Source Note"/>
    <w:basedOn w:val="SourceNote"/>
    <w:rsid w:val="00BA3230"/>
    <w:pPr>
      <w:spacing w:before="0"/>
    </w:pPr>
    <w:rPr>
      <w:rFonts w:ascii="Calibri" w:hAnsi="Calibri"/>
      <w:color w:val="808080" w:themeColor="background1" w:themeShade="80"/>
    </w:rPr>
  </w:style>
  <w:style w:type="paragraph" w:customStyle="1" w:styleId="VignetteListSubsequent">
    <w:name w:val="Vignette List Subsequent"/>
    <w:basedOn w:val="VignetteNumberedList"/>
    <w:rsid w:val="008A20C5"/>
    <w:pPr>
      <w:spacing w:before="200"/>
      <w:ind w:firstLine="0"/>
    </w:pPr>
  </w:style>
  <w:style w:type="paragraph" w:customStyle="1" w:styleId="VignetteSourceNote">
    <w:name w:val="Vignette Source Note"/>
    <w:basedOn w:val="SourceNote"/>
    <w:rsid w:val="008A20C5"/>
    <w:rPr>
      <w:i/>
    </w:rPr>
  </w:style>
  <w:style w:type="paragraph" w:customStyle="1" w:styleId="DialogueList2">
    <w:name w:val="Dialogue List 2"/>
    <w:basedOn w:val="DialogueBulletedList"/>
    <w:rsid w:val="005C0264"/>
    <w:pPr>
      <w:numPr>
        <w:numId w:val="0"/>
      </w:numPr>
      <w:tabs>
        <w:tab w:val="clear" w:pos="2160"/>
        <w:tab w:val="left" w:pos="1980"/>
        <w:tab w:val="left" w:pos="2070"/>
      </w:tabs>
      <w:ind w:left="3600" w:hanging="2160"/>
    </w:pPr>
    <w:rPr>
      <w:iCs/>
    </w:rPr>
  </w:style>
  <w:style w:type="paragraph" w:customStyle="1" w:styleId="BoxDialogue">
    <w:name w:val="Box Dialogue"/>
    <w:basedOn w:val="BoxedText"/>
    <w:rsid w:val="00727C8C"/>
    <w:pPr>
      <w:ind w:left="3312" w:hanging="2592"/>
    </w:pPr>
  </w:style>
  <w:style w:type="paragraph" w:customStyle="1" w:styleId="NumberedParagraphSubsequent">
    <w:name w:val="Numbered Paragraph Subsequent"/>
    <w:basedOn w:val="Normal"/>
    <w:rsid w:val="00ED304A"/>
  </w:style>
  <w:style w:type="paragraph" w:customStyle="1" w:styleId="ExtractNumberedList">
    <w:name w:val="Extract Numbered List"/>
    <w:basedOn w:val="ExtractBulletedList"/>
    <w:rsid w:val="00ED304A"/>
    <w:pPr>
      <w:numPr>
        <w:numId w:val="0"/>
      </w:numPr>
      <w:ind w:left="1440" w:right="0" w:hanging="360"/>
    </w:pPr>
  </w:style>
  <w:style w:type="paragraph" w:customStyle="1" w:styleId="BulletedList2">
    <w:name w:val="Bulleted List 2"/>
    <w:basedOn w:val="DashedList"/>
    <w:rsid w:val="00486278"/>
    <w:pPr>
      <w:numPr>
        <w:numId w:val="26"/>
      </w:numPr>
    </w:pPr>
  </w:style>
  <w:style w:type="paragraph" w:customStyle="1" w:styleId="BulletedListL2">
    <w:name w:val="Bulleted List L2"/>
    <w:basedOn w:val="Normal"/>
    <w:rsid w:val="00400606"/>
    <w:pPr>
      <w:numPr>
        <w:numId w:val="29"/>
      </w:numPr>
    </w:pPr>
  </w:style>
  <w:style w:type="paragraph" w:customStyle="1" w:styleId="SpecialTXAColumnHead">
    <w:name w:val="Special TX A Column Head"/>
    <w:basedOn w:val="SpecialTXAH3"/>
    <w:rsid w:val="0090497B"/>
    <w:pPr>
      <w:spacing w:before="0"/>
    </w:pPr>
  </w:style>
  <w:style w:type="paragraph" w:customStyle="1" w:styleId="SpecialTXBColumnHead">
    <w:name w:val="Special TX B Column Head"/>
    <w:basedOn w:val="SpecialTXBH3"/>
    <w:rsid w:val="00460788"/>
  </w:style>
  <w:style w:type="paragraph" w:customStyle="1" w:styleId="SpecialTXBTableText">
    <w:name w:val="Special TX B Table Text"/>
    <w:basedOn w:val="SpecialTXBFlushLeft"/>
    <w:rsid w:val="00817F20"/>
    <w:pPr>
      <w:spacing w:before="0" w:line="240" w:lineRule="auto"/>
    </w:pPr>
  </w:style>
  <w:style w:type="paragraph" w:customStyle="1" w:styleId="SpecialTXBColumnHeadBoldCentered">
    <w:name w:val="Special TX B Column Head Bold Centered"/>
    <w:basedOn w:val="SpecialTXBTextCentered"/>
    <w:rsid w:val="00817F20"/>
    <w:pPr>
      <w:spacing w:before="0"/>
      <w:jc w:val="left"/>
    </w:pPr>
    <w:rPr>
      <w:b/>
    </w:rPr>
  </w:style>
  <w:style w:type="paragraph" w:customStyle="1" w:styleId="SpecialTXAColumnHeadBoldCentered">
    <w:name w:val="Special TX A Column Head Bold Centered"/>
    <w:basedOn w:val="SpecialTXATextCentered"/>
    <w:rsid w:val="0090497B"/>
    <w:pPr>
      <w:spacing w:before="120"/>
    </w:pPr>
    <w:rPr>
      <w:b/>
    </w:rPr>
  </w:style>
  <w:style w:type="paragraph" w:customStyle="1" w:styleId="DialogueFlushLeft">
    <w:name w:val="Dialogue Flush Left"/>
    <w:basedOn w:val="Dialogue"/>
    <w:rsid w:val="00D87BCF"/>
    <w:pPr>
      <w:ind w:left="1800"/>
    </w:pPr>
  </w:style>
  <w:style w:type="paragraph" w:customStyle="1" w:styleId="ColumnHeadBold">
    <w:name w:val="Column Head Bold"/>
    <w:basedOn w:val="ColumnHeadRoman"/>
    <w:rsid w:val="00B812E4"/>
    <w:rPr>
      <w:b/>
    </w:rPr>
  </w:style>
  <w:style w:type="paragraph" w:customStyle="1" w:styleId="MiniLessonNumberedList">
    <w:name w:val="Mini Lesson Numbered List"/>
    <w:basedOn w:val="SpecialTXANumberedList"/>
    <w:rsid w:val="00515ED7"/>
    <w:rPr>
      <w:rFonts w:ascii="Tiger Expert" w:hAnsi="Tiger Expert"/>
      <w:color w:val="auto"/>
    </w:rPr>
  </w:style>
  <w:style w:type="paragraph" w:customStyle="1" w:styleId="MiniLessonBulletedList1">
    <w:name w:val="Mini Lesson Bulleted List 1"/>
    <w:basedOn w:val="SpecialTXABulletedListLevel1"/>
    <w:rsid w:val="00515ED7"/>
    <w:pPr>
      <w:numPr>
        <w:numId w:val="20"/>
      </w:numPr>
    </w:pPr>
    <w:rPr>
      <w:rFonts w:ascii="Tiger Expert" w:hAnsi="Tiger Expert"/>
      <w:color w:val="auto"/>
    </w:rPr>
  </w:style>
  <w:style w:type="paragraph" w:customStyle="1" w:styleId="MiniLessonBulletedList3">
    <w:name w:val="Mini Lesson Bulleted List 3"/>
    <w:basedOn w:val="SpecialTXABulletedListLevel2"/>
    <w:rsid w:val="0046238B"/>
    <w:rPr>
      <w:rFonts w:ascii="Tiger Expert" w:hAnsi="Tiger Expert"/>
      <w:color w:val="auto"/>
    </w:rPr>
  </w:style>
  <w:style w:type="paragraph" w:customStyle="1" w:styleId="MiniLessonBulletedList2">
    <w:name w:val="Mini Lesson Bulleted List 2"/>
    <w:basedOn w:val="Normal"/>
    <w:rsid w:val="0031475B"/>
    <w:pPr>
      <w:numPr>
        <w:numId w:val="23"/>
      </w:numPr>
    </w:pPr>
    <w:rPr>
      <w:rFonts w:ascii="Tiger Expert" w:hAnsi="Tiger Expert"/>
    </w:rPr>
  </w:style>
  <w:style w:type="paragraph" w:customStyle="1" w:styleId="MiniLessonExitElementAbove">
    <w:name w:val="Mini Lesson Exit Element Above"/>
    <w:basedOn w:val="MiniLessonNumberedList"/>
    <w:rsid w:val="0019789D"/>
    <w:pPr>
      <w:ind w:firstLine="360"/>
    </w:pPr>
  </w:style>
  <w:style w:type="paragraph" w:customStyle="1" w:styleId="MiniLessonCaption">
    <w:name w:val="Mini Lesson Caption"/>
    <w:basedOn w:val="MiniLessonExitElementAbove"/>
    <w:rsid w:val="009B2417"/>
    <w:pPr>
      <w:ind w:firstLine="0"/>
    </w:pPr>
    <w:rPr>
      <w:b/>
    </w:rPr>
  </w:style>
  <w:style w:type="paragraph" w:customStyle="1" w:styleId="SpecialTXDTextIndented">
    <w:name w:val="Special TX D Text Indented"/>
    <w:basedOn w:val="SpecialTXDText"/>
    <w:rsid w:val="00304B72"/>
  </w:style>
  <w:style w:type="paragraph" w:customStyle="1" w:styleId="MiniLessonText">
    <w:name w:val="Mini Lesson Text"/>
    <w:basedOn w:val="MiniLessonNumberedList"/>
    <w:rsid w:val="000A2B54"/>
    <w:pPr>
      <w:ind w:firstLine="720"/>
    </w:pPr>
  </w:style>
  <w:style w:type="paragraph" w:customStyle="1" w:styleId="SpecialTXEUnnumberedList">
    <w:name w:val="Special TX E Unnumbered List"/>
    <w:basedOn w:val="SpecialTXEText"/>
    <w:rsid w:val="00FB4ECF"/>
    <w:pPr>
      <w:ind w:left="360" w:hanging="360"/>
    </w:pPr>
  </w:style>
  <w:style w:type="paragraph" w:customStyle="1" w:styleId="BoxReferenceText">
    <w:name w:val="Box Reference Text"/>
    <w:basedOn w:val="ReferenceText"/>
    <w:rsid w:val="0085217E"/>
    <w:rPr>
      <w:color w:val="800080"/>
    </w:rPr>
  </w:style>
  <w:style w:type="paragraph" w:customStyle="1" w:styleId="LargeBoldText">
    <w:name w:val="Large Bold Text"/>
    <w:basedOn w:val="FlushLeftText"/>
    <w:rsid w:val="00882EA7"/>
    <w:rPr>
      <w:rFonts w:ascii="Lucida Sans Unicode" w:hAnsi="Lucida Sans Unicode"/>
      <w:b/>
      <w:color w:val="262626"/>
      <w:sz w:val="40"/>
    </w:rPr>
  </w:style>
  <w:style w:type="paragraph" w:customStyle="1" w:styleId="MiniLessonBulletedList3Fin">
    <w:name w:val="Mini Lesson Bulleted List 3 Fin"/>
    <w:basedOn w:val="MiniLessonNumberedList"/>
    <w:rsid w:val="00D1392B"/>
    <w:pPr>
      <w:numPr>
        <w:numId w:val="21"/>
      </w:numPr>
    </w:pPr>
  </w:style>
  <w:style w:type="paragraph" w:customStyle="1" w:styleId="QuotesandSayingsFlushLeft">
    <w:name w:val="Quotes and Sayings Flush Left"/>
    <w:basedOn w:val="QuotesandSayings"/>
    <w:rsid w:val="000A2B54"/>
    <w:pPr>
      <w:spacing w:before="120" w:after="120"/>
      <w:ind w:left="0" w:right="0"/>
      <w:jc w:val="left"/>
    </w:pPr>
    <w:rPr>
      <w:sz w:val="24"/>
    </w:rPr>
  </w:style>
  <w:style w:type="paragraph" w:customStyle="1" w:styleId="MiniLessonTitle">
    <w:name w:val="Mini Lesson Title"/>
    <w:basedOn w:val="MiniLessonCaption"/>
    <w:qFormat/>
    <w:rsid w:val="00A900C2"/>
    <w:pPr>
      <w:spacing w:after="120"/>
      <w:ind w:left="360" w:right="360"/>
      <w:jc w:val="center"/>
    </w:pPr>
    <w:rPr>
      <w:smallCaps/>
    </w:rPr>
  </w:style>
  <w:style w:type="paragraph" w:customStyle="1" w:styleId="MiniLessonH1">
    <w:name w:val="Mini Lesson H1"/>
    <w:basedOn w:val="MiniLessonCaption"/>
    <w:qFormat/>
    <w:rsid w:val="00751141"/>
    <w:pPr>
      <w:spacing w:after="240"/>
    </w:pPr>
    <w:rPr>
      <w:color w:val="7F7F7F"/>
      <w:sz w:val="28"/>
    </w:rPr>
  </w:style>
  <w:style w:type="paragraph" w:customStyle="1" w:styleId="MiniLessonParaAfter1Head">
    <w:name w:val="Mini Lesson Para After 1 Head"/>
    <w:basedOn w:val="MiniLessonText"/>
    <w:qFormat/>
    <w:rsid w:val="00751141"/>
    <w:pPr>
      <w:spacing w:before="120"/>
      <w:ind w:firstLine="0"/>
    </w:pPr>
  </w:style>
  <w:style w:type="paragraph" w:customStyle="1" w:styleId="MiniLessonExtract">
    <w:name w:val="Mini Lesson Extract"/>
    <w:basedOn w:val="Extract"/>
    <w:qFormat/>
    <w:rsid w:val="00751141"/>
    <w:pPr>
      <w:ind w:right="1008"/>
    </w:pPr>
    <w:rPr>
      <w:rFonts w:ascii="Tiger Expert" w:hAnsi="Tiger Expert"/>
    </w:rPr>
  </w:style>
  <w:style w:type="paragraph" w:customStyle="1" w:styleId="MiniLessonDialogueFlushLeft">
    <w:name w:val="Mini Lesson Dialogue Flush Left"/>
    <w:basedOn w:val="DialogueFlushLeft"/>
    <w:qFormat/>
    <w:rsid w:val="00751141"/>
    <w:rPr>
      <w:rFonts w:ascii="Tiger Expert" w:hAnsi="Tiger Expert"/>
    </w:rPr>
  </w:style>
  <w:style w:type="character" w:customStyle="1" w:styleId="NotetoTypesetterChar">
    <w:name w:val="Note to Typesetter Char"/>
    <w:basedOn w:val="DefaultParagraphFont"/>
    <w:link w:val="NotetoTypesetter"/>
    <w:rsid w:val="00AF18EF"/>
    <w:rPr>
      <w:rFonts w:cs="Tahoma"/>
      <w:b/>
      <w:color w:val="FF0000"/>
      <w:kern w:val="1"/>
      <w:sz w:val="24"/>
      <w:szCs w:val="24"/>
      <w:lang w:val="en-GB" w:eastAsia="en-CA" w:bidi="hi-IN"/>
    </w:rPr>
  </w:style>
  <w:style w:type="paragraph" w:customStyle="1" w:styleId="SpecialTXCSignatureLine">
    <w:name w:val="Special TX C Signature Line"/>
    <w:basedOn w:val="SpecialTXCText"/>
    <w:qFormat/>
    <w:rsid w:val="00EB3DE8"/>
    <w:pPr>
      <w:spacing w:before="240" w:after="120"/>
      <w:jc w:val="right"/>
    </w:pPr>
    <w:rPr>
      <w:sz w:val="22"/>
    </w:rPr>
  </w:style>
  <w:style w:type="paragraph" w:customStyle="1" w:styleId="SpecialTXDUnnumberedList">
    <w:name w:val="Special TX D Unnumbered List"/>
    <w:basedOn w:val="SpecialTXDTextIndented"/>
    <w:qFormat/>
    <w:rsid w:val="00B14C03"/>
    <w:pPr>
      <w:ind w:left="720"/>
    </w:pPr>
  </w:style>
  <w:style w:type="paragraph" w:customStyle="1" w:styleId="SpecialTXEFlushLeft">
    <w:name w:val="Special TX E Flush Left"/>
    <w:basedOn w:val="SpecialTXEText"/>
    <w:qFormat/>
    <w:rsid w:val="00B04976"/>
  </w:style>
  <w:style w:type="paragraph" w:customStyle="1" w:styleId="SpecialTXAReferenceText">
    <w:name w:val="Special TX A Reference Text"/>
    <w:basedOn w:val="SpecialTXAText"/>
    <w:qFormat/>
    <w:rsid w:val="00EC2F26"/>
    <w:pPr>
      <w:ind w:left="965" w:hanging="720"/>
    </w:pPr>
  </w:style>
  <w:style w:type="paragraph" w:customStyle="1" w:styleId="SpecialTXCFlushLeft">
    <w:name w:val="Special TX C Flush Left"/>
    <w:basedOn w:val="SpecialTXCText"/>
    <w:qFormat/>
    <w:rsid w:val="009015E7"/>
    <w:rPr>
      <w:rFonts w:ascii="Teen" w:hAnsi="Teen"/>
      <w:sz w:val="24"/>
    </w:rPr>
  </w:style>
  <w:style w:type="paragraph" w:customStyle="1" w:styleId="SpecialTXEBulletedList">
    <w:name w:val="Special TX E Bulleted List"/>
    <w:basedOn w:val="SpecialTXEText"/>
    <w:qFormat/>
    <w:rsid w:val="003B152E"/>
    <w:pPr>
      <w:numPr>
        <w:numId w:val="24"/>
      </w:numPr>
    </w:pPr>
  </w:style>
  <w:style w:type="paragraph" w:customStyle="1" w:styleId="HandwritingFontAdult">
    <w:name w:val="Handwriting Font Adult"/>
    <w:basedOn w:val="Normal"/>
    <w:qFormat/>
    <w:rsid w:val="00D01364"/>
    <w:rPr>
      <w:rFonts w:ascii="Teen" w:hAnsi="Teen"/>
      <w:i/>
      <w:kern w:val="1"/>
      <w:lang w:bidi="hi-IN"/>
    </w:rPr>
  </w:style>
  <w:style w:type="paragraph" w:customStyle="1" w:styleId="FormTitleTable">
    <w:name w:val="Form Title Table"/>
    <w:basedOn w:val="FormH2"/>
    <w:rsid w:val="001B4C84"/>
    <w:pPr>
      <w:spacing w:before="0" w:after="0"/>
      <w:jc w:val="center"/>
    </w:pPr>
  </w:style>
  <w:style w:type="paragraph" w:customStyle="1" w:styleId="SpecialTXATextShaded">
    <w:name w:val="Special TX A Text Shaded"/>
    <w:basedOn w:val="SpecialTXAText"/>
    <w:qFormat/>
    <w:rsid w:val="00B37CC9"/>
    <w:pPr>
      <w:shd w:val="clear" w:color="auto" w:fill="D9D9D9"/>
    </w:pPr>
  </w:style>
  <w:style w:type="paragraph" w:styleId="ListParagraph">
    <w:name w:val="List Paragraph"/>
    <w:basedOn w:val="Normal"/>
    <w:uiPriority w:val="99"/>
    <w:qFormat/>
    <w:rsid w:val="00075473"/>
    <w:pPr>
      <w:ind w:left="720"/>
      <w:contextualSpacing/>
    </w:pPr>
  </w:style>
  <w:style w:type="paragraph" w:styleId="Header">
    <w:name w:val="header"/>
    <w:basedOn w:val="Normal"/>
    <w:link w:val="HeaderChar"/>
    <w:uiPriority w:val="99"/>
    <w:rsid w:val="00075473"/>
    <w:pPr>
      <w:tabs>
        <w:tab w:val="center" w:pos="4680"/>
        <w:tab w:val="right" w:pos="9360"/>
      </w:tabs>
    </w:pPr>
    <w:rPr>
      <w:sz w:val="20"/>
    </w:rPr>
  </w:style>
  <w:style w:type="character" w:customStyle="1" w:styleId="HeaderChar">
    <w:name w:val="Header Char"/>
    <w:basedOn w:val="DefaultParagraphFont"/>
    <w:link w:val="Header"/>
    <w:uiPriority w:val="99"/>
    <w:rsid w:val="00075473"/>
    <w:rPr>
      <w:rFonts w:ascii="Calibri" w:eastAsia="Calibri" w:hAnsi="Calibri"/>
    </w:rPr>
  </w:style>
  <w:style w:type="character" w:styleId="Hyperlink">
    <w:name w:val="Hyperlink"/>
    <w:uiPriority w:val="99"/>
    <w:rsid w:val="00075473"/>
    <w:rPr>
      <w:rFonts w:cs="Times New Roman"/>
      <w:color w:val="0000FF"/>
      <w:u w:val="single"/>
    </w:rPr>
  </w:style>
  <w:style w:type="paragraph" w:customStyle="1" w:styleId="StoryH3">
    <w:name w:val="Story H3"/>
    <w:basedOn w:val="StoryH2"/>
    <w:qFormat/>
    <w:rsid w:val="00F37ADE"/>
    <w:rPr>
      <w:rFonts w:eastAsia="Times New Roman"/>
      <w:i w:val="0"/>
      <w:sz w:val="20"/>
    </w:rPr>
  </w:style>
  <w:style w:type="character" w:customStyle="1" w:styleId="Heading1Char">
    <w:name w:val="Heading 1 Char"/>
    <w:link w:val="Heading1"/>
    <w:uiPriority w:val="9"/>
    <w:rsid w:val="00400A6B"/>
    <w:rPr>
      <w:rFonts w:eastAsia="Arial Unicode MS" w:cstheme="minorBidi"/>
      <w:b/>
      <w:kern w:val="1"/>
      <w:sz w:val="28"/>
      <w:szCs w:val="22"/>
      <w:lang w:eastAsia="hi-IN" w:bidi="hi-IN"/>
    </w:rPr>
  </w:style>
  <w:style w:type="paragraph" w:customStyle="1" w:styleId="TableColumnHead">
    <w:name w:val="Table Column Head"/>
    <w:basedOn w:val="Normal"/>
    <w:rsid w:val="00C94866"/>
    <w:pPr>
      <w:tabs>
        <w:tab w:val="center" w:pos="2880"/>
        <w:tab w:val="center" w:pos="5040"/>
        <w:tab w:val="center" w:pos="7200"/>
      </w:tabs>
    </w:pPr>
    <w:rPr>
      <w:i/>
    </w:rPr>
  </w:style>
  <w:style w:type="paragraph" w:customStyle="1" w:styleId="TableColumnHeadBold">
    <w:name w:val="Table Column Head Bold"/>
    <w:basedOn w:val="ColumnHeadRoman"/>
    <w:rsid w:val="001A69F2"/>
    <w:rPr>
      <w:b/>
    </w:rPr>
  </w:style>
  <w:style w:type="paragraph" w:customStyle="1" w:styleId="TableColumnHeadBoldCentered">
    <w:name w:val="Table Column Head Bold Centered"/>
    <w:basedOn w:val="Normal"/>
    <w:rsid w:val="00207EE6"/>
    <w:pPr>
      <w:spacing w:before="120"/>
      <w:jc w:val="center"/>
    </w:pPr>
    <w:rPr>
      <w:b/>
    </w:rPr>
  </w:style>
  <w:style w:type="paragraph" w:customStyle="1" w:styleId="TableColumnHeadBoldItalicCentered">
    <w:name w:val="Table Column Head Bold Italic Centered"/>
    <w:basedOn w:val="TableColumnHeadBoldCentered"/>
    <w:rsid w:val="00CB6C88"/>
    <w:rPr>
      <w:i/>
    </w:rPr>
  </w:style>
  <w:style w:type="paragraph" w:customStyle="1" w:styleId="TableColumnHeadCentered">
    <w:name w:val="Table Column Head Centered"/>
    <w:basedOn w:val="TableColumnHead"/>
    <w:rsid w:val="00615A1F"/>
    <w:pPr>
      <w:jc w:val="center"/>
    </w:pPr>
    <w:rPr>
      <w:lang w:val="en-CA" w:eastAsia="en-CA"/>
    </w:rPr>
  </w:style>
  <w:style w:type="paragraph" w:customStyle="1" w:styleId="TableColumnHeadFlushRight">
    <w:name w:val="Table Column Head Flush Right"/>
    <w:basedOn w:val="TableColumnHead"/>
    <w:rsid w:val="00CB6C88"/>
    <w:pPr>
      <w:jc w:val="right"/>
    </w:pPr>
  </w:style>
  <w:style w:type="paragraph" w:customStyle="1" w:styleId="TableColumnHeadRoman">
    <w:name w:val="Table Column Head Roman"/>
    <w:basedOn w:val="TableColumnHead"/>
    <w:rsid w:val="00CB6C88"/>
    <w:rPr>
      <w:i w:val="0"/>
    </w:rPr>
  </w:style>
  <w:style w:type="paragraph" w:customStyle="1" w:styleId="TableColumnHeadRomanCentered">
    <w:name w:val="Table Column Head Roman Centered"/>
    <w:basedOn w:val="TableColumnHeadRoman"/>
    <w:rsid w:val="00CB6C88"/>
    <w:pPr>
      <w:jc w:val="center"/>
    </w:pPr>
  </w:style>
  <w:style w:type="paragraph" w:customStyle="1" w:styleId="TableColumnHeadSmall">
    <w:name w:val="Table Column Head Small"/>
    <w:basedOn w:val="TableColumnHeadBoldCentered"/>
    <w:rsid w:val="00CB6C88"/>
    <w:pPr>
      <w:jc w:val="left"/>
    </w:pPr>
    <w:rPr>
      <w:sz w:val="20"/>
    </w:rPr>
  </w:style>
  <w:style w:type="paragraph" w:customStyle="1" w:styleId="TableColumnHeadSmallCentered">
    <w:name w:val="Table Column Head Small Centered"/>
    <w:basedOn w:val="TableColumnHeadSmall"/>
    <w:rsid w:val="00495DF2"/>
    <w:pPr>
      <w:jc w:val="center"/>
    </w:pPr>
  </w:style>
  <w:style w:type="paragraph" w:customStyle="1" w:styleId="TableColumnHeadItalicCentered">
    <w:name w:val="Table Column Head (Italic) Centered"/>
    <w:basedOn w:val="TableColumnHead"/>
    <w:rsid w:val="00CB6C88"/>
    <w:pPr>
      <w:jc w:val="center"/>
    </w:pPr>
    <w:rPr>
      <w:lang w:val="en-CA" w:eastAsia="en-CA"/>
    </w:rPr>
  </w:style>
  <w:style w:type="paragraph" w:customStyle="1" w:styleId="TableColumnHeadItalic">
    <w:name w:val="Table Column Head (Italic)"/>
    <w:basedOn w:val="Normal"/>
    <w:rsid w:val="00CB6C88"/>
    <w:pPr>
      <w:tabs>
        <w:tab w:val="center" w:pos="2880"/>
        <w:tab w:val="center" w:pos="5040"/>
        <w:tab w:val="center" w:pos="7200"/>
      </w:tabs>
    </w:pPr>
    <w:rPr>
      <w:i/>
    </w:rPr>
  </w:style>
  <w:style w:type="paragraph" w:customStyle="1" w:styleId="BulletedList1">
    <w:name w:val="Bulleted List 1"/>
    <w:basedOn w:val="Normal"/>
    <w:rsid w:val="00615A1F"/>
    <w:pPr>
      <w:numPr>
        <w:numId w:val="38"/>
      </w:numPr>
      <w:spacing w:before="240"/>
    </w:pPr>
  </w:style>
  <w:style w:type="paragraph" w:customStyle="1" w:styleId="FormBulletedList1">
    <w:name w:val="Form Bulleted List 1"/>
    <w:basedOn w:val="FormNumberedList"/>
    <w:rsid w:val="00801834"/>
    <w:pPr>
      <w:numPr>
        <w:numId w:val="25"/>
      </w:numPr>
      <w:ind w:right="0"/>
    </w:pPr>
  </w:style>
  <w:style w:type="paragraph" w:customStyle="1" w:styleId="BoxedReferenceText">
    <w:name w:val="Boxed Reference Text"/>
    <w:basedOn w:val="BoxedText"/>
    <w:qFormat/>
    <w:rsid w:val="00E11219"/>
    <w:pPr>
      <w:ind w:left="1440" w:hanging="720"/>
    </w:pPr>
  </w:style>
  <w:style w:type="paragraph" w:customStyle="1" w:styleId="SpecialTXATitleSubtitle">
    <w:name w:val="Special TX A Title Subtitle"/>
    <w:basedOn w:val="CenteredText"/>
    <w:next w:val="Normal"/>
    <w:qFormat/>
    <w:rsid w:val="004D347D"/>
    <w:rPr>
      <w:rFonts w:ascii="Gill Sans MT" w:hAnsi="Gill Sans MT"/>
      <w:color w:val="000099"/>
    </w:rPr>
  </w:style>
  <w:style w:type="character" w:customStyle="1" w:styleId="Heading3Char">
    <w:name w:val="Heading 3 Char"/>
    <w:basedOn w:val="DefaultParagraphFont"/>
    <w:link w:val="Heading3"/>
    <w:uiPriority w:val="9"/>
    <w:rsid w:val="00615A1F"/>
    <w:rPr>
      <w:rFonts w:eastAsiaTheme="minorHAnsi" w:cstheme="minorBidi"/>
      <w:i/>
      <w:sz w:val="24"/>
      <w:szCs w:val="22"/>
    </w:rPr>
  </w:style>
  <w:style w:type="character" w:customStyle="1" w:styleId="Heading4Char">
    <w:name w:val="Heading 4 Char"/>
    <w:basedOn w:val="DefaultParagraphFont"/>
    <w:link w:val="Heading4"/>
    <w:rsid w:val="00CC0907"/>
    <w:rPr>
      <w:rFonts w:eastAsiaTheme="minorHAnsi" w:cstheme="minorBidi"/>
      <w:sz w:val="24"/>
      <w:szCs w:val="22"/>
    </w:rPr>
  </w:style>
  <w:style w:type="character" w:customStyle="1" w:styleId="Heading2Char">
    <w:name w:val="Heading 2 Char"/>
    <w:basedOn w:val="DefaultParagraphFont"/>
    <w:link w:val="Heading2"/>
    <w:uiPriority w:val="9"/>
    <w:rsid w:val="00CC75C2"/>
    <w:rPr>
      <w:rFonts w:eastAsiaTheme="minorHAnsi" w:cstheme="minorBidi"/>
      <w:b/>
      <w:sz w:val="24"/>
      <w:szCs w:val="22"/>
    </w:rPr>
  </w:style>
  <w:style w:type="paragraph" w:customStyle="1" w:styleId="SpecialTXCBulletedList">
    <w:name w:val="Special TX C Bulleted List"/>
    <w:basedOn w:val="SpecialTXCText"/>
    <w:rsid w:val="00924391"/>
    <w:pPr>
      <w:numPr>
        <w:numId w:val="36"/>
      </w:numPr>
    </w:pPr>
    <w:rPr>
      <w:rFonts w:ascii="Teen" w:hAnsi="Teen"/>
    </w:rPr>
  </w:style>
  <w:style w:type="paragraph" w:customStyle="1" w:styleId="DedicationExitElementAbove">
    <w:name w:val="Dedication Exit Element Above"/>
    <w:basedOn w:val="Dedication"/>
    <w:qFormat/>
    <w:rsid w:val="00A76CE7"/>
    <w:pPr>
      <w:spacing w:before="480"/>
    </w:pPr>
    <w:rPr>
      <w:bCs/>
    </w:rPr>
  </w:style>
  <w:style w:type="paragraph" w:customStyle="1" w:styleId="HandwritingFontAdultBulletedList">
    <w:name w:val="Handwriting Font Adult Bulleted List"/>
    <w:basedOn w:val="HandwritingFontAdult"/>
    <w:qFormat/>
    <w:rsid w:val="00D42745"/>
    <w:pPr>
      <w:numPr>
        <w:numId w:val="30"/>
      </w:numPr>
    </w:pPr>
    <w:rPr>
      <w:lang w:eastAsia="en-CA"/>
    </w:rPr>
  </w:style>
  <w:style w:type="paragraph" w:customStyle="1" w:styleId="TextItalic">
    <w:name w:val="Text Italic"/>
    <w:basedOn w:val="Normal"/>
    <w:qFormat/>
    <w:rsid w:val="000954C3"/>
    <w:rPr>
      <w:i/>
    </w:rPr>
  </w:style>
  <w:style w:type="paragraph" w:customStyle="1" w:styleId="SpecialTXETitle">
    <w:name w:val="Special TX E Title"/>
    <w:basedOn w:val="SpecialTXEText"/>
    <w:qFormat/>
    <w:rsid w:val="00F03B9A"/>
    <w:pPr>
      <w:jc w:val="center"/>
    </w:pPr>
    <w:rPr>
      <w:b/>
      <w:i/>
    </w:rPr>
  </w:style>
  <w:style w:type="paragraph" w:customStyle="1" w:styleId="SpecialTXCSubtitle">
    <w:name w:val="Special TX C Subtitle"/>
    <w:basedOn w:val="SpecialTXCText"/>
    <w:qFormat/>
    <w:rsid w:val="00D06B45"/>
    <w:pPr>
      <w:jc w:val="center"/>
    </w:pPr>
    <w:rPr>
      <w:rFonts w:ascii="Boopee" w:hAnsi="Boopee"/>
      <w:sz w:val="32"/>
    </w:rPr>
  </w:style>
  <w:style w:type="paragraph" w:customStyle="1" w:styleId="SpecialTXENumberedList">
    <w:name w:val="Special TX E Numbered List"/>
    <w:basedOn w:val="SpecialTXEText"/>
    <w:qFormat/>
    <w:rsid w:val="000848C8"/>
    <w:pPr>
      <w:ind w:left="1440" w:hanging="720"/>
    </w:pPr>
  </w:style>
  <w:style w:type="paragraph" w:customStyle="1" w:styleId="SpecialTXCNumberedList">
    <w:name w:val="Special TX C Numbered List"/>
    <w:basedOn w:val="SpecialTXCText"/>
    <w:qFormat/>
    <w:rsid w:val="00A36B4F"/>
    <w:pPr>
      <w:ind w:left="1080" w:hanging="360"/>
    </w:pPr>
  </w:style>
  <w:style w:type="paragraph" w:customStyle="1" w:styleId="Style1">
    <w:name w:val="Style1"/>
    <w:basedOn w:val="SpecialTXCBulletedList"/>
    <w:qFormat/>
    <w:rsid w:val="00A36B4F"/>
    <w:pPr>
      <w:numPr>
        <w:numId w:val="0"/>
      </w:numPr>
    </w:pPr>
    <w:rPr>
      <w:b/>
    </w:rPr>
  </w:style>
  <w:style w:type="paragraph" w:customStyle="1" w:styleId="SpecialTXCBulletedList2">
    <w:name w:val="Special TX C Bulleted List 2"/>
    <w:basedOn w:val="SpecialTXCBulletedList"/>
    <w:qFormat/>
    <w:rsid w:val="00A36B4F"/>
    <w:pPr>
      <w:numPr>
        <w:numId w:val="32"/>
      </w:numPr>
    </w:pPr>
  </w:style>
  <w:style w:type="paragraph" w:customStyle="1" w:styleId="FromAuthorBulletedList">
    <w:name w:val="From Author Bulleted List"/>
    <w:basedOn w:val="Normal"/>
    <w:qFormat/>
    <w:rsid w:val="00FB4C71"/>
    <w:pPr>
      <w:numPr>
        <w:numId w:val="37"/>
      </w:numPr>
    </w:pPr>
    <w:rPr>
      <w:rFonts w:ascii="Candara" w:hAnsi="Candara"/>
      <w:i/>
      <w:color w:val="1F497D" w:themeColor="text2"/>
    </w:rPr>
  </w:style>
  <w:style w:type="paragraph" w:customStyle="1" w:styleId="CenteredBoldText">
    <w:name w:val="Centered Bold Text"/>
    <w:basedOn w:val="CenteredText"/>
    <w:qFormat/>
    <w:rsid w:val="0096573D"/>
    <w:rPr>
      <w:b/>
    </w:rPr>
  </w:style>
  <w:style w:type="paragraph" w:customStyle="1" w:styleId="SpecialTXDBoxedText">
    <w:name w:val="Special TX D Boxed Text"/>
    <w:basedOn w:val="BoxedText"/>
    <w:qFormat/>
    <w:rsid w:val="00F41544"/>
    <w:pPr>
      <w:ind w:left="1080" w:right="1080"/>
    </w:pPr>
    <w:rPr>
      <w:rFonts w:ascii="Latha" w:hAnsi="Latha"/>
      <w:color w:val="BE1285"/>
      <w:sz w:val="20"/>
    </w:rPr>
  </w:style>
  <w:style w:type="paragraph" w:customStyle="1" w:styleId="FromAuthorUnnumberedList">
    <w:name w:val="From Author Unnumbered List"/>
    <w:basedOn w:val="FromAuthor"/>
    <w:qFormat/>
    <w:rsid w:val="00866FE6"/>
    <w:pPr>
      <w:ind w:left="1440" w:hanging="720"/>
    </w:pPr>
  </w:style>
  <w:style w:type="paragraph" w:customStyle="1" w:styleId="Heading-Strategy">
    <w:name w:val="Heading-Strategy"/>
    <w:basedOn w:val="Normal"/>
    <w:rsid w:val="00857765"/>
    <w:pPr>
      <w:spacing w:before="324" w:after="324" w:line="516" w:lineRule="atLeast"/>
    </w:pPr>
    <w:rPr>
      <w:rFonts w:ascii="Adobe Caslon Pro" w:hAnsi="Adobe Caslon Pro"/>
      <w:b/>
      <w:color w:val="1F5257"/>
      <w:sz w:val="28"/>
    </w:rPr>
  </w:style>
  <w:style w:type="paragraph" w:customStyle="1" w:styleId="SpecialTXDH1">
    <w:name w:val="Special TX D H1"/>
    <w:basedOn w:val="SpecialTXDTitle"/>
    <w:qFormat/>
    <w:rsid w:val="00096823"/>
    <w:pPr>
      <w:jc w:val="left"/>
    </w:pPr>
    <w:rPr>
      <w:rFonts w:ascii="Latha" w:hAnsi="Latha"/>
      <w:sz w:val="28"/>
    </w:rPr>
  </w:style>
  <w:style w:type="paragraph" w:customStyle="1" w:styleId="SpecialTXATextShaded1">
    <w:name w:val="Special TX A Text Shaded 1"/>
    <w:basedOn w:val="SpecialTXATextShaded3"/>
    <w:qFormat/>
    <w:rsid w:val="00651981"/>
    <w:pPr>
      <w:shd w:val="clear" w:color="auto" w:fill="F2F2F2" w:themeFill="background1" w:themeFillShade="F2"/>
    </w:pPr>
  </w:style>
  <w:style w:type="paragraph" w:customStyle="1" w:styleId="SpecialTXATextShaded2">
    <w:name w:val="Special TX A Text Shaded 2"/>
    <w:basedOn w:val="SpecialTXATextShaded3"/>
    <w:qFormat/>
    <w:rsid w:val="00651981"/>
    <w:pPr>
      <w:shd w:val="clear" w:color="auto" w:fill="D9D9D9" w:themeFill="background1" w:themeFillShade="D9"/>
    </w:pPr>
  </w:style>
  <w:style w:type="paragraph" w:customStyle="1" w:styleId="SpecialTXATextShaded3">
    <w:name w:val="Special TX A Text Shaded 3"/>
    <w:basedOn w:val="SpecialTXAText"/>
    <w:qFormat/>
    <w:rsid w:val="00651981"/>
    <w:pPr>
      <w:shd w:val="clear" w:color="auto" w:fill="BFBFBF" w:themeFill="background1" w:themeFillShade="BF"/>
    </w:pPr>
  </w:style>
  <w:style w:type="paragraph" w:customStyle="1" w:styleId="SpecialTXATitleShaded3">
    <w:name w:val="Special TX A Title Shaded 3"/>
    <w:basedOn w:val="SpecialTXAH1"/>
    <w:qFormat/>
    <w:rsid w:val="00651981"/>
    <w:pPr>
      <w:shd w:val="clear" w:color="auto" w:fill="F2F2F2" w:themeFill="background1" w:themeFillShade="F2"/>
    </w:pPr>
  </w:style>
  <w:style w:type="paragraph" w:customStyle="1" w:styleId="SpecialTXAH1Shaded2">
    <w:name w:val="Special TX A H1 Shaded 2"/>
    <w:basedOn w:val="SpecialTXAH1"/>
    <w:qFormat/>
    <w:rsid w:val="00651981"/>
    <w:pPr>
      <w:shd w:val="clear" w:color="auto" w:fill="D9D9D9" w:themeFill="background1" w:themeFillShade="D9"/>
    </w:pPr>
  </w:style>
  <w:style w:type="paragraph" w:customStyle="1" w:styleId="SpecialTXAH1Shaded1">
    <w:name w:val="Special TX A H1 Shaded 1"/>
    <w:basedOn w:val="SpecialTXAH1"/>
    <w:qFormat/>
    <w:rsid w:val="00651981"/>
    <w:pPr>
      <w:shd w:val="clear" w:color="auto" w:fill="F2F2F2" w:themeFill="background1" w:themeFillShade="F2"/>
    </w:pPr>
  </w:style>
  <w:style w:type="paragraph" w:customStyle="1" w:styleId="SpecialTXAH1Shaded3">
    <w:name w:val="Special TX A H1 Shaded 3"/>
    <w:basedOn w:val="SpecialTXAH1"/>
    <w:qFormat/>
    <w:rsid w:val="00651981"/>
    <w:pPr>
      <w:shd w:val="clear" w:color="auto" w:fill="BFBFBF" w:themeFill="background1" w:themeFillShade="BF"/>
    </w:pPr>
  </w:style>
  <w:style w:type="paragraph" w:customStyle="1" w:styleId="SpecialTXATextShaded31">
    <w:name w:val="Special TX A Text Shaded 3_1"/>
    <w:basedOn w:val="SpecialTXATextShaded1"/>
    <w:qFormat/>
    <w:rsid w:val="00651981"/>
  </w:style>
  <w:style w:type="paragraph" w:customStyle="1" w:styleId="SpecialTXABulletedList1Shaded1">
    <w:name w:val="Special TX A Bulleted List 1 Shaded 1"/>
    <w:basedOn w:val="SpecialTXABulletedList1"/>
    <w:qFormat/>
    <w:rsid w:val="00585A23"/>
    <w:pPr>
      <w:numPr>
        <w:numId w:val="0"/>
      </w:numPr>
      <w:shd w:val="clear" w:color="auto" w:fill="F2F2F2" w:themeFill="background1" w:themeFillShade="F2"/>
    </w:pPr>
  </w:style>
  <w:style w:type="paragraph" w:customStyle="1" w:styleId="SpecialTXABulletedList3">
    <w:name w:val="Special TX A Bulleted List 3"/>
    <w:basedOn w:val="SpecialTXABulletedListLevel2"/>
    <w:qFormat/>
    <w:rsid w:val="003F132E"/>
    <w:pPr>
      <w:numPr>
        <w:numId w:val="35"/>
      </w:numPr>
    </w:pPr>
  </w:style>
  <w:style w:type="paragraph" w:customStyle="1" w:styleId="HEADNOTE">
    <w:name w:val="HEADNOTE"/>
    <w:basedOn w:val="Heading1"/>
    <w:qFormat/>
    <w:rsid w:val="00652BB5"/>
    <w:rPr>
      <w:rFonts w:eastAsia="Calibri"/>
      <w:b w:val="0"/>
      <w:kern w:val="0"/>
      <w:sz w:val="24"/>
      <w:szCs w:val="18"/>
      <w:lang w:eastAsia="en-US" w:bidi="ar-SA"/>
    </w:rPr>
  </w:style>
  <w:style w:type="paragraph" w:customStyle="1" w:styleId="PROHEAD">
    <w:name w:val="PROHEAD"/>
    <w:basedOn w:val="Normal"/>
    <w:qFormat/>
    <w:rsid w:val="00EF30AF"/>
    <w:rPr>
      <w:rFonts w:cs="Helvetica CondensedLight"/>
      <w:b/>
      <w:spacing w:val="16"/>
      <w:sz w:val="32"/>
      <w:szCs w:val="32"/>
      <w:lang w:val="en-AU"/>
    </w:rPr>
  </w:style>
  <w:style w:type="paragraph" w:customStyle="1" w:styleId="CONHEAD">
    <w:name w:val="CONHEAD"/>
    <w:basedOn w:val="Normal"/>
    <w:autoRedefine/>
    <w:uiPriority w:val="99"/>
    <w:rsid w:val="00F30A1B"/>
    <w:pPr>
      <w:pBdr>
        <w:top w:val="single" w:sz="4" w:space="16" w:color="000000"/>
      </w:pBdr>
      <w:spacing w:before="530" w:after="240"/>
      <w:textAlignment w:val="center"/>
    </w:pPr>
    <w:rPr>
      <w:b/>
      <w:sz w:val="28"/>
      <w:szCs w:val="28"/>
    </w:rPr>
  </w:style>
  <w:style w:type="paragraph" w:customStyle="1" w:styleId="Proheading">
    <w:name w:val="Pro heading"/>
    <w:basedOn w:val="Normal"/>
    <w:uiPriority w:val="99"/>
    <w:rsid w:val="005E20CF"/>
    <w:pPr>
      <w:spacing w:before="480"/>
      <w:textAlignment w:val="center"/>
    </w:pPr>
    <w:rPr>
      <w:rFonts w:cs="Helvetica CondensedLight"/>
      <w:b/>
      <w:spacing w:val="12"/>
      <w:sz w:val="28"/>
    </w:rPr>
  </w:style>
  <w:style w:type="paragraph" w:customStyle="1" w:styleId="Conheading">
    <w:name w:val="Con heading"/>
    <w:basedOn w:val="Normal"/>
    <w:uiPriority w:val="99"/>
    <w:rsid w:val="005E20CF"/>
    <w:pPr>
      <w:spacing w:before="120" w:after="480"/>
      <w:textAlignment w:val="center"/>
    </w:pPr>
    <w:rPr>
      <w:rFonts w:cs="Helvetica CondensedLight"/>
      <w:sz w:val="28"/>
    </w:rPr>
  </w:style>
  <w:style w:type="paragraph" w:customStyle="1" w:styleId="SpecialTXATitleFlushLeft">
    <w:name w:val="Special TX A Title Flush Left"/>
    <w:basedOn w:val="SpecialTXATitleShaded3"/>
    <w:qFormat/>
    <w:rsid w:val="00E5182A"/>
    <w:pPr>
      <w:shd w:val="clear" w:color="auto" w:fill="auto"/>
    </w:pPr>
  </w:style>
  <w:style w:type="paragraph" w:customStyle="1" w:styleId="BoxLetteredList">
    <w:name w:val="Box Lettered List"/>
    <w:basedOn w:val="BoxNumberedList"/>
    <w:qFormat/>
    <w:rsid w:val="00AB6A57"/>
    <w:pPr>
      <w:ind w:left="1440" w:hanging="360"/>
    </w:pPr>
  </w:style>
  <w:style w:type="paragraph" w:customStyle="1" w:styleId="BoxNumberedList2">
    <w:name w:val="Box Numbered List 2"/>
    <w:basedOn w:val="BoxLetteredList"/>
    <w:qFormat/>
    <w:rsid w:val="00AB6A57"/>
    <w:pPr>
      <w:ind w:left="1800"/>
    </w:pPr>
  </w:style>
  <w:style w:type="paragraph" w:customStyle="1" w:styleId="SidebarTextCentered">
    <w:name w:val="Sidebar Text Centered"/>
    <w:basedOn w:val="SidebarText"/>
    <w:qFormat/>
    <w:rsid w:val="00A138EB"/>
    <w:pPr>
      <w:jc w:val="center"/>
    </w:pPr>
  </w:style>
  <w:style w:type="paragraph" w:customStyle="1" w:styleId="BoxedTextBold">
    <w:name w:val="Boxed Text Bold"/>
    <w:basedOn w:val="BoxedText"/>
    <w:qFormat/>
    <w:rsid w:val="00CC75C2"/>
    <w:pPr>
      <w:ind w:left="0"/>
    </w:pPr>
    <w:rPr>
      <w:b/>
      <w:kern w:val="36"/>
    </w:rPr>
  </w:style>
  <w:style w:type="paragraph" w:customStyle="1" w:styleId="TitlePageTitle">
    <w:name w:val="Title Page Title"/>
    <w:basedOn w:val="ChapterTitle"/>
    <w:qFormat/>
    <w:rsid w:val="00313BE6"/>
    <w:pPr>
      <w:spacing w:after="640"/>
    </w:pPr>
    <w:rPr>
      <w:smallCaps w:val="0"/>
      <w:sz w:val="56"/>
      <w:szCs w:val="44"/>
    </w:rPr>
  </w:style>
  <w:style w:type="paragraph" w:customStyle="1" w:styleId="TitlePageAuthor">
    <w:name w:val="Title Page Author"/>
    <w:basedOn w:val="TitlePageTitle"/>
    <w:qFormat/>
    <w:rsid w:val="00171C4E"/>
    <w:pPr>
      <w:spacing w:after="0" w:line="480" w:lineRule="auto"/>
    </w:pPr>
    <w:rPr>
      <w:b w:val="0"/>
      <w:color w:val="000000"/>
      <w:sz w:val="36"/>
      <w:szCs w:val="32"/>
      <w:shd w:val="clear" w:color="auto" w:fill="FFFFFF"/>
    </w:rPr>
  </w:style>
  <w:style w:type="paragraph" w:customStyle="1" w:styleId="TitlePageSubtitle">
    <w:name w:val="Title Page Subtitle"/>
    <w:basedOn w:val="ChapterSubtitle"/>
    <w:qFormat/>
    <w:rsid w:val="001B29E1"/>
    <w:rPr>
      <w:sz w:val="48"/>
    </w:rPr>
  </w:style>
  <w:style w:type="paragraph" w:customStyle="1" w:styleId="TitlePageTagLine">
    <w:name w:val="Title Page Tag Line"/>
    <w:basedOn w:val="TitlePageAuthor"/>
    <w:qFormat/>
    <w:rsid w:val="001B29E1"/>
    <w:rPr>
      <w:sz w:val="32"/>
    </w:rPr>
  </w:style>
  <w:style w:type="paragraph" w:customStyle="1" w:styleId="TitlePageEditionNumber">
    <w:name w:val="Title Page Edition Number"/>
    <w:basedOn w:val="TitlePageTagLine"/>
    <w:qFormat/>
    <w:rsid w:val="001B29E1"/>
    <w:rPr>
      <w:sz w:val="36"/>
    </w:rPr>
  </w:style>
  <w:style w:type="paragraph" w:customStyle="1" w:styleId="TitlePageAffiliation">
    <w:name w:val="Title Page Affiliation"/>
    <w:basedOn w:val="TitlePageAuthor"/>
    <w:qFormat/>
    <w:rsid w:val="002B2AEC"/>
    <w:rPr>
      <w:sz w:val="28"/>
    </w:rPr>
  </w:style>
  <w:style w:type="paragraph" w:customStyle="1" w:styleId="TitlePagePublisher">
    <w:name w:val="Title Page Publisher"/>
    <w:basedOn w:val="TitlePageAuthor"/>
    <w:qFormat/>
    <w:rsid w:val="004917CF"/>
    <w:pPr>
      <w:spacing w:before="1200"/>
    </w:pPr>
    <w:rPr>
      <w:sz w:val="32"/>
    </w:rPr>
  </w:style>
  <w:style w:type="paragraph" w:customStyle="1" w:styleId="TableDialogue">
    <w:name w:val="Table Dialogue"/>
    <w:basedOn w:val="Dialogue"/>
    <w:qFormat/>
    <w:rsid w:val="009A0949"/>
    <w:pPr>
      <w:spacing w:after="20"/>
      <w:ind w:left="360" w:hanging="360"/>
    </w:pPr>
    <w:rPr>
      <w:i/>
      <w:iCs/>
      <w:sz w:val="20"/>
    </w:rPr>
  </w:style>
  <w:style w:type="paragraph" w:customStyle="1" w:styleId="TableColumnHeadFlushRightBold">
    <w:name w:val="Table Column Head Flush Right Bold"/>
    <w:basedOn w:val="TableColumnHeadFlushRight"/>
    <w:qFormat/>
    <w:rsid w:val="00814F98"/>
    <w:rPr>
      <w:b/>
      <w:i w:val="0"/>
    </w:rPr>
  </w:style>
  <w:style w:type="paragraph" w:customStyle="1" w:styleId="TableColumnHeadFlushLeftBold">
    <w:name w:val="Table Column Head Flush Left Bold"/>
    <w:basedOn w:val="TableColumnHeadBold"/>
    <w:qFormat/>
    <w:rsid w:val="00814F98"/>
  </w:style>
  <w:style w:type="paragraph" w:customStyle="1" w:styleId="SpecialTXBSourceNote">
    <w:name w:val="Special TX B Source Note"/>
    <w:basedOn w:val="SpecialTXBFlushLeft"/>
    <w:qFormat/>
    <w:rsid w:val="00E25323"/>
    <w:rPr>
      <w:iCs/>
      <w:sz w:val="22"/>
    </w:rPr>
  </w:style>
  <w:style w:type="paragraph" w:customStyle="1" w:styleId="SpecialTXCH1">
    <w:name w:val="Special TX C H1"/>
    <w:basedOn w:val="SpecialTXCFlushLeft"/>
    <w:qFormat/>
    <w:rsid w:val="00096823"/>
    <w:pPr>
      <w:spacing w:before="120" w:after="120"/>
    </w:pPr>
    <w:rPr>
      <w:b/>
      <w:sz w:val="30"/>
    </w:rPr>
  </w:style>
  <w:style w:type="paragraph" w:customStyle="1" w:styleId="SpecialTXCUnnumberedList">
    <w:name w:val="Special TX C Unnumbered List"/>
    <w:basedOn w:val="SpecialTXCList"/>
    <w:qFormat/>
    <w:rsid w:val="00096823"/>
  </w:style>
  <w:style w:type="paragraph" w:customStyle="1" w:styleId="SpecialTXDBulletedList1">
    <w:name w:val="Special TX D Bulleted List 1"/>
    <w:basedOn w:val="SpecialTXDTextIndented"/>
    <w:qFormat/>
    <w:rsid w:val="00072CF0"/>
    <w:pPr>
      <w:numPr>
        <w:numId w:val="40"/>
      </w:numPr>
      <w:spacing w:before="0"/>
    </w:pPr>
  </w:style>
  <w:style w:type="paragraph" w:customStyle="1" w:styleId="SpecialTXFH1">
    <w:name w:val="Special TX F H1"/>
    <w:basedOn w:val="Normal"/>
    <w:qFormat/>
    <w:rsid w:val="00603442"/>
    <w:rPr>
      <w:rFonts w:ascii="Adobe Gothic Std B" w:eastAsia="Adobe Gothic Std B" w:hAnsi="Adobe Gothic Std B"/>
      <w:b/>
      <w:smallCaps/>
      <w:color w:val="03DFD5"/>
      <w:sz w:val="28"/>
    </w:rPr>
  </w:style>
  <w:style w:type="paragraph" w:customStyle="1" w:styleId="SpecialTXFText">
    <w:name w:val="Special TX F Text"/>
    <w:basedOn w:val="Normal"/>
    <w:qFormat/>
    <w:rsid w:val="00096823"/>
    <w:rPr>
      <w:rFonts w:ascii="Adobe Gothic Std B" w:eastAsia="Adobe Gothic Std B" w:hAnsi="Adobe Gothic Std B"/>
      <w:smallCaps/>
      <w:color w:val="03DFD5"/>
      <w:sz w:val="22"/>
    </w:rPr>
  </w:style>
  <w:style w:type="paragraph" w:customStyle="1" w:styleId="SpecialTXGText">
    <w:name w:val="Special TX G Text"/>
    <w:basedOn w:val="Normal"/>
    <w:qFormat/>
    <w:rsid w:val="00096823"/>
    <w:rPr>
      <w:rFonts w:ascii="Adobe Ming Std L" w:hAnsi="Adobe Ming Std L"/>
      <w:color w:val="996600"/>
    </w:rPr>
  </w:style>
  <w:style w:type="paragraph" w:customStyle="1" w:styleId="SpecialTXGH1">
    <w:name w:val="Special TX G H1"/>
    <w:basedOn w:val="SpecialTXGText"/>
    <w:qFormat/>
    <w:rsid w:val="00096823"/>
    <w:rPr>
      <w:rFonts w:ascii="Tekton Pro" w:hAnsi="Tekton Pro"/>
      <w:b/>
      <w:sz w:val="32"/>
    </w:rPr>
  </w:style>
  <w:style w:type="paragraph" w:customStyle="1" w:styleId="SpecialTXGH2">
    <w:name w:val="Special TX G H2"/>
    <w:basedOn w:val="SpecialTXGH1"/>
    <w:qFormat/>
    <w:rsid w:val="00096823"/>
    <w:rPr>
      <w:i/>
      <w:sz w:val="28"/>
    </w:rPr>
  </w:style>
  <w:style w:type="paragraph" w:customStyle="1" w:styleId="SpecialTXGH3">
    <w:name w:val="Special TX G H3"/>
    <w:basedOn w:val="SpecialTXGText"/>
    <w:qFormat/>
    <w:rsid w:val="00096823"/>
    <w:rPr>
      <w:rFonts w:ascii="Tekton Pro" w:hAnsi="Tekton Pro"/>
      <w:i/>
      <w:sz w:val="28"/>
    </w:rPr>
  </w:style>
  <w:style w:type="paragraph" w:customStyle="1" w:styleId="SpecialTXGNumberedList">
    <w:name w:val="Special TX G Numbered List"/>
    <w:basedOn w:val="SpecialTXGText"/>
    <w:qFormat/>
    <w:rsid w:val="00096823"/>
    <w:pPr>
      <w:spacing w:before="40" w:after="40"/>
      <w:ind w:left="720" w:hanging="720"/>
    </w:pPr>
    <w:rPr>
      <w:rFonts w:ascii="Tekton Pro" w:hAnsi="Tekton Pro"/>
      <w:sz w:val="28"/>
    </w:rPr>
  </w:style>
  <w:style w:type="paragraph" w:customStyle="1" w:styleId="SpecialTXGLetteredList">
    <w:name w:val="Special TX G Lettered List"/>
    <w:basedOn w:val="SpecialTXGNumberedList"/>
    <w:qFormat/>
    <w:rsid w:val="00096823"/>
    <w:pPr>
      <w:ind w:hanging="360"/>
    </w:pPr>
    <w:rPr>
      <w:rFonts w:ascii="Arial" w:hAnsi="Arial" w:cs="Arial"/>
    </w:rPr>
  </w:style>
  <w:style w:type="paragraph" w:customStyle="1" w:styleId="ExitElementAboveWithH4">
    <w:name w:val="Exit Element Above With H4"/>
    <w:basedOn w:val="Normal"/>
    <w:qFormat/>
    <w:rsid w:val="00096823"/>
    <w:pPr>
      <w:spacing w:before="360"/>
    </w:pPr>
    <w:rPr>
      <w:bCs/>
    </w:rPr>
  </w:style>
  <w:style w:type="paragraph" w:customStyle="1" w:styleId="SpecialTXHText">
    <w:name w:val="Special TX H Text"/>
    <w:basedOn w:val="Normal"/>
    <w:qFormat/>
    <w:rsid w:val="00EB3F95"/>
    <w:pPr>
      <w:spacing w:before="240"/>
    </w:pPr>
    <w:rPr>
      <w:rFonts w:ascii="Segoe UI Semibold" w:hAnsi="Segoe UI Semibold"/>
      <w:bCs/>
      <w:color w:val="660033"/>
      <w:sz w:val="22"/>
    </w:rPr>
  </w:style>
  <w:style w:type="paragraph" w:customStyle="1" w:styleId="SpecialTXHH1">
    <w:name w:val="Special TX H H1"/>
    <w:basedOn w:val="SpecialTXHText"/>
    <w:qFormat/>
    <w:rsid w:val="00096823"/>
    <w:rPr>
      <w:sz w:val="28"/>
    </w:rPr>
  </w:style>
  <w:style w:type="paragraph" w:customStyle="1" w:styleId="SpecialTXHH2">
    <w:name w:val="Special TX H H2"/>
    <w:basedOn w:val="SpecialTXHH1"/>
    <w:qFormat/>
    <w:rsid w:val="00096823"/>
    <w:rPr>
      <w:b/>
      <w:sz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SpecialTXHH3">
    <w:name w:val="Special TX H H3"/>
    <w:basedOn w:val="Normal"/>
    <w:qFormat/>
    <w:rsid w:val="00096823"/>
    <w:pPr>
      <w:autoSpaceDE w:val="0"/>
      <w:autoSpaceDN w:val="0"/>
      <w:adjustRightInd w:val="0"/>
      <w:spacing w:line="360" w:lineRule="auto"/>
    </w:pPr>
    <w:rPr>
      <w:rFonts w:ascii="Segoe UI Semibold" w:hAnsi="Segoe UI Semibold"/>
      <w:bCs/>
      <w:i/>
      <w:color w:val="660033"/>
    </w:rPr>
  </w:style>
  <w:style w:type="paragraph" w:customStyle="1" w:styleId="SpecialTXHNumberedList">
    <w:name w:val="Special TX H Numbered List"/>
    <w:basedOn w:val="SpecialTXHText"/>
    <w:qFormat/>
    <w:rsid w:val="00096823"/>
    <w:pPr>
      <w:spacing w:before="0"/>
      <w:ind w:left="360" w:hanging="360"/>
    </w:pPr>
  </w:style>
  <w:style w:type="paragraph" w:customStyle="1" w:styleId="SpecialTXIText">
    <w:name w:val="Special TX I Text"/>
    <w:basedOn w:val="Normal"/>
    <w:qFormat/>
    <w:rsid w:val="00096823"/>
    <w:rPr>
      <w:rFonts w:ascii="Nyala" w:hAnsi="Nyala"/>
      <w:bCs/>
      <w:color w:val="990099"/>
    </w:rPr>
  </w:style>
  <w:style w:type="paragraph" w:customStyle="1" w:styleId="SpecialTXIH1">
    <w:name w:val="Special TX I H1"/>
    <w:basedOn w:val="SpecialTXIText"/>
    <w:qFormat/>
    <w:rsid w:val="00096823"/>
    <w:rPr>
      <w:b/>
      <w:sz w:val="32"/>
    </w:rPr>
  </w:style>
  <w:style w:type="paragraph" w:customStyle="1" w:styleId="SpecialTXINumberedList">
    <w:name w:val="Special TX I Numbered List"/>
    <w:basedOn w:val="SpecialTXIText"/>
    <w:qFormat/>
    <w:rsid w:val="00096823"/>
    <w:pPr>
      <w:spacing w:before="120"/>
      <w:ind w:left="360" w:hanging="360"/>
    </w:pPr>
  </w:style>
  <w:style w:type="paragraph" w:customStyle="1" w:styleId="SpecialTXIUnnumberedList">
    <w:name w:val="Special TX I Unnumbered List"/>
    <w:basedOn w:val="SpecialTXIText"/>
    <w:qFormat/>
    <w:rsid w:val="00096823"/>
  </w:style>
  <w:style w:type="paragraph" w:customStyle="1" w:styleId="SpecialTXJText">
    <w:name w:val="Special TX J Text"/>
    <w:basedOn w:val="Normal"/>
    <w:qFormat/>
    <w:rsid w:val="00096823"/>
    <w:pPr>
      <w:spacing w:before="240"/>
    </w:pPr>
    <w:rPr>
      <w:rFonts w:ascii="Gisha" w:hAnsi="Gisha"/>
      <w:color w:val="215868" w:themeColor="accent5" w:themeShade="80"/>
    </w:rPr>
  </w:style>
  <w:style w:type="paragraph" w:customStyle="1" w:styleId="SpecialTXJH1">
    <w:name w:val="Special TX J H1"/>
    <w:basedOn w:val="SpecialTXJText"/>
    <w:qFormat/>
    <w:rsid w:val="00096823"/>
    <w:rPr>
      <w:b/>
      <w:smallCaps/>
      <w:sz w:val="28"/>
    </w:rPr>
  </w:style>
  <w:style w:type="paragraph" w:customStyle="1" w:styleId="SpecialTXJSourceNote">
    <w:name w:val="Special TX J Source Note"/>
    <w:basedOn w:val="SpecialTXJText"/>
    <w:qFormat/>
    <w:rsid w:val="00096823"/>
    <w:rPr>
      <w:sz w:val="22"/>
    </w:rPr>
  </w:style>
  <w:style w:type="paragraph" w:customStyle="1" w:styleId="SpecialTXKText">
    <w:name w:val="Special TX K Text"/>
    <w:basedOn w:val="Normal"/>
    <w:qFormat/>
    <w:rsid w:val="00096823"/>
    <w:rPr>
      <w:rFonts w:ascii="Gungsuh" w:hAnsi="Gungsuh"/>
      <w:color w:val="666633"/>
      <w:sz w:val="22"/>
    </w:rPr>
  </w:style>
  <w:style w:type="paragraph" w:customStyle="1" w:styleId="SpecialTXKH1">
    <w:name w:val="Special TX K H1"/>
    <w:basedOn w:val="SpecialTXKText"/>
    <w:qFormat/>
    <w:rsid w:val="00096823"/>
    <w:rPr>
      <w:b/>
      <w:sz w:val="28"/>
    </w:rPr>
  </w:style>
  <w:style w:type="paragraph" w:customStyle="1" w:styleId="SpecialTXKH2">
    <w:name w:val="Special TX K H2"/>
    <w:basedOn w:val="SpecialTXKH1"/>
    <w:qFormat/>
    <w:rsid w:val="00096823"/>
    <w:rPr>
      <w:sz w:val="24"/>
      <w:u w:val="dotted"/>
    </w:rPr>
  </w:style>
  <w:style w:type="paragraph" w:customStyle="1" w:styleId="SpecialTXKNumberedList">
    <w:name w:val="Special TX K Numbered List"/>
    <w:basedOn w:val="SpecialTXKText"/>
    <w:qFormat/>
    <w:rsid w:val="00096823"/>
    <w:pPr>
      <w:ind w:left="360" w:hanging="360"/>
    </w:pPr>
  </w:style>
  <w:style w:type="paragraph" w:customStyle="1" w:styleId="SpecialTXABulletedList">
    <w:name w:val="Special TX A Bulleted List"/>
    <w:basedOn w:val="SpecialTXKNumberedList"/>
    <w:qFormat/>
    <w:rsid w:val="00096823"/>
    <w:pPr>
      <w:numPr>
        <w:numId w:val="41"/>
      </w:numPr>
    </w:pPr>
  </w:style>
  <w:style w:type="paragraph" w:customStyle="1" w:styleId="SpecialTXKBulletedList">
    <w:name w:val="Special TX K Bulleted List"/>
    <w:basedOn w:val="SpecialTXKNumberedList"/>
    <w:qFormat/>
    <w:rsid w:val="00B529C0"/>
    <w:pPr>
      <w:numPr>
        <w:numId w:val="44"/>
      </w:numPr>
    </w:pPr>
  </w:style>
  <w:style w:type="paragraph" w:customStyle="1" w:styleId="SpecialTXKLetteredList">
    <w:name w:val="Special TX K Lettered List"/>
    <w:basedOn w:val="SpecialTXKNumberedList"/>
    <w:qFormat/>
    <w:rsid w:val="00096823"/>
    <w:pPr>
      <w:ind w:left="720"/>
    </w:pPr>
  </w:style>
  <w:style w:type="paragraph" w:customStyle="1" w:styleId="SpecialTXKExitElementAbove">
    <w:name w:val="Special TX K Exit Element Above"/>
    <w:basedOn w:val="SpecialTXKText"/>
    <w:qFormat/>
    <w:rsid w:val="00096823"/>
    <w:pPr>
      <w:spacing w:before="360"/>
    </w:pPr>
  </w:style>
  <w:style w:type="paragraph" w:customStyle="1" w:styleId="SpecialTXDSubtitle">
    <w:name w:val="Special TX D Subtitle"/>
    <w:basedOn w:val="SpecialTXDTitle"/>
    <w:qFormat/>
    <w:rsid w:val="00096823"/>
    <w:rPr>
      <w:rFonts w:ascii="Times" w:hAnsi="Times"/>
      <w:i/>
      <w:smallCaps w:val="0"/>
      <w:sz w:val="22"/>
    </w:rPr>
  </w:style>
  <w:style w:type="paragraph" w:customStyle="1" w:styleId="SpecialTXDNumberedList">
    <w:name w:val="Special TX D Numbered List"/>
    <w:basedOn w:val="SpecialTXDText"/>
    <w:qFormat/>
    <w:rsid w:val="00096823"/>
    <w:pPr>
      <w:ind w:left="360" w:hanging="360"/>
    </w:pPr>
    <w:rPr>
      <w:rFonts w:ascii="Arial" w:hAnsi="Arial" w:cs="Arial"/>
      <w:sz w:val="24"/>
    </w:rPr>
  </w:style>
  <w:style w:type="paragraph" w:customStyle="1" w:styleId="SpecialTXCH2">
    <w:name w:val="Special TX C H2"/>
    <w:basedOn w:val="SpecialTXCH1"/>
    <w:qFormat/>
    <w:rsid w:val="00096823"/>
    <w:rPr>
      <w:sz w:val="24"/>
      <w14:shadow w14:blurRad="50800" w14:dist="38100" w14:dir="2700000" w14:sx="100000" w14:sy="100000" w14:kx="0" w14:ky="0" w14:algn="tl">
        <w14:srgbClr w14:val="000000">
          <w14:alpha w14:val="60000"/>
        </w14:srgbClr>
      </w14:shadow>
    </w:rPr>
  </w:style>
  <w:style w:type="paragraph" w:customStyle="1" w:styleId="SpecialTXJH2">
    <w:name w:val="Special TX J H2"/>
    <w:basedOn w:val="SpecialTXJH1"/>
    <w:qFormat/>
    <w:rsid w:val="00096823"/>
    <w:rPr>
      <w:smallCaps w:val="0"/>
    </w:rPr>
  </w:style>
  <w:style w:type="paragraph" w:customStyle="1" w:styleId="SpecialTXJNumberedList">
    <w:name w:val="Special TX J Numbered List"/>
    <w:basedOn w:val="SpecialTXJText"/>
    <w:qFormat/>
    <w:rsid w:val="00096823"/>
    <w:pPr>
      <w:ind w:left="360" w:hanging="360"/>
    </w:pPr>
  </w:style>
  <w:style w:type="paragraph" w:customStyle="1" w:styleId="SpecialTXEH1">
    <w:name w:val="Special TX E H1"/>
    <w:basedOn w:val="SpecialTXEText"/>
    <w:qFormat/>
    <w:rsid w:val="0038272D"/>
    <w:rPr>
      <w:b/>
    </w:rPr>
  </w:style>
  <w:style w:type="paragraph" w:customStyle="1" w:styleId="FMSub-Subtitle">
    <w:name w:val="FM Sub-Subtitle"/>
    <w:basedOn w:val="FMSubtitle"/>
    <w:qFormat/>
    <w:rsid w:val="009D2722"/>
    <w:rPr>
      <w:b/>
      <w:i w:val="0"/>
      <w:smallCaps/>
      <w:sz w:val="24"/>
    </w:rPr>
  </w:style>
  <w:style w:type="paragraph" w:customStyle="1" w:styleId="TextCentered">
    <w:name w:val="Text Centered"/>
    <w:basedOn w:val="CenteredItalicText"/>
    <w:autoRedefine/>
    <w:rsid w:val="00A40B5E"/>
    <w:rPr>
      <w:i w:val="0"/>
    </w:rPr>
  </w:style>
  <w:style w:type="paragraph" w:customStyle="1" w:styleId="TextCenteredItalic">
    <w:name w:val="Text Centered Italic"/>
    <w:basedOn w:val="Normal"/>
    <w:autoRedefine/>
    <w:rsid w:val="00A40B5E"/>
    <w:pPr>
      <w:jc w:val="center"/>
    </w:pPr>
    <w:rPr>
      <w:i/>
    </w:rPr>
  </w:style>
  <w:style w:type="paragraph" w:customStyle="1" w:styleId="TextCenteredBold">
    <w:name w:val="Text Centered Bold"/>
    <w:basedOn w:val="TextCentered"/>
    <w:qFormat/>
    <w:rsid w:val="00A40B5E"/>
    <w:rPr>
      <w:b/>
    </w:rPr>
  </w:style>
  <w:style w:type="paragraph" w:customStyle="1" w:styleId="NormalWithH4">
    <w:name w:val="Normal With H4"/>
    <w:basedOn w:val="Normal"/>
    <w:qFormat/>
    <w:rsid w:val="0043579B"/>
  </w:style>
  <w:style w:type="paragraph" w:customStyle="1" w:styleId="TableH3">
    <w:name w:val="Table H3"/>
    <w:basedOn w:val="TableH2"/>
    <w:qFormat/>
    <w:rsid w:val="0043579B"/>
    <w:rPr>
      <w:rFonts w:eastAsia="Calibri"/>
      <w:b w:val="0"/>
    </w:rPr>
  </w:style>
  <w:style w:type="paragraph" w:customStyle="1" w:styleId="SpecialTXCTextItalic">
    <w:name w:val="Special TX C Text Italic"/>
    <w:basedOn w:val="SpecialTXCText"/>
    <w:qFormat/>
    <w:rsid w:val="00771F7E"/>
    <w:rPr>
      <w:i/>
    </w:rPr>
  </w:style>
  <w:style w:type="paragraph" w:customStyle="1" w:styleId="SpecialTXCTableColumnHead">
    <w:name w:val="Special TX C Table Column Head"/>
    <w:basedOn w:val="SpecialTXCText"/>
    <w:qFormat/>
    <w:rsid w:val="009A13EA"/>
    <w:pPr>
      <w:ind w:left="29"/>
    </w:pPr>
    <w:rPr>
      <w:i/>
    </w:rPr>
  </w:style>
  <w:style w:type="paragraph" w:customStyle="1" w:styleId="SpecialTXCTableText">
    <w:name w:val="Special TX C Table Text"/>
    <w:basedOn w:val="SpecialTXCFlushLeft"/>
    <w:qFormat/>
    <w:rsid w:val="009A13EA"/>
    <w:pPr>
      <w:ind w:left="29"/>
    </w:pPr>
  </w:style>
  <w:style w:type="paragraph" w:customStyle="1" w:styleId="SpecialTXCExtract">
    <w:name w:val="Special TX C Extract"/>
    <w:basedOn w:val="SpecialTXCText"/>
    <w:qFormat/>
    <w:rsid w:val="00D11553"/>
    <w:pPr>
      <w:ind w:left="1080" w:right="1080"/>
    </w:pPr>
  </w:style>
  <w:style w:type="paragraph" w:customStyle="1" w:styleId="SpecialTXCExitElementAbove">
    <w:name w:val="Special TX C Exit Element Above"/>
    <w:basedOn w:val="SpecialTXCText"/>
    <w:qFormat/>
    <w:rsid w:val="00D11553"/>
    <w:pPr>
      <w:spacing w:before="240"/>
    </w:pPr>
  </w:style>
  <w:style w:type="paragraph" w:customStyle="1" w:styleId="SpecialTXKH3">
    <w:name w:val="Special TX K H3"/>
    <w:basedOn w:val="SpecialTXKH2"/>
    <w:qFormat/>
    <w:rsid w:val="00DA77C1"/>
    <w:rPr>
      <w:i/>
      <w:sz w:val="20"/>
    </w:rPr>
  </w:style>
  <w:style w:type="paragraph" w:customStyle="1" w:styleId="SpecialTXGH4">
    <w:name w:val="Special TX G H4"/>
    <w:basedOn w:val="SpecialTXGH3"/>
    <w:qFormat/>
    <w:rsid w:val="005A5F1C"/>
    <w:rPr>
      <w:i w:val="0"/>
    </w:rPr>
  </w:style>
  <w:style w:type="paragraph" w:customStyle="1" w:styleId="SpecialTXJExtract">
    <w:name w:val="Special TX J Extract"/>
    <w:basedOn w:val="SpecialTXJText"/>
    <w:qFormat/>
    <w:rsid w:val="00A52038"/>
    <w:pPr>
      <w:ind w:left="1440" w:right="1440"/>
    </w:pPr>
  </w:style>
  <w:style w:type="paragraph" w:customStyle="1" w:styleId="SpecialTXKBulletedList1">
    <w:name w:val="Special TX K Bulleted List 1"/>
    <w:basedOn w:val="SpecialTXKNumberedList"/>
    <w:qFormat/>
    <w:rsid w:val="00A52038"/>
    <w:rPr>
      <w:iCs/>
    </w:rPr>
  </w:style>
  <w:style w:type="paragraph" w:customStyle="1" w:styleId="SpecialTXJDialogue">
    <w:name w:val="Special TX J Dialogue"/>
    <w:basedOn w:val="Dialogue"/>
    <w:qFormat/>
    <w:rsid w:val="004E6F3B"/>
    <w:rPr>
      <w:rFonts w:ascii="Gisha" w:hAnsi="Gisha"/>
      <w:color w:val="215868" w:themeColor="accent5" w:themeShade="80"/>
    </w:rPr>
  </w:style>
  <w:style w:type="paragraph" w:customStyle="1" w:styleId="BoxBulletedList3">
    <w:name w:val="Box Bulleted List 3"/>
    <w:basedOn w:val="BoxBulletedList2"/>
    <w:qFormat/>
    <w:rsid w:val="00325C6B"/>
    <w:pPr>
      <w:numPr>
        <w:numId w:val="46"/>
      </w:numPr>
    </w:pPr>
  </w:style>
  <w:style w:type="character" w:styleId="Emphasis">
    <w:name w:val="Emphasis"/>
    <w:uiPriority w:val="20"/>
    <w:qFormat/>
    <w:rsid w:val="007478A9"/>
    <w:rPr>
      <w:i/>
      <w:iCs/>
    </w:rPr>
  </w:style>
  <w:style w:type="character" w:customStyle="1" w:styleId="BalloonTextChar">
    <w:name w:val="Balloon Text Char"/>
    <w:basedOn w:val="DefaultParagraphFont"/>
    <w:link w:val="BalloonText"/>
    <w:uiPriority w:val="99"/>
    <w:semiHidden/>
    <w:rsid w:val="00C75271"/>
    <w:rPr>
      <w:rFonts w:ascii="Tahoma" w:eastAsiaTheme="minorHAnsi" w:hAnsi="Tahoma" w:cstheme="minorBidi"/>
      <w:sz w:val="16"/>
      <w:szCs w:val="16"/>
    </w:rPr>
  </w:style>
  <w:style w:type="paragraph" w:styleId="Footer">
    <w:name w:val="footer"/>
    <w:basedOn w:val="Normal"/>
    <w:link w:val="FooterChar"/>
    <w:uiPriority w:val="99"/>
    <w:unhideWhenUsed/>
    <w:rsid w:val="00C75271"/>
    <w:pPr>
      <w:tabs>
        <w:tab w:val="center" w:pos="4320"/>
        <w:tab w:val="right" w:pos="8640"/>
      </w:tabs>
    </w:pPr>
  </w:style>
  <w:style w:type="character" w:customStyle="1" w:styleId="FooterChar">
    <w:name w:val="Footer Char"/>
    <w:basedOn w:val="DefaultParagraphFont"/>
    <w:link w:val="Footer"/>
    <w:uiPriority w:val="99"/>
    <w:rsid w:val="00C75271"/>
    <w:rPr>
      <w:rFonts w:ascii="Cambria" w:eastAsia="MS Mincho" w:hAnsi="Cambria"/>
      <w:sz w:val="24"/>
      <w:szCs w:val="24"/>
    </w:rPr>
  </w:style>
  <w:style w:type="character" w:styleId="PageNumber">
    <w:name w:val="page number"/>
    <w:uiPriority w:val="99"/>
    <w:unhideWhenUsed/>
    <w:rsid w:val="00C75271"/>
  </w:style>
  <w:style w:type="character" w:styleId="CommentReference">
    <w:name w:val="annotation reference"/>
    <w:uiPriority w:val="99"/>
    <w:unhideWhenUsed/>
    <w:rsid w:val="00C75271"/>
    <w:rPr>
      <w:sz w:val="16"/>
      <w:szCs w:val="16"/>
    </w:rPr>
  </w:style>
  <w:style w:type="paragraph" w:styleId="CommentText">
    <w:name w:val="annotation text"/>
    <w:basedOn w:val="Normal"/>
    <w:link w:val="CommentTextChar"/>
    <w:uiPriority w:val="99"/>
    <w:unhideWhenUsed/>
    <w:rsid w:val="00C75271"/>
    <w:rPr>
      <w:sz w:val="20"/>
      <w:szCs w:val="20"/>
    </w:rPr>
  </w:style>
  <w:style w:type="character" w:customStyle="1" w:styleId="CommentTextChar">
    <w:name w:val="Comment Text Char"/>
    <w:basedOn w:val="DefaultParagraphFont"/>
    <w:link w:val="CommentText"/>
    <w:uiPriority w:val="99"/>
    <w:rsid w:val="00C75271"/>
    <w:rPr>
      <w:rFonts w:ascii="Cambria" w:eastAsia="MS Mincho" w:hAnsi="Cambria"/>
    </w:rPr>
  </w:style>
  <w:style w:type="paragraph" w:styleId="CommentSubject">
    <w:name w:val="annotation subject"/>
    <w:basedOn w:val="CommentText"/>
    <w:next w:val="CommentText"/>
    <w:link w:val="CommentSubjectChar"/>
    <w:uiPriority w:val="99"/>
    <w:unhideWhenUsed/>
    <w:rsid w:val="00C75271"/>
    <w:rPr>
      <w:b/>
      <w:bCs/>
    </w:rPr>
  </w:style>
  <w:style w:type="character" w:customStyle="1" w:styleId="CommentSubjectChar">
    <w:name w:val="Comment Subject Char"/>
    <w:basedOn w:val="CommentTextChar"/>
    <w:link w:val="CommentSubject"/>
    <w:uiPriority w:val="99"/>
    <w:rsid w:val="00C75271"/>
    <w:rPr>
      <w:rFonts w:ascii="Cambria" w:eastAsia="MS Mincho" w:hAnsi="Cambria"/>
      <w:b/>
      <w:bCs/>
    </w:rPr>
  </w:style>
  <w:style w:type="paragraph" w:customStyle="1" w:styleId="BulletedList">
    <w:name w:val="Bulleted List"/>
    <w:basedOn w:val="Normal"/>
    <w:uiPriority w:val="99"/>
    <w:rsid w:val="00C75271"/>
    <w:pPr>
      <w:widowControl w:val="0"/>
      <w:numPr>
        <w:numId w:val="47"/>
      </w:numPr>
      <w:suppressAutoHyphens/>
      <w:autoSpaceDE w:val="0"/>
      <w:autoSpaceDN w:val="0"/>
      <w:adjustRightInd w:val="0"/>
      <w:spacing w:line="360" w:lineRule="auto"/>
      <w:ind w:left="720"/>
      <w:contextualSpacing/>
      <w:textAlignment w:val="center"/>
    </w:pPr>
    <w:rPr>
      <w:rFonts w:ascii="Times New Roman" w:eastAsia="Times New Roman" w:hAnsi="Times New Roman" w:cs="ITC Berkeley Oldstyle Std Bk"/>
      <w:szCs w:val="21"/>
    </w:rPr>
  </w:style>
  <w:style w:type="paragraph" w:customStyle="1" w:styleId="TEXT">
    <w:name w:val="TEXT"/>
    <w:basedOn w:val="Normal"/>
    <w:next w:val="Normal"/>
    <w:link w:val="TEXTChar"/>
    <w:rsid w:val="00FC1702"/>
    <w:pPr>
      <w:overflowPunct w:val="0"/>
      <w:autoSpaceDE w:val="0"/>
      <w:autoSpaceDN w:val="0"/>
      <w:adjustRightInd w:val="0"/>
      <w:spacing w:line="360" w:lineRule="auto"/>
      <w:jc w:val="both"/>
    </w:pPr>
    <w:rPr>
      <w:rFonts w:ascii="Times New Roman" w:eastAsia="Times New Roman" w:hAnsi="Times New Roman"/>
      <w:szCs w:val="52"/>
      <w:lang w:val="en-GB"/>
    </w:rPr>
  </w:style>
  <w:style w:type="character" w:customStyle="1" w:styleId="TEXTChar">
    <w:name w:val="TEXT Char"/>
    <w:link w:val="TEXT"/>
    <w:rsid w:val="00FC1702"/>
    <w:rPr>
      <w:sz w:val="24"/>
      <w:szCs w:val="52"/>
      <w:lang w:val="en-GB"/>
    </w:rPr>
  </w:style>
  <w:style w:type="paragraph" w:customStyle="1" w:styleId="SBL">
    <w:name w:val="SBL"/>
    <w:qFormat/>
    <w:rsid w:val="00353B3B"/>
    <w:pPr>
      <w:numPr>
        <w:numId w:val="50"/>
      </w:numPr>
      <w:spacing w:after="200" w:line="276" w:lineRule="auto"/>
      <w:ind w:left="1368"/>
    </w:pPr>
    <w:rPr>
      <w:rFonts w:eastAsia="Calibri"/>
      <w:color w:val="2E74B5"/>
      <w:sz w:val="24"/>
      <w:szCs w:val="22"/>
    </w:rPr>
  </w:style>
  <w:style w:type="paragraph" w:customStyle="1" w:styleId="NPSSBL">
    <w:name w:val="NP_SSBL"/>
    <w:basedOn w:val="Normal"/>
    <w:qFormat/>
    <w:rsid w:val="00353B3B"/>
    <w:pPr>
      <w:numPr>
        <w:ilvl w:val="1"/>
        <w:numId w:val="50"/>
      </w:numPr>
      <w:spacing w:after="200" w:line="360" w:lineRule="auto"/>
    </w:pPr>
    <w:rPr>
      <w:rFonts w:ascii="Times New Roman" w:eastAsia="Calibri" w:hAnsi="Times New Roman"/>
      <w:i/>
      <w:color w:val="2E74B5"/>
      <w:szCs w:val="22"/>
    </w:rPr>
  </w:style>
  <w:style w:type="character" w:styleId="FollowedHyperlink">
    <w:name w:val="FollowedHyperlink"/>
    <w:basedOn w:val="DefaultParagraphFont"/>
    <w:rsid w:val="00E71658"/>
    <w:rPr>
      <w:color w:val="800080" w:themeColor="followedHyperlink"/>
      <w:u w:val="single"/>
    </w:rPr>
  </w:style>
  <w:style w:type="table" w:styleId="TableGrid">
    <w:name w:val="Table Grid"/>
    <w:basedOn w:val="TableNormal"/>
    <w:rsid w:val="00E7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ooper\Documents\Veronica's%20Books%20Working%20Folder\3.%20Veronica's%20Templates\Veronica's%20Word%20Template%20Current_12.08.20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359F-63D3-456C-98A7-D917299E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Veronica's Word Template Current_12.08.2015</Template>
  <TotalTime>5</TotalTime>
  <Pages>102</Pages>
  <Words>9263</Words>
  <Characters>52801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vt:lpstr>
    </vt:vector>
  </TitlesOfParts>
  <Company>Sage Publications Inc.</Company>
  <LinksUpToDate>false</LinksUpToDate>
  <CharactersWithSpaces>61941</CharactersWithSpaces>
  <SharedDoc>false</SharedDoc>
  <HLinks>
    <vt:vector size="6" baseType="variant">
      <vt:variant>
        <vt:i4>4063273</vt:i4>
      </vt:variant>
      <vt:variant>
        <vt:i4>0</vt:i4>
      </vt:variant>
      <vt:variant>
        <vt:i4>0</vt:i4>
      </vt:variant>
      <vt:variant>
        <vt:i4>5</vt:i4>
      </vt:variant>
      <vt:variant>
        <vt:lpwstr>http://www.rti4success.org/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Hooper, Veronica Stapleton</dc:creator>
  <cp:lastModifiedBy>Hooper, Veronica Stapleton</cp:lastModifiedBy>
  <cp:revision>5</cp:revision>
  <cp:lastPrinted>2011-10-26T15:49:00Z</cp:lastPrinted>
  <dcterms:created xsi:type="dcterms:W3CDTF">2016-05-17T21:47:00Z</dcterms:created>
  <dcterms:modified xsi:type="dcterms:W3CDTF">2016-06-22T22:13:00Z</dcterms:modified>
</cp:coreProperties>
</file>